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05104461" w14:textId="77777777" w:rsidR="00681630" w:rsidRPr="00B92220" w:rsidRDefault="00681630" w:rsidP="00681630">
      <w:pPr>
        <w:rPr>
          <w:rFonts w:ascii="Algerian" w:hAnsi="Algerian"/>
          <w:color w:val="7E314C" w:themeColor="accent5"/>
        </w:rPr>
      </w:pPr>
      <w:r w:rsidRPr="000B7FB5">
        <w:rPr>
          <w:rFonts w:ascii="Bodoni MT Condensed" w:eastAsiaTheme="majorEastAsia" w:hAnsi="Bodoni MT Condensed" w:cstheme="majorBidi"/>
          <w:caps/>
          <w:kern w:val="28"/>
        </w:rPr>
        <w:t xml:space="preserve">                                  </w:t>
      </w:r>
      <w:r w:rsidR="00206F20" w:rsidRPr="000B7FB5">
        <w:rPr>
          <w:rFonts w:ascii="Bodoni MT Condensed" w:eastAsiaTheme="majorEastAsia" w:hAnsi="Bodoni MT Condensed" w:cstheme="majorBidi"/>
          <w:caps/>
          <w:kern w:val="28"/>
        </w:rPr>
        <w:t xml:space="preserve">    </w:t>
      </w:r>
      <w:r w:rsidR="000B7FB5">
        <w:rPr>
          <w:rFonts w:ascii="Bodoni MT Condensed" w:eastAsiaTheme="majorEastAsia" w:hAnsi="Bodoni MT Condensed" w:cstheme="majorBidi"/>
          <w:caps/>
          <w:kern w:val="28"/>
        </w:rPr>
        <w:t xml:space="preserve">       </w:t>
      </w:r>
      <w:r w:rsidR="00206F20" w:rsidRPr="000B7FB5">
        <w:rPr>
          <w:rFonts w:ascii="Bodoni MT Condensed" w:eastAsiaTheme="majorEastAsia" w:hAnsi="Bodoni MT Condensed" w:cstheme="majorBidi"/>
          <w:caps/>
          <w:kern w:val="28"/>
        </w:rPr>
        <w:t xml:space="preserve">   </w:t>
      </w:r>
      <w:r w:rsidR="008240FD" w:rsidRPr="000B7FB5">
        <w:rPr>
          <w:rFonts w:ascii="Bodoni MT Condensed" w:eastAsiaTheme="majorEastAsia" w:hAnsi="Bodoni MT Condensed" w:cstheme="majorBidi"/>
          <w:caps/>
          <w:kern w:val="28"/>
        </w:rPr>
        <w:t xml:space="preserve"> </w:t>
      </w:r>
      <w:r w:rsidRPr="000B7FB5">
        <w:rPr>
          <w:rFonts w:ascii="Bodoni MT Condensed" w:eastAsiaTheme="majorEastAsia" w:hAnsi="Bodoni MT Condensed" w:cstheme="majorBidi"/>
          <w:caps/>
          <w:kern w:val="28"/>
        </w:rPr>
        <w:t xml:space="preserve"> </w:t>
      </w:r>
      <w:r w:rsidRPr="00413DEC">
        <w:rPr>
          <w:rFonts w:ascii="Bodoni MT Condensed" w:eastAsiaTheme="majorEastAsia" w:hAnsi="Bodoni MT Condensed" w:cstheme="majorBidi"/>
          <w:caps/>
          <w:kern w:val="28"/>
          <w:sz w:val="24"/>
          <w:szCs w:val="24"/>
        </w:rPr>
        <w:t xml:space="preserve">Name </w:t>
      </w:r>
      <w:r w:rsidRPr="000B7FB5">
        <w:rPr>
          <w:rFonts w:ascii="Bodoni MT Condensed" w:eastAsiaTheme="majorEastAsia" w:hAnsi="Bodoni MT Condensed" w:cstheme="majorBidi"/>
          <w:caps/>
          <w:kern w:val="28"/>
        </w:rPr>
        <w:t xml:space="preserve">   </w:t>
      </w:r>
      <w:r w:rsidRPr="00B92220">
        <w:rPr>
          <w:rFonts w:ascii="Bodoni MT Condensed" w:hAnsi="Bodoni MT Condensed"/>
        </w:rPr>
        <w:t xml:space="preserve"> </w:t>
      </w:r>
      <w:r w:rsidR="00206F20">
        <w:rPr>
          <w:rFonts w:ascii="Bodoni MT Condensed" w:hAnsi="Bodoni MT Condensed"/>
        </w:rPr>
        <w:t xml:space="preserve"> </w:t>
      </w:r>
      <w:r w:rsidRPr="00B92220">
        <w:rPr>
          <w:rFonts w:ascii="Bodoni MT Condensed" w:hAnsi="Bodoni MT Condensed"/>
        </w:rPr>
        <w:t xml:space="preserve">   </w:t>
      </w:r>
      <w:proofErr w:type="gramStart"/>
      <w:r w:rsidRPr="00B92220">
        <w:rPr>
          <w:rFonts w:ascii="Bodoni MT Condensed" w:hAnsi="Bodoni MT Condensed"/>
        </w:rPr>
        <w:t xml:space="preserve">  :</w:t>
      </w:r>
      <w:proofErr w:type="gramEnd"/>
      <w:r w:rsidRPr="00B92220">
        <w:rPr>
          <w:rFonts w:ascii="Bodoni MT Condensed" w:hAnsi="Bodoni MT Condensed"/>
        </w:rPr>
        <w:t xml:space="preserve">          </w:t>
      </w:r>
      <w:r w:rsidRPr="00681630">
        <w:rPr>
          <w:rFonts w:asciiTheme="majorHAnsi" w:hAnsiTheme="majorHAnsi"/>
          <w:sz w:val="24"/>
          <w:szCs w:val="24"/>
        </w:rPr>
        <w:t xml:space="preserve">Mahmoud Mohamed </w:t>
      </w:r>
      <w:r>
        <w:rPr>
          <w:rFonts w:asciiTheme="majorHAnsi" w:hAnsiTheme="majorHAnsi"/>
          <w:sz w:val="24"/>
          <w:szCs w:val="24"/>
        </w:rPr>
        <w:t>H</w:t>
      </w:r>
      <w:r w:rsidRPr="00681630">
        <w:rPr>
          <w:rFonts w:asciiTheme="majorHAnsi" w:hAnsiTheme="majorHAnsi"/>
          <w:sz w:val="24"/>
          <w:szCs w:val="24"/>
        </w:rPr>
        <w:t>efny</w:t>
      </w:r>
      <w:r w:rsidRPr="00681630">
        <w:rPr>
          <w:rFonts w:ascii="Algerian" w:hAnsi="Algerian"/>
          <w:color w:val="7E314C" w:themeColor="accent5"/>
        </w:rPr>
        <w:t xml:space="preserve"> </w:t>
      </w:r>
    </w:p>
    <w:p w14:paraId="5C1BF4E9" w14:textId="77777777" w:rsidR="00681630" w:rsidRPr="00B92220" w:rsidRDefault="00681630" w:rsidP="008240FD">
      <w:pPr>
        <w:rPr>
          <w:rFonts w:ascii="Bodoni MT Condensed" w:eastAsiaTheme="majorEastAsia" w:hAnsi="Bodoni MT Condensed" w:cstheme="majorBidi"/>
          <w:caps/>
          <w:kern w:val="28"/>
          <w:sz w:val="21"/>
          <w:szCs w:val="21"/>
        </w:rPr>
      </w:pPr>
      <w:r w:rsidRPr="00B92220">
        <w:rPr>
          <w:rFonts w:ascii="Bodoni MT Condensed" w:hAnsi="Bodoni MT Condensed"/>
        </w:rPr>
        <w:t xml:space="preserve">                                   </w:t>
      </w:r>
      <w:r>
        <w:rPr>
          <w:rFonts w:ascii="Bodoni MT Condensed" w:hAnsi="Bodoni MT Condensed"/>
        </w:rPr>
        <w:t xml:space="preserve">   </w:t>
      </w:r>
      <w:r w:rsidR="00206F20">
        <w:rPr>
          <w:rFonts w:ascii="Bodoni MT Condensed" w:hAnsi="Bodoni MT Condensed"/>
        </w:rPr>
        <w:t xml:space="preserve">        </w:t>
      </w:r>
      <w:r>
        <w:rPr>
          <w:rFonts w:ascii="Bodoni MT Condensed" w:hAnsi="Bodoni MT Condensed"/>
        </w:rPr>
        <w:t xml:space="preserve">    </w:t>
      </w:r>
      <w:r w:rsidRPr="00413DEC">
        <w:rPr>
          <w:rFonts w:ascii="Bodoni MT Condensed" w:eastAsiaTheme="majorEastAsia" w:hAnsi="Bodoni MT Condensed" w:cstheme="majorBidi"/>
          <w:caps/>
          <w:kern w:val="28"/>
          <w:sz w:val="24"/>
          <w:szCs w:val="24"/>
        </w:rPr>
        <w:t>ADDRESS</w:t>
      </w:r>
      <w:r w:rsidRPr="00B92220">
        <w:rPr>
          <w:rFonts w:ascii="Bodoni MT Condensed" w:eastAsiaTheme="majorEastAsia" w:hAnsi="Bodoni MT Condensed" w:cstheme="majorBidi"/>
          <w:caps/>
          <w:kern w:val="28"/>
        </w:rPr>
        <w:t xml:space="preserve">  </w:t>
      </w:r>
      <w:r>
        <w:rPr>
          <w:rFonts w:ascii="Bodoni MT Condensed" w:eastAsiaTheme="majorEastAsia" w:hAnsi="Bodoni MT Condensed" w:cstheme="majorBidi"/>
          <w:caps/>
          <w:kern w:val="28"/>
        </w:rPr>
        <w:t xml:space="preserve"> </w:t>
      </w:r>
      <w:r w:rsidR="008240FD">
        <w:rPr>
          <w:rFonts w:ascii="Bodoni MT Condensed" w:eastAsiaTheme="majorEastAsia" w:hAnsi="Bodoni MT Condensed" w:cstheme="majorBidi"/>
          <w:caps/>
          <w:kern w:val="28"/>
        </w:rPr>
        <w:t xml:space="preserve"> </w:t>
      </w:r>
      <w:proofErr w:type="gramStart"/>
      <w:r w:rsidR="008240FD">
        <w:rPr>
          <w:rFonts w:ascii="Bodoni MT Condensed" w:eastAsiaTheme="majorEastAsia" w:hAnsi="Bodoni MT Condensed" w:cstheme="majorBidi"/>
          <w:caps/>
          <w:kern w:val="28"/>
        </w:rPr>
        <w:t xml:space="preserve"> </w:t>
      </w:r>
      <w:r>
        <w:rPr>
          <w:rFonts w:ascii="Bodoni MT Condensed" w:eastAsiaTheme="majorEastAsia" w:hAnsi="Bodoni MT Condensed" w:cstheme="majorBidi"/>
          <w:caps/>
          <w:kern w:val="28"/>
        </w:rPr>
        <w:t xml:space="preserve"> </w:t>
      </w:r>
      <w:r w:rsidRPr="00B92220">
        <w:rPr>
          <w:rFonts w:ascii="Bodoni MT Condensed" w:eastAsiaTheme="majorEastAsia" w:hAnsi="Bodoni MT Condensed" w:cstheme="majorBidi"/>
          <w:caps/>
          <w:kern w:val="28"/>
        </w:rPr>
        <w:t>:</w:t>
      </w:r>
      <w:proofErr w:type="gramEnd"/>
      <w:r w:rsidRPr="00B92220">
        <w:rPr>
          <w:rFonts w:ascii="Bodoni MT Condensed" w:eastAsiaTheme="majorEastAsia" w:hAnsi="Bodoni MT Condensed" w:cstheme="majorBidi"/>
          <w:caps/>
          <w:kern w:val="28"/>
        </w:rPr>
        <w:t xml:space="preserve"> </w:t>
      </w:r>
      <w:r>
        <w:rPr>
          <w:rFonts w:ascii="Bodoni MT Condensed" w:eastAsiaTheme="majorEastAsia" w:hAnsi="Bodoni MT Condensed" w:cstheme="majorBidi"/>
          <w:caps/>
          <w:kern w:val="28"/>
        </w:rPr>
        <w:t xml:space="preserve">     </w:t>
      </w:r>
      <w:r w:rsidRPr="000B7FB5">
        <w:rPr>
          <w:rFonts w:ascii="Bodoni MT Condensed" w:eastAsiaTheme="majorEastAsia" w:hAnsi="Bodoni MT Condensed" w:cstheme="majorBidi"/>
          <w:caps/>
          <w:kern w:val="28"/>
          <w:sz w:val="24"/>
          <w:szCs w:val="24"/>
        </w:rPr>
        <w:t xml:space="preserve">    [RIYADH (sweedy), KSA]                                          </w:t>
      </w:r>
    </w:p>
    <w:p w14:paraId="378F66E9" w14:textId="44B611C0" w:rsidR="008240FD" w:rsidRPr="000B7FB5" w:rsidRDefault="00681630" w:rsidP="008240FD">
      <w:pPr>
        <w:rPr>
          <w:rFonts w:ascii="Bodoni MT Condensed" w:eastAsiaTheme="majorEastAsia" w:hAnsi="Bodoni MT Condensed" w:cstheme="majorBidi"/>
          <w:caps/>
          <w:kern w:val="28"/>
        </w:rPr>
      </w:pPr>
      <w:r w:rsidRPr="00B92220">
        <w:rPr>
          <w:rFonts w:ascii="Bodoni MT Condensed" w:hAnsi="Bodoni MT Condensed"/>
        </w:rPr>
        <w:t xml:space="preserve">                              </w:t>
      </w:r>
      <w:r>
        <w:rPr>
          <w:rFonts w:ascii="Bodoni MT Condensed" w:hAnsi="Bodoni MT Condensed"/>
        </w:rPr>
        <w:t xml:space="preserve">       </w:t>
      </w:r>
      <w:r w:rsidRPr="00B92220">
        <w:rPr>
          <w:rFonts w:ascii="Bodoni MT Condensed" w:hAnsi="Bodoni MT Condensed"/>
        </w:rPr>
        <w:t xml:space="preserve"> </w:t>
      </w:r>
      <w:r w:rsidR="00206F20">
        <w:rPr>
          <w:rFonts w:ascii="Bodoni MT Condensed" w:hAnsi="Bodoni MT Condensed"/>
        </w:rPr>
        <w:t xml:space="preserve">        </w:t>
      </w:r>
      <w:r w:rsidRPr="00B92220">
        <w:rPr>
          <w:rFonts w:ascii="Bodoni MT Condensed" w:hAnsi="Bodoni MT Condensed"/>
        </w:rPr>
        <w:t xml:space="preserve">    </w:t>
      </w:r>
      <w:r w:rsidRPr="00413DEC">
        <w:rPr>
          <w:rFonts w:ascii="Bodoni MT Condensed" w:eastAsiaTheme="majorEastAsia" w:hAnsi="Bodoni MT Condensed" w:cstheme="majorBidi"/>
          <w:caps/>
          <w:kern w:val="28"/>
          <w:sz w:val="24"/>
          <w:szCs w:val="24"/>
        </w:rPr>
        <w:t xml:space="preserve">PHONE </w:t>
      </w:r>
      <w:r w:rsidRPr="00B92220">
        <w:rPr>
          <w:rFonts w:ascii="Bodoni MT Condensed" w:eastAsiaTheme="majorEastAsia" w:hAnsi="Bodoni MT Condensed" w:cstheme="majorBidi"/>
          <w:caps/>
          <w:kern w:val="28"/>
        </w:rPr>
        <w:t xml:space="preserve">     </w:t>
      </w:r>
      <w:r>
        <w:rPr>
          <w:rFonts w:ascii="Bodoni MT Condensed" w:eastAsiaTheme="majorEastAsia" w:hAnsi="Bodoni MT Condensed" w:cstheme="majorBidi"/>
          <w:caps/>
          <w:kern w:val="28"/>
        </w:rPr>
        <w:t xml:space="preserve"> </w:t>
      </w:r>
      <w:r w:rsidR="00A40A59">
        <w:rPr>
          <w:rFonts w:ascii="Bodoni MT Condensed" w:eastAsiaTheme="majorEastAsia" w:hAnsi="Bodoni MT Condensed" w:cstheme="majorBidi"/>
          <w:caps/>
          <w:kern w:val="28"/>
        </w:rPr>
        <w:t xml:space="preserve"> </w:t>
      </w:r>
      <w:proofErr w:type="gramStart"/>
      <w:r w:rsidR="00A40A59">
        <w:rPr>
          <w:rFonts w:ascii="Bodoni MT Condensed" w:eastAsiaTheme="majorEastAsia" w:hAnsi="Bodoni MT Condensed" w:cstheme="majorBidi"/>
          <w:caps/>
          <w:kern w:val="28"/>
        </w:rPr>
        <w:t xml:space="preserve"> </w:t>
      </w:r>
      <w:r w:rsidR="00A40A59" w:rsidRPr="00B92220">
        <w:rPr>
          <w:rFonts w:ascii="Bodoni MT Condensed" w:eastAsiaTheme="majorEastAsia" w:hAnsi="Bodoni MT Condensed" w:cstheme="majorBidi"/>
          <w:caps/>
          <w:kern w:val="28"/>
        </w:rPr>
        <w:t xml:space="preserve"> :</w:t>
      </w:r>
      <w:proofErr w:type="gramEnd"/>
      <w:r>
        <w:rPr>
          <w:rFonts w:ascii="Bodoni MT Condensed" w:eastAsiaTheme="majorEastAsia" w:hAnsi="Bodoni MT Condensed" w:cstheme="majorBidi"/>
          <w:caps/>
          <w:kern w:val="28"/>
        </w:rPr>
        <w:t xml:space="preserve">          </w:t>
      </w:r>
      <w:r w:rsidRPr="000B7FB5">
        <w:rPr>
          <w:rFonts w:ascii="Bodoni MT Condensed" w:eastAsiaTheme="majorEastAsia" w:hAnsi="Bodoni MT Condensed" w:cstheme="majorBidi"/>
          <w:b/>
          <w:bCs/>
          <w:caps/>
          <w:kern w:val="28"/>
        </w:rPr>
        <w:t xml:space="preserve">+966 (509190358 </w:t>
      </w:r>
      <w:r w:rsidRPr="000B7FB5">
        <w:rPr>
          <w:rFonts w:ascii="Bodoni MT Condensed" w:eastAsiaTheme="majorEastAsia" w:hAnsi="Bodoni MT Condensed" w:cstheme="majorBidi"/>
          <w:caps/>
          <w:kern w:val="28"/>
        </w:rPr>
        <w:t>) KSA</w:t>
      </w:r>
    </w:p>
    <w:p w14:paraId="136BD170" w14:textId="77777777" w:rsidR="00681630" w:rsidRPr="00681630" w:rsidRDefault="00681630" w:rsidP="008240FD">
      <w:pPr>
        <w:rPr>
          <w:rFonts w:ascii="Bodoni MT Condensed" w:hAnsi="Bodoni MT Condensed"/>
          <w:b/>
          <w:bCs/>
          <w:color w:val="156138" w:themeColor="accent1" w:themeShade="BF"/>
        </w:rPr>
      </w:pPr>
      <w:r w:rsidRPr="00681630">
        <w:rPr>
          <w:rFonts w:ascii="Bodoni MT Condensed" w:eastAsiaTheme="majorEastAsia" w:hAnsi="Bodoni MT Condensed" w:cstheme="majorBidi"/>
          <w:caps/>
          <w:kern w:val="28"/>
        </w:rPr>
        <w:t xml:space="preserve">                                      </w:t>
      </w:r>
      <w:r w:rsidR="00206F20">
        <w:rPr>
          <w:rFonts w:ascii="Bodoni MT Condensed" w:eastAsiaTheme="majorEastAsia" w:hAnsi="Bodoni MT Condensed" w:cstheme="majorBidi"/>
          <w:caps/>
          <w:kern w:val="28"/>
        </w:rPr>
        <w:t xml:space="preserve">        </w:t>
      </w:r>
      <w:r w:rsidRPr="00681630">
        <w:rPr>
          <w:rFonts w:ascii="Bodoni MT Condensed" w:eastAsiaTheme="majorEastAsia" w:hAnsi="Bodoni MT Condensed" w:cstheme="majorBidi"/>
          <w:caps/>
          <w:kern w:val="28"/>
        </w:rPr>
        <w:t xml:space="preserve">    </w:t>
      </w:r>
      <w:r w:rsidRPr="00413DEC">
        <w:rPr>
          <w:rFonts w:ascii="Bodoni MT Condensed" w:eastAsiaTheme="majorEastAsia" w:hAnsi="Bodoni MT Condensed" w:cstheme="majorBidi"/>
          <w:caps/>
          <w:kern w:val="28"/>
          <w:sz w:val="24"/>
          <w:szCs w:val="24"/>
        </w:rPr>
        <w:t xml:space="preserve">E-MAIL       </w:t>
      </w:r>
      <w:proofErr w:type="gramStart"/>
      <w:r w:rsidRPr="00413DEC">
        <w:rPr>
          <w:rFonts w:ascii="Bodoni MT Condensed" w:eastAsiaTheme="majorEastAsia" w:hAnsi="Bodoni MT Condensed" w:cstheme="majorBidi"/>
          <w:caps/>
          <w:kern w:val="28"/>
          <w:sz w:val="24"/>
          <w:szCs w:val="24"/>
        </w:rPr>
        <w:t xml:space="preserve">  </w:t>
      </w:r>
      <w:r w:rsidRPr="00681630">
        <w:rPr>
          <w:rFonts w:ascii="Bodoni MT Condensed" w:eastAsiaTheme="majorEastAsia" w:hAnsi="Bodoni MT Condensed" w:cstheme="majorBidi"/>
          <w:caps/>
          <w:kern w:val="28"/>
        </w:rPr>
        <w:t>:</w:t>
      </w:r>
      <w:proofErr w:type="gramEnd"/>
      <w:r w:rsidR="008240FD">
        <w:rPr>
          <w:b/>
          <w:bCs/>
          <w:color w:val="0070C0"/>
        </w:rPr>
        <w:t xml:space="preserve">         </w:t>
      </w:r>
      <w:r w:rsidRPr="00681630">
        <w:rPr>
          <w:b/>
          <w:bCs/>
          <w:color w:val="0070C0"/>
        </w:rPr>
        <w:t xml:space="preserve"> </w:t>
      </w:r>
      <w:hyperlink r:id="rId7" w:history="1">
        <w:r w:rsidRPr="00681630">
          <w:rPr>
            <w:rStyle w:val="Hyperlink"/>
            <w:rFonts w:ascii="Angsana New" w:hAnsi="Angsana New" w:cs="Angsana New"/>
            <w:color w:val="0070C0"/>
            <w:sz w:val="28"/>
            <w:szCs w:val="28"/>
            <w:u w:val="none"/>
          </w:rPr>
          <w:t>Eng.hefny.mg@gmail.com</w:t>
        </w:r>
      </w:hyperlink>
    </w:p>
    <w:p w14:paraId="2A4E7288" w14:textId="77777777" w:rsidR="0053473F" w:rsidRPr="00F95BAA" w:rsidRDefault="0053473F" w:rsidP="00343866">
      <w:pPr>
        <w:pStyle w:val="ContactInfo"/>
        <w:jc w:val="left"/>
        <w:rPr>
          <w:rFonts w:ascii="Bodoni MT Condensed" w:hAnsi="Bodoni MT Condensed"/>
          <w:color w:val="156138" w:themeColor="accent1" w:themeShade="BF"/>
          <w:u w:val="single"/>
        </w:rPr>
      </w:pPr>
    </w:p>
    <w:p w14:paraId="1E8C91C4" w14:textId="77777777" w:rsidR="0053473F" w:rsidRDefault="000B7FB5" w:rsidP="00343866">
      <w:pPr>
        <w:pStyle w:val="Heading1"/>
        <w:rPr>
          <w:color w:val="4B6A88" w:themeColor="accent6"/>
        </w:rPr>
      </w:pPr>
      <w:r>
        <w:rPr>
          <w:rFonts w:ascii="Agency FB" w:eastAsiaTheme="minorHAnsi" w:hAnsi="Agency FB" w:cstheme="minorBidi"/>
          <w:bCs/>
          <w:caps w:val="0"/>
          <w:color w:val="4B6A88" w:themeColor="accent6"/>
          <w:sz w:val="32"/>
        </w:rPr>
        <w:t>JOB TITLE</w:t>
      </w:r>
      <w:r w:rsidR="0053473F" w:rsidRPr="00111F57">
        <w:rPr>
          <w:rFonts w:ascii="Agency FB" w:eastAsiaTheme="minorHAnsi" w:hAnsi="Agency FB" w:cstheme="minorBidi"/>
          <w:bCs/>
          <w:caps w:val="0"/>
          <w:color w:val="4B6A88" w:themeColor="accent6"/>
          <w:sz w:val="32"/>
        </w:rPr>
        <w:t>:</w:t>
      </w:r>
      <w:r w:rsidR="0053473F" w:rsidRPr="00111F57">
        <w:rPr>
          <w:color w:val="4B6A88" w:themeColor="accent6"/>
        </w:rPr>
        <w:t xml:space="preserve"> </w:t>
      </w:r>
      <w:r w:rsidR="0053473F">
        <w:rPr>
          <w:color w:val="4B6A88" w:themeColor="accent6"/>
        </w:rPr>
        <w:t xml:space="preserve">     </w:t>
      </w:r>
    </w:p>
    <w:p w14:paraId="11C0D530" w14:textId="2E8C7B92" w:rsidR="00FB5FEA" w:rsidRDefault="00FB5FEA" w:rsidP="000B7FB5">
      <w:pPr>
        <w:pStyle w:val="Heading2"/>
        <w:jc w:val="center"/>
        <w:rPr>
          <w:rFonts w:ascii="Agency FB" w:eastAsiaTheme="minorHAnsi" w:hAnsi="Agency FB" w:cstheme="minorBidi"/>
          <w:bCs/>
          <w:caps w:val="0"/>
          <w:color w:val="auto"/>
          <w:szCs w:val="28"/>
          <w:u w:val="single"/>
        </w:rPr>
      </w:pPr>
      <w:r w:rsidRPr="00EC0D23">
        <w:rPr>
          <w:rFonts w:ascii="Agency FB" w:eastAsiaTheme="minorHAnsi" w:hAnsi="Agency FB" w:cstheme="minorBidi"/>
          <w:bCs/>
          <w:caps w:val="0"/>
          <w:color w:val="auto"/>
          <w:sz w:val="28"/>
          <w:szCs w:val="28"/>
          <w:highlight w:val="lightGray"/>
          <w:u w:val="single"/>
        </w:rPr>
        <w:t xml:space="preserve">Landscape </w:t>
      </w:r>
      <w:r w:rsidR="001A2132">
        <w:rPr>
          <w:rFonts w:ascii="Agency FB" w:eastAsiaTheme="minorHAnsi" w:hAnsi="Agency FB" w:cstheme="minorBidi"/>
          <w:bCs/>
          <w:caps w:val="0"/>
          <w:color w:val="auto"/>
          <w:sz w:val="28"/>
          <w:szCs w:val="28"/>
          <w:highlight w:val="lightGray"/>
          <w:u w:val="single"/>
        </w:rPr>
        <w:t>architect</w:t>
      </w:r>
      <w:r w:rsidR="000B7FB5">
        <w:rPr>
          <w:rFonts w:ascii="Agency FB" w:eastAsiaTheme="minorHAnsi" w:hAnsi="Agency FB" w:cstheme="minorBidi"/>
          <w:bCs/>
          <w:caps w:val="0"/>
          <w:color w:val="auto"/>
          <w:sz w:val="28"/>
          <w:szCs w:val="28"/>
          <w:highlight w:val="lightGray"/>
          <w:u w:val="single"/>
        </w:rPr>
        <w:t xml:space="preserve"> -</w:t>
      </w:r>
      <w:r w:rsidRPr="00EC0D23">
        <w:rPr>
          <w:rFonts w:ascii="Agency FB" w:eastAsiaTheme="minorHAnsi" w:hAnsi="Agency FB" w:cstheme="minorBidi"/>
          <w:bCs/>
          <w:caps w:val="0"/>
          <w:color w:val="auto"/>
          <w:sz w:val="28"/>
          <w:szCs w:val="28"/>
          <w:highlight w:val="lightGray"/>
          <w:u w:val="single"/>
        </w:rPr>
        <w:t xml:space="preserve"> </w:t>
      </w:r>
      <w:r w:rsidR="000B7FB5">
        <w:rPr>
          <w:rFonts w:ascii="Agency FB" w:eastAsiaTheme="minorHAnsi" w:hAnsi="Agency FB" w:cstheme="minorBidi"/>
          <w:bCs/>
          <w:caps w:val="0"/>
          <w:color w:val="auto"/>
          <w:sz w:val="28"/>
          <w:szCs w:val="28"/>
          <w:highlight w:val="lightGray"/>
          <w:u w:val="single"/>
        </w:rPr>
        <w:t>U</w:t>
      </w:r>
      <w:r w:rsidR="001A2132">
        <w:rPr>
          <w:rFonts w:ascii="Agency FB" w:eastAsiaTheme="minorHAnsi" w:hAnsi="Agency FB" w:cstheme="minorBidi"/>
          <w:bCs/>
          <w:caps w:val="0"/>
          <w:color w:val="auto"/>
          <w:sz w:val="28"/>
          <w:szCs w:val="28"/>
          <w:highlight w:val="lightGray"/>
          <w:u w:val="single"/>
        </w:rPr>
        <w:t>rban</w:t>
      </w:r>
      <w:r w:rsidR="00EC0D23" w:rsidRPr="00EC0D23">
        <w:rPr>
          <w:rFonts w:ascii="Agency FB" w:eastAsiaTheme="minorHAnsi" w:hAnsi="Agency FB" w:cstheme="minorBidi"/>
          <w:bCs/>
          <w:caps w:val="0"/>
          <w:color w:val="auto"/>
          <w:sz w:val="28"/>
          <w:szCs w:val="28"/>
          <w:highlight w:val="lightGray"/>
          <w:u w:val="single"/>
        </w:rPr>
        <w:t xml:space="preserve"> designer</w:t>
      </w:r>
      <w:r w:rsidR="00A40A59">
        <w:rPr>
          <w:rFonts w:ascii="Agency FB" w:eastAsiaTheme="minorHAnsi" w:hAnsi="Agency FB" w:cstheme="minorBidi"/>
          <w:bCs/>
          <w:caps w:val="0"/>
          <w:color w:val="auto"/>
          <w:sz w:val="28"/>
          <w:szCs w:val="28"/>
          <w:highlight w:val="lightGray"/>
          <w:u w:val="single"/>
        </w:rPr>
        <w:t xml:space="preserve"> -</w:t>
      </w:r>
      <w:r w:rsidR="00A40A59" w:rsidRPr="00A40A59">
        <w:rPr>
          <w:rFonts w:ascii="Agency FB" w:eastAsiaTheme="minorHAnsi" w:hAnsi="Agency FB" w:cstheme="minorBidi"/>
          <w:bCs/>
          <w:caps w:val="0"/>
          <w:color w:val="auto"/>
          <w:sz w:val="28"/>
          <w:szCs w:val="28"/>
          <w:highlight w:val="lightGray"/>
          <w:u w:val="single"/>
        </w:rPr>
        <w:t xml:space="preserve"> </w:t>
      </w:r>
      <w:r w:rsidR="00A40A59">
        <w:rPr>
          <w:rFonts w:ascii="Agency FB" w:eastAsiaTheme="minorHAnsi" w:hAnsi="Agency FB" w:cstheme="minorBidi"/>
          <w:bCs/>
          <w:caps w:val="0"/>
          <w:color w:val="auto"/>
          <w:sz w:val="28"/>
          <w:szCs w:val="28"/>
          <w:highlight w:val="lightGray"/>
          <w:u w:val="single"/>
        </w:rPr>
        <w:t>T</w:t>
      </w:r>
      <w:r w:rsidR="00A40A59" w:rsidRPr="00EC0D23">
        <w:rPr>
          <w:rFonts w:ascii="Agency FB" w:eastAsiaTheme="minorHAnsi" w:hAnsi="Agency FB" w:cstheme="minorBidi"/>
          <w:bCs/>
          <w:caps w:val="0"/>
          <w:color w:val="auto"/>
          <w:sz w:val="28"/>
          <w:szCs w:val="28"/>
          <w:highlight w:val="lightGray"/>
          <w:u w:val="single"/>
        </w:rPr>
        <w:t xml:space="preserve">echnical architect </w:t>
      </w:r>
    </w:p>
    <w:p w14:paraId="2DBF42C5" w14:textId="77777777" w:rsidR="00FE2D44" w:rsidRPr="00FE2D44" w:rsidRDefault="000B7FB5" w:rsidP="00343866">
      <w:pPr>
        <w:pStyle w:val="Heading1"/>
        <w:rPr>
          <w:rFonts w:ascii="Agency FB" w:eastAsiaTheme="minorHAnsi" w:hAnsi="Agency FB" w:cstheme="minorBidi"/>
          <w:bCs/>
          <w:caps w:val="0"/>
          <w:color w:val="4B6A88" w:themeColor="accent6"/>
          <w:sz w:val="32"/>
        </w:rPr>
      </w:pPr>
      <w:r>
        <w:rPr>
          <w:rFonts w:ascii="Agency FB" w:eastAsiaTheme="minorHAnsi" w:hAnsi="Agency FB" w:cstheme="minorBidi"/>
          <w:bCs/>
          <w:caps w:val="0"/>
          <w:color w:val="4B6A88" w:themeColor="accent6"/>
          <w:sz w:val="32"/>
        </w:rPr>
        <w:t>ABOUT ME</w:t>
      </w:r>
      <w:r w:rsidR="00FE2D44" w:rsidRPr="00FE2D44">
        <w:rPr>
          <w:rFonts w:ascii="Agency FB" w:eastAsiaTheme="minorHAnsi" w:hAnsi="Agency FB" w:cstheme="minorBidi"/>
          <w:bCs/>
          <w:caps w:val="0"/>
          <w:color w:val="4B6A88" w:themeColor="accent6"/>
          <w:sz w:val="32"/>
        </w:rPr>
        <w:t xml:space="preserve">: </w:t>
      </w:r>
    </w:p>
    <w:p w14:paraId="1D71391D" w14:textId="77777777" w:rsidR="00413DEC" w:rsidRDefault="00C51737" w:rsidP="00413DEC">
      <w:pPr>
        <w:pStyle w:val="ListParagraph"/>
        <w:numPr>
          <w:ilvl w:val="0"/>
          <w:numId w:val="17"/>
        </w:numPr>
        <w:ind w:left="0"/>
        <w:rPr>
          <w:rFonts w:ascii="Agency FB" w:hAnsi="Agency FB"/>
          <w:b/>
          <w:bCs/>
          <w:sz w:val="20"/>
          <w:szCs w:val="20"/>
        </w:rPr>
      </w:pPr>
      <w:r w:rsidRPr="00E72F9E">
        <w:rPr>
          <w:rFonts w:ascii="Agency FB" w:hAnsi="Agency FB"/>
        </w:rPr>
        <w:t xml:space="preserve">Mid-career </w:t>
      </w:r>
      <w:r w:rsidR="00413DEC">
        <w:rPr>
          <w:rFonts w:ascii="Agency FB" w:hAnsi="Agency FB"/>
        </w:rPr>
        <w:t>p</w:t>
      </w:r>
      <w:r w:rsidR="00E72F9E" w:rsidRPr="00E72F9E">
        <w:rPr>
          <w:rFonts w:ascii="Agency FB" w:hAnsi="Agency FB"/>
        </w:rPr>
        <w:t>rofessional</w:t>
      </w:r>
      <w:r w:rsidRPr="00E72F9E">
        <w:rPr>
          <w:rFonts w:ascii="Agency FB" w:hAnsi="Agency FB"/>
        </w:rPr>
        <w:t xml:space="preserve"> architect, lover for the </w:t>
      </w:r>
      <w:r w:rsidRPr="0023453F">
        <w:rPr>
          <w:rFonts w:ascii="Agency FB" w:hAnsi="Agency FB"/>
          <w:b/>
          <w:bCs/>
          <w:sz w:val="20"/>
          <w:szCs w:val="20"/>
        </w:rPr>
        <w:t>sustainability (landscape &amp; urban) sciences</w:t>
      </w:r>
      <w:r w:rsidRPr="00E72F9E">
        <w:rPr>
          <w:rFonts w:ascii="Agency FB" w:hAnsi="Agency FB"/>
        </w:rPr>
        <w:t xml:space="preserve">, a friend of nature, and a </w:t>
      </w:r>
      <w:r w:rsidRPr="0023453F">
        <w:rPr>
          <w:rFonts w:ascii="Agency FB" w:hAnsi="Agency FB"/>
          <w:b/>
          <w:bCs/>
          <w:sz w:val="20"/>
          <w:szCs w:val="20"/>
        </w:rPr>
        <w:t>critical thinker</w:t>
      </w:r>
      <w:r w:rsidRPr="00E72F9E">
        <w:rPr>
          <w:rFonts w:ascii="Agency FB" w:hAnsi="Agency FB"/>
        </w:rPr>
        <w:t xml:space="preserve"> in how to deal with it. I am always inclined to Islamic and Arab architecture and the extent of its reflection on the urban style, and that was the main focus of </w:t>
      </w:r>
      <w:r w:rsidRPr="0023453F">
        <w:rPr>
          <w:rFonts w:ascii="Agency FB" w:hAnsi="Agency FB"/>
          <w:b/>
          <w:bCs/>
          <w:sz w:val="20"/>
          <w:szCs w:val="20"/>
        </w:rPr>
        <w:t>(my graduation project, and my researches in the postgraduate diploma as well),</w:t>
      </w:r>
    </w:p>
    <w:p w14:paraId="1BA8D432" w14:textId="77777777" w:rsidR="00C51737" w:rsidRPr="00413DEC" w:rsidRDefault="00C51737" w:rsidP="00413DEC">
      <w:pPr>
        <w:pStyle w:val="ListParagraph"/>
        <w:numPr>
          <w:ilvl w:val="0"/>
          <w:numId w:val="17"/>
        </w:numPr>
        <w:ind w:left="0"/>
        <w:rPr>
          <w:rFonts w:ascii="Agency FB" w:hAnsi="Agency FB"/>
          <w:b/>
          <w:bCs/>
          <w:sz w:val="20"/>
          <w:szCs w:val="20"/>
        </w:rPr>
      </w:pPr>
      <w:r w:rsidRPr="00413DEC">
        <w:rPr>
          <w:rFonts w:ascii="Agency FB" w:hAnsi="Agency FB"/>
        </w:rPr>
        <w:t>I have always been assigned tasks with sensitive technical responsibility and participated in a good group of major national projects</w:t>
      </w:r>
      <w:r w:rsidR="00413DEC" w:rsidRPr="00413DEC">
        <w:rPr>
          <w:rFonts w:ascii="Agency FB" w:hAnsi="Agency FB"/>
        </w:rPr>
        <w:t>,</w:t>
      </w:r>
      <w:r w:rsidRPr="00413DEC">
        <w:rPr>
          <w:rFonts w:ascii="Agency FB" w:hAnsi="Agency FB"/>
        </w:rPr>
        <w:t xml:space="preserve"> </w:t>
      </w:r>
      <w:r w:rsidR="00413DEC" w:rsidRPr="00413DEC">
        <w:rPr>
          <w:rFonts w:ascii="Agency FB" w:hAnsi="Agency FB"/>
        </w:rPr>
        <w:t>and my leaders always take consideration of my reliable opinions,</w:t>
      </w:r>
    </w:p>
    <w:p w14:paraId="36E140A8" w14:textId="77777777" w:rsidR="00C51737" w:rsidRPr="00E72F9E" w:rsidRDefault="00343866" w:rsidP="00343866">
      <w:pPr>
        <w:pStyle w:val="ListParagraph"/>
        <w:numPr>
          <w:ilvl w:val="0"/>
          <w:numId w:val="17"/>
        </w:numPr>
        <w:ind w:left="0"/>
        <w:rPr>
          <w:rFonts w:ascii="Agency FB" w:hAnsi="Agency FB"/>
        </w:rPr>
      </w:pPr>
      <w:r>
        <w:rPr>
          <w:rFonts w:ascii="Agency FB" w:hAnsi="Agency FB"/>
        </w:rPr>
        <w:t>My</w:t>
      </w:r>
      <w:r w:rsidR="00C51737" w:rsidRPr="00E72F9E">
        <w:rPr>
          <w:rFonts w:ascii="Agency FB" w:hAnsi="Agency FB"/>
        </w:rPr>
        <w:t xml:space="preserve"> career is shared </w:t>
      </w:r>
      <w:r w:rsidR="00C51737" w:rsidRPr="0023453F">
        <w:rPr>
          <w:rFonts w:ascii="Agency FB" w:hAnsi="Agency FB"/>
          <w:b/>
          <w:bCs/>
          <w:sz w:val="20"/>
          <w:szCs w:val="20"/>
        </w:rPr>
        <w:t>equally</w:t>
      </w:r>
      <w:r w:rsidR="00C51737" w:rsidRPr="00E72F9E">
        <w:rPr>
          <w:rFonts w:ascii="Agency FB" w:hAnsi="Agency FB"/>
        </w:rPr>
        <w:t xml:space="preserve"> between </w:t>
      </w:r>
      <w:r w:rsidR="00C51737" w:rsidRPr="0023453F">
        <w:rPr>
          <w:rFonts w:ascii="Agency FB" w:hAnsi="Agency FB"/>
          <w:b/>
          <w:bCs/>
          <w:sz w:val="20"/>
          <w:szCs w:val="20"/>
        </w:rPr>
        <w:t>design</w:t>
      </w:r>
      <w:r w:rsidR="00C51737" w:rsidRPr="00E72F9E">
        <w:rPr>
          <w:rFonts w:ascii="Agency FB" w:hAnsi="Agency FB"/>
        </w:rPr>
        <w:t xml:space="preserve"> </w:t>
      </w:r>
      <w:r w:rsidRPr="00343866">
        <w:rPr>
          <w:rFonts w:ascii="Agency FB" w:hAnsi="Agency FB"/>
          <w:b/>
          <w:bCs/>
        </w:rPr>
        <w:t>&amp;</w:t>
      </w:r>
      <w:r w:rsidR="00C51737" w:rsidRPr="00E72F9E">
        <w:rPr>
          <w:rFonts w:ascii="Agency FB" w:hAnsi="Agency FB"/>
        </w:rPr>
        <w:t xml:space="preserve"> </w:t>
      </w:r>
      <w:r w:rsidR="00C51737" w:rsidRPr="0023453F">
        <w:rPr>
          <w:rFonts w:ascii="Agency FB" w:hAnsi="Agency FB"/>
          <w:b/>
          <w:bCs/>
          <w:sz w:val="20"/>
          <w:szCs w:val="20"/>
        </w:rPr>
        <w:t>implementation</w:t>
      </w:r>
      <w:r w:rsidR="00C51737" w:rsidRPr="00E72F9E">
        <w:rPr>
          <w:rFonts w:ascii="Agency FB" w:hAnsi="Agency FB"/>
        </w:rPr>
        <w:t xml:space="preserve"> sciences, </w:t>
      </w:r>
      <w:r>
        <w:rPr>
          <w:rFonts w:ascii="Agency FB" w:hAnsi="Agency FB"/>
        </w:rPr>
        <w:t>also</w:t>
      </w:r>
      <w:r w:rsidR="00C51737" w:rsidRPr="00E72F9E">
        <w:rPr>
          <w:rFonts w:ascii="Agency FB" w:hAnsi="Agency FB"/>
        </w:rPr>
        <w:t xml:space="preserve"> some </w:t>
      </w:r>
      <w:r w:rsidR="00C51737" w:rsidRPr="0023453F">
        <w:rPr>
          <w:rFonts w:ascii="Agency FB" w:hAnsi="Agency FB"/>
          <w:b/>
          <w:bCs/>
          <w:sz w:val="20"/>
          <w:szCs w:val="20"/>
        </w:rPr>
        <w:t>administrative</w:t>
      </w:r>
      <w:r w:rsidR="00C51737" w:rsidRPr="00E72F9E">
        <w:rPr>
          <w:rFonts w:ascii="Agency FB" w:hAnsi="Agency FB"/>
        </w:rPr>
        <w:t xml:space="preserve"> sciences (distributed among them),</w:t>
      </w:r>
    </w:p>
    <w:p w14:paraId="7A7A333C" w14:textId="77777777" w:rsidR="00C51737" w:rsidRPr="00E72F9E" w:rsidRDefault="00C51737" w:rsidP="00681630">
      <w:pPr>
        <w:pStyle w:val="ListParagraph"/>
        <w:numPr>
          <w:ilvl w:val="0"/>
          <w:numId w:val="17"/>
        </w:numPr>
        <w:ind w:left="0" w:right="-432"/>
        <w:rPr>
          <w:rFonts w:ascii="Agency FB" w:hAnsi="Agency FB"/>
        </w:rPr>
      </w:pPr>
      <w:r w:rsidRPr="00E72F9E">
        <w:rPr>
          <w:rFonts w:ascii="Agency FB" w:hAnsi="Agency FB"/>
        </w:rPr>
        <w:t xml:space="preserve">So that, I succeed to create </w:t>
      </w:r>
      <w:r w:rsidRPr="0023453F">
        <w:rPr>
          <w:rFonts w:ascii="Agency FB" w:hAnsi="Agency FB"/>
          <w:b/>
          <w:bCs/>
          <w:sz w:val="20"/>
          <w:szCs w:val="20"/>
        </w:rPr>
        <w:t>unique</w:t>
      </w:r>
      <w:r w:rsidRPr="00E72F9E">
        <w:rPr>
          <w:rFonts w:ascii="Agency FB" w:hAnsi="Agency FB"/>
        </w:rPr>
        <w:t xml:space="preserve"> </w:t>
      </w:r>
      <w:r w:rsidRPr="0023453F">
        <w:rPr>
          <w:rFonts w:ascii="Agency FB" w:hAnsi="Agency FB"/>
          <w:b/>
          <w:bCs/>
          <w:sz w:val="20"/>
          <w:szCs w:val="20"/>
        </w:rPr>
        <w:t>designs</w:t>
      </w:r>
      <w:r w:rsidRPr="00E72F9E">
        <w:rPr>
          <w:rFonts w:ascii="Agency FB" w:hAnsi="Agency FB"/>
        </w:rPr>
        <w:t xml:space="preserve"> according to the modern building systems, with ability to present them as required through a set of programs that lead to the purpose, </w:t>
      </w:r>
      <w:proofErr w:type="gramStart"/>
      <w:r w:rsidRPr="00E72F9E">
        <w:rPr>
          <w:rFonts w:ascii="Agency FB" w:hAnsi="Agency FB"/>
        </w:rPr>
        <w:t>Then</w:t>
      </w:r>
      <w:proofErr w:type="gramEnd"/>
      <w:r w:rsidRPr="00E72F9E">
        <w:rPr>
          <w:rFonts w:ascii="Agency FB" w:hAnsi="Agency FB"/>
        </w:rPr>
        <w:t xml:space="preserve"> work to </w:t>
      </w:r>
      <w:r w:rsidRPr="0023453F">
        <w:rPr>
          <w:rFonts w:ascii="Agency FB" w:hAnsi="Agency FB"/>
          <w:b/>
          <w:bCs/>
          <w:sz w:val="20"/>
          <w:szCs w:val="20"/>
        </w:rPr>
        <w:t>implement</w:t>
      </w:r>
      <w:r w:rsidRPr="00E72F9E">
        <w:rPr>
          <w:rFonts w:ascii="Agency FB" w:hAnsi="Agency FB"/>
        </w:rPr>
        <w:t xml:space="preserve"> these designs by preparing architectural executive plans and technical office documents needed to complete them, </w:t>
      </w:r>
    </w:p>
    <w:p w14:paraId="3D0C8C91" w14:textId="77777777" w:rsidR="00FE2D44" w:rsidRPr="00E72F9E" w:rsidRDefault="00C51737" w:rsidP="00681630">
      <w:pPr>
        <w:pStyle w:val="ListParagraph"/>
        <w:numPr>
          <w:ilvl w:val="0"/>
          <w:numId w:val="17"/>
        </w:numPr>
        <w:ind w:left="0" w:right="-432"/>
        <w:rPr>
          <w:rFonts w:ascii="Agency FB" w:hAnsi="Agency FB"/>
        </w:rPr>
      </w:pPr>
      <w:r w:rsidRPr="00E72F9E">
        <w:rPr>
          <w:rFonts w:ascii="Agency FB" w:hAnsi="Agency FB"/>
        </w:rPr>
        <w:t xml:space="preserve">Also, I was lucky to </w:t>
      </w:r>
      <w:r w:rsidRPr="0023453F">
        <w:rPr>
          <w:rFonts w:ascii="Agency FB" w:hAnsi="Agency FB"/>
          <w:b/>
          <w:bCs/>
          <w:sz w:val="20"/>
          <w:szCs w:val="20"/>
        </w:rPr>
        <w:t>manage</w:t>
      </w:r>
      <w:r w:rsidRPr="00E72F9E">
        <w:rPr>
          <w:rFonts w:ascii="Agency FB" w:hAnsi="Agency FB"/>
        </w:rPr>
        <w:t xml:space="preserve"> some of the </w:t>
      </w:r>
      <w:r w:rsidRPr="0023453F">
        <w:rPr>
          <w:rFonts w:ascii="Agency FB" w:hAnsi="Agency FB"/>
          <w:b/>
          <w:bCs/>
          <w:sz w:val="20"/>
          <w:szCs w:val="20"/>
        </w:rPr>
        <w:t>small</w:t>
      </w:r>
      <w:r w:rsidRPr="00E72F9E">
        <w:rPr>
          <w:rFonts w:ascii="Agency FB" w:hAnsi="Agency FB"/>
        </w:rPr>
        <w:t xml:space="preserve"> and </w:t>
      </w:r>
      <w:r w:rsidRPr="0023453F">
        <w:rPr>
          <w:rFonts w:ascii="Agency FB" w:hAnsi="Agency FB"/>
          <w:b/>
          <w:bCs/>
          <w:sz w:val="20"/>
          <w:szCs w:val="20"/>
        </w:rPr>
        <w:t>medium</w:t>
      </w:r>
      <w:r w:rsidRPr="00E72F9E">
        <w:rPr>
          <w:rFonts w:ascii="Agency FB" w:hAnsi="Agency FB"/>
        </w:rPr>
        <w:t xml:space="preserve"> </w:t>
      </w:r>
      <w:r w:rsidRPr="0023453F">
        <w:rPr>
          <w:rFonts w:ascii="Agency FB" w:hAnsi="Agency FB"/>
          <w:b/>
          <w:bCs/>
          <w:sz w:val="20"/>
          <w:szCs w:val="20"/>
        </w:rPr>
        <w:t>projects</w:t>
      </w:r>
      <w:r w:rsidRPr="00E72F9E">
        <w:rPr>
          <w:rFonts w:ascii="Agency FB" w:hAnsi="Agency FB"/>
        </w:rPr>
        <w:t xml:space="preserve"> in the same field and harmonize among all disciplines, through a deep understanding of the details of the project life cycle, leadership styles, patience, and motivating the work team especially when time is running out,</w:t>
      </w:r>
    </w:p>
    <w:p w14:paraId="2579759D" w14:textId="77777777" w:rsidR="00FE2D44" w:rsidRDefault="00FE2D44" w:rsidP="000B7FB5">
      <w:pPr>
        <w:pStyle w:val="Heading1"/>
        <w:spacing w:before="100" w:beforeAutospacing="1" w:after="0"/>
        <w:rPr>
          <w:rFonts w:ascii="Agency FB" w:eastAsiaTheme="minorHAnsi" w:hAnsi="Agency FB" w:cstheme="minorBidi"/>
          <w:bCs/>
          <w:caps w:val="0"/>
          <w:color w:val="4B6A88" w:themeColor="accent6"/>
          <w:sz w:val="32"/>
        </w:rPr>
      </w:pPr>
      <w:r w:rsidRPr="00984FDD">
        <w:rPr>
          <w:rFonts w:ascii="Agency FB" w:eastAsiaTheme="minorHAnsi" w:hAnsi="Agency FB" w:cstheme="minorBidi"/>
          <w:bCs/>
          <w:caps w:val="0"/>
          <w:color w:val="4B6A88" w:themeColor="accent6"/>
          <w:sz w:val="32"/>
        </w:rPr>
        <w:t>C</w:t>
      </w:r>
      <w:r w:rsidR="000B7FB5">
        <w:rPr>
          <w:rFonts w:ascii="Agency FB" w:eastAsiaTheme="minorHAnsi" w:hAnsi="Agency FB" w:cstheme="minorBidi"/>
          <w:bCs/>
          <w:caps w:val="0"/>
          <w:color w:val="4B6A88" w:themeColor="accent6"/>
          <w:sz w:val="32"/>
        </w:rPr>
        <w:t>O</w:t>
      </w:r>
      <w:r w:rsidRPr="00984FDD">
        <w:rPr>
          <w:rFonts w:ascii="Agency FB" w:eastAsiaTheme="minorHAnsi" w:hAnsi="Agency FB" w:cstheme="minorBidi"/>
          <w:bCs/>
          <w:caps w:val="0"/>
          <w:color w:val="4B6A88" w:themeColor="accent6"/>
          <w:sz w:val="32"/>
        </w:rPr>
        <w:t>-</w:t>
      </w:r>
      <w:r w:rsidR="000B7FB5">
        <w:rPr>
          <w:rFonts w:ascii="Agency FB" w:eastAsiaTheme="minorHAnsi" w:hAnsi="Agency FB" w:cstheme="minorBidi"/>
          <w:bCs/>
          <w:caps w:val="0"/>
          <w:color w:val="4B6A88" w:themeColor="accent6"/>
          <w:sz w:val="32"/>
        </w:rPr>
        <w:t>COMPETENCIES</w:t>
      </w:r>
      <w:r w:rsidRPr="00984FDD">
        <w:rPr>
          <w:rFonts w:ascii="Agency FB" w:eastAsiaTheme="minorHAnsi" w:hAnsi="Agency FB" w:cstheme="minorBidi"/>
          <w:bCs/>
          <w:caps w:val="0"/>
          <w:color w:val="4B6A88" w:themeColor="accent6"/>
          <w:sz w:val="32"/>
        </w:rPr>
        <w:t xml:space="preserve"> </w:t>
      </w:r>
      <w:r w:rsidR="000B7FB5">
        <w:rPr>
          <w:rFonts w:ascii="Agency FB" w:eastAsiaTheme="minorHAnsi" w:hAnsi="Agency FB" w:cstheme="minorBidi"/>
          <w:bCs/>
          <w:caps w:val="0"/>
          <w:color w:val="4B6A88" w:themeColor="accent6"/>
          <w:sz w:val="32"/>
        </w:rPr>
        <w:t>AND</w:t>
      </w:r>
      <w:r w:rsidRPr="00984FDD">
        <w:rPr>
          <w:rFonts w:ascii="Agency FB" w:eastAsiaTheme="minorHAnsi" w:hAnsi="Agency FB" w:cstheme="minorBidi"/>
          <w:bCs/>
          <w:caps w:val="0"/>
          <w:color w:val="4B6A88" w:themeColor="accent6"/>
          <w:sz w:val="32"/>
        </w:rPr>
        <w:t xml:space="preserve"> </w:t>
      </w:r>
      <w:r w:rsidR="000B7FB5" w:rsidRPr="000B7FB5">
        <w:rPr>
          <w:rFonts w:ascii="Agency FB" w:eastAsiaTheme="minorHAnsi" w:hAnsi="Agency FB" w:cstheme="minorBidi"/>
          <w:bCs/>
          <w:caps w:val="0"/>
          <w:color w:val="4B6A88" w:themeColor="accent6"/>
          <w:sz w:val="32"/>
        </w:rPr>
        <w:t>ACHIEVEMENTS</w:t>
      </w:r>
      <w:r>
        <w:rPr>
          <w:rFonts w:ascii="Agency FB" w:eastAsiaTheme="minorHAnsi" w:hAnsi="Agency FB" w:cstheme="minorBidi"/>
          <w:bCs/>
          <w:caps w:val="0"/>
          <w:color w:val="4B6A88" w:themeColor="accent6"/>
          <w:sz w:val="32"/>
        </w:rPr>
        <w:t xml:space="preserve">: </w:t>
      </w:r>
      <w:r w:rsidR="005C63D9">
        <w:rPr>
          <w:rFonts w:ascii="Agency FB" w:eastAsiaTheme="minorHAnsi" w:hAnsi="Agency FB" w:cstheme="minorBidi"/>
          <w:b w:val="0"/>
          <w:caps w:val="0"/>
          <w:color w:val="595959" w:themeColor="text1" w:themeTint="A6"/>
          <w:sz w:val="22"/>
          <w:szCs w:val="22"/>
        </w:rPr>
        <w:t>In this section I will try to</w:t>
      </w:r>
      <w:r w:rsidR="00F74055" w:rsidRPr="00C33BB4">
        <w:rPr>
          <w:rFonts w:ascii="Agency FB" w:eastAsiaTheme="minorHAnsi" w:hAnsi="Agency FB" w:cstheme="minorBidi"/>
          <w:b w:val="0"/>
          <w:caps w:val="0"/>
          <w:color w:val="595959" w:themeColor="text1" w:themeTint="A6"/>
          <w:sz w:val="22"/>
          <w:szCs w:val="22"/>
        </w:rPr>
        <w:t xml:space="preserve"> </w:t>
      </w:r>
      <w:r w:rsidR="00F74055" w:rsidRPr="00984FDD">
        <w:rPr>
          <w:rFonts w:ascii="Agency FB" w:eastAsiaTheme="minorHAnsi" w:hAnsi="Agency FB" w:cstheme="minorBidi"/>
          <w:b w:val="0"/>
          <w:caps w:val="0"/>
          <w:color w:val="595959" w:themeColor="text1" w:themeTint="A6"/>
          <w:sz w:val="22"/>
          <w:szCs w:val="22"/>
        </w:rPr>
        <w:t xml:space="preserve">highlight and demonstrate </w:t>
      </w:r>
      <w:r w:rsidR="00F74055">
        <w:rPr>
          <w:rFonts w:ascii="Agency FB" w:eastAsiaTheme="minorHAnsi" w:hAnsi="Agency FB" w:cstheme="minorBidi"/>
          <w:b w:val="0"/>
          <w:caps w:val="0"/>
          <w:color w:val="595959" w:themeColor="text1" w:themeTint="A6"/>
          <w:sz w:val="22"/>
          <w:szCs w:val="22"/>
        </w:rPr>
        <w:t>my</w:t>
      </w:r>
      <w:r w:rsidR="00F74055" w:rsidRPr="00984FDD">
        <w:rPr>
          <w:rFonts w:ascii="Agency FB" w:eastAsiaTheme="minorHAnsi" w:hAnsi="Agency FB" w:cstheme="minorBidi"/>
          <w:b w:val="0"/>
          <w:caps w:val="0"/>
          <w:color w:val="595959" w:themeColor="text1" w:themeTint="A6"/>
          <w:sz w:val="22"/>
          <w:szCs w:val="22"/>
        </w:rPr>
        <w:t xml:space="preserve"> hard and transferable skills, </w:t>
      </w:r>
      <w:r w:rsidR="00F74055">
        <w:rPr>
          <w:rFonts w:ascii="Agency FB" w:eastAsiaTheme="minorHAnsi" w:hAnsi="Agency FB" w:cstheme="minorBidi"/>
          <w:b w:val="0"/>
          <w:caps w:val="0"/>
          <w:color w:val="595959" w:themeColor="text1" w:themeTint="A6"/>
          <w:sz w:val="22"/>
          <w:szCs w:val="22"/>
        </w:rPr>
        <w:t xml:space="preserve">and </w:t>
      </w:r>
      <w:r w:rsidR="00F74055" w:rsidRPr="00984FDD">
        <w:rPr>
          <w:rFonts w:ascii="Agency FB" w:eastAsiaTheme="minorHAnsi" w:hAnsi="Agency FB" w:cstheme="minorBidi"/>
          <w:b w:val="0"/>
          <w:caps w:val="0"/>
          <w:color w:val="595959" w:themeColor="text1" w:themeTint="A6"/>
          <w:sz w:val="22"/>
          <w:szCs w:val="22"/>
        </w:rPr>
        <w:t xml:space="preserve">back them up by </w:t>
      </w:r>
      <w:r w:rsidR="00F74055">
        <w:rPr>
          <w:rFonts w:ascii="Agency FB" w:eastAsiaTheme="minorHAnsi" w:hAnsi="Agency FB" w:cstheme="minorBidi"/>
          <w:b w:val="0"/>
          <w:caps w:val="0"/>
          <w:color w:val="595959" w:themeColor="text1" w:themeTint="A6"/>
          <w:sz w:val="22"/>
          <w:szCs w:val="22"/>
        </w:rPr>
        <w:t xml:space="preserve">my </w:t>
      </w:r>
      <w:r w:rsidR="00F74055" w:rsidRPr="00984FDD">
        <w:rPr>
          <w:rFonts w:ascii="Agency FB" w:eastAsiaTheme="minorHAnsi" w:hAnsi="Agency FB" w:cstheme="minorBidi"/>
          <w:b w:val="0"/>
          <w:caps w:val="0"/>
          <w:color w:val="595959" w:themeColor="text1" w:themeTint="A6"/>
          <w:sz w:val="22"/>
          <w:szCs w:val="22"/>
        </w:rPr>
        <w:t>achievements</w:t>
      </w:r>
    </w:p>
    <w:p w14:paraId="3FA1C0D5" w14:textId="77777777" w:rsidR="00FE2D44" w:rsidRPr="00116604" w:rsidRDefault="00FE2D44" w:rsidP="00681630">
      <w:pPr>
        <w:pStyle w:val="Heading2"/>
        <w:spacing w:before="100" w:beforeAutospacing="1" w:after="0"/>
        <w:rPr>
          <w:rFonts w:ascii="Agency FB" w:eastAsiaTheme="minorHAnsi" w:hAnsi="Agency FB" w:cstheme="minorBidi"/>
          <w:bCs/>
          <w:caps w:val="0"/>
          <w:color w:val="auto"/>
          <w:sz w:val="20"/>
          <w:szCs w:val="20"/>
        </w:rPr>
      </w:pPr>
      <w:r w:rsidRPr="00662F8A">
        <w:rPr>
          <w:rFonts w:ascii="Agency FB" w:eastAsiaTheme="minorHAnsi" w:hAnsi="Agency FB" w:cstheme="minorBidi"/>
          <w:bCs/>
          <w:caps w:val="0"/>
          <w:color w:val="auto"/>
          <w:sz w:val="22"/>
          <w:szCs w:val="22"/>
          <w:u w:val="single"/>
        </w:rPr>
        <w:t>Design and presentations skills</w:t>
      </w:r>
      <w:r w:rsidR="00116604">
        <w:rPr>
          <w:rFonts w:ascii="Agency FB" w:eastAsiaTheme="minorHAnsi" w:hAnsi="Agency FB" w:cstheme="minorBidi"/>
          <w:b w:val="0"/>
          <w:caps w:val="0"/>
          <w:color w:val="595959" w:themeColor="text1" w:themeTint="A6"/>
          <w:sz w:val="22"/>
          <w:szCs w:val="22"/>
        </w:rPr>
        <w:t xml:space="preserve">: </w:t>
      </w:r>
    </w:p>
    <w:p w14:paraId="3B6F7915" w14:textId="77777777" w:rsidR="00FC5610" w:rsidRDefault="00F74055" w:rsidP="00343866">
      <w:pPr>
        <w:pStyle w:val="Heading3"/>
        <w:rPr>
          <w:rFonts w:ascii="Agency FB" w:eastAsiaTheme="minorHAnsi" w:hAnsi="Agency FB" w:cstheme="minorBidi"/>
          <w:b w:val="0"/>
          <w:caps w:val="0"/>
          <w:szCs w:val="22"/>
        </w:rPr>
      </w:pPr>
      <w:r w:rsidRPr="00CD3198">
        <w:rPr>
          <w:rFonts w:ascii="Agency FB" w:eastAsiaTheme="minorHAnsi" w:hAnsi="Agency FB" w:cstheme="minorBidi"/>
          <w:b w:val="0"/>
          <w:caps w:val="0"/>
          <w:szCs w:val="22"/>
        </w:rPr>
        <w:t>able to create unique (2D) designs using (AutoCAD), and (3D) presentations using (sketch up &amp; V-ray)</w:t>
      </w:r>
      <w:r>
        <w:rPr>
          <w:rFonts w:ascii="Agency FB" w:eastAsiaTheme="minorHAnsi" w:hAnsi="Agency FB" w:cstheme="minorBidi"/>
          <w:b w:val="0"/>
          <w:caps w:val="0"/>
          <w:szCs w:val="22"/>
        </w:rPr>
        <w:t xml:space="preserve"> &amp;</w:t>
      </w:r>
      <w:r w:rsidR="0054450A">
        <w:rPr>
          <w:rFonts w:ascii="Agency FB" w:eastAsiaTheme="minorHAnsi" w:hAnsi="Agency FB" w:cstheme="minorBidi"/>
          <w:b w:val="0"/>
          <w:caps w:val="0"/>
          <w:szCs w:val="22"/>
        </w:rPr>
        <w:t xml:space="preserve"> (free</w:t>
      </w:r>
      <w:r>
        <w:rPr>
          <w:rFonts w:ascii="Agency FB" w:eastAsiaTheme="minorHAnsi" w:hAnsi="Agency FB" w:cstheme="minorBidi"/>
          <w:b w:val="0"/>
          <w:caps w:val="0"/>
          <w:szCs w:val="22"/>
        </w:rPr>
        <w:t>hand sketches)</w:t>
      </w:r>
      <w:r w:rsidRPr="00CD3198">
        <w:rPr>
          <w:rFonts w:ascii="Agency FB" w:eastAsiaTheme="minorHAnsi" w:hAnsi="Agency FB" w:cstheme="minorBidi"/>
          <w:b w:val="0"/>
          <w:caps w:val="0"/>
          <w:szCs w:val="22"/>
        </w:rPr>
        <w:t xml:space="preserve"> according to the modern building systems, and with respect to sustainability requirements, with using of my visual imagination for creating executable designs by taking advantage of my professional background in the construction field </w:t>
      </w:r>
      <w:r>
        <w:rPr>
          <w:rFonts w:ascii="Agency FB" w:eastAsiaTheme="minorHAnsi" w:hAnsi="Agency FB" w:cstheme="minorBidi"/>
          <w:b w:val="0"/>
          <w:caps w:val="0"/>
          <w:szCs w:val="22"/>
        </w:rPr>
        <w:t xml:space="preserve">to design </w:t>
      </w:r>
      <w:r w:rsidRPr="00CD3198">
        <w:rPr>
          <w:rFonts w:ascii="Agency FB" w:eastAsiaTheme="minorHAnsi" w:hAnsi="Agency FB" w:cstheme="minorBidi"/>
          <w:b w:val="0"/>
          <w:caps w:val="0"/>
          <w:szCs w:val="22"/>
        </w:rPr>
        <w:t>(hard</w:t>
      </w:r>
      <w:r>
        <w:rPr>
          <w:rFonts w:ascii="Agency FB" w:eastAsiaTheme="minorHAnsi" w:hAnsi="Agency FB" w:cstheme="minorBidi"/>
          <w:b w:val="0"/>
          <w:caps w:val="0"/>
          <w:szCs w:val="22"/>
        </w:rPr>
        <w:t>-</w:t>
      </w:r>
      <w:r w:rsidRPr="00CD3198">
        <w:rPr>
          <w:rFonts w:ascii="Agency FB" w:eastAsiaTheme="minorHAnsi" w:hAnsi="Agency FB" w:cstheme="minorBidi"/>
          <w:b w:val="0"/>
          <w:caps w:val="0"/>
          <w:szCs w:val="22"/>
        </w:rPr>
        <w:t>scape, soft-</w:t>
      </w:r>
      <w:r>
        <w:rPr>
          <w:rFonts w:ascii="Agency FB" w:eastAsiaTheme="minorHAnsi" w:hAnsi="Agency FB" w:cstheme="minorBidi"/>
          <w:b w:val="0"/>
          <w:caps w:val="0"/>
          <w:szCs w:val="22"/>
        </w:rPr>
        <w:t>scape</w:t>
      </w:r>
      <w:r w:rsidRPr="00CD3198">
        <w:rPr>
          <w:rFonts w:ascii="Agency FB" w:eastAsiaTheme="minorHAnsi" w:hAnsi="Agency FB" w:cstheme="minorBidi"/>
          <w:b w:val="0"/>
          <w:caps w:val="0"/>
          <w:szCs w:val="22"/>
        </w:rPr>
        <w:t>, street</w:t>
      </w:r>
      <w:r>
        <w:rPr>
          <w:rFonts w:ascii="Agency FB" w:eastAsiaTheme="minorHAnsi" w:hAnsi="Agency FB" w:cstheme="minorBidi"/>
          <w:b w:val="0"/>
          <w:caps w:val="0"/>
          <w:szCs w:val="22"/>
        </w:rPr>
        <w:t>-</w:t>
      </w:r>
      <w:r w:rsidRPr="00CD3198">
        <w:rPr>
          <w:rFonts w:ascii="Agency FB" w:eastAsiaTheme="minorHAnsi" w:hAnsi="Agency FB" w:cstheme="minorBidi"/>
          <w:b w:val="0"/>
          <w:caps w:val="0"/>
          <w:szCs w:val="22"/>
        </w:rPr>
        <w:t>sca</w:t>
      </w:r>
      <w:r>
        <w:rPr>
          <w:rFonts w:ascii="Agency FB" w:eastAsiaTheme="minorHAnsi" w:hAnsi="Agency FB" w:cstheme="minorBidi"/>
          <w:b w:val="0"/>
          <w:caps w:val="0"/>
          <w:szCs w:val="22"/>
        </w:rPr>
        <w:t>pe, details, and private sectors'- scape</w:t>
      </w:r>
      <w:r w:rsidRPr="00CD3198">
        <w:rPr>
          <w:rFonts w:ascii="Agency FB" w:eastAsiaTheme="minorHAnsi" w:hAnsi="Agency FB" w:cstheme="minorBidi"/>
          <w:b w:val="0"/>
          <w:caps w:val="0"/>
          <w:szCs w:val="22"/>
        </w:rPr>
        <w:t xml:space="preserve">) </w:t>
      </w:r>
    </w:p>
    <w:p w14:paraId="3E84DBF7" w14:textId="77777777" w:rsidR="00F74055" w:rsidRPr="00F74055" w:rsidRDefault="0054450A" w:rsidP="00343866">
      <w:pPr>
        <w:pStyle w:val="Heading3"/>
        <w:numPr>
          <w:ilvl w:val="0"/>
          <w:numId w:val="16"/>
        </w:numPr>
        <w:ind w:left="0"/>
        <w:rPr>
          <w:rFonts w:ascii="Agency FB" w:eastAsiaTheme="minorHAnsi" w:hAnsi="Agency FB" w:cstheme="minorBidi"/>
          <w:bCs/>
          <w:caps w:val="0"/>
          <w:sz w:val="20"/>
          <w:szCs w:val="20"/>
        </w:rPr>
      </w:pPr>
      <w:r w:rsidRPr="0054450A">
        <w:rPr>
          <w:rFonts w:ascii="Agency FB" w:eastAsiaTheme="minorHAnsi" w:hAnsi="Agency FB" w:cstheme="minorBidi"/>
          <w:bCs/>
          <w:caps w:val="0"/>
          <w:sz w:val="20"/>
          <w:szCs w:val="20"/>
        </w:rPr>
        <w:t xml:space="preserve">I practiced freelancing design for different tasks, about once every 6 months, to keep my skills up to date, and that was when I worked in implementation field, like; </w:t>
      </w:r>
      <w:r w:rsidRPr="009C53B9">
        <w:rPr>
          <w:rFonts w:ascii="Agency FB" w:eastAsiaTheme="minorHAnsi" w:hAnsi="Agency FB" w:cstheme="minorBidi"/>
          <w:bCs/>
          <w:caps w:val="0"/>
          <w:color w:val="1D824C" w:themeColor="accent1"/>
          <w:sz w:val="20"/>
          <w:szCs w:val="20"/>
        </w:rPr>
        <w:t>Obour Golf Park, premium horizon resort, justice palace rehabilitation</w:t>
      </w:r>
      <w:r w:rsidRPr="0054450A">
        <w:rPr>
          <w:rFonts w:ascii="Agency FB" w:eastAsiaTheme="minorHAnsi" w:hAnsi="Agency FB" w:cstheme="minorBidi"/>
          <w:bCs/>
          <w:caps w:val="0"/>
          <w:sz w:val="20"/>
          <w:szCs w:val="20"/>
        </w:rPr>
        <w:t xml:space="preserve">, and </w:t>
      </w:r>
      <w:r w:rsidRPr="009C53B9">
        <w:rPr>
          <w:rFonts w:ascii="Agency FB" w:eastAsiaTheme="minorHAnsi" w:hAnsi="Agency FB" w:cstheme="minorBidi"/>
          <w:bCs/>
          <w:caps w:val="0"/>
          <w:color w:val="1D824C" w:themeColor="accent1"/>
          <w:sz w:val="20"/>
          <w:szCs w:val="20"/>
        </w:rPr>
        <w:t>king Fahd plaza</w:t>
      </w:r>
      <w:r w:rsidR="00DE045E" w:rsidRPr="009C53B9">
        <w:rPr>
          <w:rFonts w:ascii="Agency FB" w:eastAsiaTheme="minorHAnsi" w:hAnsi="Agency FB" w:cstheme="minorBidi"/>
          <w:bCs/>
          <w:caps w:val="0"/>
          <w:color w:val="1D824C" w:themeColor="accent1"/>
          <w:sz w:val="20"/>
          <w:szCs w:val="20"/>
        </w:rPr>
        <w:t xml:space="preserve"> </w:t>
      </w:r>
      <w:r w:rsidR="00DE045E">
        <w:rPr>
          <w:rFonts w:ascii="Agency FB" w:eastAsiaTheme="minorHAnsi" w:hAnsi="Agency FB" w:cstheme="minorBidi"/>
          <w:bCs/>
          <w:caps w:val="0"/>
          <w:sz w:val="20"/>
          <w:szCs w:val="20"/>
        </w:rPr>
        <w:t>developing design</w:t>
      </w:r>
    </w:p>
    <w:p w14:paraId="09F77B8F" w14:textId="77777777" w:rsidR="00F74055" w:rsidRPr="00116604" w:rsidRDefault="00FE2D44" w:rsidP="00681630">
      <w:pPr>
        <w:pStyle w:val="Heading2"/>
        <w:spacing w:before="120"/>
        <w:rPr>
          <w:rFonts w:ascii="Agency FB" w:eastAsiaTheme="minorHAnsi" w:hAnsi="Agency FB" w:cstheme="minorBidi"/>
          <w:bCs/>
          <w:caps w:val="0"/>
          <w:color w:val="auto"/>
          <w:sz w:val="22"/>
          <w:szCs w:val="22"/>
          <w:u w:val="single"/>
        </w:rPr>
      </w:pPr>
      <w:r w:rsidRPr="00F74055">
        <w:rPr>
          <w:rFonts w:ascii="Agency FB" w:eastAsiaTheme="minorHAnsi" w:hAnsi="Agency FB" w:cstheme="minorBidi"/>
          <w:bCs/>
          <w:caps w:val="0"/>
          <w:color w:val="auto"/>
          <w:sz w:val="22"/>
          <w:szCs w:val="22"/>
          <w:u w:val="single"/>
        </w:rPr>
        <w:t>Leadership and managements</w:t>
      </w:r>
      <w:r w:rsidRPr="00116604">
        <w:rPr>
          <w:rFonts w:ascii="Agency FB" w:eastAsiaTheme="minorHAnsi" w:hAnsi="Agency FB" w:cstheme="minorBidi"/>
          <w:b w:val="0"/>
          <w:caps w:val="0"/>
          <w:color w:val="auto"/>
          <w:sz w:val="22"/>
          <w:szCs w:val="22"/>
        </w:rPr>
        <w:t xml:space="preserve">: </w:t>
      </w:r>
    </w:p>
    <w:p w14:paraId="764BD4D8" w14:textId="77777777" w:rsidR="003747B1" w:rsidRPr="003747B1" w:rsidRDefault="003747B1" w:rsidP="00343866">
      <w:pPr>
        <w:pStyle w:val="Heading3"/>
        <w:rPr>
          <w:rFonts w:ascii="Agency FB" w:eastAsiaTheme="minorHAnsi" w:hAnsi="Agency FB" w:cstheme="minorBidi"/>
          <w:bCs/>
          <w:caps w:val="0"/>
          <w:sz w:val="20"/>
          <w:szCs w:val="20"/>
        </w:rPr>
      </w:pPr>
      <w:r>
        <w:rPr>
          <w:rFonts w:ascii="Agency FB" w:eastAsiaTheme="minorHAnsi" w:hAnsi="Agency FB" w:cstheme="minorBidi"/>
          <w:b w:val="0"/>
          <w:caps w:val="0"/>
          <w:szCs w:val="22"/>
        </w:rPr>
        <w:t>B</w:t>
      </w:r>
      <w:r w:rsidRPr="003747B1">
        <w:rPr>
          <w:rFonts w:ascii="Agency FB" w:eastAsiaTheme="minorHAnsi" w:hAnsi="Agency FB" w:cstheme="minorBidi"/>
          <w:b w:val="0"/>
          <w:caps w:val="0"/>
          <w:szCs w:val="22"/>
        </w:rPr>
        <w:t xml:space="preserve">y managing my team to accomplishing (design and built) scopes for the small and medium scale of landscape projects, </w:t>
      </w:r>
      <w:proofErr w:type="gramStart"/>
      <w:r w:rsidRPr="003747B1">
        <w:rPr>
          <w:rFonts w:ascii="Agency FB" w:eastAsiaTheme="minorHAnsi" w:hAnsi="Agency FB" w:cstheme="minorBidi"/>
          <w:b w:val="0"/>
          <w:caps w:val="0"/>
          <w:szCs w:val="22"/>
        </w:rPr>
        <w:t>Prepares</w:t>
      </w:r>
      <w:proofErr w:type="gramEnd"/>
      <w:r w:rsidRPr="003747B1">
        <w:rPr>
          <w:rFonts w:ascii="Agency FB" w:eastAsiaTheme="minorHAnsi" w:hAnsi="Agency FB" w:cstheme="minorBidi"/>
          <w:b w:val="0"/>
          <w:caps w:val="0"/>
          <w:szCs w:val="22"/>
        </w:rPr>
        <w:t xml:space="preserve"> technical correspondence, reports, various studies, following &amp; editing time schedule along with a presentation to Seniors, like </w:t>
      </w:r>
    </w:p>
    <w:p w14:paraId="56314FA3" w14:textId="77777777" w:rsidR="00FC5610" w:rsidRDefault="00FC5610" w:rsidP="009C53B9">
      <w:pPr>
        <w:pStyle w:val="Heading3"/>
        <w:numPr>
          <w:ilvl w:val="0"/>
          <w:numId w:val="15"/>
        </w:numPr>
        <w:ind w:left="0"/>
        <w:rPr>
          <w:rFonts w:ascii="Agency FB" w:eastAsiaTheme="minorHAnsi" w:hAnsi="Agency FB" w:cstheme="minorBidi"/>
          <w:bCs/>
          <w:caps w:val="0"/>
          <w:sz w:val="20"/>
          <w:szCs w:val="20"/>
        </w:rPr>
      </w:pPr>
      <w:r w:rsidRPr="009B700D">
        <w:rPr>
          <w:rFonts w:ascii="Agency FB" w:eastAsiaTheme="minorHAnsi" w:hAnsi="Agency FB" w:cstheme="minorBidi"/>
          <w:bCs/>
          <w:caps w:val="0"/>
          <w:sz w:val="20"/>
          <w:szCs w:val="20"/>
        </w:rPr>
        <w:t>Leading</w:t>
      </w:r>
      <w:r w:rsidR="009B700D" w:rsidRPr="009B700D">
        <w:rPr>
          <w:rFonts w:ascii="Agency FB" w:eastAsiaTheme="minorHAnsi" w:hAnsi="Agency FB" w:cstheme="minorBidi"/>
          <w:bCs/>
          <w:caps w:val="0"/>
          <w:sz w:val="20"/>
          <w:szCs w:val="20"/>
        </w:rPr>
        <w:t xml:space="preserve"> a team of 312 technician and workers at the beginning of my career to manage the implementation procedures of the </w:t>
      </w:r>
      <w:r w:rsidR="009B700D" w:rsidRPr="009C53B9">
        <w:rPr>
          <w:rFonts w:ascii="Agency FB" w:eastAsiaTheme="minorHAnsi" w:hAnsi="Agency FB" w:cstheme="minorBidi"/>
          <w:bCs/>
          <w:caps w:val="0"/>
          <w:color w:val="1D824C" w:themeColor="accent1"/>
          <w:sz w:val="20"/>
          <w:szCs w:val="20"/>
        </w:rPr>
        <w:t>Egyptian armed force’s constructions projects</w:t>
      </w:r>
      <w:r w:rsidR="00F124B6" w:rsidRPr="009C53B9">
        <w:rPr>
          <w:rFonts w:ascii="Agency FB" w:eastAsiaTheme="minorHAnsi" w:hAnsi="Agency FB" w:cstheme="minorBidi"/>
          <w:bCs/>
          <w:caps w:val="0"/>
          <w:color w:val="1D824C" w:themeColor="accent1"/>
          <w:sz w:val="20"/>
          <w:szCs w:val="20"/>
        </w:rPr>
        <w:t xml:space="preserve"> </w:t>
      </w:r>
      <w:r w:rsidR="00F124B6" w:rsidRPr="004A37EE">
        <w:rPr>
          <w:rFonts w:ascii="Agency FB" w:eastAsiaTheme="minorHAnsi" w:hAnsi="Agency FB" w:cstheme="minorBidi"/>
          <w:bCs/>
          <w:caps w:val="0"/>
          <w:sz w:val="20"/>
          <w:szCs w:val="20"/>
        </w:rPr>
        <w:t xml:space="preserve">for </w:t>
      </w:r>
      <w:r w:rsidR="009C53B9">
        <w:rPr>
          <w:rFonts w:ascii="Agency FB" w:eastAsiaTheme="minorHAnsi" w:hAnsi="Agency FB" w:cstheme="minorBidi"/>
          <w:bCs/>
          <w:caps w:val="0"/>
          <w:sz w:val="20"/>
          <w:szCs w:val="20"/>
        </w:rPr>
        <w:t>(9</w:t>
      </w:r>
      <w:r w:rsidR="00F124B6" w:rsidRPr="00F124B6">
        <w:rPr>
          <w:rFonts w:ascii="Agency FB" w:eastAsiaTheme="minorHAnsi" w:hAnsi="Agency FB" w:cstheme="minorBidi"/>
          <w:bCs/>
          <w:caps w:val="0"/>
          <w:sz w:val="20"/>
          <w:szCs w:val="20"/>
        </w:rPr>
        <w:t xml:space="preserve"> </w:t>
      </w:r>
      <w:r w:rsidR="00343866">
        <w:rPr>
          <w:rFonts w:ascii="Agency FB" w:eastAsiaTheme="minorHAnsi" w:hAnsi="Agency FB" w:cstheme="minorBidi"/>
          <w:bCs/>
          <w:caps w:val="0"/>
          <w:sz w:val="20"/>
          <w:szCs w:val="20"/>
        </w:rPr>
        <w:t>months</w:t>
      </w:r>
      <w:r w:rsidR="009C53B9">
        <w:rPr>
          <w:rFonts w:ascii="Agency FB" w:eastAsiaTheme="minorHAnsi" w:hAnsi="Agency FB" w:cstheme="minorBidi"/>
          <w:bCs/>
          <w:caps w:val="0"/>
          <w:sz w:val="20"/>
          <w:szCs w:val="20"/>
        </w:rPr>
        <w:t>)</w:t>
      </w:r>
    </w:p>
    <w:p w14:paraId="3CC91315" w14:textId="77777777" w:rsidR="003268AB" w:rsidRPr="003268AB" w:rsidRDefault="003268AB" w:rsidP="00343866">
      <w:pPr>
        <w:pStyle w:val="Heading3"/>
        <w:numPr>
          <w:ilvl w:val="0"/>
          <w:numId w:val="15"/>
        </w:numPr>
        <w:ind w:left="0"/>
        <w:rPr>
          <w:rFonts w:ascii="Agency FB" w:eastAsiaTheme="minorHAnsi" w:hAnsi="Agency FB" w:cstheme="minorBidi"/>
          <w:bCs/>
          <w:caps w:val="0"/>
          <w:color w:val="auto"/>
          <w:szCs w:val="22"/>
          <w:u w:val="single"/>
        </w:rPr>
      </w:pPr>
      <w:r w:rsidRPr="003268AB">
        <w:rPr>
          <w:rFonts w:ascii="Agency FB" w:eastAsiaTheme="minorHAnsi" w:hAnsi="Agency FB" w:cstheme="minorBidi"/>
          <w:bCs/>
          <w:caps w:val="0"/>
          <w:sz w:val="20"/>
          <w:szCs w:val="20"/>
        </w:rPr>
        <w:t xml:space="preserve">Landscaping project manager for </w:t>
      </w:r>
      <w:r w:rsidRPr="00413DEC">
        <w:rPr>
          <w:rFonts w:ascii="Agency FB" w:eastAsiaTheme="minorHAnsi" w:hAnsi="Agency FB" w:cstheme="minorBidi"/>
          <w:bCs/>
          <w:caps w:val="0"/>
          <w:color w:val="1D824C" w:themeColor="accent1"/>
          <w:sz w:val="20"/>
          <w:szCs w:val="20"/>
        </w:rPr>
        <w:t>King Faisal hospital in Medina-KSA</w:t>
      </w:r>
      <w:r w:rsidRPr="003268AB">
        <w:rPr>
          <w:rFonts w:ascii="Agency FB" w:eastAsiaTheme="minorHAnsi" w:hAnsi="Agency FB" w:cstheme="minorBidi"/>
          <w:bCs/>
          <w:caps w:val="0"/>
          <w:sz w:val="20"/>
          <w:szCs w:val="20"/>
        </w:rPr>
        <w:t xml:space="preserve"> with a temporary contract</w:t>
      </w:r>
      <w:r w:rsidR="00DE045E">
        <w:rPr>
          <w:rFonts w:ascii="Agency FB" w:eastAsiaTheme="minorHAnsi" w:hAnsi="Agency FB" w:cstheme="minorBidi"/>
          <w:bCs/>
          <w:caps w:val="0"/>
          <w:sz w:val="20"/>
          <w:szCs w:val="20"/>
        </w:rPr>
        <w:t xml:space="preserve"> with a value of 10 million SAR</w:t>
      </w:r>
    </w:p>
    <w:p w14:paraId="08EDD191" w14:textId="77777777" w:rsidR="00FE2D44" w:rsidRPr="00F74055" w:rsidRDefault="00FE2D44" w:rsidP="00681630">
      <w:pPr>
        <w:pStyle w:val="Heading2"/>
        <w:spacing w:before="120"/>
        <w:rPr>
          <w:rFonts w:ascii="Agency FB" w:eastAsiaTheme="minorHAnsi" w:hAnsi="Agency FB" w:cstheme="minorBidi"/>
          <w:bCs/>
          <w:caps w:val="0"/>
          <w:color w:val="auto"/>
          <w:sz w:val="22"/>
          <w:szCs w:val="22"/>
          <w:u w:val="single"/>
        </w:rPr>
      </w:pPr>
      <w:r w:rsidRPr="00F74055">
        <w:rPr>
          <w:rFonts w:ascii="Agency FB" w:eastAsiaTheme="minorHAnsi" w:hAnsi="Agency FB" w:cstheme="minorBidi"/>
          <w:bCs/>
          <w:caps w:val="0"/>
          <w:color w:val="auto"/>
          <w:sz w:val="22"/>
          <w:szCs w:val="22"/>
          <w:u w:val="single"/>
        </w:rPr>
        <w:t>Technical office engineer</w:t>
      </w:r>
      <w:r w:rsidR="00116604" w:rsidRPr="00116604">
        <w:rPr>
          <w:rFonts w:ascii="Agency FB" w:eastAsiaTheme="minorHAnsi" w:hAnsi="Agency FB" w:cstheme="minorBidi"/>
          <w:b w:val="0"/>
          <w:caps w:val="0"/>
          <w:color w:val="auto"/>
          <w:sz w:val="22"/>
          <w:szCs w:val="22"/>
        </w:rPr>
        <w:t>:</w:t>
      </w:r>
      <w:r w:rsidR="00171893">
        <w:rPr>
          <w:rFonts w:ascii="Agency FB" w:eastAsiaTheme="minorHAnsi" w:hAnsi="Agency FB" w:cstheme="minorBidi"/>
          <w:b w:val="0"/>
          <w:caps w:val="0"/>
          <w:color w:val="auto"/>
          <w:sz w:val="22"/>
          <w:szCs w:val="22"/>
        </w:rPr>
        <w:t xml:space="preserve"> </w:t>
      </w:r>
    </w:p>
    <w:p w14:paraId="268D5F59" w14:textId="77777777" w:rsidR="003268AB" w:rsidRDefault="003268AB" w:rsidP="00343866">
      <w:pPr>
        <w:pStyle w:val="Heading3"/>
        <w:rPr>
          <w:rFonts w:ascii="Agency FB" w:eastAsiaTheme="minorHAnsi" w:hAnsi="Agency FB" w:cstheme="minorBidi"/>
          <w:b w:val="0"/>
          <w:caps w:val="0"/>
          <w:szCs w:val="22"/>
        </w:rPr>
      </w:pPr>
      <w:r w:rsidRPr="003268AB">
        <w:rPr>
          <w:rFonts w:ascii="Agency FB" w:eastAsiaTheme="minorHAnsi" w:hAnsi="Agency FB" w:cstheme="minorBidi"/>
          <w:b w:val="0"/>
          <w:caps w:val="0"/>
          <w:szCs w:val="22"/>
        </w:rPr>
        <w:t>Preparing the technical documents for architecture scope (generally) and landscaping (specifically). Like (shop-drawings- tender drawings – IFC drawings – as built) also prepares technical documents like (</w:t>
      </w:r>
      <w:r>
        <w:rPr>
          <w:rFonts w:ascii="Agency FB" w:eastAsiaTheme="minorHAnsi" w:hAnsi="Agency FB" w:cstheme="minorBidi"/>
          <w:b w:val="0"/>
          <w:caps w:val="0"/>
          <w:szCs w:val="22"/>
        </w:rPr>
        <w:t xml:space="preserve">G. </w:t>
      </w:r>
      <w:r w:rsidRPr="003268AB">
        <w:rPr>
          <w:rFonts w:ascii="Agency FB" w:eastAsiaTheme="minorHAnsi" w:hAnsi="Agency FB" w:cstheme="minorBidi"/>
          <w:b w:val="0"/>
          <w:caps w:val="0"/>
          <w:szCs w:val="22"/>
        </w:rPr>
        <w:t>Specifications – S.O.W – MOS - RFP)</w:t>
      </w:r>
      <w:r>
        <w:rPr>
          <w:rFonts w:ascii="Agency FB" w:eastAsiaTheme="minorHAnsi" w:hAnsi="Agency FB" w:cstheme="minorBidi"/>
          <w:b w:val="0"/>
          <w:caps w:val="0"/>
          <w:szCs w:val="22"/>
        </w:rPr>
        <w:t xml:space="preserve"> </w:t>
      </w:r>
      <w:r w:rsidRPr="003268AB">
        <w:rPr>
          <w:rFonts w:ascii="Agency FB" w:eastAsiaTheme="minorHAnsi" w:hAnsi="Agency FB" w:cstheme="minorBidi"/>
          <w:b w:val="0"/>
          <w:caps w:val="0"/>
          <w:szCs w:val="22"/>
        </w:rPr>
        <w:t xml:space="preserve">such as, </w:t>
      </w:r>
    </w:p>
    <w:p w14:paraId="188FB19A" w14:textId="77777777" w:rsidR="00F95BAA" w:rsidRPr="00F95BAA" w:rsidRDefault="00F95BAA" w:rsidP="00343866">
      <w:pPr>
        <w:pStyle w:val="Heading3"/>
        <w:numPr>
          <w:ilvl w:val="0"/>
          <w:numId w:val="15"/>
        </w:numPr>
        <w:ind w:left="0"/>
        <w:rPr>
          <w:rFonts w:ascii="Agency FB" w:eastAsiaTheme="minorHAnsi" w:hAnsi="Agency FB" w:cstheme="minorBidi"/>
          <w:b w:val="0"/>
          <w:caps w:val="0"/>
          <w:szCs w:val="22"/>
        </w:rPr>
      </w:pPr>
      <w:r w:rsidRPr="0026432C">
        <w:rPr>
          <w:rFonts w:ascii="Agency FB" w:eastAsiaTheme="minorHAnsi" w:hAnsi="Agency FB" w:cstheme="minorBidi"/>
          <w:bCs/>
          <w:caps w:val="0"/>
          <w:sz w:val="20"/>
          <w:szCs w:val="20"/>
        </w:rPr>
        <w:t xml:space="preserve">Project </w:t>
      </w:r>
      <w:r>
        <w:rPr>
          <w:rFonts w:ascii="Agency FB" w:eastAsiaTheme="minorHAnsi" w:hAnsi="Agency FB" w:cstheme="minorBidi"/>
          <w:bCs/>
          <w:caps w:val="0"/>
          <w:sz w:val="20"/>
          <w:szCs w:val="20"/>
        </w:rPr>
        <w:t>t</w:t>
      </w:r>
      <w:r w:rsidRPr="0026432C">
        <w:rPr>
          <w:rFonts w:ascii="Agency FB" w:eastAsiaTheme="minorHAnsi" w:hAnsi="Agency FB" w:cstheme="minorBidi"/>
          <w:bCs/>
          <w:caps w:val="0"/>
          <w:sz w:val="20"/>
          <w:szCs w:val="20"/>
        </w:rPr>
        <w:t>echnical</w:t>
      </w:r>
      <w:r w:rsidR="0026432C" w:rsidRPr="0026432C">
        <w:rPr>
          <w:rFonts w:ascii="Agency FB" w:eastAsiaTheme="minorHAnsi" w:hAnsi="Agency FB" w:cstheme="minorBidi"/>
          <w:bCs/>
          <w:caps w:val="0"/>
          <w:sz w:val="20"/>
          <w:szCs w:val="20"/>
        </w:rPr>
        <w:t xml:space="preserve"> manager for </w:t>
      </w:r>
      <w:r w:rsidR="0026432C" w:rsidRPr="009C53B9">
        <w:rPr>
          <w:rFonts w:ascii="Agency FB" w:eastAsiaTheme="minorHAnsi" w:hAnsi="Agency FB" w:cstheme="minorBidi"/>
          <w:bCs/>
          <w:caps w:val="0"/>
          <w:color w:val="1D824C" w:themeColor="accent1"/>
          <w:sz w:val="20"/>
          <w:szCs w:val="20"/>
        </w:rPr>
        <w:t xml:space="preserve">justice palace rehabilitation project </w:t>
      </w:r>
      <w:r w:rsidR="0026432C" w:rsidRPr="0026432C">
        <w:rPr>
          <w:rFonts w:ascii="Agency FB" w:eastAsiaTheme="minorHAnsi" w:hAnsi="Agency FB" w:cstheme="minorBidi"/>
          <w:bCs/>
          <w:caps w:val="0"/>
          <w:sz w:val="20"/>
          <w:szCs w:val="20"/>
        </w:rPr>
        <w:t xml:space="preserve">in Riyadh for </w:t>
      </w:r>
      <w:r w:rsidR="009C53B9">
        <w:rPr>
          <w:rFonts w:ascii="Agency FB" w:eastAsiaTheme="minorHAnsi" w:hAnsi="Agency FB" w:cstheme="minorBidi"/>
          <w:bCs/>
          <w:caps w:val="0"/>
          <w:sz w:val="20"/>
          <w:szCs w:val="20"/>
        </w:rPr>
        <w:t>(</w:t>
      </w:r>
      <w:r w:rsidR="0026432C" w:rsidRPr="0026432C">
        <w:rPr>
          <w:rFonts w:ascii="Agency FB" w:eastAsiaTheme="minorHAnsi" w:hAnsi="Agency FB" w:cstheme="minorBidi"/>
          <w:bCs/>
          <w:caps w:val="0"/>
          <w:sz w:val="20"/>
          <w:szCs w:val="20"/>
        </w:rPr>
        <w:t>8 months</w:t>
      </w:r>
      <w:r w:rsidR="009C53B9">
        <w:rPr>
          <w:rFonts w:ascii="Agency FB" w:eastAsiaTheme="minorHAnsi" w:hAnsi="Agency FB" w:cstheme="minorBidi"/>
          <w:bCs/>
          <w:caps w:val="0"/>
          <w:sz w:val="20"/>
          <w:szCs w:val="20"/>
        </w:rPr>
        <w:t>)</w:t>
      </w:r>
    </w:p>
    <w:p w14:paraId="5B9D135F" w14:textId="77777777" w:rsidR="00F74055" w:rsidRDefault="00F95BAA" w:rsidP="00343866">
      <w:pPr>
        <w:pStyle w:val="Heading3"/>
        <w:numPr>
          <w:ilvl w:val="0"/>
          <w:numId w:val="15"/>
        </w:numPr>
        <w:ind w:left="0"/>
        <w:rPr>
          <w:rFonts w:ascii="Agency FB" w:eastAsiaTheme="minorHAnsi" w:hAnsi="Agency FB" w:cstheme="minorBidi"/>
          <w:b w:val="0"/>
          <w:caps w:val="0"/>
          <w:szCs w:val="22"/>
        </w:rPr>
      </w:pPr>
      <w:r w:rsidRPr="0026432C">
        <w:rPr>
          <w:rFonts w:ascii="Agency FB" w:eastAsiaTheme="minorHAnsi" w:hAnsi="Agency FB" w:cstheme="minorBidi"/>
          <w:bCs/>
          <w:caps w:val="0"/>
          <w:sz w:val="20"/>
          <w:szCs w:val="20"/>
        </w:rPr>
        <w:t>Senior</w:t>
      </w:r>
      <w:r w:rsidR="0026432C" w:rsidRPr="0026432C">
        <w:rPr>
          <w:rFonts w:ascii="Agency FB" w:eastAsiaTheme="minorHAnsi" w:hAnsi="Agency FB" w:cstheme="minorBidi"/>
          <w:bCs/>
          <w:caps w:val="0"/>
          <w:sz w:val="20"/>
          <w:szCs w:val="20"/>
        </w:rPr>
        <w:t xml:space="preserve"> technical architect for </w:t>
      </w:r>
      <w:r w:rsidRPr="009C53B9">
        <w:rPr>
          <w:rFonts w:ascii="Agency FB" w:eastAsiaTheme="minorHAnsi" w:hAnsi="Agency FB" w:cstheme="minorBidi"/>
          <w:bCs/>
          <w:caps w:val="0"/>
          <w:color w:val="1D824C" w:themeColor="accent1"/>
          <w:sz w:val="20"/>
          <w:szCs w:val="20"/>
        </w:rPr>
        <w:t>King</w:t>
      </w:r>
      <w:r w:rsidR="0026432C" w:rsidRPr="009C53B9">
        <w:rPr>
          <w:rFonts w:ascii="Agency FB" w:eastAsiaTheme="minorHAnsi" w:hAnsi="Agency FB" w:cstheme="minorBidi"/>
          <w:bCs/>
          <w:caps w:val="0"/>
          <w:color w:val="1D824C" w:themeColor="accent1"/>
          <w:sz w:val="20"/>
          <w:szCs w:val="20"/>
        </w:rPr>
        <w:t xml:space="preserve"> Faisal hospital </w:t>
      </w:r>
      <w:r w:rsidRPr="009C53B9">
        <w:rPr>
          <w:rFonts w:ascii="Agency FB" w:eastAsiaTheme="minorHAnsi" w:hAnsi="Agency FB" w:cstheme="minorBidi"/>
          <w:bCs/>
          <w:caps w:val="0"/>
          <w:color w:val="1D824C" w:themeColor="accent1"/>
          <w:sz w:val="20"/>
          <w:szCs w:val="20"/>
        </w:rPr>
        <w:t xml:space="preserve">in Riyadh KSA </w:t>
      </w:r>
      <w:r w:rsidR="0026432C" w:rsidRPr="004A37EE">
        <w:rPr>
          <w:rFonts w:ascii="Agency FB" w:eastAsiaTheme="minorHAnsi" w:hAnsi="Agency FB" w:cstheme="minorBidi"/>
          <w:bCs/>
          <w:caps w:val="0"/>
          <w:sz w:val="20"/>
          <w:szCs w:val="20"/>
        </w:rPr>
        <w:t>[private wing sector]</w:t>
      </w:r>
      <w:r w:rsidR="004A37EE">
        <w:rPr>
          <w:rFonts w:ascii="Agency FB" w:eastAsiaTheme="minorHAnsi" w:hAnsi="Agency FB" w:cstheme="minorBidi"/>
          <w:bCs/>
          <w:caps w:val="0"/>
          <w:sz w:val="20"/>
          <w:szCs w:val="20"/>
        </w:rPr>
        <w:t xml:space="preserve"> </w:t>
      </w:r>
      <w:r w:rsidR="004A37EE" w:rsidRPr="0026432C">
        <w:rPr>
          <w:rFonts w:ascii="Agency FB" w:eastAsiaTheme="minorHAnsi" w:hAnsi="Agency FB" w:cstheme="minorBidi"/>
          <w:bCs/>
          <w:caps w:val="0"/>
          <w:sz w:val="20"/>
          <w:szCs w:val="20"/>
        </w:rPr>
        <w:t xml:space="preserve">for </w:t>
      </w:r>
      <w:r w:rsidR="009C53B9">
        <w:rPr>
          <w:rFonts w:ascii="Agency FB" w:eastAsiaTheme="minorHAnsi" w:hAnsi="Agency FB" w:cstheme="minorBidi"/>
          <w:bCs/>
          <w:caps w:val="0"/>
          <w:sz w:val="20"/>
          <w:szCs w:val="20"/>
        </w:rPr>
        <w:t>(</w:t>
      </w:r>
      <w:r w:rsidR="004A37EE" w:rsidRPr="0026432C">
        <w:rPr>
          <w:rFonts w:ascii="Agency FB" w:eastAsiaTheme="minorHAnsi" w:hAnsi="Agency FB" w:cstheme="minorBidi"/>
          <w:bCs/>
          <w:caps w:val="0"/>
          <w:sz w:val="20"/>
          <w:szCs w:val="20"/>
        </w:rPr>
        <w:t>8 months</w:t>
      </w:r>
      <w:r w:rsidR="009C53B9">
        <w:rPr>
          <w:rFonts w:ascii="Agency FB" w:eastAsiaTheme="minorHAnsi" w:hAnsi="Agency FB" w:cstheme="minorBidi"/>
          <w:bCs/>
          <w:caps w:val="0"/>
          <w:sz w:val="20"/>
          <w:szCs w:val="20"/>
        </w:rPr>
        <w:t>)</w:t>
      </w:r>
    </w:p>
    <w:p w14:paraId="33FD06B8" w14:textId="77777777" w:rsidR="004A37EE" w:rsidRPr="00343866" w:rsidRDefault="004A37EE" w:rsidP="009C53B9">
      <w:pPr>
        <w:pStyle w:val="Heading3"/>
        <w:numPr>
          <w:ilvl w:val="0"/>
          <w:numId w:val="15"/>
        </w:numPr>
        <w:ind w:left="0"/>
        <w:rPr>
          <w:rFonts w:ascii="Agency FB" w:eastAsiaTheme="minorHAnsi" w:hAnsi="Agency FB" w:cstheme="minorBidi"/>
          <w:b w:val="0"/>
          <w:caps w:val="0"/>
          <w:szCs w:val="22"/>
        </w:rPr>
      </w:pPr>
      <w:r>
        <w:rPr>
          <w:rFonts w:ascii="Agency FB" w:eastAsiaTheme="minorHAnsi" w:hAnsi="Agency FB" w:cstheme="minorBidi"/>
          <w:bCs/>
          <w:caps w:val="0"/>
          <w:sz w:val="20"/>
          <w:szCs w:val="20"/>
        </w:rPr>
        <w:t xml:space="preserve">Leading the technical office for the </w:t>
      </w:r>
      <w:r w:rsidRPr="009C53B9">
        <w:rPr>
          <w:rFonts w:ascii="Agency FB" w:eastAsiaTheme="minorHAnsi" w:hAnsi="Agency FB" w:cstheme="minorBidi"/>
          <w:bCs/>
          <w:caps w:val="0"/>
          <w:color w:val="1D824C" w:themeColor="accent1"/>
          <w:sz w:val="20"/>
          <w:szCs w:val="20"/>
        </w:rPr>
        <w:t xml:space="preserve">Egyptian armed force’s constructions projects </w:t>
      </w:r>
      <w:r w:rsidRPr="004A37EE">
        <w:rPr>
          <w:rFonts w:ascii="Agency FB" w:eastAsiaTheme="minorHAnsi" w:hAnsi="Agency FB" w:cstheme="minorBidi"/>
          <w:bCs/>
          <w:caps w:val="0"/>
          <w:sz w:val="20"/>
          <w:szCs w:val="20"/>
        </w:rPr>
        <w:t xml:space="preserve">for </w:t>
      </w:r>
      <w:r w:rsidR="009C53B9">
        <w:rPr>
          <w:rFonts w:ascii="Agency FB" w:eastAsiaTheme="minorHAnsi" w:hAnsi="Agency FB" w:cstheme="minorBidi"/>
          <w:bCs/>
          <w:caps w:val="0"/>
          <w:sz w:val="20"/>
          <w:szCs w:val="20"/>
        </w:rPr>
        <w:t>(14</w:t>
      </w:r>
      <w:r w:rsidR="00343866">
        <w:rPr>
          <w:rFonts w:ascii="Agency FB" w:eastAsiaTheme="minorHAnsi" w:hAnsi="Agency FB" w:cstheme="minorBidi"/>
          <w:bCs/>
          <w:caps w:val="0"/>
          <w:sz w:val="20"/>
          <w:szCs w:val="20"/>
        </w:rPr>
        <w:t xml:space="preserve"> months</w:t>
      </w:r>
      <w:r w:rsidR="009C53B9">
        <w:rPr>
          <w:rFonts w:ascii="Agency FB" w:eastAsiaTheme="minorHAnsi" w:hAnsi="Agency FB" w:cstheme="minorBidi"/>
          <w:bCs/>
          <w:caps w:val="0"/>
          <w:sz w:val="20"/>
          <w:szCs w:val="20"/>
        </w:rPr>
        <w:t>)</w:t>
      </w:r>
    </w:p>
    <w:p w14:paraId="0F0A9EE0" w14:textId="29513E1B" w:rsidR="00681630" w:rsidRDefault="00681630" w:rsidP="00343866">
      <w:pPr>
        <w:pStyle w:val="Heading3"/>
        <w:rPr>
          <w:rFonts w:ascii="Agency FB" w:eastAsiaTheme="minorHAnsi" w:hAnsi="Agency FB" w:cstheme="minorBidi"/>
          <w:b w:val="0"/>
          <w:caps w:val="0"/>
          <w:szCs w:val="22"/>
        </w:rPr>
      </w:pPr>
    </w:p>
    <w:p w14:paraId="2CC86A60" w14:textId="1FA5BEAE" w:rsidR="00C10BE7" w:rsidRDefault="00C10BE7" w:rsidP="00343866">
      <w:pPr>
        <w:pStyle w:val="Heading3"/>
        <w:rPr>
          <w:rFonts w:ascii="Agency FB" w:eastAsiaTheme="minorHAnsi" w:hAnsi="Agency FB" w:cstheme="minorBidi"/>
          <w:b w:val="0"/>
          <w:caps w:val="0"/>
          <w:szCs w:val="22"/>
        </w:rPr>
      </w:pPr>
    </w:p>
    <w:p w14:paraId="3490D438" w14:textId="77777777" w:rsidR="00C10BE7" w:rsidRDefault="00C10BE7" w:rsidP="00343866">
      <w:pPr>
        <w:pStyle w:val="Heading3"/>
        <w:rPr>
          <w:rFonts w:ascii="Agency FB" w:eastAsiaTheme="minorHAnsi" w:hAnsi="Agency FB" w:cstheme="minorBidi"/>
          <w:b w:val="0"/>
          <w:caps w:val="0"/>
          <w:szCs w:val="22"/>
        </w:rPr>
      </w:pPr>
    </w:p>
    <w:p w14:paraId="6097844C" w14:textId="77777777" w:rsidR="00FE2D44" w:rsidRPr="00F74055" w:rsidRDefault="00FE2D44" w:rsidP="000B7FB5">
      <w:pPr>
        <w:pStyle w:val="Heading2"/>
        <w:rPr>
          <w:rFonts w:ascii="Agency FB" w:eastAsiaTheme="minorHAnsi" w:hAnsi="Agency FB" w:cstheme="minorBidi"/>
          <w:bCs/>
          <w:caps w:val="0"/>
          <w:color w:val="auto"/>
          <w:sz w:val="22"/>
          <w:szCs w:val="22"/>
          <w:u w:val="single"/>
        </w:rPr>
      </w:pPr>
      <w:r w:rsidRPr="00F74055">
        <w:rPr>
          <w:rFonts w:ascii="Agency FB" w:eastAsiaTheme="minorHAnsi" w:hAnsi="Agency FB" w:cstheme="minorBidi"/>
          <w:bCs/>
          <w:caps w:val="0"/>
          <w:color w:val="auto"/>
          <w:sz w:val="22"/>
          <w:szCs w:val="22"/>
          <w:u w:val="single"/>
        </w:rPr>
        <w:lastRenderedPageBreak/>
        <w:t>Project coordinat</w:t>
      </w:r>
      <w:r w:rsidR="000B7FB5">
        <w:rPr>
          <w:rFonts w:ascii="Agency FB" w:eastAsiaTheme="minorHAnsi" w:hAnsi="Agency FB" w:cstheme="minorBidi"/>
          <w:bCs/>
          <w:caps w:val="0"/>
          <w:color w:val="auto"/>
          <w:sz w:val="22"/>
          <w:szCs w:val="22"/>
          <w:u w:val="single"/>
        </w:rPr>
        <w:t>ion</w:t>
      </w:r>
      <w:r w:rsidR="00116604" w:rsidRPr="00116604">
        <w:rPr>
          <w:rFonts w:ascii="Agency FB" w:eastAsiaTheme="minorHAnsi" w:hAnsi="Agency FB" w:cstheme="minorBidi"/>
          <w:b w:val="0"/>
          <w:caps w:val="0"/>
          <w:color w:val="auto"/>
          <w:sz w:val="22"/>
          <w:szCs w:val="22"/>
        </w:rPr>
        <w:t>:</w:t>
      </w:r>
    </w:p>
    <w:p w14:paraId="2FBB44A2" w14:textId="77777777" w:rsidR="008B43AC" w:rsidRDefault="008B43AC" w:rsidP="00343866">
      <w:pPr>
        <w:pStyle w:val="Heading3"/>
        <w:rPr>
          <w:rFonts w:ascii="Agency FB" w:eastAsiaTheme="minorHAnsi" w:hAnsi="Agency FB" w:cstheme="minorBidi"/>
          <w:b w:val="0"/>
          <w:caps w:val="0"/>
          <w:szCs w:val="22"/>
        </w:rPr>
      </w:pPr>
      <w:r w:rsidRPr="008B43AC">
        <w:rPr>
          <w:rFonts w:ascii="Agency FB" w:eastAsiaTheme="minorHAnsi" w:hAnsi="Agency FB" w:cstheme="minorBidi"/>
          <w:b w:val="0"/>
          <w:caps w:val="0"/>
          <w:szCs w:val="22"/>
        </w:rPr>
        <w:t xml:space="preserve">Ability to coordinate a project with all disciplines according to technical requires, and site needs, </w:t>
      </w:r>
    </w:p>
    <w:p w14:paraId="3E44B958" w14:textId="77777777" w:rsidR="008B43AC" w:rsidRDefault="008B43AC" w:rsidP="00343866">
      <w:pPr>
        <w:pStyle w:val="Heading3"/>
        <w:numPr>
          <w:ilvl w:val="0"/>
          <w:numId w:val="15"/>
        </w:numPr>
        <w:ind w:left="0"/>
        <w:rPr>
          <w:rFonts w:ascii="Agency FB" w:eastAsiaTheme="minorHAnsi" w:hAnsi="Agency FB" w:cstheme="minorBidi"/>
          <w:b w:val="0"/>
          <w:caps w:val="0"/>
          <w:szCs w:val="22"/>
        </w:rPr>
      </w:pPr>
      <w:r w:rsidRPr="009C53B9">
        <w:rPr>
          <w:rFonts w:ascii="Agency FB" w:eastAsiaTheme="minorHAnsi" w:hAnsi="Agency FB" w:cstheme="minorBidi"/>
          <w:bCs/>
          <w:caps w:val="0"/>
          <w:color w:val="1D824C" w:themeColor="accent1"/>
          <w:sz w:val="20"/>
          <w:szCs w:val="20"/>
        </w:rPr>
        <w:t xml:space="preserve">TBC schools project </w:t>
      </w:r>
      <w:r w:rsidRPr="008B43AC">
        <w:rPr>
          <w:rFonts w:ascii="Agency FB" w:eastAsiaTheme="minorHAnsi" w:hAnsi="Agency FB" w:cstheme="minorBidi"/>
          <w:bCs/>
          <w:caps w:val="0"/>
          <w:sz w:val="20"/>
          <w:szCs w:val="20"/>
        </w:rPr>
        <w:t>when I was assigned to the main role in coordinating with our all disciplines and three of consultants (Aecom, K&amp;A, Saudi Con.) to accomplish architecture documents and follow-up the precast concrete's procedures in 63 schools all aroun</w:t>
      </w:r>
      <w:r w:rsidR="00DE045E">
        <w:rPr>
          <w:rFonts w:ascii="Agency FB" w:eastAsiaTheme="minorHAnsi" w:hAnsi="Agency FB" w:cstheme="minorBidi"/>
          <w:bCs/>
          <w:caps w:val="0"/>
          <w:sz w:val="20"/>
          <w:szCs w:val="20"/>
        </w:rPr>
        <w:t>d Riyadh</w:t>
      </w:r>
    </w:p>
    <w:p w14:paraId="6D872B2D" w14:textId="77777777" w:rsidR="00FE2D44" w:rsidRPr="00F74055" w:rsidRDefault="00FE2D44" w:rsidP="00681630">
      <w:pPr>
        <w:pStyle w:val="Heading2"/>
        <w:spacing w:before="120"/>
        <w:rPr>
          <w:rFonts w:ascii="Agency FB" w:eastAsiaTheme="minorHAnsi" w:hAnsi="Agency FB" w:cstheme="minorBidi"/>
          <w:bCs/>
          <w:caps w:val="0"/>
          <w:color w:val="auto"/>
          <w:sz w:val="22"/>
          <w:szCs w:val="22"/>
          <w:u w:val="single"/>
        </w:rPr>
      </w:pPr>
      <w:r w:rsidRPr="00F74055">
        <w:rPr>
          <w:rFonts w:ascii="Agency FB" w:eastAsiaTheme="minorHAnsi" w:hAnsi="Agency FB" w:cstheme="minorBidi"/>
          <w:bCs/>
          <w:caps w:val="0"/>
          <w:color w:val="auto"/>
          <w:sz w:val="22"/>
          <w:szCs w:val="22"/>
          <w:u w:val="single"/>
        </w:rPr>
        <w:t>Implementation and construction support</w:t>
      </w:r>
      <w:r w:rsidR="00116604" w:rsidRPr="00116604">
        <w:rPr>
          <w:rFonts w:ascii="Agency FB" w:eastAsiaTheme="minorHAnsi" w:hAnsi="Agency FB" w:cstheme="minorBidi"/>
          <w:b w:val="0"/>
          <w:caps w:val="0"/>
          <w:color w:val="auto"/>
          <w:sz w:val="22"/>
          <w:szCs w:val="22"/>
        </w:rPr>
        <w:t>:</w:t>
      </w:r>
      <w:r w:rsidR="00116604">
        <w:rPr>
          <w:rFonts w:ascii="Agency FB" w:eastAsiaTheme="minorHAnsi" w:hAnsi="Agency FB" w:cstheme="minorBidi"/>
          <w:b w:val="0"/>
          <w:caps w:val="0"/>
          <w:color w:val="auto"/>
          <w:sz w:val="22"/>
          <w:szCs w:val="22"/>
        </w:rPr>
        <w:t xml:space="preserve"> </w:t>
      </w:r>
    </w:p>
    <w:p w14:paraId="75903EC0" w14:textId="77777777" w:rsidR="00F74055" w:rsidRDefault="00A66699" w:rsidP="00343866">
      <w:pPr>
        <w:pStyle w:val="Heading3"/>
        <w:rPr>
          <w:rFonts w:ascii="Agency FB" w:eastAsiaTheme="minorHAnsi" w:hAnsi="Agency FB" w:cstheme="minorBidi"/>
          <w:b w:val="0"/>
          <w:caps w:val="0"/>
          <w:szCs w:val="22"/>
        </w:rPr>
      </w:pPr>
      <w:r w:rsidRPr="00A66699">
        <w:rPr>
          <w:rFonts w:ascii="Agency FB" w:eastAsiaTheme="minorHAnsi" w:hAnsi="Agency FB" w:cstheme="minorBidi"/>
          <w:b w:val="0"/>
          <w:caps w:val="0"/>
          <w:szCs w:val="22"/>
        </w:rPr>
        <w:t>The ability to conduct site works with well understanding to; Mechanics of construction methods, and their arrangement - How to facilitate the work of subcontractor - Optimization the exploitation of human and material resources in light of the management instructions - The ability to play the role of site engineer or consultant supervisor engineer, and all of that was in the start-up of my career,</w:t>
      </w:r>
      <w:r>
        <w:rPr>
          <w:rFonts w:ascii="Agency FB" w:eastAsiaTheme="minorHAnsi" w:hAnsi="Agency FB" w:cstheme="minorBidi"/>
          <w:b w:val="0"/>
          <w:caps w:val="0"/>
          <w:szCs w:val="22"/>
        </w:rPr>
        <w:t xml:space="preserve"> Such as:</w:t>
      </w:r>
    </w:p>
    <w:p w14:paraId="39C4510C" w14:textId="77777777" w:rsidR="00BF5212" w:rsidRDefault="00BF5212" w:rsidP="00BF5212">
      <w:pPr>
        <w:pStyle w:val="Heading3"/>
        <w:numPr>
          <w:ilvl w:val="0"/>
          <w:numId w:val="15"/>
        </w:numPr>
        <w:ind w:left="0"/>
        <w:rPr>
          <w:rFonts w:ascii="Agency FB" w:eastAsiaTheme="minorHAnsi" w:hAnsi="Agency FB" w:cstheme="minorBidi"/>
          <w:bCs/>
          <w:caps w:val="0"/>
          <w:sz w:val="20"/>
          <w:szCs w:val="20"/>
        </w:rPr>
      </w:pPr>
      <w:r>
        <w:rPr>
          <w:rFonts w:ascii="Agency FB" w:eastAsiaTheme="minorHAnsi" w:hAnsi="Agency FB" w:cstheme="minorBidi"/>
          <w:bCs/>
          <w:caps w:val="0"/>
          <w:sz w:val="20"/>
          <w:szCs w:val="20"/>
        </w:rPr>
        <w:t>Various</w:t>
      </w:r>
      <w:r w:rsidR="00A66699">
        <w:rPr>
          <w:rFonts w:ascii="Agency FB" w:eastAsiaTheme="minorHAnsi" w:hAnsi="Agency FB" w:cstheme="minorBidi"/>
          <w:bCs/>
          <w:caps w:val="0"/>
          <w:sz w:val="20"/>
          <w:szCs w:val="20"/>
        </w:rPr>
        <w:t xml:space="preserve"> </w:t>
      </w:r>
      <w:r w:rsidRPr="00BF5212">
        <w:rPr>
          <w:rFonts w:ascii="Agency FB" w:eastAsiaTheme="minorHAnsi" w:hAnsi="Agency FB" w:cstheme="minorBidi"/>
          <w:bCs/>
          <w:caps w:val="0"/>
          <w:sz w:val="20"/>
          <w:szCs w:val="20"/>
        </w:rPr>
        <w:t>constructions</w:t>
      </w:r>
      <w:r w:rsidRPr="009C53B9">
        <w:rPr>
          <w:rFonts w:ascii="Agency FB" w:eastAsiaTheme="minorHAnsi" w:hAnsi="Agency FB" w:cstheme="minorBidi"/>
          <w:bCs/>
          <w:caps w:val="0"/>
          <w:color w:val="1D824C" w:themeColor="accent1"/>
          <w:sz w:val="20"/>
          <w:szCs w:val="20"/>
        </w:rPr>
        <w:t xml:space="preserve"> </w:t>
      </w:r>
      <w:r w:rsidR="00A66699">
        <w:rPr>
          <w:rFonts w:ascii="Agency FB" w:eastAsiaTheme="minorHAnsi" w:hAnsi="Agency FB" w:cstheme="minorBidi"/>
          <w:bCs/>
          <w:caps w:val="0"/>
          <w:sz w:val="20"/>
          <w:szCs w:val="20"/>
        </w:rPr>
        <w:t>projects</w:t>
      </w:r>
      <w:r w:rsidR="00116604" w:rsidRPr="009B700D">
        <w:rPr>
          <w:rFonts w:ascii="Agency FB" w:eastAsiaTheme="minorHAnsi" w:hAnsi="Agency FB" w:cstheme="minorBidi"/>
          <w:bCs/>
          <w:caps w:val="0"/>
          <w:sz w:val="20"/>
          <w:szCs w:val="20"/>
        </w:rPr>
        <w:t xml:space="preserve"> of the </w:t>
      </w:r>
      <w:r>
        <w:rPr>
          <w:rFonts w:ascii="Agency FB" w:eastAsiaTheme="minorHAnsi" w:hAnsi="Agency FB" w:cstheme="minorBidi"/>
          <w:bCs/>
          <w:caps w:val="0"/>
          <w:color w:val="1D824C" w:themeColor="accent1"/>
          <w:sz w:val="20"/>
          <w:szCs w:val="20"/>
        </w:rPr>
        <w:t>Egyptian armed forces buildings</w:t>
      </w:r>
      <w:r w:rsidR="00116604" w:rsidRPr="009C53B9">
        <w:rPr>
          <w:rFonts w:ascii="Agency FB" w:eastAsiaTheme="minorHAnsi" w:hAnsi="Agency FB" w:cstheme="minorBidi"/>
          <w:bCs/>
          <w:caps w:val="0"/>
          <w:color w:val="1D824C" w:themeColor="accent1"/>
          <w:sz w:val="20"/>
          <w:szCs w:val="20"/>
        </w:rPr>
        <w:t xml:space="preserve"> </w:t>
      </w:r>
      <w:r w:rsidR="00116604" w:rsidRPr="004A37EE">
        <w:rPr>
          <w:rFonts w:ascii="Agency FB" w:eastAsiaTheme="minorHAnsi" w:hAnsi="Agency FB" w:cstheme="minorBidi"/>
          <w:bCs/>
          <w:caps w:val="0"/>
          <w:sz w:val="20"/>
          <w:szCs w:val="20"/>
        </w:rPr>
        <w:t xml:space="preserve">for </w:t>
      </w:r>
      <w:r w:rsidR="00116604">
        <w:rPr>
          <w:rFonts w:ascii="Agency FB" w:eastAsiaTheme="minorHAnsi" w:hAnsi="Agency FB" w:cstheme="minorBidi"/>
          <w:bCs/>
          <w:caps w:val="0"/>
          <w:sz w:val="20"/>
          <w:szCs w:val="20"/>
        </w:rPr>
        <w:t>2</w:t>
      </w:r>
      <w:r w:rsidR="00116604" w:rsidRPr="00F124B6">
        <w:rPr>
          <w:rFonts w:ascii="Agency FB" w:eastAsiaTheme="minorHAnsi" w:hAnsi="Agency FB" w:cstheme="minorBidi"/>
          <w:bCs/>
          <w:caps w:val="0"/>
          <w:sz w:val="20"/>
          <w:szCs w:val="20"/>
        </w:rPr>
        <w:t xml:space="preserve"> years</w:t>
      </w:r>
      <w:r>
        <w:rPr>
          <w:rFonts w:ascii="Agency FB" w:eastAsiaTheme="minorHAnsi" w:hAnsi="Agency FB" w:cstheme="minorBidi"/>
          <w:bCs/>
          <w:caps w:val="0"/>
          <w:sz w:val="20"/>
          <w:szCs w:val="20"/>
        </w:rPr>
        <w:t xml:space="preserve"> like </w:t>
      </w:r>
    </w:p>
    <w:p w14:paraId="3B661898" w14:textId="77777777" w:rsidR="00116604" w:rsidRDefault="00DE045E" w:rsidP="00BF5212">
      <w:pPr>
        <w:pStyle w:val="Heading3"/>
        <w:rPr>
          <w:rFonts w:ascii="Agency FB" w:eastAsiaTheme="minorHAnsi" w:hAnsi="Agency FB" w:cstheme="minorBidi"/>
          <w:bCs/>
          <w:caps w:val="0"/>
          <w:sz w:val="20"/>
          <w:szCs w:val="20"/>
        </w:rPr>
      </w:pPr>
      <w:r>
        <w:rPr>
          <w:rFonts w:ascii="Agency FB" w:eastAsiaTheme="minorHAnsi" w:hAnsi="Agency FB" w:cstheme="minorBidi"/>
          <w:bCs/>
          <w:caps w:val="0"/>
          <w:sz w:val="20"/>
          <w:szCs w:val="20"/>
        </w:rPr>
        <w:t xml:space="preserve">(Maadi Military Hospital, Military Works </w:t>
      </w:r>
      <w:r w:rsidRPr="00116604">
        <w:rPr>
          <w:rFonts w:ascii="Agency FB" w:eastAsiaTheme="minorHAnsi" w:hAnsi="Agency FB" w:cstheme="minorBidi"/>
          <w:bCs/>
          <w:caps w:val="0"/>
          <w:sz w:val="20"/>
          <w:szCs w:val="20"/>
        </w:rPr>
        <w:t xml:space="preserve">and Air Defense </w:t>
      </w:r>
      <w:r>
        <w:rPr>
          <w:rFonts w:ascii="Agency FB" w:eastAsiaTheme="minorHAnsi" w:hAnsi="Agency FB" w:cstheme="minorBidi"/>
          <w:bCs/>
          <w:caps w:val="0"/>
          <w:sz w:val="20"/>
          <w:szCs w:val="20"/>
        </w:rPr>
        <w:t>Houses,</w:t>
      </w:r>
      <w:r w:rsidR="00116604" w:rsidRPr="00116604">
        <w:rPr>
          <w:rFonts w:ascii="Agency FB" w:eastAsiaTheme="minorHAnsi" w:hAnsi="Agency FB" w:cstheme="minorBidi"/>
          <w:bCs/>
          <w:caps w:val="0"/>
          <w:sz w:val="20"/>
          <w:szCs w:val="20"/>
        </w:rPr>
        <w:t xml:space="preserve"> </w:t>
      </w:r>
      <w:proofErr w:type="gramStart"/>
      <w:r w:rsidR="00116604" w:rsidRPr="00116604">
        <w:rPr>
          <w:rFonts w:ascii="Agency FB" w:eastAsiaTheme="minorHAnsi" w:hAnsi="Agency FB" w:cstheme="minorBidi"/>
          <w:bCs/>
          <w:caps w:val="0"/>
          <w:sz w:val="20"/>
          <w:szCs w:val="20"/>
        </w:rPr>
        <w:t>Leaders</w:t>
      </w:r>
      <w:proofErr w:type="gramEnd"/>
      <w:r w:rsidR="00116604" w:rsidRPr="00116604">
        <w:rPr>
          <w:rFonts w:ascii="Agency FB" w:eastAsiaTheme="minorHAnsi" w:hAnsi="Agency FB" w:cstheme="minorBidi"/>
          <w:bCs/>
          <w:caps w:val="0"/>
          <w:sz w:val="20"/>
          <w:szCs w:val="20"/>
        </w:rPr>
        <w:t xml:space="preserve"> villas</w:t>
      </w:r>
      <w:r>
        <w:rPr>
          <w:rFonts w:ascii="Agency FB" w:eastAsiaTheme="minorHAnsi" w:hAnsi="Agency FB" w:cstheme="minorBidi"/>
          <w:bCs/>
          <w:caps w:val="0"/>
          <w:sz w:val="20"/>
          <w:szCs w:val="20"/>
        </w:rPr>
        <w:t xml:space="preserve">, </w:t>
      </w:r>
      <w:r w:rsidR="00116604" w:rsidRPr="00116604">
        <w:rPr>
          <w:rFonts w:ascii="Agency FB" w:eastAsiaTheme="minorHAnsi" w:hAnsi="Agency FB" w:cstheme="minorBidi"/>
          <w:bCs/>
          <w:caps w:val="0"/>
          <w:sz w:val="20"/>
          <w:szCs w:val="20"/>
        </w:rPr>
        <w:t>Covered Hall</w:t>
      </w:r>
      <w:r>
        <w:rPr>
          <w:rFonts w:ascii="Agency FB" w:eastAsiaTheme="minorHAnsi" w:hAnsi="Agency FB" w:cstheme="minorBidi"/>
          <w:bCs/>
          <w:caps w:val="0"/>
          <w:sz w:val="20"/>
          <w:szCs w:val="20"/>
        </w:rPr>
        <w:t>)</w:t>
      </w:r>
    </w:p>
    <w:p w14:paraId="56CA53E3" w14:textId="77777777" w:rsidR="008B43AC" w:rsidRDefault="00171893" w:rsidP="00343866">
      <w:pPr>
        <w:pStyle w:val="Heading3"/>
        <w:numPr>
          <w:ilvl w:val="0"/>
          <w:numId w:val="15"/>
        </w:numPr>
        <w:ind w:left="0"/>
        <w:rPr>
          <w:rFonts w:ascii="Agency FB" w:eastAsiaTheme="minorHAnsi" w:hAnsi="Agency FB" w:cstheme="minorBidi"/>
          <w:bCs/>
          <w:caps w:val="0"/>
          <w:sz w:val="20"/>
          <w:szCs w:val="20"/>
        </w:rPr>
      </w:pPr>
      <w:r w:rsidRPr="009C53B9">
        <w:rPr>
          <w:rFonts w:ascii="Agency FB" w:eastAsiaTheme="minorHAnsi" w:hAnsi="Agency FB" w:cstheme="minorBidi"/>
          <w:bCs/>
          <w:caps w:val="0"/>
          <w:color w:val="1D824C" w:themeColor="accent1"/>
          <w:sz w:val="20"/>
          <w:szCs w:val="20"/>
        </w:rPr>
        <w:t xml:space="preserve">Premium horizon </w:t>
      </w:r>
      <w:r w:rsidRPr="00DE045E">
        <w:rPr>
          <w:rFonts w:ascii="Agency FB" w:eastAsiaTheme="minorHAnsi" w:hAnsi="Agency FB" w:cstheme="minorBidi"/>
          <w:bCs/>
          <w:caps w:val="0"/>
          <w:sz w:val="20"/>
          <w:szCs w:val="20"/>
        </w:rPr>
        <w:t>resort</w:t>
      </w:r>
      <w:r w:rsidRPr="00171893">
        <w:rPr>
          <w:rFonts w:ascii="Agency FB" w:eastAsiaTheme="minorHAnsi" w:hAnsi="Agency FB" w:cstheme="minorBidi"/>
          <w:bCs/>
          <w:caps w:val="0"/>
          <w:color w:val="52D890" w:themeColor="accent1" w:themeTint="99"/>
          <w:sz w:val="20"/>
          <w:szCs w:val="20"/>
        </w:rPr>
        <w:t xml:space="preserve"> </w:t>
      </w:r>
      <w:r w:rsidRPr="00171893">
        <w:rPr>
          <w:rFonts w:ascii="Agency FB" w:eastAsiaTheme="minorHAnsi" w:hAnsi="Agency FB" w:cstheme="minorBidi"/>
          <w:bCs/>
          <w:caps w:val="0"/>
          <w:sz w:val="20"/>
          <w:szCs w:val="20"/>
        </w:rPr>
        <w:t xml:space="preserve">(design and </w:t>
      </w:r>
      <w:r w:rsidRPr="00DE045E">
        <w:rPr>
          <w:rFonts w:ascii="Agency FB" w:eastAsiaTheme="minorHAnsi" w:hAnsi="Agency FB" w:cstheme="minorBidi"/>
          <w:bCs/>
          <w:caps w:val="0"/>
          <w:sz w:val="20"/>
          <w:szCs w:val="20"/>
        </w:rPr>
        <w:t>supervision</w:t>
      </w:r>
      <w:r w:rsidR="00DE045E">
        <w:rPr>
          <w:rFonts w:ascii="Agency FB" w:eastAsiaTheme="minorHAnsi" w:hAnsi="Agency FB" w:cstheme="minorBidi"/>
          <w:bCs/>
          <w:caps w:val="0"/>
          <w:sz w:val="20"/>
          <w:szCs w:val="20"/>
        </w:rPr>
        <w:t>) freelancing scope</w:t>
      </w:r>
    </w:p>
    <w:p w14:paraId="2B010F0C" w14:textId="77777777" w:rsidR="00171893" w:rsidRPr="00171893" w:rsidRDefault="00171893" w:rsidP="009C53B9">
      <w:pPr>
        <w:pStyle w:val="Heading3"/>
        <w:numPr>
          <w:ilvl w:val="0"/>
          <w:numId w:val="15"/>
        </w:numPr>
        <w:ind w:left="0"/>
        <w:rPr>
          <w:rFonts w:ascii="Agency FB" w:eastAsiaTheme="minorHAnsi" w:hAnsi="Agency FB" w:cstheme="minorBidi"/>
          <w:bCs/>
          <w:caps w:val="0"/>
          <w:sz w:val="20"/>
          <w:szCs w:val="20"/>
        </w:rPr>
      </w:pPr>
      <w:r>
        <w:rPr>
          <w:rFonts w:ascii="Agency FB" w:eastAsiaTheme="minorHAnsi" w:hAnsi="Agency FB" w:cstheme="minorBidi"/>
          <w:bCs/>
          <w:caps w:val="0"/>
          <w:sz w:val="20"/>
          <w:szCs w:val="20"/>
        </w:rPr>
        <w:t>Supervise</w:t>
      </w:r>
      <w:r w:rsidRPr="00171893">
        <w:rPr>
          <w:rFonts w:ascii="Agency FB" w:eastAsiaTheme="minorHAnsi" w:hAnsi="Agency FB" w:cstheme="minorBidi"/>
          <w:bCs/>
          <w:caps w:val="0"/>
          <w:sz w:val="20"/>
          <w:szCs w:val="20"/>
        </w:rPr>
        <w:t xml:space="preserve"> works for the </w:t>
      </w:r>
      <w:r w:rsidRPr="00A66699">
        <w:rPr>
          <w:rFonts w:ascii="Agency FB" w:eastAsiaTheme="minorHAnsi" w:hAnsi="Agency FB" w:cstheme="minorBidi"/>
          <w:bCs/>
          <w:caps w:val="0"/>
          <w:color w:val="1D824C" w:themeColor="accent1"/>
          <w:sz w:val="20"/>
          <w:szCs w:val="20"/>
        </w:rPr>
        <w:t>Ministry of Police’s projects</w:t>
      </w:r>
      <w:r w:rsidRPr="00171893">
        <w:rPr>
          <w:rFonts w:ascii="Agency FB" w:eastAsiaTheme="minorHAnsi" w:hAnsi="Agency FB" w:cstheme="minorBidi"/>
          <w:bCs/>
          <w:caps w:val="0"/>
          <w:sz w:val="20"/>
          <w:szCs w:val="20"/>
        </w:rPr>
        <w:t xml:space="preserve"> and other clients,</w:t>
      </w:r>
      <w:r>
        <w:rPr>
          <w:rFonts w:ascii="Agency FB" w:eastAsiaTheme="minorHAnsi" w:hAnsi="Agency FB" w:cstheme="minorBidi"/>
          <w:bCs/>
          <w:caps w:val="0"/>
          <w:sz w:val="20"/>
          <w:szCs w:val="20"/>
        </w:rPr>
        <w:t xml:space="preserve"> such as </w:t>
      </w:r>
      <w:proofErr w:type="gramStart"/>
      <w:r>
        <w:rPr>
          <w:rFonts w:ascii="Agency FB" w:eastAsiaTheme="minorHAnsi" w:hAnsi="Agency FB" w:cstheme="minorBidi"/>
          <w:bCs/>
          <w:caps w:val="0"/>
          <w:sz w:val="20"/>
          <w:szCs w:val="20"/>
        </w:rPr>
        <w:t>leaders</w:t>
      </w:r>
      <w:proofErr w:type="gramEnd"/>
      <w:r>
        <w:rPr>
          <w:rFonts w:ascii="Agency FB" w:eastAsiaTheme="minorHAnsi" w:hAnsi="Agency FB" w:cstheme="minorBidi"/>
          <w:bCs/>
          <w:caps w:val="0"/>
          <w:sz w:val="20"/>
          <w:szCs w:val="20"/>
        </w:rPr>
        <w:t xml:space="preserve"> villas - </w:t>
      </w:r>
      <w:r w:rsidRPr="00171893">
        <w:rPr>
          <w:rFonts w:ascii="Agency FB" w:eastAsiaTheme="minorHAnsi" w:hAnsi="Agency FB" w:cstheme="minorBidi"/>
          <w:bCs/>
          <w:caps w:val="0"/>
          <w:sz w:val="20"/>
          <w:szCs w:val="20"/>
        </w:rPr>
        <w:t xml:space="preserve">the Central Security </w:t>
      </w:r>
      <w:r w:rsidR="009C53B9">
        <w:rPr>
          <w:rFonts w:ascii="Agency FB" w:eastAsiaTheme="minorHAnsi" w:hAnsi="Agency FB" w:cstheme="minorBidi"/>
          <w:bCs/>
          <w:caps w:val="0"/>
          <w:sz w:val="20"/>
          <w:szCs w:val="20"/>
        </w:rPr>
        <w:t>buildings</w:t>
      </w:r>
      <w:r w:rsidRPr="00171893">
        <w:rPr>
          <w:rFonts w:ascii="Agency FB" w:eastAsiaTheme="minorHAnsi" w:hAnsi="Agency FB" w:cstheme="minorBidi"/>
          <w:bCs/>
          <w:caps w:val="0"/>
          <w:sz w:val="20"/>
          <w:szCs w:val="20"/>
        </w:rPr>
        <w:t xml:space="preserve"> in Cairo</w:t>
      </w:r>
    </w:p>
    <w:p w14:paraId="62AB0232" w14:textId="77777777" w:rsidR="0053473F" w:rsidRPr="00F74055" w:rsidRDefault="00FE2D44" w:rsidP="00681630">
      <w:pPr>
        <w:pStyle w:val="Heading2"/>
        <w:spacing w:before="120"/>
        <w:rPr>
          <w:rFonts w:ascii="Agency FB" w:eastAsiaTheme="minorHAnsi" w:hAnsi="Agency FB" w:cstheme="minorBidi"/>
          <w:bCs/>
          <w:caps w:val="0"/>
          <w:color w:val="auto"/>
          <w:sz w:val="22"/>
          <w:szCs w:val="22"/>
          <w:u w:val="single"/>
        </w:rPr>
      </w:pPr>
      <w:r w:rsidRPr="00F74055">
        <w:rPr>
          <w:rFonts w:ascii="Agency FB" w:eastAsiaTheme="minorHAnsi" w:hAnsi="Agency FB" w:cstheme="minorBidi"/>
          <w:bCs/>
          <w:caps w:val="0"/>
          <w:color w:val="auto"/>
          <w:sz w:val="22"/>
          <w:szCs w:val="22"/>
          <w:u w:val="single"/>
        </w:rPr>
        <w:t>Estimating, pricing and contract studies</w:t>
      </w:r>
      <w:r w:rsidR="00116604" w:rsidRPr="00116604">
        <w:rPr>
          <w:rFonts w:ascii="Agency FB" w:eastAsiaTheme="minorHAnsi" w:hAnsi="Agency FB" w:cstheme="minorBidi"/>
          <w:b w:val="0"/>
          <w:caps w:val="0"/>
          <w:color w:val="auto"/>
          <w:sz w:val="22"/>
          <w:szCs w:val="22"/>
        </w:rPr>
        <w:t>:</w:t>
      </w:r>
      <w:r w:rsidR="00171893">
        <w:rPr>
          <w:rFonts w:ascii="Agency FB" w:eastAsiaTheme="minorHAnsi" w:hAnsi="Agency FB" w:cstheme="minorBidi"/>
          <w:b w:val="0"/>
          <w:caps w:val="0"/>
          <w:color w:val="auto"/>
          <w:sz w:val="22"/>
          <w:szCs w:val="22"/>
        </w:rPr>
        <w:t xml:space="preserve"> </w:t>
      </w:r>
    </w:p>
    <w:p w14:paraId="558012E7" w14:textId="77777777" w:rsidR="0053473F" w:rsidRDefault="00171893" w:rsidP="00343866">
      <w:pPr>
        <w:pStyle w:val="Heading2"/>
        <w:rPr>
          <w:rFonts w:ascii="Agency FB" w:eastAsiaTheme="minorHAnsi" w:hAnsi="Agency FB" w:cstheme="minorBidi"/>
          <w:b w:val="0"/>
          <w:caps w:val="0"/>
          <w:color w:val="595959" w:themeColor="text1" w:themeTint="A6"/>
          <w:sz w:val="22"/>
          <w:szCs w:val="22"/>
        </w:rPr>
      </w:pPr>
      <w:r w:rsidRPr="00171893">
        <w:rPr>
          <w:rFonts w:ascii="Agency FB" w:eastAsiaTheme="minorHAnsi" w:hAnsi="Agency FB" w:cstheme="minorBidi"/>
          <w:b w:val="0"/>
          <w:caps w:val="0"/>
          <w:color w:val="595959" w:themeColor="text1" w:themeTint="A6"/>
          <w:sz w:val="22"/>
          <w:szCs w:val="22"/>
        </w:rPr>
        <w:t xml:space="preserve">Ability to Estimating &amp; Pricing the </w:t>
      </w:r>
      <w:r w:rsidRPr="002B6F10">
        <w:rPr>
          <w:rFonts w:ascii="Agency FB" w:eastAsiaTheme="minorHAnsi" w:hAnsi="Agency FB" w:cstheme="minorBidi"/>
          <w:bCs/>
          <w:caps w:val="0"/>
          <w:color w:val="595959" w:themeColor="text1" w:themeTint="A6"/>
          <w:sz w:val="22"/>
          <w:szCs w:val="22"/>
        </w:rPr>
        <w:t>landscaping projects</w:t>
      </w:r>
      <w:r w:rsidRPr="00171893">
        <w:rPr>
          <w:rFonts w:ascii="Agency FB" w:eastAsiaTheme="minorHAnsi" w:hAnsi="Agency FB" w:cstheme="minorBidi"/>
          <w:b w:val="0"/>
          <w:caps w:val="0"/>
          <w:color w:val="595959" w:themeColor="text1" w:themeTint="A6"/>
          <w:sz w:val="22"/>
          <w:szCs w:val="22"/>
        </w:rPr>
        <w:t>, prepare Changing Orders, BOQ with details, and prepare the technical reports for contract studies,</w:t>
      </w:r>
    </w:p>
    <w:p w14:paraId="2D62007C" w14:textId="77777777" w:rsidR="002B6F10" w:rsidRPr="009C44D4" w:rsidRDefault="002B6F10" w:rsidP="00343866">
      <w:pPr>
        <w:pStyle w:val="Heading2"/>
        <w:numPr>
          <w:ilvl w:val="0"/>
          <w:numId w:val="15"/>
        </w:numPr>
        <w:ind w:left="0"/>
        <w:rPr>
          <w:rFonts w:ascii="Agency FB" w:eastAsiaTheme="minorHAnsi" w:hAnsi="Agency FB" w:cstheme="minorBidi"/>
          <w:bCs/>
          <w:caps w:val="0"/>
          <w:color w:val="595959" w:themeColor="text1" w:themeTint="A6"/>
          <w:sz w:val="20"/>
          <w:szCs w:val="20"/>
        </w:rPr>
      </w:pPr>
      <w:r w:rsidRPr="009C44D4">
        <w:rPr>
          <w:rFonts w:ascii="Agency FB" w:eastAsiaTheme="minorHAnsi" w:hAnsi="Agency FB" w:cstheme="minorBidi"/>
          <w:bCs/>
          <w:caps w:val="0"/>
          <w:color w:val="595959" w:themeColor="text1" w:themeTint="A6"/>
          <w:sz w:val="20"/>
          <w:szCs w:val="20"/>
        </w:rPr>
        <w:t>Two lines of AL</w:t>
      </w:r>
      <w:r>
        <w:rPr>
          <w:rFonts w:ascii="Agency FB" w:eastAsiaTheme="minorHAnsi" w:hAnsi="Agency FB" w:cstheme="minorBidi"/>
          <w:b w:val="0"/>
          <w:caps w:val="0"/>
          <w:color w:val="595959" w:themeColor="text1" w:themeTint="A6"/>
          <w:sz w:val="22"/>
          <w:szCs w:val="22"/>
        </w:rPr>
        <w:t xml:space="preserve"> </w:t>
      </w:r>
      <w:r w:rsidRPr="009C53B9">
        <w:rPr>
          <w:rFonts w:ascii="Agency FB" w:eastAsiaTheme="minorHAnsi" w:hAnsi="Agency FB" w:cstheme="minorBidi"/>
          <w:bCs/>
          <w:caps w:val="0"/>
          <w:sz w:val="20"/>
          <w:szCs w:val="20"/>
        </w:rPr>
        <w:t>Riyadh metro</w:t>
      </w:r>
      <w:r w:rsidRPr="009C53B9">
        <w:rPr>
          <w:rFonts w:ascii="Agency FB" w:eastAsiaTheme="minorHAnsi" w:hAnsi="Agency FB" w:cstheme="minorBidi"/>
          <w:b w:val="0"/>
          <w:caps w:val="0"/>
          <w:sz w:val="22"/>
          <w:szCs w:val="22"/>
        </w:rPr>
        <w:t xml:space="preserve"> </w:t>
      </w:r>
      <w:r w:rsidRPr="009C44D4">
        <w:rPr>
          <w:rFonts w:ascii="Agency FB" w:eastAsiaTheme="minorHAnsi" w:hAnsi="Agency FB" w:cstheme="minorBidi"/>
          <w:bCs/>
          <w:caps w:val="0"/>
          <w:color w:val="595959" w:themeColor="text1" w:themeTint="A6"/>
          <w:sz w:val="20"/>
          <w:szCs w:val="20"/>
        </w:rPr>
        <w:t xml:space="preserve">project with a </w:t>
      </w:r>
      <w:r w:rsidR="00DE045E">
        <w:rPr>
          <w:rFonts w:ascii="Agency FB" w:eastAsiaTheme="minorHAnsi" w:hAnsi="Agency FB" w:cstheme="minorBidi"/>
          <w:bCs/>
          <w:caps w:val="0"/>
          <w:color w:val="595959" w:themeColor="text1" w:themeTint="A6"/>
          <w:sz w:val="20"/>
          <w:szCs w:val="20"/>
        </w:rPr>
        <w:t>value of 240 million SAR</w:t>
      </w:r>
    </w:p>
    <w:p w14:paraId="23B96359" w14:textId="77777777" w:rsidR="002B6F10" w:rsidRPr="009C44D4" w:rsidRDefault="002B6F10" w:rsidP="00343866">
      <w:pPr>
        <w:pStyle w:val="Heading2"/>
        <w:numPr>
          <w:ilvl w:val="0"/>
          <w:numId w:val="15"/>
        </w:numPr>
        <w:ind w:left="0"/>
        <w:rPr>
          <w:rFonts w:ascii="Agency FB" w:eastAsiaTheme="minorHAnsi" w:hAnsi="Agency FB" w:cstheme="minorBidi"/>
          <w:bCs/>
          <w:caps w:val="0"/>
          <w:color w:val="595959" w:themeColor="text1" w:themeTint="A6"/>
          <w:sz w:val="20"/>
          <w:szCs w:val="20"/>
        </w:rPr>
      </w:pPr>
      <w:r w:rsidRPr="009C44D4">
        <w:rPr>
          <w:rFonts w:ascii="Agency FB" w:eastAsiaTheme="minorHAnsi" w:hAnsi="Agency FB" w:cstheme="minorBidi"/>
          <w:bCs/>
          <w:caps w:val="0"/>
          <w:color w:val="595959" w:themeColor="text1" w:themeTint="A6"/>
          <w:sz w:val="20"/>
          <w:szCs w:val="20"/>
        </w:rPr>
        <w:t xml:space="preserve">One line of AL </w:t>
      </w:r>
      <w:r w:rsidRPr="009C53B9">
        <w:rPr>
          <w:rFonts w:ascii="Agency FB" w:eastAsiaTheme="minorHAnsi" w:hAnsi="Agency FB" w:cstheme="minorBidi"/>
          <w:bCs/>
          <w:caps w:val="0"/>
          <w:sz w:val="20"/>
          <w:szCs w:val="20"/>
        </w:rPr>
        <w:t xml:space="preserve">Riyadh metro </w:t>
      </w:r>
      <w:r w:rsidRPr="009C44D4">
        <w:rPr>
          <w:rFonts w:ascii="Agency FB" w:eastAsiaTheme="minorHAnsi" w:hAnsi="Agency FB" w:cstheme="minorBidi"/>
          <w:bCs/>
          <w:caps w:val="0"/>
          <w:color w:val="595959" w:themeColor="text1" w:themeTint="A6"/>
          <w:sz w:val="20"/>
          <w:szCs w:val="20"/>
        </w:rPr>
        <w:t xml:space="preserve">project </w:t>
      </w:r>
      <w:r w:rsidR="00DE045E">
        <w:rPr>
          <w:rFonts w:ascii="Agency FB" w:eastAsiaTheme="minorHAnsi" w:hAnsi="Agency FB" w:cstheme="minorBidi"/>
          <w:bCs/>
          <w:caps w:val="0"/>
          <w:color w:val="595959" w:themeColor="text1" w:themeTint="A6"/>
          <w:sz w:val="20"/>
          <w:szCs w:val="20"/>
        </w:rPr>
        <w:t>with a value of 140 million SAR</w:t>
      </w:r>
    </w:p>
    <w:p w14:paraId="1A25200E" w14:textId="77777777" w:rsidR="002B6F10" w:rsidRPr="009C44D4" w:rsidRDefault="002B6F10" w:rsidP="00343866">
      <w:pPr>
        <w:pStyle w:val="Heading2"/>
        <w:numPr>
          <w:ilvl w:val="0"/>
          <w:numId w:val="15"/>
        </w:numPr>
        <w:ind w:left="0"/>
        <w:rPr>
          <w:rFonts w:ascii="Agency FB" w:eastAsiaTheme="minorHAnsi" w:hAnsi="Agency FB" w:cstheme="minorBidi"/>
          <w:bCs/>
          <w:caps w:val="0"/>
          <w:color w:val="595959" w:themeColor="text1" w:themeTint="A6"/>
          <w:sz w:val="20"/>
          <w:szCs w:val="20"/>
        </w:rPr>
      </w:pPr>
      <w:r w:rsidRPr="009C53B9">
        <w:rPr>
          <w:rFonts w:ascii="Agency FB" w:eastAsiaTheme="minorHAnsi" w:hAnsi="Agency FB" w:cstheme="minorBidi"/>
          <w:bCs/>
          <w:caps w:val="0"/>
          <w:sz w:val="20"/>
          <w:szCs w:val="20"/>
        </w:rPr>
        <w:t xml:space="preserve">Aramco Innovation Center </w:t>
      </w:r>
      <w:r w:rsidRPr="009C44D4">
        <w:rPr>
          <w:rFonts w:ascii="Agency FB" w:eastAsiaTheme="minorHAnsi" w:hAnsi="Agency FB" w:cstheme="minorBidi"/>
          <w:bCs/>
          <w:caps w:val="0"/>
          <w:color w:val="595959" w:themeColor="text1" w:themeTint="A6"/>
          <w:sz w:val="20"/>
          <w:szCs w:val="20"/>
        </w:rPr>
        <w:t>in KSA eastern area (Zahran)</w:t>
      </w:r>
    </w:p>
    <w:p w14:paraId="1D4B80F2" w14:textId="77777777" w:rsidR="00662F8A" w:rsidRPr="00935D3F" w:rsidRDefault="009C44D4" w:rsidP="00CE5A21">
      <w:pPr>
        <w:pStyle w:val="Heading2"/>
        <w:numPr>
          <w:ilvl w:val="0"/>
          <w:numId w:val="15"/>
        </w:numPr>
        <w:ind w:left="0"/>
        <w:rPr>
          <w:rFonts w:ascii="Agency FB" w:eastAsiaTheme="minorHAnsi" w:hAnsi="Agency FB" w:cstheme="minorBidi"/>
          <w:bCs/>
          <w:caps w:val="0"/>
          <w:color w:val="595959" w:themeColor="text1" w:themeTint="A6"/>
          <w:sz w:val="20"/>
          <w:szCs w:val="20"/>
        </w:rPr>
      </w:pPr>
      <w:r w:rsidRPr="009C53B9">
        <w:rPr>
          <w:rFonts w:ascii="Agency FB" w:eastAsiaTheme="minorHAnsi" w:hAnsi="Agency FB" w:cstheme="minorBidi"/>
          <w:bCs/>
          <w:caps w:val="0"/>
          <w:sz w:val="20"/>
          <w:szCs w:val="20"/>
        </w:rPr>
        <w:t>Darrak</w:t>
      </w:r>
      <w:r w:rsidR="00BD4DF6" w:rsidRPr="009C53B9">
        <w:rPr>
          <w:rFonts w:ascii="Agency FB" w:eastAsiaTheme="minorHAnsi" w:hAnsi="Agency FB" w:cstheme="minorBidi"/>
          <w:bCs/>
          <w:caps w:val="0"/>
          <w:sz w:val="20"/>
          <w:szCs w:val="20"/>
        </w:rPr>
        <w:t xml:space="preserve"> villas </w:t>
      </w:r>
      <w:r w:rsidR="00BD4DF6" w:rsidRPr="009C44D4">
        <w:rPr>
          <w:rFonts w:ascii="Agency FB" w:eastAsiaTheme="minorHAnsi" w:hAnsi="Agency FB" w:cstheme="minorBidi"/>
          <w:bCs/>
          <w:caps w:val="0"/>
          <w:color w:val="595959" w:themeColor="text1" w:themeTint="A6"/>
          <w:sz w:val="20"/>
          <w:szCs w:val="20"/>
        </w:rPr>
        <w:t xml:space="preserve">– </w:t>
      </w:r>
      <w:r w:rsidRPr="009C44D4">
        <w:rPr>
          <w:rFonts w:ascii="Agency FB" w:eastAsiaTheme="minorHAnsi" w:hAnsi="Agency FB" w:cstheme="minorBidi"/>
          <w:bCs/>
          <w:caps w:val="0"/>
          <w:color w:val="595959" w:themeColor="text1" w:themeTint="A6"/>
          <w:sz w:val="20"/>
          <w:szCs w:val="20"/>
        </w:rPr>
        <w:t>embassy</w:t>
      </w:r>
      <w:r w:rsidR="00BD4DF6" w:rsidRPr="009C44D4">
        <w:rPr>
          <w:rFonts w:ascii="Agency FB" w:eastAsiaTheme="minorHAnsi" w:hAnsi="Agency FB" w:cstheme="minorBidi"/>
          <w:bCs/>
          <w:caps w:val="0"/>
          <w:color w:val="595959" w:themeColor="text1" w:themeTint="A6"/>
          <w:sz w:val="20"/>
          <w:szCs w:val="20"/>
        </w:rPr>
        <w:t xml:space="preserve"> quarter –</w:t>
      </w:r>
      <w:r w:rsidRPr="009C44D4">
        <w:rPr>
          <w:rFonts w:ascii="Agency FB" w:eastAsiaTheme="minorHAnsi" w:hAnsi="Agency FB" w:cstheme="minorBidi"/>
          <w:bCs/>
          <w:caps w:val="0"/>
          <w:color w:val="595959" w:themeColor="text1" w:themeTint="A6"/>
          <w:sz w:val="20"/>
          <w:szCs w:val="20"/>
        </w:rPr>
        <w:t xml:space="preserve"> KSA)</w:t>
      </w:r>
      <w:r w:rsidR="00BD4DF6" w:rsidRPr="009C44D4">
        <w:rPr>
          <w:rFonts w:ascii="Agency FB" w:eastAsiaTheme="minorHAnsi" w:hAnsi="Agency FB" w:cstheme="minorBidi"/>
          <w:bCs/>
          <w:caps w:val="0"/>
          <w:color w:val="595959" w:themeColor="text1" w:themeTint="A6"/>
          <w:sz w:val="20"/>
          <w:szCs w:val="20"/>
        </w:rPr>
        <w:t xml:space="preserve"> </w:t>
      </w:r>
      <w:r w:rsidRPr="009C44D4">
        <w:rPr>
          <w:rFonts w:ascii="Agency FB" w:eastAsiaTheme="minorHAnsi" w:hAnsi="Agency FB" w:cstheme="minorBidi"/>
          <w:bCs/>
          <w:caps w:val="0"/>
          <w:color w:val="595959" w:themeColor="text1" w:themeTint="A6"/>
          <w:sz w:val="20"/>
          <w:szCs w:val="20"/>
        </w:rPr>
        <w:t xml:space="preserve">as I was able to prevent my company from the loss of </w:t>
      </w:r>
      <w:r w:rsidR="00CE5A21">
        <w:rPr>
          <w:rFonts w:ascii="Agency FB" w:eastAsiaTheme="minorHAnsi" w:hAnsi="Agency FB" w:cstheme="minorBidi"/>
          <w:bCs/>
          <w:caps w:val="0"/>
          <w:color w:val="595959" w:themeColor="text1" w:themeTint="A6"/>
          <w:sz w:val="20"/>
          <w:szCs w:val="20"/>
        </w:rPr>
        <w:t>some</w:t>
      </w:r>
      <w:r w:rsidRPr="009C44D4">
        <w:rPr>
          <w:rFonts w:ascii="Agency FB" w:eastAsiaTheme="minorHAnsi" w:hAnsi="Agency FB" w:cstheme="minorBidi"/>
          <w:bCs/>
          <w:caps w:val="0"/>
          <w:color w:val="595959" w:themeColor="text1" w:themeTint="A6"/>
          <w:sz w:val="20"/>
          <w:szCs w:val="20"/>
        </w:rPr>
        <w:t xml:space="preserve"> million</w:t>
      </w:r>
      <w:r w:rsidR="00CE5A21">
        <w:rPr>
          <w:rFonts w:ascii="Agency FB" w:eastAsiaTheme="minorHAnsi" w:hAnsi="Agency FB" w:cstheme="minorBidi"/>
          <w:bCs/>
          <w:caps w:val="0"/>
          <w:color w:val="595959" w:themeColor="text1" w:themeTint="A6"/>
          <w:sz w:val="20"/>
          <w:szCs w:val="20"/>
        </w:rPr>
        <w:t>s</w:t>
      </w:r>
      <w:r w:rsidRPr="009C44D4">
        <w:rPr>
          <w:rFonts w:ascii="Agency FB" w:eastAsiaTheme="minorHAnsi" w:hAnsi="Agency FB" w:cstheme="minorBidi"/>
          <w:bCs/>
          <w:caps w:val="0"/>
          <w:color w:val="595959" w:themeColor="text1" w:themeTint="A6"/>
          <w:sz w:val="20"/>
          <w:szCs w:val="20"/>
        </w:rPr>
        <w:t xml:space="preserve"> </w:t>
      </w:r>
      <w:r w:rsidR="00CE5A21">
        <w:rPr>
          <w:rFonts w:ascii="Agency FB" w:eastAsiaTheme="minorHAnsi" w:hAnsi="Agency FB" w:cstheme="minorBidi"/>
          <w:bCs/>
          <w:caps w:val="0"/>
          <w:color w:val="595959" w:themeColor="text1" w:themeTint="A6"/>
          <w:sz w:val="20"/>
          <w:szCs w:val="20"/>
        </w:rPr>
        <w:t>for this task</w:t>
      </w:r>
    </w:p>
    <w:p w14:paraId="46CCCCB6" w14:textId="237DA97E" w:rsidR="005727E7" w:rsidRPr="00CF1A49" w:rsidRDefault="00525A9D" w:rsidP="00730EBE">
      <w:pPr>
        <w:pStyle w:val="Heading1"/>
      </w:pPr>
      <w:r w:rsidRPr="00525A9D">
        <w:rPr>
          <w:rFonts w:ascii="Agency FB" w:eastAsiaTheme="minorHAnsi" w:hAnsi="Agency FB" w:cstheme="minorBidi"/>
          <w:bCs/>
          <w:caps w:val="0"/>
          <w:color w:val="4B6A88" w:themeColor="accent6"/>
          <w:sz w:val="32"/>
        </w:rPr>
        <w:t>P</w:t>
      </w:r>
      <w:r w:rsidR="000B7FB5">
        <w:rPr>
          <w:rFonts w:ascii="Agency FB" w:eastAsiaTheme="minorHAnsi" w:hAnsi="Agency FB" w:cstheme="minorBidi"/>
          <w:bCs/>
          <w:caps w:val="0"/>
          <w:color w:val="4B6A88" w:themeColor="accent6"/>
          <w:sz w:val="32"/>
        </w:rPr>
        <w:t>ROFESSIONAL</w:t>
      </w:r>
      <w:r w:rsidRPr="00525A9D">
        <w:rPr>
          <w:rFonts w:ascii="Agency FB" w:eastAsiaTheme="minorHAnsi" w:hAnsi="Agency FB" w:cstheme="minorBidi"/>
          <w:bCs/>
          <w:caps w:val="0"/>
          <w:color w:val="4B6A88" w:themeColor="accent6"/>
          <w:sz w:val="32"/>
        </w:rPr>
        <w:t xml:space="preserve"> </w:t>
      </w:r>
      <w:r w:rsidR="000B7FB5">
        <w:rPr>
          <w:rFonts w:ascii="Agency FB" w:eastAsiaTheme="minorHAnsi" w:hAnsi="Agency FB" w:cstheme="minorBidi"/>
          <w:bCs/>
          <w:caps w:val="0"/>
          <w:color w:val="4B6A88" w:themeColor="accent6"/>
          <w:sz w:val="32"/>
        </w:rPr>
        <w:t>EXPERIENCE:</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675"/>
      </w:tblGrid>
      <w:tr w:rsidR="005727E7" w:rsidRPr="00CF1A49" w14:paraId="6C3DA20E" w14:textId="77777777" w:rsidTr="00730EBE">
        <w:tc>
          <w:tcPr>
            <w:tcW w:w="9675" w:type="dxa"/>
          </w:tcPr>
          <w:p w14:paraId="5353DF93" w14:textId="2128DC51" w:rsidR="00353D83" w:rsidRDefault="004E49FE" w:rsidP="00353D83">
            <w:pPr>
              <w:pStyle w:val="Heading2"/>
              <w:contextualSpacing w:val="0"/>
              <w:outlineLvl w:val="1"/>
              <w:rPr>
                <w:rFonts w:ascii="Agency FB" w:eastAsiaTheme="minorHAnsi" w:hAnsi="Agency FB" w:cstheme="minorBidi"/>
                <w:b w:val="0"/>
                <w:caps w:val="0"/>
                <w:color w:val="808080" w:themeColor="background1" w:themeShade="80"/>
                <w:sz w:val="16"/>
                <w:szCs w:val="16"/>
              </w:rPr>
            </w:pPr>
            <w:r>
              <w:rPr>
                <w:color w:val="595959" w:themeColor="text1" w:themeTint="A6"/>
                <w:sz w:val="22"/>
                <w:szCs w:val="24"/>
              </w:rPr>
              <w:t>july</w:t>
            </w:r>
            <w:r w:rsidR="00353D83" w:rsidRPr="00935D3F">
              <w:rPr>
                <w:color w:val="595959" w:themeColor="text1" w:themeTint="A6"/>
                <w:sz w:val="22"/>
                <w:szCs w:val="24"/>
              </w:rPr>
              <w:t xml:space="preserve"> 202</w:t>
            </w:r>
            <w:r>
              <w:rPr>
                <w:color w:val="595959" w:themeColor="text1" w:themeTint="A6"/>
                <w:sz w:val="22"/>
                <w:szCs w:val="24"/>
              </w:rPr>
              <w:t>1</w:t>
            </w:r>
            <w:r w:rsidR="00353D83" w:rsidRPr="00935D3F">
              <w:rPr>
                <w:color w:val="595959" w:themeColor="text1" w:themeTint="A6"/>
                <w:sz w:val="22"/>
                <w:szCs w:val="24"/>
              </w:rPr>
              <w:t xml:space="preserve"> – </w:t>
            </w:r>
            <w:r w:rsidR="00353D83">
              <w:rPr>
                <w:color w:val="595959" w:themeColor="text1" w:themeTint="A6"/>
                <w:sz w:val="22"/>
                <w:szCs w:val="24"/>
              </w:rPr>
              <w:t>NOW</w:t>
            </w:r>
            <w:r w:rsidR="00353D83">
              <w:t xml:space="preserve"> </w:t>
            </w:r>
          </w:p>
          <w:p w14:paraId="53B4D9AD" w14:textId="4477B32F" w:rsidR="00353D83" w:rsidRPr="00935D3F" w:rsidRDefault="004E49FE" w:rsidP="00353D83">
            <w:pPr>
              <w:pStyle w:val="Heading2"/>
              <w:contextualSpacing w:val="0"/>
              <w:outlineLvl w:val="1"/>
              <w:rPr>
                <w:sz w:val="22"/>
                <w:szCs w:val="22"/>
              </w:rPr>
            </w:pPr>
            <w:r>
              <w:rPr>
                <w:sz w:val="22"/>
                <w:szCs w:val="22"/>
              </w:rPr>
              <w:t>Senior Landscape architect</w:t>
            </w:r>
            <w:r w:rsidR="00353D83" w:rsidRPr="00935D3F">
              <w:rPr>
                <w:sz w:val="22"/>
                <w:szCs w:val="22"/>
              </w:rPr>
              <w:t xml:space="preserve">, </w:t>
            </w:r>
            <w:r w:rsidR="00353D83" w:rsidRPr="00935D3F">
              <w:rPr>
                <w:rStyle w:val="SubtleReference"/>
                <w:sz w:val="22"/>
                <w:szCs w:val="22"/>
              </w:rPr>
              <w:t xml:space="preserve">at </w:t>
            </w:r>
            <w:r>
              <w:rPr>
                <w:rStyle w:val="SubtleReference"/>
                <w:sz w:val="22"/>
                <w:szCs w:val="22"/>
              </w:rPr>
              <w:t>zuhair fayez consultant co</w:t>
            </w:r>
            <w:r w:rsidR="00353D83" w:rsidRPr="00935D3F">
              <w:rPr>
                <w:rStyle w:val="SubtleReference"/>
                <w:sz w:val="22"/>
                <w:szCs w:val="22"/>
              </w:rPr>
              <w:t>.</w:t>
            </w:r>
          </w:p>
          <w:p w14:paraId="5C0FA26E" w14:textId="7CFE3FBA" w:rsidR="00353D83" w:rsidRPr="00A50BCC" w:rsidRDefault="00A40A59" w:rsidP="00353D83">
            <w:pPr>
              <w:pStyle w:val="Heading2"/>
              <w:outlineLvl w:val="1"/>
              <w:rPr>
                <w:rFonts w:ascii="Agency FB" w:eastAsiaTheme="minorHAnsi" w:hAnsi="Agency FB" w:cstheme="minorBidi"/>
                <w:b w:val="0"/>
                <w:caps w:val="0"/>
                <w:color w:val="595959" w:themeColor="text1" w:themeTint="A6"/>
                <w:sz w:val="22"/>
                <w:szCs w:val="22"/>
              </w:rPr>
            </w:pPr>
            <w:r w:rsidRPr="00A40A59">
              <w:rPr>
                <w:rFonts w:ascii="Agency FB" w:eastAsiaTheme="minorHAnsi" w:hAnsi="Agency FB" w:cstheme="minorBidi"/>
                <w:b w:val="0"/>
                <w:caps w:val="0"/>
                <w:color w:val="595959" w:themeColor="text1" w:themeTint="A6"/>
                <w:sz w:val="22"/>
                <w:szCs w:val="22"/>
              </w:rPr>
              <w:t xml:space="preserve">Participation in the integrated design team for the project of Designing the gardens and squares of AL-Medina, </w:t>
            </w:r>
            <w:proofErr w:type="gramStart"/>
            <w:r w:rsidRPr="00A40A59">
              <w:rPr>
                <w:rFonts w:ascii="Agency FB" w:eastAsiaTheme="minorHAnsi" w:hAnsi="Agency FB" w:cstheme="minorBidi"/>
                <w:b w:val="0"/>
                <w:caps w:val="0"/>
                <w:color w:val="595959" w:themeColor="text1" w:themeTint="A6"/>
                <w:sz w:val="22"/>
                <w:szCs w:val="22"/>
              </w:rPr>
              <w:t>This</w:t>
            </w:r>
            <w:proofErr w:type="gramEnd"/>
            <w:r w:rsidRPr="00A40A59">
              <w:rPr>
                <w:rFonts w:ascii="Agency FB" w:eastAsiaTheme="minorHAnsi" w:hAnsi="Agency FB" w:cstheme="minorBidi"/>
                <w:b w:val="0"/>
                <w:caps w:val="0"/>
                <w:color w:val="595959" w:themeColor="text1" w:themeTint="A6"/>
                <w:sz w:val="22"/>
                <w:szCs w:val="22"/>
              </w:rPr>
              <w:t xml:space="preserve"> is through practicing a professional Technical &amp; Coordination role to create designs for 144 gardens and present them in the appropriate manner, including the full package tender drawings, bill of quantities, general specifications, materials selection and all that is needed to complete the project in the fullest manner.</w:t>
            </w:r>
          </w:p>
          <w:p w14:paraId="121F82CB" w14:textId="77777777" w:rsidR="00353D83" w:rsidRDefault="00353D83" w:rsidP="005727E7">
            <w:pPr>
              <w:pStyle w:val="Heading2"/>
              <w:contextualSpacing w:val="0"/>
              <w:outlineLvl w:val="1"/>
              <w:rPr>
                <w:color w:val="595959" w:themeColor="text1" w:themeTint="A6"/>
                <w:sz w:val="22"/>
                <w:szCs w:val="24"/>
              </w:rPr>
            </w:pPr>
          </w:p>
          <w:p w14:paraId="4FCE032F" w14:textId="1743817F" w:rsidR="005727E7" w:rsidRDefault="0039409F" w:rsidP="005727E7">
            <w:pPr>
              <w:pStyle w:val="Heading2"/>
              <w:contextualSpacing w:val="0"/>
              <w:outlineLvl w:val="1"/>
              <w:rPr>
                <w:rFonts w:ascii="Agency FB" w:eastAsiaTheme="minorHAnsi" w:hAnsi="Agency FB" w:cstheme="minorBidi"/>
                <w:b w:val="0"/>
                <w:caps w:val="0"/>
                <w:color w:val="808080" w:themeColor="background1" w:themeShade="80"/>
                <w:sz w:val="16"/>
                <w:szCs w:val="16"/>
              </w:rPr>
            </w:pPr>
            <w:r>
              <w:rPr>
                <w:color w:val="595959" w:themeColor="text1" w:themeTint="A6"/>
                <w:sz w:val="22"/>
                <w:szCs w:val="24"/>
              </w:rPr>
              <w:t>APR</w:t>
            </w:r>
            <w:r w:rsidR="005727E7" w:rsidRPr="00935D3F">
              <w:rPr>
                <w:color w:val="595959" w:themeColor="text1" w:themeTint="A6"/>
                <w:sz w:val="22"/>
                <w:szCs w:val="24"/>
              </w:rPr>
              <w:t xml:space="preserve"> 2020 – </w:t>
            </w:r>
            <w:r w:rsidR="004E49FE">
              <w:rPr>
                <w:color w:val="595959" w:themeColor="text1" w:themeTint="A6"/>
                <w:sz w:val="22"/>
                <w:szCs w:val="24"/>
              </w:rPr>
              <w:t>june 2021</w:t>
            </w:r>
            <w:r w:rsidR="005727E7">
              <w:t xml:space="preserve"> </w:t>
            </w:r>
          </w:p>
          <w:p w14:paraId="2D5D014F" w14:textId="77777777" w:rsidR="005727E7" w:rsidRPr="00935D3F" w:rsidRDefault="005727E7" w:rsidP="005727E7">
            <w:pPr>
              <w:pStyle w:val="Heading2"/>
              <w:contextualSpacing w:val="0"/>
              <w:outlineLvl w:val="1"/>
              <w:rPr>
                <w:sz w:val="22"/>
                <w:szCs w:val="22"/>
              </w:rPr>
            </w:pPr>
            <w:r>
              <w:rPr>
                <w:sz w:val="22"/>
                <w:szCs w:val="22"/>
              </w:rPr>
              <w:t>Technical</w:t>
            </w:r>
            <w:r w:rsidRPr="00935D3F">
              <w:rPr>
                <w:sz w:val="22"/>
                <w:szCs w:val="22"/>
              </w:rPr>
              <w:t xml:space="preserve"> </w:t>
            </w:r>
            <w:r>
              <w:rPr>
                <w:sz w:val="22"/>
                <w:szCs w:val="22"/>
              </w:rPr>
              <w:t xml:space="preserve">OFFICE </w:t>
            </w:r>
            <w:r w:rsidRPr="00935D3F">
              <w:rPr>
                <w:sz w:val="22"/>
                <w:szCs w:val="22"/>
              </w:rPr>
              <w:t xml:space="preserve">manager, </w:t>
            </w:r>
            <w:r w:rsidRPr="00935D3F">
              <w:rPr>
                <w:rStyle w:val="SubtleReference"/>
                <w:sz w:val="22"/>
                <w:szCs w:val="22"/>
              </w:rPr>
              <w:t xml:space="preserve">at </w:t>
            </w:r>
            <w:r>
              <w:rPr>
                <w:rStyle w:val="SubtleReference"/>
                <w:sz w:val="22"/>
                <w:szCs w:val="22"/>
              </w:rPr>
              <w:t>saudi design</w:t>
            </w:r>
            <w:r w:rsidRPr="00935D3F">
              <w:rPr>
                <w:rStyle w:val="SubtleReference"/>
                <w:sz w:val="22"/>
                <w:szCs w:val="22"/>
              </w:rPr>
              <w:t xml:space="preserve"> co.</w:t>
            </w:r>
          </w:p>
          <w:p w14:paraId="492A0639" w14:textId="40DFC672" w:rsidR="005727E7" w:rsidRPr="00A40A59" w:rsidRDefault="005727E7" w:rsidP="00A40A59">
            <w:pPr>
              <w:pStyle w:val="Heading2"/>
              <w:outlineLvl w:val="1"/>
              <w:rPr>
                <w:rFonts w:ascii="Agency FB" w:eastAsiaTheme="minorHAnsi" w:hAnsi="Agency FB" w:cstheme="minorBidi"/>
                <w:b w:val="0"/>
                <w:caps w:val="0"/>
                <w:color w:val="595959" w:themeColor="text1" w:themeTint="A6"/>
                <w:sz w:val="22"/>
                <w:szCs w:val="22"/>
              </w:rPr>
            </w:pPr>
            <w:r>
              <w:rPr>
                <w:rFonts w:ascii="Agency FB" w:eastAsiaTheme="minorHAnsi" w:hAnsi="Agency FB" w:cstheme="minorBidi"/>
                <w:b w:val="0"/>
                <w:caps w:val="0"/>
                <w:color w:val="595959" w:themeColor="text1" w:themeTint="A6"/>
                <w:sz w:val="22"/>
                <w:szCs w:val="22"/>
              </w:rPr>
              <w:t>M</w:t>
            </w:r>
            <w:r w:rsidRPr="001E5B02">
              <w:rPr>
                <w:rFonts w:ascii="Agency FB" w:eastAsiaTheme="minorHAnsi" w:hAnsi="Agency FB" w:cstheme="minorBidi"/>
                <w:b w:val="0"/>
                <w:caps w:val="0"/>
                <w:color w:val="595959" w:themeColor="text1" w:themeTint="A6"/>
                <w:sz w:val="22"/>
                <w:szCs w:val="22"/>
              </w:rPr>
              <w:t xml:space="preserve">anaging the technical team up to finalize the scope of interior finishes, fit-out, and landscaping engineering scopes, with </w:t>
            </w:r>
            <w:r w:rsidR="00A50BCC">
              <w:rPr>
                <w:rFonts w:ascii="Agency FB" w:eastAsiaTheme="minorHAnsi" w:hAnsi="Agency FB" w:cstheme="minorBidi"/>
                <w:b w:val="0"/>
                <w:caps w:val="0"/>
                <w:color w:val="595959" w:themeColor="text1" w:themeTint="A6"/>
                <w:sz w:val="22"/>
                <w:szCs w:val="22"/>
              </w:rPr>
              <w:t xml:space="preserve">many important clients like: </w:t>
            </w:r>
            <w:r w:rsidR="00A50BCC" w:rsidRPr="00A50BCC">
              <w:rPr>
                <w:rFonts w:ascii="Agency FB" w:eastAsiaTheme="minorHAnsi" w:hAnsi="Agency FB" w:cstheme="minorBidi"/>
                <w:b w:val="0"/>
                <w:caps w:val="0"/>
                <w:color w:val="595959" w:themeColor="text1" w:themeTint="A6"/>
                <w:sz w:val="22"/>
                <w:szCs w:val="22"/>
              </w:rPr>
              <w:t>Entertainment Authority</w:t>
            </w:r>
            <w:r w:rsidR="00A50BCC">
              <w:rPr>
                <w:rFonts w:ascii="Agency FB" w:eastAsiaTheme="minorHAnsi" w:hAnsi="Agency FB" w:cstheme="minorBidi"/>
                <w:b w:val="0"/>
                <w:caps w:val="0"/>
                <w:color w:val="595959" w:themeColor="text1" w:themeTint="A6"/>
                <w:sz w:val="22"/>
                <w:szCs w:val="22"/>
              </w:rPr>
              <w:t xml:space="preserve"> (winter camping resort project), </w:t>
            </w:r>
            <w:r w:rsidR="004E49FE" w:rsidRPr="005727E7">
              <w:rPr>
                <w:rFonts w:ascii="Agency FB" w:eastAsiaTheme="minorHAnsi" w:hAnsi="Agency FB" w:cstheme="minorBidi"/>
                <w:b w:val="0"/>
                <w:caps w:val="0"/>
                <w:color w:val="595959" w:themeColor="text1" w:themeTint="A6"/>
                <w:sz w:val="22"/>
                <w:szCs w:val="22"/>
              </w:rPr>
              <w:t>King Abdullah Financial District (KAFD)</w:t>
            </w:r>
            <w:r w:rsidR="004E49FE">
              <w:rPr>
                <w:rFonts w:ascii="Agency FB" w:eastAsiaTheme="minorHAnsi" w:hAnsi="Agency FB" w:cstheme="minorBidi"/>
                <w:b w:val="0"/>
                <w:caps w:val="0"/>
                <w:color w:val="595959" w:themeColor="text1" w:themeTint="A6"/>
                <w:sz w:val="22"/>
                <w:szCs w:val="22"/>
              </w:rPr>
              <w:t xml:space="preserve">, </w:t>
            </w:r>
            <w:r w:rsidR="00A50BCC">
              <w:rPr>
                <w:rFonts w:ascii="Agency FB" w:eastAsiaTheme="minorHAnsi" w:hAnsi="Agency FB" w:cstheme="minorBidi"/>
                <w:b w:val="0"/>
                <w:caps w:val="0"/>
                <w:color w:val="595959" w:themeColor="text1" w:themeTint="A6"/>
                <w:sz w:val="22"/>
                <w:szCs w:val="22"/>
              </w:rPr>
              <w:t xml:space="preserve">Aramco main office and </w:t>
            </w:r>
            <w:r w:rsidRPr="001E5B02">
              <w:rPr>
                <w:rFonts w:ascii="Agency FB" w:eastAsiaTheme="minorHAnsi" w:hAnsi="Agency FB" w:cstheme="minorBidi"/>
                <w:b w:val="0"/>
                <w:caps w:val="0"/>
                <w:color w:val="595959" w:themeColor="text1" w:themeTint="A6"/>
                <w:sz w:val="22"/>
                <w:szCs w:val="22"/>
              </w:rPr>
              <w:t>(</w:t>
            </w:r>
            <w:r>
              <w:rPr>
                <w:rFonts w:ascii="Agency FB" w:eastAsiaTheme="minorHAnsi" w:hAnsi="Agency FB" w:cstheme="minorBidi"/>
                <w:b w:val="0"/>
                <w:caps w:val="0"/>
                <w:color w:val="595959" w:themeColor="text1" w:themeTint="A6"/>
                <w:sz w:val="22"/>
                <w:szCs w:val="22"/>
              </w:rPr>
              <w:t>MOBCO</w:t>
            </w:r>
            <w:r w:rsidRPr="001E5B02">
              <w:rPr>
                <w:rFonts w:ascii="Agency FB" w:eastAsiaTheme="minorHAnsi" w:hAnsi="Agency FB" w:cstheme="minorBidi"/>
                <w:b w:val="0"/>
                <w:caps w:val="0"/>
                <w:color w:val="595959" w:themeColor="text1" w:themeTint="A6"/>
                <w:sz w:val="22"/>
                <w:szCs w:val="22"/>
              </w:rPr>
              <w:t>)</w:t>
            </w:r>
            <w:r w:rsidR="00A50BCC">
              <w:rPr>
                <w:rFonts w:ascii="Agency FB" w:eastAsiaTheme="minorHAnsi" w:hAnsi="Agency FB" w:cstheme="minorBidi"/>
                <w:b w:val="0"/>
                <w:caps w:val="0"/>
                <w:color w:val="595959" w:themeColor="text1" w:themeTint="A6"/>
                <w:sz w:val="22"/>
                <w:szCs w:val="22"/>
              </w:rPr>
              <w:t xml:space="preserve"> </w:t>
            </w:r>
            <w:r>
              <w:rPr>
                <w:rFonts w:ascii="Agency FB" w:eastAsiaTheme="minorHAnsi" w:hAnsi="Agency FB" w:cstheme="minorBidi"/>
                <w:b w:val="0"/>
                <w:caps w:val="0"/>
                <w:color w:val="595959" w:themeColor="text1" w:themeTint="A6"/>
                <w:sz w:val="22"/>
                <w:szCs w:val="22"/>
              </w:rPr>
              <w:t>For Sofitel hotel</w:t>
            </w:r>
            <w:r w:rsidR="00A50BCC">
              <w:rPr>
                <w:rFonts w:ascii="Agency FB" w:eastAsiaTheme="minorHAnsi" w:hAnsi="Agency FB" w:cstheme="minorBidi"/>
                <w:b w:val="0"/>
                <w:caps w:val="0"/>
                <w:color w:val="595959" w:themeColor="text1" w:themeTint="A6"/>
                <w:sz w:val="22"/>
                <w:szCs w:val="22"/>
              </w:rPr>
              <w:t>,</w:t>
            </w:r>
            <w:r>
              <w:rPr>
                <w:rFonts w:ascii="Agency FB" w:eastAsiaTheme="minorHAnsi" w:hAnsi="Agency FB" w:cstheme="minorBidi"/>
                <w:b w:val="0"/>
                <w:caps w:val="0"/>
                <w:color w:val="595959" w:themeColor="text1" w:themeTint="A6"/>
                <w:sz w:val="22"/>
                <w:szCs w:val="22"/>
              </w:rPr>
              <w:t xml:space="preserve"> and other medium scale projects (mosque – offices – sporting hup -residential compounds – cafes – restaurants</w:t>
            </w:r>
            <w:r w:rsidR="00C10BE7">
              <w:rPr>
                <w:rFonts w:ascii="Agency FB" w:eastAsiaTheme="minorHAnsi" w:hAnsi="Agency FB" w:cstheme="minorBidi"/>
                <w:b w:val="0"/>
                <w:caps w:val="0"/>
                <w:color w:val="595959" w:themeColor="text1" w:themeTint="A6"/>
                <w:sz w:val="22"/>
                <w:szCs w:val="22"/>
              </w:rPr>
              <w:t>,</w:t>
            </w:r>
            <w:r>
              <w:rPr>
                <w:rFonts w:ascii="Agency FB" w:eastAsiaTheme="minorHAnsi" w:hAnsi="Agency FB" w:cstheme="minorBidi"/>
                <w:b w:val="0"/>
                <w:caps w:val="0"/>
                <w:color w:val="595959" w:themeColor="text1" w:themeTint="A6"/>
                <w:sz w:val="22"/>
                <w:szCs w:val="22"/>
              </w:rPr>
              <w:t xml:space="preserve"> ………….,) </w:t>
            </w:r>
            <w:r w:rsidRPr="001E5B02">
              <w:rPr>
                <w:rFonts w:ascii="Agency FB" w:eastAsiaTheme="minorHAnsi" w:hAnsi="Agency FB" w:cstheme="minorBidi"/>
                <w:b w:val="0"/>
                <w:caps w:val="0"/>
                <w:color w:val="595959" w:themeColor="text1" w:themeTint="A6"/>
                <w:sz w:val="22"/>
                <w:szCs w:val="22"/>
              </w:rPr>
              <w:t xml:space="preserve"> </w:t>
            </w:r>
          </w:p>
        </w:tc>
      </w:tr>
      <w:tr w:rsidR="00F61DF9" w:rsidRPr="00CF1A49" w14:paraId="0C9E133F" w14:textId="77777777" w:rsidTr="00730EBE">
        <w:tc>
          <w:tcPr>
            <w:tcW w:w="9675" w:type="dxa"/>
            <w:tcMar>
              <w:top w:w="216" w:type="dxa"/>
            </w:tcMar>
          </w:tcPr>
          <w:p w14:paraId="2ED4866A" w14:textId="0629CD8D" w:rsidR="00F61DF9" w:rsidRPr="00CF1A49" w:rsidRDefault="00935D3F" w:rsidP="00343866">
            <w:pPr>
              <w:pStyle w:val="Heading3"/>
              <w:contextualSpacing w:val="0"/>
              <w:outlineLvl w:val="2"/>
            </w:pPr>
            <w:r>
              <w:t>nov 2015</w:t>
            </w:r>
            <w:r w:rsidR="00F61DF9" w:rsidRPr="00CF1A49">
              <w:t xml:space="preserve"> – </w:t>
            </w:r>
            <w:r w:rsidR="0039409F">
              <w:t>OCT</w:t>
            </w:r>
            <w:r>
              <w:t xml:space="preserve"> 2019</w:t>
            </w:r>
          </w:p>
          <w:p w14:paraId="2A3567E0" w14:textId="77777777" w:rsidR="00F61DF9" w:rsidRPr="00935D3F" w:rsidRDefault="00935D3F" w:rsidP="00343866">
            <w:pPr>
              <w:pStyle w:val="Heading2"/>
              <w:contextualSpacing w:val="0"/>
              <w:outlineLvl w:val="1"/>
              <w:rPr>
                <w:rStyle w:val="SubtleReference"/>
                <w:sz w:val="22"/>
                <w:szCs w:val="22"/>
              </w:rPr>
            </w:pPr>
            <w:r w:rsidRPr="00935D3F">
              <w:rPr>
                <w:sz w:val="22"/>
                <w:szCs w:val="22"/>
              </w:rPr>
              <w:t>LANDSCAPE ARCHITECT (TECHNICAL OFF</w:t>
            </w:r>
            <w:r w:rsidR="00C3744C">
              <w:rPr>
                <w:sz w:val="22"/>
                <w:szCs w:val="22"/>
              </w:rPr>
              <w:t>ICE</w:t>
            </w:r>
            <w:r w:rsidRPr="00935D3F">
              <w:rPr>
                <w:sz w:val="22"/>
                <w:szCs w:val="22"/>
              </w:rPr>
              <w:t>)</w:t>
            </w:r>
            <w:r w:rsidR="00F61DF9" w:rsidRPr="00935D3F">
              <w:rPr>
                <w:sz w:val="22"/>
                <w:szCs w:val="22"/>
              </w:rPr>
              <w:t xml:space="preserve">, </w:t>
            </w:r>
            <w:r w:rsidRPr="00935D3F">
              <w:rPr>
                <w:rStyle w:val="SubtleReference"/>
                <w:sz w:val="22"/>
                <w:szCs w:val="22"/>
              </w:rPr>
              <w:t>AT ALbawani int</w:t>
            </w:r>
            <w:r w:rsidR="007B52BD">
              <w:rPr>
                <w:rStyle w:val="SubtleReference"/>
                <w:sz w:val="22"/>
                <w:szCs w:val="22"/>
              </w:rPr>
              <w:t>.</w:t>
            </w:r>
            <w:r w:rsidRPr="00935D3F">
              <w:rPr>
                <w:rStyle w:val="SubtleReference"/>
                <w:sz w:val="22"/>
                <w:szCs w:val="22"/>
              </w:rPr>
              <w:t xml:space="preserve"> co.</w:t>
            </w:r>
          </w:p>
          <w:p w14:paraId="5DDECE45" w14:textId="541D9045" w:rsidR="007B52BD" w:rsidRDefault="007B52BD" w:rsidP="00343866">
            <w:pPr>
              <w:autoSpaceDE w:val="0"/>
              <w:autoSpaceDN w:val="0"/>
              <w:adjustRightInd w:val="0"/>
              <w:rPr>
                <w:rFonts w:ascii="Agency FB" w:hAnsi="Agency FB"/>
                <w:b/>
                <w:bCs/>
                <w:sz w:val="20"/>
                <w:szCs w:val="20"/>
              </w:rPr>
            </w:pPr>
            <w:r w:rsidRPr="007B52BD">
              <w:rPr>
                <w:rFonts w:ascii="Agency FB" w:hAnsi="Agency FB"/>
                <w:b/>
                <w:bCs/>
                <w:sz w:val="20"/>
                <w:szCs w:val="20"/>
              </w:rPr>
              <w:t xml:space="preserve">At the main technical office </w:t>
            </w:r>
            <w:r w:rsidR="00F5374D" w:rsidRPr="007B52BD">
              <w:rPr>
                <w:rFonts w:ascii="Agency FB" w:hAnsi="Agency FB"/>
                <w:b/>
                <w:bCs/>
                <w:sz w:val="20"/>
                <w:szCs w:val="20"/>
              </w:rPr>
              <w:t>(42</w:t>
            </w:r>
            <w:r w:rsidRPr="007B52BD">
              <w:rPr>
                <w:rFonts w:ascii="Agency FB" w:hAnsi="Agency FB"/>
                <w:b/>
                <w:bCs/>
                <w:sz w:val="20"/>
                <w:szCs w:val="20"/>
              </w:rPr>
              <w:t xml:space="preserve"> months)</w:t>
            </w:r>
          </w:p>
          <w:p w14:paraId="089E2D2F" w14:textId="6840B703" w:rsidR="007B52BD" w:rsidRPr="007B52BD" w:rsidRDefault="007B52BD" w:rsidP="00625852">
            <w:pPr>
              <w:autoSpaceDE w:val="0"/>
              <w:autoSpaceDN w:val="0"/>
              <w:adjustRightInd w:val="0"/>
              <w:rPr>
                <w:rFonts w:ascii="Agency FB" w:hAnsi="Agency FB"/>
              </w:rPr>
            </w:pPr>
            <w:r w:rsidRPr="007B52BD">
              <w:rPr>
                <w:rFonts w:ascii="Agency FB" w:hAnsi="Agency FB"/>
              </w:rPr>
              <w:t>I Led my team to the preparation of all technical documents of landscaping &amp; Architectural scopes,</w:t>
            </w:r>
            <w:r w:rsidR="00625852">
              <w:rPr>
                <w:rFonts w:ascii="Agency FB" w:hAnsi="Agency FB"/>
              </w:rPr>
              <w:t xml:space="preserve"> </w:t>
            </w:r>
            <w:proofErr w:type="gramStart"/>
            <w:r w:rsidRPr="007B52BD">
              <w:rPr>
                <w:rFonts w:ascii="Agency FB" w:hAnsi="Agency FB"/>
              </w:rPr>
              <w:t>Follow</w:t>
            </w:r>
            <w:proofErr w:type="gramEnd"/>
            <w:r w:rsidRPr="007B52BD">
              <w:rPr>
                <w:rFonts w:ascii="Agency FB" w:hAnsi="Agency FB"/>
              </w:rPr>
              <w:t xml:space="preserve"> up the processes with all disciplines, until finalization of :(Designs, Developed Designs, shop drawings, And all related technical requires), </w:t>
            </w:r>
          </w:p>
          <w:p w14:paraId="3738257D" w14:textId="08C7A55F" w:rsidR="007B52BD" w:rsidRPr="007B52BD" w:rsidRDefault="007B52BD" w:rsidP="00343866">
            <w:pPr>
              <w:pStyle w:val="Default"/>
              <w:rPr>
                <w:rFonts w:ascii="Agency FB" w:hAnsi="Agency FB" w:cstheme="minorBidi"/>
                <w:b/>
                <w:bCs/>
                <w:color w:val="595959" w:themeColor="text1" w:themeTint="A6"/>
                <w:sz w:val="20"/>
                <w:szCs w:val="20"/>
              </w:rPr>
            </w:pPr>
            <w:r w:rsidRPr="007B52BD">
              <w:rPr>
                <w:rFonts w:ascii="Agency FB" w:hAnsi="Agency FB" w:cstheme="minorBidi"/>
                <w:b/>
                <w:bCs/>
                <w:color w:val="595959" w:themeColor="text1" w:themeTint="A6"/>
                <w:sz w:val="20"/>
                <w:szCs w:val="20"/>
              </w:rPr>
              <w:t xml:space="preserve">At the commercial department (technical support) for </w:t>
            </w:r>
            <w:r w:rsidR="00F5374D" w:rsidRPr="007B52BD">
              <w:rPr>
                <w:rFonts w:ascii="Agency FB" w:hAnsi="Agency FB" w:cstheme="minorBidi"/>
                <w:b/>
                <w:bCs/>
                <w:color w:val="595959" w:themeColor="text1" w:themeTint="A6"/>
                <w:sz w:val="20"/>
                <w:szCs w:val="20"/>
              </w:rPr>
              <w:t>(6</w:t>
            </w:r>
            <w:r w:rsidRPr="007B52BD">
              <w:rPr>
                <w:rFonts w:ascii="Agency FB" w:hAnsi="Agency FB" w:cstheme="minorBidi"/>
                <w:b/>
                <w:bCs/>
                <w:color w:val="595959" w:themeColor="text1" w:themeTint="A6"/>
                <w:sz w:val="20"/>
                <w:szCs w:val="20"/>
              </w:rPr>
              <w:t xml:space="preserve"> </w:t>
            </w:r>
            <w:r w:rsidR="00F5374D" w:rsidRPr="007B52BD">
              <w:rPr>
                <w:rFonts w:ascii="Agency FB" w:hAnsi="Agency FB" w:cstheme="minorBidi"/>
                <w:b/>
                <w:bCs/>
                <w:color w:val="595959" w:themeColor="text1" w:themeTint="A6"/>
                <w:sz w:val="20"/>
                <w:szCs w:val="20"/>
              </w:rPr>
              <w:t>months)</w:t>
            </w:r>
          </w:p>
          <w:p w14:paraId="0002F5D8" w14:textId="39B161E2" w:rsidR="00625852" w:rsidRPr="00246252" w:rsidRDefault="007B52BD" w:rsidP="00625852">
            <w:pPr>
              <w:pStyle w:val="Default"/>
              <w:rPr>
                <w:rFonts w:ascii="Agency FB" w:hAnsi="Agency FB" w:cstheme="minorBidi"/>
                <w:color w:val="595959" w:themeColor="text1" w:themeTint="A6"/>
                <w:sz w:val="22"/>
                <w:szCs w:val="22"/>
              </w:rPr>
            </w:pPr>
            <w:r w:rsidRPr="007B52BD">
              <w:rPr>
                <w:rFonts w:ascii="Agency FB" w:hAnsi="Agency FB" w:cstheme="minorBidi"/>
                <w:color w:val="595959" w:themeColor="text1" w:themeTint="A6"/>
                <w:sz w:val="22"/>
                <w:szCs w:val="22"/>
              </w:rPr>
              <w:t>I was responsible for Pricing &amp; Estimating, (changing orders) requests, developed BOQ in details, and prepare the technical reports for contracts studies, regarding the architecture and landscaping scopes,</w:t>
            </w:r>
          </w:p>
        </w:tc>
      </w:tr>
      <w:tr w:rsidR="00935D3F" w:rsidRPr="00CF1A49" w14:paraId="4A0A4AF9" w14:textId="77777777" w:rsidTr="00730EBE">
        <w:tc>
          <w:tcPr>
            <w:tcW w:w="9675" w:type="dxa"/>
            <w:tcMar>
              <w:top w:w="216" w:type="dxa"/>
            </w:tcMar>
          </w:tcPr>
          <w:p w14:paraId="27551F12" w14:textId="77777777" w:rsidR="00935D3F" w:rsidRPr="00246252" w:rsidRDefault="00246252" w:rsidP="00343866">
            <w:pPr>
              <w:pStyle w:val="Heading3"/>
              <w:contextualSpacing w:val="0"/>
              <w:outlineLvl w:val="2"/>
            </w:pPr>
            <w:r>
              <w:t>nov 2013</w:t>
            </w:r>
            <w:r w:rsidR="00935D3F" w:rsidRPr="00CF1A49">
              <w:t xml:space="preserve"> – </w:t>
            </w:r>
            <w:r>
              <w:t>sep</w:t>
            </w:r>
            <w:r w:rsidR="00935D3F">
              <w:t xml:space="preserve"> </w:t>
            </w:r>
            <w:r w:rsidRPr="00246252">
              <w:t>2015</w:t>
            </w:r>
          </w:p>
          <w:p w14:paraId="0795CC48" w14:textId="77777777" w:rsidR="00246252" w:rsidRPr="00246252" w:rsidRDefault="00C3744C" w:rsidP="00343866">
            <w:pPr>
              <w:pStyle w:val="Heading2"/>
              <w:contextualSpacing w:val="0"/>
              <w:outlineLvl w:val="1"/>
            </w:pPr>
            <w:r w:rsidRPr="00935D3F">
              <w:rPr>
                <w:sz w:val="22"/>
                <w:szCs w:val="22"/>
              </w:rPr>
              <w:t>LANDSCAPE ARCHITECT</w:t>
            </w:r>
            <w:r>
              <w:rPr>
                <w:sz w:val="22"/>
                <w:szCs w:val="22"/>
              </w:rPr>
              <w:t xml:space="preserve"> and urban DESIGNER,</w:t>
            </w:r>
            <w:r w:rsidR="00935D3F" w:rsidRPr="00CF1A49">
              <w:t xml:space="preserve"> </w:t>
            </w:r>
            <w:r w:rsidR="00935D3F" w:rsidRPr="00CE5A21">
              <w:rPr>
                <w:rStyle w:val="SubtleReference"/>
                <w:sz w:val="22"/>
                <w:szCs w:val="22"/>
              </w:rPr>
              <w:t xml:space="preserve">at </w:t>
            </w:r>
            <w:r w:rsidRPr="00CE5A21">
              <w:rPr>
                <w:rStyle w:val="SubtleReference"/>
                <w:sz w:val="22"/>
                <w:szCs w:val="22"/>
              </w:rPr>
              <w:t>arch plan int</w:t>
            </w:r>
            <w:r w:rsidR="00935D3F" w:rsidRPr="00CE5A21">
              <w:rPr>
                <w:rStyle w:val="SubtleReference"/>
                <w:sz w:val="22"/>
                <w:szCs w:val="22"/>
              </w:rPr>
              <w:t>.</w:t>
            </w:r>
            <w:r w:rsidRPr="00CE5A21">
              <w:rPr>
                <w:rStyle w:val="SubtleReference"/>
                <w:sz w:val="22"/>
                <w:szCs w:val="22"/>
              </w:rPr>
              <w:t xml:space="preserve"> office,</w:t>
            </w:r>
          </w:p>
          <w:tbl>
            <w:tblPr>
              <w:tblW w:w="0" w:type="auto"/>
              <w:tblBorders>
                <w:top w:val="nil"/>
                <w:left w:val="nil"/>
                <w:bottom w:val="nil"/>
                <w:right w:val="nil"/>
              </w:tblBorders>
              <w:tblLook w:val="0000" w:firstRow="0" w:lastRow="0" w:firstColumn="0" w:lastColumn="0" w:noHBand="0" w:noVBand="0"/>
            </w:tblPr>
            <w:tblGrid>
              <w:gridCol w:w="9099"/>
            </w:tblGrid>
            <w:tr w:rsidR="00246252" w:rsidRPr="00246252" w14:paraId="304C43D3" w14:textId="77777777">
              <w:trPr>
                <w:trHeight w:val="551"/>
              </w:trPr>
              <w:tc>
                <w:tcPr>
                  <w:tcW w:w="0" w:type="auto"/>
                </w:tcPr>
                <w:p w14:paraId="18CA9F41" w14:textId="4CD0DE36" w:rsidR="00246252" w:rsidRPr="00246252" w:rsidRDefault="00C3744C" w:rsidP="00343866">
                  <w:pPr>
                    <w:autoSpaceDE w:val="0"/>
                    <w:autoSpaceDN w:val="0"/>
                    <w:adjustRightInd w:val="0"/>
                    <w:rPr>
                      <w:rFonts w:ascii="Arial" w:hAnsi="Arial" w:cs="Arial"/>
                      <w:color w:val="000000"/>
                      <w:sz w:val="20"/>
                      <w:szCs w:val="20"/>
                    </w:rPr>
                  </w:pPr>
                  <w:r w:rsidRPr="00C3744C">
                    <w:rPr>
                      <w:rFonts w:ascii="Agency FB" w:hAnsi="Agency FB"/>
                    </w:rPr>
                    <w:t xml:space="preserve">Consultant architect responsible of landscaping designing works for the Ministry of interior’s projects, also urban designs for other clients, starting with the studies of for landscape and urban planning principles, coordination with the owner, preparation of designs, detailed BOQ, and IFC drawings - up to supervise the implementation process and the final handing over </w:t>
                  </w:r>
                  <w:r w:rsidR="0039409F" w:rsidRPr="00C3744C">
                    <w:rPr>
                      <w:rFonts w:ascii="Agency FB" w:hAnsi="Agency FB"/>
                    </w:rPr>
                    <w:t>(if</w:t>
                  </w:r>
                  <w:r w:rsidRPr="00C3744C">
                    <w:rPr>
                      <w:rFonts w:ascii="Agency FB" w:hAnsi="Agency FB"/>
                    </w:rPr>
                    <w:t xml:space="preserve"> needed ),</w:t>
                  </w:r>
                </w:p>
              </w:tc>
            </w:tr>
          </w:tbl>
          <w:p w14:paraId="78D2CCDE" w14:textId="77777777" w:rsidR="00935D3F" w:rsidRDefault="00935D3F" w:rsidP="00343866">
            <w:pPr>
              <w:pStyle w:val="Heading3"/>
              <w:outlineLvl w:val="2"/>
            </w:pPr>
          </w:p>
        </w:tc>
      </w:tr>
      <w:tr w:rsidR="00935D3F" w:rsidRPr="00CF1A49" w14:paraId="532D2D7B" w14:textId="77777777" w:rsidTr="00730EBE">
        <w:tc>
          <w:tcPr>
            <w:tcW w:w="9675" w:type="dxa"/>
            <w:tcMar>
              <w:top w:w="216" w:type="dxa"/>
            </w:tcMar>
          </w:tcPr>
          <w:p w14:paraId="07EB02B5" w14:textId="77777777" w:rsidR="00E72F9E" w:rsidRPr="00246252" w:rsidRDefault="00365360" w:rsidP="00343866">
            <w:pPr>
              <w:pStyle w:val="Heading3"/>
              <w:contextualSpacing w:val="0"/>
              <w:outlineLvl w:val="2"/>
            </w:pPr>
            <w:r>
              <w:lastRenderedPageBreak/>
              <w:t>apr</w:t>
            </w:r>
            <w:r w:rsidR="00E72F9E">
              <w:t xml:space="preserve"> 2013</w:t>
            </w:r>
            <w:r w:rsidR="00E72F9E" w:rsidRPr="00CF1A49">
              <w:t xml:space="preserve"> – </w:t>
            </w:r>
            <w:r>
              <w:t>nov</w:t>
            </w:r>
            <w:r w:rsidR="00E72F9E">
              <w:t xml:space="preserve"> </w:t>
            </w:r>
            <w:r w:rsidR="00E72F9E" w:rsidRPr="00246252">
              <w:t>201</w:t>
            </w:r>
            <w:r>
              <w:t xml:space="preserve">3 </w:t>
            </w:r>
            <w:r w:rsidRPr="00457756">
              <w:rPr>
                <w:rFonts w:ascii="Agency FB" w:eastAsiaTheme="minorHAnsi" w:hAnsi="Agency FB" w:cstheme="minorBidi"/>
                <w:b w:val="0"/>
                <w:caps w:val="0"/>
                <w:color w:val="808080" w:themeColor="background1" w:themeShade="80"/>
                <w:sz w:val="16"/>
                <w:szCs w:val="16"/>
              </w:rPr>
              <w:t>TEMPORARY CONTRACT</w:t>
            </w:r>
          </w:p>
          <w:p w14:paraId="5DD3A1D5" w14:textId="77777777" w:rsidR="00E72F9E" w:rsidRPr="00246252" w:rsidRDefault="00365360" w:rsidP="00343866">
            <w:pPr>
              <w:pStyle w:val="Heading2"/>
              <w:contextualSpacing w:val="0"/>
              <w:outlineLvl w:val="1"/>
              <w:rPr>
                <w:rFonts w:ascii="Agency FB" w:eastAsiaTheme="minorHAnsi" w:hAnsi="Agency FB" w:cstheme="minorBidi"/>
                <w:b w:val="0"/>
                <w:caps w:val="0"/>
                <w:color w:val="808080" w:themeColor="background1" w:themeShade="80"/>
                <w:sz w:val="16"/>
                <w:szCs w:val="16"/>
              </w:rPr>
            </w:pPr>
            <w:r w:rsidRPr="00365360">
              <w:rPr>
                <w:sz w:val="22"/>
                <w:szCs w:val="22"/>
              </w:rPr>
              <w:t>Landscape Project manager</w:t>
            </w:r>
            <w:r w:rsidR="00E72F9E">
              <w:rPr>
                <w:sz w:val="22"/>
                <w:szCs w:val="22"/>
              </w:rPr>
              <w:t>,</w:t>
            </w:r>
            <w:r w:rsidR="00E72F9E" w:rsidRPr="00CF1A49">
              <w:t xml:space="preserve"> </w:t>
            </w:r>
            <w:r w:rsidR="00E72F9E" w:rsidRPr="00CE5A21">
              <w:rPr>
                <w:rStyle w:val="SubtleReference"/>
                <w:sz w:val="22"/>
                <w:szCs w:val="22"/>
              </w:rPr>
              <w:t xml:space="preserve">at </w:t>
            </w:r>
            <w:r w:rsidRPr="00CE5A21">
              <w:rPr>
                <w:rStyle w:val="SubtleReference"/>
                <w:sz w:val="22"/>
                <w:szCs w:val="22"/>
              </w:rPr>
              <w:t>Premium Horizon group</w:t>
            </w:r>
            <w:r w:rsidR="00E72F9E" w:rsidRPr="00CE5A21">
              <w:rPr>
                <w:rStyle w:val="SubtleReference"/>
                <w:sz w:val="22"/>
                <w:szCs w:val="22"/>
              </w:rPr>
              <w:t>,</w:t>
            </w:r>
            <w:r>
              <w:rPr>
                <w:rStyle w:val="SubtleReference"/>
              </w:rPr>
              <w:t xml:space="preserve"> </w:t>
            </w:r>
            <w:r w:rsidRPr="00457756">
              <w:rPr>
                <w:rFonts w:ascii="Agency FB" w:eastAsiaTheme="minorHAnsi" w:hAnsi="Agency FB" w:cstheme="minorBidi"/>
                <w:b w:val="0"/>
                <w:caps w:val="0"/>
                <w:color w:val="808080" w:themeColor="background1" w:themeShade="80"/>
                <w:sz w:val="16"/>
                <w:szCs w:val="16"/>
              </w:rPr>
              <w:t>Real Estate Co.</w:t>
            </w:r>
          </w:p>
          <w:tbl>
            <w:tblPr>
              <w:tblW w:w="0" w:type="auto"/>
              <w:tblBorders>
                <w:top w:val="nil"/>
                <w:left w:val="nil"/>
                <w:bottom w:val="nil"/>
                <w:right w:val="nil"/>
              </w:tblBorders>
              <w:tblLook w:val="0000" w:firstRow="0" w:lastRow="0" w:firstColumn="0" w:lastColumn="0" w:noHBand="0" w:noVBand="0"/>
            </w:tblPr>
            <w:tblGrid>
              <w:gridCol w:w="9099"/>
            </w:tblGrid>
            <w:tr w:rsidR="00E72F9E" w:rsidRPr="00246252" w14:paraId="4384B357" w14:textId="77777777" w:rsidTr="004E5C27">
              <w:trPr>
                <w:trHeight w:val="551"/>
              </w:trPr>
              <w:tc>
                <w:tcPr>
                  <w:tcW w:w="0" w:type="auto"/>
                </w:tcPr>
                <w:p w14:paraId="28403D84" w14:textId="198447EC" w:rsidR="00CE5A21" w:rsidRPr="00246252" w:rsidRDefault="00365360" w:rsidP="00C10BE7">
                  <w:pPr>
                    <w:autoSpaceDE w:val="0"/>
                    <w:autoSpaceDN w:val="0"/>
                    <w:adjustRightInd w:val="0"/>
                    <w:rPr>
                      <w:rFonts w:ascii="Agency FB" w:hAnsi="Agency FB"/>
                    </w:rPr>
                  </w:pPr>
                  <w:r w:rsidRPr="00365360">
                    <w:rPr>
                      <w:rFonts w:ascii="Agency FB" w:hAnsi="Agency FB"/>
                    </w:rPr>
                    <w:t>My role was to Re-design the landscaping for the resort, (shore, aqua games area, sports area, restaurants area, gardens, and s</w:t>
                  </w:r>
                  <w:r w:rsidR="003E7B08">
                    <w:rPr>
                      <w:rFonts w:ascii="Agency FB" w:hAnsi="Agency FB"/>
                    </w:rPr>
                    <w:t>w</w:t>
                  </w:r>
                  <w:r w:rsidRPr="00365360">
                    <w:rPr>
                      <w:rFonts w:ascii="Agency FB" w:hAnsi="Agency FB"/>
                    </w:rPr>
                    <w:t xml:space="preserve">imming </w:t>
                  </w:r>
                  <w:r w:rsidR="00C10BE7" w:rsidRPr="00365360">
                    <w:rPr>
                      <w:rFonts w:ascii="Agency FB" w:hAnsi="Agency FB"/>
                    </w:rPr>
                    <w:t>pools)</w:t>
                  </w:r>
                  <w:r w:rsidR="003E7B08">
                    <w:rPr>
                      <w:rFonts w:ascii="Agency FB" w:hAnsi="Agency FB"/>
                    </w:rPr>
                    <w:t xml:space="preserve"> </w:t>
                  </w:r>
                  <w:r w:rsidRPr="00365360">
                    <w:rPr>
                      <w:rFonts w:ascii="Agency FB" w:hAnsi="Agency FB"/>
                    </w:rPr>
                    <w:t>after that, I was appointed to provide construction supervision services</w:t>
                  </w:r>
                </w:p>
              </w:tc>
            </w:tr>
          </w:tbl>
          <w:p w14:paraId="54E0E7E5" w14:textId="77777777" w:rsidR="00935D3F" w:rsidRDefault="00935D3F" w:rsidP="00343866">
            <w:pPr>
              <w:pStyle w:val="Heading3"/>
              <w:outlineLvl w:val="2"/>
            </w:pPr>
          </w:p>
        </w:tc>
      </w:tr>
      <w:tr w:rsidR="003E7B08" w:rsidRPr="00CF1A49" w14:paraId="1153B5D7" w14:textId="77777777" w:rsidTr="00730EBE">
        <w:tc>
          <w:tcPr>
            <w:tcW w:w="9675" w:type="dxa"/>
            <w:tcMar>
              <w:top w:w="216" w:type="dxa"/>
            </w:tcMar>
          </w:tcPr>
          <w:p w14:paraId="0736BA1A" w14:textId="77777777" w:rsidR="003E7B08" w:rsidRPr="00246252" w:rsidRDefault="003E7B08" w:rsidP="00343866">
            <w:pPr>
              <w:pStyle w:val="Heading3"/>
              <w:contextualSpacing w:val="0"/>
              <w:outlineLvl w:val="2"/>
            </w:pPr>
            <w:r>
              <w:t>oct 2010</w:t>
            </w:r>
            <w:r w:rsidRPr="00CF1A49">
              <w:t xml:space="preserve"> – </w:t>
            </w:r>
            <w:r>
              <w:t xml:space="preserve">mar </w:t>
            </w:r>
            <w:r w:rsidRPr="00246252">
              <w:t>201</w:t>
            </w:r>
            <w:r>
              <w:t xml:space="preserve">3 </w:t>
            </w:r>
          </w:p>
          <w:p w14:paraId="598E38EE" w14:textId="77777777" w:rsidR="003E7B08" w:rsidRPr="00457756" w:rsidRDefault="00B85B25" w:rsidP="00B85B25">
            <w:pPr>
              <w:pStyle w:val="Heading2"/>
              <w:contextualSpacing w:val="0"/>
              <w:outlineLvl w:val="1"/>
              <w:rPr>
                <w:rFonts w:ascii="Agency FB" w:eastAsiaTheme="minorHAnsi" w:hAnsi="Agency FB" w:cstheme="minorBidi"/>
                <w:b w:val="0"/>
                <w:caps w:val="0"/>
                <w:color w:val="808080" w:themeColor="background1" w:themeShade="80"/>
                <w:sz w:val="16"/>
                <w:szCs w:val="16"/>
              </w:rPr>
            </w:pPr>
            <w:r w:rsidRPr="00B85B25">
              <w:rPr>
                <w:sz w:val="22"/>
                <w:szCs w:val="22"/>
              </w:rPr>
              <w:t>ARCHITECT OFFICER AT THE MILITARY WORKS AGENCY OF THE ENGINEERING AUTHORITY</w:t>
            </w:r>
            <w:r w:rsidR="003E7B08">
              <w:rPr>
                <w:sz w:val="22"/>
                <w:szCs w:val="22"/>
              </w:rPr>
              <w:t>,</w:t>
            </w:r>
            <w:r w:rsidR="003E7B08" w:rsidRPr="00CF1A49">
              <w:t xml:space="preserve"> </w:t>
            </w:r>
            <w:r w:rsidR="003E7B08" w:rsidRPr="00CE5A21">
              <w:rPr>
                <w:rStyle w:val="SubtleReference"/>
                <w:sz w:val="22"/>
                <w:szCs w:val="22"/>
              </w:rPr>
              <w:t>Egyptian Army</w:t>
            </w:r>
            <w:r w:rsidR="003E7B08" w:rsidRPr="003E7B08">
              <w:rPr>
                <w:rStyle w:val="SubtleReference"/>
              </w:rPr>
              <w:t xml:space="preserve"> </w:t>
            </w:r>
            <w:r w:rsidR="003E7B08" w:rsidRPr="00457756">
              <w:rPr>
                <w:rFonts w:ascii="Agency FB" w:eastAsiaTheme="minorHAnsi" w:hAnsi="Agency FB" w:cstheme="minorBidi"/>
                <w:b w:val="0"/>
                <w:caps w:val="0"/>
                <w:color w:val="808080" w:themeColor="background1" w:themeShade="80"/>
                <w:sz w:val="16"/>
                <w:szCs w:val="16"/>
              </w:rPr>
              <w:t>(Military Engineers sector)</w:t>
            </w:r>
          </w:p>
          <w:p w14:paraId="402AF939" w14:textId="77777777" w:rsidR="00B85B25" w:rsidRPr="00246252" w:rsidRDefault="00B85B25" w:rsidP="00457756">
            <w:pPr>
              <w:autoSpaceDE w:val="0"/>
              <w:autoSpaceDN w:val="0"/>
              <w:adjustRightInd w:val="0"/>
              <w:rPr>
                <w:rFonts w:ascii="Agency FB" w:hAnsi="Agency FB"/>
                <w:b/>
                <w:bCs/>
                <w:sz w:val="20"/>
                <w:szCs w:val="20"/>
              </w:rPr>
            </w:pPr>
            <w:r w:rsidRPr="007B52BD">
              <w:rPr>
                <w:rFonts w:ascii="Agency FB" w:hAnsi="Agency FB"/>
                <w:b/>
                <w:bCs/>
                <w:sz w:val="20"/>
                <w:szCs w:val="20"/>
              </w:rPr>
              <w:t xml:space="preserve">At </w:t>
            </w:r>
            <w:r w:rsidR="00457756" w:rsidRPr="00457756">
              <w:rPr>
                <w:rFonts w:ascii="Agency FB" w:hAnsi="Agency FB"/>
                <w:b/>
                <w:bCs/>
                <w:sz w:val="20"/>
                <w:szCs w:val="20"/>
              </w:rPr>
              <w:t xml:space="preserve">Projects Management office </w:t>
            </w:r>
            <w:r w:rsidR="00457756">
              <w:rPr>
                <w:rFonts w:ascii="Agency FB" w:hAnsi="Agency FB"/>
                <w:b/>
                <w:bCs/>
                <w:sz w:val="20"/>
                <w:szCs w:val="20"/>
              </w:rPr>
              <w:t xml:space="preserve">as project manager </w:t>
            </w:r>
            <w:proofErr w:type="gramStart"/>
            <w:r w:rsidRPr="007B52BD">
              <w:rPr>
                <w:rFonts w:ascii="Agency FB" w:hAnsi="Agency FB"/>
                <w:b/>
                <w:bCs/>
                <w:sz w:val="20"/>
                <w:szCs w:val="20"/>
              </w:rPr>
              <w:t xml:space="preserve">( </w:t>
            </w:r>
            <w:r w:rsidR="00457756">
              <w:rPr>
                <w:rFonts w:ascii="Agency FB" w:hAnsi="Agency FB"/>
                <w:b/>
                <w:bCs/>
                <w:sz w:val="20"/>
                <w:szCs w:val="20"/>
              </w:rPr>
              <w:t>9</w:t>
            </w:r>
            <w:proofErr w:type="gramEnd"/>
            <w:r w:rsidRPr="007B52BD">
              <w:rPr>
                <w:rFonts w:ascii="Agency FB" w:hAnsi="Agency FB"/>
                <w:b/>
                <w:bCs/>
                <w:sz w:val="20"/>
                <w:szCs w:val="20"/>
              </w:rPr>
              <w:t xml:space="preserve"> months)</w:t>
            </w:r>
          </w:p>
          <w:tbl>
            <w:tblPr>
              <w:tblW w:w="0" w:type="auto"/>
              <w:tblBorders>
                <w:top w:val="nil"/>
                <w:left w:val="nil"/>
                <w:bottom w:val="nil"/>
                <w:right w:val="nil"/>
              </w:tblBorders>
              <w:tblLook w:val="0000" w:firstRow="0" w:lastRow="0" w:firstColumn="0" w:lastColumn="0" w:noHBand="0" w:noVBand="0"/>
            </w:tblPr>
            <w:tblGrid>
              <w:gridCol w:w="9099"/>
            </w:tblGrid>
            <w:tr w:rsidR="003E7B08" w:rsidRPr="00246252" w14:paraId="3BA79F5F" w14:textId="77777777" w:rsidTr="004E5C27">
              <w:trPr>
                <w:trHeight w:val="551"/>
              </w:trPr>
              <w:tc>
                <w:tcPr>
                  <w:tcW w:w="0" w:type="auto"/>
                </w:tcPr>
                <w:p w14:paraId="4BA7D5B9" w14:textId="77777777" w:rsidR="00457756" w:rsidRDefault="00B85B25" w:rsidP="00457756">
                  <w:pPr>
                    <w:autoSpaceDE w:val="0"/>
                    <w:autoSpaceDN w:val="0"/>
                    <w:adjustRightInd w:val="0"/>
                    <w:rPr>
                      <w:rFonts w:ascii="Agency FB" w:hAnsi="Agency FB"/>
                    </w:rPr>
                  </w:pPr>
                  <w:r w:rsidRPr="00B85B25">
                    <w:rPr>
                      <w:rFonts w:ascii="Agency FB" w:hAnsi="Agency FB"/>
                    </w:rPr>
                    <w:t xml:space="preserve">Managing </w:t>
                  </w:r>
                  <w:r w:rsidR="00457756">
                    <w:rPr>
                      <w:rFonts w:ascii="Agency FB" w:hAnsi="Agency FB"/>
                    </w:rPr>
                    <w:t>small and medium projects, by leading about 300 technician</w:t>
                  </w:r>
                  <w:r w:rsidR="009C53B9">
                    <w:rPr>
                      <w:rFonts w:ascii="Agency FB" w:hAnsi="Agency FB"/>
                    </w:rPr>
                    <w:t>s</w:t>
                  </w:r>
                  <w:r w:rsidR="00457756">
                    <w:rPr>
                      <w:rFonts w:ascii="Agency FB" w:hAnsi="Agency FB"/>
                    </w:rPr>
                    <w:t xml:space="preserve"> and labor to finalize </w:t>
                  </w:r>
                  <w:r w:rsidRPr="00B85B25">
                    <w:rPr>
                      <w:rFonts w:ascii="Agency FB" w:hAnsi="Agency FB"/>
                    </w:rPr>
                    <w:t xml:space="preserve">the implementation </w:t>
                  </w:r>
                  <w:r w:rsidR="00457756">
                    <w:rPr>
                      <w:rFonts w:ascii="Agency FB" w:hAnsi="Agency FB"/>
                    </w:rPr>
                    <w:t>processes</w:t>
                  </w:r>
                  <w:r w:rsidRPr="00B85B25">
                    <w:rPr>
                      <w:rFonts w:ascii="Agency FB" w:hAnsi="Agency FB"/>
                    </w:rPr>
                    <w:t xml:space="preserve"> of </w:t>
                  </w:r>
                  <w:r w:rsidR="00457756">
                    <w:rPr>
                      <w:rFonts w:ascii="Agency FB" w:hAnsi="Agency FB"/>
                    </w:rPr>
                    <w:t xml:space="preserve">the </w:t>
                  </w:r>
                  <w:r w:rsidRPr="00B85B25">
                    <w:rPr>
                      <w:rFonts w:ascii="Agency FB" w:hAnsi="Agency FB"/>
                    </w:rPr>
                    <w:t>armed force’s constructions projects such as</w:t>
                  </w:r>
                </w:p>
                <w:p w14:paraId="00BF0822" w14:textId="77777777" w:rsidR="003E7B08" w:rsidRPr="00246252" w:rsidRDefault="00B85B25" w:rsidP="00457756">
                  <w:pPr>
                    <w:autoSpaceDE w:val="0"/>
                    <w:autoSpaceDN w:val="0"/>
                    <w:adjustRightInd w:val="0"/>
                    <w:rPr>
                      <w:rFonts w:ascii="Agency FB" w:hAnsi="Agency FB"/>
                    </w:rPr>
                  </w:pPr>
                  <w:r w:rsidRPr="00B85B25">
                    <w:rPr>
                      <w:rFonts w:ascii="Agency FB" w:hAnsi="Agency FB"/>
                    </w:rPr>
                    <w:t>(</w:t>
                  </w:r>
                  <w:proofErr w:type="gramStart"/>
                  <w:r w:rsidRPr="00B85B25">
                    <w:rPr>
                      <w:rFonts w:ascii="Agency FB" w:hAnsi="Agency FB"/>
                    </w:rPr>
                    <w:t>villas</w:t>
                  </w:r>
                  <w:proofErr w:type="gramEnd"/>
                  <w:r w:rsidRPr="00B85B25">
                    <w:rPr>
                      <w:rFonts w:ascii="Agency FB" w:hAnsi="Agency FB"/>
                    </w:rPr>
                    <w:t>, hotels, the housing of various sectors,</w:t>
                  </w:r>
                  <w:r w:rsidR="00457756">
                    <w:rPr>
                      <w:rFonts w:ascii="Agency FB" w:hAnsi="Agency FB"/>
                    </w:rPr>
                    <w:t xml:space="preserve"> military clubs, hospitals, </w:t>
                  </w:r>
                  <w:r w:rsidRPr="00B85B25">
                    <w:rPr>
                      <w:rFonts w:ascii="Agency FB" w:hAnsi="Agency FB"/>
                    </w:rPr>
                    <w:t>and other secret projects),</w:t>
                  </w:r>
                </w:p>
              </w:tc>
            </w:tr>
          </w:tbl>
          <w:p w14:paraId="2899E0FF" w14:textId="77777777" w:rsidR="009C53B9" w:rsidRPr="00246252" w:rsidRDefault="009C53B9" w:rsidP="009C53B9">
            <w:pPr>
              <w:autoSpaceDE w:val="0"/>
              <w:autoSpaceDN w:val="0"/>
              <w:adjustRightInd w:val="0"/>
              <w:rPr>
                <w:rFonts w:ascii="Agency FB" w:hAnsi="Agency FB"/>
                <w:b/>
                <w:bCs/>
                <w:sz w:val="20"/>
                <w:szCs w:val="20"/>
              </w:rPr>
            </w:pPr>
            <w:r w:rsidRPr="007B52BD">
              <w:rPr>
                <w:rFonts w:ascii="Agency FB" w:hAnsi="Agency FB"/>
                <w:b/>
                <w:bCs/>
                <w:sz w:val="20"/>
                <w:szCs w:val="20"/>
              </w:rPr>
              <w:t xml:space="preserve">At </w:t>
            </w:r>
            <w:r w:rsidRPr="00457756">
              <w:rPr>
                <w:rFonts w:ascii="Agency FB" w:hAnsi="Agency FB"/>
                <w:b/>
                <w:bCs/>
                <w:sz w:val="20"/>
                <w:szCs w:val="20"/>
              </w:rPr>
              <w:t xml:space="preserve">Projects Management office </w:t>
            </w:r>
            <w:r>
              <w:rPr>
                <w:rFonts w:ascii="Agency FB" w:hAnsi="Agency FB"/>
                <w:b/>
                <w:bCs/>
                <w:sz w:val="20"/>
                <w:szCs w:val="20"/>
              </w:rPr>
              <w:t xml:space="preserve">as technical office leader </w:t>
            </w:r>
            <w:proofErr w:type="gramStart"/>
            <w:r w:rsidRPr="007B52BD">
              <w:rPr>
                <w:rFonts w:ascii="Agency FB" w:hAnsi="Agency FB"/>
                <w:b/>
                <w:bCs/>
                <w:sz w:val="20"/>
                <w:szCs w:val="20"/>
              </w:rPr>
              <w:t xml:space="preserve">( </w:t>
            </w:r>
            <w:r>
              <w:rPr>
                <w:rFonts w:ascii="Agency FB" w:hAnsi="Agency FB"/>
                <w:b/>
                <w:bCs/>
                <w:sz w:val="20"/>
                <w:szCs w:val="20"/>
              </w:rPr>
              <w:t>14</w:t>
            </w:r>
            <w:proofErr w:type="gramEnd"/>
            <w:r w:rsidRPr="007B52BD">
              <w:rPr>
                <w:rFonts w:ascii="Agency FB" w:hAnsi="Agency FB"/>
                <w:b/>
                <w:bCs/>
                <w:sz w:val="20"/>
                <w:szCs w:val="20"/>
              </w:rPr>
              <w:t xml:space="preserve"> months)</w:t>
            </w:r>
          </w:p>
          <w:tbl>
            <w:tblPr>
              <w:tblW w:w="0" w:type="auto"/>
              <w:tblBorders>
                <w:top w:val="nil"/>
                <w:left w:val="nil"/>
                <w:bottom w:val="nil"/>
                <w:right w:val="nil"/>
              </w:tblBorders>
              <w:tblLook w:val="0000" w:firstRow="0" w:lastRow="0" w:firstColumn="0" w:lastColumn="0" w:noHBand="0" w:noVBand="0"/>
            </w:tblPr>
            <w:tblGrid>
              <w:gridCol w:w="9099"/>
            </w:tblGrid>
            <w:tr w:rsidR="009C53B9" w:rsidRPr="00246252" w14:paraId="2A03A39A" w14:textId="77777777" w:rsidTr="004E5C27">
              <w:trPr>
                <w:trHeight w:val="551"/>
              </w:trPr>
              <w:tc>
                <w:tcPr>
                  <w:tcW w:w="0" w:type="auto"/>
                </w:tcPr>
                <w:p w14:paraId="325961A4" w14:textId="77777777" w:rsidR="009C53B9" w:rsidRPr="00246252" w:rsidRDefault="009C53B9" w:rsidP="00E84C37">
                  <w:pPr>
                    <w:autoSpaceDE w:val="0"/>
                    <w:autoSpaceDN w:val="0"/>
                    <w:adjustRightInd w:val="0"/>
                    <w:rPr>
                      <w:rFonts w:ascii="Agency FB" w:hAnsi="Agency FB"/>
                    </w:rPr>
                  </w:pPr>
                  <w:r w:rsidRPr="009C53B9">
                    <w:rPr>
                      <w:rFonts w:ascii="Agency FB" w:hAnsi="Agency FB"/>
                    </w:rPr>
                    <w:t>leading my team to prepare all the technical documents required (shop drawings, bill of quantities, technical reports and recommendations, pricing, and design in some cases) for the above-mentioned projects, and coordination with sub-contr</w:t>
                  </w:r>
                  <w:r w:rsidR="00E84C37">
                    <w:rPr>
                      <w:rFonts w:ascii="Agency FB" w:hAnsi="Agency FB"/>
                    </w:rPr>
                    <w:t xml:space="preserve">actors for the </w:t>
                  </w:r>
                  <w:proofErr w:type="gramStart"/>
                  <w:r w:rsidR="00E84C37">
                    <w:rPr>
                      <w:rFonts w:ascii="Agency FB" w:hAnsi="Agency FB"/>
                    </w:rPr>
                    <w:t>sites'</w:t>
                  </w:r>
                  <w:proofErr w:type="gramEnd"/>
                  <w:r w:rsidR="00E84C37">
                    <w:rPr>
                      <w:rFonts w:ascii="Agency FB" w:hAnsi="Agency FB"/>
                    </w:rPr>
                    <w:t xml:space="preserve"> requires,</w:t>
                  </w:r>
                </w:p>
              </w:tc>
            </w:tr>
          </w:tbl>
          <w:p w14:paraId="68A8084F" w14:textId="77777777" w:rsidR="003E7B08" w:rsidRDefault="003E7B08" w:rsidP="00343866">
            <w:pPr>
              <w:pStyle w:val="Heading3"/>
              <w:outlineLvl w:val="2"/>
            </w:pPr>
          </w:p>
        </w:tc>
      </w:tr>
    </w:tbl>
    <w:p w14:paraId="5373A53D" w14:textId="77777777" w:rsidR="00DA59AA" w:rsidRPr="000B7FB5" w:rsidRDefault="000B7FB5" w:rsidP="000B7FB5">
      <w:pPr>
        <w:pStyle w:val="Heading1"/>
        <w:rPr>
          <w:rFonts w:ascii="Agency FB" w:eastAsiaTheme="minorHAnsi" w:hAnsi="Agency FB" w:cstheme="minorBidi"/>
          <w:bCs/>
          <w:caps w:val="0"/>
          <w:color w:val="4B6A88" w:themeColor="accent6"/>
          <w:sz w:val="32"/>
        </w:rPr>
      </w:pPr>
      <w:r w:rsidRPr="000B7FB5">
        <w:rPr>
          <w:rFonts w:ascii="Agency FB" w:eastAsiaTheme="minorHAnsi" w:hAnsi="Agency FB" w:cstheme="minorBidi"/>
          <w:bCs/>
          <w:caps w:val="0"/>
          <w:color w:val="4B6A88" w:themeColor="accent6"/>
          <w:sz w:val="32"/>
        </w:rPr>
        <w:t>EDUCATION:</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675"/>
      </w:tblGrid>
      <w:tr w:rsidR="001D0BF1" w:rsidRPr="00CF1A49" w14:paraId="17C1B52F" w14:textId="77777777" w:rsidTr="001A2132">
        <w:tc>
          <w:tcPr>
            <w:tcW w:w="9675" w:type="dxa"/>
          </w:tcPr>
          <w:p w14:paraId="1696EE7A" w14:textId="77777777" w:rsidR="001D0BF1" w:rsidRPr="00CF1A49" w:rsidRDefault="00151BA4" w:rsidP="00151BA4">
            <w:pPr>
              <w:pStyle w:val="Heading3"/>
              <w:contextualSpacing w:val="0"/>
              <w:outlineLvl w:val="2"/>
            </w:pPr>
            <w:r>
              <w:t>feb</w:t>
            </w:r>
            <w:r w:rsidR="001D0BF1" w:rsidRPr="00CF1A49">
              <w:t xml:space="preserve"> </w:t>
            </w:r>
            <w:r>
              <w:t>2015</w:t>
            </w:r>
          </w:p>
          <w:p w14:paraId="37478594" w14:textId="77777777" w:rsidR="001D0BF1" w:rsidRPr="003D7F9C" w:rsidRDefault="00151BA4" w:rsidP="00151BA4">
            <w:pPr>
              <w:pStyle w:val="Heading2"/>
              <w:contextualSpacing w:val="0"/>
              <w:outlineLvl w:val="1"/>
              <w:rPr>
                <w:sz w:val="20"/>
                <w:szCs w:val="20"/>
              </w:rPr>
            </w:pPr>
            <w:r w:rsidRPr="003D7F9C">
              <w:rPr>
                <w:sz w:val="22"/>
                <w:szCs w:val="22"/>
              </w:rPr>
              <w:t>POSTGRADUATE DIPLOMA</w:t>
            </w:r>
            <w:r w:rsidR="001D0BF1" w:rsidRPr="00CF1A49">
              <w:t xml:space="preserve">, </w:t>
            </w:r>
            <w:r w:rsidRPr="003D7F9C">
              <w:rPr>
                <w:rStyle w:val="SubtleReference"/>
                <w:sz w:val="20"/>
                <w:szCs w:val="20"/>
              </w:rPr>
              <w:t>faculty of engineering (cairo university)</w:t>
            </w:r>
          </w:p>
          <w:p w14:paraId="4DDC4EA3" w14:textId="77777777" w:rsidR="007538DC" w:rsidRPr="00CF1A49" w:rsidRDefault="003D7F9C" w:rsidP="00151BA4">
            <w:pPr>
              <w:contextualSpacing w:val="0"/>
            </w:pPr>
            <w:r w:rsidRPr="003D7F9C">
              <w:rPr>
                <w:rFonts w:ascii="Agency FB" w:hAnsi="Agency FB"/>
              </w:rPr>
              <w:t>In urban &amp; landscape designing with (B+) degree, through focusing on studying green buildings and sustainable urbanism,</w:t>
            </w:r>
          </w:p>
        </w:tc>
      </w:tr>
      <w:tr w:rsidR="00F61DF9" w:rsidRPr="00CF1A49" w14:paraId="3AA7EDD1" w14:textId="77777777" w:rsidTr="001A2132">
        <w:tc>
          <w:tcPr>
            <w:tcW w:w="9675" w:type="dxa"/>
            <w:tcMar>
              <w:top w:w="216" w:type="dxa"/>
            </w:tcMar>
          </w:tcPr>
          <w:p w14:paraId="7D508A1D" w14:textId="77777777" w:rsidR="00F61DF9" w:rsidRPr="00CF1A49" w:rsidRDefault="00151BA4" w:rsidP="00151BA4">
            <w:pPr>
              <w:pStyle w:val="Heading3"/>
              <w:contextualSpacing w:val="0"/>
              <w:outlineLvl w:val="2"/>
            </w:pPr>
            <w:r>
              <w:t>jul</w:t>
            </w:r>
            <w:r w:rsidR="00F61DF9" w:rsidRPr="00CF1A49">
              <w:t xml:space="preserve"> </w:t>
            </w:r>
            <w:r>
              <w:t>2010</w:t>
            </w:r>
          </w:p>
          <w:p w14:paraId="15CF63AA" w14:textId="77777777" w:rsidR="00F61DF9" w:rsidRPr="003D7F9C" w:rsidRDefault="003D7F9C" w:rsidP="003D7F9C">
            <w:pPr>
              <w:pStyle w:val="Heading2"/>
              <w:contextualSpacing w:val="0"/>
              <w:outlineLvl w:val="1"/>
              <w:rPr>
                <w:sz w:val="20"/>
                <w:szCs w:val="20"/>
              </w:rPr>
            </w:pPr>
            <w:r w:rsidRPr="003D7F9C">
              <w:rPr>
                <w:sz w:val="22"/>
                <w:szCs w:val="22"/>
              </w:rPr>
              <w:t xml:space="preserve">Bachelor of </w:t>
            </w:r>
            <w:r>
              <w:rPr>
                <w:sz w:val="22"/>
                <w:szCs w:val="22"/>
              </w:rPr>
              <w:t xml:space="preserve">urban &amp; </w:t>
            </w:r>
            <w:r w:rsidRPr="003D7F9C">
              <w:rPr>
                <w:sz w:val="22"/>
                <w:szCs w:val="22"/>
              </w:rPr>
              <w:t>regional Planning (Architecture Division)</w:t>
            </w:r>
            <w:r w:rsidR="00F61DF9" w:rsidRPr="003D7F9C">
              <w:rPr>
                <w:sz w:val="22"/>
                <w:szCs w:val="22"/>
              </w:rPr>
              <w:t>,</w:t>
            </w:r>
            <w:r w:rsidR="00F61DF9" w:rsidRPr="00CF1A49">
              <w:t xml:space="preserve"> </w:t>
            </w:r>
            <w:r w:rsidRPr="003D7F9C">
              <w:rPr>
                <w:rStyle w:val="SubtleReference"/>
                <w:sz w:val="20"/>
                <w:szCs w:val="20"/>
              </w:rPr>
              <w:t>faculty</w:t>
            </w:r>
            <w:r>
              <w:rPr>
                <w:rStyle w:val="SubtleReference"/>
                <w:sz w:val="20"/>
                <w:szCs w:val="20"/>
              </w:rPr>
              <w:t xml:space="preserve"> of urban and regional planning (cairo university) </w:t>
            </w:r>
          </w:p>
          <w:p w14:paraId="502F1E3D" w14:textId="44310E9E" w:rsidR="00730EBE" w:rsidRDefault="003D7F9C" w:rsidP="00730EBE">
            <w:pPr>
              <w:contextualSpacing w:val="0"/>
            </w:pPr>
            <w:r w:rsidRPr="003D7F9C">
              <w:rPr>
                <w:rFonts w:ascii="Agency FB" w:hAnsi="Agency FB"/>
              </w:rPr>
              <w:t xml:space="preserve">my graduation project grade (good) in landscaping, through focusing on studying </w:t>
            </w:r>
            <w:r>
              <w:rPr>
                <w:rFonts w:ascii="Agency FB" w:hAnsi="Agency FB"/>
              </w:rPr>
              <w:t xml:space="preserve">the </w:t>
            </w:r>
            <w:r w:rsidRPr="003D7F9C">
              <w:rPr>
                <w:rFonts w:ascii="Agency FB" w:hAnsi="Agency FB"/>
              </w:rPr>
              <w:t>historical gardens</w:t>
            </w:r>
          </w:p>
        </w:tc>
      </w:tr>
    </w:tbl>
    <w:p w14:paraId="41A1BA2A" w14:textId="3D6E6B93" w:rsidR="001A2132" w:rsidRPr="005909CE" w:rsidRDefault="005909CE" w:rsidP="000B7FB5">
      <w:pPr>
        <w:pStyle w:val="Heading1"/>
        <w:rPr>
          <w:rFonts w:ascii="Agency FB" w:eastAsiaTheme="minorHAnsi" w:hAnsi="Agency FB" w:cstheme="minorBidi"/>
          <w:bCs/>
          <w:caps w:val="0"/>
          <w:color w:val="4B6A88" w:themeColor="accent6"/>
          <w:sz w:val="32"/>
        </w:rPr>
      </w:pPr>
      <w:r w:rsidRPr="005909CE">
        <w:rPr>
          <w:rFonts w:ascii="Agency FB" w:eastAsiaTheme="minorHAnsi" w:hAnsi="Agency FB" w:cstheme="minorBidi"/>
          <w:bCs/>
          <w:caps w:val="0"/>
          <w:color w:val="4B6A88" w:themeColor="accent6"/>
          <w:sz w:val="32"/>
        </w:rPr>
        <w:t>T</w:t>
      </w:r>
      <w:r w:rsidR="000B7FB5">
        <w:rPr>
          <w:rFonts w:ascii="Agency FB" w:eastAsiaTheme="minorHAnsi" w:hAnsi="Agency FB" w:cstheme="minorBidi"/>
          <w:bCs/>
          <w:caps w:val="0"/>
          <w:color w:val="4B6A88" w:themeColor="accent6"/>
          <w:sz w:val="32"/>
        </w:rPr>
        <w:t>RAINING</w:t>
      </w:r>
      <w:r w:rsidRPr="005909CE">
        <w:rPr>
          <w:rFonts w:ascii="Agency FB" w:eastAsiaTheme="minorHAnsi" w:hAnsi="Agency FB" w:cstheme="minorBidi"/>
          <w:bCs/>
          <w:caps w:val="0"/>
          <w:color w:val="4B6A88" w:themeColor="accent6"/>
          <w:sz w:val="32"/>
        </w:rPr>
        <w:t xml:space="preserve"> &amp; S</w:t>
      </w:r>
      <w:r w:rsidR="000B7FB5">
        <w:rPr>
          <w:rFonts w:ascii="Agency FB" w:eastAsiaTheme="minorHAnsi" w:hAnsi="Agency FB" w:cstheme="minorBidi"/>
          <w:bCs/>
          <w:caps w:val="0"/>
          <w:color w:val="4B6A88" w:themeColor="accent6"/>
          <w:sz w:val="32"/>
        </w:rPr>
        <w:t>KILLS:</w:t>
      </w:r>
      <w:r w:rsidRPr="005909CE">
        <w:rPr>
          <w:rFonts w:ascii="Agency FB" w:eastAsiaTheme="minorHAnsi" w:hAnsi="Agency FB" w:cstheme="minorBidi"/>
          <w:bCs/>
          <w:caps w:val="0"/>
          <w:color w:val="4B6A88" w:themeColor="accent6"/>
          <w:sz w:val="32"/>
        </w:rPr>
        <w:t xml:space="preserve"> </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873"/>
        <w:gridCol w:w="4874"/>
      </w:tblGrid>
      <w:tr w:rsidR="005909CE" w:rsidRPr="006E1507" w14:paraId="76581D7D" w14:textId="77777777" w:rsidTr="005909CE">
        <w:tc>
          <w:tcPr>
            <w:tcW w:w="4873" w:type="dxa"/>
          </w:tcPr>
          <w:tbl>
            <w:tblPr>
              <w:tblStyle w:val="TableGrid"/>
              <w:tblW w:w="5000" w:type="pct"/>
              <w:tblCellMar>
                <w:left w:w="0" w:type="dxa"/>
                <w:right w:w="0" w:type="dxa"/>
              </w:tblCellMar>
              <w:tblLook w:val="04A0" w:firstRow="1" w:lastRow="0" w:firstColumn="1" w:lastColumn="0" w:noHBand="0" w:noVBand="1"/>
            </w:tblPr>
            <w:tblGrid>
              <w:gridCol w:w="2333"/>
              <w:gridCol w:w="2540"/>
            </w:tblGrid>
            <w:tr w:rsidR="005909CE" w:rsidRPr="00BF2A36" w14:paraId="3F16A08E" w14:textId="77777777" w:rsidTr="00730EBE">
              <w:tc>
                <w:tcPr>
                  <w:tcW w:w="2333" w:type="dxa"/>
                </w:tcPr>
                <w:p w14:paraId="746FA809" w14:textId="77777777" w:rsidR="005909CE" w:rsidRPr="00BF2A36" w:rsidRDefault="005909CE" w:rsidP="005909CE">
                  <w:pPr>
                    <w:pStyle w:val="Heading3"/>
                    <w:outlineLvl w:val="2"/>
                  </w:pPr>
                </w:p>
              </w:tc>
              <w:tc>
                <w:tcPr>
                  <w:tcW w:w="2540" w:type="dxa"/>
                  <w:tcMar>
                    <w:left w:w="360" w:type="dxa"/>
                  </w:tcMar>
                </w:tcPr>
                <w:p w14:paraId="7A8E45BF" w14:textId="77777777" w:rsidR="005909CE" w:rsidRPr="00BF2A36" w:rsidRDefault="005909CE" w:rsidP="005909CE">
                  <w:pPr>
                    <w:pStyle w:val="Heading3"/>
                    <w:outlineLvl w:val="2"/>
                  </w:pPr>
                </w:p>
              </w:tc>
            </w:tr>
            <w:tr w:rsidR="005909CE" w:rsidRPr="00BF2A36" w14:paraId="1885050D" w14:textId="77777777" w:rsidTr="00730EBE">
              <w:tc>
                <w:tcPr>
                  <w:tcW w:w="2333" w:type="dxa"/>
                </w:tcPr>
                <w:p w14:paraId="621A3E47" w14:textId="77777777" w:rsidR="005909CE" w:rsidRPr="00BF2A36" w:rsidRDefault="005909CE" w:rsidP="005909CE">
                  <w:pPr>
                    <w:pStyle w:val="Heading2"/>
                    <w:outlineLvl w:val="1"/>
                    <w:rPr>
                      <w:sz w:val="20"/>
                      <w:szCs w:val="20"/>
                    </w:rPr>
                  </w:pPr>
                  <w:r>
                    <w:rPr>
                      <w:sz w:val="22"/>
                      <w:szCs w:val="22"/>
                    </w:rPr>
                    <w:t>LANGUAGES</w:t>
                  </w:r>
                </w:p>
              </w:tc>
              <w:tc>
                <w:tcPr>
                  <w:tcW w:w="2540" w:type="dxa"/>
                  <w:tcMar>
                    <w:left w:w="360" w:type="dxa"/>
                  </w:tcMar>
                </w:tcPr>
                <w:p w14:paraId="23D409B4" w14:textId="77777777" w:rsidR="005909CE" w:rsidRPr="00BF2A36" w:rsidRDefault="005909CE" w:rsidP="005909CE">
                  <w:pPr>
                    <w:pStyle w:val="Heading2"/>
                    <w:outlineLvl w:val="1"/>
                    <w:rPr>
                      <w:sz w:val="20"/>
                      <w:szCs w:val="20"/>
                    </w:rPr>
                  </w:pPr>
                  <w:r>
                    <w:rPr>
                      <w:sz w:val="22"/>
                      <w:szCs w:val="22"/>
                    </w:rPr>
                    <w:t xml:space="preserve">COMPUTER PROGRAMS SKILLS </w:t>
                  </w:r>
                </w:p>
              </w:tc>
            </w:tr>
            <w:tr w:rsidR="005909CE" w:rsidRPr="00BF2A36" w14:paraId="7669688F" w14:textId="77777777" w:rsidTr="00730EBE">
              <w:tc>
                <w:tcPr>
                  <w:tcW w:w="2333" w:type="dxa"/>
                </w:tcPr>
                <w:p w14:paraId="421F8237" w14:textId="77777777" w:rsidR="00BF4C1D" w:rsidRPr="00BF4C1D" w:rsidRDefault="00BF4C1D" w:rsidP="00BF4C1D">
                  <w:pPr>
                    <w:rPr>
                      <w:rFonts w:ascii="Agency FB" w:hAnsi="Agency FB"/>
                    </w:rPr>
                  </w:pPr>
                  <w:r w:rsidRPr="00BF4C1D">
                    <w:rPr>
                      <w:rFonts w:ascii="Agency FB" w:hAnsi="Agency FB"/>
                    </w:rPr>
                    <w:t>ARABIC    – MOTHER LANGUAGE.</w:t>
                  </w:r>
                </w:p>
                <w:p w14:paraId="4DD33E30" w14:textId="56972C22" w:rsidR="00BF4C1D" w:rsidRPr="00BF4C1D" w:rsidRDefault="00F5374D" w:rsidP="00BF4C1D">
                  <w:pPr>
                    <w:rPr>
                      <w:rFonts w:ascii="Agency FB" w:hAnsi="Agency FB"/>
                    </w:rPr>
                  </w:pPr>
                  <w:r w:rsidRPr="00BF4C1D">
                    <w:rPr>
                      <w:rFonts w:ascii="Agency FB" w:hAnsi="Agency FB"/>
                    </w:rPr>
                    <w:t>ENGLISH –</w:t>
                  </w:r>
                  <w:r w:rsidR="00BF4C1D" w:rsidRPr="00BF4C1D">
                    <w:rPr>
                      <w:rFonts w:ascii="Agency FB" w:hAnsi="Agency FB"/>
                    </w:rPr>
                    <w:t xml:space="preserve"> FLUENT </w:t>
                  </w:r>
                </w:p>
                <w:p w14:paraId="3C0598D8" w14:textId="77777777" w:rsidR="005909CE" w:rsidRPr="00BF2A36" w:rsidRDefault="00BF4C1D" w:rsidP="00BF4C1D">
                  <w:r w:rsidRPr="00BF4C1D">
                    <w:rPr>
                      <w:rFonts w:ascii="Agency FB" w:hAnsi="Agency FB"/>
                    </w:rPr>
                    <w:t>FRENCH   – BEGINNER</w:t>
                  </w:r>
                </w:p>
              </w:tc>
              <w:tc>
                <w:tcPr>
                  <w:tcW w:w="2540" w:type="dxa"/>
                  <w:tcMar>
                    <w:left w:w="360" w:type="dxa"/>
                  </w:tcMar>
                </w:tcPr>
                <w:p w14:paraId="3DC57567" w14:textId="77777777" w:rsidR="005909CE" w:rsidRDefault="005909CE" w:rsidP="005909CE">
                  <w:pPr>
                    <w:rPr>
                      <w:rFonts w:ascii="Agency FB" w:hAnsi="Agency FB"/>
                    </w:rPr>
                  </w:pPr>
                  <w:r>
                    <w:rPr>
                      <w:rFonts w:ascii="Agency FB" w:hAnsi="Agency FB"/>
                    </w:rPr>
                    <w:t>AUTOCAD</w:t>
                  </w:r>
                  <w:r w:rsidR="00D878F1">
                    <w:rPr>
                      <w:rFonts w:ascii="Agency FB" w:hAnsi="Agency FB"/>
                    </w:rPr>
                    <w:t xml:space="preserve"> </w:t>
                  </w:r>
                </w:p>
                <w:p w14:paraId="5B35CF93" w14:textId="77777777" w:rsidR="00D878F1" w:rsidRDefault="005909CE" w:rsidP="00D878F1">
                  <w:pPr>
                    <w:rPr>
                      <w:rFonts w:ascii="Agency FB" w:hAnsi="Agency FB"/>
                    </w:rPr>
                  </w:pPr>
                  <w:r>
                    <w:rPr>
                      <w:rFonts w:ascii="Agency FB" w:hAnsi="Agency FB"/>
                    </w:rPr>
                    <w:t>SKETCH UP</w:t>
                  </w:r>
                </w:p>
                <w:p w14:paraId="3A692E78" w14:textId="5F686836" w:rsidR="005909CE" w:rsidRDefault="005909CE" w:rsidP="005909CE">
                  <w:pPr>
                    <w:rPr>
                      <w:rFonts w:ascii="Agency FB" w:hAnsi="Agency FB"/>
                    </w:rPr>
                  </w:pPr>
                  <w:r>
                    <w:rPr>
                      <w:rFonts w:ascii="Agency FB" w:hAnsi="Agency FB"/>
                    </w:rPr>
                    <w:t>V-RAY</w:t>
                  </w:r>
                </w:p>
                <w:p w14:paraId="4372B70F" w14:textId="5F1EE176" w:rsidR="002E745F" w:rsidRDefault="002E745F" w:rsidP="005909CE">
                  <w:pPr>
                    <w:rPr>
                      <w:rFonts w:ascii="Agency FB" w:hAnsi="Agency FB"/>
                    </w:rPr>
                  </w:pPr>
                  <w:r>
                    <w:rPr>
                      <w:rFonts w:ascii="Agency FB" w:hAnsi="Agency FB"/>
                    </w:rPr>
                    <w:t>LUMION</w:t>
                  </w:r>
                </w:p>
                <w:p w14:paraId="7741B816" w14:textId="77777777" w:rsidR="002E745F" w:rsidRDefault="002E745F" w:rsidP="005909CE">
                  <w:pPr>
                    <w:rPr>
                      <w:rFonts w:ascii="Agency FB" w:hAnsi="Agency FB"/>
                    </w:rPr>
                  </w:pPr>
                  <w:r w:rsidRPr="002E745F">
                    <w:rPr>
                      <w:rFonts w:ascii="Agency FB" w:hAnsi="Agency FB"/>
                    </w:rPr>
                    <w:t>PHOTOSHOP</w:t>
                  </w:r>
                </w:p>
                <w:p w14:paraId="702872EE" w14:textId="217A98B9" w:rsidR="00D878F1" w:rsidRDefault="00D878F1" w:rsidP="005909CE">
                  <w:pPr>
                    <w:rPr>
                      <w:rFonts w:ascii="Agency FB" w:hAnsi="Agency FB"/>
                    </w:rPr>
                  </w:pPr>
                  <w:r>
                    <w:rPr>
                      <w:rFonts w:ascii="Agency FB" w:hAnsi="Agency FB"/>
                    </w:rPr>
                    <w:t>MS-PROJECT</w:t>
                  </w:r>
                </w:p>
                <w:p w14:paraId="5ACDFD49" w14:textId="77777777" w:rsidR="00D878F1" w:rsidRDefault="00D878F1" w:rsidP="00D878F1">
                  <w:pPr>
                    <w:rPr>
                      <w:rFonts w:ascii="Agency FB" w:hAnsi="Agency FB"/>
                    </w:rPr>
                  </w:pPr>
                  <w:r>
                    <w:rPr>
                      <w:rFonts w:ascii="Agency FB" w:hAnsi="Agency FB"/>
                    </w:rPr>
                    <w:t xml:space="preserve">MS- OFFICE </w:t>
                  </w:r>
                </w:p>
                <w:p w14:paraId="05BB1D8D" w14:textId="2D751037" w:rsidR="005909CE" w:rsidRPr="00625852" w:rsidRDefault="00D878F1" w:rsidP="00625852">
                  <w:pPr>
                    <w:rPr>
                      <w:rFonts w:ascii="Agency FB" w:hAnsi="Agency FB"/>
                    </w:rPr>
                  </w:pPr>
                  <w:r>
                    <w:rPr>
                      <w:rFonts w:ascii="Agency FB" w:hAnsi="Agency FB"/>
                    </w:rPr>
                    <w:t xml:space="preserve">ADOBE IN DESIGN </w:t>
                  </w:r>
                </w:p>
              </w:tc>
            </w:tr>
          </w:tbl>
          <w:p w14:paraId="44DD3AF2" w14:textId="3469A662" w:rsidR="005909CE" w:rsidRDefault="005909CE" w:rsidP="005909CE"/>
        </w:tc>
        <w:tc>
          <w:tcPr>
            <w:tcW w:w="4874" w:type="dxa"/>
            <w:tcMar>
              <w:left w:w="360" w:type="dxa"/>
            </w:tcMar>
          </w:tcPr>
          <w:tbl>
            <w:tblPr>
              <w:tblStyle w:val="TableGrid"/>
              <w:tblW w:w="5000" w:type="pct"/>
              <w:tblCellMar>
                <w:left w:w="0" w:type="dxa"/>
                <w:right w:w="0" w:type="dxa"/>
              </w:tblCellMar>
              <w:tblLook w:val="04A0" w:firstRow="1" w:lastRow="0" w:firstColumn="1" w:lastColumn="0" w:noHBand="0" w:noVBand="1"/>
            </w:tblPr>
            <w:tblGrid>
              <w:gridCol w:w="2144"/>
              <w:gridCol w:w="2370"/>
            </w:tblGrid>
            <w:tr w:rsidR="00D878F1" w:rsidRPr="00BF2A36" w14:paraId="384D3961" w14:textId="77777777" w:rsidTr="00D878F1">
              <w:tc>
                <w:tcPr>
                  <w:tcW w:w="2144" w:type="dxa"/>
                </w:tcPr>
                <w:p w14:paraId="762B3FA3" w14:textId="77777777" w:rsidR="005909CE" w:rsidRPr="00BF2A36" w:rsidRDefault="005909CE" w:rsidP="005909CE">
                  <w:pPr>
                    <w:pStyle w:val="Heading3"/>
                    <w:outlineLvl w:val="2"/>
                  </w:pPr>
                </w:p>
              </w:tc>
              <w:tc>
                <w:tcPr>
                  <w:tcW w:w="2370" w:type="dxa"/>
                  <w:tcMar>
                    <w:left w:w="360" w:type="dxa"/>
                  </w:tcMar>
                </w:tcPr>
                <w:p w14:paraId="7435355D" w14:textId="77777777" w:rsidR="005909CE" w:rsidRPr="00BF2A36" w:rsidRDefault="005909CE" w:rsidP="00D878F1">
                  <w:pPr>
                    <w:pStyle w:val="Heading2"/>
                    <w:outlineLvl w:val="1"/>
                  </w:pPr>
                </w:p>
              </w:tc>
            </w:tr>
            <w:tr w:rsidR="00D878F1" w:rsidRPr="00BF2A36" w14:paraId="3DB6F924" w14:textId="77777777" w:rsidTr="00D878F1">
              <w:tc>
                <w:tcPr>
                  <w:tcW w:w="2144" w:type="dxa"/>
                </w:tcPr>
                <w:p w14:paraId="059F1D2D" w14:textId="77777777" w:rsidR="005909CE" w:rsidRDefault="00D878F1" w:rsidP="005909CE">
                  <w:pPr>
                    <w:pStyle w:val="Heading2"/>
                    <w:outlineLvl w:val="1"/>
                    <w:rPr>
                      <w:sz w:val="22"/>
                      <w:szCs w:val="22"/>
                    </w:rPr>
                  </w:pPr>
                  <w:r>
                    <w:rPr>
                      <w:sz w:val="22"/>
                      <w:szCs w:val="22"/>
                    </w:rPr>
                    <w:t>TRA</w:t>
                  </w:r>
                  <w:r w:rsidR="008240FD">
                    <w:rPr>
                      <w:sz w:val="22"/>
                      <w:szCs w:val="22"/>
                    </w:rPr>
                    <w:t>i</w:t>
                  </w:r>
                  <w:r>
                    <w:rPr>
                      <w:sz w:val="22"/>
                      <w:szCs w:val="22"/>
                    </w:rPr>
                    <w:t>NNING</w:t>
                  </w:r>
                </w:p>
                <w:p w14:paraId="442F0025" w14:textId="77777777" w:rsidR="00D878F1" w:rsidRDefault="00D878F1" w:rsidP="005909CE">
                  <w:pPr>
                    <w:pStyle w:val="Heading2"/>
                    <w:outlineLvl w:val="1"/>
                    <w:rPr>
                      <w:sz w:val="22"/>
                      <w:szCs w:val="22"/>
                    </w:rPr>
                  </w:pPr>
                </w:p>
                <w:p w14:paraId="5A255924" w14:textId="1AC5EFFD" w:rsidR="00D878F1" w:rsidRDefault="002E745F" w:rsidP="00D878F1">
                  <w:pPr>
                    <w:pStyle w:val="Default"/>
                    <w:rPr>
                      <w:rFonts w:ascii="Agency FB" w:hAnsi="Agency FB" w:cstheme="minorBidi"/>
                      <w:color w:val="595959" w:themeColor="text1" w:themeTint="A6"/>
                      <w:sz w:val="22"/>
                      <w:szCs w:val="22"/>
                    </w:rPr>
                  </w:pPr>
                  <w:r>
                    <w:rPr>
                      <w:rFonts w:ascii="Agency FB" w:hAnsi="Agency FB" w:cstheme="minorBidi"/>
                      <w:color w:val="595959" w:themeColor="text1" w:themeTint="A6"/>
                      <w:sz w:val="22"/>
                      <w:szCs w:val="22"/>
                    </w:rPr>
                    <w:t xml:space="preserve">  </w:t>
                  </w:r>
                  <w:r w:rsidR="00D878F1" w:rsidRPr="00D878F1">
                    <w:rPr>
                      <w:rFonts w:ascii="Agency FB" w:hAnsi="Agency FB" w:cstheme="minorBidi"/>
                      <w:color w:val="595959" w:themeColor="text1" w:themeTint="A6"/>
                      <w:sz w:val="22"/>
                      <w:szCs w:val="22"/>
                    </w:rPr>
                    <w:t xml:space="preserve">ESS consultant office </w:t>
                  </w:r>
                </w:p>
                <w:tbl>
                  <w:tblPr>
                    <w:tblW w:w="0" w:type="auto"/>
                    <w:tblBorders>
                      <w:top w:val="nil"/>
                      <w:left w:val="nil"/>
                      <w:bottom w:val="nil"/>
                      <w:right w:val="nil"/>
                    </w:tblBorders>
                    <w:tblLook w:val="0000" w:firstRow="0" w:lastRow="0" w:firstColumn="0" w:lastColumn="0" w:noHBand="0" w:noVBand="0"/>
                  </w:tblPr>
                  <w:tblGrid>
                    <w:gridCol w:w="1072"/>
                    <w:gridCol w:w="1072"/>
                  </w:tblGrid>
                  <w:tr w:rsidR="00D878F1" w:rsidRPr="00D878F1" w14:paraId="1415B529" w14:textId="77777777">
                    <w:trPr>
                      <w:trHeight w:val="93"/>
                    </w:trPr>
                    <w:tc>
                      <w:tcPr>
                        <w:tcW w:w="0" w:type="auto"/>
                        <w:gridSpan w:val="2"/>
                      </w:tcPr>
                      <w:p w14:paraId="65D9A1C7" w14:textId="77777777" w:rsidR="00681630" w:rsidRDefault="00681630" w:rsidP="00D878F1">
                        <w:pPr>
                          <w:autoSpaceDE w:val="0"/>
                          <w:autoSpaceDN w:val="0"/>
                          <w:adjustRightInd w:val="0"/>
                          <w:rPr>
                            <w:rFonts w:ascii="Agency FB" w:hAnsi="Agency FB"/>
                          </w:rPr>
                        </w:pPr>
                        <w:r w:rsidRPr="00D878F1">
                          <w:rPr>
                            <w:rFonts w:ascii="Agency FB" w:hAnsi="Agency FB"/>
                          </w:rPr>
                          <w:t>Summer Training</w:t>
                        </w:r>
                        <w:r>
                          <w:rPr>
                            <w:rFonts w:ascii="Agency FB" w:hAnsi="Agency FB"/>
                          </w:rPr>
                          <w:t xml:space="preserve"> for</w:t>
                        </w:r>
                      </w:p>
                      <w:p w14:paraId="6920381E" w14:textId="39932F68" w:rsidR="00D878F1" w:rsidRPr="00D878F1" w:rsidRDefault="00D878F1" w:rsidP="00D878F1">
                        <w:pPr>
                          <w:autoSpaceDE w:val="0"/>
                          <w:autoSpaceDN w:val="0"/>
                          <w:adjustRightInd w:val="0"/>
                          <w:rPr>
                            <w:rFonts w:ascii="Agency FB" w:hAnsi="Agency FB"/>
                          </w:rPr>
                        </w:pPr>
                        <w:r w:rsidRPr="00D878F1">
                          <w:rPr>
                            <w:rFonts w:ascii="Agency FB" w:hAnsi="Agency FB"/>
                          </w:rPr>
                          <w:t>Urba</w:t>
                        </w:r>
                        <w:r w:rsidR="00681630">
                          <w:rPr>
                            <w:rFonts w:ascii="Agency FB" w:hAnsi="Agency FB"/>
                          </w:rPr>
                          <w:t xml:space="preserve">n Planning </w:t>
                        </w:r>
                        <w:proofErr w:type="gramStart"/>
                        <w:r w:rsidR="00681630">
                          <w:rPr>
                            <w:rFonts w:ascii="Agency FB" w:hAnsi="Agency FB"/>
                          </w:rPr>
                          <w:t>And</w:t>
                        </w:r>
                        <w:proofErr w:type="gramEnd"/>
                        <w:r w:rsidR="00681630">
                          <w:rPr>
                            <w:rFonts w:ascii="Agency FB" w:hAnsi="Agency FB"/>
                          </w:rPr>
                          <w:t xml:space="preserve"> Interior</w:t>
                        </w:r>
                        <w:r w:rsidR="002E745F">
                          <w:rPr>
                            <w:rFonts w:ascii="Agency FB" w:hAnsi="Agency FB"/>
                          </w:rPr>
                          <w:t xml:space="preserve"> </w:t>
                        </w:r>
                        <w:r w:rsidR="00681630">
                          <w:rPr>
                            <w:rFonts w:ascii="Agency FB" w:hAnsi="Agency FB"/>
                          </w:rPr>
                          <w:t>Design</w:t>
                        </w:r>
                      </w:p>
                    </w:tc>
                  </w:tr>
                  <w:tr w:rsidR="00D878F1" w:rsidRPr="00D878F1" w14:paraId="770AD340" w14:textId="77777777">
                    <w:trPr>
                      <w:trHeight w:val="93"/>
                    </w:trPr>
                    <w:tc>
                      <w:tcPr>
                        <w:tcW w:w="0" w:type="auto"/>
                      </w:tcPr>
                      <w:p w14:paraId="1FD3ACB4" w14:textId="77777777" w:rsidR="00D878F1" w:rsidRPr="00D878F1" w:rsidRDefault="00D878F1" w:rsidP="00D878F1">
                        <w:pPr>
                          <w:autoSpaceDE w:val="0"/>
                          <w:autoSpaceDN w:val="0"/>
                          <w:adjustRightInd w:val="0"/>
                          <w:rPr>
                            <w:rFonts w:ascii="Agency FB" w:hAnsi="Agency FB"/>
                          </w:rPr>
                        </w:pPr>
                      </w:p>
                    </w:tc>
                    <w:tc>
                      <w:tcPr>
                        <w:tcW w:w="0" w:type="auto"/>
                      </w:tcPr>
                      <w:p w14:paraId="169541D2" w14:textId="77777777" w:rsidR="00D878F1" w:rsidRPr="00D878F1" w:rsidRDefault="00D878F1" w:rsidP="00D878F1">
                        <w:pPr>
                          <w:autoSpaceDE w:val="0"/>
                          <w:autoSpaceDN w:val="0"/>
                          <w:adjustRightInd w:val="0"/>
                          <w:rPr>
                            <w:rFonts w:ascii="Agency FB" w:hAnsi="Agency FB"/>
                          </w:rPr>
                        </w:pPr>
                      </w:p>
                    </w:tc>
                  </w:tr>
                </w:tbl>
                <w:p w14:paraId="0D89E3A3" w14:textId="77777777" w:rsidR="00D878F1" w:rsidRPr="00BF2A36" w:rsidRDefault="00D878F1" w:rsidP="005909CE">
                  <w:pPr>
                    <w:pStyle w:val="Heading2"/>
                    <w:outlineLvl w:val="1"/>
                    <w:rPr>
                      <w:sz w:val="20"/>
                      <w:szCs w:val="20"/>
                    </w:rPr>
                  </w:pPr>
                </w:p>
              </w:tc>
              <w:tc>
                <w:tcPr>
                  <w:tcW w:w="2370" w:type="dxa"/>
                  <w:tcMar>
                    <w:left w:w="360" w:type="dxa"/>
                  </w:tcMar>
                </w:tcPr>
                <w:p w14:paraId="7DEE8E05" w14:textId="77777777" w:rsidR="005909CE" w:rsidRDefault="008240FD" w:rsidP="008240FD">
                  <w:pPr>
                    <w:pStyle w:val="Heading2"/>
                    <w:spacing w:before="100" w:beforeAutospacing="1" w:after="0"/>
                    <w:outlineLvl w:val="1"/>
                    <w:rPr>
                      <w:sz w:val="22"/>
                      <w:szCs w:val="22"/>
                    </w:rPr>
                  </w:pPr>
                  <w:r>
                    <w:rPr>
                      <w:sz w:val="22"/>
                      <w:szCs w:val="22"/>
                    </w:rPr>
                    <w:t xml:space="preserve">on going </w:t>
                  </w:r>
                  <w:r w:rsidR="005909CE">
                    <w:rPr>
                      <w:sz w:val="22"/>
                      <w:szCs w:val="22"/>
                    </w:rPr>
                    <w:t>TRA</w:t>
                  </w:r>
                  <w:r>
                    <w:rPr>
                      <w:sz w:val="22"/>
                      <w:szCs w:val="22"/>
                    </w:rPr>
                    <w:t>iNING</w:t>
                  </w:r>
                  <w:r w:rsidR="005909CE">
                    <w:rPr>
                      <w:sz w:val="22"/>
                      <w:szCs w:val="22"/>
                    </w:rPr>
                    <w:t xml:space="preserve"> </w:t>
                  </w:r>
                </w:p>
                <w:p w14:paraId="43CB63A8" w14:textId="77777777" w:rsidR="005909CE" w:rsidRDefault="005909CE" w:rsidP="005909CE">
                  <w:pPr>
                    <w:pStyle w:val="Heading2"/>
                    <w:outlineLvl w:val="1"/>
                    <w:rPr>
                      <w:sz w:val="22"/>
                      <w:szCs w:val="22"/>
                    </w:rPr>
                  </w:pPr>
                </w:p>
                <w:p w14:paraId="6CBAF806" w14:textId="77777777" w:rsidR="005909CE" w:rsidRDefault="00D878F1" w:rsidP="005909CE">
                  <w:pPr>
                    <w:pStyle w:val="Heading2"/>
                    <w:outlineLvl w:val="1"/>
                    <w:rPr>
                      <w:rFonts w:ascii="Agency FB" w:eastAsiaTheme="minorHAnsi" w:hAnsi="Agency FB" w:cstheme="minorBidi"/>
                      <w:b w:val="0"/>
                      <w:caps w:val="0"/>
                      <w:color w:val="595959" w:themeColor="text1" w:themeTint="A6"/>
                      <w:sz w:val="22"/>
                      <w:szCs w:val="22"/>
                    </w:rPr>
                  </w:pPr>
                  <w:r w:rsidRPr="00D878F1">
                    <w:rPr>
                      <w:rFonts w:ascii="Agency FB" w:eastAsiaTheme="minorHAnsi" w:hAnsi="Agency FB" w:cstheme="minorBidi"/>
                      <w:b w:val="0"/>
                      <w:caps w:val="0"/>
                      <w:color w:val="595959" w:themeColor="text1" w:themeTint="A6"/>
                      <w:sz w:val="22"/>
                      <w:szCs w:val="22"/>
                    </w:rPr>
                    <w:t>LEED Ga.</w:t>
                  </w:r>
                  <w:r>
                    <w:rPr>
                      <w:rFonts w:ascii="Agency FB" w:eastAsiaTheme="minorHAnsi" w:hAnsi="Agency FB" w:cstheme="minorBidi"/>
                      <w:b w:val="0"/>
                      <w:caps w:val="0"/>
                      <w:color w:val="595959" w:themeColor="text1" w:themeTint="A6"/>
                      <w:sz w:val="22"/>
                      <w:szCs w:val="22"/>
                    </w:rPr>
                    <w:t xml:space="preserve"> </w:t>
                  </w:r>
                  <w:r w:rsidRPr="00D878F1">
                    <w:rPr>
                      <w:rFonts w:ascii="Agency FB" w:eastAsiaTheme="minorHAnsi" w:hAnsi="Agency FB" w:cstheme="minorBidi"/>
                      <w:b w:val="0"/>
                      <w:caps w:val="0"/>
                      <w:color w:val="595959" w:themeColor="text1" w:themeTint="A6"/>
                      <w:sz w:val="22"/>
                      <w:szCs w:val="22"/>
                    </w:rPr>
                    <w:t>Associate certificate</w:t>
                  </w:r>
                </w:p>
                <w:p w14:paraId="5BC9EFC5" w14:textId="77777777" w:rsidR="00BF4C1D" w:rsidRDefault="00BF4C1D" w:rsidP="005909CE">
                  <w:pPr>
                    <w:pStyle w:val="Heading2"/>
                    <w:outlineLvl w:val="1"/>
                    <w:rPr>
                      <w:rFonts w:ascii="Agency FB" w:eastAsiaTheme="minorHAnsi" w:hAnsi="Agency FB" w:cstheme="minorBidi"/>
                      <w:b w:val="0"/>
                      <w:caps w:val="0"/>
                      <w:color w:val="595959" w:themeColor="text1" w:themeTint="A6"/>
                      <w:sz w:val="22"/>
                      <w:szCs w:val="22"/>
                    </w:rPr>
                  </w:pPr>
                </w:p>
                <w:p w14:paraId="6D00407D" w14:textId="77777777" w:rsidR="00BF4C1D" w:rsidRPr="00BF2A36" w:rsidRDefault="00BF4C1D" w:rsidP="005909CE">
                  <w:pPr>
                    <w:pStyle w:val="Heading2"/>
                    <w:outlineLvl w:val="1"/>
                    <w:rPr>
                      <w:sz w:val="20"/>
                      <w:szCs w:val="20"/>
                    </w:rPr>
                  </w:pPr>
                  <w:r>
                    <w:rPr>
                      <w:rFonts w:ascii="Agency FB" w:eastAsiaTheme="minorHAnsi" w:hAnsi="Agency FB" w:cstheme="minorBidi"/>
                      <w:b w:val="0"/>
                      <w:caps w:val="0"/>
                      <w:color w:val="595959" w:themeColor="text1" w:themeTint="A6"/>
                      <w:sz w:val="22"/>
                      <w:szCs w:val="22"/>
                    </w:rPr>
                    <w:t xml:space="preserve">PHOTOSHOP ADVANCED </w:t>
                  </w:r>
                </w:p>
              </w:tc>
            </w:tr>
          </w:tbl>
          <w:p w14:paraId="2F80AC20" w14:textId="77777777" w:rsidR="005909CE" w:rsidRDefault="005909CE" w:rsidP="005909CE"/>
        </w:tc>
      </w:tr>
    </w:tbl>
    <w:p w14:paraId="3638B556" w14:textId="63BB4480" w:rsidR="00FE2D44" w:rsidRDefault="00625852" w:rsidP="00681630">
      <w:pPr>
        <w:pStyle w:val="Heading1"/>
        <w:rPr>
          <w:rFonts w:ascii="Agency FB" w:eastAsiaTheme="minorHAnsi" w:hAnsi="Agency FB" w:cstheme="minorBidi"/>
          <w:b w:val="0"/>
          <w:caps w:val="0"/>
          <w:color w:val="595959" w:themeColor="text1" w:themeTint="A6"/>
          <w:sz w:val="22"/>
          <w:szCs w:val="22"/>
        </w:rPr>
      </w:pPr>
      <w:r>
        <w:rPr>
          <w:rFonts w:ascii="Agency FB" w:eastAsiaTheme="minorHAnsi" w:hAnsi="Agency FB" w:cstheme="minorBidi"/>
          <w:b w:val="0"/>
          <w:caps w:val="0"/>
          <w:color w:val="595959" w:themeColor="text1" w:themeTint="A6"/>
          <w:sz w:val="22"/>
          <w:szCs w:val="22"/>
        </w:rPr>
        <w:t>T</w:t>
      </w:r>
      <w:r w:rsidR="00681630">
        <w:rPr>
          <w:rFonts w:ascii="Agency FB" w:eastAsiaTheme="minorHAnsi" w:hAnsi="Agency FB" w:cstheme="minorBidi"/>
          <w:b w:val="0"/>
          <w:caps w:val="0"/>
          <w:color w:val="595959" w:themeColor="text1" w:themeTint="A6"/>
          <w:sz w:val="22"/>
          <w:szCs w:val="22"/>
        </w:rPr>
        <w:t xml:space="preserve">hank you for reading my resume </w:t>
      </w:r>
    </w:p>
    <w:p w14:paraId="389182E1" w14:textId="77777777" w:rsidR="00681630" w:rsidRPr="00681630" w:rsidRDefault="00681630" w:rsidP="00730EBE">
      <w:pPr>
        <w:rPr>
          <w:rFonts w:ascii="Agency FB" w:hAnsi="Agency FB"/>
        </w:rPr>
      </w:pPr>
      <w:r w:rsidRPr="00681630">
        <w:rPr>
          <w:rFonts w:ascii="Agency FB" w:hAnsi="Agency FB"/>
        </w:rPr>
        <w:t>I would very much like to speak with you about the ways you can utilize my expertise.</w:t>
      </w:r>
    </w:p>
    <w:sectPr w:rsidR="00681630" w:rsidRPr="00681630" w:rsidSect="003F7DFC">
      <w:footerReference w:type="default" r:id="rId8"/>
      <w:headerReference w:type="first" r:id="rId9"/>
      <w:pgSz w:w="11907" w:h="16839" w:code="9"/>
      <w:pgMar w:top="1440" w:right="1080" w:bottom="1440" w:left="1080" w:header="578"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18E0" w14:textId="77777777" w:rsidR="00003B99" w:rsidRDefault="00003B99" w:rsidP="0068194B">
      <w:r>
        <w:separator/>
      </w:r>
    </w:p>
    <w:p w14:paraId="3CB73100" w14:textId="77777777" w:rsidR="00003B99" w:rsidRDefault="00003B99"/>
    <w:p w14:paraId="5ADFAEDB" w14:textId="77777777" w:rsidR="00003B99" w:rsidRDefault="00003B99"/>
  </w:endnote>
  <w:endnote w:type="continuationSeparator" w:id="0">
    <w:p w14:paraId="127288FD" w14:textId="77777777" w:rsidR="00003B99" w:rsidRDefault="00003B99" w:rsidP="0068194B">
      <w:r>
        <w:continuationSeparator/>
      </w:r>
    </w:p>
    <w:p w14:paraId="4EFDFB7F" w14:textId="77777777" w:rsidR="00003B99" w:rsidRDefault="00003B99"/>
    <w:p w14:paraId="00A609B6" w14:textId="77777777" w:rsidR="00003B99" w:rsidRDefault="00003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479005"/>
      <w:docPartObj>
        <w:docPartGallery w:val="Page Numbers (Bottom of Page)"/>
        <w:docPartUnique/>
      </w:docPartObj>
    </w:sdtPr>
    <w:sdtEndPr>
      <w:rPr>
        <w:noProof/>
      </w:rPr>
    </w:sdtEndPr>
    <w:sdtContent>
      <w:p w14:paraId="7EE5AEBA" w14:textId="77777777" w:rsidR="002B2958" w:rsidRDefault="002B2958">
        <w:pPr>
          <w:pStyle w:val="Footer"/>
        </w:pPr>
        <w:r>
          <w:fldChar w:fldCharType="begin"/>
        </w:r>
        <w:r>
          <w:instrText xml:space="preserve"> PAGE   \* MERGEFORMAT </w:instrText>
        </w:r>
        <w:r>
          <w:fldChar w:fldCharType="separate"/>
        </w:r>
        <w:r w:rsidR="00E911B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C9853" w14:textId="77777777" w:rsidR="00003B99" w:rsidRDefault="00003B99" w:rsidP="0068194B">
      <w:r>
        <w:separator/>
      </w:r>
    </w:p>
    <w:p w14:paraId="143C7329" w14:textId="77777777" w:rsidR="00003B99" w:rsidRDefault="00003B99"/>
    <w:p w14:paraId="6E1A988D" w14:textId="77777777" w:rsidR="00003B99" w:rsidRDefault="00003B99"/>
  </w:footnote>
  <w:footnote w:type="continuationSeparator" w:id="0">
    <w:p w14:paraId="003E2D7E" w14:textId="77777777" w:rsidR="00003B99" w:rsidRDefault="00003B99" w:rsidP="0068194B">
      <w:r>
        <w:continuationSeparator/>
      </w:r>
    </w:p>
    <w:p w14:paraId="6C63EDDF" w14:textId="77777777" w:rsidR="00003B99" w:rsidRDefault="00003B99"/>
    <w:p w14:paraId="50A97F92" w14:textId="77777777" w:rsidR="00003B99" w:rsidRDefault="00003B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9095"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B90CF0D" wp14:editId="7D643150">
              <wp:simplePos x="0" y="0"/>
              <wp:positionH relativeFrom="page">
                <wp:align>center</wp:align>
              </wp:positionH>
              <mc:AlternateContent>
                <mc:Choice Requires="wp14">
                  <wp:positionV relativeFrom="page">
                    <wp14:pctPosVOffset>17300</wp14:pctPosVOffset>
                  </wp:positionV>
                </mc:Choice>
                <mc:Fallback>
                  <wp:positionV relativeFrom="page">
                    <wp:posOffset>1849755</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0A75275D"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DC4FF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1D8E7F7A"/>
    <w:multiLevelType w:val="hybridMultilevel"/>
    <w:tmpl w:val="DCEAB424"/>
    <w:lvl w:ilvl="0" w:tplc="69E88140">
      <w:numFmt w:val="bullet"/>
      <w:lvlText w:val="-"/>
      <w:lvlJc w:val="left"/>
      <w:pPr>
        <w:ind w:left="720" w:hanging="360"/>
      </w:pPr>
      <w:rPr>
        <w:rFonts w:ascii="Agency FB" w:eastAsiaTheme="minorHAnsi" w:hAnsi="Agency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F5199D"/>
    <w:multiLevelType w:val="hybridMultilevel"/>
    <w:tmpl w:val="CAC8CE6A"/>
    <w:lvl w:ilvl="0" w:tplc="00621DF6">
      <w:numFmt w:val="bullet"/>
      <w:lvlText w:val="-"/>
      <w:lvlJc w:val="left"/>
      <w:pPr>
        <w:ind w:left="720" w:hanging="360"/>
      </w:pPr>
      <w:rPr>
        <w:rFonts w:ascii="Agency FB" w:eastAsiaTheme="minorHAnsi" w:hAnsi="Agency FB"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2C736F0"/>
    <w:multiLevelType w:val="hybridMultilevel"/>
    <w:tmpl w:val="94FCFD4E"/>
    <w:lvl w:ilvl="0" w:tplc="650AB094">
      <w:start w:val="1"/>
      <w:numFmt w:val="decimal"/>
      <w:lvlText w:val="%1."/>
      <w:lvlJc w:val="left"/>
      <w:pPr>
        <w:ind w:left="720" w:hanging="360"/>
      </w:pPr>
      <w:rPr>
        <w:rFonts w:hint="default"/>
        <w:b/>
        <w:bCs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A681F"/>
    <w:multiLevelType w:val="hybridMultilevel"/>
    <w:tmpl w:val="1ED89B88"/>
    <w:lvl w:ilvl="0" w:tplc="66AC3BF8">
      <w:numFmt w:val="bullet"/>
      <w:lvlText w:val="-"/>
      <w:lvlJc w:val="left"/>
      <w:pPr>
        <w:ind w:left="720" w:hanging="360"/>
      </w:pPr>
      <w:rPr>
        <w:rFonts w:ascii="Agency FB" w:eastAsiaTheme="minorHAnsi" w:hAnsi="Agency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2"/>
  </w:num>
  <w:num w:numId="8">
    <w:abstractNumId w:val="2"/>
  </w:num>
  <w:num w:numId="9">
    <w:abstractNumId w:val="14"/>
  </w:num>
  <w:num w:numId="10">
    <w:abstractNumId w:val="5"/>
  </w:num>
  <w:num w:numId="11">
    <w:abstractNumId w:val="4"/>
  </w:num>
  <w:num w:numId="12">
    <w:abstractNumId w:val="1"/>
  </w:num>
  <w:num w:numId="13">
    <w:abstractNumId w:val="0"/>
  </w:num>
  <w:num w:numId="14">
    <w:abstractNumId w:val="15"/>
  </w:num>
  <w:num w:numId="15">
    <w:abstractNumId w:val="1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8A8"/>
    <w:rsid w:val="000001EF"/>
    <w:rsid w:val="00003B99"/>
    <w:rsid w:val="00007322"/>
    <w:rsid w:val="00007728"/>
    <w:rsid w:val="00024584"/>
    <w:rsid w:val="00024730"/>
    <w:rsid w:val="00055E95"/>
    <w:rsid w:val="0007021F"/>
    <w:rsid w:val="000A7352"/>
    <w:rsid w:val="000B2BA5"/>
    <w:rsid w:val="000B7FB5"/>
    <w:rsid w:val="000F2F8C"/>
    <w:rsid w:val="0010006E"/>
    <w:rsid w:val="001045A8"/>
    <w:rsid w:val="00111F57"/>
    <w:rsid w:val="001135AC"/>
    <w:rsid w:val="00114A91"/>
    <w:rsid w:val="00116604"/>
    <w:rsid w:val="00133A6D"/>
    <w:rsid w:val="001427E1"/>
    <w:rsid w:val="00151BA4"/>
    <w:rsid w:val="001611BE"/>
    <w:rsid w:val="00163668"/>
    <w:rsid w:val="00171566"/>
    <w:rsid w:val="00171893"/>
    <w:rsid w:val="00174676"/>
    <w:rsid w:val="001755A8"/>
    <w:rsid w:val="00184014"/>
    <w:rsid w:val="00192008"/>
    <w:rsid w:val="00195159"/>
    <w:rsid w:val="001A2132"/>
    <w:rsid w:val="001C0E68"/>
    <w:rsid w:val="001C42DF"/>
    <w:rsid w:val="001C4B6F"/>
    <w:rsid w:val="001D0BF1"/>
    <w:rsid w:val="001E3120"/>
    <w:rsid w:val="001E7E0C"/>
    <w:rsid w:val="001F0BB0"/>
    <w:rsid w:val="001F4E6D"/>
    <w:rsid w:val="001F6140"/>
    <w:rsid w:val="00203573"/>
    <w:rsid w:val="0020597D"/>
    <w:rsid w:val="00206F20"/>
    <w:rsid w:val="00213B4C"/>
    <w:rsid w:val="002253B0"/>
    <w:rsid w:val="0023453F"/>
    <w:rsid w:val="00236D54"/>
    <w:rsid w:val="00241D8C"/>
    <w:rsid w:val="00241FDB"/>
    <w:rsid w:val="00246252"/>
    <w:rsid w:val="0024720C"/>
    <w:rsid w:val="002617AE"/>
    <w:rsid w:val="002638D0"/>
    <w:rsid w:val="0026432C"/>
    <w:rsid w:val="002647D3"/>
    <w:rsid w:val="00275EAE"/>
    <w:rsid w:val="00281240"/>
    <w:rsid w:val="00294998"/>
    <w:rsid w:val="00297F18"/>
    <w:rsid w:val="002A1945"/>
    <w:rsid w:val="002B2958"/>
    <w:rsid w:val="002B3FC8"/>
    <w:rsid w:val="002B6F10"/>
    <w:rsid w:val="002D23C5"/>
    <w:rsid w:val="002D6137"/>
    <w:rsid w:val="002E745F"/>
    <w:rsid w:val="002E7E61"/>
    <w:rsid w:val="002F05E5"/>
    <w:rsid w:val="002F254D"/>
    <w:rsid w:val="002F30E4"/>
    <w:rsid w:val="002F5B3B"/>
    <w:rsid w:val="002F75B4"/>
    <w:rsid w:val="00307140"/>
    <w:rsid w:val="00316DFF"/>
    <w:rsid w:val="00325B57"/>
    <w:rsid w:val="003268AB"/>
    <w:rsid w:val="00327772"/>
    <w:rsid w:val="00336056"/>
    <w:rsid w:val="00340AC2"/>
    <w:rsid w:val="00343866"/>
    <w:rsid w:val="00343B56"/>
    <w:rsid w:val="003468A8"/>
    <w:rsid w:val="003532E8"/>
    <w:rsid w:val="00353D83"/>
    <w:rsid w:val="003544E1"/>
    <w:rsid w:val="00365360"/>
    <w:rsid w:val="00366398"/>
    <w:rsid w:val="003747B1"/>
    <w:rsid w:val="003843B4"/>
    <w:rsid w:val="003907F7"/>
    <w:rsid w:val="0039409F"/>
    <w:rsid w:val="003A0632"/>
    <w:rsid w:val="003A30E5"/>
    <w:rsid w:val="003A6ADF"/>
    <w:rsid w:val="003B5928"/>
    <w:rsid w:val="003D380F"/>
    <w:rsid w:val="003D7F9C"/>
    <w:rsid w:val="003E160D"/>
    <w:rsid w:val="003E7B08"/>
    <w:rsid w:val="003F023B"/>
    <w:rsid w:val="003F1D5F"/>
    <w:rsid w:val="003F7DFC"/>
    <w:rsid w:val="00405128"/>
    <w:rsid w:val="00406CFF"/>
    <w:rsid w:val="00413DEC"/>
    <w:rsid w:val="00416B25"/>
    <w:rsid w:val="00420592"/>
    <w:rsid w:val="004319E0"/>
    <w:rsid w:val="00436571"/>
    <w:rsid w:val="00437E8C"/>
    <w:rsid w:val="00440225"/>
    <w:rsid w:val="00457756"/>
    <w:rsid w:val="004726BC"/>
    <w:rsid w:val="00474105"/>
    <w:rsid w:val="00480E6E"/>
    <w:rsid w:val="00486277"/>
    <w:rsid w:val="00494CF6"/>
    <w:rsid w:val="00495F8D"/>
    <w:rsid w:val="004A1FAE"/>
    <w:rsid w:val="004A32FF"/>
    <w:rsid w:val="004A37EE"/>
    <w:rsid w:val="004B06EB"/>
    <w:rsid w:val="004B6AD0"/>
    <w:rsid w:val="004C2D5D"/>
    <w:rsid w:val="004C33E1"/>
    <w:rsid w:val="004E01EB"/>
    <w:rsid w:val="004E2794"/>
    <w:rsid w:val="004E49FE"/>
    <w:rsid w:val="00510392"/>
    <w:rsid w:val="00513E2A"/>
    <w:rsid w:val="00525A9D"/>
    <w:rsid w:val="0053473F"/>
    <w:rsid w:val="0054450A"/>
    <w:rsid w:val="00566A35"/>
    <w:rsid w:val="0056701E"/>
    <w:rsid w:val="005727E7"/>
    <w:rsid w:val="005740D7"/>
    <w:rsid w:val="00584DD5"/>
    <w:rsid w:val="005909CE"/>
    <w:rsid w:val="005A0F26"/>
    <w:rsid w:val="005A1B10"/>
    <w:rsid w:val="005A6850"/>
    <w:rsid w:val="005B1B1B"/>
    <w:rsid w:val="005C3FF6"/>
    <w:rsid w:val="005C5932"/>
    <w:rsid w:val="005C63D9"/>
    <w:rsid w:val="005D3CA7"/>
    <w:rsid w:val="005D4CC1"/>
    <w:rsid w:val="005F4B91"/>
    <w:rsid w:val="005F55D2"/>
    <w:rsid w:val="005F75BB"/>
    <w:rsid w:val="0062312F"/>
    <w:rsid w:val="00625852"/>
    <w:rsid w:val="00625F2C"/>
    <w:rsid w:val="006419BC"/>
    <w:rsid w:val="006618E9"/>
    <w:rsid w:val="00662F8A"/>
    <w:rsid w:val="00681630"/>
    <w:rsid w:val="0068194B"/>
    <w:rsid w:val="00692703"/>
    <w:rsid w:val="006A1962"/>
    <w:rsid w:val="006B5D48"/>
    <w:rsid w:val="006B7D7B"/>
    <w:rsid w:val="006C1A5E"/>
    <w:rsid w:val="006E1507"/>
    <w:rsid w:val="00712D8B"/>
    <w:rsid w:val="007273B7"/>
    <w:rsid w:val="00730EBE"/>
    <w:rsid w:val="00733E0A"/>
    <w:rsid w:val="0074403D"/>
    <w:rsid w:val="00746D44"/>
    <w:rsid w:val="007538DC"/>
    <w:rsid w:val="00757803"/>
    <w:rsid w:val="0079206B"/>
    <w:rsid w:val="00796076"/>
    <w:rsid w:val="007B52BD"/>
    <w:rsid w:val="007C0566"/>
    <w:rsid w:val="007C606B"/>
    <w:rsid w:val="007E6A61"/>
    <w:rsid w:val="00801140"/>
    <w:rsid w:val="00803404"/>
    <w:rsid w:val="00806DB8"/>
    <w:rsid w:val="008240FD"/>
    <w:rsid w:val="00834955"/>
    <w:rsid w:val="00855B59"/>
    <w:rsid w:val="00860461"/>
    <w:rsid w:val="00860D5B"/>
    <w:rsid w:val="0086487C"/>
    <w:rsid w:val="00870B20"/>
    <w:rsid w:val="008829F8"/>
    <w:rsid w:val="00885897"/>
    <w:rsid w:val="00895300"/>
    <w:rsid w:val="008A01F3"/>
    <w:rsid w:val="008A6538"/>
    <w:rsid w:val="008B43AC"/>
    <w:rsid w:val="008C7056"/>
    <w:rsid w:val="008F3B14"/>
    <w:rsid w:val="00901899"/>
    <w:rsid w:val="0090344B"/>
    <w:rsid w:val="00905715"/>
    <w:rsid w:val="0091321E"/>
    <w:rsid w:val="00913946"/>
    <w:rsid w:val="0092726B"/>
    <w:rsid w:val="00935D3F"/>
    <w:rsid w:val="009361BA"/>
    <w:rsid w:val="00944F78"/>
    <w:rsid w:val="009510E7"/>
    <w:rsid w:val="00952C89"/>
    <w:rsid w:val="009571D8"/>
    <w:rsid w:val="009650EA"/>
    <w:rsid w:val="0097790C"/>
    <w:rsid w:val="00984FDD"/>
    <w:rsid w:val="0098506E"/>
    <w:rsid w:val="009A1116"/>
    <w:rsid w:val="009A44CE"/>
    <w:rsid w:val="009B700D"/>
    <w:rsid w:val="009C44D4"/>
    <w:rsid w:val="009C4DFC"/>
    <w:rsid w:val="009C53B9"/>
    <w:rsid w:val="009D44F8"/>
    <w:rsid w:val="009E3160"/>
    <w:rsid w:val="009F220C"/>
    <w:rsid w:val="009F3B05"/>
    <w:rsid w:val="009F4931"/>
    <w:rsid w:val="00A11DE6"/>
    <w:rsid w:val="00A14534"/>
    <w:rsid w:val="00A16DAA"/>
    <w:rsid w:val="00A24162"/>
    <w:rsid w:val="00A25023"/>
    <w:rsid w:val="00A270EA"/>
    <w:rsid w:val="00A34BA2"/>
    <w:rsid w:val="00A36F27"/>
    <w:rsid w:val="00A40A59"/>
    <w:rsid w:val="00A42E32"/>
    <w:rsid w:val="00A46E63"/>
    <w:rsid w:val="00A50BCC"/>
    <w:rsid w:val="00A51DC5"/>
    <w:rsid w:val="00A53DE1"/>
    <w:rsid w:val="00A615E1"/>
    <w:rsid w:val="00A66699"/>
    <w:rsid w:val="00A67245"/>
    <w:rsid w:val="00A755E8"/>
    <w:rsid w:val="00A91CBC"/>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774EE"/>
    <w:rsid w:val="00B81760"/>
    <w:rsid w:val="00B8494C"/>
    <w:rsid w:val="00B85B25"/>
    <w:rsid w:val="00B92220"/>
    <w:rsid w:val="00BA1546"/>
    <w:rsid w:val="00BA520C"/>
    <w:rsid w:val="00BB4E51"/>
    <w:rsid w:val="00BD431F"/>
    <w:rsid w:val="00BD4DF6"/>
    <w:rsid w:val="00BE423E"/>
    <w:rsid w:val="00BF4C1D"/>
    <w:rsid w:val="00BF5212"/>
    <w:rsid w:val="00BF61AC"/>
    <w:rsid w:val="00C10BE7"/>
    <w:rsid w:val="00C17350"/>
    <w:rsid w:val="00C33BB4"/>
    <w:rsid w:val="00C3744C"/>
    <w:rsid w:val="00C47FA6"/>
    <w:rsid w:val="00C51737"/>
    <w:rsid w:val="00C57FC6"/>
    <w:rsid w:val="00C66A7D"/>
    <w:rsid w:val="00C779DA"/>
    <w:rsid w:val="00C814F7"/>
    <w:rsid w:val="00C864A8"/>
    <w:rsid w:val="00CA4B4D"/>
    <w:rsid w:val="00CA645F"/>
    <w:rsid w:val="00CB1D5D"/>
    <w:rsid w:val="00CB35C3"/>
    <w:rsid w:val="00CD3198"/>
    <w:rsid w:val="00CD323D"/>
    <w:rsid w:val="00CE4030"/>
    <w:rsid w:val="00CE5A21"/>
    <w:rsid w:val="00CE64B3"/>
    <w:rsid w:val="00CF1A49"/>
    <w:rsid w:val="00D0630C"/>
    <w:rsid w:val="00D243A9"/>
    <w:rsid w:val="00D305E5"/>
    <w:rsid w:val="00D37CD3"/>
    <w:rsid w:val="00D6167B"/>
    <w:rsid w:val="00D66A52"/>
    <w:rsid w:val="00D66EFA"/>
    <w:rsid w:val="00D72A2D"/>
    <w:rsid w:val="00D878F1"/>
    <w:rsid w:val="00D94262"/>
    <w:rsid w:val="00D9521A"/>
    <w:rsid w:val="00DA3914"/>
    <w:rsid w:val="00DA59AA"/>
    <w:rsid w:val="00DB6915"/>
    <w:rsid w:val="00DB7E1E"/>
    <w:rsid w:val="00DC1B78"/>
    <w:rsid w:val="00DC2A2F"/>
    <w:rsid w:val="00DC5349"/>
    <w:rsid w:val="00DC600B"/>
    <w:rsid w:val="00DE045E"/>
    <w:rsid w:val="00DE0FAA"/>
    <w:rsid w:val="00DE136D"/>
    <w:rsid w:val="00DE6534"/>
    <w:rsid w:val="00DF4D6C"/>
    <w:rsid w:val="00DF7A8F"/>
    <w:rsid w:val="00E0009F"/>
    <w:rsid w:val="00E01923"/>
    <w:rsid w:val="00E14498"/>
    <w:rsid w:val="00E2397A"/>
    <w:rsid w:val="00E254DB"/>
    <w:rsid w:val="00E300FC"/>
    <w:rsid w:val="00E362DB"/>
    <w:rsid w:val="00E5632B"/>
    <w:rsid w:val="00E70240"/>
    <w:rsid w:val="00E71E6B"/>
    <w:rsid w:val="00E72F9E"/>
    <w:rsid w:val="00E81CC5"/>
    <w:rsid w:val="00E84C37"/>
    <w:rsid w:val="00E85A87"/>
    <w:rsid w:val="00E85B4A"/>
    <w:rsid w:val="00E911B1"/>
    <w:rsid w:val="00E9528E"/>
    <w:rsid w:val="00EA5099"/>
    <w:rsid w:val="00EC0D23"/>
    <w:rsid w:val="00EC1351"/>
    <w:rsid w:val="00EC4CBF"/>
    <w:rsid w:val="00EE2796"/>
    <w:rsid w:val="00EE2CA8"/>
    <w:rsid w:val="00EF17E8"/>
    <w:rsid w:val="00EF51D9"/>
    <w:rsid w:val="00F07EDE"/>
    <w:rsid w:val="00F124B6"/>
    <w:rsid w:val="00F130DD"/>
    <w:rsid w:val="00F24884"/>
    <w:rsid w:val="00F476C4"/>
    <w:rsid w:val="00F525DF"/>
    <w:rsid w:val="00F5374D"/>
    <w:rsid w:val="00F61DF9"/>
    <w:rsid w:val="00F74055"/>
    <w:rsid w:val="00F81960"/>
    <w:rsid w:val="00F8769D"/>
    <w:rsid w:val="00F9350C"/>
    <w:rsid w:val="00F94EB5"/>
    <w:rsid w:val="00F95BAA"/>
    <w:rsid w:val="00F9624D"/>
    <w:rsid w:val="00FB31C1"/>
    <w:rsid w:val="00FB58F2"/>
    <w:rsid w:val="00FB5FEA"/>
    <w:rsid w:val="00FC5610"/>
    <w:rsid w:val="00FC6AEA"/>
    <w:rsid w:val="00FD3D13"/>
    <w:rsid w:val="00FE2D44"/>
    <w:rsid w:val="00FE55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B0C49"/>
  <w15:chartTrackingRefBased/>
  <w15:docId w15:val="{C0589351-D7DC-440B-BB5C-43BAFE3B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paragraph" w:customStyle="1" w:styleId="Default">
    <w:name w:val="Default"/>
    <w:rsid w:val="00B9222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76314">
      <w:bodyDiv w:val="1"/>
      <w:marLeft w:val="0"/>
      <w:marRight w:val="0"/>
      <w:marTop w:val="0"/>
      <w:marBottom w:val="0"/>
      <w:divBdr>
        <w:top w:val="none" w:sz="0" w:space="0" w:color="auto"/>
        <w:left w:val="none" w:sz="0" w:space="0" w:color="auto"/>
        <w:bottom w:val="none" w:sz="0" w:space="0" w:color="auto"/>
        <w:right w:val="none" w:sz="0" w:space="0" w:color="auto"/>
      </w:divBdr>
      <w:divsChild>
        <w:div w:id="2062973560">
          <w:marLeft w:val="0"/>
          <w:marRight w:val="0"/>
          <w:marTop w:val="0"/>
          <w:marBottom w:val="0"/>
          <w:divBdr>
            <w:top w:val="none" w:sz="0" w:space="0" w:color="auto"/>
            <w:left w:val="none" w:sz="0" w:space="0" w:color="auto"/>
            <w:bottom w:val="none" w:sz="0" w:space="0" w:color="auto"/>
            <w:right w:val="none" w:sz="0" w:space="0" w:color="auto"/>
          </w:divBdr>
          <w:divsChild>
            <w:div w:id="15603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g.hefny.m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Roaming\Microsoft\Templates\Modern%20chronological%20resume.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5529</TotalTime>
  <Pages>3</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mahmoud hefny</cp:lastModifiedBy>
  <cp:revision>38</cp:revision>
  <cp:lastPrinted>2021-04-19T12:20:00Z</cp:lastPrinted>
  <dcterms:created xsi:type="dcterms:W3CDTF">2020-04-25T14:16:00Z</dcterms:created>
  <dcterms:modified xsi:type="dcterms:W3CDTF">2021-09-19T20:42:00Z</dcterms:modified>
  <cp:category/>
</cp:coreProperties>
</file>