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EC" w:rsidRDefault="00C847EC" w:rsidP="00DA6B06">
      <w:pPr>
        <w:spacing w:before="360" w:after="360"/>
        <w:rPr>
          <w:b/>
          <w:bCs/>
          <w:color w:val="39A5B7" w:themeColor="accent1"/>
          <w:sz w:val="28"/>
          <w:szCs w:val="28"/>
          <w:u w:val="single"/>
        </w:rPr>
      </w:pPr>
      <w:proofErr w:type="spellStart"/>
      <w:r w:rsidRPr="0053690A">
        <w:rPr>
          <w:b/>
          <w:bCs/>
          <w:color w:val="39A5B7" w:themeColor="accent1"/>
          <w:sz w:val="28"/>
          <w:szCs w:val="28"/>
          <w:u w:val="single"/>
        </w:rPr>
        <w:t>Abdellatife</w:t>
      </w:r>
      <w:proofErr w:type="spellEnd"/>
      <w:r w:rsidRPr="0053690A">
        <w:rPr>
          <w:b/>
          <w:bCs/>
          <w:color w:val="39A5B7" w:themeColor="accent1"/>
          <w:sz w:val="28"/>
          <w:szCs w:val="28"/>
          <w:u w:val="single"/>
        </w:rPr>
        <w:t xml:space="preserve"> Mohammed </w:t>
      </w:r>
      <w:proofErr w:type="spellStart"/>
      <w:r w:rsidRPr="0053690A">
        <w:rPr>
          <w:b/>
          <w:bCs/>
          <w:color w:val="39A5B7" w:themeColor="accent1"/>
          <w:sz w:val="28"/>
          <w:szCs w:val="28"/>
          <w:u w:val="single"/>
        </w:rPr>
        <w:t>Abdellatife</w:t>
      </w:r>
      <w:proofErr w:type="spellEnd"/>
      <w:r w:rsidRPr="0053690A">
        <w:rPr>
          <w:b/>
          <w:bCs/>
          <w:color w:val="39A5B7" w:themeColor="accent1"/>
          <w:sz w:val="28"/>
          <w:szCs w:val="28"/>
          <w:u w:val="single"/>
        </w:rPr>
        <w:t xml:space="preserve"> Mohammed  Omar</w:t>
      </w:r>
    </w:p>
    <w:p w:rsidR="00DA6B06" w:rsidRPr="00DA6B06" w:rsidRDefault="00DA6B06" w:rsidP="00130554">
      <w:pPr>
        <w:spacing w:before="360" w:after="360"/>
        <w:rPr>
          <w:b/>
          <w:bCs/>
          <w:i/>
          <w:iCs/>
          <w:color w:val="auto"/>
          <w:sz w:val="28"/>
          <w:szCs w:val="28"/>
          <w:rtl/>
        </w:rPr>
      </w:pPr>
      <w:r w:rsidRPr="00DA6B06">
        <w:rPr>
          <w:b/>
          <w:bCs/>
          <w:i/>
          <w:iCs/>
          <w:color w:val="auto"/>
          <w:sz w:val="28"/>
          <w:szCs w:val="28"/>
        </w:rPr>
        <w:t xml:space="preserve">     Pharmacist</w:t>
      </w:r>
    </w:p>
    <w:p w:rsidR="00C847EC" w:rsidRPr="00C847EC" w:rsidRDefault="00130554" w:rsidP="006D789E">
      <w:pPr>
        <w:spacing w:before="360" w:after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Egypt</w:t>
      </w:r>
      <w:r w:rsidR="00703821" w:rsidRPr="00C847EC">
        <w:rPr>
          <w:b/>
          <w:bCs/>
          <w:sz w:val="20"/>
          <w:szCs w:val="20"/>
        </w:rPr>
        <w:t xml:space="preserve"> –</w:t>
      </w:r>
      <w:r w:rsidR="003B2557" w:rsidRPr="00C847EC">
        <w:rPr>
          <w:b/>
          <w:bCs/>
          <w:sz w:val="20"/>
          <w:szCs w:val="20"/>
        </w:rPr>
        <w:t>|</w:t>
      </w:r>
      <w:r w:rsidR="00141A4C" w:rsidRPr="00C847EC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+201</w:t>
      </w:r>
      <w:r w:rsidR="006D789E">
        <w:rPr>
          <w:rFonts w:hint="cs"/>
          <w:b/>
          <w:bCs/>
          <w:sz w:val="20"/>
          <w:szCs w:val="20"/>
          <w:rtl/>
        </w:rPr>
        <w:t>154191788</w:t>
      </w:r>
      <w:bookmarkStart w:id="0" w:name="_GoBack"/>
      <w:bookmarkEnd w:id="0"/>
      <w:r w:rsidR="00141A4C" w:rsidRPr="00C847EC">
        <w:rPr>
          <w:b/>
          <w:bCs/>
          <w:sz w:val="20"/>
          <w:szCs w:val="20"/>
        </w:rPr>
        <w:t> | </w:t>
      </w:r>
      <w:r w:rsidR="00C847EC" w:rsidRPr="00C847EC">
        <w:rPr>
          <w:b/>
          <w:bCs/>
          <w:sz w:val="20"/>
          <w:szCs w:val="20"/>
        </w:rPr>
        <w:t>abdellatife.omar22@gmail.com</w:t>
      </w:r>
    </w:p>
    <w:p w:rsidR="00141A4C" w:rsidRDefault="003B2557" w:rsidP="00DA6B06">
      <w:pPr>
        <w:spacing w:before="360" w:after="360"/>
        <w:rPr>
          <w:b/>
          <w:bCs/>
          <w:sz w:val="20"/>
          <w:szCs w:val="20"/>
          <w:rtl/>
        </w:rPr>
      </w:pPr>
      <w:r w:rsidRPr="00C847EC">
        <w:rPr>
          <w:sz w:val="20"/>
          <w:szCs w:val="20"/>
        </w:rPr>
        <w:t> </w:t>
      </w:r>
      <w:r w:rsidRPr="00C847EC">
        <w:rPr>
          <w:b/>
          <w:bCs/>
          <w:sz w:val="20"/>
          <w:szCs w:val="20"/>
        </w:rPr>
        <w:t>Egyptian</w:t>
      </w:r>
    </w:p>
    <w:p w:rsidR="00A54D1A" w:rsidRDefault="00A54D1A" w:rsidP="00DA6B06">
      <w:pPr>
        <w:spacing w:before="360" w:after="360"/>
        <w:rPr>
          <w:b/>
          <w:bCs/>
          <w:sz w:val="24"/>
          <w:szCs w:val="24"/>
        </w:rPr>
      </w:pPr>
      <w:r w:rsidRPr="00A54D1A">
        <w:rPr>
          <w:b/>
          <w:bCs/>
          <w:sz w:val="24"/>
          <w:szCs w:val="24"/>
        </w:rPr>
        <w:t>OBTAINED DHA ELIGIBILITY LETTER AT 27/06/2017</w:t>
      </w:r>
    </w:p>
    <w:p w:rsidR="00FF2FFB" w:rsidRPr="00A54D1A" w:rsidRDefault="00FF2FFB" w:rsidP="00DA6B06">
      <w:pPr>
        <w:spacing w:before="36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OBTAINED NHLR DATAFLOW REPORT (BAHRAIN)</w:t>
      </w:r>
    </w:p>
    <w:p w:rsidR="006270A9" w:rsidRPr="00C847EC" w:rsidRDefault="005557DE" w:rsidP="00DA6B06">
      <w:pPr>
        <w:pStyle w:val="1"/>
        <w:spacing w:before="360" w:after="360"/>
        <w:rPr>
          <w:b w:val="0"/>
          <w:sz w:val="24"/>
          <w:szCs w:val="28"/>
        </w:rPr>
      </w:pPr>
      <w:sdt>
        <w:sdtPr>
          <w:rPr>
            <w:b w:val="0"/>
            <w:sz w:val="24"/>
            <w:szCs w:val="28"/>
          </w:rPr>
          <w:alias w:val="Objective:"/>
          <w:tag w:val="Objective:"/>
          <w:id w:val="-731932020"/>
          <w:placeholder>
            <w:docPart w:val="39B9DF6ADC05484380A109B509E3305E"/>
          </w:placeholder>
          <w:temporary/>
          <w:showingPlcHdr/>
        </w:sdtPr>
        <w:sdtEndPr/>
        <w:sdtContent>
          <w:r w:rsidR="009D5933" w:rsidRPr="00C847EC">
            <w:rPr>
              <w:bCs/>
              <w:sz w:val="24"/>
              <w:szCs w:val="28"/>
            </w:rPr>
            <w:t>Objective</w:t>
          </w:r>
        </w:sdtContent>
      </w:sdt>
    </w:p>
    <w:p w:rsidR="006270A9" w:rsidRPr="00C847EC" w:rsidRDefault="00703821" w:rsidP="00DA6B06">
      <w:pPr>
        <w:spacing w:before="360" w:after="360"/>
        <w:rPr>
          <w:b/>
          <w:bCs/>
          <w:sz w:val="20"/>
          <w:szCs w:val="20"/>
        </w:rPr>
      </w:pPr>
      <w:r w:rsidRPr="00C847EC">
        <w:rPr>
          <w:b/>
          <w:bCs/>
          <w:sz w:val="20"/>
          <w:szCs w:val="20"/>
        </w:rPr>
        <w:t xml:space="preserve">Seeking to get a new job that I can use my skills and utilize my experience </w:t>
      </w:r>
    </w:p>
    <w:sdt>
      <w:sdtPr>
        <w:rPr>
          <w:b w:val="0"/>
          <w:sz w:val="24"/>
          <w:szCs w:val="28"/>
        </w:rPr>
        <w:alias w:val="Education:"/>
        <w:tag w:val="Education:"/>
        <w:id w:val="807127995"/>
        <w:placeholder>
          <w:docPart w:val="F2C70FA31C4846689B551BDAB413D60F"/>
        </w:placeholder>
        <w:temporary/>
        <w:showingPlcHdr/>
      </w:sdtPr>
      <w:sdtEndPr/>
      <w:sdtContent>
        <w:p w:rsidR="006270A9" w:rsidRPr="00C847EC" w:rsidRDefault="009D5933" w:rsidP="00DA6B06">
          <w:pPr>
            <w:pStyle w:val="1"/>
            <w:spacing w:before="360" w:after="360"/>
            <w:rPr>
              <w:b w:val="0"/>
              <w:sz w:val="24"/>
              <w:szCs w:val="28"/>
            </w:rPr>
          </w:pPr>
          <w:r w:rsidRPr="00C847EC">
            <w:rPr>
              <w:bCs/>
              <w:sz w:val="24"/>
              <w:szCs w:val="28"/>
            </w:rPr>
            <w:t>Education</w:t>
          </w:r>
        </w:p>
      </w:sdtContent>
    </w:sdt>
    <w:p w:rsidR="006270A9" w:rsidRPr="00C847EC" w:rsidRDefault="00703821" w:rsidP="00DA6B06">
      <w:pPr>
        <w:pStyle w:val="2"/>
        <w:spacing w:before="360" w:after="360"/>
        <w:rPr>
          <w:bCs/>
          <w:sz w:val="22"/>
          <w:szCs w:val="24"/>
        </w:rPr>
      </w:pPr>
      <w:r w:rsidRPr="00C847EC">
        <w:rPr>
          <w:bCs/>
          <w:sz w:val="22"/>
          <w:szCs w:val="24"/>
        </w:rPr>
        <w:t>Bachelor of pharmacy</w:t>
      </w:r>
      <w:r w:rsidR="009D5933" w:rsidRPr="00C847EC">
        <w:rPr>
          <w:bCs/>
          <w:sz w:val="22"/>
          <w:szCs w:val="24"/>
        </w:rPr>
        <w:t> | </w:t>
      </w:r>
      <w:r w:rsidRPr="00C847EC">
        <w:rPr>
          <w:bCs/>
          <w:sz w:val="22"/>
          <w:szCs w:val="24"/>
        </w:rPr>
        <w:t>2008</w:t>
      </w:r>
      <w:r w:rsidR="009D5933" w:rsidRPr="00C847EC">
        <w:rPr>
          <w:bCs/>
          <w:sz w:val="22"/>
          <w:szCs w:val="24"/>
        </w:rPr>
        <w:t> | </w:t>
      </w:r>
      <w:r w:rsidRPr="00C847EC">
        <w:rPr>
          <w:bCs/>
          <w:sz w:val="22"/>
          <w:szCs w:val="24"/>
        </w:rPr>
        <w:t>tanta university</w:t>
      </w:r>
    </w:p>
    <w:sdt>
      <w:sdtPr>
        <w:rPr>
          <w:b w:val="0"/>
          <w:sz w:val="24"/>
          <w:szCs w:val="28"/>
        </w:rPr>
        <w:alias w:val="Skills &amp; Abilities:"/>
        <w:tag w:val="Skills &amp; Abilities:"/>
        <w:id w:val="458624136"/>
        <w:placeholder>
          <w:docPart w:val="ED59BF20491043AB9E800C6E98AC7484"/>
        </w:placeholder>
        <w:temporary/>
        <w:showingPlcHdr/>
      </w:sdtPr>
      <w:sdtEndPr/>
      <w:sdtContent>
        <w:p w:rsidR="006270A9" w:rsidRPr="00C847EC" w:rsidRDefault="009D5933" w:rsidP="00DA6B06">
          <w:pPr>
            <w:pStyle w:val="1"/>
            <w:spacing w:before="360" w:after="360"/>
            <w:rPr>
              <w:b w:val="0"/>
              <w:sz w:val="24"/>
              <w:szCs w:val="28"/>
            </w:rPr>
          </w:pPr>
          <w:r w:rsidRPr="00C847EC">
            <w:rPr>
              <w:bCs/>
              <w:sz w:val="24"/>
              <w:szCs w:val="28"/>
            </w:rPr>
            <w:t>Skills &amp; Abilities</w:t>
          </w:r>
        </w:p>
      </w:sdtContent>
    </w:sdt>
    <w:sdt>
      <w:sdtPr>
        <w:rPr>
          <w:b w:val="0"/>
          <w:sz w:val="22"/>
          <w:szCs w:val="24"/>
        </w:rPr>
        <w:alias w:val="Management:"/>
        <w:tag w:val="Management:"/>
        <w:id w:val="598525640"/>
        <w:placeholder>
          <w:docPart w:val="5ABA768DB20442749EC79B5558D9BD0A"/>
        </w:placeholder>
        <w:temporary/>
        <w:showingPlcHdr/>
      </w:sdtPr>
      <w:sdtEndPr/>
      <w:sdtContent>
        <w:p w:rsidR="006270A9" w:rsidRPr="00C847EC" w:rsidRDefault="009D5933" w:rsidP="00DA6B06">
          <w:pPr>
            <w:pStyle w:val="2"/>
            <w:spacing w:before="360" w:after="360"/>
            <w:rPr>
              <w:b w:val="0"/>
              <w:sz w:val="22"/>
              <w:szCs w:val="24"/>
            </w:rPr>
          </w:pPr>
          <w:r w:rsidRPr="00C847EC">
            <w:rPr>
              <w:bCs/>
              <w:sz w:val="22"/>
              <w:szCs w:val="24"/>
            </w:rPr>
            <w:t>Management</w:t>
          </w:r>
        </w:p>
      </w:sdtContent>
    </w:sdt>
    <w:p w:rsidR="006270A9" w:rsidRPr="00C847EC" w:rsidRDefault="00703821" w:rsidP="00DA6B06">
      <w:pPr>
        <w:pStyle w:val="a"/>
        <w:spacing w:before="360" w:after="360"/>
        <w:rPr>
          <w:b/>
          <w:bCs/>
          <w:sz w:val="20"/>
          <w:szCs w:val="20"/>
        </w:rPr>
      </w:pPr>
      <w:r w:rsidRPr="00C847EC">
        <w:rPr>
          <w:b/>
          <w:bCs/>
          <w:sz w:val="20"/>
          <w:szCs w:val="20"/>
        </w:rPr>
        <w:t>I have the ability to lead my staff for improving work outcome</w:t>
      </w:r>
      <w:r w:rsidR="003B2557" w:rsidRPr="00C847EC">
        <w:rPr>
          <w:b/>
          <w:bCs/>
          <w:sz w:val="20"/>
          <w:szCs w:val="20"/>
        </w:rPr>
        <w:t xml:space="preserve"> and manage most problems .</w:t>
      </w:r>
    </w:p>
    <w:sdt>
      <w:sdtPr>
        <w:rPr>
          <w:b w:val="0"/>
          <w:sz w:val="22"/>
          <w:szCs w:val="24"/>
        </w:rPr>
        <w:alias w:val="Sales:"/>
        <w:tag w:val="Sales:"/>
        <w:id w:val="-2126221975"/>
        <w:placeholder>
          <w:docPart w:val="8E553B3965604C33B8DF556CE9B91CB5"/>
        </w:placeholder>
        <w:temporary/>
        <w:showingPlcHdr/>
      </w:sdtPr>
      <w:sdtEndPr/>
      <w:sdtContent>
        <w:p w:rsidR="006270A9" w:rsidRPr="00C847EC" w:rsidRDefault="009D5933" w:rsidP="00DA6B06">
          <w:pPr>
            <w:pStyle w:val="2"/>
            <w:spacing w:before="360" w:after="360"/>
            <w:rPr>
              <w:b w:val="0"/>
              <w:sz w:val="22"/>
              <w:szCs w:val="24"/>
            </w:rPr>
          </w:pPr>
          <w:r w:rsidRPr="00C847EC">
            <w:rPr>
              <w:bCs/>
              <w:sz w:val="22"/>
              <w:szCs w:val="24"/>
            </w:rPr>
            <w:t>Sales</w:t>
          </w:r>
        </w:p>
      </w:sdtContent>
    </w:sdt>
    <w:p w:rsidR="006270A9" w:rsidRPr="00C847EC" w:rsidRDefault="00703821" w:rsidP="00DA6B06">
      <w:pPr>
        <w:pStyle w:val="a"/>
        <w:spacing w:before="360" w:after="360"/>
        <w:rPr>
          <w:b/>
          <w:bCs/>
          <w:sz w:val="20"/>
          <w:szCs w:val="20"/>
        </w:rPr>
      </w:pPr>
      <w:r w:rsidRPr="00C847EC">
        <w:rPr>
          <w:b/>
          <w:bCs/>
          <w:sz w:val="20"/>
          <w:szCs w:val="20"/>
        </w:rPr>
        <w:t>I have a good record in dispensing all types of prescriptions I deal with : credit ,insurance, cash and cosmetics</w:t>
      </w:r>
    </w:p>
    <w:sdt>
      <w:sdtPr>
        <w:rPr>
          <w:b w:val="0"/>
          <w:sz w:val="22"/>
          <w:szCs w:val="24"/>
        </w:rPr>
        <w:alias w:val="Communication:"/>
        <w:tag w:val="Communication:"/>
        <w:id w:val="-1153840069"/>
        <w:placeholder>
          <w:docPart w:val="A81D5575A4AF4E4D91FEA735C9576330"/>
        </w:placeholder>
        <w:temporary/>
        <w:showingPlcHdr/>
      </w:sdtPr>
      <w:sdtEndPr/>
      <w:sdtContent>
        <w:p w:rsidR="006270A9" w:rsidRPr="00C847EC" w:rsidRDefault="009D5933" w:rsidP="00DA6B06">
          <w:pPr>
            <w:pStyle w:val="2"/>
            <w:spacing w:before="360" w:after="360"/>
            <w:rPr>
              <w:b w:val="0"/>
              <w:sz w:val="22"/>
              <w:szCs w:val="24"/>
            </w:rPr>
          </w:pPr>
          <w:r w:rsidRPr="00C847EC">
            <w:rPr>
              <w:bCs/>
              <w:sz w:val="22"/>
              <w:szCs w:val="24"/>
            </w:rPr>
            <w:t>Communication</w:t>
          </w:r>
        </w:p>
      </w:sdtContent>
    </w:sdt>
    <w:p w:rsidR="006270A9" w:rsidRPr="00C847EC" w:rsidRDefault="00703821" w:rsidP="00DA6B06">
      <w:pPr>
        <w:pStyle w:val="a"/>
        <w:spacing w:before="360" w:after="360"/>
        <w:rPr>
          <w:b/>
          <w:bCs/>
          <w:sz w:val="20"/>
          <w:szCs w:val="20"/>
        </w:rPr>
      </w:pPr>
      <w:r w:rsidRPr="00C847EC">
        <w:rPr>
          <w:b/>
          <w:bCs/>
          <w:sz w:val="20"/>
          <w:szCs w:val="20"/>
        </w:rPr>
        <w:t xml:space="preserve">Good communication skills </w:t>
      </w:r>
    </w:p>
    <w:p w:rsidR="00703821" w:rsidRPr="00C847EC" w:rsidRDefault="00703821" w:rsidP="00DA6B06">
      <w:pPr>
        <w:pStyle w:val="a"/>
        <w:spacing w:before="360" w:after="360"/>
        <w:rPr>
          <w:sz w:val="20"/>
          <w:szCs w:val="20"/>
        </w:rPr>
      </w:pPr>
      <w:r w:rsidRPr="00C847EC">
        <w:rPr>
          <w:b/>
          <w:bCs/>
          <w:sz w:val="20"/>
          <w:szCs w:val="20"/>
        </w:rPr>
        <w:t>Patient relation coordination</w:t>
      </w:r>
      <w:r w:rsidRPr="00C847EC">
        <w:rPr>
          <w:sz w:val="20"/>
          <w:szCs w:val="20"/>
        </w:rPr>
        <w:t xml:space="preserve"> </w:t>
      </w:r>
    </w:p>
    <w:p w:rsidR="00703821" w:rsidRPr="00C847EC" w:rsidRDefault="00703821" w:rsidP="00DA6B06">
      <w:pPr>
        <w:pStyle w:val="2"/>
        <w:spacing w:before="360" w:after="360"/>
        <w:rPr>
          <w:bCs/>
          <w:sz w:val="22"/>
          <w:szCs w:val="24"/>
        </w:rPr>
      </w:pPr>
      <w:r w:rsidRPr="00C847EC">
        <w:rPr>
          <w:bCs/>
          <w:sz w:val="22"/>
          <w:szCs w:val="24"/>
        </w:rPr>
        <w:t>team work</w:t>
      </w:r>
    </w:p>
    <w:p w:rsidR="006270A9" w:rsidRPr="00C847EC" w:rsidRDefault="00703821" w:rsidP="00DA6B06">
      <w:pPr>
        <w:pStyle w:val="a"/>
        <w:numPr>
          <w:ilvl w:val="0"/>
          <w:numId w:val="25"/>
        </w:numPr>
        <w:spacing w:before="360" w:after="360"/>
        <w:rPr>
          <w:b/>
          <w:bCs/>
          <w:sz w:val="18"/>
          <w:szCs w:val="18"/>
        </w:rPr>
      </w:pPr>
      <w:r w:rsidRPr="00C847EC">
        <w:rPr>
          <w:b/>
          <w:bCs/>
          <w:sz w:val="18"/>
          <w:szCs w:val="18"/>
        </w:rPr>
        <w:t>Working always with team in high coordination and full understand for the benefit of work</w:t>
      </w:r>
    </w:p>
    <w:sdt>
      <w:sdtPr>
        <w:rPr>
          <w:b w:val="0"/>
          <w:sz w:val="24"/>
          <w:szCs w:val="28"/>
        </w:rPr>
        <w:alias w:val="Experience:"/>
        <w:tag w:val="Experience:"/>
        <w:id w:val="171684534"/>
        <w:placeholder>
          <w:docPart w:val="D57352FCA16B4EE8AB0C05F389D6D867"/>
        </w:placeholder>
        <w:temporary/>
        <w:showingPlcHdr/>
      </w:sdtPr>
      <w:sdtEndPr/>
      <w:sdtContent>
        <w:p w:rsidR="006270A9" w:rsidRPr="00C847EC" w:rsidRDefault="009D5933" w:rsidP="00DA6B06">
          <w:pPr>
            <w:pStyle w:val="1"/>
            <w:spacing w:before="360" w:after="360"/>
            <w:rPr>
              <w:b w:val="0"/>
              <w:sz w:val="24"/>
              <w:szCs w:val="28"/>
            </w:rPr>
          </w:pPr>
          <w:r w:rsidRPr="00C847EC">
            <w:rPr>
              <w:bCs/>
              <w:sz w:val="24"/>
              <w:szCs w:val="28"/>
            </w:rPr>
            <w:t>Experience</w:t>
          </w:r>
        </w:p>
      </w:sdtContent>
    </w:sdt>
    <w:p w:rsidR="0030505D" w:rsidRDefault="0030505D" w:rsidP="00130554">
      <w:pPr>
        <w:pStyle w:val="2"/>
        <w:spacing w:before="360" w:after="360"/>
        <w:rPr>
          <w:bCs/>
          <w:sz w:val="22"/>
          <w:szCs w:val="24"/>
        </w:rPr>
      </w:pPr>
      <w:r>
        <w:rPr>
          <w:bCs/>
          <w:sz w:val="22"/>
          <w:szCs w:val="24"/>
        </w:rPr>
        <w:t>pharmacy owner and director / my own pharmacy / 18/07/2017 – recent</w:t>
      </w:r>
    </w:p>
    <w:p w:rsidR="0030505D" w:rsidRPr="0030505D" w:rsidRDefault="0030505D" w:rsidP="0030505D">
      <w:r>
        <w:t>Purchasing and managing stocks , managing pharmacy store</w:t>
      </w:r>
    </w:p>
    <w:p w:rsidR="006270A9" w:rsidRPr="00C847EC" w:rsidRDefault="003B2557" w:rsidP="00130554">
      <w:pPr>
        <w:pStyle w:val="2"/>
        <w:spacing w:before="360" w:after="360"/>
        <w:rPr>
          <w:bCs/>
          <w:sz w:val="22"/>
          <w:szCs w:val="24"/>
        </w:rPr>
      </w:pPr>
      <w:r w:rsidRPr="00C847EC">
        <w:rPr>
          <w:bCs/>
          <w:sz w:val="22"/>
          <w:szCs w:val="24"/>
        </w:rPr>
        <w:t>outpatient pharmacist level 2</w:t>
      </w:r>
      <w:r w:rsidR="009D5933" w:rsidRPr="00C847EC">
        <w:rPr>
          <w:bCs/>
          <w:sz w:val="22"/>
          <w:szCs w:val="24"/>
        </w:rPr>
        <w:t> | </w:t>
      </w:r>
      <w:r w:rsidRPr="00C847EC">
        <w:rPr>
          <w:bCs/>
          <w:sz w:val="22"/>
          <w:szCs w:val="24"/>
        </w:rPr>
        <w:t>Almana general hospital</w:t>
      </w:r>
      <w:r w:rsidR="009D5933" w:rsidRPr="00C847EC">
        <w:rPr>
          <w:bCs/>
          <w:sz w:val="22"/>
          <w:szCs w:val="24"/>
        </w:rPr>
        <w:t> | </w:t>
      </w:r>
      <w:r w:rsidRPr="00C847EC">
        <w:rPr>
          <w:bCs/>
          <w:sz w:val="22"/>
          <w:szCs w:val="24"/>
        </w:rPr>
        <w:t>23/03/2011-</w:t>
      </w:r>
      <w:r w:rsidR="00130554">
        <w:rPr>
          <w:bCs/>
          <w:sz w:val="22"/>
          <w:szCs w:val="24"/>
        </w:rPr>
        <w:t>17/07/2017</w:t>
      </w:r>
    </w:p>
    <w:p w:rsidR="006270A9" w:rsidRPr="00C847EC" w:rsidRDefault="003B2557" w:rsidP="00DA6B06">
      <w:pPr>
        <w:pStyle w:val="a"/>
        <w:spacing w:before="360" w:after="360"/>
        <w:rPr>
          <w:b/>
          <w:bCs/>
          <w:sz w:val="20"/>
          <w:szCs w:val="20"/>
        </w:rPr>
      </w:pPr>
      <w:r w:rsidRPr="00C847EC">
        <w:rPr>
          <w:b/>
          <w:bCs/>
          <w:sz w:val="20"/>
          <w:szCs w:val="20"/>
        </w:rPr>
        <w:t>Dispensing outpatient pharmacy prescription ( 200-300 prescription / day )</w:t>
      </w:r>
    </w:p>
    <w:p w:rsidR="003B2557" w:rsidRPr="00C847EC" w:rsidRDefault="003B2557" w:rsidP="00DA6B06">
      <w:pPr>
        <w:pStyle w:val="a"/>
        <w:spacing w:before="360" w:after="360"/>
        <w:rPr>
          <w:b/>
          <w:bCs/>
          <w:sz w:val="20"/>
          <w:szCs w:val="20"/>
        </w:rPr>
      </w:pPr>
      <w:r w:rsidRPr="00C847EC">
        <w:rPr>
          <w:b/>
          <w:bCs/>
          <w:sz w:val="20"/>
          <w:szCs w:val="20"/>
        </w:rPr>
        <w:t>Participating in quality accreditations  JCIA &amp; CBAHI</w:t>
      </w:r>
    </w:p>
    <w:p w:rsidR="003B2557" w:rsidRPr="00C847EC" w:rsidRDefault="003B2557" w:rsidP="00DA6B06">
      <w:pPr>
        <w:pStyle w:val="a"/>
        <w:spacing w:before="360" w:after="360"/>
        <w:rPr>
          <w:b/>
          <w:bCs/>
          <w:sz w:val="20"/>
          <w:szCs w:val="20"/>
        </w:rPr>
      </w:pPr>
      <w:r w:rsidRPr="00C847EC">
        <w:rPr>
          <w:b/>
          <w:bCs/>
          <w:sz w:val="20"/>
          <w:szCs w:val="20"/>
        </w:rPr>
        <w:t xml:space="preserve">Participating in inventory for stock </w:t>
      </w:r>
    </w:p>
    <w:p w:rsidR="003B2557" w:rsidRPr="00C847EC" w:rsidRDefault="003B2557" w:rsidP="00DA6B06">
      <w:pPr>
        <w:pStyle w:val="a"/>
        <w:spacing w:before="360" w:after="360"/>
        <w:rPr>
          <w:b/>
          <w:bCs/>
          <w:sz w:val="20"/>
          <w:szCs w:val="20"/>
        </w:rPr>
      </w:pPr>
      <w:r w:rsidRPr="00C847EC">
        <w:rPr>
          <w:b/>
          <w:bCs/>
          <w:sz w:val="20"/>
          <w:szCs w:val="20"/>
        </w:rPr>
        <w:t>Responsible for intervention reports, medication error reports and patient – family education reports</w:t>
      </w:r>
    </w:p>
    <w:p w:rsidR="003B2557" w:rsidRPr="00644B25" w:rsidRDefault="003B2557" w:rsidP="00DA6B06">
      <w:pPr>
        <w:pStyle w:val="a"/>
        <w:spacing w:before="360" w:after="360"/>
        <w:rPr>
          <w:b/>
          <w:bCs/>
          <w:color w:val="FF0000"/>
        </w:rPr>
      </w:pPr>
      <w:r w:rsidRPr="00644B25">
        <w:rPr>
          <w:b/>
          <w:bCs/>
          <w:color w:val="FF0000"/>
        </w:rPr>
        <w:t>Responsible for insurance billing and approvals remarks reports</w:t>
      </w:r>
    </w:p>
    <w:p w:rsidR="00537B48" w:rsidRPr="00C847EC" w:rsidRDefault="00537B48" w:rsidP="00DA6B06">
      <w:pPr>
        <w:pStyle w:val="a"/>
        <w:spacing w:before="360" w:after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Stock supply , inventory and expiration reports review </w:t>
      </w:r>
    </w:p>
    <w:p w:rsidR="00537B48" w:rsidRPr="00130554" w:rsidRDefault="002472FD" w:rsidP="00130554">
      <w:pPr>
        <w:pStyle w:val="a"/>
        <w:spacing w:before="360" w:after="360"/>
        <w:rPr>
          <w:b/>
          <w:bCs/>
          <w:sz w:val="20"/>
          <w:szCs w:val="20"/>
        </w:rPr>
      </w:pPr>
      <w:r w:rsidRPr="00C847EC">
        <w:rPr>
          <w:b/>
          <w:bCs/>
          <w:sz w:val="20"/>
          <w:szCs w:val="20"/>
        </w:rPr>
        <w:t>ALL PREFERENCES WILL BE FURNISHED UPON REQUEST</w:t>
      </w:r>
    </w:p>
    <w:p w:rsidR="00537B48" w:rsidRDefault="00537B48" w:rsidP="00DA6B06">
      <w:pPr>
        <w:pStyle w:val="a"/>
        <w:numPr>
          <w:ilvl w:val="0"/>
          <w:numId w:val="0"/>
        </w:numPr>
        <w:spacing w:before="360" w:after="360"/>
        <w:ind w:left="216"/>
        <w:rPr>
          <w:b/>
          <w:bCs/>
          <w:sz w:val="20"/>
          <w:szCs w:val="20"/>
        </w:rPr>
      </w:pPr>
    </w:p>
    <w:p w:rsidR="006270A9" w:rsidRPr="00C847EC" w:rsidRDefault="003B2557" w:rsidP="00DA6B06">
      <w:pPr>
        <w:pStyle w:val="2"/>
        <w:spacing w:before="360" w:after="360"/>
        <w:rPr>
          <w:bCs/>
          <w:sz w:val="22"/>
          <w:szCs w:val="24"/>
        </w:rPr>
      </w:pPr>
      <w:r w:rsidRPr="00C847EC">
        <w:rPr>
          <w:bCs/>
          <w:sz w:val="22"/>
          <w:szCs w:val="24"/>
        </w:rPr>
        <w:t>community PHARMACIST |</w:t>
      </w:r>
      <w:r w:rsidR="009D5933" w:rsidRPr="00C847EC">
        <w:rPr>
          <w:bCs/>
          <w:sz w:val="22"/>
          <w:szCs w:val="24"/>
        </w:rPr>
        <w:t> </w:t>
      </w:r>
      <w:r w:rsidRPr="00C847EC">
        <w:rPr>
          <w:bCs/>
          <w:sz w:val="22"/>
          <w:szCs w:val="24"/>
        </w:rPr>
        <w:t>private pharmacy</w:t>
      </w:r>
      <w:r w:rsidR="009D5933" w:rsidRPr="00C847EC">
        <w:rPr>
          <w:bCs/>
          <w:sz w:val="22"/>
          <w:szCs w:val="24"/>
        </w:rPr>
        <w:t> | </w:t>
      </w:r>
      <w:r w:rsidRPr="00C847EC">
        <w:rPr>
          <w:bCs/>
          <w:sz w:val="22"/>
          <w:szCs w:val="24"/>
        </w:rPr>
        <w:t>01/07/2008-26/03/2011</w:t>
      </w:r>
    </w:p>
    <w:p w:rsidR="001B29CF" w:rsidRPr="00C847EC" w:rsidRDefault="003B2557" w:rsidP="00DA6B06">
      <w:pPr>
        <w:pStyle w:val="a"/>
        <w:spacing w:before="360" w:after="360"/>
        <w:rPr>
          <w:b/>
          <w:bCs/>
          <w:sz w:val="20"/>
          <w:szCs w:val="20"/>
        </w:rPr>
      </w:pPr>
      <w:r w:rsidRPr="00C847EC">
        <w:rPr>
          <w:b/>
          <w:bCs/>
          <w:sz w:val="20"/>
          <w:szCs w:val="20"/>
        </w:rPr>
        <w:t xml:space="preserve">Managing pharmacy supplies and dispensing of medications </w:t>
      </w:r>
    </w:p>
    <w:p w:rsidR="003B2557" w:rsidRPr="00C847EC" w:rsidRDefault="003B2557" w:rsidP="00DA6B06">
      <w:pPr>
        <w:pStyle w:val="1"/>
        <w:spacing w:before="360" w:after="360"/>
        <w:rPr>
          <w:b w:val="0"/>
          <w:sz w:val="24"/>
          <w:szCs w:val="28"/>
        </w:rPr>
      </w:pPr>
      <w:r w:rsidRPr="00C847EC">
        <w:rPr>
          <w:bCs/>
          <w:sz w:val="24"/>
          <w:szCs w:val="28"/>
        </w:rPr>
        <w:t>Language</w:t>
      </w:r>
      <w:r w:rsidRPr="00C847EC">
        <w:rPr>
          <w:b w:val="0"/>
          <w:sz w:val="24"/>
          <w:szCs w:val="28"/>
        </w:rPr>
        <w:t xml:space="preserve"> :</w:t>
      </w:r>
    </w:p>
    <w:p w:rsidR="003B2557" w:rsidRPr="00C847EC" w:rsidRDefault="003B2557" w:rsidP="00DA6B06">
      <w:pPr>
        <w:pStyle w:val="1"/>
        <w:numPr>
          <w:ilvl w:val="0"/>
          <w:numId w:val="25"/>
        </w:numPr>
        <w:spacing w:before="360" w:after="360"/>
        <w:rPr>
          <w:rFonts w:asciiTheme="minorHAnsi" w:eastAsiaTheme="minorEastAsia" w:hAnsiTheme="minorHAnsi" w:cstheme="minorBidi"/>
          <w:bCs/>
          <w:color w:val="404040" w:themeColor="text1" w:themeTint="BF"/>
          <w:sz w:val="20"/>
          <w:szCs w:val="20"/>
        </w:rPr>
      </w:pPr>
      <w:r w:rsidRPr="00C847EC">
        <w:rPr>
          <w:rFonts w:asciiTheme="minorHAnsi" w:eastAsiaTheme="minorEastAsia" w:hAnsiTheme="minorHAnsi" w:cstheme="minorBidi"/>
          <w:bCs/>
          <w:color w:val="404040" w:themeColor="text1" w:themeTint="BF"/>
          <w:sz w:val="20"/>
          <w:szCs w:val="20"/>
        </w:rPr>
        <w:t>Arabic : mother tongue</w:t>
      </w:r>
    </w:p>
    <w:p w:rsidR="003B2557" w:rsidRPr="00C847EC" w:rsidRDefault="003B2557" w:rsidP="00DA6B06">
      <w:pPr>
        <w:pStyle w:val="1"/>
        <w:numPr>
          <w:ilvl w:val="0"/>
          <w:numId w:val="25"/>
        </w:numPr>
        <w:spacing w:before="360" w:after="360"/>
        <w:rPr>
          <w:rFonts w:asciiTheme="minorHAnsi" w:eastAsiaTheme="minorEastAsia" w:hAnsiTheme="minorHAnsi" w:cstheme="minorBidi"/>
          <w:bCs/>
          <w:color w:val="404040" w:themeColor="text1" w:themeTint="BF"/>
          <w:sz w:val="20"/>
          <w:szCs w:val="20"/>
        </w:rPr>
      </w:pPr>
      <w:r w:rsidRPr="00C847EC">
        <w:rPr>
          <w:rFonts w:asciiTheme="minorHAnsi" w:eastAsiaTheme="minorEastAsia" w:hAnsiTheme="minorHAnsi" w:cstheme="minorBidi"/>
          <w:bCs/>
          <w:color w:val="404040" w:themeColor="text1" w:themeTint="BF"/>
          <w:sz w:val="20"/>
          <w:szCs w:val="20"/>
        </w:rPr>
        <w:t xml:space="preserve">English : very good </w:t>
      </w:r>
      <w:r w:rsidRPr="00C847EC">
        <w:rPr>
          <w:bCs/>
          <w:sz w:val="24"/>
          <w:szCs w:val="28"/>
        </w:rPr>
        <w:t xml:space="preserve"> </w:t>
      </w:r>
    </w:p>
    <w:p w:rsidR="003B2557" w:rsidRPr="00C847EC" w:rsidRDefault="003B2557" w:rsidP="00DA6B06">
      <w:pPr>
        <w:pStyle w:val="1"/>
        <w:spacing w:before="360" w:after="360"/>
        <w:ind w:left="936"/>
        <w:rPr>
          <w:rFonts w:asciiTheme="minorHAnsi" w:eastAsiaTheme="minorEastAsia" w:hAnsiTheme="minorHAnsi" w:cstheme="minorBidi"/>
          <w:b w:val="0"/>
          <w:color w:val="404040" w:themeColor="text1" w:themeTint="BF"/>
          <w:sz w:val="20"/>
          <w:szCs w:val="20"/>
        </w:rPr>
      </w:pPr>
    </w:p>
    <w:p w:rsidR="003B2557" w:rsidRPr="001B29CF" w:rsidRDefault="003B2557" w:rsidP="00DA6B06">
      <w:pPr>
        <w:pStyle w:val="a"/>
        <w:numPr>
          <w:ilvl w:val="0"/>
          <w:numId w:val="0"/>
        </w:numPr>
        <w:spacing w:before="360" w:after="360"/>
        <w:ind w:left="216"/>
      </w:pPr>
    </w:p>
    <w:sectPr w:rsidR="003B2557" w:rsidRPr="001B29CF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DE" w:rsidRDefault="005557DE">
      <w:pPr>
        <w:spacing w:after="0"/>
      </w:pPr>
      <w:r>
        <w:separator/>
      </w:r>
    </w:p>
  </w:endnote>
  <w:endnote w:type="continuationSeparator" w:id="0">
    <w:p w:rsidR="005557DE" w:rsidRDefault="00555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a8"/>
    </w:pPr>
    <w:r>
      <w:t xml:space="preserve">Page </w:t>
    </w:r>
    <w:r w:rsidR="006B3DC4">
      <w:fldChar w:fldCharType="begin"/>
    </w:r>
    <w:r>
      <w:instrText xml:space="preserve"> PAGE   \* MERGEFORMAT </w:instrText>
    </w:r>
    <w:r w:rsidR="006B3DC4">
      <w:fldChar w:fldCharType="separate"/>
    </w:r>
    <w:r w:rsidR="006D789E">
      <w:rPr>
        <w:noProof/>
      </w:rPr>
      <w:t>2</w:t>
    </w:r>
    <w:r w:rsidR="006B3D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DE" w:rsidRDefault="005557DE">
      <w:pPr>
        <w:spacing w:after="0"/>
      </w:pPr>
      <w:r>
        <w:separator/>
      </w:r>
    </w:p>
  </w:footnote>
  <w:footnote w:type="continuationSeparator" w:id="0">
    <w:p w:rsidR="005557DE" w:rsidRDefault="005557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A925F6"/>
    <w:multiLevelType w:val="hybridMultilevel"/>
    <w:tmpl w:val="F73070A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B1C79DE"/>
    <w:multiLevelType w:val="multilevel"/>
    <w:tmpl w:val="05B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DC0407"/>
    <w:multiLevelType w:val="multilevel"/>
    <w:tmpl w:val="49D2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>
    <w:nsid w:val="70C33FF5"/>
    <w:multiLevelType w:val="hybridMultilevel"/>
    <w:tmpl w:val="B44C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2"/>
  </w:num>
  <w:num w:numId="17">
    <w:abstractNumId w:val="17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6"/>
  </w:num>
  <w:num w:numId="23">
    <w:abstractNumId w:val="21"/>
  </w:num>
  <w:num w:numId="24">
    <w:abstractNumId w:val="22"/>
  </w:num>
  <w:num w:numId="25">
    <w:abstractNumId w:val="13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57"/>
    <w:rsid w:val="000A4F59"/>
    <w:rsid w:val="000C4533"/>
    <w:rsid w:val="000F37BD"/>
    <w:rsid w:val="00130554"/>
    <w:rsid w:val="00141A4C"/>
    <w:rsid w:val="001B29CF"/>
    <w:rsid w:val="002472FD"/>
    <w:rsid w:val="00250A1F"/>
    <w:rsid w:val="0028220F"/>
    <w:rsid w:val="0030505D"/>
    <w:rsid w:val="003152E7"/>
    <w:rsid w:val="00356C14"/>
    <w:rsid w:val="003B2557"/>
    <w:rsid w:val="005204C0"/>
    <w:rsid w:val="0053690A"/>
    <w:rsid w:val="00537B48"/>
    <w:rsid w:val="005469D6"/>
    <w:rsid w:val="00552850"/>
    <w:rsid w:val="005557DE"/>
    <w:rsid w:val="00617B26"/>
    <w:rsid w:val="006270A9"/>
    <w:rsid w:val="00644B25"/>
    <w:rsid w:val="00675956"/>
    <w:rsid w:val="00681034"/>
    <w:rsid w:val="006B3DC4"/>
    <w:rsid w:val="006D789E"/>
    <w:rsid w:val="006F4541"/>
    <w:rsid w:val="00703821"/>
    <w:rsid w:val="00816216"/>
    <w:rsid w:val="0087734B"/>
    <w:rsid w:val="009D5933"/>
    <w:rsid w:val="00A40459"/>
    <w:rsid w:val="00A54D1A"/>
    <w:rsid w:val="00BD768D"/>
    <w:rsid w:val="00C61F8E"/>
    <w:rsid w:val="00C847EC"/>
    <w:rsid w:val="00CE4D68"/>
    <w:rsid w:val="00CF0197"/>
    <w:rsid w:val="00CF13AA"/>
    <w:rsid w:val="00D275A0"/>
    <w:rsid w:val="00DA6B06"/>
    <w:rsid w:val="00E20DE2"/>
    <w:rsid w:val="00E83E4B"/>
    <w:rsid w:val="00F227C5"/>
    <w:rsid w:val="00F55B8B"/>
    <w:rsid w:val="00FB25F6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Char">
    <w:name w:val="العنوان Char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6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7">
    <w:name w:val="header"/>
    <w:basedOn w:val="a1"/>
    <w:link w:val="Char0"/>
    <w:uiPriority w:val="99"/>
    <w:unhideWhenUsed/>
    <w:rsid w:val="00F55B8B"/>
    <w:pPr>
      <w:spacing w:after="0"/>
    </w:pPr>
  </w:style>
  <w:style w:type="character" w:customStyle="1" w:styleId="Char0">
    <w:name w:val="رأس الصفحة Char"/>
    <w:basedOn w:val="a2"/>
    <w:link w:val="a7"/>
    <w:uiPriority w:val="99"/>
    <w:rsid w:val="00F55B8B"/>
  </w:style>
  <w:style w:type="paragraph" w:styleId="a8">
    <w:name w:val="footer"/>
    <w:basedOn w:val="a1"/>
    <w:link w:val="Char1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Char1">
    <w:name w:val="تذييل الصفحة Char"/>
    <w:basedOn w:val="a2"/>
    <w:link w:val="a8"/>
    <w:uiPriority w:val="99"/>
    <w:rsid w:val="00681034"/>
    <w:rPr>
      <w:color w:val="2A7B88" w:themeColor="accent1" w:themeShade="BF"/>
    </w:rPr>
  </w:style>
  <w:style w:type="character" w:customStyle="1" w:styleId="1Char">
    <w:name w:val="عنوان 1 Char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Char">
    <w:name w:val="عنوان 2 Char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9">
    <w:name w:val="TOC Heading"/>
    <w:basedOn w:val="1"/>
    <w:next w:val="a1"/>
    <w:uiPriority w:val="39"/>
    <w:semiHidden/>
    <w:unhideWhenUsed/>
    <w:qFormat/>
    <w:rsid w:val="00F55B8B"/>
    <w:pPr>
      <w:contextualSpacing w:val="0"/>
      <w:outlineLvl w:val="9"/>
    </w:pPr>
  </w:style>
  <w:style w:type="character" w:styleId="aa">
    <w:name w:val="Intense Emphasis"/>
    <w:basedOn w:val="a2"/>
    <w:uiPriority w:val="21"/>
    <w:semiHidden/>
    <w:unhideWhenUsed/>
    <w:qFormat/>
    <w:rsid w:val="00F55B8B"/>
    <w:rPr>
      <w:i/>
      <w:iCs/>
      <w:color w:val="2A7B88" w:themeColor="accent1" w:themeShade="BF"/>
    </w:rPr>
  </w:style>
  <w:style w:type="character" w:styleId="ab">
    <w:name w:val="Intense Reference"/>
    <w:basedOn w:val="a2"/>
    <w:uiPriority w:val="32"/>
    <w:semiHidden/>
    <w:unhideWhenUsed/>
    <w:qFormat/>
    <w:rsid w:val="00F55B8B"/>
    <w:rPr>
      <w:b/>
      <w:bCs/>
      <w:caps w:val="0"/>
      <w:smallCaps/>
      <w:color w:val="2A7B88" w:themeColor="accent1" w:themeShade="BF"/>
      <w:spacing w:val="5"/>
    </w:rPr>
  </w:style>
  <w:style w:type="paragraph" w:styleId="ac">
    <w:name w:val="Intense Quote"/>
    <w:basedOn w:val="a1"/>
    <w:next w:val="a1"/>
    <w:link w:val="Char2"/>
    <w:uiPriority w:val="30"/>
    <w:semiHidden/>
    <w:unhideWhenUsed/>
    <w:qFormat/>
    <w:rsid w:val="00F55B8B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har2">
    <w:name w:val="اقتباس مكثف Char"/>
    <w:basedOn w:val="a2"/>
    <w:link w:val="ac"/>
    <w:uiPriority w:val="30"/>
    <w:semiHidden/>
    <w:rsid w:val="00F55B8B"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d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a2"/>
    <w:uiPriority w:val="99"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Char">
    <w:name w:val="نص أساسي 3 Char"/>
    <w:basedOn w:val="a2"/>
    <w:link w:val="3"/>
    <w:uiPriority w:val="99"/>
    <w:semiHidden/>
    <w:rsid w:val="00E83E4B"/>
    <w:rPr>
      <w:szCs w:val="16"/>
    </w:rPr>
  </w:style>
  <w:style w:type="paragraph" w:styleId="ae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0">
    <w:name w:val="Body Text Indent 3"/>
    <w:basedOn w:val="a1"/>
    <w:link w:val="3Char0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Char0">
    <w:name w:val="نص أساسي بمسافة بادئة 3 Char"/>
    <w:basedOn w:val="a2"/>
    <w:link w:val="30"/>
    <w:uiPriority w:val="99"/>
    <w:semiHidden/>
    <w:rsid w:val="00E83E4B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0">
    <w:name w:val="Document Map"/>
    <w:basedOn w:val="a1"/>
    <w:link w:val="Char3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Char3">
    <w:name w:val="مخطط المستند Char"/>
    <w:basedOn w:val="a2"/>
    <w:link w:val="af0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Char">
    <w:name w:val="عنوان 8 Char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2">
    <w:name w:val="Balloon Text"/>
    <w:basedOn w:val="a1"/>
    <w:link w:val="Char4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Char4">
    <w:name w:val="نص في بالون Char"/>
    <w:basedOn w:val="a2"/>
    <w:link w:val="af2"/>
    <w:uiPriority w:val="99"/>
    <w:semiHidden/>
    <w:rsid w:val="0028220F"/>
    <w:rPr>
      <w:rFonts w:ascii="Segoe UI" w:hAnsi="Segoe UI" w:cs="Segoe UI"/>
      <w:szCs w:val="18"/>
    </w:rPr>
  </w:style>
  <w:style w:type="paragraph" w:styleId="af3">
    <w:name w:val="annotation text"/>
    <w:basedOn w:val="a1"/>
    <w:link w:val="Char5"/>
    <w:uiPriority w:val="99"/>
    <w:semiHidden/>
    <w:unhideWhenUsed/>
    <w:rsid w:val="0028220F"/>
    <w:rPr>
      <w:szCs w:val="20"/>
    </w:rPr>
  </w:style>
  <w:style w:type="character" w:customStyle="1" w:styleId="Char5">
    <w:name w:val="نص تعليق Char"/>
    <w:basedOn w:val="a2"/>
    <w:link w:val="af3"/>
    <w:uiPriority w:val="99"/>
    <w:semiHidden/>
    <w:rsid w:val="0028220F"/>
    <w:rPr>
      <w:szCs w:val="20"/>
    </w:rPr>
  </w:style>
  <w:style w:type="paragraph" w:styleId="af4">
    <w:name w:val="annotation subject"/>
    <w:basedOn w:val="af3"/>
    <w:next w:val="af3"/>
    <w:link w:val="Char6"/>
    <w:uiPriority w:val="99"/>
    <w:semiHidden/>
    <w:unhideWhenUsed/>
    <w:rsid w:val="0028220F"/>
    <w:rPr>
      <w:b/>
      <w:bCs/>
    </w:rPr>
  </w:style>
  <w:style w:type="character" w:customStyle="1" w:styleId="Char6">
    <w:name w:val="موضوع تعليق Char"/>
    <w:basedOn w:val="Char5"/>
    <w:link w:val="af4"/>
    <w:uiPriority w:val="99"/>
    <w:semiHidden/>
    <w:rsid w:val="0028220F"/>
    <w:rPr>
      <w:b/>
      <w:bCs/>
      <w:szCs w:val="20"/>
    </w:rPr>
  </w:style>
  <w:style w:type="paragraph" w:styleId="af5">
    <w:name w:val="endnote text"/>
    <w:basedOn w:val="a1"/>
    <w:link w:val="Char7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7">
    <w:name w:val="نص تعليق ختامي Char"/>
    <w:basedOn w:val="a2"/>
    <w:link w:val="af5"/>
    <w:uiPriority w:val="99"/>
    <w:semiHidden/>
    <w:rsid w:val="0028220F"/>
    <w:rPr>
      <w:szCs w:val="20"/>
    </w:rPr>
  </w:style>
  <w:style w:type="paragraph" w:styleId="af6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1"/>
    <w:link w:val="Char8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8">
    <w:name w:val="نص حاشية سفلية Char"/>
    <w:basedOn w:val="a2"/>
    <w:link w:val="af7"/>
    <w:uiPriority w:val="99"/>
    <w:semiHidden/>
    <w:rsid w:val="0028220F"/>
    <w:rPr>
      <w:szCs w:val="20"/>
    </w:rPr>
  </w:style>
  <w:style w:type="character" w:styleId="HTMLCode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28220F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8">
    <w:name w:val="macro"/>
    <w:link w:val="Char9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9">
    <w:name w:val="نص ماكرو Char"/>
    <w:basedOn w:val="a2"/>
    <w:link w:val="af8"/>
    <w:uiPriority w:val="99"/>
    <w:semiHidden/>
    <w:rsid w:val="0028220F"/>
    <w:rPr>
      <w:rFonts w:ascii="Consolas" w:hAnsi="Consolas"/>
      <w:szCs w:val="20"/>
    </w:rPr>
  </w:style>
  <w:style w:type="paragraph" w:styleId="af9">
    <w:name w:val="Plain Text"/>
    <w:basedOn w:val="a1"/>
    <w:link w:val="Chara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Chara">
    <w:name w:val="نص عادي Char"/>
    <w:basedOn w:val="a2"/>
    <w:link w:val="af9"/>
    <w:uiPriority w:val="99"/>
    <w:semiHidden/>
    <w:rsid w:val="0028220F"/>
    <w:rPr>
      <w:rFonts w:ascii="Consolas" w:hAnsi="Consolas"/>
      <w:szCs w:val="21"/>
    </w:rPr>
  </w:style>
  <w:style w:type="paragraph" w:styleId="afa">
    <w:name w:val="List Paragraph"/>
    <w:basedOn w:val="a1"/>
    <w:uiPriority w:val="34"/>
    <w:unhideWhenUsed/>
    <w:qFormat/>
    <w:rsid w:val="00703821"/>
    <w:pPr>
      <w:ind w:left="720"/>
      <w:contextualSpacing/>
    </w:pPr>
  </w:style>
  <w:style w:type="character" w:customStyle="1" w:styleId="apple-converted-space">
    <w:name w:val="apple-converted-space"/>
    <w:basedOn w:val="a2"/>
    <w:rsid w:val="00537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Char">
    <w:name w:val="العنوان Char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6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7">
    <w:name w:val="header"/>
    <w:basedOn w:val="a1"/>
    <w:link w:val="Char0"/>
    <w:uiPriority w:val="99"/>
    <w:unhideWhenUsed/>
    <w:rsid w:val="00F55B8B"/>
    <w:pPr>
      <w:spacing w:after="0"/>
    </w:pPr>
  </w:style>
  <w:style w:type="character" w:customStyle="1" w:styleId="Char0">
    <w:name w:val="رأس الصفحة Char"/>
    <w:basedOn w:val="a2"/>
    <w:link w:val="a7"/>
    <w:uiPriority w:val="99"/>
    <w:rsid w:val="00F55B8B"/>
  </w:style>
  <w:style w:type="paragraph" w:styleId="a8">
    <w:name w:val="footer"/>
    <w:basedOn w:val="a1"/>
    <w:link w:val="Char1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Char1">
    <w:name w:val="تذييل الصفحة Char"/>
    <w:basedOn w:val="a2"/>
    <w:link w:val="a8"/>
    <w:uiPriority w:val="99"/>
    <w:rsid w:val="00681034"/>
    <w:rPr>
      <w:color w:val="2A7B88" w:themeColor="accent1" w:themeShade="BF"/>
    </w:rPr>
  </w:style>
  <w:style w:type="character" w:customStyle="1" w:styleId="1Char">
    <w:name w:val="عنوان 1 Char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Char">
    <w:name w:val="عنوان 2 Char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9">
    <w:name w:val="TOC Heading"/>
    <w:basedOn w:val="1"/>
    <w:next w:val="a1"/>
    <w:uiPriority w:val="39"/>
    <w:semiHidden/>
    <w:unhideWhenUsed/>
    <w:qFormat/>
    <w:rsid w:val="00F55B8B"/>
    <w:pPr>
      <w:contextualSpacing w:val="0"/>
      <w:outlineLvl w:val="9"/>
    </w:pPr>
  </w:style>
  <w:style w:type="character" w:styleId="aa">
    <w:name w:val="Intense Emphasis"/>
    <w:basedOn w:val="a2"/>
    <w:uiPriority w:val="21"/>
    <w:semiHidden/>
    <w:unhideWhenUsed/>
    <w:qFormat/>
    <w:rsid w:val="00F55B8B"/>
    <w:rPr>
      <w:i/>
      <w:iCs/>
      <w:color w:val="2A7B88" w:themeColor="accent1" w:themeShade="BF"/>
    </w:rPr>
  </w:style>
  <w:style w:type="character" w:styleId="ab">
    <w:name w:val="Intense Reference"/>
    <w:basedOn w:val="a2"/>
    <w:uiPriority w:val="32"/>
    <w:semiHidden/>
    <w:unhideWhenUsed/>
    <w:qFormat/>
    <w:rsid w:val="00F55B8B"/>
    <w:rPr>
      <w:b/>
      <w:bCs/>
      <w:caps w:val="0"/>
      <w:smallCaps/>
      <w:color w:val="2A7B88" w:themeColor="accent1" w:themeShade="BF"/>
      <w:spacing w:val="5"/>
    </w:rPr>
  </w:style>
  <w:style w:type="paragraph" w:styleId="ac">
    <w:name w:val="Intense Quote"/>
    <w:basedOn w:val="a1"/>
    <w:next w:val="a1"/>
    <w:link w:val="Char2"/>
    <w:uiPriority w:val="30"/>
    <w:semiHidden/>
    <w:unhideWhenUsed/>
    <w:qFormat/>
    <w:rsid w:val="00F55B8B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har2">
    <w:name w:val="اقتباس مكثف Char"/>
    <w:basedOn w:val="a2"/>
    <w:link w:val="ac"/>
    <w:uiPriority w:val="30"/>
    <w:semiHidden/>
    <w:rsid w:val="00F55B8B"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d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a2"/>
    <w:uiPriority w:val="99"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Char">
    <w:name w:val="نص أساسي 3 Char"/>
    <w:basedOn w:val="a2"/>
    <w:link w:val="3"/>
    <w:uiPriority w:val="99"/>
    <w:semiHidden/>
    <w:rsid w:val="00E83E4B"/>
    <w:rPr>
      <w:szCs w:val="16"/>
    </w:rPr>
  </w:style>
  <w:style w:type="paragraph" w:styleId="ae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0">
    <w:name w:val="Body Text Indent 3"/>
    <w:basedOn w:val="a1"/>
    <w:link w:val="3Char0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Char0">
    <w:name w:val="نص أساسي بمسافة بادئة 3 Char"/>
    <w:basedOn w:val="a2"/>
    <w:link w:val="30"/>
    <w:uiPriority w:val="99"/>
    <w:semiHidden/>
    <w:rsid w:val="00E83E4B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0">
    <w:name w:val="Document Map"/>
    <w:basedOn w:val="a1"/>
    <w:link w:val="Char3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Char3">
    <w:name w:val="مخطط المستند Char"/>
    <w:basedOn w:val="a2"/>
    <w:link w:val="af0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Char">
    <w:name w:val="عنوان 8 Char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2">
    <w:name w:val="Balloon Text"/>
    <w:basedOn w:val="a1"/>
    <w:link w:val="Char4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Char4">
    <w:name w:val="نص في بالون Char"/>
    <w:basedOn w:val="a2"/>
    <w:link w:val="af2"/>
    <w:uiPriority w:val="99"/>
    <w:semiHidden/>
    <w:rsid w:val="0028220F"/>
    <w:rPr>
      <w:rFonts w:ascii="Segoe UI" w:hAnsi="Segoe UI" w:cs="Segoe UI"/>
      <w:szCs w:val="18"/>
    </w:rPr>
  </w:style>
  <w:style w:type="paragraph" w:styleId="af3">
    <w:name w:val="annotation text"/>
    <w:basedOn w:val="a1"/>
    <w:link w:val="Char5"/>
    <w:uiPriority w:val="99"/>
    <w:semiHidden/>
    <w:unhideWhenUsed/>
    <w:rsid w:val="0028220F"/>
    <w:rPr>
      <w:szCs w:val="20"/>
    </w:rPr>
  </w:style>
  <w:style w:type="character" w:customStyle="1" w:styleId="Char5">
    <w:name w:val="نص تعليق Char"/>
    <w:basedOn w:val="a2"/>
    <w:link w:val="af3"/>
    <w:uiPriority w:val="99"/>
    <w:semiHidden/>
    <w:rsid w:val="0028220F"/>
    <w:rPr>
      <w:szCs w:val="20"/>
    </w:rPr>
  </w:style>
  <w:style w:type="paragraph" w:styleId="af4">
    <w:name w:val="annotation subject"/>
    <w:basedOn w:val="af3"/>
    <w:next w:val="af3"/>
    <w:link w:val="Char6"/>
    <w:uiPriority w:val="99"/>
    <w:semiHidden/>
    <w:unhideWhenUsed/>
    <w:rsid w:val="0028220F"/>
    <w:rPr>
      <w:b/>
      <w:bCs/>
    </w:rPr>
  </w:style>
  <w:style w:type="character" w:customStyle="1" w:styleId="Char6">
    <w:name w:val="موضوع تعليق Char"/>
    <w:basedOn w:val="Char5"/>
    <w:link w:val="af4"/>
    <w:uiPriority w:val="99"/>
    <w:semiHidden/>
    <w:rsid w:val="0028220F"/>
    <w:rPr>
      <w:b/>
      <w:bCs/>
      <w:szCs w:val="20"/>
    </w:rPr>
  </w:style>
  <w:style w:type="paragraph" w:styleId="af5">
    <w:name w:val="endnote text"/>
    <w:basedOn w:val="a1"/>
    <w:link w:val="Char7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7">
    <w:name w:val="نص تعليق ختامي Char"/>
    <w:basedOn w:val="a2"/>
    <w:link w:val="af5"/>
    <w:uiPriority w:val="99"/>
    <w:semiHidden/>
    <w:rsid w:val="0028220F"/>
    <w:rPr>
      <w:szCs w:val="20"/>
    </w:rPr>
  </w:style>
  <w:style w:type="paragraph" w:styleId="af6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1"/>
    <w:link w:val="Char8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8">
    <w:name w:val="نص حاشية سفلية Char"/>
    <w:basedOn w:val="a2"/>
    <w:link w:val="af7"/>
    <w:uiPriority w:val="99"/>
    <w:semiHidden/>
    <w:rsid w:val="0028220F"/>
    <w:rPr>
      <w:szCs w:val="20"/>
    </w:rPr>
  </w:style>
  <w:style w:type="character" w:styleId="HTMLCode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28220F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8">
    <w:name w:val="macro"/>
    <w:link w:val="Char9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9">
    <w:name w:val="نص ماكرو Char"/>
    <w:basedOn w:val="a2"/>
    <w:link w:val="af8"/>
    <w:uiPriority w:val="99"/>
    <w:semiHidden/>
    <w:rsid w:val="0028220F"/>
    <w:rPr>
      <w:rFonts w:ascii="Consolas" w:hAnsi="Consolas"/>
      <w:szCs w:val="20"/>
    </w:rPr>
  </w:style>
  <w:style w:type="paragraph" w:styleId="af9">
    <w:name w:val="Plain Text"/>
    <w:basedOn w:val="a1"/>
    <w:link w:val="Chara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Chara">
    <w:name w:val="نص عادي Char"/>
    <w:basedOn w:val="a2"/>
    <w:link w:val="af9"/>
    <w:uiPriority w:val="99"/>
    <w:semiHidden/>
    <w:rsid w:val="0028220F"/>
    <w:rPr>
      <w:rFonts w:ascii="Consolas" w:hAnsi="Consolas"/>
      <w:szCs w:val="21"/>
    </w:rPr>
  </w:style>
  <w:style w:type="paragraph" w:styleId="afa">
    <w:name w:val="List Paragraph"/>
    <w:basedOn w:val="a1"/>
    <w:uiPriority w:val="34"/>
    <w:unhideWhenUsed/>
    <w:qFormat/>
    <w:rsid w:val="00703821"/>
    <w:pPr>
      <w:ind w:left="720"/>
      <w:contextualSpacing/>
    </w:pPr>
  </w:style>
  <w:style w:type="character" w:customStyle="1" w:styleId="apple-converted-space">
    <w:name w:val="apple-converted-space"/>
    <w:basedOn w:val="a2"/>
    <w:rsid w:val="0053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latife\Downloads\tf029188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B9DF6ADC05484380A109B509E3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C70D-32C3-42C0-A996-4F5E6DE3028D}"/>
      </w:docPartPr>
      <w:docPartBody>
        <w:p w:rsidR="004A252D" w:rsidRDefault="000213D6">
          <w:pPr>
            <w:pStyle w:val="39B9DF6ADC05484380A109B509E3305E"/>
          </w:pPr>
          <w:r>
            <w:t>Objective</w:t>
          </w:r>
        </w:p>
      </w:docPartBody>
    </w:docPart>
    <w:docPart>
      <w:docPartPr>
        <w:name w:val="F2C70FA31C4846689B551BDAB413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9891-F8EE-4A36-8ECC-7F138F4235A2}"/>
      </w:docPartPr>
      <w:docPartBody>
        <w:p w:rsidR="004A252D" w:rsidRDefault="000213D6">
          <w:pPr>
            <w:pStyle w:val="F2C70FA31C4846689B551BDAB413D60F"/>
          </w:pPr>
          <w:r>
            <w:t>Education</w:t>
          </w:r>
        </w:p>
      </w:docPartBody>
    </w:docPart>
    <w:docPart>
      <w:docPartPr>
        <w:name w:val="ED59BF20491043AB9E800C6E98AC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1A83-322E-4909-B42F-4EA86DC1EAC9}"/>
      </w:docPartPr>
      <w:docPartBody>
        <w:p w:rsidR="004A252D" w:rsidRDefault="000213D6">
          <w:pPr>
            <w:pStyle w:val="ED59BF20491043AB9E800C6E98AC7484"/>
          </w:pPr>
          <w:r>
            <w:t>Skills &amp; Abilities</w:t>
          </w:r>
        </w:p>
      </w:docPartBody>
    </w:docPart>
    <w:docPart>
      <w:docPartPr>
        <w:name w:val="5ABA768DB20442749EC79B5558D9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DBB4-BA37-4ACB-AA59-B56EEF0075AB}"/>
      </w:docPartPr>
      <w:docPartBody>
        <w:p w:rsidR="004A252D" w:rsidRDefault="000213D6">
          <w:pPr>
            <w:pStyle w:val="5ABA768DB20442749EC79B5558D9BD0A"/>
          </w:pPr>
          <w:r>
            <w:t>Management</w:t>
          </w:r>
        </w:p>
      </w:docPartBody>
    </w:docPart>
    <w:docPart>
      <w:docPartPr>
        <w:name w:val="8E553B3965604C33B8DF556CE9B9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AA16-29E3-41FB-9907-76B1C05A7266}"/>
      </w:docPartPr>
      <w:docPartBody>
        <w:p w:rsidR="004A252D" w:rsidRDefault="000213D6">
          <w:pPr>
            <w:pStyle w:val="8E553B3965604C33B8DF556CE9B91CB5"/>
          </w:pPr>
          <w:r>
            <w:t>Sales</w:t>
          </w:r>
        </w:p>
      </w:docPartBody>
    </w:docPart>
    <w:docPart>
      <w:docPartPr>
        <w:name w:val="A81D5575A4AF4E4D91FEA735C957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9A72-C7FD-49CF-9CF2-5B3A55EFFB72}"/>
      </w:docPartPr>
      <w:docPartBody>
        <w:p w:rsidR="004A252D" w:rsidRDefault="000213D6">
          <w:pPr>
            <w:pStyle w:val="A81D5575A4AF4E4D91FEA735C9576330"/>
          </w:pPr>
          <w:r>
            <w:t>Communication</w:t>
          </w:r>
        </w:p>
      </w:docPartBody>
    </w:docPart>
    <w:docPart>
      <w:docPartPr>
        <w:name w:val="D57352FCA16B4EE8AB0C05F389D6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9E72-9041-49CD-9863-A332D00FD2B3}"/>
      </w:docPartPr>
      <w:docPartBody>
        <w:p w:rsidR="004A252D" w:rsidRDefault="000213D6">
          <w:pPr>
            <w:pStyle w:val="D57352FCA16B4EE8AB0C05F389D6D867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3FD4"/>
    <w:rsid w:val="000213D6"/>
    <w:rsid w:val="00021A19"/>
    <w:rsid w:val="00413FD4"/>
    <w:rsid w:val="004A252D"/>
    <w:rsid w:val="004D12E1"/>
    <w:rsid w:val="004D26BA"/>
    <w:rsid w:val="00B917D2"/>
    <w:rsid w:val="00BD5EC3"/>
    <w:rsid w:val="00CB3CF2"/>
    <w:rsid w:val="00DC4AA7"/>
    <w:rsid w:val="00E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6A89C17DFC452987BB12A4CCED7B59">
    <w:name w:val="9B6A89C17DFC452987BB12A4CCED7B59"/>
    <w:rsid w:val="004A252D"/>
  </w:style>
  <w:style w:type="paragraph" w:customStyle="1" w:styleId="0D52357911494489869D2C959126B60D">
    <w:name w:val="0D52357911494489869D2C959126B60D"/>
    <w:rsid w:val="004A252D"/>
  </w:style>
  <w:style w:type="paragraph" w:customStyle="1" w:styleId="D0C5BCB59AFF468390C9547AD69A9A7E">
    <w:name w:val="D0C5BCB59AFF468390C9547AD69A9A7E"/>
    <w:rsid w:val="004A252D"/>
  </w:style>
  <w:style w:type="paragraph" w:customStyle="1" w:styleId="7CE24C654CD049548579B304F1FE7AFB">
    <w:name w:val="7CE24C654CD049548579B304F1FE7AFB"/>
    <w:rsid w:val="004A252D"/>
  </w:style>
  <w:style w:type="paragraph" w:customStyle="1" w:styleId="39B9DF6ADC05484380A109B509E3305E">
    <w:name w:val="39B9DF6ADC05484380A109B509E3305E"/>
    <w:rsid w:val="004A252D"/>
  </w:style>
  <w:style w:type="paragraph" w:customStyle="1" w:styleId="98285E6F3B234ED4B9A40A20317838A8">
    <w:name w:val="98285E6F3B234ED4B9A40A20317838A8"/>
    <w:rsid w:val="004A252D"/>
  </w:style>
  <w:style w:type="paragraph" w:customStyle="1" w:styleId="F2C70FA31C4846689B551BDAB413D60F">
    <w:name w:val="F2C70FA31C4846689B551BDAB413D60F"/>
    <w:rsid w:val="004A252D"/>
  </w:style>
  <w:style w:type="paragraph" w:customStyle="1" w:styleId="A9BB542F3EAA4D7DA9BBD8C5BA68FED2">
    <w:name w:val="A9BB542F3EAA4D7DA9BBD8C5BA68FED2"/>
    <w:rsid w:val="004A252D"/>
  </w:style>
  <w:style w:type="paragraph" w:customStyle="1" w:styleId="2212F69A989E4AC5B07E0774AD34C17A">
    <w:name w:val="2212F69A989E4AC5B07E0774AD34C17A"/>
    <w:rsid w:val="004A252D"/>
  </w:style>
  <w:style w:type="paragraph" w:customStyle="1" w:styleId="2E94F38332824F39B32902AA7B278234">
    <w:name w:val="2E94F38332824F39B32902AA7B278234"/>
    <w:rsid w:val="004A252D"/>
  </w:style>
  <w:style w:type="paragraph" w:customStyle="1" w:styleId="F8708CABB5774EDBA5E8C838A9AC61F4">
    <w:name w:val="F8708CABB5774EDBA5E8C838A9AC61F4"/>
    <w:rsid w:val="004A252D"/>
  </w:style>
  <w:style w:type="paragraph" w:customStyle="1" w:styleId="5FF71F70B3334253A6F4610F5167FE2E">
    <w:name w:val="5FF71F70B3334253A6F4610F5167FE2E"/>
    <w:rsid w:val="004A252D"/>
  </w:style>
  <w:style w:type="paragraph" w:customStyle="1" w:styleId="AD92C5E3143A4EE99A5EBCBFFF3095B3">
    <w:name w:val="AD92C5E3143A4EE99A5EBCBFFF3095B3"/>
    <w:rsid w:val="004A252D"/>
  </w:style>
  <w:style w:type="paragraph" w:customStyle="1" w:styleId="6E2E5BCAA6A24D2FBE31EB0D3DF03D3B">
    <w:name w:val="6E2E5BCAA6A24D2FBE31EB0D3DF03D3B"/>
    <w:rsid w:val="004A252D"/>
  </w:style>
  <w:style w:type="paragraph" w:customStyle="1" w:styleId="7D3521C64A904390BFF20DF9AA9A4820">
    <w:name w:val="7D3521C64A904390BFF20DF9AA9A4820"/>
    <w:rsid w:val="004A252D"/>
  </w:style>
  <w:style w:type="paragraph" w:customStyle="1" w:styleId="ED59BF20491043AB9E800C6E98AC7484">
    <w:name w:val="ED59BF20491043AB9E800C6E98AC7484"/>
    <w:rsid w:val="004A252D"/>
  </w:style>
  <w:style w:type="paragraph" w:customStyle="1" w:styleId="5ABA768DB20442749EC79B5558D9BD0A">
    <w:name w:val="5ABA768DB20442749EC79B5558D9BD0A"/>
    <w:rsid w:val="004A252D"/>
  </w:style>
  <w:style w:type="paragraph" w:customStyle="1" w:styleId="40154B0FB71F4D51BF04B68B6E026E6F">
    <w:name w:val="40154B0FB71F4D51BF04B68B6E026E6F"/>
    <w:rsid w:val="004A252D"/>
  </w:style>
  <w:style w:type="paragraph" w:customStyle="1" w:styleId="8E553B3965604C33B8DF556CE9B91CB5">
    <w:name w:val="8E553B3965604C33B8DF556CE9B91CB5"/>
    <w:rsid w:val="004A252D"/>
  </w:style>
  <w:style w:type="paragraph" w:customStyle="1" w:styleId="C18114AEEB724875A42A46313CEB5284">
    <w:name w:val="C18114AEEB724875A42A46313CEB5284"/>
    <w:rsid w:val="004A252D"/>
  </w:style>
  <w:style w:type="paragraph" w:customStyle="1" w:styleId="A81D5575A4AF4E4D91FEA735C9576330">
    <w:name w:val="A81D5575A4AF4E4D91FEA735C9576330"/>
    <w:rsid w:val="004A252D"/>
  </w:style>
  <w:style w:type="paragraph" w:customStyle="1" w:styleId="6AA8BF3A8C5E4A558DF8D148B4A0357E">
    <w:name w:val="6AA8BF3A8C5E4A558DF8D148B4A0357E"/>
    <w:rsid w:val="004A252D"/>
  </w:style>
  <w:style w:type="paragraph" w:customStyle="1" w:styleId="6208F17F54044AF8B5C07C649DFA1B2B">
    <w:name w:val="6208F17F54044AF8B5C07C649DFA1B2B"/>
    <w:rsid w:val="004A252D"/>
  </w:style>
  <w:style w:type="paragraph" w:customStyle="1" w:styleId="8F61B4E550434FEDA8B8DE31147C79DC">
    <w:name w:val="8F61B4E550434FEDA8B8DE31147C79DC"/>
    <w:rsid w:val="004A252D"/>
  </w:style>
  <w:style w:type="paragraph" w:customStyle="1" w:styleId="D57352FCA16B4EE8AB0C05F389D6D867">
    <w:name w:val="D57352FCA16B4EE8AB0C05F389D6D867"/>
    <w:rsid w:val="004A252D"/>
  </w:style>
  <w:style w:type="paragraph" w:customStyle="1" w:styleId="1344E21113CD4719B5FAB5F8600F1B2D">
    <w:name w:val="1344E21113CD4719B5FAB5F8600F1B2D"/>
    <w:rsid w:val="004A252D"/>
  </w:style>
  <w:style w:type="paragraph" w:customStyle="1" w:styleId="1F04DFAC737540658CA9A139BB10EB9D">
    <w:name w:val="1F04DFAC737540658CA9A139BB10EB9D"/>
    <w:rsid w:val="004A252D"/>
  </w:style>
  <w:style w:type="paragraph" w:customStyle="1" w:styleId="E3B04ED06F58453FBEC648762C7045DB">
    <w:name w:val="E3B04ED06F58453FBEC648762C7045DB"/>
    <w:rsid w:val="004A252D"/>
  </w:style>
  <w:style w:type="paragraph" w:customStyle="1" w:styleId="7AA8CFADCB0348EF9931F2ADD7FDE797">
    <w:name w:val="7AA8CFADCB0348EF9931F2ADD7FDE797"/>
    <w:rsid w:val="004A252D"/>
  </w:style>
  <w:style w:type="paragraph" w:customStyle="1" w:styleId="51210C8DFDFF47C2BC16664237BBA037">
    <w:name w:val="51210C8DFDFF47C2BC16664237BBA037"/>
    <w:rsid w:val="004A252D"/>
  </w:style>
  <w:style w:type="paragraph" w:customStyle="1" w:styleId="C6804EB4003840F883AB92DA499F2107">
    <w:name w:val="C6804EB4003840F883AB92DA499F2107"/>
    <w:rsid w:val="004A252D"/>
  </w:style>
  <w:style w:type="paragraph" w:customStyle="1" w:styleId="3E4CD7897EC14C2EA1F8C1D6259C04EC">
    <w:name w:val="3E4CD7897EC14C2EA1F8C1D6259C04EC"/>
    <w:rsid w:val="004A252D"/>
  </w:style>
  <w:style w:type="paragraph" w:customStyle="1" w:styleId="85836330BBFF48508DEEFB5EF99B683B">
    <w:name w:val="85836330BBFF48508DEEFB5EF99B683B"/>
    <w:rsid w:val="004A252D"/>
  </w:style>
  <w:style w:type="paragraph" w:customStyle="1" w:styleId="4027E5C292F4430E9C2FE49236F51D01">
    <w:name w:val="4027E5C292F4430E9C2FE49236F51D01"/>
    <w:rsid w:val="00413FD4"/>
  </w:style>
  <w:style w:type="paragraph" w:customStyle="1" w:styleId="B39FF818807847E1A7296262035C2AD0">
    <w:name w:val="B39FF818807847E1A7296262035C2AD0"/>
    <w:rsid w:val="00413FD4"/>
  </w:style>
  <w:style w:type="paragraph" w:customStyle="1" w:styleId="2BB0ACEBE71748B7A41EA919BA8B86F1">
    <w:name w:val="2BB0ACEBE71748B7A41EA919BA8B86F1"/>
    <w:rsid w:val="00413F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B936-68C2-43AC-9B1B-D0F5011F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tf02918880.dotx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Abdellatife Omar</dc:creator>
  <cp:lastModifiedBy>Abdellatife</cp:lastModifiedBy>
  <cp:revision>3</cp:revision>
  <dcterms:created xsi:type="dcterms:W3CDTF">2020-12-22T09:13:00Z</dcterms:created>
  <dcterms:modified xsi:type="dcterms:W3CDTF">2021-03-08T16:46:00Z</dcterms:modified>
  <cp:version/>
</cp:coreProperties>
</file>