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1" w:tblpY="435"/>
        <w:tblW w:w="512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996"/>
        <w:gridCol w:w="6434"/>
      </w:tblGrid>
      <w:tr w:rsidR="002C2CDD" w:rsidRPr="00906BEE" w14:paraId="7B2D4F52" w14:textId="77777777" w:rsidTr="004840CA">
        <w:tc>
          <w:tcPr>
            <w:tcW w:w="4111" w:type="dxa"/>
            <w:shd w:val="clear" w:color="auto" w:fill="auto"/>
            <w:tcMar>
              <w:top w:w="504" w:type="dxa"/>
              <w:right w:w="720" w:type="dxa"/>
            </w:tcMar>
          </w:tcPr>
          <w:p w14:paraId="16E1F964" w14:textId="5C2A1238" w:rsidR="00523479" w:rsidRPr="00906BEE" w:rsidRDefault="00E02DCD" w:rsidP="00314738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C752CBF" wp14:editId="09172907">
                      <wp:simplePos x="0" y="0"/>
                      <wp:positionH relativeFrom="column">
                        <wp:posOffset>58420</wp:posOffset>
                      </wp:positionH>
                      <wp:positionV relativeFrom="page">
                        <wp:posOffset>-482600</wp:posOffset>
                      </wp:positionV>
                      <wp:extent cx="6610985" cy="1658620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985" cy="165862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2A5F8" id="Group 1" o:spid="_x0000_s1026" alt="&quot;&quot;" style="position:absolute;margin-left:4.6pt;margin-top:-38pt;width:520.55pt;height:130.6pt;z-index:-251657216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a5b592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a5b592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762934B0" w14:textId="77777777" w:rsidR="00A50939" w:rsidRPr="00906BEE" w:rsidRDefault="00BF280B" w:rsidP="00314738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E59D1FCE8C2C41D8AD6F8DB394245E20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D178286DFACC4DF194B408B8A03B47D4"/>
              </w:placeholder>
              <w:temporary/>
              <w:showingPlcHdr/>
              <w15:appearance w15:val="hidden"/>
            </w:sdtPr>
            <w:sdtEndPr/>
            <w:sdtContent>
              <w:p w14:paraId="25D72918" w14:textId="77777777" w:rsidR="00823C54" w:rsidRDefault="002C2CDD" w:rsidP="00314738">
                <w:r w:rsidRPr="00906BEE">
                  <w:t>To get started, click placeholder text and start typing. Be brief: one or two sentences.</w:t>
                </w:r>
              </w:p>
              <w:p w14:paraId="4A503996" w14:textId="77777777" w:rsidR="002C2CDD" w:rsidRPr="00906BEE" w:rsidRDefault="00823C54" w:rsidP="00314738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14:paraId="02BE0E5B" w14:textId="77777777" w:rsidR="002C2CDD" w:rsidRPr="00906BEE" w:rsidRDefault="00BF280B" w:rsidP="00314738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A387712D36049AE8806E061298CA18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57BC1D1A" w14:textId="65CE9EA0" w:rsidR="00F91A24" w:rsidRPr="00F91A24" w:rsidRDefault="00F91A24" w:rsidP="00314738">
            <w:pPr>
              <w:rPr>
                <w:b/>
                <w:bCs/>
              </w:rPr>
            </w:pPr>
            <w:r w:rsidRPr="00F91A24">
              <w:rPr>
                <w:b/>
                <w:bCs/>
              </w:rPr>
              <w:t>Computer Skills:</w:t>
            </w:r>
            <w:r w:rsidRPr="00F91A24">
              <w:rPr>
                <w:b/>
                <w:bCs/>
              </w:rPr>
              <w:tab/>
            </w:r>
          </w:p>
          <w:p w14:paraId="66B565A7" w14:textId="77777777" w:rsidR="00F91A24" w:rsidRPr="00F91A24" w:rsidRDefault="00F91A24" w:rsidP="00314738">
            <w:pPr>
              <w:rPr>
                <w:b/>
                <w:bCs/>
                <w:sz w:val="14"/>
                <w:szCs w:val="14"/>
              </w:rPr>
            </w:pPr>
          </w:p>
          <w:p w14:paraId="5809B77F" w14:textId="4993BFB4" w:rsidR="00F91A24" w:rsidRPr="00F91A24" w:rsidRDefault="00F91A24" w:rsidP="00314738">
            <w:pPr>
              <w:numPr>
                <w:ilvl w:val="0"/>
                <w:numId w:val="12"/>
              </w:numPr>
              <w:ind w:left="284" w:hanging="284"/>
            </w:pPr>
            <w:r w:rsidRPr="00F91A24">
              <w:t>Fair Microsoft office skills</w:t>
            </w:r>
          </w:p>
          <w:p w14:paraId="07D15855" w14:textId="77777777" w:rsidR="00F91A24" w:rsidRPr="00F91A24" w:rsidRDefault="00F91A24" w:rsidP="00314738">
            <w:pPr>
              <w:numPr>
                <w:ilvl w:val="0"/>
                <w:numId w:val="12"/>
              </w:numPr>
              <w:ind w:left="284" w:hanging="284"/>
            </w:pPr>
            <w:r w:rsidRPr="00F91A24">
              <w:t>Excellent internet browsing and use</w:t>
            </w:r>
          </w:p>
          <w:p w14:paraId="05367C84" w14:textId="3725C5DD" w:rsidR="00F91A24" w:rsidRPr="001B0172" w:rsidRDefault="00F91A24" w:rsidP="00314738">
            <w:pPr>
              <w:numPr>
                <w:ilvl w:val="0"/>
                <w:numId w:val="12"/>
              </w:numPr>
              <w:ind w:left="284" w:hanging="284"/>
            </w:pPr>
            <w:r w:rsidRPr="00F91A24">
              <w:t>Excellent skills on data entering</w:t>
            </w:r>
          </w:p>
          <w:p w14:paraId="3F248BD2" w14:textId="1112CA91" w:rsidR="00F91A24" w:rsidRDefault="00F91A24" w:rsidP="00314738">
            <w:pPr>
              <w:rPr>
                <w:b/>
                <w:bCs/>
              </w:rPr>
            </w:pPr>
          </w:p>
          <w:p w14:paraId="4B73344E" w14:textId="77777777" w:rsidR="00F91A24" w:rsidRPr="00F91A24" w:rsidRDefault="00F91A24" w:rsidP="00314738">
            <w:pPr>
              <w:rPr>
                <w:b/>
                <w:bCs/>
                <w:rtl/>
              </w:rPr>
            </w:pPr>
            <w:r w:rsidRPr="00F91A24">
              <w:rPr>
                <w:b/>
                <w:bCs/>
              </w:rPr>
              <w:t>Language:</w:t>
            </w:r>
          </w:p>
          <w:p w14:paraId="1DAA7944" w14:textId="77777777" w:rsidR="00F91A24" w:rsidRPr="00F91A24" w:rsidRDefault="00F91A24" w:rsidP="00314738">
            <w:pPr>
              <w:ind w:left="284"/>
              <w:rPr>
                <w:b/>
                <w:bCs/>
                <w:sz w:val="14"/>
                <w:szCs w:val="14"/>
              </w:rPr>
            </w:pPr>
          </w:p>
          <w:p w14:paraId="2FFAF2E1" w14:textId="7EF39C52" w:rsidR="00F91A24" w:rsidRPr="00F91A24" w:rsidRDefault="00F91A24" w:rsidP="00314738">
            <w:pPr>
              <w:numPr>
                <w:ilvl w:val="0"/>
                <w:numId w:val="12"/>
              </w:numPr>
              <w:ind w:left="284" w:hanging="284"/>
            </w:pPr>
            <w:r w:rsidRPr="00F91A24">
              <w:t>Arabic    Fluent in speaking and writing</w:t>
            </w:r>
          </w:p>
          <w:p w14:paraId="50396AE3" w14:textId="1F67C5EC" w:rsidR="00741125" w:rsidRPr="004840CA" w:rsidRDefault="00F91A24" w:rsidP="004840CA">
            <w:pPr>
              <w:numPr>
                <w:ilvl w:val="0"/>
                <w:numId w:val="12"/>
              </w:numPr>
              <w:ind w:left="284" w:hanging="284"/>
              <w:rPr>
                <w:b/>
                <w:bCs/>
              </w:rPr>
            </w:pPr>
            <w:r w:rsidRPr="00F91A24">
              <w:t>English   Good in speaking and writin</w:t>
            </w:r>
            <w:r w:rsidR="0057431A">
              <w:t>g</w:t>
            </w:r>
          </w:p>
        </w:tc>
        <w:tc>
          <w:tcPr>
            <w:tcW w:w="6662" w:type="dxa"/>
            <w:shd w:val="clear" w:color="auto" w:fill="auto"/>
            <w:tcMar>
              <w:top w:w="504" w:type="dxa"/>
              <w:left w:w="0" w:type="dxa"/>
            </w:tcMar>
          </w:tcPr>
          <w:tbl>
            <w:tblPr>
              <w:tblStyle w:val="TableGrid"/>
              <w:tblW w:w="6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98"/>
            </w:tblGrid>
            <w:tr w:rsidR="00C612DA" w:rsidRPr="00314738" w14:paraId="5FE5F61C" w14:textId="77777777" w:rsidTr="00314738">
              <w:trPr>
                <w:trHeight w:hRule="exact" w:val="726"/>
              </w:trPr>
              <w:tc>
                <w:tcPr>
                  <w:tcW w:w="6898" w:type="dxa"/>
                  <w:vAlign w:val="center"/>
                </w:tcPr>
                <w:p w14:paraId="45C6584A" w14:textId="5CA41237" w:rsidR="00C612DA" w:rsidRPr="00314738" w:rsidRDefault="00BF280B" w:rsidP="0057431A">
                  <w:pPr>
                    <w:pStyle w:val="Heading1"/>
                    <w:framePr w:hSpace="180" w:wrap="around" w:vAnchor="page" w:hAnchor="margin" w:x="-141" w:y="435"/>
                    <w:jc w:val="left"/>
                    <w:outlineLvl w:val="0"/>
                    <w:rPr>
                      <w:sz w:val="44"/>
                      <w:szCs w:val="44"/>
                    </w:rPr>
                  </w:pPr>
                  <w:sdt>
                    <w:sdtPr>
                      <w:rPr>
                        <w:sz w:val="44"/>
                        <w:szCs w:val="44"/>
                      </w:rPr>
                      <w:alias w:val="Enter your name:"/>
                      <w:tag w:val="Enter your name:"/>
                      <w:id w:val="-296147368"/>
                      <w:placeholder>
                        <w:docPart w:val="0E2580A6D32E41919100C0AA6138C002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60107C" w:rsidRPr="00314738">
                        <w:rPr>
                          <w:sz w:val="44"/>
                          <w:szCs w:val="44"/>
                        </w:rPr>
                        <w:t xml:space="preserve">Abdullah Ayoub </w:t>
                      </w:r>
                      <w:r w:rsidR="00314738" w:rsidRPr="00314738">
                        <w:rPr>
                          <w:sz w:val="44"/>
                          <w:szCs w:val="44"/>
                        </w:rPr>
                        <w:t>al</w:t>
                      </w:r>
                      <w:r w:rsidR="0060107C" w:rsidRPr="00314738">
                        <w:rPr>
                          <w:sz w:val="44"/>
                          <w:szCs w:val="44"/>
                        </w:rPr>
                        <w:t>khudher</w:t>
                      </w:r>
                    </w:sdtContent>
                  </w:sdt>
                  <w:r w:rsidR="0060107C" w:rsidRPr="00314738">
                    <w:rPr>
                      <w:sz w:val="44"/>
                      <w:szCs w:val="44"/>
                    </w:rPr>
                    <w:t xml:space="preserve"> </w:t>
                  </w:r>
                </w:p>
                <w:p w14:paraId="2517C7ED" w14:textId="57A71CC7" w:rsidR="0060107C" w:rsidRPr="00314738" w:rsidRDefault="0060107C" w:rsidP="0057431A">
                  <w:pPr>
                    <w:pStyle w:val="Heading1"/>
                    <w:framePr w:hSpace="180" w:wrap="around" w:vAnchor="page" w:hAnchor="margin" w:x="-141" w:y="435"/>
                    <w:outlineLvl w:val="0"/>
                    <w:rPr>
                      <w:sz w:val="44"/>
                      <w:szCs w:val="44"/>
                    </w:rPr>
                  </w:pPr>
                </w:p>
                <w:p w14:paraId="4107D523" w14:textId="64886732" w:rsidR="0060107C" w:rsidRPr="00314738" w:rsidRDefault="0060107C" w:rsidP="0057431A">
                  <w:pPr>
                    <w:pStyle w:val="Heading1"/>
                    <w:framePr w:hSpace="180" w:wrap="around" w:vAnchor="page" w:hAnchor="margin" w:x="-141" w:y="435"/>
                    <w:outlineLvl w:val="0"/>
                    <w:rPr>
                      <w:sz w:val="44"/>
                      <w:szCs w:val="44"/>
                    </w:rPr>
                  </w:pPr>
                </w:p>
                <w:p w14:paraId="5FEBCDF1" w14:textId="74487C27" w:rsidR="0060107C" w:rsidRPr="00314738" w:rsidRDefault="0060107C" w:rsidP="0057431A">
                  <w:pPr>
                    <w:pStyle w:val="Heading1"/>
                    <w:framePr w:hSpace="180" w:wrap="around" w:vAnchor="page" w:hAnchor="margin" w:x="-141" w:y="435"/>
                    <w:outlineLvl w:val="0"/>
                    <w:rPr>
                      <w:sz w:val="44"/>
                      <w:szCs w:val="44"/>
                    </w:rPr>
                  </w:pPr>
                </w:p>
                <w:p w14:paraId="1BCFC9B3" w14:textId="77777777" w:rsidR="0060107C" w:rsidRPr="00314738" w:rsidRDefault="0060107C" w:rsidP="0057431A">
                  <w:pPr>
                    <w:pStyle w:val="Heading1"/>
                    <w:framePr w:hSpace="180" w:wrap="around" w:vAnchor="page" w:hAnchor="margin" w:x="-141" w:y="435"/>
                    <w:outlineLvl w:val="0"/>
                    <w:rPr>
                      <w:sz w:val="44"/>
                      <w:szCs w:val="44"/>
                    </w:rPr>
                  </w:pPr>
                </w:p>
                <w:p w14:paraId="6535E6D9" w14:textId="490402AE" w:rsidR="00906BEE" w:rsidRPr="00314738" w:rsidRDefault="00BF280B" w:rsidP="0057431A">
                  <w:pPr>
                    <w:pStyle w:val="Heading2"/>
                    <w:framePr w:hSpace="180" w:wrap="around" w:vAnchor="page" w:hAnchor="margin" w:x="-141" w:y="435"/>
                    <w:outlineLvl w:val="1"/>
                    <w:rPr>
                      <w:sz w:val="44"/>
                      <w:szCs w:val="44"/>
                    </w:rPr>
                  </w:pPr>
                  <w:sdt>
                    <w:sdtPr>
                      <w:rPr>
                        <w:sz w:val="44"/>
                        <w:szCs w:val="44"/>
                      </w:rPr>
                      <w:alias w:val="Enter Profession or Industry:"/>
                      <w:tag w:val="Enter Profession or Industry:"/>
                      <w:id w:val="-223601802"/>
                      <w:placeholder>
                        <w:docPart w:val="74821893D0A34154AF2267188DD9F54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314738">
                        <w:rPr>
                          <w:sz w:val="44"/>
                          <w:szCs w:val="44"/>
                        </w:rPr>
                        <w:t>Profession or Industry</w:t>
                      </w:r>
                    </w:sdtContent>
                  </w:sdt>
                  <w:r w:rsidR="007D6458" w:rsidRPr="00314738">
                    <w:rPr>
                      <w:sz w:val="44"/>
                      <w:szCs w:val="44"/>
                    </w:rPr>
                    <w:t xml:space="preserve"> | </w:t>
                  </w:r>
                  <w:sdt>
                    <w:sdtPr>
                      <w:rPr>
                        <w:sz w:val="44"/>
                        <w:szCs w:val="44"/>
                      </w:rPr>
                      <w:alias w:val="Link to other online properties:"/>
                      <w:tag w:val="Link to other online properties:"/>
                      <w:id w:val="-760060136"/>
                      <w:placeholder>
                        <w:docPart w:val="87F23530BDA24D8FA134D1E52006A66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314738">
                        <w:rPr>
                          <w:sz w:val="44"/>
                          <w:szCs w:val="44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141F83DD" w14:textId="77777777" w:rsidR="002C2CDD" w:rsidRPr="00906BEE" w:rsidRDefault="00BF280B" w:rsidP="0057431A">
            <w:pPr>
              <w:pStyle w:val="Heading3"/>
              <w:pBdr>
                <w:bottom w:val="none" w:sz="0" w:space="0" w:color="auto"/>
              </w:pBdr>
            </w:pPr>
            <w:sdt>
              <w:sdtPr>
                <w:alias w:val="Experience:"/>
                <w:tag w:val="Experience:"/>
                <w:id w:val="1217937480"/>
                <w:placeholder>
                  <w:docPart w:val="DBC4BA02F4CD433FA55E46B6473AA6B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18127A26" w14:textId="1343DD51" w:rsidR="002C2CDD" w:rsidRPr="00906BEE" w:rsidRDefault="0060107C" w:rsidP="0057431A">
            <w:pPr>
              <w:pStyle w:val="Heading4"/>
            </w:pPr>
            <w:r>
              <w:t>Salesman</w:t>
            </w:r>
            <w:r w:rsidR="002C2CDD" w:rsidRPr="00906BEE">
              <w:t xml:space="preserve"> • </w:t>
            </w:r>
            <w:r w:rsidR="00E744DC">
              <w:t>tamreya co</w:t>
            </w:r>
            <w:r w:rsidR="002C2CDD" w:rsidRPr="00906BEE">
              <w:t xml:space="preserve"> • </w:t>
            </w:r>
            <w:r w:rsidR="00E744DC">
              <w:t>Nov. 2018</w:t>
            </w:r>
            <w:r w:rsidR="00F47E97" w:rsidRPr="00906BEE">
              <w:t xml:space="preserve"> – </w:t>
            </w:r>
            <w:r w:rsidR="00E744DC">
              <w:t>Nov. 2019</w:t>
            </w:r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315C6A11F0D748ABA237EF0905DA4FBE"/>
              </w:placeholder>
              <w:temporary/>
              <w:showingPlcHdr/>
              <w15:appearance w15:val="hidden"/>
            </w:sdtPr>
            <w:sdtEndPr/>
            <w:sdtContent>
              <w:p w14:paraId="17E4B483" w14:textId="441027D5" w:rsidR="002C2CDD" w:rsidRPr="00906BEE" w:rsidRDefault="002C2CDD" w:rsidP="0057431A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14:paraId="3BEDBB9D" w14:textId="3E5D4A11" w:rsidR="002C2CDD" w:rsidRPr="00906BEE" w:rsidRDefault="00E744DC" w:rsidP="0057431A">
            <w:pPr>
              <w:pStyle w:val="Heading4"/>
            </w:pPr>
            <w:r>
              <w:t>salesman</w:t>
            </w:r>
            <w:r w:rsidR="002C2CDD" w:rsidRPr="00906BEE">
              <w:t xml:space="preserve"> • </w:t>
            </w:r>
            <w:r>
              <w:t>Herfy food company</w:t>
            </w:r>
            <w:r w:rsidR="002C2CDD" w:rsidRPr="00906BEE">
              <w:t xml:space="preserve"> • </w:t>
            </w:r>
            <w:r>
              <w:t>Jan. 2015</w:t>
            </w:r>
            <w:r w:rsidR="00F47E97" w:rsidRPr="00906BEE">
              <w:t xml:space="preserve"> – </w:t>
            </w:r>
            <w:r w:rsidR="0057431A">
              <w:t xml:space="preserve">Feb. </w:t>
            </w:r>
            <w:r>
              <w:t>2016</w:t>
            </w:r>
          </w:p>
          <w:p w14:paraId="5425CAA7" w14:textId="45EF52D5" w:rsidR="00E744DC" w:rsidRDefault="00BF280B" w:rsidP="0057431A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CD6AAE1059F54E53AD40C30466D0147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1E2EB48E" w14:textId="3CC574BF" w:rsidR="00E744DC" w:rsidRPr="00906BEE" w:rsidRDefault="00E744DC" w:rsidP="0057431A">
            <w:pPr>
              <w:pStyle w:val="Heading4"/>
            </w:pPr>
            <w:r>
              <w:t>salesman</w:t>
            </w:r>
            <w:r w:rsidRPr="00906BEE">
              <w:t xml:space="preserve"> • </w:t>
            </w:r>
            <w:r>
              <w:t>Altamimi supermarket</w:t>
            </w:r>
            <w:r w:rsidRPr="00906BEE">
              <w:t xml:space="preserve"> • </w:t>
            </w:r>
            <w:r w:rsidR="00117174">
              <w:t>Sep</w:t>
            </w:r>
            <w:r>
              <w:t>. 201</w:t>
            </w:r>
            <w:r>
              <w:t>4</w:t>
            </w:r>
            <w:r w:rsidRPr="00906BEE">
              <w:t xml:space="preserve"> – </w:t>
            </w:r>
            <w:r>
              <w:t>Dec. 2014</w:t>
            </w:r>
          </w:p>
          <w:p w14:paraId="464C1740" w14:textId="1BEF4253" w:rsidR="00E744DC" w:rsidRPr="00906BEE" w:rsidRDefault="00E744DC" w:rsidP="0057431A">
            <w:sdt>
              <w:sdtPr>
                <w:alias w:val="Enter experience details 2:"/>
                <w:tag w:val="Enter experience details 2:"/>
                <w:id w:val="-532112049"/>
                <w:placeholder>
                  <w:docPart w:val="984419694E434B51B74B94E17B42DA98"/>
                </w:placeholder>
                <w:temporary/>
                <w:showingPlcHdr/>
                <w15:appearance w15:val="hidden"/>
              </w:sdtPr>
              <w:sdtContent>
                <w:r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73257880" w14:textId="6F8E77F1" w:rsidR="002C2CDD" w:rsidRPr="00906BEE" w:rsidRDefault="00BF280B" w:rsidP="0057431A">
            <w:pPr>
              <w:pStyle w:val="Heading3"/>
              <w:pBdr>
                <w:bottom w:val="none" w:sz="0" w:space="0" w:color="auto"/>
              </w:pBdr>
            </w:pPr>
            <w:sdt>
              <w:sdtPr>
                <w:alias w:val="Education:"/>
                <w:tag w:val="Education:"/>
                <w:id w:val="1349516922"/>
                <w:placeholder>
                  <w:docPart w:val="539FFA776DB3414FA28DCEFCD249318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7F8CC7D3" w14:textId="4360662D" w:rsidR="002C2CDD" w:rsidRPr="00906BEE" w:rsidRDefault="004840CA" w:rsidP="0057431A">
            <w:pPr>
              <w:pStyle w:val="Heading4"/>
            </w:pPr>
            <w:r>
              <w:t>Diploma</w:t>
            </w:r>
            <w:r w:rsidR="002C2CDD" w:rsidRPr="00906BEE">
              <w:t xml:space="preserve"> • </w:t>
            </w:r>
            <w:r>
              <w:t>26 May 2022</w:t>
            </w:r>
            <w:r w:rsidR="002C2CDD" w:rsidRPr="00906BEE">
              <w:t xml:space="preserve"> • </w:t>
            </w:r>
            <w:r>
              <w:t>Occupational safety Higher Academy</w:t>
            </w:r>
            <w:r w:rsidR="0036598B">
              <w:t xml:space="preserve"> </w:t>
            </w:r>
            <w:r w:rsidR="00C5622D">
              <w:t xml:space="preserve">(POSHA) </w:t>
            </w:r>
            <w:r w:rsidR="0036598B">
              <w:t>in Riyadh</w:t>
            </w:r>
          </w:p>
          <w:p w14:paraId="56DAD745" w14:textId="71DD00A5" w:rsidR="002C2CDD" w:rsidRPr="00906BEE" w:rsidRDefault="00C5622D" w:rsidP="0057431A">
            <w:r>
              <w:t xml:space="preserve">Major: Occupational Health and Safety with </w:t>
            </w:r>
            <w:r w:rsidR="004840CA">
              <w:t xml:space="preserve">GPA: 4.83/5 and </w:t>
            </w:r>
            <w:r w:rsidR="007515E8">
              <w:t>comprehensive exam score: (81%)</w:t>
            </w:r>
          </w:p>
          <w:p w14:paraId="24816861" w14:textId="0628B993" w:rsidR="002C2CDD" w:rsidRPr="00906BEE" w:rsidRDefault="00C5622D" w:rsidP="0057431A">
            <w:pPr>
              <w:pStyle w:val="Heading4"/>
            </w:pPr>
            <w:r>
              <w:t>High School</w:t>
            </w:r>
            <w:r w:rsidR="002C2CDD" w:rsidRPr="00906BEE">
              <w:t xml:space="preserve">• </w:t>
            </w:r>
            <w:r w:rsidR="0036598B">
              <w:t>2013G/1433H</w:t>
            </w:r>
            <w:r w:rsidR="002C2CDD" w:rsidRPr="00906BEE">
              <w:t xml:space="preserve"> • </w:t>
            </w:r>
            <w:r w:rsidR="0036598B">
              <w:t>Prince MMohammed bin Fahah secondary school in Dammam</w:t>
            </w:r>
          </w:p>
          <w:p w14:paraId="30BFD448" w14:textId="2C51FD6A" w:rsidR="00314738" w:rsidRDefault="0036598B" w:rsidP="0057431A">
            <w:r>
              <w:t>Scientific Track</w:t>
            </w:r>
          </w:p>
          <w:p w14:paraId="6073923D" w14:textId="77777777" w:rsidR="001B0172" w:rsidRPr="00314738" w:rsidRDefault="001B0172" w:rsidP="0057431A"/>
          <w:p w14:paraId="6A200EEC" w14:textId="461A1F0E" w:rsidR="001B0172" w:rsidRDefault="001B0172" w:rsidP="0057431A">
            <w:pPr>
              <w:pStyle w:val="Heading3"/>
              <w:pBdr>
                <w:bottom w:val="none" w:sz="0" w:space="0" w:color="auto"/>
              </w:pBdr>
            </w:pPr>
            <w:r>
              <w:t>Professional Development</w:t>
            </w:r>
          </w:p>
          <w:p w14:paraId="07F59527" w14:textId="77777777" w:rsidR="00790019" w:rsidRDefault="00790019" w:rsidP="0057431A">
            <w:pPr>
              <w:pStyle w:val="Heading3"/>
              <w:pBdr>
                <w:bottom w:val="none" w:sz="0" w:space="0" w:color="auto"/>
              </w:pBdr>
            </w:pPr>
            <w:r>
              <w:t xml:space="preserve">OSH.Academy </w:t>
            </w:r>
          </w:p>
          <w:p w14:paraId="5A29357F" w14:textId="79F63C00" w:rsidR="00F25C54" w:rsidRDefault="00790019" w:rsidP="00F25C54">
            <w:pPr>
              <w:pStyle w:val="Heading3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Safety fundamentals Training course. completed 30 hour General occupational safety and health training course. </w:t>
            </w:r>
          </w:p>
          <w:p w14:paraId="7668B74B" w14:textId="1C923823" w:rsidR="00F25C54" w:rsidRDefault="00F25C54" w:rsidP="00F25C54">
            <w:pPr>
              <w:pStyle w:val="Heading3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Risk Management Course from OSHAcademy British on August 2021 </w:t>
            </w:r>
          </w:p>
          <w:p w14:paraId="30805BE0" w14:textId="6E4E33C4" w:rsidR="00F25C54" w:rsidRDefault="00F25C54" w:rsidP="00F25C54">
            <w:pPr>
              <w:pStyle w:val="Heading3"/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fundamentals international fo emergency, first aid and evacuation operation.</w:t>
            </w:r>
          </w:p>
          <w:p w14:paraId="22CE7E06" w14:textId="417FAD54" w:rsidR="00F25C54" w:rsidRDefault="00F25C54" w:rsidP="00F25C54">
            <w:pPr>
              <w:pStyle w:val="Heading3"/>
              <w:pBdr>
                <w:bottom w:val="none" w:sz="0" w:space="0" w:color="auto"/>
              </w:pBdr>
            </w:pPr>
            <w:r w:rsidRPr="001B0172">
              <w:lastRenderedPageBreak/>
              <w:t>OSHA course</w:t>
            </w:r>
            <w:r>
              <w:t xml:space="preserve"> and Safety Officer Skills Course</w:t>
            </w:r>
            <w:r w:rsidRPr="001B0172">
              <w:t>:</w:t>
            </w:r>
          </w:p>
          <w:p w14:paraId="24CFDABB" w14:textId="66C57E00" w:rsidR="00790019" w:rsidRDefault="00790019" w:rsidP="0057431A">
            <w:pPr>
              <w:pStyle w:val="Heading3"/>
              <w:pBdr>
                <w:bottom w:val="none" w:sz="0" w:space="0" w:color="auto"/>
              </w:pBdr>
              <w:rPr>
                <w:sz w:val="22"/>
                <w:szCs w:val="22"/>
              </w:rPr>
            </w:pPr>
          </w:p>
          <w:p w14:paraId="27F98ADD" w14:textId="043C9FEC" w:rsidR="001B0172" w:rsidRPr="0057431A" w:rsidRDefault="001B0172" w:rsidP="0057431A">
            <w:pPr>
              <w:pStyle w:val="Heading3"/>
              <w:pBdr>
                <w:bottom w:val="none" w:sz="0" w:space="0" w:color="auto"/>
              </w:pBdr>
            </w:pPr>
            <w:r w:rsidRPr="001B0172">
              <w:rPr>
                <w:sz w:val="22"/>
                <w:szCs w:val="22"/>
              </w:rPr>
              <w:t>Certificate Occupational health and safety according to US OSHA standards</w:t>
            </w:r>
          </w:p>
          <w:p w14:paraId="2B510765" w14:textId="77777777" w:rsidR="001B0172" w:rsidRPr="001B0172" w:rsidRDefault="001B0172" w:rsidP="0057431A">
            <w:pPr>
              <w:pStyle w:val="Heading4"/>
            </w:pPr>
            <w:r w:rsidRPr="001B0172">
              <w:t xml:space="preserve">Certificate of Occupational Safety Supervisor Skills according to British Standards </w:t>
            </w:r>
          </w:p>
          <w:p w14:paraId="6580042E" w14:textId="16CDC0D5" w:rsidR="00741125" w:rsidRPr="00906BEE" w:rsidRDefault="001B0172" w:rsidP="0057431A">
            <w:pPr>
              <w:pStyle w:val="Heading4"/>
            </w:pPr>
            <w:r w:rsidRPr="001B0172">
              <w:t>Risk management Certificate</w:t>
            </w:r>
          </w:p>
        </w:tc>
      </w:tr>
      <w:tr w:rsidR="004840CA" w:rsidRPr="00906BEE" w14:paraId="7056D35F" w14:textId="77777777" w:rsidTr="00C5622D">
        <w:tc>
          <w:tcPr>
            <w:tcW w:w="10773" w:type="dxa"/>
            <w:gridSpan w:val="2"/>
            <w:shd w:val="clear" w:color="auto" w:fill="auto"/>
            <w:tcMar>
              <w:top w:w="504" w:type="dxa"/>
              <w:right w:w="720" w:type="dxa"/>
            </w:tcMar>
          </w:tcPr>
          <w:p w14:paraId="44C2408A" w14:textId="5C2A1238" w:rsidR="004840CA" w:rsidRDefault="004840CA" w:rsidP="00C5622D">
            <w:pPr>
              <w:pStyle w:val="Heading1"/>
              <w:jc w:val="left"/>
              <w:rPr>
                <w:sz w:val="32"/>
                <w:szCs w:val="18"/>
              </w:rPr>
            </w:pPr>
            <w:r w:rsidRPr="004840CA">
              <w:rPr>
                <w:sz w:val="32"/>
                <w:szCs w:val="18"/>
              </w:rPr>
              <w:lastRenderedPageBreak/>
              <w:t>Special skills</w:t>
            </w:r>
          </w:p>
          <w:p w14:paraId="2C3E6288" w14:textId="5BD9F921" w:rsidR="004840CA" w:rsidRPr="004840CA" w:rsidRDefault="0036598B" w:rsidP="00C5622D">
            <w:pPr>
              <w:pStyle w:val="Heading1"/>
              <w:jc w:val="left"/>
              <w:rPr>
                <w:sz w:val="44"/>
                <w:szCs w:val="44"/>
                <w:u w:val="single" w:color="536142" w:themeColor="accent1" w:themeShade="80"/>
              </w:rPr>
            </w:pPr>
            <w:r>
              <w:rPr>
                <w:noProof/>
                <w:sz w:val="44"/>
                <w:szCs w:val="44"/>
                <w:u w:val="single" w:color="536142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2BDB2" wp14:editId="393E241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55880</wp:posOffset>
                      </wp:positionV>
                      <wp:extent cx="6876000" cy="71755"/>
                      <wp:effectExtent l="0" t="0" r="1270" b="44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6000" cy="717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22FF7" id="Rectangle 5" o:spid="_x0000_s1026" style="position:absolute;margin-left:.85pt;margin-top:4.4pt;width:541.4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" fillcolor="#a5b592 [3204]" stroked="f" strokeweight="1pt"/>
                  </w:pict>
                </mc:Fallback>
              </mc:AlternateContent>
            </w:r>
          </w:p>
        </w:tc>
      </w:tr>
    </w:tbl>
    <w:p w14:paraId="1A94B477" w14:textId="5984EF37" w:rsidR="004840CA" w:rsidRPr="00314738" w:rsidRDefault="004840CA" w:rsidP="004840CA">
      <w:pPr>
        <w:numPr>
          <w:ilvl w:val="0"/>
          <w:numId w:val="12"/>
        </w:numPr>
        <w:ind w:left="284" w:hanging="284"/>
        <w:rPr>
          <w:b/>
          <w:bCs/>
        </w:rPr>
      </w:pPr>
      <w:r w:rsidRPr="00314738">
        <w:rPr>
          <w:b/>
          <w:bCs/>
        </w:rPr>
        <w:t xml:space="preserve">Excellent personal interaction and communication skills with others and colleagues </w:t>
      </w:r>
    </w:p>
    <w:p w14:paraId="55DBF27A" w14:textId="77777777" w:rsidR="004840CA" w:rsidRPr="00314738" w:rsidRDefault="004840CA" w:rsidP="004840CA">
      <w:pPr>
        <w:ind w:left="284"/>
        <w:rPr>
          <w:b/>
          <w:bCs/>
        </w:rPr>
      </w:pPr>
    </w:p>
    <w:p w14:paraId="71F20377" w14:textId="77777777" w:rsidR="004840CA" w:rsidRPr="00314738" w:rsidRDefault="004840CA" w:rsidP="004840CA">
      <w:pPr>
        <w:numPr>
          <w:ilvl w:val="0"/>
          <w:numId w:val="12"/>
        </w:numPr>
        <w:ind w:left="284" w:hanging="284"/>
        <w:rPr>
          <w:b/>
          <w:bCs/>
        </w:rPr>
      </w:pPr>
      <w:r w:rsidRPr="00314738">
        <w:rPr>
          <w:b/>
          <w:bCs/>
        </w:rPr>
        <w:t>Hard worker and keen to achieve all assigned task on time</w:t>
      </w:r>
    </w:p>
    <w:p w14:paraId="1448EB3D" w14:textId="77777777" w:rsidR="00C62C50" w:rsidRDefault="00C62C50" w:rsidP="00E22E87">
      <w:pPr>
        <w:pStyle w:val="NoSpacing"/>
      </w:pPr>
    </w:p>
    <w:sectPr w:rsidR="00C62C50" w:rsidSect="001B0172">
      <w:headerReference w:type="default" r:id="rId7"/>
      <w:footerReference w:type="default" r:id="rId8"/>
      <w:footerReference w:type="first" r:id="rId9"/>
      <w:pgSz w:w="11906" w:h="16838" w:code="9"/>
      <w:pgMar w:top="864" w:right="864" w:bottom="1843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72B8" w14:textId="77777777" w:rsidR="00BF280B" w:rsidRDefault="00BF280B" w:rsidP="00713050">
      <w:pPr>
        <w:spacing w:line="240" w:lineRule="auto"/>
      </w:pPr>
      <w:r>
        <w:separator/>
      </w:r>
    </w:p>
  </w:endnote>
  <w:endnote w:type="continuationSeparator" w:id="0">
    <w:p w14:paraId="296212D1" w14:textId="77777777" w:rsidR="00BF280B" w:rsidRDefault="00BF280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C2098A" w14:paraId="78C9101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83D801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189FF7C" wp14:editId="761AEC0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0D7D98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a5b592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80264C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DE6473" wp14:editId="4BC04C6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B80D1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a5b592 [3204]" strokecolor="#a5b592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E1B60F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B3F9683" wp14:editId="417DE593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C210F0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a5b592 [3204]" strokecolor="#a5b592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4123004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DD04E8" wp14:editId="5B11FD37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49E9AE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a5b592 [3204]" strokecolor="#a5b592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708E70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47B78A8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FD09C53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109E715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3F2DCAF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52136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3392"/>
      <w:gridCol w:w="3393"/>
      <w:gridCol w:w="3393"/>
    </w:tblGrid>
    <w:tr w:rsidR="003950EF" w14:paraId="37094B9A" w14:textId="77777777" w:rsidTr="003950EF">
      <w:tc>
        <w:tcPr>
          <w:tcW w:w="351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D6136C6" w14:textId="77777777" w:rsidR="003950EF" w:rsidRDefault="003950EF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C2C0504" wp14:editId="1FC942B9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6B75B2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EpQYG4Y&#10;CAAA8jgAAA4AAAAAAAAAAAAAAAAALgIAAGRycy9lMm9Eb2MueG1sUEsBAi0AFAAGAAgAAAAhAGhH&#10;G9DYAAAAAwEAAA8AAAAAAAAAAAAAAAAAcgoAAGRycy9kb3ducmV2LnhtbFBLBQYAAAAABAAEAPMA&#10;AAB3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a5b592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51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67B688B" w14:textId="77777777" w:rsidR="003950EF" w:rsidRDefault="003950EF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B0494CF" wp14:editId="39CD922E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0B049E" id="Grou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I7DLCwJEQAAil0AAA4AAAAAAAAAAAAAAAAALgIAAGRycy9lMm9Eb2MueG1sUEsBAi0AFAAG&#10;AAgAAAAhAGhHG9DYAAAAAwEAAA8AAAAAAAAAAAAAAAAAYxMAAGRycy9kb3ducmV2LnhtbFBLBQYA&#10;AAAABAAEAPMAAABo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a5b592 [3204]" strokecolor="#a5b592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1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7669FB1" w14:textId="77777777" w:rsidR="003950EF" w:rsidRDefault="003950EF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E6DC568" wp14:editId="743AE053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D1A530" id="Group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ZStC&#10;660RAADDYwAADgAAAAAAAAAAAAAAAAAuAgAAZHJzL2Uyb0RvYy54bWxQSwECLQAUAAYACAAAACEA&#10;aEcb0NgAAAADAQAADwAAAAAAAAAAAAAAAAAHFAAAZHJzL2Rvd25yZXYueG1sUEsFBgAAAAAEAAQA&#10;8wAAAAw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a5b592 [3204]" strokecolor="#a5b592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3950EF" w14:paraId="27FAB9F6" w14:textId="77777777" w:rsidTr="003950EF">
      <w:tc>
        <w:tcPr>
          <w:tcW w:w="3515" w:type="dxa"/>
          <w:tcMar>
            <w:top w:w="144" w:type="dxa"/>
            <w:left w:w="115" w:type="dxa"/>
            <w:right w:w="115" w:type="dxa"/>
          </w:tcMar>
        </w:tcPr>
        <w:p w14:paraId="7AA627FC" w14:textId="51C568B7" w:rsidR="003950EF" w:rsidRPr="00CA3DF1" w:rsidRDefault="003950EF" w:rsidP="003C5528">
          <w:pPr>
            <w:pStyle w:val="Footer"/>
          </w:pPr>
          <w:r>
            <w:t>a.alkhodhor@gmail.com</w:t>
          </w:r>
        </w:p>
      </w:tc>
      <w:tc>
        <w:tcPr>
          <w:tcW w:w="3515" w:type="dxa"/>
          <w:tcMar>
            <w:top w:w="144" w:type="dxa"/>
            <w:left w:w="115" w:type="dxa"/>
            <w:right w:w="115" w:type="dxa"/>
          </w:tcMar>
        </w:tcPr>
        <w:p w14:paraId="16BAA2D7" w14:textId="371A7237" w:rsidR="003950EF" w:rsidRPr="00C2098A" w:rsidRDefault="003950EF" w:rsidP="00217980">
          <w:pPr>
            <w:pStyle w:val="Footer"/>
          </w:pPr>
          <w:r>
            <w:t>0581969413</w:t>
          </w:r>
        </w:p>
      </w:tc>
      <w:tc>
        <w:tcPr>
          <w:tcW w:w="3515" w:type="dxa"/>
          <w:tcMar>
            <w:top w:w="144" w:type="dxa"/>
            <w:left w:w="115" w:type="dxa"/>
            <w:right w:w="115" w:type="dxa"/>
          </w:tcMar>
        </w:tcPr>
        <w:p w14:paraId="1105D64B" w14:textId="14BB5954" w:rsidR="003950EF" w:rsidRPr="00C2098A" w:rsidRDefault="003950EF" w:rsidP="00217980">
          <w:pPr>
            <w:pStyle w:val="Footer"/>
          </w:pPr>
          <w:r w:rsidRPr="003950EF">
            <w:rPr>
              <w:sz w:val="20"/>
              <w:szCs w:val="20"/>
            </w:rPr>
            <w:t>https://www.linkedin.com/in/abdullah-alkhudher-a32796172</w:t>
          </w:r>
        </w:p>
      </w:tc>
    </w:tr>
  </w:tbl>
  <w:p w14:paraId="58BCED7B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43E2" w14:textId="77777777" w:rsidR="00BF280B" w:rsidRDefault="00BF280B" w:rsidP="00713050">
      <w:pPr>
        <w:spacing w:line="240" w:lineRule="auto"/>
      </w:pPr>
      <w:r>
        <w:separator/>
      </w:r>
    </w:p>
  </w:footnote>
  <w:footnote w:type="continuationSeparator" w:id="0">
    <w:p w14:paraId="02115341" w14:textId="77777777" w:rsidR="00BF280B" w:rsidRDefault="00BF280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1A5CA9" w:rsidRPr="00F207C0" w14:paraId="0A98F3F5" w14:textId="77777777" w:rsidTr="003950EF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FC78B65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E279416" wp14:editId="1F68C63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7EFBAA79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a5b592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a5b592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1A5CA9" w14:paraId="2F9BA6E2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53BA5DE" w14:textId="77777777" w:rsidR="001A5CA9" w:rsidRPr="009B3C40" w:rsidRDefault="00BF280B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DE06C943045E4EDA99EC6388069E53B7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7C56F901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015DE7F9" w14:textId="77777777" w:rsidR="001A5CA9" w:rsidRPr="00F207C0" w:rsidRDefault="001A5CA9" w:rsidP="001A5CA9"/>
      </w:tc>
    </w:tr>
  </w:tbl>
  <w:p w14:paraId="28D3AFD6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A3FD9"/>
    <w:multiLevelType w:val="hybridMultilevel"/>
    <w:tmpl w:val="06B4A4B2"/>
    <w:lvl w:ilvl="0" w:tplc="0E1A43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3623"/>
    <w:multiLevelType w:val="hybridMultilevel"/>
    <w:tmpl w:val="50E8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8505C"/>
    <w:multiLevelType w:val="hybridMultilevel"/>
    <w:tmpl w:val="4FD64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3C2B"/>
    <w:multiLevelType w:val="hybridMultilevel"/>
    <w:tmpl w:val="CDA6D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356A"/>
    <w:multiLevelType w:val="hybridMultilevel"/>
    <w:tmpl w:val="DC52E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8278263">
    <w:abstractNumId w:val="9"/>
  </w:num>
  <w:num w:numId="2" w16cid:durableId="482085162">
    <w:abstractNumId w:val="7"/>
  </w:num>
  <w:num w:numId="3" w16cid:durableId="793984205">
    <w:abstractNumId w:val="6"/>
  </w:num>
  <w:num w:numId="4" w16cid:durableId="2107454201">
    <w:abstractNumId w:val="5"/>
  </w:num>
  <w:num w:numId="5" w16cid:durableId="684475768">
    <w:abstractNumId w:val="4"/>
  </w:num>
  <w:num w:numId="6" w16cid:durableId="1487935026">
    <w:abstractNumId w:val="8"/>
  </w:num>
  <w:num w:numId="7" w16cid:durableId="755978911">
    <w:abstractNumId w:val="3"/>
  </w:num>
  <w:num w:numId="8" w16cid:durableId="1316568403">
    <w:abstractNumId w:val="2"/>
  </w:num>
  <w:num w:numId="9" w16cid:durableId="1033457629">
    <w:abstractNumId w:val="1"/>
  </w:num>
  <w:num w:numId="10" w16cid:durableId="1116175231">
    <w:abstractNumId w:val="0"/>
  </w:num>
  <w:num w:numId="11" w16cid:durableId="1825856567">
    <w:abstractNumId w:val="12"/>
  </w:num>
  <w:num w:numId="12" w16cid:durableId="935869580">
    <w:abstractNumId w:val="10"/>
  </w:num>
  <w:num w:numId="13" w16cid:durableId="608901998">
    <w:abstractNumId w:val="13"/>
  </w:num>
  <w:num w:numId="14" w16cid:durableId="640229432">
    <w:abstractNumId w:val="11"/>
  </w:num>
  <w:num w:numId="15" w16cid:durableId="1638685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7C"/>
    <w:rsid w:val="00091382"/>
    <w:rsid w:val="000A07DA"/>
    <w:rsid w:val="000A2BFA"/>
    <w:rsid w:val="000B0619"/>
    <w:rsid w:val="000B61CA"/>
    <w:rsid w:val="000F7610"/>
    <w:rsid w:val="000F7B88"/>
    <w:rsid w:val="00114ED7"/>
    <w:rsid w:val="00117174"/>
    <w:rsid w:val="001300CA"/>
    <w:rsid w:val="00140B0E"/>
    <w:rsid w:val="001A5CA9"/>
    <w:rsid w:val="001B0172"/>
    <w:rsid w:val="001B083E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14738"/>
    <w:rsid w:val="00333CD3"/>
    <w:rsid w:val="00340365"/>
    <w:rsid w:val="00342B64"/>
    <w:rsid w:val="00364079"/>
    <w:rsid w:val="0036598B"/>
    <w:rsid w:val="003950EF"/>
    <w:rsid w:val="003C5528"/>
    <w:rsid w:val="003D03E5"/>
    <w:rsid w:val="004077FB"/>
    <w:rsid w:val="004244FF"/>
    <w:rsid w:val="00424DD9"/>
    <w:rsid w:val="004305E4"/>
    <w:rsid w:val="0046104A"/>
    <w:rsid w:val="004717C5"/>
    <w:rsid w:val="004840CA"/>
    <w:rsid w:val="004A24CC"/>
    <w:rsid w:val="004A68FA"/>
    <w:rsid w:val="00523479"/>
    <w:rsid w:val="00543DB7"/>
    <w:rsid w:val="005729B0"/>
    <w:rsid w:val="0057431A"/>
    <w:rsid w:val="00583E4F"/>
    <w:rsid w:val="0060107C"/>
    <w:rsid w:val="00641630"/>
    <w:rsid w:val="00670539"/>
    <w:rsid w:val="00684488"/>
    <w:rsid w:val="006A3CE7"/>
    <w:rsid w:val="006A7746"/>
    <w:rsid w:val="006C4C50"/>
    <w:rsid w:val="006D76B1"/>
    <w:rsid w:val="00713050"/>
    <w:rsid w:val="00741125"/>
    <w:rsid w:val="00746F7F"/>
    <w:rsid w:val="007515E8"/>
    <w:rsid w:val="007569C1"/>
    <w:rsid w:val="00763832"/>
    <w:rsid w:val="00772919"/>
    <w:rsid w:val="007900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BF280B"/>
    <w:rsid w:val="00C2098A"/>
    <w:rsid w:val="00C5444A"/>
    <w:rsid w:val="00C5622D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744DC"/>
    <w:rsid w:val="00E86C2B"/>
    <w:rsid w:val="00EB2D52"/>
    <w:rsid w:val="00EF7CC9"/>
    <w:rsid w:val="00F207C0"/>
    <w:rsid w:val="00F20AE5"/>
    <w:rsid w:val="00F25C54"/>
    <w:rsid w:val="00F47E97"/>
    <w:rsid w:val="00F645C7"/>
    <w:rsid w:val="00F91A2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22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A5B592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A5B592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A5B592" w:themeColor="accent1"/>
        <w:left w:val="single" w:sz="2" w:space="10" w:color="A5B592" w:themeColor="accent1"/>
        <w:bottom w:val="single" w:sz="2" w:space="10" w:color="A5B592" w:themeColor="accent1"/>
        <w:right w:val="single" w:sz="2" w:space="10" w:color="A5B592" w:themeColor="accent1"/>
      </w:pBdr>
      <w:ind w:left="1152" w:right="1152"/>
    </w:pPr>
    <w:rPr>
      <w:rFonts w:eastAsiaTheme="minorEastAsia"/>
      <w:i/>
      <w:iCs/>
      <w:color w:val="7C916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7C916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7C916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7C916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7C916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7C9163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kh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D1FCE8C2C41D8AD6F8DB39424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C958-30E7-45CC-B3B6-DA9F1A6B32D4}"/>
      </w:docPartPr>
      <w:docPartBody>
        <w:p w:rsidR="00000000" w:rsidRDefault="00785B85">
          <w:pPr>
            <w:pStyle w:val="E59D1FCE8C2C41D8AD6F8DB394245E20"/>
          </w:pPr>
          <w:r w:rsidRPr="00906BEE">
            <w:t>Objective</w:t>
          </w:r>
        </w:p>
      </w:docPartBody>
    </w:docPart>
    <w:docPart>
      <w:docPartPr>
        <w:name w:val="D178286DFACC4DF194B408B8A03B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545E-EC37-42BF-AE06-91688C1BBE7F}"/>
      </w:docPartPr>
      <w:docPartBody>
        <w:p w:rsidR="00DF750A" w:rsidRDefault="00785B85" w:rsidP="007569C1">
          <w:r w:rsidRPr="00906BEE">
            <w:t>To get started, click placeholder text and start typing. Be brief: one or two sentences.</w:t>
          </w:r>
        </w:p>
        <w:p w:rsidR="00000000" w:rsidRDefault="00785B85">
          <w:pPr>
            <w:pStyle w:val="D178286DFACC4DF194B408B8A03B47D4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0A387712D36049AE8806E061298C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285B-4A43-4768-9079-8A9EE0F26DDE}"/>
      </w:docPartPr>
      <w:docPartBody>
        <w:p w:rsidR="00000000" w:rsidRDefault="00785B85">
          <w:pPr>
            <w:pStyle w:val="0A387712D36049AE8806E061298CA182"/>
          </w:pPr>
          <w:r w:rsidRPr="00906BEE">
            <w:t>Skills</w:t>
          </w:r>
        </w:p>
      </w:docPartBody>
    </w:docPart>
    <w:docPart>
      <w:docPartPr>
        <w:name w:val="0E2580A6D32E41919100C0AA6138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4085-EB91-4220-B9E1-992C43EE21AD}"/>
      </w:docPartPr>
      <w:docPartBody>
        <w:p w:rsidR="00000000" w:rsidRDefault="00785B85">
          <w:pPr>
            <w:pStyle w:val="0E2580A6D32E41919100C0AA6138C002"/>
          </w:pPr>
          <w:r>
            <w:t>Your name</w:t>
          </w:r>
        </w:p>
      </w:docPartBody>
    </w:docPart>
    <w:docPart>
      <w:docPartPr>
        <w:name w:val="74821893D0A34154AF2267188DD9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32E7-1D87-4B5B-8A24-16CFFEDD9ADF}"/>
      </w:docPartPr>
      <w:docPartBody>
        <w:p w:rsidR="00000000" w:rsidRDefault="00785B85">
          <w:pPr>
            <w:pStyle w:val="74821893D0A34154AF2267188DD9F54B"/>
          </w:pPr>
          <w:r w:rsidRPr="007D6458">
            <w:t>Profession or Industry</w:t>
          </w:r>
        </w:p>
      </w:docPartBody>
    </w:docPart>
    <w:docPart>
      <w:docPartPr>
        <w:name w:val="87F23530BDA24D8FA134D1E52006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9DDC-33DB-431A-BBE6-14DC67DF71DE}"/>
      </w:docPartPr>
      <w:docPartBody>
        <w:p w:rsidR="00000000" w:rsidRDefault="00785B85">
          <w:pPr>
            <w:pStyle w:val="87F23530BDA24D8FA134D1E52006A665"/>
          </w:pPr>
          <w:r w:rsidRPr="007D6458">
            <w:t>Link to other online p</w:t>
          </w:r>
          <w:r w:rsidRPr="007D6458">
            <w:t>roperties: Portfolio/Website/Blog</w:t>
          </w:r>
        </w:p>
      </w:docPartBody>
    </w:docPart>
    <w:docPart>
      <w:docPartPr>
        <w:name w:val="DBC4BA02F4CD433FA55E46B6473A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D396-3A20-435F-A44D-FC29DCC5ED11}"/>
      </w:docPartPr>
      <w:docPartBody>
        <w:p w:rsidR="00000000" w:rsidRDefault="00785B85">
          <w:pPr>
            <w:pStyle w:val="DBC4BA02F4CD433FA55E46B6473AA6B9"/>
          </w:pPr>
          <w:r w:rsidRPr="00906BEE">
            <w:t>Experience</w:t>
          </w:r>
        </w:p>
      </w:docPartBody>
    </w:docPart>
    <w:docPart>
      <w:docPartPr>
        <w:name w:val="315C6A11F0D748ABA237EF0905DA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33E1-3BC9-46E9-9275-F8C3E0895A22}"/>
      </w:docPartPr>
      <w:docPartBody>
        <w:p w:rsidR="00000000" w:rsidRDefault="00785B85">
          <w:pPr>
            <w:pStyle w:val="315C6A11F0D748ABA237EF0905DA4FBE"/>
          </w:pPr>
          <w:r w:rsidRPr="00906BEE">
            <w:t>Summarize your key responsibilities, leadership, and most stellar accomplishments.  Don’t list everything; keep it relevant and include data that shows the impact you</w:t>
          </w:r>
          <w:r w:rsidRPr="00906BEE">
            <w:t xml:space="preserve"> made.</w:t>
          </w:r>
        </w:p>
      </w:docPartBody>
    </w:docPart>
    <w:docPart>
      <w:docPartPr>
        <w:name w:val="CD6AAE1059F54E53AD40C30466D0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C99D-C36C-491B-811C-2CC4A9A3832B}"/>
      </w:docPartPr>
      <w:docPartBody>
        <w:p w:rsidR="00000000" w:rsidRDefault="00785B85">
          <w:pPr>
            <w:pStyle w:val="CD6AAE1059F54E53AD40C30466D01479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539FFA776DB3414FA28DCEFCD249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8A06-2F8E-4682-9F39-B80BF3BABC15}"/>
      </w:docPartPr>
      <w:docPartBody>
        <w:p w:rsidR="00000000" w:rsidRDefault="00785B85">
          <w:pPr>
            <w:pStyle w:val="539FFA776DB3414FA28DCEFCD249318F"/>
          </w:pPr>
          <w:r w:rsidRPr="00906BEE">
            <w:t>Education</w:t>
          </w:r>
        </w:p>
      </w:docPartBody>
    </w:docPart>
    <w:docPart>
      <w:docPartPr>
        <w:name w:val="DE06C943045E4EDA99EC6388069E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494D-0C05-412C-AD84-D55321FBFBAC}"/>
      </w:docPartPr>
      <w:docPartBody>
        <w:p w:rsidR="00000000" w:rsidRDefault="00785B85">
          <w:pPr>
            <w:pStyle w:val="DE06C943045E4EDA99EC6388069E53B7"/>
          </w:pPr>
          <w:r w:rsidRPr="00906BEE">
            <w:t>School</w:t>
          </w:r>
        </w:p>
      </w:docPartBody>
    </w:docPart>
    <w:docPart>
      <w:docPartPr>
        <w:name w:val="984419694E434B51B74B94E17B42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1B3-FEAB-4FC5-A08A-B99D6884B53D}"/>
      </w:docPartPr>
      <w:docPartBody>
        <w:p w:rsidR="00000000" w:rsidRDefault="002C3B64" w:rsidP="002C3B64">
          <w:pPr>
            <w:pStyle w:val="984419694E434B51B74B94E17B42DA98"/>
          </w:pPr>
          <w:r w:rsidRPr="00906BEE">
            <w:t>Think about the size of the team you led, the number of projects you balanced, or the number of articles you wrote.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4"/>
    <w:rsid w:val="002C3B64"/>
    <w:rsid w:val="007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64070A01F74B6181B2B659E8721E5F">
    <w:name w:val="3064070A01F74B6181B2B659E8721E5F"/>
  </w:style>
  <w:style w:type="paragraph" w:customStyle="1" w:styleId="E59D1FCE8C2C41D8AD6F8DB394245E20">
    <w:name w:val="E59D1FCE8C2C41D8AD6F8DB394245E20"/>
  </w:style>
  <w:style w:type="paragraph" w:customStyle="1" w:styleId="D178286DFACC4DF194B408B8A03B47D4">
    <w:name w:val="D178286DFACC4DF194B408B8A03B47D4"/>
  </w:style>
  <w:style w:type="paragraph" w:customStyle="1" w:styleId="0A387712D36049AE8806E061298CA182">
    <w:name w:val="0A387712D36049AE8806E061298CA182"/>
  </w:style>
  <w:style w:type="paragraph" w:customStyle="1" w:styleId="8D0406348C6E412B95C525EBD9F89C4B">
    <w:name w:val="8D0406348C6E412B95C525EBD9F89C4B"/>
  </w:style>
  <w:style w:type="paragraph" w:customStyle="1" w:styleId="0E2580A6D32E41919100C0AA6138C002">
    <w:name w:val="0E2580A6D32E41919100C0AA6138C002"/>
  </w:style>
  <w:style w:type="paragraph" w:customStyle="1" w:styleId="74821893D0A34154AF2267188DD9F54B">
    <w:name w:val="74821893D0A34154AF2267188DD9F54B"/>
  </w:style>
  <w:style w:type="paragraph" w:customStyle="1" w:styleId="87F23530BDA24D8FA134D1E52006A665">
    <w:name w:val="87F23530BDA24D8FA134D1E52006A665"/>
  </w:style>
  <w:style w:type="paragraph" w:customStyle="1" w:styleId="DBC4BA02F4CD433FA55E46B6473AA6B9">
    <w:name w:val="DBC4BA02F4CD433FA55E46B6473AA6B9"/>
  </w:style>
  <w:style w:type="paragraph" w:customStyle="1" w:styleId="0662E01127674252B80B1E63A2CE93ED">
    <w:name w:val="0662E01127674252B80B1E63A2CE93ED"/>
  </w:style>
  <w:style w:type="paragraph" w:customStyle="1" w:styleId="E10AF02C58354732BAB432C319EF8256">
    <w:name w:val="E10AF02C58354732BAB432C319EF8256"/>
  </w:style>
  <w:style w:type="paragraph" w:customStyle="1" w:styleId="F3722B2F211347BA8DE0E2AF39F7C7A3">
    <w:name w:val="F3722B2F211347BA8DE0E2AF39F7C7A3"/>
  </w:style>
  <w:style w:type="paragraph" w:customStyle="1" w:styleId="D9B2B6315D21468295049AD162FB5629">
    <w:name w:val="D9B2B6315D21468295049AD162FB5629"/>
  </w:style>
  <w:style w:type="paragraph" w:customStyle="1" w:styleId="315C6A11F0D748ABA237EF0905DA4FBE">
    <w:name w:val="315C6A11F0D748ABA237EF0905DA4FBE"/>
  </w:style>
  <w:style w:type="paragraph" w:customStyle="1" w:styleId="444796517DE74452AA3A40FB9C5E3440">
    <w:name w:val="444796517DE74452AA3A40FB9C5E3440"/>
  </w:style>
  <w:style w:type="paragraph" w:customStyle="1" w:styleId="06668714548749B39F2D586F6F067B7D">
    <w:name w:val="06668714548749B39F2D586F6F067B7D"/>
  </w:style>
  <w:style w:type="paragraph" w:customStyle="1" w:styleId="8A2896EC3D5B4D0488DC140CAA17B94D">
    <w:name w:val="8A2896EC3D5B4D0488DC140CAA17B94D"/>
  </w:style>
  <w:style w:type="paragraph" w:customStyle="1" w:styleId="6585B333A2A645268B084880713C478C">
    <w:name w:val="6585B333A2A645268B084880713C478C"/>
  </w:style>
  <w:style w:type="paragraph" w:customStyle="1" w:styleId="CD6AAE1059F54E53AD40C30466D01479">
    <w:name w:val="CD6AAE1059F54E53AD40C30466D01479"/>
  </w:style>
  <w:style w:type="paragraph" w:customStyle="1" w:styleId="539FFA776DB3414FA28DCEFCD249318F">
    <w:name w:val="539FFA776DB3414FA28DCEFCD249318F"/>
  </w:style>
  <w:style w:type="paragraph" w:customStyle="1" w:styleId="3289E752B3C24B298835F34D70E942F2">
    <w:name w:val="3289E752B3C24B298835F34D70E942F2"/>
  </w:style>
  <w:style w:type="paragraph" w:customStyle="1" w:styleId="8499895777DF4FA5BDB5286963EA44CA">
    <w:name w:val="8499895777DF4FA5BDB5286963EA44CA"/>
  </w:style>
  <w:style w:type="paragraph" w:customStyle="1" w:styleId="4AF7B00F354C4E97B64AD7C452FF9D07">
    <w:name w:val="4AF7B00F354C4E97B64AD7C452FF9D07"/>
  </w:style>
  <w:style w:type="paragraph" w:customStyle="1" w:styleId="90B14FA35CB6456A866409DC6A287C32">
    <w:name w:val="90B14FA35CB6456A866409DC6A287C32"/>
  </w:style>
  <w:style w:type="paragraph" w:customStyle="1" w:styleId="5ADF6A84EE7A43C49AF1EA27D1713C7C">
    <w:name w:val="5ADF6A84EE7A43C49AF1EA27D1713C7C"/>
  </w:style>
  <w:style w:type="paragraph" w:customStyle="1" w:styleId="06EE50DB36584218B96E4A09A2A825E4">
    <w:name w:val="06EE50DB36584218B96E4A09A2A825E4"/>
  </w:style>
  <w:style w:type="paragraph" w:customStyle="1" w:styleId="DE06C943045E4EDA99EC6388069E53B7">
    <w:name w:val="DE06C943045E4EDA99EC6388069E53B7"/>
  </w:style>
  <w:style w:type="paragraph" w:customStyle="1" w:styleId="B591C48D0F1B4931B59AC9D3C140B841">
    <w:name w:val="B591C48D0F1B4931B59AC9D3C140B841"/>
  </w:style>
  <w:style w:type="paragraph" w:customStyle="1" w:styleId="28D08774ADA445E28CC07EBAB3D6DB33">
    <w:name w:val="28D08774ADA445E28CC07EBAB3D6DB33"/>
  </w:style>
  <w:style w:type="paragraph" w:customStyle="1" w:styleId="BC4AD81443E045E4B18ED7CC5CD1D940">
    <w:name w:val="BC4AD81443E045E4B18ED7CC5CD1D940"/>
  </w:style>
  <w:style w:type="paragraph" w:customStyle="1" w:styleId="984419694E434B51B74B94E17B42DA98">
    <w:name w:val="984419694E434B51B74B94E17B42DA98"/>
    <w:rsid w:val="002C3B64"/>
  </w:style>
  <w:style w:type="paragraph" w:customStyle="1" w:styleId="268857A8EFD143BF83E8BE69030A71A2">
    <w:name w:val="268857A8EFD143BF83E8BE69030A71A2"/>
    <w:rsid w:val="002C3B64"/>
  </w:style>
  <w:style w:type="paragraph" w:customStyle="1" w:styleId="85638D176BF242D889460C863863607F">
    <w:name w:val="85638D176BF242D889460C863863607F"/>
    <w:rsid w:val="002C3B64"/>
  </w:style>
  <w:style w:type="paragraph" w:customStyle="1" w:styleId="6C71D74B84E14BDC832EE73B6070F379">
    <w:name w:val="6C71D74B84E14BDC832EE73B6070F379"/>
    <w:rsid w:val="002C3B64"/>
  </w:style>
  <w:style w:type="paragraph" w:customStyle="1" w:styleId="D5C28CF2945E4A75BA48E821497C672F">
    <w:name w:val="D5C28CF2945E4A75BA48E821497C672F"/>
    <w:rsid w:val="002C3B64"/>
  </w:style>
  <w:style w:type="paragraph" w:customStyle="1" w:styleId="6402A5384AFB40B798CDE861F713C2B7">
    <w:name w:val="6402A5384AFB40B798CDE861F713C2B7"/>
    <w:rsid w:val="002C3B64"/>
  </w:style>
  <w:style w:type="paragraph" w:customStyle="1" w:styleId="5681B5DE34264479AD3FFF7E610D30D2">
    <w:name w:val="5681B5DE34264479AD3FFF7E610D30D2"/>
    <w:rsid w:val="002C3B64"/>
  </w:style>
  <w:style w:type="paragraph" w:customStyle="1" w:styleId="BCE526812040433383DBE2C271C6C02C">
    <w:name w:val="BCE526812040433383DBE2C271C6C02C"/>
    <w:rsid w:val="002C3B64"/>
  </w:style>
  <w:style w:type="paragraph" w:customStyle="1" w:styleId="5A60E8DBA78943A682A05AF82F829311">
    <w:name w:val="5A60E8DBA78943A682A05AF82F829311"/>
    <w:rsid w:val="002C3B64"/>
  </w:style>
  <w:style w:type="paragraph" w:customStyle="1" w:styleId="6C874E7EE08C4B18BCED0F63361D061A">
    <w:name w:val="6C874E7EE08C4B18BCED0F63361D061A"/>
    <w:rsid w:val="002C3B64"/>
  </w:style>
  <w:style w:type="paragraph" w:customStyle="1" w:styleId="8AFD63BB758C41C2AFF79A80C85F3742">
    <w:name w:val="8AFD63BB758C41C2AFF79A80C85F3742"/>
    <w:rsid w:val="002C3B64"/>
  </w:style>
  <w:style w:type="paragraph" w:customStyle="1" w:styleId="22487E6ADDD34EB3823E8D68A4D35DD5">
    <w:name w:val="22487E6ADDD34EB3823E8D68A4D35DD5"/>
    <w:rsid w:val="002C3B64"/>
  </w:style>
  <w:style w:type="paragraph" w:customStyle="1" w:styleId="DCEE4D3E608E42E2A53D43887F37D75A">
    <w:name w:val="DCEE4D3E608E42E2A53D43887F37D75A"/>
    <w:rsid w:val="002C3B64"/>
  </w:style>
  <w:style w:type="paragraph" w:customStyle="1" w:styleId="9BFDB8995934423585C37D6B081440D9">
    <w:name w:val="9BFDB8995934423585C37D6B081440D9"/>
    <w:rsid w:val="002C3B64"/>
  </w:style>
  <w:style w:type="paragraph" w:customStyle="1" w:styleId="86842A7BCD7545DD8CA48B91D1406AB3">
    <w:name w:val="86842A7BCD7545DD8CA48B91D1406AB3"/>
    <w:rsid w:val="002C3B64"/>
  </w:style>
  <w:style w:type="paragraph" w:customStyle="1" w:styleId="CCCCE66C32614A46B9AF915035923DF5">
    <w:name w:val="CCCCE66C32614A46B9AF915035923DF5"/>
    <w:rsid w:val="002C3B64"/>
  </w:style>
  <w:style w:type="paragraph" w:customStyle="1" w:styleId="852ABBE55C054E7EB212A07433830FC5">
    <w:name w:val="852ABBE55C054E7EB212A07433830FC5"/>
    <w:rsid w:val="002C3B64"/>
  </w:style>
  <w:style w:type="paragraph" w:customStyle="1" w:styleId="BA9A9E054A104AFCAC164269672642CF">
    <w:name w:val="BA9A9E054A104AFCAC164269672642CF"/>
    <w:rsid w:val="002C3B64"/>
  </w:style>
  <w:style w:type="paragraph" w:customStyle="1" w:styleId="E562A1A588B145F08EC46851F16F09EB">
    <w:name w:val="E562A1A588B145F08EC46851F16F09EB"/>
    <w:rsid w:val="002C3B64"/>
  </w:style>
  <w:style w:type="paragraph" w:customStyle="1" w:styleId="2106E8E63C37420296B8FCA8FD937851">
    <w:name w:val="2106E8E63C37420296B8FCA8FD937851"/>
    <w:rsid w:val="002C3B64"/>
  </w:style>
  <w:style w:type="paragraph" w:customStyle="1" w:styleId="8B2899ABBF724E5FB87FB4139925C81F">
    <w:name w:val="8B2899ABBF724E5FB87FB4139925C81F"/>
    <w:rsid w:val="002C3B64"/>
  </w:style>
  <w:style w:type="paragraph" w:customStyle="1" w:styleId="0A79BD8F2B104FB189E038E41B5A0E6F">
    <w:name w:val="0A79BD8F2B104FB189E038E41B5A0E6F"/>
    <w:rsid w:val="002C3B64"/>
  </w:style>
  <w:style w:type="paragraph" w:customStyle="1" w:styleId="84C770385E3E4FE4B0478AF03879994E">
    <w:name w:val="84C770385E3E4FE4B0478AF03879994E"/>
    <w:rsid w:val="002C3B64"/>
  </w:style>
  <w:style w:type="paragraph" w:customStyle="1" w:styleId="9A8EBD4A29C74697945662896C0CB9D5">
    <w:name w:val="9A8EBD4A29C74697945662896C0CB9D5"/>
    <w:rsid w:val="002C3B64"/>
  </w:style>
  <w:style w:type="paragraph" w:customStyle="1" w:styleId="0FFF15AB799446C8A41423A39804C211">
    <w:name w:val="0FFF15AB799446C8A41423A39804C211"/>
    <w:rsid w:val="002C3B64"/>
  </w:style>
  <w:style w:type="paragraph" w:customStyle="1" w:styleId="69D4FCA33875460D846EA101A6AD2E6D">
    <w:name w:val="69D4FCA33875460D846EA101A6AD2E6D"/>
    <w:rsid w:val="002C3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2022-06-07T14:19:00Z</dcterms:created>
  <dcterms:modified xsi:type="dcterms:W3CDTF">2022-06-07T15:50:00Z</dcterms:modified>
</cp:coreProperties>
</file>