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8037CC" w14:paraId="455C563C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E5E8CC6" w14:textId="1F93D961" w:rsidR="008037CC" w:rsidRDefault="008037CC" w:rsidP="008037CC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071C82" wp14:editId="59DD588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1431290</wp:posOffset>
                      </wp:positionV>
                      <wp:extent cx="1247775" cy="1333500"/>
                      <wp:effectExtent l="19050" t="19050" r="47625" b="38100"/>
                      <wp:wrapSquare wrapText="bothSides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3335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" r="-152" b="-4127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58AD0" id="Oval 2" o:spid="_x0000_s1026" alt="Title: Professional Headshot of Man" style="position:absolute;margin-left:34pt;margin-top:112.7pt;width:98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" strokecolor="#94b6d2 [3204]" strokeweight="5pt">
                      <v:fill r:id="rId12" o:title="" recolor="t" rotate="t" type="frame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C4B7720" w14:textId="77777777" w:rsidR="008037CC" w:rsidRDefault="008037CC" w:rsidP="008037CC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B74C194" w14:textId="77777777" w:rsidR="008037CC" w:rsidRDefault="008037CC" w:rsidP="008037CC">
            <w:pPr>
              <w:pStyle w:val="Title"/>
            </w:pPr>
            <w:r>
              <w:t>Yasser Shaker</w:t>
            </w:r>
          </w:p>
          <w:p w14:paraId="4391A464" w14:textId="1817DE53" w:rsidR="008037CC" w:rsidRDefault="008037CC" w:rsidP="008037CC">
            <w:pPr>
              <w:pStyle w:val="Subtitle"/>
            </w:pPr>
            <w:r w:rsidRPr="000C4E57">
              <w:rPr>
                <w:spacing w:val="3"/>
                <w:w w:val="60"/>
              </w:rPr>
              <w:t xml:space="preserve">Project Manager </w:t>
            </w:r>
            <w:r w:rsidR="000843ED" w:rsidRPr="000C4E57">
              <w:rPr>
                <w:b/>
                <w:bCs/>
                <w:color w:val="0070C0"/>
                <w:spacing w:val="3"/>
                <w:w w:val="60"/>
                <w:sz w:val="22"/>
                <w:szCs w:val="20"/>
              </w:rPr>
              <w:t>(PMP</w:t>
            </w:r>
            <w:r w:rsidR="003A6152" w:rsidRPr="000C4E57">
              <w:rPr>
                <w:b/>
                <w:bCs/>
                <w:color w:val="0070C0"/>
                <w:spacing w:val="3"/>
                <w:w w:val="60"/>
                <w:sz w:val="22"/>
                <w:szCs w:val="20"/>
              </w:rPr>
              <w:t>®</w:t>
            </w:r>
            <w:r w:rsidR="003A6152" w:rsidRPr="000C4E57">
              <w:rPr>
                <w:b/>
                <w:bCs/>
                <w:color w:val="0070C0"/>
                <w:spacing w:val="8"/>
                <w:w w:val="60"/>
                <w:sz w:val="22"/>
                <w:szCs w:val="20"/>
              </w:rPr>
              <w:t>)</w:t>
            </w:r>
          </w:p>
        </w:tc>
      </w:tr>
      <w:tr w:rsidR="008037CC" w14:paraId="607BCF2D" w14:textId="77777777" w:rsidTr="001B2ABD">
        <w:tc>
          <w:tcPr>
            <w:tcW w:w="3600" w:type="dxa"/>
          </w:tcPr>
          <w:p w14:paraId="02E9A960" w14:textId="77777777" w:rsidR="008037CC" w:rsidRPr="00CB0055" w:rsidRDefault="008037CC" w:rsidP="008037CC">
            <w:pPr>
              <w:pStyle w:val="Heading3"/>
            </w:pPr>
            <w:r>
              <w:t>Personal</w:t>
            </w:r>
          </w:p>
          <w:p w14:paraId="59138B3C" w14:textId="77777777" w:rsidR="008037CC" w:rsidRDefault="001C6DC0" w:rsidP="008037CC">
            <w:sdt>
              <w:sdtPr>
                <w:id w:val="1111563247"/>
                <w:placeholder>
                  <w:docPart w:val="4B5C667F5F9140D999A47AB3729ED10C"/>
                </w:placeholder>
                <w:temporary/>
                <w:showingPlcHdr/>
                <w15:appearance w15:val="hidden"/>
              </w:sdtPr>
              <w:sdtEndPr/>
              <w:sdtContent>
                <w:r w:rsidR="008037CC" w:rsidRPr="00CB3CE8">
                  <w:rPr>
                    <w:b/>
                    <w:bCs/>
                  </w:rPr>
                  <w:t>PHONE:</w:t>
                </w:r>
              </w:sdtContent>
            </w:sdt>
            <w:r w:rsidR="008037CC">
              <w:t xml:space="preserve"> </w:t>
            </w:r>
          </w:p>
          <w:p w14:paraId="5DD161F3" w14:textId="77777777" w:rsidR="008037CC" w:rsidRDefault="008037CC" w:rsidP="008037CC">
            <w:r>
              <w:t>+966 50 307 1639, +966 56 124 8611</w:t>
            </w:r>
          </w:p>
          <w:p w14:paraId="44A7A05D" w14:textId="77777777" w:rsidR="008037CC" w:rsidRPr="00CB3CE8" w:rsidRDefault="001C6DC0" w:rsidP="008037CC">
            <w:pPr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240260293"/>
                <w:placeholder>
                  <w:docPart w:val="99CFAFBA15BF44B9BAEBD487A7F6CB59"/>
                </w:placeholder>
                <w:temporary/>
                <w:showingPlcHdr/>
                <w15:appearance w15:val="hidden"/>
              </w:sdtPr>
              <w:sdtEndPr/>
              <w:sdtContent>
                <w:r w:rsidR="008037CC" w:rsidRPr="00CB3CE8">
                  <w:rPr>
                    <w:b/>
                    <w:bCs/>
                    <w:color w:val="000000" w:themeColor="text1"/>
                  </w:rPr>
                  <w:t>EMAIL:</w:t>
                </w:r>
              </w:sdtContent>
            </w:sdt>
            <w:r w:rsidR="008037CC" w:rsidRPr="00CB3CE8">
              <w:rPr>
                <w:b/>
                <w:bCs/>
                <w:color w:val="000000" w:themeColor="text1"/>
              </w:rPr>
              <w:t xml:space="preserve"> </w:t>
            </w:r>
          </w:p>
          <w:p w14:paraId="6DBFD7A4" w14:textId="77777777" w:rsidR="008037CC" w:rsidRDefault="001C6DC0" w:rsidP="008037CC">
            <w:pPr>
              <w:rPr>
                <w:rStyle w:val="Hyperlink"/>
                <w:color w:val="000000" w:themeColor="text1"/>
                <w:u w:val="none"/>
              </w:rPr>
            </w:pPr>
            <w:hyperlink r:id="rId13" w:history="1">
              <w:r w:rsidR="008037CC" w:rsidRPr="00325B1D">
                <w:rPr>
                  <w:rStyle w:val="Hyperlink"/>
                  <w:color w:val="000000" w:themeColor="text1"/>
                  <w:u w:val="none"/>
                </w:rPr>
                <w:t>engyms2004@gmail.com</w:t>
              </w:r>
            </w:hyperlink>
          </w:p>
          <w:p w14:paraId="73C08FD5" w14:textId="77777777" w:rsidR="008037CC" w:rsidRPr="00325B1D" w:rsidRDefault="001C6DC0" w:rsidP="008037CC">
            <w:pPr>
              <w:rPr>
                <w:rStyle w:val="Hyperlink"/>
                <w:color w:val="000000" w:themeColor="text1"/>
                <w:u w:val="none"/>
              </w:rPr>
            </w:pPr>
            <w:hyperlink r:id="rId14" w:history="1">
              <w:r w:rsidR="008037CC" w:rsidRPr="005D608A">
                <w:rPr>
                  <w:rStyle w:val="Hyperlink"/>
                  <w:color w:val="000000" w:themeColor="text1"/>
                  <w:u w:val="none"/>
                </w:rPr>
                <w:t>engyms2004@yahoo.com</w:t>
              </w:r>
            </w:hyperlink>
          </w:p>
          <w:p w14:paraId="3D5AD5E4" w14:textId="77777777" w:rsidR="008037CC" w:rsidRPr="00CB3CE8" w:rsidRDefault="008037CC" w:rsidP="008037CC">
            <w:pPr>
              <w:rPr>
                <w:b/>
                <w:bCs/>
                <w:color w:val="000000" w:themeColor="text1"/>
              </w:rPr>
            </w:pPr>
            <w:r w:rsidRPr="00CB3CE8">
              <w:rPr>
                <w:b/>
                <w:bCs/>
                <w:color w:val="000000" w:themeColor="text1"/>
              </w:rPr>
              <w:t xml:space="preserve">ADDRESS: </w:t>
            </w:r>
          </w:p>
          <w:p w14:paraId="60CC5AE0" w14:textId="77777777" w:rsidR="008037CC" w:rsidRPr="00301623" w:rsidRDefault="008037CC" w:rsidP="008037CC">
            <w:pPr>
              <w:rPr>
                <w:color w:val="000000" w:themeColor="text1"/>
              </w:rPr>
            </w:pPr>
            <w:r w:rsidRPr="00301623">
              <w:rPr>
                <w:color w:val="000000" w:themeColor="text1"/>
              </w:rPr>
              <w:t>Dammam, KSA</w:t>
            </w:r>
          </w:p>
          <w:p w14:paraId="1AC7356B" w14:textId="77777777" w:rsidR="008037CC" w:rsidRPr="00CB3CE8" w:rsidRDefault="008037CC" w:rsidP="008037CC">
            <w:pPr>
              <w:rPr>
                <w:b/>
                <w:bCs/>
                <w:color w:val="000000" w:themeColor="text1"/>
              </w:rPr>
            </w:pPr>
            <w:r w:rsidRPr="00CB3CE8">
              <w:rPr>
                <w:b/>
                <w:bCs/>
                <w:color w:val="000000" w:themeColor="text1"/>
              </w:rPr>
              <w:t xml:space="preserve">NATIONALITY: </w:t>
            </w:r>
          </w:p>
          <w:p w14:paraId="67590EE1" w14:textId="77777777" w:rsidR="008037CC" w:rsidRPr="00301623" w:rsidRDefault="008037CC" w:rsidP="008037CC">
            <w:pPr>
              <w:rPr>
                <w:color w:val="000000" w:themeColor="text1"/>
              </w:rPr>
            </w:pPr>
            <w:r w:rsidRPr="00301623">
              <w:rPr>
                <w:color w:val="000000" w:themeColor="text1"/>
              </w:rPr>
              <w:t>Egyptian</w:t>
            </w:r>
          </w:p>
          <w:p w14:paraId="5E9CB2BD" w14:textId="77777777" w:rsidR="008037CC" w:rsidRPr="00CB3CE8" w:rsidRDefault="008037CC" w:rsidP="008037CC">
            <w:pPr>
              <w:rPr>
                <w:b/>
                <w:bCs/>
                <w:color w:val="000000" w:themeColor="text1"/>
              </w:rPr>
            </w:pPr>
            <w:r w:rsidRPr="00CB3CE8">
              <w:rPr>
                <w:b/>
                <w:bCs/>
                <w:color w:val="000000" w:themeColor="text1"/>
              </w:rPr>
              <w:t xml:space="preserve">DOB: </w:t>
            </w:r>
          </w:p>
          <w:p w14:paraId="3C81F72B" w14:textId="77777777" w:rsidR="008037CC" w:rsidRPr="00301623" w:rsidRDefault="008037CC" w:rsidP="008037CC">
            <w:pPr>
              <w:rPr>
                <w:color w:val="000000" w:themeColor="text1"/>
              </w:rPr>
            </w:pPr>
            <w:r w:rsidRPr="00301623">
              <w:rPr>
                <w:color w:val="000000" w:themeColor="text1"/>
              </w:rPr>
              <w:t>June 24,1986</w:t>
            </w:r>
          </w:p>
          <w:p w14:paraId="60F405C9" w14:textId="77777777" w:rsidR="008037CC" w:rsidRPr="00CB3CE8" w:rsidRDefault="008037CC" w:rsidP="008037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MARITAL STATUS</w:t>
            </w:r>
            <w:r w:rsidRPr="00CB3CE8">
              <w:rPr>
                <w:b/>
                <w:bCs/>
                <w:color w:val="000000" w:themeColor="text1"/>
              </w:rPr>
              <w:t xml:space="preserve">: </w:t>
            </w:r>
          </w:p>
          <w:p w14:paraId="0C8ECFB5" w14:textId="77777777" w:rsidR="008037CC" w:rsidRDefault="008037CC" w:rsidP="008037CC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Married</w:t>
            </w:r>
            <w:r w:rsidRPr="00CB3CE8">
              <w:rPr>
                <w:b/>
                <w:bCs/>
                <w:color w:val="000000" w:themeColor="text1"/>
              </w:rPr>
              <w:t xml:space="preserve"> </w:t>
            </w:r>
          </w:p>
          <w:p w14:paraId="5DC30481" w14:textId="77777777" w:rsidR="008037CC" w:rsidRPr="00CB3CE8" w:rsidRDefault="008037CC" w:rsidP="008037CC">
            <w:pPr>
              <w:rPr>
                <w:color w:val="000000" w:themeColor="text1"/>
              </w:rPr>
            </w:pPr>
            <w:r w:rsidRPr="00C2098A">
              <w:rPr>
                <w:noProof/>
              </w:rPr>
              <mc:AlternateContent>
                <mc:Choice Requires="wpg">
                  <w:drawing>
                    <wp:inline distT="0" distB="0" distL="0" distR="0" wp14:anchorId="19660AC8" wp14:editId="7AB85087">
                      <wp:extent cx="329184" cy="329184"/>
                      <wp:effectExtent l="0" t="0" r="13970" b="13970"/>
                      <wp:docPr id="40" name="Group 16">
                        <a:hlinkClick xmlns:a="http://schemas.openxmlformats.org/drawingml/2006/main" r:id="rId15"/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41" name="Circle around LinkedIn symbo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725 w 3451"/>
                                    <a:gd name="T1" fmla="*/ 0 h 3451"/>
                                    <a:gd name="T2" fmla="*/ 1933 w 3451"/>
                                    <a:gd name="T3" fmla="*/ 13 h 3451"/>
                                    <a:gd name="T4" fmla="*/ 2134 w 3451"/>
                                    <a:gd name="T5" fmla="*/ 49 h 3451"/>
                                    <a:gd name="T6" fmla="*/ 2327 w 3451"/>
                                    <a:gd name="T7" fmla="*/ 109 h 3451"/>
                                    <a:gd name="T8" fmla="*/ 2509 w 3451"/>
                                    <a:gd name="T9" fmla="*/ 189 h 3451"/>
                                    <a:gd name="T10" fmla="*/ 2679 w 3451"/>
                                    <a:gd name="T11" fmla="*/ 288 h 3451"/>
                                    <a:gd name="T12" fmla="*/ 2837 w 3451"/>
                                    <a:gd name="T13" fmla="*/ 407 h 3451"/>
                                    <a:gd name="T14" fmla="*/ 2979 w 3451"/>
                                    <a:gd name="T15" fmla="*/ 542 h 3451"/>
                                    <a:gd name="T16" fmla="*/ 3105 w 3451"/>
                                    <a:gd name="T17" fmla="*/ 691 h 3451"/>
                                    <a:gd name="T18" fmla="*/ 3215 w 3451"/>
                                    <a:gd name="T19" fmla="*/ 855 h 3451"/>
                                    <a:gd name="T20" fmla="*/ 3305 w 3451"/>
                                    <a:gd name="T21" fmla="*/ 1032 h 3451"/>
                                    <a:gd name="T22" fmla="*/ 3374 w 3451"/>
                                    <a:gd name="T23" fmla="*/ 1219 h 3451"/>
                                    <a:gd name="T24" fmla="*/ 3422 w 3451"/>
                                    <a:gd name="T25" fmla="*/ 1416 h 3451"/>
                                    <a:gd name="T26" fmla="*/ 3447 w 3451"/>
                                    <a:gd name="T27" fmla="*/ 1620 h 3451"/>
                                    <a:gd name="T28" fmla="*/ 3447 w 3451"/>
                                    <a:gd name="T29" fmla="*/ 1831 h 3451"/>
                                    <a:gd name="T30" fmla="*/ 3422 w 3451"/>
                                    <a:gd name="T31" fmla="*/ 2036 h 3451"/>
                                    <a:gd name="T32" fmla="*/ 3374 w 3451"/>
                                    <a:gd name="T33" fmla="*/ 2233 h 3451"/>
                                    <a:gd name="T34" fmla="*/ 3305 w 3451"/>
                                    <a:gd name="T35" fmla="*/ 2420 h 3451"/>
                                    <a:gd name="T36" fmla="*/ 3215 w 3451"/>
                                    <a:gd name="T37" fmla="*/ 2596 h 3451"/>
                                    <a:gd name="T38" fmla="*/ 3105 w 3451"/>
                                    <a:gd name="T39" fmla="*/ 2761 h 3451"/>
                                    <a:gd name="T40" fmla="*/ 2979 w 3451"/>
                                    <a:gd name="T41" fmla="*/ 2911 h 3451"/>
                                    <a:gd name="T42" fmla="*/ 2837 w 3451"/>
                                    <a:gd name="T43" fmla="*/ 3046 h 3451"/>
                                    <a:gd name="T44" fmla="*/ 2679 w 3451"/>
                                    <a:gd name="T45" fmla="*/ 3163 h 3451"/>
                                    <a:gd name="T46" fmla="*/ 2509 w 3451"/>
                                    <a:gd name="T47" fmla="*/ 3262 h 3451"/>
                                    <a:gd name="T48" fmla="*/ 2327 w 3451"/>
                                    <a:gd name="T49" fmla="*/ 3343 h 3451"/>
                                    <a:gd name="T50" fmla="*/ 2134 w 3451"/>
                                    <a:gd name="T51" fmla="*/ 3402 h 3451"/>
                                    <a:gd name="T52" fmla="*/ 1933 w 3451"/>
                                    <a:gd name="T53" fmla="*/ 3438 h 3451"/>
                                    <a:gd name="T54" fmla="*/ 1725 w 3451"/>
                                    <a:gd name="T55" fmla="*/ 3451 h 3451"/>
                                    <a:gd name="T56" fmla="*/ 1516 w 3451"/>
                                    <a:gd name="T57" fmla="*/ 3438 h 3451"/>
                                    <a:gd name="T58" fmla="*/ 1315 w 3451"/>
                                    <a:gd name="T59" fmla="*/ 3402 h 3451"/>
                                    <a:gd name="T60" fmla="*/ 1123 w 3451"/>
                                    <a:gd name="T61" fmla="*/ 3343 h 3451"/>
                                    <a:gd name="T62" fmla="*/ 941 w 3451"/>
                                    <a:gd name="T63" fmla="*/ 3262 h 3451"/>
                                    <a:gd name="T64" fmla="*/ 771 w 3451"/>
                                    <a:gd name="T65" fmla="*/ 3163 h 3451"/>
                                    <a:gd name="T66" fmla="*/ 614 w 3451"/>
                                    <a:gd name="T67" fmla="*/ 3046 h 3451"/>
                                    <a:gd name="T68" fmla="*/ 471 w 3451"/>
                                    <a:gd name="T69" fmla="*/ 2911 h 3451"/>
                                    <a:gd name="T70" fmla="*/ 345 w 3451"/>
                                    <a:gd name="T71" fmla="*/ 2761 h 3451"/>
                                    <a:gd name="T72" fmla="*/ 236 w 3451"/>
                                    <a:gd name="T73" fmla="*/ 2596 h 3451"/>
                                    <a:gd name="T74" fmla="*/ 146 w 3451"/>
                                    <a:gd name="T75" fmla="*/ 2420 h 3451"/>
                                    <a:gd name="T76" fmla="*/ 75 w 3451"/>
                                    <a:gd name="T77" fmla="*/ 2233 h 3451"/>
                                    <a:gd name="T78" fmla="*/ 28 w 3451"/>
                                    <a:gd name="T79" fmla="*/ 2036 h 3451"/>
                                    <a:gd name="T80" fmla="*/ 3 w 3451"/>
                                    <a:gd name="T81" fmla="*/ 1831 h 3451"/>
                                    <a:gd name="T82" fmla="*/ 3 w 3451"/>
                                    <a:gd name="T83" fmla="*/ 1620 h 3451"/>
                                    <a:gd name="T84" fmla="*/ 28 w 3451"/>
                                    <a:gd name="T85" fmla="*/ 1416 h 3451"/>
                                    <a:gd name="T86" fmla="*/ 75 w 3451"/>
                                    <a:gd name="T87" fmla="*/ 1219 h 3451"/>
                                    <a:gd name="T88" fmla="*/ 146 w 3451"/>
                                    <a:gd name="T89" fmla="*/ 1032 h 3451"/>
                                    <a:gd name="T90" fmla="*/ 236 w 3451"/>
                                    <a:gd name="T91" fmla="*/ 855 h 3451"/>
                                    <a:gd name="T92" fmla="*/ 345 w 3451"/>
                                    <a:gd name="T93" fmla="*/ 691 h 3451"/>
                                    <a:gd name="T94" fmla="*/ 471 w 3451"/>
                                    <a:gd name="T95" fmla="*/ 542 h 3451"/>
                                    <a:gd name="T96" fmla="*/ 614 w 3451"/>
                                    <a:gd name="T97" fmla="*/ 407 h 3451"/>
                                    <a:gd name="T98" fmla="*/ 771 w 3451"/>
                                    <a:gd name="T99" fmla="*/ 288 h 3451"/>
                                    <a:gd name="T100" fmla="*/ 941 w 3451"/>
                                    <a:gd name="T101" fmla="*/ 189 h 3451"/>
                                    <a:gd name="T102" fmla="*/ 1123 w 3451"/>
                                    <a:gd name="T103" fmla="*/ 109 h 3451"/>
                                    <a:gd name="T104" fmla="*/ 1315 w 3451"/>
                                    <a:gd name="T105" fmla="*/ 49 h 3451"/>
                                    <a:gd name="T106" fmla="*/ 1516 w 3451"/>
                                    <a:gd name="T107" fmla="*/ 13 h 3451"/>
                                    <a:gd name="T108" fmla="*/ 1725 w 3451"/>
                                    <a:gd name="T109" fmla="*/ 0 h 3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451" h="3451">
                                      <a:moveTo>
                                        <a:pt x="1725" y="0"/>
                                      </a:moveTo>
                                      <a:lnTo>
                                        <a:pt x="1725" y="0"/>
                                      </a:lnTo>
                                      <a:lnTo>
                                        <a:pt x="1831" y="4"/>
                                      </a:lnTo>
                                      <a:lnTo>
                                        <a:pt x="1933" y="13"/>
                                      </a:lnTo>
                                      <a:lnTo>
                                        <a:pt x="2035" y="29"/>
                                      </a:lnTo>
                                      <a:lnTo>
                                        <a:pt x="2134" y="49"/>
                                      </a:lnTo>
                                      <a:lnTo>
                                        <a:pt x="2232" y="77"/>
                                      </a:lnTo>
                                      <a:lnTo>
                                        <a:pt x="2327" y="109"/>
                                      </a:lnTo>
                                      <a:lnTo>
                                        <a:pt x="2419" y="146"/>
                                      </a:lnTo>
                                      <a:lnTo>
                                        <a:pt x="2509" y="189"/>
                                      </a:lnTo>
                                      <a:lnTo>
                                        <a:pt x="2596" y="236"/>
                                      </a:lnTo>
                                      <a:lnTo>
                                        <a:pt x="2679" y="288"/>
                                      </a:lnTo>
                                      <a:lnTo>
                                        <a:pt x="2760" y="345"/>
                                      </a:lnTo>
                                      <a:lnTo>
                                        <a:pt x="2837" y="407"/>
                                      </a:lnTo>
                                      <a:lnTo>
                                        <a:pt x="2909" y="472"/>
                                      </a:lnTo>
                                      <a:lnTo>
                                        <a:pt x="2979" y="542"/>
                                      </a:lnTo>
                                      <a:lnTo>
                                        <a:pt x="3044" y="614"/>
                                      </a:lnTo>
                                      <a:lnTo>
                                        <a:pt x="3105" y="691"/>
                                      </a:lnTo>
                                      <a:lnTo>
                                        <a:pt x="3163" y="772"/>
                                      </a:lnTo>
                                      <a:lnTo>
                                        <a:pt x="3215" y="855"/>
                                      </a:lnTo>
                                      <a:lnTo>
                                        <a:pt x="3262" y="942"/>
                                      </a:lnTo>
                                      <a:lnTo>
                                        <a:pt x="3305" y="1032"/>
                                      </a:lnTo>
                                      <a:lnTo>
                                        <a:pt x="3342" y="1124"/>
                                      </a:lnTo>
                                      <a:lnTo>
                                        <a:pt x="3374" y="1219"/>
                                      </a:lnTo>
                                      <a:lnTo>
                                        <a:pt x="3402" y="1317"/>
                                      </a:lnTo>
                                      <a:lnTo>
                                        <a:pt x="3422" y="1416"/>
                                      </a:lnTo>
                                      <a:lnTo>
                                        <a:pt x="3438" y="1518"/>
                                      </a:lnTo>
                                      <a:lnTo>
                                        <a:pt x="3447" y="1620"/>
                                      </a:lnTo>
                                      <a:lnTo>
                                        <a:pt x="3451" y="1726"/>
                                      </a:lnTo>
                                      <a:lnTo>
                                        <a:pt x="3447" y="1831"/>
                                      </a:lnTo>
                                      <a:lnTo>
                                        <a:pt x="3438" y="1935"/>
                                      </a:lnTo>
                                      <a:lnTo>
                                        <a:pt x="3422" y="2036"/>
                                      </a:lnTo>
                                      <a:lnTo>
                                        <a:pt x="3402" y="2136"/>
                                      </a:lnTo>
                                      <a:lnTo>
                                        <a:pt x="3374" y="2233"/>
                                      </a:lnTo>
                                      <a:lnTo>
                                        <a:pt x="3342" y="2328"/>
                                      </a:lnTo>
                                      <a:lnTo>
                                        <a:pt x="3305" y="2420"/>
                                      </a:lnTo>
                                      <a:lnTo>
                                        <a:pt x="3262" y="2510"/>
                                      </a:lnTo>
                                      <a:lnTo>
                                        <a:pt x="3215" y="2596"/>
                                      </a:lnTo>
                                      <a:lnTo>
                                        <a:pt x="3163" y="2680"/>
                                      </a:lnTo>
                                      <a:lnTo>
                                        <a:pt x="3105" y="2761"/>
                                      </a:lnTo>
                                      <a:lnTo>
                                        <a:pt x="3044" y="2837"/>
                                      </a:lnTo>
                                      <a:lnTo>
                                        <a:pt x="2979" y="2911"/>
                                      </a:lnTo>
                                      <a:lnTo>
                                        <a:pt x="2909" y="2980"/>
                                      </a:lnTo>
                                      <a:lnTo>
                                        <a:pt x="2837" y="3046"/>
                                      </a:lnTo>
                                      <a:lnTo>
                                        <a:pt x="2760" y="3106"/>
                                      </a:lnTo>
                                      <a:lnTo>
                                        <a:pt x="2679" y="3163"/>
                                      </a:lnTo>
                                      <a:lnTo>
                                        <a:pt x="2596" y="3215"/>
                                      </a:lnTo>
                                      <a:lnTo>
                                        <a:pt x="2509" y="3262"/>
                                      </a:lnTo>
                                      <a:lnTo>
                                        <a:pt x="2419" y="3305"/>
                                      </a:lnTo>
                                      <a:lnTo>
                                        <a:pt x="2327" y="3343"/>
                                      </a:lnTo>
                                      <a:lnTo>
                                        <a:pt x="2232" y="3376"/>
                                      </a:lnTo>
                                      <a:lnTo>
                                        <a:pt x="2134" y="3402"/>
                                      </a:lnTo>
                                      <a:lnTo>
                                        <a:pt x="2035" y="3423"/>
                                      </a:lnTo>
                                      <a:lnTo>
                                        <a:pt x="1933" y="3438"/>
                                      </a:lnTo>
                                      <a:lnTo>
                                        <a:pt x="1831" y="3448"/>
                                      </a:lnTo>
                                      <a:lnTo>
                                        <a:pt x="1725" y="3451"/>
                                      </a:lnTo>
                                      <a:lnTo>
                                        <a:pt x="1620" y="3448"/>
                                      </a:lnTo>
                                      <a:lnTo>
                                        <a:pt x="1516" y="3438"/>
                                      </a:lnTo>
                                      <a:lnTo>
                                        <a:pt x="1415" y="3423"/>
                                      </a:lnTo>
                                      <a:lnTo>
                                        <a:pt x="1315" y="3402"/>
                                      </a:lnTo>
                                      <a:lnTo>
                                        <a:pt x="1218" y="3376"/>
                                      </a:lnTo>
                                      <a:lnTo>
                                        <a:pt x="1123" y="3343"/>
                                      </a:lnTo>
                                      <a:lnTo>
                                        <a:pt x="1031" y="3305"/>
                                      </a:lnTo>
                                      <a:lnTo>
                                        <a:pt x="941" y="3262"/>
                                      </a:lnTo>
                                      <a:lnTo>
                                        <a:pt x="855" y="3215"/>
                                      </a:lnTo>
                                      <a:lnTo>
                                        <a:pt x="771" y="3163"/>
                                      </a:lnTo>
                                      <a:lnTo>
                                        <a:pt x="690" y="3106"/>
                                      </a:lnTo>
                                      <a:lnTo>
                                        <a:pt x="614" y="3046"/>
                                      </a:lnTo>
                                      <a:lnTo>
                                        <a:pt x="540" y="2980"/>
                                      </a:lnTo>
                                      <a:lnTo>
                                        <a:pt x="471" y="2911"/>
                                      </a:lnTo>
                                      <a:lnTo>
                                        <a:pt x="405" y="2837"/>
                                      </a:lnTo>
                                      <a:lnTo>
                                        <a:pt x="345" y="2761"/>
                                      </a:lnTo>
                                      <a:lnTo>
                                        <a:pt x="288" y="2680"/>
                                      </a:lnTo>
                                      <a:lnTo>
                                        <a:pt x="236" y="2596"/>
                                      </a:lnTo>
                                      <a:lnTo>
                                        <a:pt x="189" y="2510"/>
                                      </a:lnTo>
                                      <a:lnTo>
                                        <a:pt x="146" y="2420"/>
                                      </a:lnTo>
                                      <a:lnTo>
                                        <a:pt x="108" y="2328"/>
                                      </a:lnTo>
                                      <a:lnTo>
                                        <a:pt x="75" y="2233"/>
                                      </a:lnTo>
                                      <a:lnTo>
                                        <a:pt x="49" y="2136"/>
                                      </a:lnTo>
                                      <a:lnTo>
                                        <a:pt x="28" y="2036"/>
                                      </a:lnTo>
                                      <a:lnTo>
                                        <a:pt x="13" y="1935"/>
                                      </a:lnTo>
                                      <a:lnTo>
                                        <a:pt x="3" y="1831"/>
                                      </a:lnTo>
                                      <a:lnTo>
                                        <a:pt x="0" y="1726"/>
                                      </a:lnTo>
                                      <a:lnTo>
                                        <a:pt x="3" y="1620"/>
                                      </a:lnTo>
                                      <a:lnTo>
                                        <a:pt x="13" y="1518"/>
                                      </a:lnTo>
                                      <a:lnTo>
                                        <a:pt x="28" y="1416"/>
                                      </a:lnTo>
                                      <a:lnTo>
                                        <a:pt x="49" y="1317"/>
                                      </a:lnTo>
                                      <a:lnTo>
                                        <a:pt x="75" y="1219"/>
                                      </a:lnTo>
                                      <a:lnTo>
                                        <a:pt x="108" y="1124"/>
                                      </a:lnTo>
                                      <a:lnTo>
                                        <a:pt x="146" y="1032"/>
                                      </a:lnTo>
                                      <a:lnTo>
                                        <a:pt x="189" y="942"/>
                                      </a:lnTo>
                                      <a:lnTo>
                                        <a:pt x="236" y="855"/>
                                      </a:lnTo>
                                      <a:lnTo>
                                        <a:pt x="288" y="772"/>
                                      </a:lnTo>
                                      <a:lnTo>
                                        <a:pt x="345" y="691"/>
                                      </a:lnTo>
                                      <a:lnTo>
                                        <a:pt x="405" y="614"/>
                                      </a:lnTo>
                                      <a:lnTo>
                                        <a:pt x="471" y="542"/>
                                      </a:lnTo>
                                      <a:lnTo>
                                        <a:pt x="540" y="472"/>
                                      </a:lnTo>
                                      <a:lnTo>
                                        <a:pt x="614" y="407"/>
                                      </a:lnTo>
                                      <a:lnTo>
                                        <a:pt x="690" y="345"/>
                                      </a:lnTo>
                                      <a:lnTo>
                                        <a:pt x="771" y="288"/>
                                      </a:lnTo>
                                      <a:lnTo>
                                        <a:pt x="855" y="236"/>
                                      </a:lnTo>
                                      <a:lnTo>
                                        <a:pt x="941" y="189"/>
                                      </a:lnTo>
                                      <a:lnTo>
                                        <a:pt x="1031" y="146"/>
                                      </a:lnTo>
                                      <a:lnTo>
                                        <a:pt x="1123" y="109"/>
                                      </a:lnTo>
                                      <a:lnTo>
                                        <a:pt x="1218" y="77"/>
                                      </a:lnTo>
                                      <a:lnTo>
                                        <a:pt x="1315" y="49"/>
                                      </a:lnTo>
                                      <a:lnTo>
                                        <a:pt x="1415" y="29"/>
                                      </a:lnTo>
                                      <a:lnTo>
                                        <a:pt x="1516" y="13"/>
                                      </a:lnTo>
                                      <a:lnTo>
                                        <a:pt x="1620" y="4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LinkedIn symbol" descr="Linked I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3" y="102"/>
                                  <a:ext cx="203" cy="202"/>
                                </a:xfrm>
                                <a:custGeom>
                                  <a:avLst/>
                                  <a:gdLst>
                                    <a:gd name="T0" fmla="*/ 362 w 1619"/>
                                    <a:gd name="T1" fmla="*/ 537 h 1615"/>
                                    <a:gd name="T2" fmla="*/ 27 w 1619"/>
                                    <a:gd name="T3" fmla="*/ 1615 h 1615"/>
                                    <a:gd name="T4" fmla="*/ 1217 w 1619"/>
                                    <a:gd name="T5" fmla="*/ 509 h 1615"/>
                                    <a:gd name="T6" fmla="*/ 1314 w 1619"/>
                                    <a:gd name="T7" fmla="*/ 517 h 1615"/>
                                    <a:gd name="T8" fmla="*/ 1396 w 1619"/>
                                    <a:gd name="T9" fmla="*/ 538 h 1615"/>
                                    <a:gd name="T10" fmla="*/ 1462 w 1619"/>
                                    <a:gd name="T11" fmla="*/ 571 h 1615"/>
                                    <a:gd name="T12" fmla="*/ 1514 w 1619"/>
                                    <a:gd name="T13" fmla="*/ 617 h 1615"/>
                                    <a:gd name="T14" fmla="*/ 1554 w 1619"/>
                                    <a:gd name="T15" fmla="*/ 673 h 1615"/>
                                    <a:gd name="T16" fmla="*/ 1582 w 1619"/>
                                    <a:gd name="T17" fmla="*/ 738 h 1615"/>
                                    <a:gd name="T18" fmla="*/ 1601 w 1619"/>
                                    <a:gd name="T19" fmla="*/ 811 h 1615"/>
                                    <a:gd name="T20" fmla="*/ 1613 w 1619"/>
                                    <a:gd name="T21" fmla="*/ 892 h 1615"/>
                                    <a:gd name="T22" fmla="*/ 1618 w 1619"/>
                                    <a:gd name="T23" fmla="*/ 978 h 1615"/>
                                    <a:gd name="T24" fmla="*/ 1619 w 1619"/>
                                    <a:gd name="T25" fmla="*/ 1615 h 1615"/>
                                    <a:gd name="T26" fmla="*/ 1284 w 1619"/>
                                    <a:gd name="T27" fmla="*/ 1091 h 1615"/>
                                    <a:gd name="T28" fmla="*/ 1283 w 1619"/>
                                    <a:gd name="T29" fmla="*/ 1042 h 1615"/>
                                    <a:gd name="T30" fmla="*/ 1281 w 1619"/>
                                    <a:gd name="T31" fmla="*/ 993 h 1615"/>
                                    <a:gd name="T32" fmla="*/ 1273 w 1619"/>
                                    <a:gd name="T33" fmla="*/ 945 h 1615"/>
                                    <a:gd name="T34" fmla="*/ 1261 w 1619"/>
                                    <a:gd name="T35" fmla="*/ 901 h 1615"/>
                                    <a:gd name="T36" fmla="*/ 1240 w 1619"/>
                                    <a:gd name="T37" fmla="*/ 862 h 1615"/>
                                    <a:gd name="T38" fmla="*/ 1208 w 1619"/>
                                    <a:gd name="T39" fmla="*/ 832 h 1615"/>
                                    <a:gd name="T40" fmla="*/ 1166 w 1619"/>
                                    <a:gd name="T41" fmla="*/ 812 h 1615"/>
                                    <a:gd name="T42" fmla="*/ 1109 w 1619"/>
                                    <a:gd name="T43" fmla="*/ 805 h 1615"/>
                                    <a:gd name="T44" fmla="*/ 1047 w 1619"/>
                                    <a:gd name="T45" fmla="*/ 812 h 1615"/>
                                    <a:gd name="T46" fmla="*/ 999 w 1619"/>
                                    <a:gd name="T47" fmla="*/ 831 h 1615"/>
                                    <a:gd name="T48" fmla="*/ 963 w 1619"/>
                                    <a:gd name="T49" fmla="*/ 861 h 1615"/>
                                    <a:gd name="T50" fmla="*/ 937 w 1619"/>
                                    <a:gd name="T51" fmla="*/ 901 h 1615"/>
                                    <a:gd name="T52" fmla="*/ 921 w 1619"/>
                                    <a:gd name="T53" fmla="*/ 947 h 1615"/>
                                    <a:gd name="T54" fmla="*/ 912 w 1619"/>
                                    <a:gd name="T55" fmla="*/ 998 h 1615"/>
                                    <a:gd name="T56" fmla="*/ 908 w 1619"/>
                                    <a:gd name="T57" fmla="*/ 1054 h 1615"/>
                                    <a:gd name="T58" fmla="*/ 908 w 1619"/>
                                    <a:gd name="T59" fmla="*/ 1615 h 1615"/>
                                    <a:gd name="T60" fmla="*/ 573 w 1619"/>
                                    <a:gd name="T61" fmla="*/ 537 h 1615"/>
                                    <a:gd name="T62" fmla="*/ 894 w 1619"/>
                                    <a:gd name="T63" fmla="*/ 684 h 1615"/>
                                    <a:gd name="T64" fmla="*/ 913 w 1619"/>
                                    <a:gd name="T65" fmla="*/ 660 h 1615"/>
                                    <a:gd name="T66" fmla="*/ 950 w 1619"/>
                                    <a:gd name="T67" fmla="*/ 615 h 1615"/>
                                    <a:gd name="T68" fmla="*/ 999 w 1619"/>
                                    <a:gd name="T69" fmla="*/ 574 h 1615"/>
                                    <a:gd name="T70" fmla="*/ 1060 w 1619"/>
                                    <a:gd name="T71" fmla="*/ 541 h 1615"/>
                                    <a:gd name="T72" fmla="*/ 1133 w 1619"/>
                                    <a:gd name="T73" fmla="*/ 518 h 1615"/>
                                    <a:gd name="T74" fmla="*/ 1217 w 1619"/>
                                    <a:gd name="T75" fmla="*/ 509 h 1615"/>
                                    <a:gd name="T76" fmla="*/ 229 w 1619"/>
                                    <a:gd name="T77" fmla="*/ 3 h 1615"/>
                                    <a:gd name="T78" fmla="*/ 293 w 1619"/>
                                    <a:gd name="T79" fmla="*/ 26 h 1615"/>
                                    <a:gd name="T80" fmla="*/ 343 w 1619"/>
                                    <a:gd name="T81" fmla="*/ 69 h 1615"/>
                                    <a:gd name="T82" fmla="*/ 377 w 1619"/>
                                    <a:gd name="T83" fmla="*/ 126 h 1615"/>
                                    <a:gd name="T84" fmla="*/ 389 w 1619"/>
                                    <a:gd name="T85" fmla="*/ 194 h 1615"/>
                                    <a:gd name="T86" fmla="*/ 377 w 1619"/>
                                    <a:gd name="T87" fmla="*/ 262 h 1615"/>
                                    <a:gd name="T88" fmla="*/ 343 w 1619"/>
                                    <a:gd name="T89" fmla="*/ 320 h 1615"/>
                                    <a:gd name="T90" fmla="*/ 293 w 1619"/>
                                    <a:gd name="T91" fmla="*/ 363 h 1615"/>
                                    <a:gd name="T92" fmla="*/ 229 w 1619"/>
                                    <a:gd name="T93" fmla="*/ 386 h 1615"/>
                                    <a:gd name="T94" fmla="*/ 160 w 1619"/>
                                    <a:gd name="T95" fmla="*/ 386 h 1615"/>
                                    <a:gd name="T96" fmla="*/ 96 w 1619"/>
                                    <a:gd name="T97" fmla="*/ 363 h 1615"/>
                                    <a:gd name="T98" fmla="*/ 46 w 1619"/>
                                    <a:gd name="T99" fmla="*/ 320 h 1615"/>
                                    <a:gd name="T100" fmla="*/ 12 w 1619"/>
                                    <a:gd name="T101" fmla="*/ 262 h 1615"/>
                                    <a:gd name="T102" fmla="*/ 0 w 1619"/>
                                    <a:gd name="T103" fmla="*/ 194 h 1615"/>
                                    <a:gd name="T104" fmla="*/ 12 w 1619"/>
                                    <a:gd name="T105" fmla="*/ 126 h 1615"/>
                                    <a:gd name="T106" fmla="*/ 46 w 1619"/>
                                    <a:gd name="T107" fmla="*/ 69 h 1615"/>
                                    <a:gd name="T108" fmla="*/ 96 w 1619"/>
                                    <a:gd name="T109" fmla="*/ 26 h 1615"/>
                                    <a:gd name="T110" fmla="*/ 160 w 1619"/>
                                    <a:gd name="T111" fmla="*/ 3 h 1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19" h="1615">
                                      <a:moveTo>
                                        <a:pt x="27" y="537"/>
                                      </a:moveTo>
                                      <a:lnTo>
                                        <a:pt x="362" y="537"/>
                                      </a:lnTo>
                                      <a:lnTo>
                                        <a:pt x="362" y="1615"/>
                                      </a:lnTo>
                                      <a:lnTo>
                                        <a:pt x="27" y="1615"/>
                                      </a:lnTo>
                                      <a:lnTo>
                                        <a:pt x="27" y="537"/>
                                      </a:lnTo>
                                      <a:close/>
                                      <a:moveTo>
                                        <a:pt x="1217" y="509"/>
                                      </a:moveTo>
                                      <a:lnTo>
                                        <a:pt x="1268" y="511"/>
                                      </a:lnTo>
                                      <a:lnTo>
                                        <a:pt x="1314" y="517"/>
                                      </a:lnTo>
                                      <a:lnTo>
                                        <a:pt x="1357" y="526"/>
                                      </a:lnTo>
                                      <a:lnTo>
                                        <a:pt x="1396" y="538"/>
                                      </a:lnTo>
                                      <a:lnTo>
                                        <a:pt x="1430" y="553"/>
                                      </a:lnTo>
                                      <a:lnTo>
                                        <a:pt x="1462" y="571"/>
                                      </a:lnTo>
                                      <a:lnTo>
                                        <a:pt x="1489" y="593"/>
                                      </a:lnTo>
                                      <a:lnTo>
                                        <a:pt x="1514" y="617"/>
                                      </a:lnTo>
                                      <a:lnTo>
                                        <a:pt x="1535" y="643"/>
                                      </a:lnTo>
                                      <a:lnTo>
                                        <a:pt x="1554" y="673"/>
                                      </a:lnTo>
                                      <a:lnTo>
                                        <a:pt x="1569" y="704"/>
                                      </a:lnTo>
                                      <a:lnTo>
                                        <a:pt x="1582" y="738"/>
                                      </a:lnTo>
                                      <a:lnTo>
                                        <a:pt x="1593" y="773"/>
                                      </a:lnTo>
                                      <a:lnTo>
                                        <a:pt x="1601" y="811"/>
                                      </a:lnTo>
                                      <a:lnTo>
                                        <a:pt x="1609" y="851"/>
                                      </a:lnTo>
                                      <a:lnTo>
                                        <a:pt x="1613" y="892"/>
                                      </a:lnTo>
                                      <a:lnTo>
                                        <a:pt x="1616" y="934"/>
                                      </a:lnTo>
                                      <a:lnTo>
                                        <a:pt x="1618" y="978"/>
                                      </a:lnTo>
                                      <a:lnTo>
                                        <a:pt x="1619" y="1023"/>
                                      </a:lnTo>
                                      <a:lnTo>
                                        <a:pt x="1619" y="1615"/>
                                      </a:lnTo>
                                      <a:lnTo>
                                        <a:pt x="1284" y="1615"/>
                                      </a:lnTo>
                                      <a:lnTo>
                                        <a:pt x="1284" y="1091"/>
                                      </a:lnTo>
                                      <a:lnTo>
                                        <a:pt x="1284" y="1066"/>
                                      </a:lnTo>
                                      <a:lnTo>
                                        <a:pt x="1283" y="1042"/>
                                      </a:lnTo>
                                      <a:lnTo>
                                        <a:pt x="1282" y="1018"/>
                                      </a:lnTo>
                                      <a:lnTo>
                                        <a:pt x="1281" y="993"/>
                                      </a:lnTo>
                                      <a:lnTo>
                                        <a:pt x="1278" y="969"/>
                                      </a:lnTo>
                                      <a:lnTo>
                                        <a:pt x="1273" y="945"/>
                                      </a:lnTo>
                                      <a:lnTo>
                                        <a:pt x="1268" y="922"/>
                                      </a:lnTo>
                                      <a:lnTo>
                                        <a:pt x="1261" y="901"/>
                                      </a:lnTo>
                                      <a:lnTo>
                                        <a:pt x="1251" y="881"/>
                                      </a:lnTo>
                                      <a:lnTo>
                                        <a:pt x="1240" y="862"/>
                                      </a:lnTo>
                                      <a:lnTo>
                                        <a:pt x="1226" y="845"/>
                                      </a:lnTo>
                                      <a:lnTo>
                                        <a:pt x="1208" y="832"/>
                                      </a:lnTo>
                                      <a:lnTo>
                                        <a:pt x="1189" y="820"/>
                                      </a:lnTo>
                                      <a:lnTo>
                                        <a:pt x="1166" y="812"/>
                                      </a:lnTo>
                                      <a:lnTo>
                                        <a:pt x="1139" y="807"/>
                                      </a:lnTo>
                                      <a:lnTo>
                                        <a:pt x="1109" y="805"/>
                                      </a:lnTo>
                                      <a:lnTo>
                                        <a:pt x="1076" y="807"/>
                                      </a:lnTo>
                                      <a:lnTo>
                                        <a:pt x="1047" y="812"/>
                                      </a:lnTo>
                                      <a:lnTo>
                                        <a:pt x="1021" y="820"/>
                                      </a:lnTo>
                                      <a:lnTo>
                                        <a:pt x="999" y="831"/>
                                      </a:lnTo>
                                      <a:lnTo>
                                        <a:pt x="979" y="845"/>
                                      </a:lnTo>
                                      <a:lnTo>
                                        <a:pt x="963" y="861"/>
                                      </a:lnTo>
                                      <a:lnTo>
                                        <a:pt x="949" y="880"/>
                                      </a:lnTo>
                                      <a:lnTo>
                                        <a:pt x="937" y="901"/>
                                      </a:lnTo>
                                      <a:lnTo>
                                        <a:pt x="929" y="923"/>
                                      </a:lnTo>
                                      <a:lnTo>
                                        <a:pt x="921" y="947"/>
                                      </a:lnTo>
                                      <a:lnTo>
                                        <a:pt x="916" y="972"/>
                                      </a:lnTo>
                                      <a:lnTo>
                                        <a:pt x="912" y="998"/>
                                      </a:lnTo>
                                      <a:lnTo>
                                        <a:pt x="910" y="1026"/>
                                      </a:lnTo>
                                      <a:lnTo>
                                        <a:pt x="908" y="1054"/>
                                      </a:lnTo>
                                      <a:lnTo>
                                        <a:pt x="908" y="1082"/>
                                      </a:lnTo>
                                      <a:lnTo>
                                        <a:pt x="908" y="1615"/>
                                      </a:lnTo>
                                      <a:lnTo>
                                        <a:pt x="573" y="1615"/>
                                      </a:lnTo>
                                      <a:lnTo>
                                        <a:pt x="573" y="537"/>
                                      </a:lnTo>
                                      <a:lnTo>
                                        <a:pt x="894" y="537"/>
                                      </a:lnTo>
                                      <a:lnTo>
                                        <a:pt x="894" y="684"/>
                                      </a:lnTo>
                                      <a:lnTo>
                                        <a:pt x="899" y="684"/>
                                      </a:lnTo>
                                      <a:lnTo>
                                        <a:pt x="913" y="660"/>
                                      </a:lnTo>
                                      <a:lnTo>
                                        <a:pt x="930" y="638"/>
                                      </a:lnTo>
                                      <a:lnTo>
                                        <a:pt x="950" y="615"/>
                                      </a:lnTo>
                                      <a:lnTo>
                                        <a:pt x="973" y="594"/>
                                      </a:lnTo>
                                      <a:lnTo>
                                        <a:pt x="999" y="574"/>
                                      </a:lnTo>
                                      <a:lnTo>
                                        <a:pt x="1028" y="556"/>
                                      </a:lnTo>
                                      <a:lnTo>
                                        <a:pt x="1060" y="541"/>
                                      </a:lnTo>
                                      <a:lnTo>
                                        <a:pt x="1095" y="527"/>
                                      </a:lnTo>
                                      <a:lnTo>
                                        <a:pt x="1133" y="518"/>
                                      </a:lnTo>
                                      <a:lnTo>
                                        <a:pt x="1173" y="511"/>
                                      </a:lnTo>
                                      <a:lnTo>
                                        <a:pt x="1217" y="509"/>
                                      </a:lnTo>
                                      <a:close/>
                                      <a:moveTo>
                                        <a:pt x="195" y="0"/>
                                      </a:moveTo>
                                      <a:lnTo>
                                        <a:pt x="229" y="3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93" y="26"/>
                                      </a:lnTo>
                                      <a:lnTo>
                                        <a:pt x="320" y="45"/>
                                      </a:lnTo>
                                      <a:lnTo>
                                        <a:pt x="343" y="69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77" y="126"/>
                                      </a:lnTo>
                                      <a:lnTo>
                                        <a:pt x="386" y="159"/>
                                      </a:lnTo>
                                      <a:lnTo>
                                        <a:pt x="389" y="194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77" y="262"/>
                                      </a:lnTo>
                                      <a:lnTo>
                                        <a:pt x="362" y="292"/>
                                      </a:lnTo>
                                      <a:lnTo>
                                        <a:pt x="343" y="320"/>
                                      </a:lnTo>
                                      <a:lnTo>
                                        <a:pt x="320" y="343"/>
                                      </a:lnTo>
                                      <a:lnTo>
                                        <a:pt x="293" y="363"/>
                                      </a:lnTo>
                                      <a:lnTo>
                                        <a:pt x="263" y="376"/>
                                      </a:lnTo>
                                      <a:lnTo>
                                        <a:pt x="229" y="386"/>
                                      </a:lnTo>
                                      <a:lnTo>
                                        <a:pt x="195" y="389"/>
                                      </a:lnTo>
                                      <a:lnTo>
                                        <a:pt x="160" y="386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96" y="363"/>
                                      </a:lnTo>
                                      <a:lnTo>
                                        <a:pt x="69" y="343"/>
                                      </a:lnTo>
                                      <a:lnTo>
                                        <a:pt x="46" y="320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FCDF1" id="Group 16" o:spid="_x0000_s1026" href="https://www.linkedin.com/in/yasser-shaker-13b5b36a/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" o:button="t">
                      <o:lock v:ext="edit" aspectratio="t"/>
  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94b6d2 [3204]" strokecolor="#94b6d2 [3204]" strokeweight="0">
  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  </v:shape>
  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D90BA15" w14:textId="77777777" w:rsidR="008037CC" w:rsidRDefault="008037CC" w:rsidP="008037CC">
            <w:pPr>
              <w:pStyle w:val="Heading3"/>
            </w:pPr>
            <w:r>
              <w:t>Resume Objective</w:t>
            </w:r>
          </w:p>
          <w:p w14:paraId="543F7CB6" w14:textId="29B3334A" w:rsidR="008037CC" w:rsidRPr="00813782" w:rsidRDefault="008037CC" w:rsidP="00803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szCs w:val="18"/>
              </w:rPr>
            </w:pPr>
            <w:r w:rsidRPr="00813782">
              <w:rPr>
                <w:rFonts w:asciiTheme="majorHAnsi" w:hAnsiTheme="majorHAnsi" w:cs="Calibri"/>
                <w:szCs w:val="18"/>
              </w:rPr>
              <w:t xml:space="preserve">I believe that, the </w:t>
            </w:r>
            <w:r w:rsidR="00870FB3">
              <w:rPr>
                <w:rFonts w:asciiTheme="majorHAnsi" w:hAnsiTheme="majorHAnsi" w:cs="Calibri"/>
                <w:szCs w:val="18"/>
              </w:rPr>
              <w:t xml:space="preserve">project </w:t>
            </w:r>
            <w:r w:rsidRPr="00813782">
              <w:rPr>
                <w:rFonts w:asciiTheme="majorHAnsi" w:hAnsiTheme="majorHAnsi" w:cs="Calibri"/>
                <w:szCs w:val="18"/>
              </w:rPr>
              <w:t xml:space="preserve">management is to build a high performing </w:t>
            </w:r>
            <w:r w:rsidR="00870FB3">
              <w:rPr>
                <w:rFonts w:asciiTheme="majorHAnsi" w:hAnsiTheme="majorHAnsi" w:cs="Calibri"/>
                <w:szCs w:val="18"/>
              </w:rPr>
              <w:t>team</w:t>
            </w:r>
            <w:r w:rsidRPr="00813782">
              <w:rPr>
                <w:rFonts w:asciiTheme="majorHAnsi" w:hAnsiTheme="majorHAnsi" w:cs="Calibri"/>
                <w:szCs w:val="18"/>
              </w:rPr>
              <w:t xml:space="preserve"> and to shape the organization culture to deliver business target results for business continuity and vertical growing up. This can be delivered through being a role modeling, coaching, principle based for the team. In addition to clear expectations and specific strategy for handling/managing business with continuous follow up on the intermediates measures to ensure that all individuals are still on the right track to deliver business results on the right time.</w:t>
            </w:r>
          </w:p>
          <w:p w14:paraId="22A03E17" w14:textId="77777777" w:rsidR="008037CC" w:rsidRDefault="008037CC" w:rsidP="008037CC"/>
          <w:p w14:paraId="787AC860" w14:textId="77777777" w:rsidR="008037CC" w:rsidRDefault="008037CC" w:rsidP="008037CC"/>
          <w:p w14:paraId="5E0F6019" w14:textId="1B9A20D1" w:rsidR="008037CC" w:rsidRPr="004D3011" w:rsidRDefault="008037CC" w:rsidP="008037CC"/>
        </w:tc>
        <w:tc>
          <w:tcPr>
            <w:tcW w:w="720" w:type="dxa"/>
          </w:tcPr>
          <w:p w14:paraId="0EE6946C" w14:textId="77777777" w:rsidR="008037CC" w:rsidRDefault="008037CC" w:rsidP="008037CC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D30C282E550C4CC09747E3F1B42AF29D"/>
              </w:placeholder>
              <w:temporary/>
              <w:showingPlcHdr/>
              <w15:appearance w15:val="hidden"/>
            </w:sdtPr>
            <w:sdtEndPr/>
            <w:sdtContent>
              <w:p w14:paraId="214F0AD1" w14:textId="77777777" w:rsidR="008037CC" w:rsidRPr="00301623" w:rsidRDefault="008037CC" w:rsidP="008037CC">
                <w:pPr>
                  <w:pStyle w:val="Heading2"/>
                </w:pPr>
                <w:r w:rsidRPr="00301623">
                  <w:t>EDUCATION</w:t>
                </w:r>
              </w:p>
            </w:sdtContent>
          </w:sdt>
          <w:p w14:paraId="705EC598" w14:textId="77777777" w:rsidR="008037CC" w:rsidRPr="009141F5" w:rsidRDefault="001C6DC0" w:rsidP="008037CC">
            <w:pPr>
              <w:pStyle w:val="Heading4"/>
              <w:rPr>
                <w:color w:val="0070C0"/>
              </w:rPr>
            </w:pPr>
            <w:hyperlink r:id="rId16" w:history="1">
              <w:proofErr w:type="spellStart"/>
              <w:r w:rsidR="008037CC" w:rsidRPr="009141F5">
                <w:rPr>
                  <w:rStyle w:val="Hyperlink"/>
                  <w:color w:val="0070C0"/>
                  <w:u w:val="none"/>
                </w:rPr>
                <w:t>Benha</w:t>
              </w:r>
              <w:proofErr w:type="spellEnd"/>
              <w:r w:rsidR="008037CC" w:rsidRPr="009141F5">
                <w:rPr>
                  <w:rStyle w:val="Hyperlink"/>
                  <w:color w:val="0070C0"/>
                  <w:u w:val="none"/>
                </w:rPr>
                <w:t xml:space="preserve"> University</w:t>
              </w:r>
            </w:hyperlink>
            <w:r w:rsidR="008037CC" w:rsidRPr="009141F5">
              <w:rPr>
                <w:color w:val="0070C0"/>
              </w:rPr>
              <w:t xml:space="preserve"> - </w:t>
            </w:r>
            <w:hyperlink r:id="rId17" w:history="1">
              <w:r w:rsidR="008037CC" w:rsidRPr="009141F5">
                <w:rPr>
                  <w:rStyle w:val="Hyperlink"/>
                  <w:color w:val="0070C0"/>
                  <w:sz w:val="16"/>
                  <w:szCs w:val="20"/>
                  <w:u w:val="none"/>
                </w:rPr>
                <w:t>Faculty of Engineering</w:t>
              </w:r>
            </w:hyperlink>
          </w:p>
          <w:p w14:paraId="7ECF57F8" w14:textId="1605FAB4" w:rsidR="008037CC" w:rsidRPr="00301623" w:rsidRDefault="008037CC" w:rsidP="008037CC">
            <w:pPr>
              <w:pStyle w:val="Date"/>
            </w:pPr>
            <w:r w:rsidRPr="00301623">
              <w:t xml:space="preserve">BSc in Civil Engineering - Sep 2003 – </w:t>
            </w:r>
            <w:r>
              <w:t>Jun</w:t>
            </w:r>
            <w:r w:rsidRPr="00301623">
              <w:t xml:space="preserve"> 2008 </w:t>
            </w:r>
            <w:r w:rsidR="003A6152">
              <w:t>(</w:t>
            </w:r>
            <w:r w:rsidRPr="00301623">
              <w:t xml:space="preserve">Good </w:t>
            </w:r>
            <w:r w:rsidR="003A6152">
              <w:t>-</w:t>
            </w:r>
            <w:r w:rsidRPr="00301623">
              <w:t>7</w:t>
            </w:r>
            <w:r w:rsidR="00870FB3">
              <w:t>2</w:t>
            </w:r>
            <w:r w:rsidRPr="00301623">
              <w:t>%)</w:t>
            </w:r>
          </w:p>
          <w:p w14:paraId="736EB9C1" w14:textId="77777777" w:rsidR="008037CC" w:rsidRPr="00301623" w:rsidRDefault="008037CC" w:rsidP="008037CC">
            <w:r w:rsidRPr="00301623">
              <w:t>Graduation Project: Project Management (Excellent)</w:t>
            </w:r>
          </w:p>
          <w:p w14:paraId="79D91A45" w14:textId="7EBD0E1A" w:rsidR="008037CC" w:rsidRPr="00301623" w:rsidRDefault="001C6DC0" w:rsidP="008037CC">
            <w:pPr>
              <w:pStyle w:val="Heading2"/>
            </w:pPr>
            <w:sdt>
              <w:sdtPr>
                <w:id w:val="1001553383"/>
                <w:placeholder>
                  <w:docPart w:val="695A5DB11E504530A4B653165376C13B"/>
                </w:placeholder>
                <w:temporary/>
                <w:showingPlcHdr/>
                <w15:appearance w15:val="hidden"/>
              </w:sdtPr>
              <w:sdtEndPr/>
              <w:sdtContent>
                <w:r w:rsidR="008037CC" w:rsidRPr="00301623">
                  <w:t>WORK EXPERIENCE</w:t>
                </w:r>
              </w:sdtContent>
            </w:sdt>
            <w:r w:rsidR="0007347C">
              <w:t xml:space="preserve"> (13Y, 9 Projects)</w:t>
            </w:r>
          </w:p>
          <w:p w14:paraId="18D1BE55" w14:textId="4AAB42DA" w:rsidR="008037CC" w:rsidRPr="00811434" w:rsidRDefault="00323F43" w:rsidP="008037CC">
            <w:pPr>
              <w:pStyle w:val="Heading4"/>
              <w:rPr>
                <w:bCs/>
                <w:color w:val="000000" w:themeColor="text1"/>
                <w:szCs w:val="18"/>
                <w:u w:val="single"/>
              </w:rPr>
            </w:pPr>
            <w:r w:rsidRPr="00323F43">
              <w:rPr>
                <w:highlight w:val="lightGray"/>
              </w:rPr>
              <w:t xml:space="preserve">Employer: </w:t>
            </w:r>
            <w:hyperlink r:id="rId18" w:history="1">
              <w:r w:rsidR="008037CC" w:rsidRPr="00323F43">
                <w:rPr>
                  <w:rStyle w:val="Hyperlink"/>
                  <w:color w:val="0070C0"/>
                  <w:szCs w:val="18"/>
                  <w:highlight w:val="lightGray"/>
                </w:rPr>
                <w:t>KAMCO</w:t>
              </w:r>
            </w:hyperlink>
            <w:r w:rsidR="008037CC" w:rsidRPr="00323F43">
              <w:rPr>
                <w:color w:val="000000" w:themeColor="text1"/>
                <w:szCs w:val="18"/>
                <w:highlight w:val="lightGray"/>
                <w:u w:val="single"/>
              </w:rPr>
              <w:t xml:space="preserve"> </w:t>
            </w:r>
            <w:r w:rsidRPr="00323F43">
              <w:rPr>
                <w:color w:val="000000" w:themeColor="text1"/>
                <w:szCs w:val="18"/>
                <w:highlight w:val="lightGray"/>
                <w:u w:val="single"/>
              </w:rPr>
              <w:t>_</w:t>
            </w:r>
            <w:r w:rsidR="008037CC" w:rsidRPr="00323F43">
              <w:rPr>
                <w:color w:val="000000" w:themeColor="text1"/>
                <w:szCs w:val="18"/>
                <w:highlight w:val="lightGray"/>
                <w:u w:val="single"/>
              </w:rPr>
              <w:t xml:space="preserve"> </w:t>
            </w:r>
            <w:r w:rsidRPr="00323F43">
              <w:rPr>
                <w:color w:val="000000" w:themeColor="text1"/>
                <w:szCs w:val="18"/>
                <w:highlight w:val="lightGray"/>
                <w:u w:val="single"/>
              </w:rPr>
              <w:t xml:space="preserve">Position: </w:t>
            </w:r>
            <w:r w:rsidR="008037CC" w:rsidRPr="00323F43">
              <w:rPr>
                <w:color w:val="000000" w:themeColor="text1"/>
                <w:szCs w:val="18"/>
                <w:highlight w:val="lightGray"/>
                <w:u w:val="single"/>
              </w:rPr>
              <w:t>Project Manager (Nov-2018 –Present)</w:t>
            </w:r>
            <w:r w:rsidR="008037CC" w:rsidRPr="00811434">
              <w:rPr>
                <w:color w:val="000000" w:themeColor="text1"/>
                <w:szCs w:val="18"/>
                <w:u w:val="single"/>
              </w:rPr>
              <w:t xml:space="preserve"> </w:t>
            </w:r>
          </w:p>
          <w:p w14:paraId="417F80B2" w14:textId="77777777" w:rsidR="008037CC" w:rsidRPr="00833EB5" w:rsidRDefault="008037CC" w:rsidP="008037CC">
            <w:pPr>
              <w:rPr>
                <w:b/>
                <w:bCs/>
                <w:color w:val="000000" w:themeColor="text1"/>
                <w:szCs w:val="18"/>
                <w:u w:val="single"/>
              </w:rPr>
            </w:pPr>
            <w:r w:rsidRPr="00833EB5">
              <w:rPr>
                <w:b/>
                <w:bCs/>
                <w:color w:val="000000" w:themeColor="text1"/>
                <w:szCs w:val="18"/>
                <w:u w:val="single"/>
              </w:rPr>
              <w:t>Projects:</w:t>
            </w:r>
          </w:p>
          <w:p w14:paraId="537900E2" w14:textId="22F2F704" w:rsidR="008037CC" w:rsidRDefault="008037CC" w:rsidP="008037CC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 - </w:t>
            </w:r>
            <w:r w:rsidRPr="00833EB5">
              <w:rPr>
                <w:b/>
                <w:bCs/>
                <w:color w:val="000000" w:themeColor="text1"/>
                <w:szCs w:val="18"/>
              </w:rPr>
              <w:t>Halliburton Multi-Chem Batch Plant Project</w:t>
            </w:r>
            <w:r w:rsidRPr="00811434">
              <w:rPr>
                <w:color w:val="000000" w:themeColor="text1"/>
                <w:szCs w:val="18"/>
              </w:rPr>
              <w:t xml:space="preserve"> (Jun-2019 – Present) </w:t>
            </w:r>
            <w:hyperlink r:id="rId19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Halliburton</w:t>
              </w:r>
            </w:hyperlink>
            <w:r w:rsidRPr="00811434">
              <w:rPr>
                <w:b/>
                <w:bCs/>
                <w:color w:val="0070C0"/>
                <w:szCs w:val="18"/>
              </w:rPr>
              <w:t xml:space="preserve"> </w:t>
            </w:r>
            <w:r w:rsidRPr="00811434">
              <w:rPr>
                <w:color w:val="000000" w:themeColor="text1"/>
                <w:szCs w:val="18"/>
              </w:rPr>
              <w:t xml:space="preserve">(Owner), </w:t>
            </w:r>
            <w:hyperlink r:id="rId20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FLUOR</w:t>
              </w:r>
            </w:hyperlink>
            <w:r w:rsidRPr="00811434">
              <w:rPr>
                <w:color w:val="000000" w:themeColor="text1"/>
                <w:szCs w:val="18"/>
              </w:rPr>
              <w:t xml:space="preserve">(PMC), </w:t>
            </w:r>
            <w:hyperlink r:id="rId21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KAMCO</w:t>
              </w:r>
            </w:hyperlink>
            <w:r w:rsidRPr="00811434">
              <w:rPr>
                <w:color w:val="000000" w:themeColor="text1"/>
                <w:szCs w:val="18"/>
              </w:rPr>
              <w:t>(Contractor)</w:t>
            </w:r>
          </w:p>
          <w:p w14:paraId="5DFB16FD" w14:textId="4A6AA6CA" w:rsidR="00620CE3" w:rsidRDefault="00620CE3" w:rsidP="008037C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Scope</w:t>
            </w:r>
            <w:r w:rsidR="008F1F1B">
              <w:rPr>
                <w:color w:val="000000" w:themeColor="text1"/>
                <w:szCs w:val="18"/>
              </w:rPr>
              <w:t>: Engineering, Procurement &amp; Construction of Buildings &amp; Civil works including MEP, underground piping &amp; utilities works</w:t>
            </w:r>
          </w:p>
          <w:p w14:paraId="788D61C1" w14:textId="404FC0B4" w:rsidR="00137D41" w:rsidRDefault="00BB40A0" w:rsidP="00137D41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Contract Value</w:t>
            </w:r>
            <w:r w:rsidR="00137D41">
              <w:rPr>
                <w:color w:val="000000" w:themeColor="text1"/>
                <w:szCs w:val="18"/>
              </w:rPr>
              <w:t xml:space="preserve">: </w:t>
            </w:r>
            <w:r w:rsidR="00137D41">
              <w:rPr>
                <w:color w:val="000000" w:themeColor="text1"/>
                <w:szCs w:val="18"/>
              </w:rPr>
              <w:t>55</w:t>
            </w:r>
            <w:r w:rsidR="00137D41">
              <w:rPr>
                <w:color w:val="000000" w:themeColor="text1"/>
                <w:szCs w:val="18"/>
              </w:rPr>
              <w:t xml:space="preserve"> </w:t>
            </w:r>
            <w:r w:rsidR="00137D41">
              <w:rPr>
                <w:color w:val="000000" w:themeColor="text1"/>
                <w:szCs w:val="18"/>
              </w:rPr>
              <w:t>million</w:t>
            </w:r>
            <w:r w:rsidR="00137D41">
              <w:rPr>
                <w:color w:val="000000" w:themeColor="text1"/>
                <w:szCs w:val="18"/>
              </w:rPr>
              <w:t xml:space="preserve"> Saudi Riyals</w:t>
            </w:r>
          </w:p>
          <w:p w14:paraId="36EC98EA" w14:textId="73321D1D" w:rsidR="008F1F1B" w:rsidRPr="00811434" w:rsidRDefault="008F1F1B" w:rsidP="00373477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Location: Jubail II, KSA</w:t>
            </w:r>
          </w:p>
          <w:p w14:paraId="6423BE3C" w14:textId="2DB31FED" w:rsidR="008037CC" w:rsidRDefault="008037CC" w:rsidP="008037CC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- </w:t>
            </w:r>
            <w:r w:rsidRPr="00833EB5">
              <w:rPr>
                <w:b/>
                <w:bCs/>
                <w:color w:val="000000" w:themeColor="text1"/>
                <w:szCs w:val="18"/>
              </w:rPr>
              <w:t xml:space="preserve">Security System at </w:t>
            </w:r>
            <w:proofErr w:type="spellStart"/>
            <w:r w:rsidRPr="00833EB5">
              <w:rPr>
                <w:b/>
                <w:bCs/>
                <w:color w:val="000000" w:themeColor="text1"/>
                <w:szCs w:val="18"/>
              </w:rPr>
              <w:t>Qurayyah</w:t>
            </w:r>
            <w:proofErr w:type="spellEnd"/>
            <w:r w:rsidRPr="00833EB5">
              <w:rPr>
                <w:b/>
                <w:bCs/>
                <w:color w:val="000000" w:themeColor="text1"/>
                <w:szCs w:val="18"/>
              </w:rPr>
              <w:t xml:space="preserve"> Independent Power Plant Project</w:t>
            </w:r>
            <w:r w:rsidRPr="00811434">
              <w:rPr>
                <w:color w:val="000000" w:themeColor="text1"/>
                <w:szCs w:val="18"/>
              </w:rPr>
              <w:t xml:space="preserve"> (Nov-2018-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Pr="00811434">
              <w:rPr>
                <w:color w:val="000000" w:themeColor="text1"/>
                <w:szCs w:val="18"/>
              </w:rPr>
              <w:t>Jun-2019)</w:t>
            </w:r>
            <w:hyperlink r:id="rId22" w:history="1">
              <w:r w:rsidRPr="00973CF5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SEC</w:t>
              </w:r>
            </w:hyperlink>
            <w:r w:rsidRPr="00811434">
              <w:rPr>
                <w:color w:val="000000" w:themeColor="text1"/>
                <w:szCs w:val="18"/>
              </w:rPr>
              <w:t>(Owner),</w:t>
            </w:r>
            <w:r w:rsidRPr="00973CF5">
              <w:rPr>
                <w:rStyle w:val="Hyperlink"/>
                <w:b/>
                <w:bCs/>
                <w:color w:val="0070C0"/>
                <w:u w:val="none"/>
              </w:rPr>
              <w:t xml:space="preserve"> </w:t>
            </w:r>
            <w:hyperlink r:id="rId23" w:history="1">
              <w:r w:rsidRPr="00973CF5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SBM</w:t>
              </w:r>
            </w:hyperlink>
            <w:r w:rsidRPr="00811434">
              <w:rPr>
                <w:color w:val="000000" w:themeColor="text1"/>
                <w:szCs w:val="18"/>
              </w:rPr>
              <w:t xml:space="preserve">(Main Contractor), </w:t>
            </w:r>
            <w:hyperlink r:id="rId24" w:history="1">
              <w:r w:rsidRPr="00973CF5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KAMCO</w:t>
              </w:r>
            </w:hyperlink>
            <w:r>
              <w:rPr>
                <w:rStyle w:val="Hyperlink"/>
                <w:b/>
                <w:bCs/>
                <w:color w:val="0070C0"/>
                <w:szCs w:val="18"/>
                <w:u w:val="none"/>
              </w:rPr>
              <w:t xml:space="preserve"> </w:t>
            </w:r>
            <w:r w:rsidRPr="00811434">
              <w:rPr>
                <w:color w:val="000000" w:themeColor="text1"/>
                <w:szCs w:val="18"/>
              </w:rPr>
              <w:t>(Subcontractor)</w:t>
            </w:r>
          </w:p>
          <w:p w14:paraId="122139EF" w14:textId="364E9CD6" w:rsidR="008F1F1B" w:rsidRDefault="008F1F1B" w:rsidP="008F1F1B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Scope: Procurement &amp; Construction of Buildings including MEP works</w:t>
            </w:r>
          </w:p>
          <w:p w14:paraId="00E38BAC" w14:textId="65860DA2" w:rsidR="00137D41" w:rsidRDefault="00BB40A0" w:rsidP="008F1F1B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Contract Value</w:t>
            </w:r>
            <w:r w:rsidR="00137D41">
              <w:rPr>
                <w:color w:val="000000" w:themeColor="text1"/>
                <w:szCs w:val="18"/>
              </w:rPr>
              <w:t>: 8.5 million Saudi Riyals</w:t>
            </w:r>
          </w:p>
          <w:p w14:paraId="4BDC958C" w14:textId="6493C3C4" w:rsidR="008F1F1B" w:rsidRPr="00811434" w:rsidRDefault="008F1F1B" w:rsidP="00373477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Location: </w:t>
            </w:r>
            <w:r w:rsidR="003C3DFF">
              <w:rPr>
                <w:color w:val="000000" w:themeColor="text1"/>
                <w:szCs w:val="18"/>
              </w:rPr>
              <w:t>Abqaiq</w:t>
            </w:r>
            <w:r>
              <w:rPr>
                <w:color w:val="000000" w:themeColor="text1"/>
                <w:szCs w:val="18"/>
              </w:rPr>
              <w:t>, KSA</w:t>
            </w:r>
          </w:p>
          <w:p w14:paraId="4A45DF5C" w14:textId="77777777" w:rsidR="008037CC" w:rsidRPr="00833EB5" w:rsidRDefault="008037CC" w:rsidP="008037CC">
            <w:pPr>
              <w:rPr>
                <w:b/>
                <w:bCs/>
                <w:color w:val="000000" w:themeColor="text1"/>
                <w:szCs w:val="18"/>
                <w:u w:val="single"/>
              </w:rPr>
            </w:pPr>
            <w:r w:rsidRPr="00833EB5">
              <w:rPr>
                <w:b/>
                <w:bCs/>
                <w:color w:val="000000" w:themeColor="text1"/>
                <w:szCs w:val="18"/>
                <w:u w:val="single"/>
              </w:rPr>
              <w:t xml:space="preserve">Duties &amp; Responsibilities: </w:t>
            </w:r>
          </w:p>
          <w:p w14:paraId="7596A4E9" w14:textId="3EB3064B" w:rsidR="008037CC" w:rsidRPr="0039046F" w:rsidRDefault="00620CE3" w:rsidP="008037C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8037CC" w:rsidRPr="0039046F">
              <w:rPr>
                <w:color w:val="000000" w:themeColor="text1"/>
                <w:szCs w:val="18"/>
              </w:rPr>
              <w:t>Lead &amp; manage project team, Report to Project Director, Coordinate with Main Contractor &amp; Owner’s Project Team Members</w:t>
            </w:r>
          </w:p>
          <w:p w14:paraId="7BE61C72" w14:textId="77777777" w:rsidR="008037CC" w:rsidRPr="0039046F" w:rsidRDefault="008037CC" w:rsidP="008037CC">
            <w:pPr>
              <w:rPr>
                <w:color w:val="000000" w:themeColor="text1"/>
                <w:szCs w:val="18"/>
              </w:rPr>
            </w:pPr>
            <w:r w:rsidRPr="0039046F">
              <w:rPr>
                <w:color w:val="000000" w:themeColor="text1"/>
                <w:szCs w:val="18"/>
              </w:rPr>
              <w:t xml:space="preserve">- </w:t>
            </w:r>
            <w:r w:rsidRPr="0039046F">
              <w:rPr>
                <w:rFonts w:ascii="Segoe UI" w:hAnsi="Segoe UI" w:cs="Segoe UI"/>
                <w:szCs w:val="18"/>
                <w:shd w:val="clear" w:color="auto" w:fill="FFFFFF"/>
              </w:rPr>
              <w:t xml:space="preserve">Manages changes to the project scope, schedule and costs using appropriate verification techniques &amp; </w:t>
            </w:r>
            <w:r w:rsidRPr="0039046F">
              <w:rPr>
                <w:rFonts w:ascii="Segoe UI" w:eastAsia="Times New Roman" w:hAnsi="Segoe UI" w:cs="Segoe UI"/>
                <w:szCs w:val="18"/>
                <w:lang w:eastAsia="en-US"/>
              </w:rPr>
              <w:t>measures project performance using appropriate tools and techniques.</w:t>
            </w:r>
          </w:p>
          <w:p w14:paraId="45DE2F42" w14:textId="77777777" w:rsidR="008037CC" w:rsidRPr="0039046F" w:rsidRDefault="008037CC" w:rsidP="008037CC">
            <w:pPr>
              <w:textAlignment w:val="baseline"/>
              <w:rPr>
                <w:rFonts w:ascii="Segoe UI" w:eastAsia="Times New Roman" w:hAnsi="Segoe UI" w:cs="Segoe UI"/>
                <w:szCs w:val="18"/>
                <w:lang w:eastAsia="en-US"/>
              </w:rPr>
            </w:pPr>
            <w:r w:rsidRPr="0039046F">
              <w:rPr>
                <w:color w:val="000000" w:themeColor="text1"/>
                <w:szCs w:val="18"/>
              </w:rPr>
              <w:t xml:space="preserve">- </w:t>
            </w:r>
            <w:r w:rsidRPr="0039046F">
              <w:rPr>
                <w:rFonts w:ascii="Segoe UI" w:eastAsia="Times New Roman" w:hAnsi="Segoe UI" w:cs="Segoe UI"/>
                <w:szCs w:val="18"/>
                <w:lang w:eastAsia="en-US"/>
              </w:rPr>
              <w:t>M</w:t>
            </w:r>
            <w:r w:rsidRPr="0039046F">
              <w:rPr>
                <w:rFonts w:ascii="Segoe UI" w:hAnsi="Segoe UI" w:cs="Segoe UI"/>
                <w:szCs w:val="18"/>
                <w:shd w:val="clear" w:color="auto" w:fill="FFFFFF"/>
              </w:rPr>
              <w:t>onitors project tasks against the plan and takes corrective action as necessary</w:t>
            </w:r>
          </w:p>
          <w:p w14:paraId="77C7DBE7" w14:textId="77777777" w:rsidR="008037CC" w:rsidRPr="0039046F" w:rsidRDefault="008037CC" w:rsidP="008037CC">
            <w:pPr>
              <w:textAlignment w:val="baseline"/>
              <w:rPr>
                <w:rFonts w:ascii="Segoe UI" w:eastAsia="Times New Roman" w:hAnsi="Segoe UI" w:cs="Segoe UI"/>
                <w:szCs w:val="18"/>
                <w:lang w:eastAsia="en-US"/>
              </w:rPr>
            </w:pPr>
            <w:r w:rsidRPr="0039046F">
              <w:rPr>
                <w:color w:val="000000" w:themeColor="text1"/>
                <w:szCs w:val="18"/>
              </w:rPr>
              <w:t xml:space="preserve">- </w:t>
            </w:r>
            <w:r w:rsidRPr="0039046F">
              <w:rPr>
                <w:rFonts w:ascii="Segoe UI" w:eastAsia="Times New Roman" w:hAnsi="Segoe UI" w:cs="Segoe UI"/>
                <w:szCs w:val="18"/>
                <w:lang w:eastAsia="en-US"/>
              </w:rPr>
              <w:t>Measures project performance using appropriate tools and techniques.</w:t>
            </w:r>
          </w:p>
          <w:p w14:paraId="261E89A9" w14:textId="6412118E" w:rsidR="00833EB5" w:rsidRDefault="008037CC" w:rsidP="00833EB5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  <w:r w:rsidRPr="0039046F">
              <w:rPr>
                <w:color w:val="000000" w:themeColor="text1"/>
                <w:szCs w:val="18"/>
              </w:rPr>
              <w:t xml:space="preserve">- </w:t>
            </w:r>
            <w:r w:rsidRPr="0039046F">
              <w:rPr>
                <w:rFonts w:ascii="Segoe UI" w:eastAsia="Times New Roman" w:hAnsi="Segoe UI" w:cs="Segoe UI"/>
                <w:szCs w:val="18"/>
                <w:lang w:eastAsia="en-US"/>
              </w:rPr>
              <w:t>R</w:t>
            </w:r>
            <w:r w:rsidRPr="0039046F">
              <w:rPr>
                <w:rFonts w:ascii="Segoe UI" w:hAnsi="Segoe UI" w:cs="Segoe UI"/>
                <w:szCs w:val="18"/>
                <w:shd w:val="clear" w:color="auto" w:fill="FFFFFF"/>
              </w:rPr>
              <w:t>eview quality of work completed with project team on a regular basis &amp; enables continuous improvement throughout the project lifecycle</w:t>
            </w:r>
          </w:p>
          <w:p w14:paraId="24385B2B" w14:textId="750547A1" w:rsidR="00833EB5" w:rsidRDefault="00833EB5" w:rsidP="00833EB5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Cs w:val="18"/>
                <w:shd w:val="clear" w:color="auto" w:fill="FFFFFF"/>
              </w:rPr>
              <w:t>-Ensure that the project performance and achieved objectives is aligned with organization’s strategic plans</w:t>
            </w:r>
          </w:p>
          <w:p w14:paraId="491716E1" w14:textId="3F283919" w:rsidR="00620CE3" w:rsidRDefault="00620CE3" w:rsidP="00833EB5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Cs w:val="18"/>
                <w:shd w:val="clear" w:color="auto" w:fill="FFFFFF"/>
              </w:rPr>
              <w:t>-Facilitates, helps &amp; guides project teams to achieve best possible performance and manages conflicts between team members</w:t>
            </w:r>
          </w:p>
          <w:p w14:paraId="11CF0627" w14:textId="4E2BD13F" w:rsidR="00373477" w:rsidRDefault="00373477" w:rsidP="00373477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Cs w:val="18"/>
                <w:shd w:val="clear" w:color="auto" w:fill="FFFFFF"/>
              </w:rPr>
              <w:t>-Manages key stakeholders for the sake of project completion &amp; success</w:t>
            </w:r>
          </w:p>
          <w:p w14:paraId="203E630D" w14:textId="77777777" w:rsidR="003A6152" w:rsidRDefault="003A6152" w:rsidP="008037CC">
            <w:pPr>
              <w:rPr>
                <w:color w:val="000000" w:themeColor="text1"/>
                <w:szCs w:val="18"/>
              </w:rPr>
            </w:pPr>
          </w:p>
          <w:p w14:paraId="7B96BA73" w14:textId="3B5AB142" w:rsidR="008037CC" w:rsidRPr="004D3011" w:rsidRDefault="008037CC" w:rsidP="008F1F1B">
            <w:pPr>
              <w:rPr>
                <w:color w:val="FFFFFF" w:themeColor="background1"/>
              </w:rPr>
            </w:pPr>
          </w:p>
        </w:tc>
      </w:tr>
    </w:tbl>
    <w:p w14:paraId="3C13FCE9" w14:textId="000CDC3A" w:rsidR="008F1F1B" w:rsidRPr="008F1F1B" w:rsidRDefault="008F1F1B" w:rsidP="008F1F1B">
      <w:pPr>
        <w:tabs>
          <w:tab w:val="left" w:pos="7710"/>
        </w:tabs>
      </w:pPr>
    </w:p>
    <w:tbl>
      <w:tblPr>
        <w:tblpPr w:leftFromText="180" w:rightFromText="180" w:vertAnchor="text" w:horzAnchor="margin" w:tblpY="-101"/>
        <w:tblW w:w="109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0"/>
        <w:gridCol w:w="728"/>
        <w:gridCol w:w="6542"/>
      </w:tblGrid>
      <w:tr w:rsidR="008037CC" w14:paraId="1E43E3CF" w14:textId="77777777" w:rsidTr="00D041BC">
        <w:trPr>
          <w:trHeight w:val="6859"/>
        </w:trPr>
        <w:tc>
          <w:tcPr>
            <w:tcW w:w="3640" w:type="dxa"/>
          </w:tcPr>
          <w:p w14:paraId="39010DF7" w14:textId="77777777" w:rsidR="00EA2D7A" w:rsidRDefault="00EA2D7A" w:rsidP="00D041BC">
            <w:pPr>
              <w:pStyle w:val="Heading3"/>
            </w:pPr>
          </w:p>
          <w:p w14:paraId="04D2B7DA" w14:textId="6E010A9D" w:rsidR="008037CC" w:rsidRPr="00CB0055" w:rsidRDefault="008037CC" w:rsidP="00D041BC">
            <w:pPr>
              <w:pStyle w:val="Heading3"/>
            </w:pPr>
            <w:r>
              <w:t>LanguageS</w:t>
            </w:r>
          </w:p>
          <w:p w14:paraId="22E3DF98" w14:textId="77777777" w:rsidR="008037CC" w:rsidRDefault="008037CC" w:rsidP="00D04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DAF34D" wp14:editId="60B4CCAD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48260</wp:posOffset>
                      </wp:positionV>
                      <wp:extent cx="67310" cy="76835"/>
                      <wp:effectExtent l="0" t="0" r="27940" b="1841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CC9B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7" o:spid="_x0000_s1026" type="#_x0000_t120" style="position:absolute;margin-left:143.65pt;margin-top:3.8pt;width:5.3pt;height: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1D04DB" wp14:editId="5B5010A3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A01DE" id="Flowchart: Connector 26" o:spid="_x0000_s1026" type="#_x0000_t120" style="position:absolute;margin-left:133.3pt;margin-top:4.15pt;width:5.3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B1735" wp14:editId="3DD60580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4A42C" id="Flowchart: Connector 25" o:spid="_x0000_s1026" type="#_x0000_t120" style="position:absolute;margin-left:121.55pt;margin-top:4.15pt;width:5.3pt;height: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DD0A5" wp14:editId="7F5A3F47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9106E" id="Flowchart: Connector 23" o:spid="_x0000_s1026" type="#_x0000_t120" style="position:absolute;margin-left:110.5pt;margin-top:4.15pt;width:5.3pt;height: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3A71DE" wp14:editId="112F1ADB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5ED7F" id="Flowchart: Connector 22" o:spid="_x0000_s1026" type="#_x0000_t120" style="position:absolute;margin-left:99.45pt;margin-top:4.15pt;width:5.3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2608CB" wp14:editId="692C274A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E57BF" id="Flowchart: Connector 31" o:spid="_x0000_s1026" type="#_x0000_t120" style="position:absolute;margin-left:133.3pt;margin-top:14.55pt;width:5.3pt;height: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EC3007" wp14:editId="48FB56D5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4CB5E" id="Flowchart: Connector 30" o:spid="_x0000_s1026" type="#_x0000_t120" style="position:absolute;margin-left:121.9pt;margin-top:14.55pt;width:5.3pt;height: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3EFE7F" wp14:editId="24B6352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7963" id="Flowchart: Connector 29" o:spid="_x0000_s1026" type="#_x0000_t120" style="position:absolute;margin-left:110.5pt;margin-top:14.55pt;width:5.3pt;height: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225CCD" wp14:editId="2A4F2ECB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D05F4" id="Flowchart: Connector 28" o:spid="_x0000_s1026" type="#_x0000_t120" style="position:absolute;margin-left:99.45pt;margin-top:14.55pt;width:5.3pt;height: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 xml:space="preserve">Arabic  </w:t>
            </w:r>
          </w:p>
          <w:p w14:paraId="1B0582F1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C2E136" wp14:editId="6146A8AF">
                      <wp:simplePos x="0" y="0"/>
                      <wp:positionH relativeFrom="column">
                        <wp:posOffset>1824516</wp:posOffset>
                      </wp:positionH>
                      <wp:positionV relativeFrom="paragraph">
                        <wp:posOffset>40640</wp:posOffset>
                      </wp:positionV>
                      <wp:extent cx="67901" cy="67901"/>
                      <wp:effectExtent l="0" t="0" r="27940" b="2794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" cy="679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EB380" id="Flowchart: Connector 32" o:spid="_x0000_s1026" type="#_x0000_t120" style="position:absolute;margin-left:143.65pt;margin-top:3.2pt;width:5.35pt;height: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" fillcolor="#e4edeb [664]" strokecolor="#0070c0" strokeweight="1pt">
                      <v:stroke joinstyle="miter"/>
                    </v:shape>
                  </w:pict>
                </mc:Fallback>
              </mc:AlternateContent>
            </w:r>
            <w:r>
              <w:t>English</w:t>
            </w:r>
          </w:p>
          <w:p w14:paraId="7EC687A1" w14:textId="77777777" w:rsidR="00EA2D7A" w:rsidRDefault="00EA2D7A" w:rsidP="00D041BC">
            <w:pPr>
              <w:pStyle w:val="Heading3"/>
            </w:pPr>
          </w:p>
          <w:p w14:paraId="3D7D1E49" w14:textId="7A6E913B" w:rsidR="008037CC" w:rsidRPr="00CB0055" w:rsidRDefault="008037CC" w:rsidP="00D041BC">
            <w:pPr>
              <w:pStyle w:val="Heading3"/>
            </w:pPr>
            <w:r>
              <w:t>Computer Skills</w:t>
            </w:r>
          </w:p>
          <w:p w14:paraId="03FF9BFB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C23A22" wp14:editId="2C3D0E28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464820</wp:posOffset>
                      </wp:positionV>
                      <wp:extent cx="67310" cy="67310"/>
                      <wp:effectExtent l="0" t="0" r="27940" b="27940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E297" id="Flowchart: Connector 55" o:spid="_x0000_s1026" type="#_x0000_t120" style="position:absolute;margin-left:100.55pt;margin-top:36.6pt;width:5.3pt;height: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54EC46" wp14:editId="7DF907CD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464820</wp:posOffset>
                      </wp:positionV>
                      <wp:extent cx="67310" cy="67310"/>
                      <wp:effectExtent l="0" t="0" r="27940" b="27940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2BE8" id="Flowchart: Connector 54" o:spid="_x0000_s1026" type="#_x0000_t120" style="position:absolute;margin-left:111.6pt;margin-top:36.6pt;width:5.3pt;height: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AD4386" wp14:editId="730455D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464820</wp:posOffset>
                      </wp:positionV>
                      <wp:extent cx="67310" cy="67310"/>
                      <wp:effectExtent l="0" t="0" r="27940" b="27940"/>
                      <wp:wrapNone/>
                      <wp:docPr id="53" name="Flowchart: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7936" id="Flowchart: Connector 53" o:spid="_x0000_s1026" type="#_x0000_t120" style="position:absolute;margin-left:123pt;margin-top:36.6pt;width:5.3pt;height: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5E74CD" wp14:editId="2AB37F7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464820</wp:posOffset>
                      </wp:positionV>
                      <wp:extent cx="67310" cy="67310"/>
                      <wp:effectExtent l="0" t="0" r="27940" b="27940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8BC9A" id="Flowchart: Connector 52" o:spid="_x0000_s1026" type="#_x0000_t120" style="position:absolute;margin-left:134.4pt;margin-top:36.6pt;width:5.3pt;height: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2DCB67" wp14:editId="4EE0F9B8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333375</wp:posOffset>
                      </wp:positionV>
                      <wp:extent cx="67310" cy="76835"/>
                      <wp:effectExtent l="0" t="0" r="27940" b="18415"/>
                      <wp:wrapNone/>
                      <wp:docPr id="50" name="Flowchart: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ADC96" id="Flowchart: Connector 50" o:spid="_x0000_s1026" type="#_x0000_t120" style="position:absolute;margin-left:100.55pt;margin-top:26.25pt;width:5.3pt;height: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D8F6BD" wp14:editId="497E83E8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333375</wp:posOffset>
                      </wp:positionV>
                      <wp:extent cx="67310" cy="76835"/>
                      <wp:effectExtent l="0" t="0" r="27940" b="18415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FFA2" id="Flowchart: Connector 49" o:spid="_x0000_s1026" type="#_x0000_t120" style="position:absolute;margin-left:111.6pt;margin-top:26.25pt;width:5.3pt;height: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972D8E" wp14:editId="63BB64FE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333375</wp:posOffset>
                      </wp:positionV>
                      <wp:extent cx="67310" cy="76835"/>
                      <wp:effectExtent l="0" t="0" r="27940" b="18415"/>
                      <wp:wrapNone/>
                      <wp:docPr id="48" name="Flowchart: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5B662" id="Flowchart: Connector 48" o:spid="_x0000_s1026" type="#_x0000_t120" style="position:absolute;margin-left:122.65pt;margin-top:26.25pt;width:5.3pt;height: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1E5E42" wp14:editId="5312D8BA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333375</wp:posOffset>
                      </wp:positionV>
                      <wp:extent cx="67310" cy="76835"/>
                      <wp:effectExtent l="0" t="0" r="27940" b="18415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84522" id="Flowchart: Connector 47" o:spid="_x0000_s1026" type="#_x0000_t120" style="position:absolute;margin-left:134.4pt;margin-top:26.25pt;width:5.3pt;height: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112DBE" wp14:editId="4F148127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0FD87" id="Flowchart: Connector 45" o:spid="_x0000_s1026" type="#_x0000_t120" style="position:absolute;margin-left:100.55pt;margin-top:14.55pt;width:5.3pt;height: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AB98AC" wp14:editId="320CE0B7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3F61" id="Flowchart: Connector 44" o:spid="_x0000_s1026" type="#_x0000_t120" style="position:absolute;margin-left:111.6pt;margin-top:14.55pt;width:5.3pt;height: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15AB57" wp14:editId="615B00CB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0B0A" id="Flowchart: Connector 43" o:spid="_x0000_s1026" type="#_x0000_t120" style="position:absolute;margin-left:123pt;margin-top:14.55pt;width:5.3pt;height: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3A63EE" wp14:editId="0A1888CA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7D7F8" id="Flowchart: Connector 39" o:spid="_x0000_s1026" type="#_x0000_t120" style="position:absolute;margin-left:134.4pt;margin-top:14.55pt;width:5.3pt;height: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447370" wp14:editId="5F0D8985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B115D" id="Flowchart: Connector 37" o:spid="_x0000_s1026" type="#_x0000_t120" style="position:absolute;margin-left:100.55pt;margin-top:4.15pt;width:5.3pt;height: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619A7F" wp14:editId="2C70B22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E654" id="Flowchart: Connector 36" o:spid="_x0000_s1026" type="#_x0000_t120" style="position:absolute;margin-left:111.6pt;margin-top:4.15pt;width:5.3pt;height: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7089D1" wp14:editId="4A640179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7059C" id="Flowchart: Connector 35" o:spid="_x0000_s1026" type="#_x0000_t120" style="position:absolute;margin-left:122.65pt;margin-top:4.15pt;width:5.3pt;height: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99642F" wp14:editId="0CA5482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50D3F" id="Flowchart: Connector 34" o:spid="_x0000_s1026" type="#_x0000_t120" style="position:absolute;margin-left:134.4pt;margin-top:4.15pt;width:5.3pt;height: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CCC094" wp14:editId="3904B626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48260</wp:posOffset>
                      </wp:positionV>
                      <wp:extent cx="67310" cy="76835"/>
                      <wp:effectExtent l="0" t="0" r="27940" b="1841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F2D11" id="Flowchart: Connector 33" o:spid="_x0000_s1026" type="#_x0000_t120" style="position:absolute;margin-left:144.8pt;margin-top:3.8pt;width:5.3pt;height: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Primavera P6</w:t>
            </w:r>
          </w:p>
          <w:p w14:paraId="000FAE46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CC951E" wp14:editId="3781540D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40005</wp:posOffset>
                      </wp:positionV>
                      <wp:extent cx="67901" cy="67901"/>
                      <wp:effectExtent l="0" t="0" r="27940" b="27940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" cy="679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1DDE8" id="Flowchart: Connector 38" o:spid="_x0000_s1026" type="#_x0000_t120" style="position:absolute;margin-left:144.8pt;margin-top:3.15pt;width:5.35pt;height: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Microsoft Excel</w:t>
            </w:r>
          </w:p>
          <w:p w14:paraId="749D6ED8" w14:textId="77777777" w:rsidR="008037CC" w:rsidRDefault="008037CC" w:rsidP="00D04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823A61" wp14:editId="5A069C43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48260</wp:posOffset>
                      </wp:positionV>
                      <wp:extent cx="67310" cy="76954"/>
                      <wp:effectExtent l="0" t="0" r="27940" b="18415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9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9D13A" id="Flowchart: Connector 46" o:spid="_x0000_s1026" type="#_x0000_t120" style="position:absolute;margin-left:144.8pt;margin-top:3.8pt;width:5.3pt;height: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 xml:space="preserve">Microsoft Word </w:t>
            </w:r>
          </w:p>
          <w:p w14:paraId="56B2563F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A5AE73" wp14:editId="51225222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40005</wp:posOffset>
                      </wp:positionV>
                      <wp:extent cx="67901" cy="67901"/>
                      <wp:effectExtent l="0" t="0" r="27940" b="27940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" cy="679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909A" id="Flowchart: Connector 51" o:spid="_x0000_s1026" type="#_x0000_t120" style="position:absolute;margin-left:144.8pt;margin-top:3.15pt;width:5.35pt;height: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Microsoft PowerPoint</w:t>
            </w:r>
          </w:p>
          <w:p w14:paraId="12A3873B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B5D2D2" wp14:editId="56658E6A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70" name="Flowchart: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0787" id="Flowchart: Connector 70" o:spid="_x0000_s1026" type="#_x0000_t120" style="position:absolute;margin-left:100.55pt;margin-top:14.55pt;width:5.3pt;height: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156754" wp14:editId="7D29CDC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71" name="Flowchart: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A6AC2" id="Flowchart: Connector 71" o:spid="_x0000_s1026" type="#_x0000_t120" style="position:absolute;margin-left:111.6pt;margin-top:14.55pt;width:5.3pt;height: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C8BB23" wp14:editId="7AC0182F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72" name="Flowchart: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9633C" id="Flowchart: Connector 72" o:spid="_x0000_s1026" type="#_x0000_t120" style="position:absolute;margin-left:123pt;margin-top:14.55pt;width:5.3pt;height: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6CC78C" wp14:editId="0630251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73" name="Flowchart: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92C23" id="Flowchart: Connector 73" o:spid="_x0000_s1026" type="#_x0000_t120" style="position:absolute;margin-left:134.4pt;margin-top:14.55pt;width:5.3pt;height: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0BDE64" wp14:editId="625F5F8B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74" name="Flowchart: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99CA4" id="Flowchart: Connector 74" o:spid="_x0000_s1026" type="#_x0000_t120" style="position:absolute;margin-left:100.55pt;margin-top:4.15pt;width:5.3pt;height: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E140B1" wp14:editId="7F7BD50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75" name="Flowchart: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460F" id="Flowchart: Connector 75" o:spid="_x0000_s1026" type="#_x0000_t120" style="position:absolute;margin-left:111.6pt;margin-top:4.15pt;width:5.3pt;height: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A8BB85" wp14:editId="002EC3E6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76" name="Flowchart: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809D7" id="Flowchart: Connector 76" o:spid="_x0000_s1026" type="#_x0000_t120" style="position:absolute;margin-left:122.65pt;margin-top:4.15pt;width:5.3pt;height: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1DF538" wp14:editId="215534B2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77" name="Flowchart: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CD210" id="Flowchart: Connector 77" o:spid="_x0000_s1026" type="#_x0000_t120" style="position:absolute;margin-left:134.4pt;margin-top:4.15pt;width:5.3pt;height: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" fillcolor="#e4edeb [664]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D3603D" wp14:editId="341FDA41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48260</wp:posOffset>
                      </wp:positionV>
                      <wp:extent cx="67310" cy="76835"/>
                      <wp:effectExtent l="0" t="0" r="27940" b="18415"/>
                      <wp:wrapNone/>
                      <wp:docPr id="78" name="Flowchart: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B70F" id="Flowchart: Connector 78" o:spid="_x0000_s1026" type="#_x0000_t120" style="position:absolute;margin-left:144.8pt;margin-top:3.8pt;width:5.3pt;height: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" fillcolor="#e4edeb [664]" strokecolor="#0070c0" strokeweight="1pt">
                      <v:stroke joinstyle="miter"/>
                    </v:shape>
                  </w:pict>
                </mc:Fallback>
              </mc:AlternateContent>
            </w:r>
            <w:r>
              <w:t>Microsoft Project</w:t>
            </w:r>
          </w:p>
          <w:p w14:paraId="26879BD5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04BE23" wp14:editId="61FF2C57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40005</wp:posOffset>
                      </wp:positionV>
                      <wp:extent cx="67901" cy="67901"/>
                      <wp:effectExtent l="0" t="0" r="27940" b="27940"/>
                      <wp:wrapNone/>
                      <wp:docPr id="79" name="Flowchart: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" cy="679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7D45" id="Flowchart: Connector 79" o:spid="_x0000_s1026" type="#_x0000_t120" style="position:absolute;margin-left:144.8pt;margin-top:3.15pt;width:5.35pt;height: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AutoCAD</w:t>
            </w:r>
          </w:p>
          <w:p w14:paraId="4F3F736D" w14:textId="77777777" w:rsidR="00EA2D7A" w:rsidRDefault="00EA2D7A" w:rsidP="00D041BC">
            <w:pPr>
              <w:pStyle w:val="Heading3"/>
            </w:pPr>
          </w:p>
          <w:p w14:paraId="3B71F31A" w14:textId="214E2DCA" w:rsidR="008037CC" w:rsidRPr="00CB0055" w:rsidRDefault="008037CC" w:rsidP="00D041BC">
            <w:pPr>
              <w:pStyle w:val="Heading3"/>
            </w:pPr>
            <w:r>
              <w:t>Management Skills</w:t>
            </w:r>
          </w:p>
          <w:p w14:paraId="1D87F32E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54E777" wp14:editId="75407C3F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464820</wp:posOffset>
                      </wp:positionV>
                      <wp:extent cx="67310" cy="67310"/>
                      <wp:effectExtent l="0" t="0" r="27940" b="27940"/>
                      <wp:wrapNone/>
                      <wp:docPr id="80" name="Flowchart: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3B866" id="Flowchart: Connector 80" o:spid="_x0000_s1026" type="#_x0000_t120" style="position:absolute;margin-left:100.55pt;margin-top:36.6pt;width:5.3pt;height: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EB69AF" wp14:editId="73422E8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464820</wp:posOffset>
                      </wp:positionV>
                      <wp:extent cx="67310" cy="67310"/>
                      <wp:effectExtent l="0" t="0" r="27940" b="27940"/>
                      <wp:wrapNone/>
                      <wp:docPr id="81" name="Flowchart: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E6B94" id="Flowchart: Connector 81" o:spid="_x0000_s1026" type="#_x0000_t120" style="position:absolute;margin-left:111.6pt;margin-top:36.6pt;width:5.3pt;height: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FF9D40" wp14:editId="054080B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464820</wp:posOffset>
                      </wp:positionV>
                      <wp:extent cx="67310" cy="67310"/>
                      <wp:effectExtent l="0" t="0" r="27940" b="27940"/>
                      <wp:wrapNone/>
                      <wp:docPr id="82" name="Flowchart: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2E39F" id="Flowchart: Connector 82" o:spid="_x0000_s1026" type="#_x0000_t120" style="position:absolute;margin-left:123pt;margin-top:36.6pt;width:5.3pt;height: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958AA6" wp14:editId="01F4CA5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464820</wp:posOffset>
                      </wp:positionV>
                      <wp:extent cx="67310" cy="67310"/>
                      <wp:effectExtent l="0" t="0" r="27940" b="27940"/>
                      <wp:wrapNone/>
                      <wp:docPr id="83" name="Flowchart: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D137" id="Flowchart: Connector 83" o:spid="_x0000_s1026" type="#_x0000_t120" style="position:absolute;margin-left:134.4pt;margin-top:36.6pt;width:5.3pt;height: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0227E5" wp14:editId="18C144F4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333375</wp:posOffset>
                      </wp:positionV>
                      <wp:extent cx="67310" cy="76835"/>
                      <wp:effectExtent l="0" t="0" r="27940" b="18415"/>
                      <wp:wrapNone/>
                      <wp:docPr id="84" name="Flowchart: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B66C4" id="Flowchart: Connector 84" o:spid="_x0000_s1026" type="#_x0000_t120" style="position:absolute;margin-left:100.55pt;margin-top:26.25pt;width:5.3pt;height: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7EF711" wp14:editId="26D92A6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333375</wp:posOffset>
                      </wp:positionV>
                      <wp:extent cx="67310" cy="76835"/>
                      <wp:effectExtent l="0" t="0" r="27940" b="18415"/>
                      <wp:wrapNone/>
                      <wp:docPr id="85" name="Flowchart: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806C" id="Flowchart: Connector 85" o:spid="_x0000_s1026" type="#_x0000_t120" style="position:absolute;margin-left:111.6pt;margin-top:26.25pt;width:5.3pt;height: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3BB7F5" wp14:editId="320D2159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333375</wp:posOffset>
                      </wp:positionV>
                      <wp:extent cx="67310" cy="76835"/>
                      <wp:effectExtent l="0" t="0" r="27940" b="18415"/>
                      <wp:wrapNone/>
                      <wp:docPr id="86" name="Flowchart: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D45E" id="Flowchart: Connector 86" o:spid="_x0000_s1026" type="#_x0000_t120" style="position:absolute;margin-left:122.65pt;margin-top:26.25pt;width:5.3pt;height: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C52A2D" wp14:editId="72EFC7D4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333375</wp:posOffset>
                      </wp:positionV>
                      <wp:extent cx="67310" cy="76835"/>
                      <wp:effectExtent l="0" t="0" r="27940" b="18415"/>
                      <wp:wrapNone/>
                      <wp:docPr id="87" name="Flowchart: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E6F5" id="Flowchart: Connector 87" o:spid="_x0000_s1026" type="#_x0000_t120" style="position:absolute;margin-left:134.4pt;margin-top:26.25pt;width:5.3pt;height: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D1F4CB" wp14:editId="58A8F56C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88" name="Flowchart: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75CE8" id="Flowchart: Connector 88" o:spid="_x0000_s1026" type="#_x0000_t120" style="position:absolute;margin-left:100.55pt;margin-top:14.55pt;width:5.3pt;height: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DC1CCE" wp14:editId="6B49EC3E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89" name="Flowchart: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CF6CE" id="Flowchart: Connector 89" o:spid="_x0000_s1026" type="#_x0000_t120" style="position:absolute;margin-left:111.6pt;margin-top:14.55pt;width:5.3pt;height: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F8E576" wp14:editId="208798BD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90" name="Flowchart: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ACF84" id="Flowchart: Connector 90" o:spid="_x0000_s1026" type="#_x0000_t120" style="position:absolute;margin-left:123pt;margin-top:14.55pt;width:5.3pt;height: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FB5F55" wp14:editId="2284FD1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91" name="Flowchart: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AE98" id="Flowchart: Connector 91" o:spid="_x0000_s1026" type="#_x0000_t120" style="position:absolute;margin-left:134.4pt;margin-top:14.55pt;width:5.3pt;height: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EE6AEB" wp14:editId="6F88941B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92" name="Flowchart: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0BBE" id="Flowchart: Connector 92" o:spid="_x0000_s1026" type="#_x0000_t120" style="position:absolute;margin-left:100.55pt;margin-top:4.15pt;width:5.3pt;height: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A6CEBC" wp14:editId="4B55F71C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93" name="Flowchart: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F4926" id="Flowchart: Connector 93" o:spid="_x0000_s1026" type="#_x0000_t120" style="position:absolute;margin-left:111.6pt;margin-top:4.15pt;width:5.3pt;height: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F5CDD4" wp14:editId="5FE623FE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94" name="Flowchart: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9A21" id="Flowchart: Connector 94" o:spid="_x0000_s1026" type="#_x0000_t120" style="position:absolute;margin-left:122.65pt;margin-top:4.15pt;width:5.3pt;height: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FFA948" wp14:editId="5D0DF91C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95" name="Flowchart: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BF5E" id="Flowchart: Connector 95" o:spid="_x0000_s1026" type="#_x0000_t120" style="position:absolute;margin-left:134.4pt;margin-top:4.15pt;width:5.3pt;height: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1A8BB9" wp14:editId="216F2F45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48260</wp:posOffset>
                      </wp:positionV>
                      <wp:extent cx="67310" cy="76835"/>
                      <wp:effectExtent l="0" t="0" r="27940" b="18415"/>
                      <wp:wrapNone/>
                      <wp:docPr id="96" name="Flowchart: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D6CF9" id="Flowchart: Connector 96" o:spid="_x0000_s1026" type="#_x0000_t120" style="position:absolute;margin-left:144.8pt;margin-top:3.8pt;width:5.3pt;height: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Communication</w:t>
            </w:r>
          </w:p>
          <w:p w14:paraId="0388F12C" w14:textId="0A448659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7535AB" wp14:editId="4898C586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40005</wp:posOffset>
                      </wp:positionV>
                      <wp:extent cx="67901" cy="67901"/>
                      <wp:effectExtent l="0" t="0" r="27940" b="27940"/>
                      <wp:wrapNone/>
                      <wp:docPr id="97" name="Flowchart: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" cy="679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26A9D" id="Flowchart: Connector 97" o:spid="_x0000_s1026" type="#_x0000_t120" style="position:absolute;margin-left:144.8pt;margin-top:3.15pt;width:5.35pt;height: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="00E26663">
              <w:t>Conflict Management</w:t>
            </w:r>
          </w:p>
          <w:p w14:paraId="3798E712" w14:textId="2CE73B4D" w:rsidR="008037CC" w:rsidRDefault="008037CC" w:rsidP="00D04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DE8ECE" wp14:editId="2019489C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48260</wp:posOffset>
                      </wp:positionV>
                      <wp:extent cx="67310" cy="76954"/>
                      <wp:effectExtent l="0" t="0" r="27940" b="18415"/>
                      <wp:wrapNone/>
                      <wp:docPr id="98" name="Flowchart: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9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CEE7" id="Flowchart: Connector 98" o:spid="_x0000_s1026" type="#_x0000_t120" style="position:absolute;margin-left:144.8pt;margin-top:3.8pt;width:5.3pt;height: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Meeting</w:t>
            </w:r>
            <w:r w:rsidR="00E26663">
              <w:t xml:space="preserve"> handling</w:t>
            </w:r>
          </w:p>
          <w:p w14:paraId="7FE57F51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033F00" wp14:editId="68948A8F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40005</wp:posOffset>
                      </wp:positionV>
                      <wp:extent cx="67901" cy="67901"/>
                      <wp:effectExtent l="0" t="0" r="27940" b="27940"/>
                      <wp:wrapNone/>
                      <wp:docPr id="99" name="Flowchart: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" cy="679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BBE3D" id="Flowchart: Connector 99" o:spid="_x0000_s1026" type="#_x0000_t120" style="position:absolute;margin-left:144.8pt;margin-top:3.15pt;width:5.35pt;height: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Negotiation</w:t>
            </w:r>
          </w:p>
          <w:p w14:paraId="22524834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948C8F" wp14:editId="4EE1000C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100" name="Flowchart: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859CE" id="Flowchart: Connector 100" o:spid="_x0000_s1026" type="#_x0000_t120" style="position:absolute;margin-left:100.55pt;margin-top:14.55pt;width:5.3pt;height:5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CBABBF" wp14:editId="28887AA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101" name="Flowchart: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D2FE" id="Flowchart: Connector 101" o:spid="_x0000_s1026" type="#_x0000_t120" style="position:absolute;margin-left:111.6pt;margin-top:14.55pt;width:5.3pt;height: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6D54DD4" wp14:editId="1017819B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102" name="Flowchart: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52A8" id="Flowchart: Connector 102" o:spid="_x0000_s1026" type="#_x0000_t120" style="position:absolute;margin-left:123pt;margin-top:14.55pt;width:5.3pt;height: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D3C4A3" wp14:editId="072B9D4D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184785</wp:posOffset>
                      </wp:positionV>
                      <wp:extent cx="67310" cy="67310"/>
                      <wp:effectExtent l="0" t="0" r="27940" b="27940"/>
                      <wp:wrapNone/>
                      <wp:docPr id="103" name="Flowchart: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673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B1038" id="Flowchart: Connector 103" o:spid="_x0000_s1026" type="#_x0000_t120" style="position:absolute;margin-left:134.4pt;margin-top:14.55pt;width:5.3pt;height: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F3E3EA8" wp14:editId="01F688E7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104" name="Flowchart: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EE84" id="Flowchart: Connector 104" o:spid="_x0000_s1026" type="#_x0000_t120" style="position:absolute;margin-left:100.55pt;margin-top:4.15pt;width:5.3pt;height: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EEBF89" wp14:editId="0736DEC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105" name="Flowchart: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AFD32" id="Flowchart: Connector 105" o:spid="_x0000_s1026" type="#_x0000_t120" style="position:absolute;margin-left:111.6pt;margin-top:4.15pt;width:5.3pt;height: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0CB036" wp14:editId="04D0EB80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106" name="Flowchart: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936C" id="Flowchart: Connector 106" o:spid="_x0000_s1026" type="#_x0000_t120" style="position:absolute;margin-left:122.65pt;margin-top:4.15pt;width:5.3pt;height: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E745D8" wp14:editId="0C6F601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52705</wp:posOffset>
                      </wp:positionV>
                      <wp:extent cx="67310" cy="76835"/>
                      <wp:effectExtent l="0" t="0" r="27940" b="18415"/>
                      <wp:wrapNone/>
                      <wp:docPr id="107" name="Flowchart: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43F2" id="Flowchart: Connector 107" o:spid="_x0000_s1026" type="#_x0000_t120" style="position:absolute;margin-left:134.4pt;margin-top:4.15pt;width:5.3pt;height: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C6060F" wp14:editId="72E32DA9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48260</wp:posOffset>
                      </wp:positionV>
                      <wp:extent cx="67310" cy="76835"/>
                      <wp:effectExtent l="0" t="0" r="27940" b="18415"/>
                      <wp:wrapNone/>
                      <wp:docPr id="108" name="Flowchart: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768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FC00" id="Flowchart: Connector 108" o:spid="_x0000_s1026" type="#_x0000_t120" style="position:absolute;margin-left:144.8pt;margin-top:3.8pt;width:5.3pt;height: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Leadership</w:t>
            </w:r>
          </w:p>
          <w:p w14:paraId="49A8BD72" w14:textId="77777777" w:rsidR="008037CC" w:rsidRDefault="008037CC" w:rsidP="00D041BC">
            <w:r w:rsidRPr="007C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5B9FCA" wp14:editId="260DB15F">
                      <wp:simplePos x="0" y="0"/>
                      <wp:positionH relativeFrom="column">
                        <wp:posOffset>1838904</wp:posOffset>
                      </wp:positionH>
                      <wp:positionV relativeFrom="paragraph">
                        <wp:posOffset>40005</wp:posOffset>
                      </wp:positionV>
                      <wp:extent cx="67901" cy="67901"/>
                      <wp:effectExtent l="0" t="0" r="27940" b="27940"/>
                      <wp:wrapNone/>
                      <wp:docPr id="109" name="Flowchart: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" cy="679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12DB0" id="Flowchart: Connector 109" o:spid="_x0000_s1026" type="#_x0000_t120" style="position:absolute;margin-left:144.8pt;margin-top:3.15pt;width:5.35pt;height:5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" fillcolor="#0070c0" strokecolor="#0070c0" strokeweight="1pt">
                      <v:stroke joinstyle="miter"/>
                    </v:shape>
                  </w:pict>
                </mc:Fallback>
              </mc:AlternateContent>
            </w:r>
            <w:r>
              <w:t>Agile</w:t>
            </w:r>
          </w:p>
          <w:p w14:paraId="69788DFC" w14:textId="77777777" w:rsidR="008037CC" w:rsidRDefault="008037CC" w:rsidP="00D041BC">
            <w:bookmarkStart w:id="0" w:name="_Hlk64967429"/>
          </w:p>
          <w:p w14:paraId="28588DA1" w14:textId="77777777" w:rsidR="00EA2D7A" w:rsidRDefault="00EA2D7A" w:rsidP="00D041BC">
            <w:pPr>
              <w:pStyle w:val="Heading3"/>
            </w:pPr>
          </w:p>
          <w:p w14:paraId="50EBF901" w14:textId="503BFCA8" w:rsidR="008037CC" w:rsidRPr="00CB0055" w:rsidRDefault="008037CC" w:rsidP="00D041BC">
            <w:pPr>
              <w:pStyle w:val="Heading3"/>
            </w:pPr>
            <w:r>
              <w:t>Area of expeRience</w:t>
            </w:r>
          </w:p>
          <w:p w14:paraId="34809BBB" w14:textId="0A04EFC2" w:rsidR="00EA2D7A" w:rsidRDefault="008037CC" w:rsidP="00EA2D7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EA2D7A">
              <w:rPr>
                <w:rFonts w:ascii="Calibri" w:hAnsi="Calibri" w:cs="Calibri"/>
                <w:sz w:val="22"/>
              </w:rPr>
              <w:t>Project Management</w:t>
            </w:r>
          </w:p>
          <w:p w14:paraId="1E12B7A7" w14:textId="3BA10A67" w:rsidR="00EA2D7A" w:rsidRPr="00EA2D7A" w:rsidRDefault="00EA2D7A" w:rsidP="00EA2D7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EA2D7A">
              <w:rPr>
                <w:rFonts w:ascii="Calibri" w:hAnsi="Calibri" w:cs="Calibri"/>
                <w:sz w:val="22"/>
              </w:rPr>
              <w:t>Construction</w:t>
            </w:r>
            <w:r w:rsidRPr="00EA2D7A">
              <w:rPr>
                <w:rFonts w:ascii="Calibri" w:hAnsi="Calibri" w:cs="Calibri"/>
                <w:sz w:val="22"/>
              </w:rPr>
              <w:t xml:space="preserve"> Management</w:t>
            </w:r>
          </w:p>
          <w:p w14:paraId="07BC69E4" w14:textId="0F0CFC63" w:rsidR="008037CC" w:rsidRDefault="008037CC" w:rsidP="00EA2D7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EA2D7A">
              <w:rPr>
                <w:rFonts w:ascii="Calibri" w:hAnsi="Calibri" w:cs="Calibri"/>
                <w:sz w:val="22"/>
              </w:rPr>
              <w:t>Project Controls</w:t>
            </w:r>
          </w:p>
          <w:p w14:paraId="5017C9AE" w14:textId="77777777" w:rsidR="00EA2D7A" w:rsidRDefault="008037CC" w:rsidP="00EA2D7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EA2D7A">
              <w:rPr>
                <w:rFonts w:ascii="Calibri" w:hAnsi="Calibri" w:cs="Calibri"/>
                <w:sz w:val="22"/>
              </w:rPr>
              <w:t>Project Planning</w:t>
            </w:r>
          </w:p>
          <w:p w14:paraId="75978135" w14:textId="529598E7" w:rsidR="008037CC" w:rsidRPr="00EA2D7A" w:rsidRDefault="008037CC" w:rsidP="00EA2D7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EA2D7A">
              <w:rPr>
                <w:rFonts w:ascii="Calibri" w:hAnsi="Calibri" w:cs="Calibri"/>
                <w:sz w:val="22"/>
              </w:rPr>
              <w:t>Estimation</w:t>
            </w:r>
          </w:p>
          <w:p w14:paraId="580E8B4D" w14:textId="13E76153" w:rsidR="002F2F54" w:rsidRPr="002C2974" w:rsidRDefault="002F2F54" w:rsidP="00803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</w:p>
          <w:p w14:paraId="5044D6FF" w14:textId="77777777" w:rsidR="008037CC" w:rsidRDefault="008037CC" w:rsidP="00D041BC"/>
          <w:p w14:paraId="1CF84FA0" w14:textId="2740F4DE" w:rsidR="002F2F54" w:rsidRPr="00CB0055" w:rsidRDefault="002F2F54" w:rsidP="002F2F54">
            <w:pPr>
              <w:pStyle w:val="Heading3"/>
            </w:pPr>
            <w:r>
              <w:t>Types of Executed Projects</w:t>
            </w:r>
          </w:p>
          <w:p w14:paraId="6F9DF560" w14:textId="5443C8EF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Oil &amp; Gas Plant Construction</w:t>
            </w:r>
          </w:p>
          <w:p w14:paraId="13117BA7" w14:textId="6BC48A78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Petrochemicals</w:t>
            </w:r>
            <w:r w:rsidR="00EA2D7A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Plant Construction</w:t>
            </w:r>
          </w:p>
          <w:p w14:paraId="24B9CFBC" w14:textId="25991165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Construction of Industrial Structures</w:t>
            </w:r>
          </w:p>
          <w:p w14:paraId="7C3D1093" w14:textId="67A12F1D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Fire Protection</w:t>
            </w:r>
          </w:p>
          <w:p w14:paraId="2D9965E5" w14:textId="5617862A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HVAC</w:t>
            </w:r>
          </w:p>
          <w:p w14:paraId="5F82E1DB" w14:textId="19F68C9E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Steel Structures</w:t>
            </w:r>
          </w:p>
          <w:p w14:paraId="227D4053" w14:textId="2768FEA7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Piping</w:t>
            </w:r>
          </w:p>
          <w:p w14:paraId="01FE06BE" w14:textId="1BFCB407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Building</w:t>
            </w:r>
          </w:p>
          <w:p w14:paraId="489334CD" w14:textId="0F13B144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Utilities</w:t>
            </w:r>
          </w:p>
          <w:p w14:paraId="01843E25" w14:textId="57F57660" w:rsidR="002F2F54" w:rsidRDefault="002F2F54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MEP</w:t>
            </w:r>
          </w:p>
          <w:p w14:paraId="7ECB1BAF" w14:textId="3869D096" w:rsidR="00EA2D7A" w:rsidRDefault="00EA2D7A" w:rsidP="002F2F5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Precast Concrete Buildings and Structures</w:t>
            </w:r>
          </w:p>
          <w:p w14:paraId="0391EF77" w14:textId="4506F5D7" w:rsidR="00EA2D7A" w:rsidRDefault="00EA2D7A" w:rsidP="00EA2D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</w:p>
          <w:p w14:paraId="517375FC" w14:textId="77777777" w:rsidR="00EA2D7A" w:rsidRDefault="00EA2D7A" w:rsidP="00EA2D7A">
            <w:pPr>
              <w:pStyle w:val="Heading3"/>
            </w:pPr>
          </w:p>
          <w:p w14:paraId="1C8B01B0" w14:textId="281BE6D6" w:rsidR="00EA2D7A" w:rsidRPr="00CB0055" w:rsidRDefault="00EA2D7A" w:rsidP="00EA2D7A">
            <w:pPr>
              <w:pStyle w:val="Heading3"/>
            </w:pPr>
            <w:r>
              <w:t>Training &amp; Cources</w:t>
            </w:r>
          </w:p>
          <w:p w14:paraId="1BCC8DDD" w14:textId="77777777" w:rsidR="00EA2D7A" w:rsidRPr="000843ED" w:rsidRDefault="00EA2D7A" w:rsidP="00EA2D7A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 w:rsidRPr="000843ED">
              <w:rPr>
                <w:color w:val="000000" w:themeColor="text1"/>
                <w:szCs w:val="18"/>
              </w:rPr>
              <w:t xml:space="preserve"> PMI-RMP Exam Preparation Course </w:t>
            </w:r>
            <w:r>
              <w:rPr>
                <w:color w:val="000000" w:themeColor="text1"/>
                <w:szCs w:val="18"/>
              </w:rPr>
              <w:t>(April 2021)</w:t>
            </w:r>
          </w:p>
          <w:p w14:paraId="116B115C" w14:textId="77777777" w:rsidR="00EA2D7A" w:rsidRPr="003E4684" w:rsidRDefault="00EA2D7A" w:rsidP="00EA2D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</w:p>
          <w:p w14:paraId="5385A121" w14:textId="77777777" w:rsidR="00EA2D7A" w:rsidRPr="003E4684" w:rsidRDefault="00EA2D7A" w:rsidP="00EA2D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- </w:t>
            </w:r>
            <w:r w:rsidRPr="00811434">
              <w:rPr>
                <w:color w:val="000000" w:themeColor="text1"/>
                <w:szCs w:val="18"/>
              </w:rPr>
              <w:t xml:space="preserve"> </w:t>
            </w:r>
            <w:r w:rsidRPr="003E4684">
              <w:rPr>
                <w:color w:val="000000" w:themeColor="text1"/>
                <w:szCs w:val="18"/>
              </w:rPr>
              <w:t>PMP Exam Preparation Course (PMBOD 6th Edition &amp; Agile Practice Guide) (</w:t>
            </w:r>
            <w:r>
              <w:rPr>
                <w:color w:val="000000" w:themeColor="text1"/>
                <w:szCs w:val="18"/>
              </w:rPr>
              <w:t xml:space="preserve">January </w:t>
            </w:r>
            <w:r w:rsidRPr="003E4684">
              <w:rPr>
                <w:color w:val="000000" w:themeColor="text1"/>
                <w:szCs w:val="18"/>
              </w:rPr>
              <w:t>2021)</w:t>
            </w:r>
          </w:p>
          <w:p w14:paraId="48835D5C" w14:textId="77777777" w:rsidR="00EA2D7A" w:rsidRPr="003E4684" w:rsidRDefault="00EA2D7A" w:rsidP="00EA2D7A">
            <w:pPr>
              <w:rPr>
                <w:color w:val="000000" w:themeColor="text1"/>
                <w:szCs w:val="18"/>
              </w:rPr>
            </w:pPr>
          </w:p>
          <w:p w14:paraId="72A15B40" w14:textId="77777777" w:rsidR="00EA2D7A" w:rsidRPr="003E4684" w:rsidRDefault="00EA2D7A" w:rsidP="00EA2D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- </w:t>
            </w:r>
            <w:r w:rsidRPr="003E4684">
              <w:rPr>
                <w:color w:val="000000" w:themeColor="text1"/>
                <w:szCs w:val="18"/>
              </w:rPr>
              <w:t>PMP Exam Preparation Training Course by VBS (Eng. Taher Abdelaziz)</w:t>
            </w:r>
          </w:p>
          <w:p w14:paraId="3336955F" w14:textId="77777777" w:rsidR="00EA2D7A" w:rsidRPr="003E4684" w:rsidRDefault="00EA2D7A" w:rsidP="00EA2D7A">
            <w:pPr>
              <w:rPr>
                <w:color w:val="000000" w:themeColor="text1"/>
                <w:szCs w:val="18"/>
              </w:rPr>
            </w:pPr>
            <w:r w:rsidRPr="003E4684">
              <w:rPr>
                <w:color w:val="000000" w:themeColor="text1"/>
                <w:szCs w:val="18"/>
              </w:rPr>
              <w:t>appropriate verification techniques &amp; measures project (</w:t>
            </w:r>
            <w:r>
              <w:rPr>
                <w:color w:val="000000" w:themeColor="text1"/>
                <w:szCs w:val="18"/>
              </w:rPr>
              <w:t xml:space="preserve">January </w:t>
            </w:r>
            <w:r w:rsidRPr="003E4684">
              <w:rPr>
                <w:color w:val="000000" w:themeColor="text1"/>
                <w:szCs w:val="18"/>
              </w:rPr>
              <w:t>2016)</w:t>
            </w:r>
          </w:p>
          <w:p w14:paraId="500D1F5F" w14:textId="77777777" w:rsidR="00EA2D7A" w:rsidRPr="003E4684" w:rsidRDefault="00EA2D7A" w:rsidP="00EA2D7A">
            <w:pPr>
              <w:rPr>
                <w:color w:val="000000" w:themeColor="text1"/>
                <w:szCs w:val="18"/>
              </w:rPr>
            </w:pPr>
          </w:p>
          <w:p w14:paraId="227972C1" w14:textId="77777777" w:rsidR="00EA2D7A" w:rsidRPr="003E4684" w:rsidRDefault="00EA2D7A" w:rsidP="00EA2D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- </w:t>
            </w:r>
            <w:r w:rsidRPr="003E4684">
              <w:rPr>
                <w:color w:val="000000" w:themeColor="text1"/>
                <w:szCs w:val="18"/>
              </w:rPr>
              <w:t>Planning &amp; Cost Control Professional using Primavera 6 by Expert Academy (2014)</w:t>
            </w:r>
          </w:p>
          <w:p w14:paraId="28341787" w14:textId="77777777" w:rsidR="00EA2D7A" w:rsidRPr="003E4684" w:rsidRDefault="00EA2D7A" w:rsidP="00EA2D7A">
            <w:pPr>
              <w:rPr>
                <w:color w:val="000000" w:themeColor="text1"/>
                <w:szCs w:val="18"/>
              </w:rPr>
            </w:pPr>
          </w:p>
          <w:p w14:paraId="71775F78" w14:textId="77777777" w:rsidR="00EA2D7A" w:rsidRPr="003E4684" w:rsidRDefault="00EA2D7A" w:rsidP="00EA2D7A">
            <w:pPr>
              <w:jc w:val="lowKashida"/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- </w:t>
            </w:r>
            <w:r w:rsidRPr="003E4684">
              <w:rPr>
                <w:color w:val="000000" w:themeColor="text1"/>
                <w:szCs w:val="18"/>
              </w:rPr>
              <w:t>AutoCAD 2D Advanced at High Tech. Center (Cairo University) (2008)</w:t>
            </w:r>
          </w:p>
          <w:sdt>
            <w:sdtPr>
              <w:id w:val="907652719"/>
              <w:placeholder>
                <w:docPart w:val="DC647DF4A3FC4016BF40C392F4F142BC"/>
              </w:placeholder>
              <w:temporary/>
              <w:showingPlcHdr/>
              <w15:appearance w15:val="hidden"/>
            </w:sdtPr>
            <w:sdtContent>
              <w:p w14:paraId="0B967F19" w14:textId="77777777" w:rsidR="00EA2D7A" w:rsidRPr="00CB0055" w:rsidRDefault="00EA2D7A" w:rsidP="00EA2D7A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2796A957" w14:textId="77777777" w:rsidR="00EA2D7A" w:rsidRDefault="00EA2D7A" w:rsidP="00EA2D7A">
            <w:r>
              <w:t>Reading</w:t>
            </w:r>
          </w:p>
          <w:p w14:paraId="59EB3E7A" w14:textId="77777777" w:rsidR="00EA2D7A" w:rsidRDefault="00EA2D7A" w:rsidP="00EA2D7A">
            <w:r>
              <w:t>Football</w:t>
            </w:r>
          </w:p>
          <w:p w14:paraId="37121CFC" w14:textId="77777777" w:rsidR="00EA2D7A" w:rsidRPr="00EA2D7A" w:rsidRDefault="00EA2D7A" w:rsidP="00EA2D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</w:p>
          <w:p w14:paraId="7BF8E181" w14:textId="77777777" w:rsidR="008037CC" w:rsidRPr="0039046F" w:rsidRDefault="008037CC" w:rsidP="00D041BC"/>
        </w:tc>
        <w:tc>
          <w:tcPr>
            <w:tcW w:w="728" w:type="dxa"/>
          </w:tcPr>
          <w:p w14:paraId="15F00F25" w14:textId="77777777" w:rsidR="008037CC" w:rsidRDefault="008037CC" w:rsidP="00D041BC">
            <w:pPr>
              <w:tabs>
                <w:tab w:val="left" w:pos="990"/>
              </w:tabs>
            </w:pPr>
          </w:p>
        </w:tc>
        <w:tc>
          <w:tcPr>
            <w:tcW w:w="6542" w:type="dxa"/>
          </w:tcPr>
          <w:p w14:paraId="3581CCE4" w14:textId="77777777" w:rsidR="008037CC" w:rsidRDefault="008037CC" w:rsidP="00D041BC">
            <w:pPr>
              <w:rPr>
                <w:color w:val="000000" w:themeColor="text1"/>
                <w:szCs w:val="18"/>
              </w:rPr>
            </w:pPr>
          </w:p>
          <w:p w14:paraId="1C974671" w14:textId="77777777" w:rsidR="00EA2D7A" w:rsidRDefault="00EA2D7A" w:rsidP="00373477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</w:p>
          <w:p w14:paraId="369E5A21" w14:textId="77777777" w:rsidR="00EA2D7A" w:rsidRDefault="00EA2D7A" w:rsidP="00373477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</w:p>
          <w:p w14:paraId="61FC8B35" w14:textId="72761206" w:rsidR="008F1F1B" w:rsidRDefault="008F1F1B" w:rsidP="00373477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Cs w:val="18"/>
                <w:shd w:val="clear" w:color="auto" w:fill="FFFFFF"/>
              </w:rPr>
              <w:t xml:space="preserve">-Manages &amp; control subcontractors &amp; vendors to ensure their compliance to their contracts and delivering the desired outcome  </w:t>
            </w:r>
          </w:p>
          <w:p w14:paraId="3075696A" w14:textId="2359D656" w:rsidR="008F1F1B" w:rsidRDefault="008F1F1B" w:rsidP="008F1F1B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Cs w:val="18"/>
                <w:shd w:val="clear" w:color="auto" w:fill="FFFFFF"/>
              </w:rPr>
              <w:t>- Manages project risks, plans and implements risk responses</w:t>
            </w:r>
          </w:p>
          <w:p w14:paraId="48805804" w14:textId="77777777" w:rsidR="008F1F1B" w:rsidRPr="00833EB5" w:rsidRDefault="008F1F1B" w:rsidP="008F1F1B">
            <w:pPr>
              <w:textAlignment w:val="baseline"/>
              <w:rPr>
                <w:rFonts w:ascii="Segoe UI" w:hAnsi="Segoe UI" w:cs="Segoe UI"/>
                <w:szCs w:val="18"/>
                <w:shd w:val="clear" w:color="auto" w:fill="FFFFFF"/>
              </w:rPr>
            </w:pPr>
          </w:p>
          <w:p w14:paraId="2BEB3A75" w14:textId="77777777" w:rsidR="008F1F1B" w:rsidRPr="00811434" w:rsidRDefault="008F1F1B" w:rsidP="008F1F1B">
            <w:pPr>
              <w:pStyle w:val="Heading4"/>
              <w:rPr>
                <w:bCs/>
                <w:color w:val="000000" w:themeColor="text1"/>
                <w:szCs w:val="18"/>
                <w:u w:val="single"/>
              </w:rPr>
            </w:pPr>
            <w:r w:rsidRPr="00323F43">
              <w:rPr>
                <w:highlight w:val="lightGray"/>
              </w:rPr>
              <w:t xml:space="preserve">Employer: </w:t>
            </w:r>
            <w:hyperlink r:id="rId25" w:history="1">
              <w:r w:rsidRPr="003A6152">
                <w:rPr>
                  <w:rStyle w:val="Hyperlink"/>
                  <w:color w:val="0070C0"/>
                  <w:szCs w:val="18"/>
                  <w:highlight w:val="lightGray"/>
                </w:rPr>
                <w:t>KAMCO</w:t>
              </w:r>
            </w:hyperlink>
            <w:r w:rsidRPr="003A6152">
              <w:rPr>
                <w:color w:val="000000" w:themeColor="text1"/>
                <w:szCs w:val="18"/>
                <w:highlight w:val="lightGray"/>
                <w:u w:val="single"/>
              </w:rPr>
              <w:t xml:space="preserve"> </w:t>
            </w:r>
            <w:r>
              <w:rPr>
                <w:color w:val="000000" w:themeColor="text1"/>
                <w:szCs w:val="18"/>
                <w:highlight w:val="lightGray"/>
                <w:u w:val="single"/>
              </w:rPr>
              <w:t>_</w:t>
            </w:r>
            <w:r w:rsidRPr="003A6152">
              <w:rPr>
                <w:color w:val="000000" w:themeColor="text1"/>
                <w:szCs w:val="18"/>
                <w:highlight w:val="lightGray"/>
                <w:u w:val="single"/>
              </w:rPr>
              <w:t xml:space="preserve"> </w:t>
            </w:r>
            <w:r w:rsidRPr="00323F43">
              <w:rPr>
                <w:color w:val="000000" w:themeColor="text1"/>
                <w:szCs w:val="18"/>
                <w:highlight w:val="lightGray"/>
                <w:u w:val="single"/>
              </w:rPr>
              <w:t xml:space="preserve">Position: </w:t>
            </w:r>
            <w:r w:rsidRPr="003A6152">
              <w:rPr>
                <w:color w:val="000000" w:themeColor="text1"/>
                <w:szCs w:val="18"/>
                <w:highlight w:val="lightGray"/>
                <w:u w:val="single"/>
              </w:rPr>
              <w:t>Sr. Project Control Engineer (Aug-2017–Oct-2018)</w:t>
            </w:r>
          </w:p>
          <w:p w14:paraId="7A2E649B" w14:textId="77777777" w:rsidR="008F1F1B" w:rsidRPr="00833EB5" w:rsidRDefault="008F1F1B" w:rsidP="008F1F1B">
            <w:pPr>
              <w:rPr>
                <w:b/>
                <w:bCs/>
                <w:color w:val="000000" w:themeColor="text1"/>
                <w:szCs w:val="18"/>
                <w:u w:val="single"/>
              </w:rPr>
            </w:pPr>
            <w:r w:rsidRPr="00833EB5">
              <w:rPr>
                <w:b/>
                <w:bCs/>
                <w:color w:val="000000" w:themeColor="text1"/>
                <w:szCs w:val="18"/>
                <w:u w:val="single"/>
              </w:rPr>
              <w:t xml:space="preserve">Projects: </w:t>
            </w:r>
          </w:p>
          <w:p w14:paraId="60D680CC" w14:textId="53E5ECE8" w:rsidR="008F1F1B" w:rsidRDefault="008F1F1B" w:rsidP="008F1F1B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Pr="00833EB5">
              <w:rPr>
                <w:b/>
                <w:bCs/>
                <w:color w:val="000000" w:themeColor="text1"/>
                <w:szCs w:val="18"/>
              </w:rPr>
              <w:t>Ethane Deep Recovery Facility Project</w:t>
            </w:r>
            <w:r w:rsidRPr="00811434">
              <w:rPr>
                <w:color w:val="000000" w:themeColor="text1"/>
                <w:szCs w:val="18"/>
              </w:rPr>
              <w:t xml:space="preserve"> (Aug-2017-Oct-2018) </w:t>
            </w:r>
            <w:hyperlink r:id="rId26" w:history="1">
              <w:r w:rsidRPr="003A6152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 xml:space="preserve">Saudi </w:t>
              </w:r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Aramco</w:t>
              </w:r>
            </w:hyperlink>
            <w:r w:rsidRPr="00811434">
              <w:rPr>
                <w:color w:val="000000" w:themeColor="text1"/>
                <w:szCs w:val="18"/>
              </w:rPr>
              <w:t xml:space="preserve">(Owner), </w:t>
            </w:r>
            <w:hyperlink r:id="rId27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HDEC</w:t>
              </w:r>
            </w:hyperlink>
            <w:r w:rsidRPr="00811434">
              <w:rPr>
                <w:color w:val="000000" w:themeColor="text1"/>
                <w:szCs w:val="18"/>
              </w:rPr>
              <w:t xml:space="preserve">(EPC Contractor) </w:t>
            </w:r>
            <w:hyperlink r:id="rId28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KAMCO</w:t>
              </w:r>
            </w:hyperlink>
            <w:r w:rsidRPr="00811434">
              <w:rPr>
                <w:color w:val="000000" w:themeColor="text1"/>
                <w:szCs w:val="18"/>
              </w:rPr>
              <w:t>(Subcontractor)</w:t>
            </w:r>
          </w:p>
          <w:p w14:paraId="36BE7339" w14:textId="3EBE5C58" w:rsidR="00C843A2" w:rsidRDefault="00C843A2" w:rsidP="008F1F1B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Scope: Procurement &amp; Construction of Building Works</w:t>
            </w:r>
          </w:p>
          <w:p w14:paraId="27E96ADF" w14:textId="2871548D" w:rsidR="00C843A2" w:rsidRPr="00811434" w:rsidRDefault="00C843A2" w:rsidP="008F1F1B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Location: </w:t>
            </w:r>
            <w:proofErr w:type="spellStart"/>
            <w:r>
              <w:rPr>
                <w:color w:val="000000" w:themeColor="text1"/>
                <w:szCs w:val="18"/>
              </w:rPr>
              <w:t>Uthmanyiah</w:t>
            </w:r>
            <w:proofErr w:type="spellEnd"/>
            <w:r>
              <w:rPr>
                <w:color w:val="000000" w:themeColor="text1"/>
                <w:szCs w:val="18"/>
              </w:rPr>
              <w:t xml:space="preserve">, </w:t>
            </w:r>
            <w:proofErr w:type="spellStart"/>
            <w:r>
              <w:rPr>
                <w:color w:val="000000" w:themeColor="text1"/>
                <w:szCs w:val="18"/>
              </w:rPr>
              <w:t>Hofuf</w:t>
            </w:r>
            <w:proofErr w:type="spellEnd"/>
            <w:r>
              <w:rPr>
                <w:color w:val="000000" w:themeColor="text1"/>
                <w:szCs w:val="18"/>
              </w:rPr>
              <w:t>, KSA</w:t>
            </w:r>
          </w:p>
          <w:p w14:paraId="201800EE" w14:textId="77777777" w:rsidR="008F1F1B" w:rsidRPr="00811434" w:rsidRDefault="008F1F1B" w:rsidP="008F1F1B">
            <w:pPr>
              <w:rPr>
                <w:b/>
                <w:bCs/>
                <w:color w:val="000000" w:themeColor="text1"/>
                <w:szCs w:val="18"/>
              </w:rPr>
            </w:pPr>
            <w:r w:rsidRPr="00833EB5">
              <w:rPr>
                <w:b/>
                <w:bCs/>
                <w:color w:val="000000" w:themeColor="text1"/>
                <w:szCs w:val="18"/>
                <w:u w:val="single"/>
              </w:rPr>
              <w:t>Duties &amp; Responsibilities</w:t>
            </w:r>
            <w:r w:rsidRPr="00811434">
              <w:rPr>
                <w:b/>
                <w:bCs/>
                <w:color w:val="000000" w:themeColor="text1"/>
                <w:szCs w:val="18"/>
              </w:rPr>
              <w:t xml:space="preserve">: </w:t>
            </w:r>
          </w:p>
          <w:p w14:paraId="53E876BD" w14:textId="77777777" w:rsidR="008F1F1B" w:rsidRPr="00811434" w:rsidRDefault="008F1F1B" w:rsidP="008F1F1B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-Preparation of baseline schedule &amp; cost baseline Including estimation using Primavera P6, </w:t>
            </w:r>
          </w:p>
          <w:p w14:paraId="4F9E277C" w14:textId="61C90B15" w:rsidR="008037CC" w:rsidRDefault="000C4E57" w:rsidP="00D041B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8037CC" w:rsidRPr="00811434">
              <w:rPr>
                <w:color w:val="000000" w:themeColor="text1"/>
                <w:szCs w:val="18"/>
              </w:rPr>
              <w:t>Preparation of periodic schedule &amp; cost reports and analysis</w:t>
            </w:r>
          </w:p>
          <w:p w14:paraId="66894617" w14:textId="78BB06B5" w:rsidR="00833EB5" w:rsidRDefault="00833EB5" w:rsidP="00D041B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-Schedule delay analysis &amp; claims preparation</w:t>
            </w:r>
          </w:p>
          <w:p w14:paraId="39FD450A" w14:textId="55D0EB85" w:rsidR="000C4E57" w:rsidRDefault="000C4E57" w:rsidP="00D041B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-Preparation of mitigation plans &amp; action lists</w:t>
            </w:r>
          </w:p>
          <w:p w14:paraId="18F342A2" w14:textId="5F0CFB42" w:rsidR="00C843A2" w:rsidRDefault="000C4E57" w:rsidP="000C4E57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-Preparation of performance reports &amp; KPIs calculations</w:t>
            </w:r>
          </w:p>
          <w:p w14:paraId="38490301" w14:textId="74CA855C" w:rsidR="00DC4DBE" w:rsidRPr="00811434" w:rsidRDefault="00DC4DBE" w:rsidP="00D041B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 Preparation of cash flow</w:t>
            </w:r>
          </w:p>
          <w:p w14:paraId="015DA607" w14:textId="77777777" w:rsidR="008037CC" w:rsidRPr="00811434" w:rsidRDefault="008037CC" w:rsidP="00D041BC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>-Report to PD and coordinate with EPC project control team</w:t>
            </w:r>
          </w:p>
          <w:p w14:paraId="5BFA9539" w14:textId="77777777" w:rsidR="003A6152" w:rsidRPr="003A6152" w:rsidRDefault="003A6152" w:rsidP="003A6152"/>
          <w:p w14:paraId="0ADAF965" w14:textId="1135D4F4" w:rsidR="008037CC" w:rsidRPr="00811434" w:rsidRDefault="00323F43" w:rsidP="00D041BC">
            <w:pPr>
              <w:pStyle w:val="Heading4"/>
              <w:rPr>
                <w:bCs/>
                <w:color w:val="000000" w:themeColor="text1"/>
                <w:szCs w:val="18"/>
                <w:u w:val="single"/>
              </w:rPr>
            </w:pPr>
            <w:r w:rsidRPr="00323F43">
              <w:rPr>
                <w:highlight w:val="lightGray"/>
              </w:rPr>
              <w:t xml:space="preserve">Employer: </w:t>
            </w:r>
            <w:hyperlink r:id="rId29" w:history="1">
              <w:r w:rsidR="008037CC" w:rsidRPr="00323F43">
                <w:rPr>
                  <w:rStyle w:val="Hyperlink"/>
                  <w:color w:val="0070C0"/>
                  <w:szCs w:val="18"/>
                  <w:highlight w:val="lightGray"/>
                </w:rPr>
                <w:t>GS E&amp;C</w:t>
              </w:r>
            </w:hyperlink>
            <w:r w:rsidR="008037CC" w:rsidRPr="00323F43">
              <w:rPr>
                <w:color w:val="0070C0"/>
                <w:szCs w:val="18"/>
                <w:highlight w:val="lightGray"/>
                <w:u w:val="single"/>
              </w:rPr>
              <w:t xml:space="preserve"> </w:t>
            </w:r>
            <w:r w:rsidR="008037CC" w:rsidRPr="00323F43">
              <w:rPr>
                <w:color w:val="000000" w:themeColor="text1"/>
                <w:szCs w:val="18"/>
                <w:highlight w:val="lightGray"/>
                <w:u w:val="single"/>
              </w:rPr>
              <w:t xml:space="preserve">-   </w:t>
            </w:r>
            <w:r w:rsidRPr="00323F43">
              <w:rPr>
                <w:color w:val="000000" w:themeColor="text1"/>
                <w:szCs w:val="18"/>
                <w:highlight w:val="lightGray"/>
                <w:u w:val="single"/>
              </w:rPr>
              <w:t xml:space="preserve">Position: </w:t>
            </w:r>
            <w:r w:rsidR="008037CC" w:rsidRPr="00323F43">
              <w:rPr>
                <w:color w:val="000000" w:themeColor="text1"/>
                <w:szCs w:val="18"/>
                <w:highlight w:val="lightGray"/>
                <w:u w:val="single"/>
              </w:rPr>
              <w:t>Planning &amp; Schedule Engineer (Sep-2016–Aug-2017)</w:t>
            </w:r>
          </w:p>
          <w:p w14:paraId="0D9E6162" w14:textId="77777777" w:rsidR="008037CC" w:rsidRPr="00833EB5" w:rsidRDefault="008037CC" w:rsidP="00D041BC">
            <w:pPr>
              <w:rPr>
                <w:b/>
                <w:bCs/>
                <w:color w:val="000000" w:themeColor="text1"/>
                <w:szCs w:val="18"/>
                <w:u w:val="single"/>
              </w:rPr>
            </w:pPr>
            <w:r w:rsidRPr="00833EB5">
              <w:rPr>
                <w:b/>
                <w:bCs/>
                <w:color w:val="000000" w:themeColor="text1"/>
                <w:szCs w:val="18"/>
                <w:u w:val="single"/>
              </w:rPr>
              <w:t>Projects:</w:t>
            </w:r>
          </w:p>
          <w:p w14:paraId="100AB4F5" w14:textId="2902E639" w:rsidR="008037CC" w:rsidRDefault="008037CC" w:rsidP="00D041BC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 </w:t>
            </w:r>
            <w:r>
              <w:rPr>
                <w:color w:val="000000" w:themeColor="text1"/>
                <w:szCs w:val="18"/>
              </w:rPr>
              <w:t>-</w:t>
            </w:r>
            <w:r w:rsidRPr="00833EB5">
              <w:rPr>
                <w:b/>
                <w:bCs/>
                <w:color w:val="000000" w:themeColor="text1"/>
                <w:szCs w:val="18"/>
              </w:rPr>
              <w:t>ERC Refinery Project (Sep-2016–Aug-2017)</w:t>
            </w:r>
            <w:r w:rsidRPr="00811434">
              <w:rPr>
                <w:color w:val="000000" w:themeColor="text1"/>
                <w:szCs w:val="18"/>
              </w:rPr>
              <w:t xml:space="preserve"> </w:t>
            </w:r>
            <w:hyperlink r:id="rId30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ERC</w:t>
              </w:r>
            </w:hyperlink>
            <w:r w:rsidRPr="00811434">
              <w:rPr>
                <w:color w:val="000000" w:themeColor="text1"/>
                <w:szCs w:val="18"/>
              </w:rPr>
              <w:t xml:space="preserve">(Owner), </w:t>
            </w:r>
            <w:hyperlink r:id="rId31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Worley Parsons</w:t>
              </w:r>
            </w:hyperlink>
            <w:r w:rsidRPr="00811434">
              <w:rPr>
                <w:color w:val="000000" w:themeColor="text1"/>
                <w:szCs w:val="18"/>
              </w:rPr>
              <w:t xml:space="preserve">(PMC)  </w:t>
            </w:r>
            <w:hyperlink r:id="rId32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GS E&amp;C</w:t>
              </w:r>
            </w:hyperlink>
            <w:r w:rsidRPr="00811434">
              <w:rPr>
                <w:color w:val="000000" w:themeColor="text1"/>
                <w:szCs w:val="18"/>
              </w:rPr>
              <w:t xml:space="preserve"> (EPC Contractor)</w:t>
            </w:r>
          </w:p>
          <w:p w14:paraId="6F46D65F" w14:textId="0C33B25F" w:rsidR="00137D41" w:rsidRDefault="00137D41" w:rsidP="00D041B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Scope: Engineering, Procurement, Construction&amp; Commissioning of ERC hydrocracking plant </w:t>
            </w:r>
          </w:p>
          <w:p w14:paraId="4E9FECE6" w14:textId="1014EA21" w:rsidR="00137D41" w:rsidRPr="00811434" w:rsidRDefault="00137D41" w:rsidP="00D041B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Location: Cairo, Egypt</w:t>
            </w:r>
          </w:p>
          <w:p w14:paraId="05CCD8E6" w14:textId="77777777" w:rsidR="008037CC" w:rsidRPr="00811434" w:rsidRDefault="008037CC" w:rsidP="00D041BC">
            <w:pPr>
              <w:rPr>
                <w:b/>
                <w:bCs/>
                <w:color w:val="000000" w:themeColor="text1"/>
                <w:szCs w:val="18"/>
              </w:rPr>
            </w:pPr>
            <w:r w:rsidRPr="00811434">
              <w:rPr>
                <w:b/>
                <w:bCs/>
                <w:color w:val="000000" w:themeColor="text1"/>
                <w:szCs w:val="18"/>
              </w:rPr>
              <w:t xml:space="preserve">Duties &amp; Responsibilities: </w:t>
            </w:r>
          </w:p>
          <w:p w14:paraId="27F76D18" w14:textId="77777777" w:rsidR="000C4E57" w:rsidRDefault="008037CC" w:rsidP="000C4E57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-Preparation of baseline schedule Including estimation using Primavera P6, </w:t>
            </w:r>
          </w:p>
          <w:p w14:paraId="3F4ECE00" w14:textId="77777777" w:rsidR="000C4E57" w:rsidRDefault="000C4E57" w:rsidP="000C4E57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8037CC" w:rsidRPr="00811434">
              <w:rPr>
                <w:color w:val="000000" w:themeColor="text1"/>
                <w:szCs w:val="18"/>
              </w:rPr>
              <w:t xml:space="preserve">Preparation of periodic schedule reports and analysis, </w:t>
            </w:r>
          </w:p>
          <w:p w14:paraId="1EA9A462" w14:textId="79DCAE24" w:rsidR="008037CC" w:rsidRDefault="000C4E57" w:rsidP="000C4E57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8037CC" w:rsidRPr="00811434">
              <w:rPr>
                <w:color w:val="000000" w:themeColor="text1"/>
                <w:szCs w:val="18"/>
              </w:rPr>
              <w:t>Delay analysis</w:t>
            </w:r>
            <w:r>
              <w:rPr>
                <w:color w:val="000000" w:themeColor="text1"/>
                <w:szCs w:val="18"/>
              </w:rPr>
              <w:t xml:space="preserve"> &amp; preparation of backup documents and records to support</w:t>
            </w:r>
            <w:r w:rsidR="008037CC" w:rsidRPr="00811434">
              <w:rPr>
                <w:color w:val="000000" w:themeColor="text1"/>
                <w:szCs w:val="18"/>
              </w:rPr>
              <w:t xml:space="preserve"> EOT &amp; Claims </w:t>
            </w:r>
          </w:p>
          <w:p w14:paraId="22118541" w14:textId="6FC22043" w:rsidR="00137D41" w:rsidRPr="00811434" w:rsidRDefault="00137D41" w:rsidP="000C4E57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-Preparation of schedule narrative report.</w:t>
            </w:r>
          </w:p>
          <w:p w14:paraId="6D13F93F" w14:textId="77777777" w:rsidR="008037CC" w:rsidRPr="009141F5" w:rsidRDefault="008037CC" w:rsidP="00D041BC">
            <w:pPr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Pr="00811434">
              <w:rPr>
                <w:color w:val="000000" w:themeColor="text1"/>
                <w:szCs w:val="18"/>
              </w:rPr>
              <w:t xml:space="preserve">Report to Schedule department manager and coordinate with PMC project </w:t>
            </w:r>
            <w:r w:rsidRPr="00811434">
              <w:rPr>
                <w:szCs w:val="18"/>
              </w:rPr>
              <w:t>control team</w:t>
            </w:r>
          </w:p>
          <w:p w14:paraId="039005BD" w14:textId="77777777" w:rsidR="003A6152" w:rsidRPr="003A6152" w:rsidRDefault="003A6152" w:rsidP="003A6152"/>
          <w:p w14:paraId="71D14E7A" w14:textId="72623F21" w:rsidR="008037CC" w:rsidRPr="00AD6D62" w:rsidRDefault="00323F43" w:rsidP="00D041BC">
            <w:pPr>
              <w:pStyle w:val="Heading4"/>
              <w:rPr>
                <w:color w:val="000000" w:themeColor="text1"/>
                <w:sz w:val="14"/>
                <w:szCs w:val="18"/>
                <w:u w:val="single"/>
              </w:rPr>
            </w:pPr>
            <w:r w:rsidRPr="00323F43">
              <w:rPr>
                <w:highlight w:val="lightGray"/>
              </w:rPr>
              <w:t xml:space="preserve">Employer: </w:t>
            </w:r>
            <w:hyperlink r:id="rId33" w:history="1">
              <w:r w:rsidR="008037CC" w:rsidRPr="00323F43">
                <w:rPr>
                  <w:rStyle w:val="Hyperlink"/>
                  <w:bCs/>
                  <w:color w:val="0070C0"/>
                  <w:szCs w:val="18"/>
                  <w:highlight w:val="lightGray"/>
                </w:rPr>
                <w:t>KAMCO</w:t>
              </w:r>
            </w:hyperlink>
            <w:r w:rsidR="008037CC" w:rsidRPr="00323F43">
              <w:rPr>
                <w:color w:val="000000" w:themeColor="text1"/>
                <w:highlight w:val="lightGray"/>
                <w:u w:val="single"/>
              </w:rPr>
              <w:t xml:space="preserve"> </w:t>
            </w:r>
            <w:r w:rsidRPr="00323F43">
              <w:rPr>
                <w:color w:val="000000" w:themeColor="text1"/>
                <w:highlight w:val="lightGray"/>
                <w:u w:val="single"/>
              </w:rPr>
              <w:t>_</w:t>
            </w:r>
            <w:r>
              <w:rPr>
                <w:color w:val="000000" w:themeColor="text1"/>
                <w:highlight w:val="lightGray"/>
                <w:u w:val="single"/>
              </w:rPr>
              <w:t>Position:</w:t>
            </w:r>
            <w:r w:rsidR="008037CC" w:rsidRPr="00323F43">
              <w:rPr>
                <w:color w:val="000000" w:themeColor="text1"/>
                <w:highlight w:val="lightGray"/>
                <w:u w:val="single"/>
              </w:rPr>
              <w:t xml:space="preserve"> Planning &amp; Project Control Engineer (Jun-2014–Aug-2016)</w:t>
            </w:r>
          </w:p>
          <w:p w14:paraId="0415A13E" w14:textId="77777777" w:rsidR="00833EB5" w:rsidRPr="00833EB5" w:rsidRDefault="008037CC" w:rsidP="00D041BC">
            <w:pPr>
              <w:rPr>
                <w:b/>
                <w:bCs/>
                <w:u w:val="single"/>
              </w:rPr>
            </w:pPr>
            <w:r w:rsidRPr="00833EB5">
              <w:rPr>
                <w:b/>
                <w:bCs/>
                <w:u w:val="single"/>
              </w:rPr>
              <w:t>Projects:</w:t>
            </w:r>
          </w:p>
          <w:p w14:paraId="05BCA4BF" w14:textId="6601E9A8" w:rsidR="008037CC" w:rsidRDefault="008037CC" w:rsidP="00D041BC">
            <w:pPr>
              <w:rPr>
                <w:color w:val="000000" w:themeColor="text1"/>
                <w:sz w:val="16"/>
                <w:szCs w:val="20"/>
              </w:rPr>
            </w:pPr>
            <w:r>
              <w:t xml:space="preserve"> - </w:t>
            </w:r>
            <w:r w:rsidRPr="00833EB5">
              <w:rPr>
                <w:b/>
                <w:bCs/>
              </w:rPr>
              <w:t>RO Water KSA Project - SADARA</w:t>
            </w:r>
            <w:r>
              <w:t xml:space="preserve"> (</w:t>
            </w:r>
            <w:r>
              <w:rPr>
                <w:b/>
                <w:bCs/>
                <w:sz w:val="17"/>
                <w:szCs w:val="17"/>
              </w:rPr>
              <w:t>Jun</w:t>
            </w:r>
            <w:r w:rsidRPr="00997976">
              <w:rPr>
                <w:b/>
                <w:bCs/>
                <w:sz w:val="17"/>
                <w:szCs w:val="17"/>
              </w:rPr>
              <w:t>-201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997976">
              <w:rPr>
                <w:b/>
                <w:bCs/>
                <w:sz w:val="17"/>
                <w:szCs w:val="17"/>
              </w:rPr>
              <w:t>-</w:t>
            </w:r>
            <w:r>
              <w:rPr>
                <w:b/>
                <w:bCs/>
                <w:sz w:val="17"/>
                <w:szCs w:val="17"/>
              </w:rPr>
              <w:t>Aug</w:t>
            </w:r>
            <w:r w:rsidRPr="00997976">
              <w:rPr>
                <w:b/>
                <w:bCs/>
                <w:sz w:val="17"/>
                <w:szCs w:val="17"/>
              </w:rPr>
              <w:t>-201</w:t>
            </w:r>
            <w:r>
              <w:rPr>
                <w:b/>
                <w:bCs/>
                <w:sz w:val="17"/>
                <w:szCs w:val="17"/>
              </w:rPr>
              <w:t>6</w:t>
            </w:r>
            <w:r>
              <w:t xml:space="preserve">) </w:t>
            </w:r>
            <w:hyperlink r:id="rId34" w:history="1">
              <w:r w:rsidRPr="004E1FB6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DOW</w:t>
              </w:r>
            </w:hyperlink>
            <w:r w:rsidRPr="00AD6D62">
              <w:rPr>
                <w:color w:val="000000" w:themeColor="text1"/>
              </w:rPr>
              <w:t xml:space="preserve"> </w:t>
            </w:r>
            <w:r>
              <w:t xml:space="preserve">(Owner), </w:t>
            </w:r>
            <w:hyperlink r:id="rId35" w:history="1">
              <w:r w:rsidRPr="004E1FB6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FLUOR</w:t>
              </w:r>
            </w:hyperlink>
            <w:r w:rsidRPr="00301623">
              <w:rPr>
                <w:color w:val="000000" w:themeColor="text1"/>
                <w:sz w:val="16"/>
                <w:szCs w:val="16"/>
              </w:rPr>
              <w:t>(PMC),</w:t>
            </w:r>
            <w:r w:rsidRPr="00301623">
              <w:rPr>
                <w:color w:val="000000" w:themeColor="text1"/>
                <w:sz w:val="16"/>
                <w:szCs w:val="20"/>
              </w:rPr>
              <w:t xml:space="preserve"> </w:t>
            </w:r>
            <w:hyperlink r:id="rId36" w:history="1">
              <w:r w:rsidRPr="004E1FB6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KAMCO</w:t>
              </w:r>
            </w:hyperlink>
            <w:r w:rsidRPr="00301623">
              <w:rPr>
                <w:color w:val="000000" w:themeColor="text1"/>
                <w:sz w:val="16"/>
                <w:szCs w:val="20"/>
              </w:rPr>
              <w:t>(Contractor)</w:t>
            </w:r>
          </w:p>
          <w:p w14:paraId="726DC8F1" w14:textId="59FF2AAB" w:rsidR="00373477" w:rsidRDefault="00373477" w:rsidP="00D041BC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Scope: Engineering, Procurement &amp; Construction of D</w:t>
            </w:r>
            <w:r w:rsidR="00BB40A0">
              <w:rPr>
                <w:color w:val="000000" w:themeColor="text1"/>
                <w:sz w:val="16"/>
                <w:szCs w:val="20"/>
              </w:rPr>
              <w:t>ow</w:t>
            </w:r>
            <w:r>
              <w:rPr>
                <w:color w:val="000000" w:themeColor="text1"/>
                <w:sz w:val="16"/>
                <w:szCs w:val="20"/>
              </w:rPr>
              <w:t xml:space="preserve"> RO Plant Building </w:t>
            </w:r>
            <w:r w:rsidR="00BB40A0">
              <w:rPr>
                <w:color w:val="000000" w:themeColor="text1"/>
                <w:sz w:val="16"/>
                <w:szCs w:val="20"/>
              </w:rPr>
              <w:t>(11,000 M2) including Civil, Structural, Architectural, Electrical, HVAC &amp; Fire Fighting Works</w:t>
            </w:r>
          </w:p>
          <w:p w14:paraId="402CF7D4" w14:textId="57EE942A" w:rsidR="00BB40A0" w:rsidRDefault="00BB40A0" w:rsidP="00D041BC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Location: SADARA Plant, Jubail II, KSA</w:t>
            </w:r>
          </w:p>
          <w:p w14:paraId="3108E1C5" w14:textId="77777777" w:rsidR="008037CC" w:rsidRPr="00833EB5" w:rsidRDefault="008037CC" w:rsidP="00D041BC">
            <w:pPr>
              <w:rPr>
                <w:b/>
                <w:bCs/>
                <w:color w:val="000000" w:themeColor="text1"/>
                <w:szCs w:val="18"/>
                <w:u w:val="single"/>
              </w:rPr>
            </w:pPr>
            <w:r w:rsidRPr="00833EB5">
              <w:rPr>
                <w:b/>
                <w:bCs/>
                <w:color w:val="000000" w:themeColor="text1"/>
                <w:szCs w:val="18"/>
                <w:u w:val="single"/>
              </w:rPr>
              <w:t xml:space="preserve">Duties &amp; Responsibilities: </w:t>
            </w:r>
          </w:p>
          <w:p w14:paraId="74A0A672" w14:textId="77777777" w:rsidR="00373477" w:rsidRDefault="00373477" w:rsidP="00373477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-Preparation of baseline schedule Including estimation using Primavera P6, </w:t>
            </w:r>
          </w:p>
          <w:p w14:paraId="521E47F8" w14:textId="77777777" w:rsidR="00373477" w:rsidRDefault="00373477" w:rsidP="00373477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Pr="00811434">
              <w:rPr>
                <w:color w:val="000000" w:themeColor="text1"/>
                <w:szCs w:val="18"/>
              </w:rPr>
              <w:t xml:space="preserve">Preparation of periodic schedule reports and analysis, </w:t>
            </w:r>
          </w:p>
          <w:p w14:paraId="34A58804" w14:textId="394D4FFA" w:rsidR="00373477" w:rsidRPr="00811434" w:rsidRDefault="00373477" w:rsidP="00373477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Pr="00811434">
              <w:rPr>
                <w:color w:val="000000" w:themeColor="text1"/>
                <w:szCs w:val="18"/>
              </w:rPr>
              <w:t>Delay analysis</w:t>
            </w:r>
            <w:r>
              <w:rPr>
                <w:color w:val="000000" w:themeColor="text1"/>
                <w:szCs w:val="18"/>
              </w:rPr>
              <w:t xml:space="preserve"> &amp; preparation of backup documents and records to support</w:t>
            </w:r>
            <w:r w:rsidRPr="00811434">
              <w:rPr>
                <w:color w:val="000000" w:themeColor="text1"/>
                <w:szCs w:val="18"/>
              </w:rPr>
              <w:t xml:space="preserve"> EOT &amp; Claims </w:t>
            </w:r>
          </w:p>
          <w:p w14:paraId="4D5FD6CC" w14:textId="10360239" w:rsidR="00373477" w:rsidRDefault="00373477" w:rsidP="00373477">
            <w:pPr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Pr="00811434">
              <w:rPr>
                <w:color w:val="000000" w:themeColor="text1"/>
                <w:szCs w:val="18"/>
              </w:rPr>
              <w:t xml:space="preserve">Report to Schedule department manager and coordinate with PMC project </w:t>
            </w:r>
            <w:r w:rsidRPr="00811434">
              <w:rPr>
                <w:szCs w:val="18"/>
              </w:rPr>
              <w:t>control team</w:t>
            </w:r>
          </w:p>
          <w:p w14:paraId="03000287" w14:textId="4A81EC8C" w:rsidR="00257B0D" w:rsidRDefault="00257B0D" w:rsidP="00373477">
            <w:pPr>
              <w:rPr>
                <w:szCs w:val="18"/>
              </w:rPr>
            </w:pPr>
            <w:r>
              <w:rPr>
                <w:szCs w:val="18"/>
              </w:rPr>
              <w:t>-Preparation of mitigation Plans &amp; Recovery Schedules</w:t>
            </w:r>
          </w:p>
          <w:p w14:paraId="16D795D7" w14:textId="3F164B5B" w:rsidR="00257B0D" w:rsidRDefault="00257B0D" w:rsidP="00257B0D">
            <w:pPr>
              <w:rPr>
                <w:szCs w:val="18"/>
              </w:rPr>
            </w:pPr>
            <w:r>
              <w:rPr>
                <w:szCs w:val="18"/>
              </w:rPr>
              <w:t>-Estimation of cost impacts of changes and preparation of cost proposal in accordance to the project contract</w:t>
            </w:r>
          </w:p>
          <w:p w14:paraId="68060886" w14:textId="77777777" w:rsidR="00257B0D" w:rsidRPr="009141F5" w:rsidRDefault="00257B0D" w:rsidP="00373477">
            <w:pPr>
              <w:rPr>
                <w:szCs w:val="18"/>
              </w:rPr>
            </w:pPr>
          </w:p>
          <w:p w14:paraId="03981822" w14:textId="77777777" w:rsidR="008037CC" w:rsidRPr="00AD7482" w:rsidRDefault="008037CC" w:rsidP="00D041BC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>-Report to P</w:t>
            </w:r>
            <w:r>
              <w:rPr>
                <w:color w:val="000000" w:themeColor="text1"/>
                <w:szCs w:val="18"/>
              </w:rPr>
              <w:t xml:space="preserve">M </w:t>
            </w:r>
            <w:r w:rsidRPr="00811434">
              <w:rPr>
                <w:color w:val="000000" w:themeColor="text1"/>
                <w:szCs w:val="18"/>
              </w:rPr>
              <w:t>and coordinate with EPC project control team</w:t>
            </w:r>
          </w:p>
          <w:p w14:paraId="7CE27F07" w14:textId="77777777" w:rsidR="008037CC" w:rsidRDefault="008037CC" w:rsidP="00D041BC"/>
          <w:p w14:paraId="7C39291B" w14:textId="77777777" w:rsidR="00EA2D7A" w:rsidRDefault="00EA2D7A" w:rsidP="00D041BC">
            <w:pPr>
              <w:rPr>
                <w:b/>
                <w:bCs/>
                <w:highlight w:val="lightGray"/>
              </w:rPr>
            </w:pPr>
          </w:p>
          <w:p w14:paraId="4C7D22A1" w14:textId="77777777" w:rsidR="00EA2D7A" w:rsidRDefault="00EA2D7A" w:rsidP="00D041BC">
            <w:pPr>
              <w:rPr>
                <w:b/>
                <w:bCs/>
                <w:highlight w:val="lightGray"/>
              </w:rPr>
            </w:pPr>
          </w:p>
          <w:p w14:paraId="183035F8" w14:textId="37EAF9C7" w:rsidR="008037CC" w:rsidRDefault="00323F43" w:rsidP="00D041BC">
            <w:pPr>
              <w:rPr>
                <w:b/>
                <w:bCs/>
                <w:u w:val="single"/>
              </w:rPr>
            </w:pPr>
            <w:r w:rsidRPr="00323F43">
              <w:rPr>
                <w:b/>
                <w:bCs/>
                <w:highlight w:val="lightGray"/>
              </w:rPr>
              <w:t>Employer:</w:t>
            </w:r>
            <w:r>
              <w:rPr>
                <w:highlight w:val="lightGray"/>
              </w:rPr>
              <w:t xml:space="preserve"> </w:t>
            </w:r>
            <w:hyperlink r:id="rId37" w:history="1">
              <w:r w:rsidR="008037CC" w:rsidRPr="00323F43">
                <w:rPr>
                  <w:rStyle w:val="Hyperlink"/>
                  <w:b/>
                  <w:bCs/>
                  <w:color w:val="0070C0"/>
                  <w:szCs w:val="18"/>
                  <w:highlight w:val="lightGray"/>
                </w:rPr>
                <w:t>KAMCO</w:t>
              </w:r>
            </w:hyperlink>
            <w:r w:rsidR="008037CC" w:rsidRPr="00323F43">
              <w:rPr>
                <w:b/>
                <w:bCs/>
                <w:highlight w:val="lightGray"/>
                <w:u w:val="single"/>
              </w:rPr>
              <w:t xml:space="preserve"> </w:t>
            </w:r>
            <w:r>
              <w:rPr>
                <w:b/>
                <w:bCs/>
                <w:highlight w:val="lightGray"/>
                <w:u w:val="single"/>
              </w:rPr>
              <w:t>_</w:t>
            </w:r>
            <w:r w:rsidR="008037CC" w:rsidRPr="00323F43">
              <w:rPr>
                <w:b/>
                <w:bCs/>
                <w:highlight w:val="lightGray"/>
                <w:u w:val="single"/>
              </w:rPr>
              <w:t xml:space="preserve"> </w:t>
            </w:r>
            <w:r>
              <w:rPr>
                <w:b/>
                <w:bCs/>
                <w:highlight w:val="lightGray"/>
                <w:u w:val="single"/>
              </w:rPr>
              <w:t xml:space="preserve">Position: </w:t>
            </w:r>
            <w:r w:rsidR="008037CC" w:rsidRPr="00323F43">
              <w:rPr>
                <w:b/>
                <w:bCs/>
                <w:highlight w:val="lightGray"/>
                <w:u w:val="single"/>
              </w:rPr>
              <w:t>Project Engineer (</w:t>
            </w:r>
            <w:r w:rsidR="00C050C0" w:rsidRPr="00323F43">
              <w:rPr>
                <w:b/>
                <w:bCs/>
                <w:highlight w:val="lightGray"/>
                <w:u w:val="single"/>
              </w:rPr>
              <w:t>Feb</w:t>
            </w:r>
            <w:r w:rsidR="008037CC" w:rsidRPr="00323F43">
              <w:rPr>
                <w:b/>
                <w:bCs/>
                <w:highlight w:val="lightGray"/>
                <w:u w:val="single"/>
              </w:rPr>
              <w:t>-20</w:t>
            </w:r>
            <w:r w:rsidR="00C050C0" w:rsidRPr="00323F43">
              <w:rPr>
                <w:b/>
                <w:bCs/>
                <w:highlight w:val="lightGray"/>
                <w:u w:val="single"/>
              </w:rPr>
              <w:t>09</w:t>
            </w:r>
            <w:r w:rsidR="008037CC" w:rsidRPr="00323F43">
              <w:rPr>
                <w:b/>
                <w:bCs/>
                <w:highlight w:val="lightGray"/>
                <w:u w:val="single"/>
              </w:rPr>
              <w:t>–</w:t>
            </w:r>
            <w:r w:rsidR="00110018" w:rsidRPr="00323F43">
              <w:rPr>
                <w:b/>
                <w:bCs/>
                <w:highlight w:val="lightGray"/>
                <w:u w:val="single"/>
              </w:rPr>
              <w:t>May</w:t>
            </w:r>
            <w:r w:rsidR="008037CC" w:rsidRPr="00323F43">
              <w:rPr>
                <w:b/>
                <w:bCs/>
                <w:highlight w:val="lightGray"/>
                <w:u w:val="single"/>
              </w:rPr>
              <w:t>-201</w:t>
            </w:r>
            <w:r w:rsidR="00110018" w:rsidRPr="00323F43">
              <w:rPr>
                <w:b/>
                <w:bCs/>
                <w:highlight w:val="lightGray"/>
                <w:u w:val="single"/>
              </w:rPr>
              <w:t>4</w:t>
            </w:r>
            <w:r w:rsidR="008037CC" w:rsidRPr="00323F43">
              <w:rPr>
                <w:b/>
                <w:bCs/>
                <w:highlight w:val="lightGray"/>
                <w:u w:val="single"/>
              </w:rPr>
              <w:t>)</w:t>
            </w:r>
          </w:p>
          <w:p w14:paraId="0C93197A" w14:textId="77777777" w:rsidR="008037CC" w:rsidRPr="00833EB5" w:rsidRDefault="008037CC" w:rsidP="00D041BC">
            <w:pPr>
              <w:rPr>
                <w:b/>
                <w:bCs/>
                <w:color w:val="000000" w:themeColor="text1"/>
                <w:szCs w:val="18"/>
                <w:u w:val="single"/>
              </w:rPr>
            </w:pPr>
            <w:r w:rsidRPr="00833EB5">
              <w:rPr>
                <w:b/>
                <w:bCs/>
                <w:color w:val="000000" w:themeColor="text1"/>
                <w:szCs w:val="18"/>
                <w:u w:val="single"/>
              </w:rPr>
              <w:t>Projects:</w:t>
            </w:r>
          </w:p>
          <w:p w14:paraId="312336F1" w14:textId="77A6646F" w:rsidR="008037CC" w:rsidRDefault="008037CC" w:rsidP="008037CC">
            <w:pPr>
              <w:rPr>
                <w:color w:val="000000" w:themeColor="text1"/>
                <w:szCs w:val="18"/>
              </w:rPr>
            </w:pPr>
            <w:r w:rsidRPr="00FB636A">
              <w:t>-</w:t>
            </w:r>
            <w:r w:rsidRPr="00833EB5">
              <w:rPr>
                <w:b/>
                <w:bCs/>
              </w:rPr>
              <w:t>Shaybah Increase Gas Handling Capacity Pkg #4</w:t>
            </w:r>
            <w:r w:rsidRPr="00FB636A">
              <w:t xml:space="preserve"> (</w:t>
            </w:r>
            <w:r w:rsidRPr="00FB636A">
              <w:rPr>
                <w:b/>
                <w:bCs/>
              </w:rPr>
              <w:t>Dec-2011 – May-2014</w:t>
            </w:r>
            <w:r w:rsidRPr="00FB636A">
              <w:t>)</w:t>
            </w:r>
            <w:r>
              <w:t xml:space="preserve"> </w:t>
            </w:r>
            <w:hyperlink r:id="rId38" w:history="1">
              <w:r w:rsidRPr="00811434">
                <w:rPr>
                  <w:rStyle w:val="Hyperlink"/>
                  <w:color w:val="000000" w:themeColor="text1"/>
                  <w:szCs w:val="18"/>
                  <w:u w:val="none"/>
                </w:rPr>
                <w:t xml:space="preserve">Saudi </w:t>
              </w:r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Aramco</w:t>
              </w:r>
            </w:hyperlink>
            <w:r w:rsidRPr="00811434">
              <w:rPr>
                <w:color w:val="000000" w:themeColor="text1"/>
                <w:szCs w:val="18"/>
              </w:rPr>
              <w:t>(Owner),</w:t>
            </w:r>
            <w:r>
              <w:rPr>
                <w:color w:val="000000" w:themeColor="text1"/>
                <w:szCs w:val="18"/>
              </w:rPr>
              <w:t xml:space="preserve"> </w:t>
            </w:r>
            <w:hyperlink r:id="rId39" w:history="1">
              <w:r w:rsidRPr="00FB636A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SAMSUNG</w:t>
              </w:r>
            </w:hyperlink>
            <w:r>
              <w:t>(</w:t>
            </w:r>
            <w:r w:rsidRPr="00811434">
              <w:rPr>
                <w:color w:val="000000" w:themeColor="text1"/>
                <w:szCs w:val="18"/>
              </w:rPr>
              <w:t xml:space="preserve">EPC Contractor) </w:t>
            </w:r>
            <w:hyperlink r:id="rId40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KAMCO</w:t>
              </w:r>
            </w:hyperlink>
            <w:r w:rsidRPr="00811434">
              <w:rPr>
                <w:color w:val="000000" w:themeColor="text1"/>
                <w:szCs w:val="18"/>
              </w:rPr>
              <w:t>(Subcontractor)</w:t>
            </w:r>
            <w:r>
              <w:rPr>
                <w:color w:val="000000" w:themeColor="text1"/>
                <w:szCs w:val="18"/>
              </w:rPr>
              <w:t xml:space="preserve"> </w:t>
            </w:r>
          </w:p>
          <w:p w14:paraId="4443553D" w14:textId="350E9A74" w:rsidR="00EA2D7A" w:rsidRDefault="00EA2D7A" w:rsidP="008037C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Scope: Building &amp; Civil Works of Shaybah Gas Oil Separation Plants </w:t>
            </w:r>
          </w:p>
          <w:p w14:paraId="4567F062" w14:textId="3CE1FA12" w:rsidR="00EA2D7A" w:rsidRPr="008037CC" w:rsidRDefault="00EA2D7A" w:rsidP="008037CC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Location: Shaybah Aramco Site, KSA</w:t>
            </w:r>
          </w:p>
          <w:p w14:paraId="6BBF1CD7" w14:textId="32D19D83" w:rsidR="008037CC" w:rsidRDefault="008037CC" w:rsidP="00D041BC">
            <w:pPr>
              <w:rPr>
                <w:color w:val="000000" w:themeColor="text1"/>
                <w:szCs w:val="18"/>
              </w:rPr>
            </w:pPr>
            <w:r w:rsidRPr="00FB636A">
              <w:t xml:space="preserve">- </w:t>
            </w:r>
            <w:r w:rsidRPr="00833EB5">
              <w:rPr>
                <w:b/>
                <w:bCs/>
              </w:rPr>
              <w:t>Rajhi Steel Factory Project</w:t>
            </w:r>
            <w:r w:rsidRPr="00FB636A">
              <w:t xml:space="preserve"> (</w:t>
            </w:r>
            <w:r w:rsidRPr="00FB636A">
              <w:rPr>
                <w:b/>
                <w:bCs/>
                <w:sz w:val="17"/>
                <w:szCs w:val="17"/>
              </w:rPr>
              <w:t>Apr-2011 - Dec-2011</w:t>
            </w:r>
            <w:r w:rsidRPr="00FB636A">
              <w:t>)</w:t>
            </w:r>
            <w:r>
              <w:t xml:space="preserve"> </w:t>
            </w:r>
            <w:hyperlink r:id="rId41" w:history="1">
              <w:r w:rsidRPr="00811434">
                <w:rPr>
                  <w:rStyle w:val="Hyperlink"/>
                  <w:color w:val="000000" w:themeColor="text1"/>
                  <w:szCs w:val="18"/>
                  <w:u w:val="none"/>
                </w:rPr>
                <w:t xml:space="preserve">Saudi </w:t>
              </w:r>
              <w:r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Rajhi Steel</w:t>
              </w:r>
            </w:hyperlink>
            <w:r w:rsidRPr="00811434">
              <w:rPr>
                <w:color w:val="000000" w:themeColor="text1"/>
                <w:szCs w:val="18"/>
              </w:rPr>
              <w:t>(Owner),</w:t>
            </w:r>
            <w:r>
              <w:rPr>
                <w:color w:val="000000" w:themeColor="text1"/>
                <w:szCs w:val="18"/>
              </w:rPr>
              <w:t xml:space="preserve"> </w:t>
            </w:r>
            <w:hyperlink r:id="rId42" w:history="1">
              <w:r w:rsidRPr="00973CF5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DANIELI</w:t>
              </w:r>
            </w:hyperlink>
            <w:r>
              <w:t>(</w:t>
            </w:r>
            <w:r w:rsidRPr="00811434">
              <w:rPr>
                <w:color w:val="000000" w:themeColor="text1"/>
                <w:szCs w:val="18"/>
              </w:rPr>
              <w:t xml:space="preserve">EPC Contractor) </w:t>
            </w:r>
            <w:hyperlink r:id="rId43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KAMCO</w:t>
              </w:r>
            </w:hyperlink>
            <w:r w:rsidRPr="00811434">
              <w:rPr>
                <w:color w:val="000000" w:themeColor="text1"/>
                <w:szCs w:val="18"/>
              </w:rPr>
              <w:t>(Subcontractor)</w:t>
            </w:r>
          </w:p>
          <w:p w14:paraId="11253318" w14:textId="590BDA13" w:rsidR="00EA2D7A" w:rsidRDefault="00EA2D7A" w:rsidP="00EA2D7A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Scope: Building &amp; Civil Works of </w:t>
            </w:r>
            <w:r>
              <w:rPr>
                <w:color w:val="000000" w:themeColor="text1"/>
                <w:szCs w:val="18"/>
              </w:rPr>
              <w:t>Al Rajhi Steel Factory</w:t>
            </w:r>
            <w:r>
              <w:rPr>
                <w:color w:val="000000" w:themeColor="text1"/>
                <w:szCs w:val="18"/>
              </w:rPr>
              <w:t xml:space="preserve"> </w:t>
            </w:r>
          </w:p>
          <w:p w14:paraId="2E947A51" w14:textId="36B9FF6B" w:rsidR="00EA2D7A" w:rsidRDefault="00EA2D7A" w:rsidP="00EA2D7A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Location: </w:t>
            </w:r>
            <w:r>
              <w:rPr>
                <w:color w:val="000000" w:themeColor="text1"/>
                <w:szCs w:val="18"/>
              </w:rPr>
              <w:t>Jeddah</w:t>
            </w:r>
            <w:r>
              <w:rPr>
                <w:color w:val="000000" w:themeColor="text1"/>
                <w:szCs w:val="18"/>
              </w:rPr>
              <w:t>, KSA</w:t>
            </w:r>
          </w:p>
          <w:p w14:paraId="1DC242D1" w14:textId="77777777" w:rsidR="00257B0D" w:rsidRDefault="00257B0D" w:rsidP="00257B0D">
            <w:r w:rsidRPr="00FB636A">
              <w:t xml:space="preserve">- </w:t>
            </w:r>
            <w:r w:rsidRPr="00833EB5">
              <w:rPr>
                <w:b/>
                <w:bCs/>
              </w:rPr>
              <w:t>Security System at Yanbu Commercial Port</w:t>
            </w:r>
            <w:r w:rsidRPr="00FB636A">
              <w:t xml:space="preserve"> (</w:t>
            </w:r>
            <w:r w:rsidRPr="00FB636A">
              <w:rPr>
                <w:b/>
                <w:bCs/>
              </w:rPr>
              <w:t>Jun-2010 – Apr-2011</w:t>
            </w:r>
            <w:r w:rsidRPr="00FB636A">
              <w:t>)</w:t>
            </w:r>
          </w:p>
          <w:p w14:paraId="584BC36B" w14:textId="0952DC95" w:rsidR="00EA2D7A" w:rsidRDefault="00257B0D" w:rsidP="00EA2D7A">
            <w:pPr>
              <w:rPr>
                <w:color w:val="000000" w:themeColor="text1"/>
                <w:szCs w:val="18"/>
              </w:rPr>
            </w:pPr>
            <w:r w:rsidRPr="00973CF5">
              <w:rPr>
                <w:rStyle w:val="Hyperlink"/>
                <w:b/>
                <w:bCs/>
                <w:color w:val="0070C0"/>
                <w:szCs w:val="18"/>
                <w:u w:val="none"/>
              </w:rPr>
              <w:t xml:space="preserve"> </w:t>
            </w:r>
            <w:hyperlink r:id="rId44" w:history="1">
              <w:r w:rsidRPr="00973CF5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YCP</w:t>
              </w:r>
            </w:hyperlink>
            <w:r w:rsidRPr="00973CF5">
              <w:rPr>
                <w:color w:val="000000" w:themeColor="text1"/>
                <w:szCs w:val="18"/>
              </w:rPr>
              <w:t xml:space="preserve"> </w:t>
            </w:r>
            <w:r w:rsidRPr="00811434">
              <w:rPr>
                <w:color w:val="000000" w:themeColor="text1"/>
                <w:szCs w:val="18"/>
              </w:rPr>
              <w:t>(Owner),</w:t>
            </w:r>
            <w:r w:rsidRPr="00973CF5">
              <w:rPr>
                <w:rStyle w:val="Hyperlink"/>
                <w:b/>
                <w:bCs/>
                <w:color w:val="0070C0"/>
                <w:u w:val="none"/>
              </w:rPr>
              <w:t xml:space="preserve"> </w:t>
            </w:r>
            <w:hyperlink r:id="rId45" w:history="1">
              <w:r w:rsidRPr="00973CF5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SBM</w:t>
              </w:r>
            </w:hyperlink>
            <w:r w:rsidRPr="00811434">
              <w:rPr>
                <w:color w:val="000000" w:themeColor="text1"/>
                <w:szCs w:val="18"/>
              </w:rPr>
              <w:t xml:space="preserve">(Main Contractor), </w:t>
            </w:r>
            <w:hyperlink r:id="rId46" w:history="1">
              <w:r w:rsidRPr="00973CF5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KAMCO</w:t>
              </w:r>
            </w:hyperlink>
            <w:r>
              <w:rPr>
                <w:rStyle w:val="Hyperlink"/>
                <w:b/>
                <w:bCs/>
                <w:color w:val="0070C0"/>
                <w:szCs w:val="18"/>
                <w:u w:val="none"/>
              </w:rPr>
              <w:t xml:space="preserve"> </w:t>
            </w:r>
            <w:r w:rsidRPr="00811434">
              <w:rPr>
                <w:color w:val="000000" w:themeColor="text1"/>
                <w:szCs w:val="18"/>
              </w:rPr>
              <w:t>(Subcontractor)</w:t>
            </w:r>
            <w:r w:rsidR="00EA2D7A">
              <w:rPr>
                <w:color w:val="000000" w:themeColor="text1"/>
                <w:szCs w:val="18"/>
              </w:rPr>
              <w:t xml:space="preserve"> </w:t>
            </w:r>
            <w:r w:rsidR="00EA2D7A">
              <w:rPr>
                <w:color w:val="000000" w:themeColor="text1"/>
                <w:szCs w:val="18"/>
              </w:rPr>
              <w:t xml:space="preserve">Scope: Scope: Building &amp; Civil Works of </w:t>
            </w:r>
            <w:r w:rsidR="00EA2D7A">
              <w:rPr>
                <w:color w:val="000000" w:themeColor="text1"/>
                <w:szCs w:val="18"/>
              </w:rPr>
              <w:t>Security System of Yanbu Commercial Port</w:t>
            </w:r>
            <w:r w:rsidR="00EA2D7A">
              <w:rPr>
                <w:color w:val="000000" w:themeColor="text1"/>
                <w:szCs w:val="18"/>
              </w:rPr>
              <w:t xml:space="preserve"> </w:t>
            </w:r>
          </w:p>
          <w:p w14:paraId="408A162E" w14:textId="2EA979A1" w:rsidR="00257B0D" w:rsidRPr="008037CC" w:rsidRDefault="00EA2D7A" w:rsidP="00E26663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Location: </w:t>
            </w:r>
            <w:r>
              <w:rPr>
                <w:color w:val="000000" w:themeColor="text1"/>
                <w:szCs w:val="18"/>
              </w:rPr>
              <w:t>Yanbu</w:t>
            </w:r>
            <w:r>
              <w:rPr>
                <w:color w:val="000000" w:themeColor="text1"/>
                <w:szCs w:val="18"/>
              </w:rPr>
              <w:t>, KSA</w:t>
            </w:r>
          </w:p>
          <w:p w14:paraId="1B3E1F0D" w14:textId="3CC9E662" w:rsidR="00E26663" w:rsidRDefault="00257B0D" w:rsidP="00E26663">
            <w:pPr>
              <w:rPr>
                <w:color w:val="000000" w:themeColor="text1"/>
                <w:szCs w:val="18"/>
              </w:rPr>
            </w:pPr>
            <w:r w:rsidRPr="00FB636A">
              <w:t xml:space="preserve">- </w:t>
            </w:r>
            <w:r w:rsidRPr="00833EB5">
              <w:rPr>
                <w:b/>
                <w:bCs/>
              </w:rPr>
              <w:t>Saudi Kayan Petrochemical Complex PH Area</w:t>
            </w:r>
            <w:r w:rsidRPr="00FB636A">
              <w:t xml:space="preserve"> (</w:t>
            </w:r>
            <w:r w:rsidRPr="00FB636A">
              <w:rPr>
                <w:b/>
                <w:bCs/>
              </w:rPr>
              <w:t>Feb-2009 – Jun-2010</w:t>
            </w:r>
            <w:r w:rsidRPr="00FB636A">
              <w:t>)</w:t>
            </w:r>
            <w:r>
              <w:t xml:space="preserve"> </w:t>
            </w:r>
            <w:hyperlink r:id="rId47" w:history="1">
              <w:r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SABIC</w:t>
              </w:r>
            </w:hyperlink>
            <w:r w:rsidRPr="00811434">
              <w:rPr>
                <w:color w:val="000000" w:themeColor="text1"/>
                <w:szCs w:val="18"/>
              </w:rPr>
              <w:t>(Owner),</w:t>
            </w:r>
            <w:r>
              <w:rPr>
                <w:color w:val="000000" w:themeColor="text1"/>
                <w:szCs w:val="18"/>
              </w:rPr>
              <w:t xml:space="preserve"> </w:t>
            </w:r>
            <w:hyperlink r:id="rId48" w:history="1">
              <w:r w:rsidRPr="00FB636A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SAMSUNG</w:t>
              </w:r>
            </w:hyperlink>
            <w:r>
              <w:t>(</w:t>
            </w:r>
            <w:r w:rsidRPr="00811434">
              <w:rPr>
                <w:color w:val="000000" w:themeColor="text1"/>
                <w:szCs w:val="18"/>
              </w:rPr>
              <w:t>EPC Contractor)</w:t>
            </w:r>
            <w:r>
              <w:t xml:space="preserve"> </w:t>
            </w:r>
            <w:hyperlink r:id="rId49" w:history="1">
              <w:r w:rsidRPr="00811434">
                <w:rPr>
                  <w:rStyle w:val="Hyperlink"/>
                  <w:b/>
                  <w:bCs/>
                  <w:color w:val="0070C0"/>
                  <w:szCs w:val="18"/>
                  <w:u w:val="none"/>
                </w:rPr>
                <w:t>KAMCO</w:t>
              </w:r>
            </w:hyperlink>
            <w:r w:rsidRPr="00811434">
              <w:rPr>
                <w:color w:val="000000" w:themeColor="text1"/>
                <w:szCs w:val="18"/>
              </w:rPr>
              <w:t>(Subcontractor)</w:t>
            </w:r>
            <w:r w:rsidR="00E26663">
              <w:rPr>
                <w:color w:val="000000" w:themeColor="text1"/>
                <w:szCs w:val="18"/>
              </w:rPr>
              <w:t xml:space="preserve"> </w:t>
            </w:r>
            <w:r w:rsidR="00E26663">
              <w:rPr>
                <w:color w:val="000000" w:themeColor="text1"/>
                <w:szCs w:val="18"/>
              </w:rPr>
              <w:t xml:space="preserve">Scope: Building &amp; Civil Works of </w:t>
            </w:r>
            <w:r w:rsidR="00E26663">
              <w:rPr>
                <w:color w:val="000000" w:themeColor="text1"/>
                <w:szCs w:val="18"/>
              </w:rPr>
              <w:t>Saudi Kayn Petrochemical Complex (PH Warehouse Area)</w:t>
            </w:r>
          </w:p>
          <w:p w14:paraId="0C81BCC7" w14:textId="7E5717CE" w:rsidR="00257B0D" w:rsidRPr="0039046F" w:rsidRDefault="00E26663" w:rsidP="00E26663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Location: </w:t>
            </w:r>
            <w:r>
              <w:rPr>
                <w:color w:val="000000" w:themeColor="text1"/>
                <w:szCs w:val="18"/>
              </w:rPr>
              <w:t>Jubail I</w:t>
            </w:r>
            <w:r>
              <w:rPr>
                <w:color w:val="000000" w:themeColor="text1"/>
                <w:szCs w:val="18"/>
              </w:rPr>
              <w:t>, KSA</w:t>
            </w:r>
          </w:p>
          <w:p w14:paraId="6833DE81" w14:textId="77777777" w:rsidR="00257B0D" w:rsidRPr="00833EB5" w:rsidRDefault="00257B0D" w:rsidP="00257B0D">
            <w:pPr>
              <w:rPr>
                <w:b/>
                <w:bCs/>
                <w:color w:val="000000" w:themeColor="text1"/>
                <w:szCs w:val="18"/>
                <w:u w:val="single"/>
              </w:rPr>
            </w:pPr>
            <w:r w:rsidRPr="00833EB5">
              <w:rPr>
                <w:b/>
                <w:bCs/>
                <w:color w:val="000000" w:themeColor="text1"/>
                <w:szCs w:val="18"/>
                <w:u w:val="single"/>
              </w:rPr>
              <w:t xml:space="preserve">Duties &amp; Responsibilities: </w:t>
            </w:r>
          </w:p>
          <w:p w14:paraId="49597651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>Monitoring daily execution of project civil activities</w:t>
            </w:r>
            <w:r w:rsidR="00257B0D">
              <w:rPr>
                <w:color w:val="000000" w:themeColor="text1"/>
                <w:szCs w:val="18"/>
              </w:rPr>
              <w:t xml:space="preserve">, </w:t>
            </w:r>
          </w:p>
          <w:p w14:paraId="7A73FAFA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>Preparation of bar bending schedule</w:t>
            </w:r>
            <w:r w:rsidR="00257B0D">
              <w:rPr>
                <w:color w:val="000000" w:themeColor="text1"/>
                <w:szCs w:val="18"/>
              </w:rPr>
              <w:t xml:space="preserve">, </w:t>
            </w:r>
          </w:p>
          <w:p w14:paraId="5FBC9DDB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>Execution of work as per the drawings</w:t>
            </w:r>
            <w:r w:rsidR="00257B0D">
              <w:rPr>
                <w:color w:val="000000" w:themeColor="text1"/>
                <w:szCs w:val="18"/>
              </w:rPr>
              <w:t xml:space="preserve">, </w:t>
            </w:r>
            <w:r w:rsidR="00257B0D" w:rsidRPr="00A50439">
              <w:rPr>
                <w:color w:val="000000" w:themeColor="text1"/>
                <w:szCs w:val="18"/>
              </w:rPr>
              <w:t>ensure that project specifications are being applied during the execution of activities</w:t>
            </w:r>
            <w:r w:rsidR="00257B0D">
              <w:rPr>
                <w:color w:val="000000" w:themeColor="text1"/>
                <w:szCs w:val="18"/>
              </w:rPr>
              <w:t xml:space="preserve">, </w:t>
            </w:r>
          </w:p>
          <w:p w14:paraId="2C7FADAB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-A</w:t>
            </w:r>
            <w:r w:rsidR="00257B0D" w:rsidRPr="00A50439">
              <w:rPr>
                <w:color w:val="000000" w:themeColor="text1"/>
                <w:szCs w:val="18"/>
              </w:rPr>
              <w:t>pplying project safety requirements</w:t>
            </w:r>
            <w:r w:rsidR="00257B0D">
              <w:rPr>
                <w:color w:val="000000" w:themeColor="text1"/>
                <w:szCs w:val="18"/>
              </w:rPr>
              <w:t>,</w:t>
            </w:r>
            <w:r w:rsidR="00257B0D" w:rsidRPr="00A50439">
              <w:rPr>
                <w:color w:val="000000" w:themeColor="text1"/>
                <w:szCs w:val="18"/>
              </w:rPr>
              <w:t xml:space="preserve"> </w:t>
            </w:r>
          </w:p>
          <w:p w14:paraId="3C2DD63F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>Preparing the material requests and to submit to the procurement department in order to get it on time</w:t>
            </w:r>
            <w:r w:rsidR="00257B0D">
              <w:rPr>
                <w:color w:val="000000" w:themeColor="text1"/>
                <w:szCs w:val="18"/>
              </w:rPr>
              <w:t>,</w:t>
            </w:r>
            <w:r w:rsidR="00257B0D" w:rsidRPr="00A50439">
              <w:rPr>
                <w:color w:val="000000" w:themeColor="text1"/>
                <w:szCs w:val="18"/>
              </w:rPr>
              <w:t xml:space="preserve"> </w:t>
            </w:r>
          </w:p>
          <w:p w14:paraId="0DBF9D09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>Monitoring the subcontractor’s work at site</w:t>
            </w:r>
            <w:r w:rsidR="00257B0D">
              <w:rPr>
                <w:color w:val="000000" w:themeColor="text1"/>
                <w:szCs w:val="18"/>
              </w:rPr>
              <w:t>,</w:t>
            </w:r>
            <w:r w:rsidR="00257B0D" w:rsidRPr="00A50439">
              <w:rPr>
                <w:color w:val="000000" w:themeColor="text1"/>
                <w:szCs w:val="18"/>
              </w:rPr>
              <w:t xml:space="preserve"> </w:t>
            </w:r>
          </w:p>
          <w:p w14:paraId="194CB99F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>Monitoring the equipment’s performance and ensuring that it is achieving the planned target</w:t>
            </w:r>
            <w:r w:rsidR="00257B0D">
              <w:rPr>
                <w:color w:val="000000" w:themeColor="text1"/>
                <w:szCs w:val="18"/>
              </w:rPr>
              <w:t xml:space="preserve">, </w:t>
            </w:r>
          </w:p>
          <w:p w14:paraId="61FDF214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 xml:space="preserve">Controlling the material consumption rates, </w:t>
            </w:r>
          </w:p>
          <w:p w14:paraId="15AC927B" w14:textId="77777777" w:rsidR="00E26663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 xml:space="preserve">Monitoring the performance of the workers and ensuring that they are achieving the planned target, </w:t>
            </w:r>
          </w:p>
          <w:p w14:paraId="28EBEE41" w14:textId="187C3EAB" w:rsidR="00257B0D" w:rsidRDefault="00E26663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-</w:t>
            </w:r>
            <w:r w:rsidR="00257B0D" w:rsidRPr="00A50439">
              <w:rPr>
                <w:color w:val="000000" w:themeColor="text1"/>
                <w:szCs w:val="18"/>
              </w:rPr>
              <w:t>Preparing site daily reports</w:t>
            </w:r>
          </w:p>
          <w:p w14:paraId="7E2002F5" w14:textId="77777777" w:rsidR="00257B0D" w:rsidRPr="00811434" w:rsidRDefault="00257B0D" w:rsidP="00257B0D">
            <w:pPr>
              <w:rPr>
                <w:color w:val="000000" w:themeColor="text1"/>
                <w:szCs w:val="18"/>
              </w:rPr>
            </w:pPr>
            <w:r w:rsidRPr="00811434">
              <w:rPr>
                <w:color w:val="000000" w:themeColor="text1"/>
                <w:szCs w:val="18"/>
              </w:rPr>
              <w:t xml:space="preserve">-Report to </w:t>
            </w:r>
            <w:r>
              <w:rPr>
                <w:color w:val="000000" w:themeColor="text1"/>
                <w:szCs w:val="18"/>
              </w:rPr>
              <w:t xml:space="preserve">CM/SM </w:t>
            </w:r>
            <w:r w:rsidRPr="00811434">
              <w:rPr>
                <w:color w:val="000000" w:themeColor="text1"/>
                <w:szCs w:val="18"/>
              </w:rPr>
              <w:t xml:space="preserve">and coordinate with EPC </w:t>
            </w:r>
            <w:r>
              <w:rPr>
                <w:color w:val="000000" w:themeColor="text1"/>
                <w:szCs w:val="18"/>
              </w:rPr>
              <w:t>construction</w:t>
            </w:r>
            <w:r w:rsidRPr="00811434">
              <w:rPr>
                <w:color w:val="000000" w:themeColor="text1"/>
                <w:szCs w:val="18"/>
              </w:rPr>
              <w:t xml:space="preserve"> team</w:t>
            </w:r>
          </w:p>
          <w:p w14:paraId="2D1E7EEB" w14:textId="77777777" w:rsidR="00257B0D" w:rsidRPr="00A50439" w:rsidRDefault="00257B0D" w:rsidP="00257B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Cs w:val="18"/>
              </w:rPr>
            </w:pPr>
          </w:p>
          <w:p w14:paraId="05F7D86A" w14:textId="77777777" w:rsidR="00257B0D" w:rsidRDefault="00257B0D" w:rsidP="00257B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highlight w:val="lightGray"/>
                <w:u w:val="single"/>
              </w:rPr>
              <w:t xml:space="preserve">Employer: </w:t>
            </w:r>
            <w:r w:rsidRPr="003A6152">
              <w:rPr>
                <w:b/>
                <w:bCs/>
                <w:highlight w:val="lightGray"/>
                <w:u w:val="single"/>
              </w:rPr>
              <w:t>MS Consulting Office</w:t>
            </w:r>
            <w:r>
              <w:rPr>
                <w:b/>
                <w:bCs/>
                <w:highlight w:val="lightGray"/>
                <w:u w:val="single"/>
              </w:rPr>
              <w:t xml:space="preserve"> _ Position: </w:t>
            </w:r>
            <w:r w:rsidRPr="003A6152">
              <w:rPr>
                <w:b/>
                <w:bCs/>
                <w:highlight w:val="lightGray"/>
                <w:u w:val="single"/>
              </w:rPr>
              <w:t>Jr. Planning Engineer (Jul-2008–Feb-2009)</w:t>
            </w:r>
          </w:p>
          <w:p w14:paraId="2EFF96AB" w14:textId="67F2E16E" w:rsidR="00257B0D" w:rsidRPr="0039046F" w:rsidRDefault="00257B0D" w:rsidP="00D041BC">
            <w:pPr>
              <w:rPr>
                <w:color w:val="000000" w:themeColor="text1"/>
                <w:szCs w:val="18"/>
              </w:rPr>
            </w:pPr>
          </w:p>
        </w:tc>
      </w:tr>
      <w:bookmarkEnd w:id="0"/>
      <w:tr w:rsidR="008037CC" w14:paraId="51D837A1" w14:textId="77777777" w:rsidTr="00D041BC">
        <w:trPr>
          <w:trHeight w:val="170"/>
        </w:trPr>
        <w:tc>
          <w:tcPr>
            <w:tcW w:w="3640" w:type="dxa"/>
          </w:tcPr>
          <w:p w14:paraId="6D3C13E1" w14:textId="77777777" w:rsidR="008037CC" w:rsidRPr="0039046F" w:rsidRDefault="008037CC" w:rsidP="00EA2D7A"/>
        </w:tc>
        <w:tc>
          <w:tcPr>
            <w:tcW w:w="728" w:type="dxa"/>
          </w:tcPr>
          <w:p w14:paraId="34D381CB" w14:textId="77777777" w:rsidR="008037CC" w:rsidRDefault="008037CC" w:rsidP="00D041BC">
            <w:pPr>
              <w:tabs>
                <w:tab w:val="left" w:pos="990"/>
              </w:tabs>
            </w:pPr>
          </w:p>
        </w:tc>
        <w:tc>
          <w:tcPr>
            <w:tcW w:w="6542" w:type="dxa"/>
          </w:tcPr>
          <w:p w14:paraId="570CE99C" w14:textId="77777777" w:rsidR="008037CC" w:rsidRDefault="008037CC" w:rsidP="00D041BC">
            <w:pPr>
              <w:rPr>
                <w:b/>
                <w:bCs/>
                <w:u w:val="single"/>
              </w:rPr>
            </w:pPr>
          </w:p>
          <w:p w14:paraId="256ADBFE" w14:textId="77777777" w:rsidR="008037CC" w:rsidRDefault="008037CC" w:rsidP="00D041BC">
            <w:pPr>
              <w:pStyle w:val="Heading2"/>
            </w:pPr>
            <w:r>
              <w:t>References</w:t>
            </w:r>
          </w:p>
          <w:p w14:paraId="0F865C58" w14:textId="77777777" w:rsidR="008037CC" w:rsidRDefault="008037CC" w:rsidP="00D041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811434">
              <w:rPr>
                <w:color w:val="000000" w:themeColor="text1"/>
                <w:szCs w:val="18"/>
              </w:rPr>
              <w:t xml:space="preserve">- </w:t>
            </w:r>
            <w:r w:rsidRPr="003E4684">
              <w:rPr>
                <w:color w:val="000000" w:themeColor="text1"/>
                <w:szCs w:val="18"/>
              </w:rPr>
              <w:t>Available upon request</w:t>
            </w:r>
          </w:p>
          <w:p w14:paraId="309150DF" w14:textId="77777777" w:rsidR="008037CC" w:rsidRPr="0039046F" w:rsidRDefault="008037CC" w:rsidP="00D041BC"/>
        </w:tc>
      </w:tr>
    </w:tbl>
    <w:p w14:paraId="1FA8A9E0" w14:textId="77777777" w:rsidR="008037CC" w:rsidRDefault="008037CC" w:rsidP="000C45FF">
      <w:pPr>
        <w:tabs>
          <w:tab w:val="left" w:pos="990"/>
        </w:tabs>
      </w:pPr>
    </w:p>
    <w:sectPr w:rsidR="008037CC" w:rsidSect="000C45FF">
      <w:headerReference w:type="defaul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6B26" w14:textId="77777777" w:rsidR="001C6DC0" w:rsidRDefault="001C6DC0" w:rsidP="000C45FF">
      <w:r>
        <w:separator/>
      </w:r>
    </w:p>
  </w:endnote>
  <w:endnote w:type="continuationSeparator" w:id="0">
    <w:p w14:paraId="1538370F" w14:textId="77777777" w:rsidR="001C6DC0" w:rsidRDefault="001C6DC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6DE3" w14:textId="77777777" w:rsidR="001C6DC0" w:rsidRDefault="001C6DC0" w:rsidP="000C45FF">
      <w:r>
        <w:separator/>
      </w:r>
    </w:p>
  </w:footnote>
  <w:footnote w:type="continuationSeparator" w:id="0">
    <w:p w14:paraId="763CF605" w14:textId="77777777" w:rsidR="001C6DC0" w:rsidRDefault="001C6DC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A22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F3D5B4" wp14:editId="2E5A0CA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4D9B"/>
    <w:multiLevelType w:val="hybridMultilevel"/>
    <w:tmpl w:val="5C8CE356"/>
    <w:lvl w:ilvl="0" w:tplc="C34CE262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F57D7"/>
    <w:multiLevelType w:val="hybridMultilevel"/>
    <w:tmpl w:val="872AB5AA"/>
    <w:lvl w:ilvl="0" w:tplc="868C0D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D5E68"/>
    <w:multiLevelType w:val="hybridMultilevel"/>
    <w:tmpl w:val="4558A106"/>
    <w:lvl w:ilvl="0" w:tplc="37AAC6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CC"/>
    <w:rsid w:val="00036450"/>
    <w:rsid w:val="0007347C"/>
    <w:rsid w:val="000843ED"/>
    <w:rsid w:val="00094499"/>
    <w:rsid w:val="000C45FF"/>
    <w:rsid w:val="000C4E57"/>
    <w:rsid w:val="000E3FD1"/>
    <w:rsid w:val="00110018"/>
    <w:rsid w:val="00112054"/>
    <w:rsid w:val="00137D41"/>
    <w:rsid w:val="001525E1"/>
    <w:rsid w:val="00180329"/>
    <w:rsid w:val="0019001F"/>
    <w:rsid w:val="001A2B09"/>
    <w:rsid w:val="001A74A5"/>
    <w:rsid w:val="001B2ABD"/>
    <w:rsid w:val="001C6DC0"/>
    <w:rsid w:val="001E0391"/>
    <w:rsid w:val="001E1759"/>
    <w:rsid w:val="001F1ECC"/>
    <w:rsid w:val="002400EB"/>
    <w:rsid w:val="00256CF7"/>
    <w:rsid w:val="00257B0D"/>
    <w:rsid w:val="00281FD5"/>
    <w:rsid w:val="002F2F54"/>
    <w:rsid w:val="0030481B"/>
    <w:rsid w:val="003156FC"/>
    <w:rsid w:val="00323F43"/>
    <w:rsid w:val="003254B5"/>
    <w:rsid w:val="0037121F"/>
    <w:rsid w:val="00373477"/>
    <w:rsid w:val="003A6152"/>
    <w:rsid w:val="003A6B7D"/>
    <w:rsid w:val="003B06CA"/>
    <w:rsid w:val="003C3DFF"/>
    <w:rsid w:val="004071FC"/>
    <w:rsid w:val="00445947"/>
    <w:rsid w:val="004813B3"/>
    <w:rsid w:val="00496591"/>
    <w:rsid w:val="004973CA"/>
    <w:rsid w:val="004C63E4"/>
    <w:rsid w:val="004D3011"/>
    <w:rsid w:val="005262AC"/>
    <w:rsid w:val="005E39D5"/>
    <w:rsid w:val="00600670"/>
    <w:rsid w:val="00620CE3"/>
    <w:rsid w:val="0062123A"/>
    <w:rsid w:val="00646E75"/>
    <w:rsid w:val="006771D0"/>
    <w:rsid w:val="00715FCB"/>
    <w:rsid w:val="00743101"/>
    <w:rsid w:val="007775E1"/>
    <w:rsid w:val="007863E3"/>
    <w:rsid w:val="007867A0"/>
    <w:rsid w:val="007927F5"/>
    <w:rsid w:val="007B600C"/>
    <w:rsid w:val="00802CA0"/>
    <w:rsid w:val="008037CC"/>
    <w:rsid w:val="00833EB5"/>
    <w:rsid w:val="00870FB3"/>
    <w:rsid w:val="00890B1E"/>
    <w:rsid w:val="008E7044"/>
    <w:rsid w:val="008F1F1B"/>
    <w:rsid w:val="009260CD"/>
    <w:rsid w:val="00952C25"/>
    <w:rsid w:val="00A07E96"/>
    <w:rsid w:val="00A2118D"/>
    <w:rsid w:val="00AD76E2"/>
    <w:rsid w:val="00B20152"/>
    <w:rsid w:val="00B359E4"/>
    <w:rsid w:val="00B57D98"/>
    <w:rsid w:val="00B70850"/>
    <w:rsid w:val="00BB40A0"/>
    <w:rsid w:val="00C050C0"/>
    <w:rsid w:val="00C066B6"/>
    <w:rsid w:val="00C37BA1"/>
    <w:rsid w:val="00C4674C"/>
    <w:rsid w:val="00C506CF"/>
    <w:rsid w:val="00C72BED"/>
    <w:rsid w:val="00C843A2"/>
    <w:rsid w:val="00C9578B"/>
    <w:rsid w:val="00CB0055"/>
    <w:rsid w:val="00CD20AD"/>
    <w:rsid w:val="00D2522B"/>
    <w:rsid w:val="00D422DE"/>
    <w:rsid w:val="00D45035"/>
    <w:rsid w:val="00D5459D"/>
    <w:rsid w:val="00DA1F4D"/>
    <w:rsid w:val="00DC4DBE"/>
    <w:rsid w:val="00DD172A"/>
    <w:rsid w:val="00E25A26"/>
    <w:rsid w:val="00E26663"/>
    <w:rsid w:val="00E4381A"/>
    <w:rsid w:val="00E55D74"/>
    <w:rsid w:val="00EA2D7A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1B7E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0734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47C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gyms2004@gmail.com" TargetMode="External"/><Relationship Id="rId18" Type="http://schemas.openxmlformats.org/officeDocument/2006/relationships/hyperlink" Target="http://www.kamcosaudi.com/web/" TargetMode="External"/><Relationship Id="rId26" Type="http://schemas.openxmlformats.org/officeDocument/2006/relationships/hyperlink" Target="https://www.aramco.com/" TargetMode="External"/><Relationship Id="rId39" Type="http://schemas.openxmlformats.org/officeDocument/2006/relationships/hyperlink" Target="https://www.samsungengineering.com/" TargetMode="External"/><Relationship Id="rId21" Type="http://schemas.openxmlformats.org/officeDocument/2006/relationships/hyperlink" Target="http://www.kamcosaudi.com/web/" TargetMode="External"/><Relationship Id="rId34" Type="http://schemas.openxmlformats.org/officeDocument/2006/relationships/hyperlink" Target="https://sa.dow.com/en-us.html" TargetMode="External"/><Relationship Id="rId42" Type="http://schemas.openxmlformats.org/officeDocument/2006/relationships/hyperlink" Target="https://www.danieli.com/en" TargetMode="External"/><Relationship Id="rId47" Type="http://schemas.openxmlformats.org/officeDocument/2006/relationships/hyperlink" Target="http://www.saudikayan.com.sa/en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Benha%20University" TargetMode="External"/><Relationship Id="rId29" Type="http://schemas.openxmlformats.org/officeDocument/2006/relationships/hyperlink" Target="http://www.gsenc.com/en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kamcosaudi.com/web/" TargetMode="External"/><Relationship Id="rId32" Type="http://schemas.openxmlformats.org/officeDocument/2006/relationships/hyperlink" Target="http://www.gsenc.com/en/" TargetMode="External"/><Relationship Id="rId37" Type="http://schemas.openxmlformats.org/officeDocument/2006/relationships/hyperlink" Target="http://www.kamcosaudi.com/web/" TargetMode="External"/><Relationship Id="rId40" Type="http://schemas.openxmlformats.org/officeDocument/2006/relationships/hyperlink" Target="http://www.kamcosaudi.com/web/" TargetMode="External"/><Relationship Id="rId45" Type="http://schemas.openxmlformats.org/officeDocument/2006/relationships/hyperlink" Target="https://www.sbm.com.sa/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halliburton.com/en-US/locations/halliburton-middle-east.html?node-id=hgeyxtak" TargetMode="External"/><Relationship Id="rId31" Type="http://schemas.openxmlformats.org/officeDocument/2006/relationships/hyperlink" Target="https://www.worley.com/" TargetMode="External"/><Relationship Id="rId44" Type="http://schemas.openxmlformats.org/officeDocument/2006/relationships/hyperlink" Target="https://mawani.gov.sa/en-us/SAPorts/Yanbut/Pages/default.aspx" TargetMode="External"/><Relationship Id="rId52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yms2004@yahoo.com" TargetMode="External"/><Relationship Id="rId22" Type="http://schemas.openxmlformats.org/officeDocument/2006/relationships/hyperlink" Target="https://www.se.com.sa/en-us/business/Pages/default.aspx" TargetMode="External"/><Relationship Id="rId27" Type="http://schemas.openxmlformats.org/officeDocument/2006/relationships/hyperlink" Target="https://en.hdec.kr/en/main.aspx" TargetMode="External"/><Relationship Id="rId30" Type="http://schemas.openxmlformats.org/officeDocument/2006/relationships/hyperlink" Target="https://www.linkedin.com/company/egyptian-refining-company/" TargetMode="External"/><Relationship Id="rId35" Type="http://schemas.openxmlformats.org/officeDocument/2006/relationships/hyperlink" Target="https://www.fluor.com/middle-east/en" TargetMode="External"/><Relationship Id="rId43" Type="http://schemas.openxmlformats.org/officeDocument/2006/relationships/hyperlink" Target="http://www.kamcosaudi.com/web/" TargetMode="External"/><Relationship Id="rId48" Type="http://schemas.openxmlformats.org/officeDocument/2006/relationships/hyperlink" Target="https://www.samsungengineering.com/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feng.bu.edu.eg/en/" TargetMode="External"/><Relationship Id="rId25" Type="http://schemas.openxmlformats.org/officeDocument/2006/relationships/hyperlink" Target="http://www.kamcosaudi.com/web/" TargetMode="External"/><Relationship Id="rId33" Type="http://schemas.openxmlformats.org/officeDocument/2006/relationships/hyperlink" Target="http://www.kamcosaudi.com/web/" TargetMode="External"/><Relationship Id="rId38" Type="http://schemas.openxmlformats.org/officeDocument/2006/relationships/hyperlink" Target="https://www.aramco.com/" TargetMode="External"/><Relationship Id="rId46" Type="http://schemas.openxmlformats.org/officeDocument/2006/relationships/hyperlink" Target="http://www.kamcosaudi.com/web/" TargetMode="External"/><Relationship Id="rId20" Type="http://schemas.openxmlformats.org/officeDocument/2006/relationships/hyperlink" Target="https://www.fluor.com/middle-east/en" TargetMode="External"/><Relationship Id="rId41" Type="http://schemas.openxmlformats.org/officeDocument/2006/relationships/hyperlink" Target="https://www.aramco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linkedin.com/in/yasser-shaker-13b5b36a/" TargetMode="External"/><Relationship Id="rId23" Type="http://schemas.openxmlformats.org/officeDocument/2006/relationships/hyperlink" Target="https://www.sbm.com.sa/" TargetMode="External"/><Relationship Id="rId28" Type="http://schemas.openxmlformats.org/officeDocument/2006/relationships/hyperlink" Target="http://www.kamcosaudi.com/web/" TargetMode="External"/><Relationship Id="rId36" Type="http://schemas.openxmlformats.org/officeDocument/2006/relationships/hyperlink" Target="http://www.kamcosaudi.com/web/" TargetMode="External"/><Relationship Id="rId49" Type="http://schemas.openxmlformats.org/officeDocument/2006/relationships/hyperlink" Target="http://www.kamcosaudi.com/we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Microsoft\Office\16.0\DTS\en-US%7b786890D2-EF2D-45C5-B4E8-9B7C66F0329C%7d\%7b5A3267C8-93EE-4236-94E7-A392163891F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C667F5F9140D999A47AB3729E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C87D-A4B3-45C5-9511-5F793C85CAD0}"/>
      </w:docPartPr>
      <w:docPartBody>
        <w:p w:rsidR="000D5F3C" w:rsidRDefault="002A45F0" w:rsidP="002A45F0">
          <w:pPr>
            <w:pStyle w:val="4B5C667F5F9140D999A47AB3729ED10C"/>
          </w:pPr>
          <w:r w:rsidRPr="004D3011">
            <w:t>PHONE:</w:t>
          </w:r>
        </w:p>
      </w:docPartBody>
    </w:docPart>
    <w:docPart>
      <w:docPartPr>
        <w:name w:val="99CFAFBA15BF44B9BAEBD487A7F6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4EA1-2354-4F79-969B-F0780B2DE62E}"/>
      </w:docPartPr>
      <w:docPartBody>
        <w:p w:rsidR="000D5F3C" w:rsidRDefault="002A45F0" w:rsidP="002A45F0">
          <w:pPr>
            <w:pStyle w:val="99CFAFBA15BF44B9BAEBD487A7F6CB59"/>
          </w:pPr>
          <w:r w:rsidRPr="004D3011">
            <w:t>EMAIL:</w:t>
          </w:r>
        </w:p>
      </w:docPartBody>
    </w:docPart>
    <w:docPart>
      <w:docPartPr>
        <w:name w:val="D30C282E550C4CC09747E3F1B42A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7C5F-5D94-4881-AEF4-62709D087A4E}"/>
      </w:docPartPr>
      <w:docPartBody>
        <w:p w:rsidR="000D5F3C" w:rsidRDefault="002A45F0" w:rsidP="002A45F0">
          <w:pPr>
            <w:pStyle w:val="D30C282E550C4CC09747E3F1B42AF29D"/>
          </w:pPr>
          <w:r w:rsidRPr="00036450">
            <w:t>EDUCATION</w:t>
          </w:r>
        </w:p>
      </w:docPartBody>
    </w:docPart>
    <w:docPart>
      <w:docPartPr>
        <w:name w:val="695A5DB11E504530A4B653165376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EC5E-24E7-4FB1-B76F-9B3A1EA8C535}"/>
      </w:docPartPr>
      <w:docPartBody>
        <w:p w:rsidR="000D5F3C" w:rsidRDefault="002A45F0" w:rsidP="002A45F0">
          <w:pPr>
            <w:pStyle w:val="695A5DB11E504530A4B653165376C13B"/>
          </w:pPr>
          <w:r w:rsidRPr="00036450">
            <w:t>WORK EXPERIENCE</w:t>
          </w:r>
        </w:p>
      </w:docPartBody>
    </w:docPart>
    <w:docPart>
      <w:docPartPr>
        <w:name w:val="DC647DF4A3FC4016BF40C392F4F1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9DEE-CAF2-40CD-8101-D897529EF2C6}"/>
      </w:docPartPr>
      <w:docPartBody>
        <w:p w:rsidR="00000000" w:rsidRDefault="0095138E" w:rsidP="0095138E">
          <w:pPr>
            <w:pStyle w:val="DC647DF4A3FC4016BF40C392F4F142BC"/>
          </w:pPr>
          <w:r w:rsidRPr="00CB0055">
            <w:t>Hobbies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0"/>
    <w:rsid w:val="0008488B"/>
    <w:rsid w:val="000D5F3C"/>
    <w:rsid w:val="002520D2"/>
    <w:rsid w:val="002A45F0"/>
    <w:rsid w:val="003D4E2B"/>
    <w:rsid w:val="0095138E"/>
    <w:rsid w:val="00A4594D"/>
    <w:rsid w:val="00A5110F"/>
    <w:rsid w:val="00D90993"/>
    <w:rsid w:val="00F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2A45F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F3C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45F0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B5C667F5F9140D999A47AB3729ED10C">
    <w:name w:val="4B5C667F5F9140D999A47AB3729ED10C"/>
    <w:rsid w:val="002A45F0"/>
  </w:style>
  <w:style w:type="paragraph" w:customStyle="1" w:styleId="99CFAFBA15BF44B9BAEBD487A7F6CB59">
    <w:name w:val="99CFAFBA15BF44B9BAEBD487A7F6CB59"/>
    <w:rsid w:val="002A45F0"/>
  </w:style>
  <w:style w:type="paragraph" w:customStyle="1" w:styleId="D30C282E550C4CC09747E3F1B42AF29D">
    <w:name w:val="D30C282E550C4CC09747E3F1B42AF29D"/>
    <w:rsid w:val="002A45F0"/>
  </w:style>
  <w:style w:type="paragraph" w:customStyle="1" w:styleId="695A5DB11E504530A4B653165376C13B">
    <w:name w:val="695A5DB11E504530A4B653165376C13B"/>
    <w:rsid w:val="002A45F0"/>
  </w:style>
  <w:style w:type="paragraph" w:customStyle="1" w:styleId="9AB965143A8D404598F2E4707D4419A5">
    <w:name w:val="9AB965143A8D404598F2E4707D4419A5"/>
    <w:rsid w:val="002A45F0"/>
  </w:style>
  <w:style w:type="paragraph" w:customStyle="1" w:styleId="DC647DF4A3FC4016BF40C392F4F142BC">
    <w:name w:val="DC647DF4A3FC4016BF40C392F4F142BC"/>
    <w:rsid w:val="00951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81E75-E261-4201-A5FF-5094AA375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{5A3267C8-93EE-4236-94E7-A392163891F1}tf00546271_win32.dotx</Template>
  <TotalTime>0</TotalTime>
  <Pages>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2021-02-24T06:35:00Z</dcterms:created>
  <dcterms:modified xsi:type="dcterms:W3CDTF">2021-06-06T09:22:00Z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