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45"/>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2D0F0C9" w14:textId="77777777" w:rsidTr="00A63C8D">
        <w:trPr>
          <w:trHeight w:val="4410"/>
        </w:trPr>
        <w:tc>
          <w:tcPr>
            <w:tcW w:w="3600" w:type="dxa"/>
            <w:vAlign w:val="bottom"/>
          </w:tcPr>
          <w:p w14:paraId="31B011FC" w14:textId="77777777" w:rsidR="001B2ABD" w:rsidRDefault="00821EC3" w:rsidP="00A63C8D">
            <w:pPr>
              <w:tabs>
                <w:tab w:val="left" w:pos="990"/>
              </w:tabs>
              <w:jc w:val="center"/>
            </w:pPr>
            <w:r>
              <w:rPr>
                <w:noProof/>
                <w:lang w:eastAsia="en-US"/>
              </w:rPr>
              <w:drawing>
                <wp:inline distT="0" distB="0" distL="0" distR="0" wp14:anchorId="68DC665A" wp14:editId="6A4F89FF">
                  <wp:extent cx="1314450" cy="17524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7-11 at 2.40.02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9019" cy="1758562"/>
                          </a:xfrm>
                          <a:prstGeom prst="rect">
                            <a:avLst/>
                          </a:prstGeom>
                        </pic:spPr>
                      </pic:pic>
                    </a:graphicData>
                  </a:graphic>
                </wp:inline>
              </w:drawing>
            </w:r>
          </w:p>
        </w:tc>
        <w:tc>
          <w:tcPr>
            <w:tcW w:w="720" w:type="dxa"/>
          </w:tcPr>
          <w:p w14:paraId="4AAEB628" w14:textId="77777777" w:rsidR="001B2ABD" w:rsidRDefault="001B2ABD" w:rsidP="00A63C8D">
            <w:pPr>
              <w:tabs>
                <w:tab w:val="left" w:pos="990"/>
              </w:tabs>
            </w:pPr>
          </w:p>
        </w:tc>
        <w:tc>
          <w:tcPr>
            <w:tcW w:w="6470" w:type="dxa"/>
            <w:vAlign w:val="bottom"/>
          </w:tcPr>
          <w:p w14:paraId="2B8EEC8E" w14:textId="77777777" w:rsidR="001B2ABD" w:rsidRPr="00821EC3" w:rsidRDefault="003F4369" w:rsidP="00A63C8D">
            <w:pPr>
              <w:pStyle w:val="Title"/>
              <w:rPr>
                <w:b/>
                <w:bCs/>
                <w:sz w:val="40"/>
                <w:szCs w:val="40"/>
              </w:rPr>
            </w:pPr>
            <w:r w:rsidRPr="00821EC3">
              <w:rPr>
                <w:b/>
                <w:bCs/>
                <w:sz w:val="40"/>
                <w:szCs w:val="40"/>
              </w:rPr>
              <w:t xml:space="preserve">adam abdullah </w:t>
            </w:r>
            <w:r w:rsidR="00821EC3" w:rsidRPr="00821EC3">
              <w:rPr>
                <w:b/>
                <w:bCs/>
                <w:sz w:val="40"/>
                <w:szCs w:val="40"/>
              </w:rPr>
              <w:t>Alzwaid</w:t>
            </w:r>
          </w:p>
          <w:p w14:paraId="2515DD21" w14:textId="3AA4C5BE" w:rsidR="001B2ABD" w:rsidRDefault="00894483" w:rsidP="00A63C8D">
            <w:pPr>
              <w:pStyle w:val="Subtitle"/>
            </w:pPr>
            <w:r w:rsidRPr="001E2196">
              <w:rPr>
                <w:spacing w:val="2"/>
                <w:w w:val="49"/>
              </w:rPr>
              <w:t>Senior Purchasing Superviso</w:t>
            </w:r>
            <w:r w:rsidRPr="001E2196">
              <w:rPr>
                <w:spacing w:val="1"/>
                <w:w w:val="49"/>
              </w:rPr>
              <w:t>r</w:t>
            </w:r>
          </w:p>
        </w:tc>
      </w:tr>
      <w:tr w:rsidR="001B2ABD" w14:paraId="5D861942" w14:textId="77777777" w:rsidTr="00A63C8D">
        <w:tc>
          <w:tcPr>
            <w:tcW w:w="3600" w:type="dxa"/>
          </w:tcPr>
          <w:sdt>
            <w:sdtPr>
              <w:id w:val="-1711873194"/>
              <w:placeholder>
                <w:docPart w:val="8574BFC4FCC14388B6A3D078B01F1B29"/>
              </w:placeholder>
              <w:temporary/>
              <w:showingPlcHdr/>
              <w15:appearance w15:val="hidden"/>
            </w:sdtPr>
            <w:sdtEndPr/>
            <w:sdtContent>
              <w:p w14:paraId="34B238E5" w14:textId="77777777" w:rsidR="001B2ABD" w:rsidRDefault="00036450" w:rsidP="00A63C8D">
                <w:pPr>
                  <w:pStyle w:val="Heading3"/>
                </w:pPr>
                <w:r w:rsidRPr="00D5459D">
                  <w:t>Profile</w:t>
                </w:r>
              </w:p>
            </w:sdtContent>
          </w:sdt>
          <w:p w14:paraId="343D75EB" w14:textId="77777777" w:rsidR="00821EC3" w:rsidRPr="00140132" w:rsidRDefault="00821EC3" w:rsidP="00821EC3">
            <w:pPr>
              <w:spacing w:before="240"/>
              <w:jc w:val="center"/>
              <w:rPr>
                <w:rFonts w:cstheme="minorHAnsi"/>
                <w:szCs w:val="21"/>
                <w:lang w:val="en-GB"/>
              </w:rPr>
            </w:pPr>
          </w:p>
          <w:p w14:paraId="34E19236" w14:textId="77777777" w:rsidR="00821EC3" w:rsidRPr="00821EC3" w:rsidRDefault="00821EC3" w:rsidP="00064DF4">
            <w:pPr>
              <w:pStyle w:val="ListParagraph"/>
              <w:numPr>
                <w:ilvl w:val="0"/>
                <w:numId w:val="5"/>
              </w:numPr>
              <w:rPr>
                <w:rFonts w:cstheme="minorHAnsi"/>
                <w:szCs w:val="21"/>
                <w:lang w:val="en-GB"/>
              </w:rPr>
            </w:pPr>
            <w:r w:rsidRPr="00821EC3">
              <w:rPr>
                <w:rFonts w:cstheme="minorHAnsi"/>
                <w:szCs w:val="21"/>
                <w:lang w:val="en-GB"/>
              </w:rPr>
              <w:t xml:space="preserve">Birth Date : </w:t>
            </w:r>
            <w:r w:rsidR="00064DF4">
              <w:rPr>
                <w:rFonts w:cstheme="minorHAnsi"/>
                <w:szCs w:val="21"/>
                <w:lang w:val="en-GB"/>
              </w:rPr>
              <w:t>April  1985</w:t>
            </w:r>
            <w:r w:rsidRPr="00821EC3">
              <w:rPr>
                <w:rFonts w:cstheme="minorHAnsi"/>
                <w:szCs w:val="21"/>
                <w:lang w:val="en-GB"/>
              </w:rPr>
              <w:t xml:space="preserve"> </w:t>
            </w:r>
          </w:p>
          <w:p w14:paraId="4CB2F34A" w14:textId="77777777" w:rsidR="00821EC3" w:rsidRPr="00821EC3" w:rsidRDefault="00821EC3" w:rsidP="00821EC3">
            <w:pPr>
              <w:pStyle w:val="ListParagraph"/>
              <w:numPr>
                <w:ilvl w:val="0"/>
                <w:numId w:val="5"/>
              </w:numPr>
              <w:rPr>
                <w:rFonts w:cstheme="minorHAnsi"/>
                <w:szCs w:val="21"/>
                <w:lang w:val="en-GB"/>
              </w:rPr>
            </w:pPr>
            <w:r w:rsidRPr="00821EC3">
              <w:rPr>
                <w:rFonts w:cstheme="minorHAnsi"/>
                <w:szCs w:val="21"/>
                <w:lang w:val="en-GB"/>
              </w:rPr>
              <w:t xml:space="preserve">Nationality    : </w:t>
            </w:r>
            <w:r>
              <w:rPr>
                <w:rFonts w:cstheme="minorHAnsi"/>
                <w:szCs w:val="21"/>
                <w:lang w:val="en-GB"/>
              </w:rPr>
              <w:t>Saudi</w:t>
            </w:r>
            <w:r w:rsidRPr="00821EC3">
              <w:rPr>
                <w:rFonts w:cstheme="minorHAnsi"/>
                <w:szCs w:val="21"/>
                <w:lang w:val="en-GB"/>
              </w:rPr>
              <w:t xml:space="preserve"> </w:t>
            </w:r>
          </w:p>
          <w:p w14:paraId="082C3747" w14:textId="77777777" w:rsidR="00821EC3" w:rsidRDefault="00821EC3" w:rsidP="00821EC3">
            <w:pPr>
              <w:pStyle w:val="ListParagraph"/>
              <w:numPr>
                <w:ilvl w:val="0"/>
                <w:numId w:val="5"/>
              </w:numPr>
              <w:rPr>
                <w:rFonts w:cstheme="minorHAnsi"/>
                <w:szCs w:val="21"/>
                <w:lang w:val="en-GB"/>
              </w:rPr>
            </w:pPr>
            <w:proofErr w:type="spellStart"/>
            <w:r w:rsidRPr="00821EC3">
              <w:rPr>
                <w:rFonts w:cstheme="minorHAnsi"/>
                <w:szCs w:val="21"/>
                <w:lang w:val="en-GB"/>
              </w:rPr>
              <w:t>Martial</w:t>
            </w:r>
            <w:proofErr w:type="spellEnd"/>
            <w:r w:rsidRPr="00821EC3">
              <w:rPr>
                <w:rFonts w:cstheme="minorHAnsi"/>
                <w:szCs w:val="21"/>
                <w:lang w:val="en-GB"/>
              </w:rPr>
              <w:t xml:space="preserve"> status : Married</w:t>
            </w:r>
          </w:p>
          <w:p w14:paraId="235146A8" w14:textId="77777777" w:rsidR="00064DF4" w:rsidRPr="00821EC3" w:rsidRDefault="00064DF4" w:rsidP="00821EC3">
            <w:pPr>
              <w:pStyle w:val="ListParagraph"/>
              <w:numPr>
                <w:ilvl w:val="0"/>
                <w:numId w:val="5"/>
              </w:numPr>
              <w:rPr>
                <w:rFonts w:cstheme="minorHAnsi"/>
                <w:szCs w:val="21"/>
                <w:lang w:val="en-GB"/>
              </w:rPr>
            </w:pPr>
            <w:r w:rsidRPr="00140132">
              <w:rPr>
                <w:rFonts w:cs="Arial"/>
                <w:szCs w:val="21"/>
                <w:lang w:val="en-GB"/>
              </w:rPr>
              <w:t>Al Khobar - Eastern Province</w:t>
            </w:r>
          </w:p>
          <w:p w14:paraId="001066CA" w14:textId="77777777" w:rsidR="00821EC3" w:rsidRPr="00821EC3" w:rsidRDefault="00821EC3" w:rsidP="00821EC3">
            <w:pPr>
              <w:rPr>
                <w:lang w:val="en-GB"/>
              </w:rPr>
            </w:pPr>
          </w:p>
          <w:p w14:paraId="1043F900" w14:textId="77777777" w:rsidR="00A63C8D" w:rsidRDefault="00A63C8D" w:rsidP="00A63C8D">
            <w:r>
              <w:t xml:space="preserve">I start working from the age of 17  </w:t>
            </w:r>
          </w:p>
          <w:p w14:paraId="1AB42F86" w14:textId="77777777" w:rsidR="00A63C8D" w:rsidRDefault="00A63C8D" w:rsidP="00A63C8D">
            <w:r>
              <w:t xml:space="preserve"> Trying to find what I want </w:t>
            </w:r>
          </w:p>
          <w:p w14:paraId="0D8FE37F" w14:textId="77777777" w:rsidR="00A63C8D" w:rsidRDefault="00A63C8D" w:rsidP="00A63C8D"/>
          <w:p w14:paraId="641728CC" w14:textId="77777777" w:rsidR="0092007F" w:rsidRDefault="00A63C8D" w:rsidP="00A63C8D">
            <w:r w:rsidRPr="00A63C8D">
              <w:t>I love to work in a team spirit. I always strive to develop and get the best</w:t>
            </w:r>
          </w:p>
          <w:p w14:paraId="6784F3A6" w14:textId="77777777" w:rsidR="00036450" w:rsidRDefault="00036450" w:rsidP="00A63C8D"/>
          <w:p w14:paraId="72840377" w14:textId="77777777" w:rsidR="00A63C8D" w:rsidRDefault="00A63C8D" w:rsidP="00A63C8D"/>
          <w:p w14:paraId="4D85D61B" w14:textId="77777777" w:rsidR="00A63C8D" w:rsidRDefault="00A63C8D" w:rsidP="00A63C8D">
            <w:r>
              <w:t>I don’t stop and I will keep going to reach</w:t>
            </w:r>
            <w:r w:rsidRPr="00A63C8D">
              <w:t xml:space="preserve"> to my goal</w:t>
            </w:r>
          </w:p>
          <w:p w14:paraId="2273969D" w14:textId="77777777" w:rsidR="00A63C8D" w:rsidRDefault="00A63C8D" w:rsidP="00A63C8D"/>
          <w:sdt>
            <w:sdtPr>
              <w:id w:val="-1954003311"/>
              <w:placeholder>
                <w:docPart w:val="CCE418536C9C4DDDA2D447F53EB298CA"/>
              </w:placeholder>
              <w:temporary/>
              <w:showingPlcHdr/>
              <w15:appearance w15:val="hidden"/>
            </w:sdtPr>
            <w:sdtEndPr/>
            <w:sdtContent>
              <w:p w14:paraId="4765BF7B" w14:textId="77777777" w:rsidR="00036450" w:rsidRPr="00CB0055" w:rsidRDefault="00CB0055" w:rsidP="00A63C8D">
                <w:pPr>
                  <w:pStyle w:val="Heading3"/>
                </w:pPr>
                <w:r w:rsidRPr="00CB0055">
                  <w:t>Contact</w:t>
                </w:r>
              </w:p>
            </w:sdtContent>
          </w:sdt>
          <w:sdt>
            <w:sdtPr>
              <w:id w:val="1111563247"/>
              <w:placeholder>
                <w:docPart w:val="D0B0613C5226421A932A037B4CD37001"/>
              </w:placeholder>
              <w:temporary/>
              <w:showingPlcHdr/>
              <w15:appearance w15:val="hidden"/>
            </w:sdtPr>
            <w:sdtEndPr/>
            <w:sdtContent>
              <w:p w14:paraId="256F9F3C" w14:textId="77777777" w:rsidR="004D3011" w:rsidRDefault="004D3011" w:rsidP="00A63C8D">
                <w:r w:rsidRPr="004D3011">
                  <w:t>PHONE:</w:t>
                </w:r>
              </w:p>
            </w:sdtContent>
          </w:sdt>
          <w:p w14:paraId="463C9A90" w14:textId="77777777" w:rsidR="004D3011" w:rsidRDefault="00821EC3" w:rsidP="00A63C8D">
            <w:r>
              <w:t xml:space="preserve">00966 </w:t>
            </w:r>
            <w:r w:rsidR="005B3F0E">
              <w:t>0542458441</w:t>
            </w:r>
          </w:p>
          <w:p w14:paraId="1E025105" w14:textId="77777777" w:rsidR="004D3011" w:rsidRDefault="004D3011" w:rsidP="00A63C8D"/>
          <w:sdt>
            <w:sdtPr>
              <w:id w:val="-240260293"/>
              <w:placeholder>
                <w:docPart w:val="D1E6A59E72D9469FA7097BC9832FEFA3"/>
              </w:placeholder>
              <w:temporary/>
              <w:showingPlcHdr/>
              <w15:appearance w15:val="hidden"/>
            </w:sdtPr>
            <w:sdtEndPr/>
            <w:sdtContent>
              <w:p w14:paraId="59EAE3F6" w14:textId="77777777" w:rsidR="004D3011" w:rsidRDefault="004D3011" w:rsidP="00A63C8D">
                <w:r w:rsidRPr="004D3011">
                  <w:t>EMAIL:</w:t>
                </w:r>
              </w:p>
            </w:sdtContent>
          </w:sdt>
          <w:p w14:paraId="23384895" w14:textId="77777777" w:rsidR="00036450" w:rsidRPr="00E4381A" w:rsidRDefault="005B3F0E" w:rsidP="00A63C8D">
            <w:pPr>
              <w:rPr>
                <w:rStyle w:val="Hyperlink"/>
              </w:rPr>
            </w:pPr>
            <w:r>
              <w:t>Ada2008m@hotmail.com</w:t>
            </w:r>
          </w:p>
          <w:sdt>
            <w:sdtPr>
              <w:id w:val="-1444214663"/>
              <w:placeholder>
                <w:docPart w:val="73D88842453E41D0BF751A44EEC742D6"/>
              </w:placeholder>
              <w:temporary/>
              <w:showingPlcHdr/>
              <w15:appearance w15:val="hidden"/>
            </w:sdtPr>
            <w:sdtEndPr/>
            <w:sdtContent>
              <w:p w14:paraId="41454B67" w14:textId="77777777" w:rsidR="004D3011" w:rsidRPr="00CB0055" w:rsidRDefault="00CB0055" w:rsidP="00A63C8D">
                <w:pPr>
                  <w:pStyle w:val="Heading3"/>
                </w:pPr>
                <w:r w:rsidRPr="00CB0055">
                  <w:t>Hobbies</w:t>
                </w:r>
              </w:p>
            </w:sdtContent>
          </w:sdt>
          <w:p w14:paraId="1A6A8F01" w14:textId="77777777" w:rsidR="005B3F0E" w:rsidRDefault="008B2955" w:rsidP="008B2955">
            <w:r>
              <w:t>Surfing the Web</w:t>
            </w:r>
          </w:p>
          <w:p w14:paraId="04FCD203" w14:textId="77777777" w:rsidR="004D3011" w:rsidRDefault="00A63C8D" w:rsidP="00A63C8D">
            <w:r>
              <w:t xml:space="preserve">Playing games </w:t>
            </w:r>
          </w:p>
          <w:p w14:paraId="72117CDA" w14:textId="77777777" w:rsidR="004D3011" w:rsidRPr="004D3011" w:rsidRDefault="004D3011" w:rsidP="00A63C8D"/>
        </w:tc>
        <w:tc>
          <w:tcPr>
            <w:tcW w:w="720" w:type="dxa"/>
          </w:tcPr>
          <w:p w14:paraId="23EFA724" w14:textId="77777777" w:rsidR="001B2ABD" w:rsidRDefault="001B2ABD" w:rsidP="00A63C8D">
            <w:pPr>
              <w:tabs>
                <w:tab w:val="left" w:pos="990"/>
              </w:tabs>
            </w:pPr>
          </w:p>
        </w:tc>
        <w:tc>
          <w:tcPr>
            <w:tcW w:w="6470" w:type="dxa"/>
          </w:tcPr>
          <w:p w14:paraId="3BEBD1F1" w14:textId="77777777" w:rsidR="00036450" w:rsidRDefault="001E2196" w:rsidP="00A63C8D">
            <w:pPr>
              <w:pStyle w:val="Heading2"/>
            </w:pPr>
            <w:sdt>
              <w:sdtPr>
                <w:id w:val="1001553383"/>
                <w:placeholder>
                  <w:docPart w:val="B6D15FC5BF9642BAB19DBEF490C15D70"/>
                </w:placeholder>
                <w:temporary/>
                <w:showingPlcHdr/>
                <w15:appearance w15:val="hidden"/>
              </w:sdtPr>
              <w:sdtEndPr/>
              <w:sdtContent>
                <w:r w:rsidR="00036450" w:rsidRPr="00036450">
                  <w:t>WORK EXPERIENCE</w:t>
                </w:r>
              </w:sdtContent>
            </w:sdt>
          </w:p>
          <w:p w14:paraId="60E1D76D" w14:textId="307AE89A" w:rsidR="008B2955" w:rsidRPr="004D3011" w:rsidRDefault="008B2955" w:rsidP="008B2955">
            <w:pPr>
              <w:pStyle w:val="Heading4"/>
              <w:rPr>
                <w:bCs/>
              </w:rPr>
            </w:pPr>
            <w:r>
              <w:t xml:space="preserve">GFC food company </w:t>
            </w:r>
            <w:r w:rsidRPr="004D3011">
              <w:t xml:space="preserve">  </w:t>
            </w:r>
            <w:r w:rsidR="00AD2EE5">
              <w:t xml:space="preserve"> </w:t>
            </w:r>
            <w:r w:rsidR="00AD2EE5" w:rsidRPr="00AD2EE5">
              <w:t>Senior Purchasing Supervisor</w:t>
            </w:r>
          </w:p>
          <w:p w14:paraId="5312585F" w14:textId="143C0A64" w:rsidR="008B2955" w:rsidRDefault="008B2955" w:rsidP="008B2955">
            <w:pPr>
              <w:pStyle w:val="Date"/>
            </w:pPr>
          </w:p>
          <w:p w14:paraId="5E675EFD" w14:textId="510F4E47" w:rsidR="00AD2EE5" w:rsidRPr="00AD2EE5" w:rsidRDefault="00AD2EE5" w:rsidP="00AD2EE5">
            <w:r>
              <w:t xml:space="preserve">2019-till now </w:t>
            </w:r>
          </w:p>
          <w:p w14:paraId="465875C1"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Provides guidance and daily supervision to the team supporting the research, design, development, purchasing and evaluation of training, tools and resources in support of organizational goals, change initiatives and response efforts.</w:t>
            </w:r>
          </w:p>
          <w:p w14:paraId="4AAA357E"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Job Responsibilities:</w:t>
            </w:r>
          </w:p>
          <w:p w14:paraId="7ED30E71"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1. Coordinates and supervises the daily activities of a team, set prioritizes to ensure work is complete. Supervise staff including, but not limited to, hiring, training, coaching and evaluating to ensure a well-qualified team and to enhance operational success.</w:t>
            </w:r>
          </w:p>
          <w:p w14:paraId="01DE05EE"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2. Contributes to the development and implementation of performance improvement products and services.</w:t>
            </w:r>
          </w:p>
          <w:p w14:paraId="3D963F1F"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3. Attain and supervise the human and material resources to support and sustain the efficient delivery of training systems, products and services.</w:t>
            </w:r>
          </w:p>
          <w:p w14:paraId="480062ED"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4. Oversee development and delivery business systems to include processes, production and staff performance.</w:t>
            </w:r>
          </w:p>
          <w:p w14:paraId="51E006B2"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5. Provide mentoring and operational feedback to team members, internal and external stakeholders.</w:t>
            </w:r>
          </w:p>
          <w:p w14:paraId="1A6DCA62"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6. Provide guidance and suggestions for performance improvement needs of the organization.</w:t>
            </w:r>
          </w:p>
          <w:p w14:paraId="00F9E4C7" w14:textId="77777777" w:rsidR="005A09D9" w:rsidRPr="00750CA7" w:rsidRDefault="005A09D9" w:rsidP="005A09D9">
            <w:pPr>
              <w:pStyle w:val="Heading2"/>
              <w:rPr>
                <w:rFonts w:asciiTheme="minorHAnsi" w:eastAsiaTheme="minorEastAsia" w:hAnsiTheme="minorHAnsi" w:cstheme="minorBidi"/>
                <w:bCs w:val="0"/>
                <w:caps w:val="0"/>
                <w:sz w:val="18"/>
                <w:szCs w:val="22"/>
              </w:rPr>
            </w:pPr>
            <w:r w:rsidRPr="00750CA7">
              <w:rPr>
                <w:rFonts w:asciiTheme="minorHAnsi" w:eastAsiaTheme="minorEastAsia" w:hAnsiTheme="minorHAnsi" w:cstheme="minorBidi"/>
                <w:bCs w:val="0"/>
                <w:caps w:val="0"/>
                <w:sz w:val="18"/>
                <w:szCs w:val="22"/>
              </w:rPr>
              <w:t>7. Provide support, development and/or leadership guidance to all buyers.</w:t>
            </w:r>
          </w:p>
          <w:p w14:paraId="0714C754" w14:textId="77777777" w:rsidR="00AD2EE5" w:rsidRPr="004D3011" w:rsidRDefault="00AD2EE5" w:rsidP="00AD2EE5">
            <w:pPr>
              <w:pStyle w:val="Heading4"/>
              <w:rPr>
                <w:bCs/>
              </w:rPr>
            </w:pPr>
            <w:r>
              <w:t xml:space="preserve">GFC food company </w:t>
            </w:r>
            <w:r w:rsidRPr="004D3011">
              <w:t xml:space="preserve">  </w:t>
            </w:r>
            <w:r>
              <w:t xml:space="preserve">delivery supervisor </w:t>
            </w:r>
          </w:p>
          <w:p w14:paraId="432FA21B" w14:textId="425F28C8" w:rsidR="00AD2EE5" w:rsidRDefault="00AD2EE5" w:rsidP="00AD2EE5">
            <w:pPr>
              <w:pStyle w:val="Date"/>
            </w:pPr>
            <w:r>
              <w:t>2015</w:t>
            </w:r>
            <w:r w:rsidRPr="004D3011">
              <w:t>–</w:t>
            </w:r>
            <w:r w:rsidRPr="00AD2EE5">
              <w:rPr>
                <w:rFonts w:hint="cs"/>
                <w:sz w:val="14"/>
                <w:szCs w:val="18"/>
                <w:rtl/>
              </w:rPr>
              <w:t>2019</w:t>
            </w:r>
            <w:r w:rsidRPr="00AD2EE5">
              <w:rPr>
                <w:sz w:val="14"/>
                <w:szCs w:val="18"/>
              </w:rPr>
              <w:t xml:space="preserve"> </w:t>
            </w:r>
          </w:p>
          <w:p w14:paraId="65C1FDCD" w14:textId="77777777" w:rsidR="008B2955" w:rsidRDefault="008B2955" w:rsidP="008B2955"/>
          <w:p w14:paraId="5E32916A" w14:textId="77777777" w:rsidR="008B2955" w:rsidRPr="004D3011" w:rsidRDefault="008B2955" w:rsidP="008B2955">
            <w:pPr>
              <w:pStyle w:val="Heading4"/>
              <w:rPr>
                <w:bCs/>
              </w:rPr>
            </w:pPr>
            <w:r>
              <w:t>Ford -</w:t>
            </w:r>
            <w:r w:rsidRPr="004D3011">
              <w:t xml:space="preserve"> </w:t>
            </w:r>
            <w:r>
              <w:t>Vehicle</w:t>
            </w:r>
            <w:r w:rsidRPr="00A63C8D">
              <w:t xml:space="preserve"> Delivery Coordinator </w:t>
            </w:r>
          </w:p>
          <w:p w14:paraId="55017795" w14:textId="77777777" w:rsidR="008B2955" w:rsidRPr="004D3011" w:rsidRDefault="008B2955" w:rsidP="008B2955">
            <w:pPr>
              <w:pStyle w:val="Date"/>
            </w:pPr>
            <w:r>
              <w:t>2012</w:t>
            </w:r>
            <w:r w:rsidRPr="004D3011">
              <w:t>–</w:t>
            </w:r>
            <w:r>
              <w:t>2015</w:t>
            </w:r>
          </w:p>
          <w:p w14:paraId="3455746F" w14:textId="77777777" w:rsidR="008B2955" w:rsidRPr="004D3011" w:rsidRDefault="008B2955" w:rsidP="008B2955">
            <w:r>
              <w:lastRenderedPageBreak/>
              <w:t xml:space="preserve"> </w:t>
            </w:r>
            <w:r w:rsidRPr="00A63C8D">
              <w:t xml:space="preserve">Supervising the receipt of cars, clearance, processing and </w:t>
            </w:r>
            <w:r>
              <w:t xml:space="preserve">delivered </w:t>
            </w:r>
            <w:r w:rsidRPr="00A63C8D">
              <w:t xml:space="preserve">to branches </w:t>
            </w:r>
            <w:r w:rsidRPr="004D3011">
              <w:t xml:space="preserve"> </w:t>
            </w:r>
          </w:p>
          <w:p w14:paraId="4D608FFA" w14:textId="77777777" w:rsidR="008B2955" w:rsidRPr="004D3011" w:rsidRDefault="008B2955" w:rsidP="008B2955"/>
          <w:p w14:paraId="0C8058DE" w14:textId="77777777" w:rsidR="008B2955" w:rsidRDefault="008B2955" w:rsidP="00A63C8D">
            <w:pPr>
              <w:pStyle w:val="Heading4"/>
            </w:pPr>
          </w:p>
          <w:p w14:paraId="32DDF778" w14:textId="77777777" w:rsidR="001750F8" w:rsidRDefault="001750F8" w:rsidP="001750F8"/>
          <w:p w14:paraId="086B80A0" w14:textId="77777777" w:rsidR="001750F8" w:rsidRDefault="001750F8" w:rsidP="001750F8"/>
          <w:p w14:paraId="1F323F49" w14:textId="77777777" w:rsidR="001750F8" w:rsidRPr="001750F8" w:rsidRDefault="001750F8" w:rsidP="001750F8"/>
          <w:p w14:paraId="65B2A018" w14:textId="77777777" w:rsidR="00036450" w:rsidRDefault="00A63C8D" w:rsidP="00A63C8D">
            <w:pPr>
              <w:pStyle w:val="Heading4"/>
              <w:rPr>
                <w:bCs/>
              </w:rPr>
            </w:pPr>
            <w:r>
              <w:t>McDonalds -</w:t>
            </w:r>
            <w:r w:rsidRPr="00A63C8D">
              <w:t>Restaurant Manager</w:t>
            </w:r>
          </w:p>
          <w:p w14:paraId="10B4AAFD" w14:textId="77777777" w:rsidR="00036450" w:rsidRPr="00036450" w:rsidRDefault="00A63C8D" w:rsidP="00A63C8D">
            <w:pPr>
              <w:pStyle w:val="Date"/>
            </w:pPr>
            <w:r>
              <w:t>2005</w:t>
            </w:r>
            <w:r w:rsidR="00036450" w:rsidRPr="00036450">
              <w:t>–</w:t>
            </w:r>
            <w:r>
              <w:t>2008</w:t>
            </w:r>
          </w:p>
          <w:p w14:paraId="7E105F75" w14:textId="77777777" w:rsidR="00A63C8D" w:rsidRDefault="00A63C8D" w:rsidP="00A63C8D">
            <w:r>
              <w:t>From working as crew to crew trainer to crew chief to manager</w:t>
            </w:r>
          </w:p>
          <w:p w14:paraId="552B0A82" w14:textId="77777777" w:rsidR="004D3011" w:rsidRDefault="00A63C8D" w:rsidP="00A63C8D">
            <w:r w:rsidRPr="00A63C8D">
              <w:t xml:space="preserve">my responsibility </w:t>
            </w:r>
            <w:r>
              <w:t>was taking care of staff a store needs and deliver customer satisfaction</w:t>
            </w:r>
            <w:r w:rsidRPr="00A63C8D">
              <w:t xml:space="preserve"> </w:t>
            </w:r>
            <w:r>
              <w:t xml:space="preserve"> </w:t>
            </w:r>
          </w:p>
          <w:p w14:paraId="6F3EF291" w14:textId="77777777" w:rsidR="00A63C8D" w:rsidRDefault="00A63C8D" w:rsidP="00A63C8D"/>
          <w:sdt>
            <w:sdtPr>
              <w:id w:val="1049110328"/>
              <w:placeholder>
                <w:docPart w:val="390EBB35BFDC4817B6EA5FA6D9C1D5F1"/>
              </w:placeholder>
              <w:temporary/>
              <w:showingPlcHdr/>
              <w15:appearance w15:val="hidden"/>
            </w:sdtPr>
            <w:sdtEndPr/>
            <w:sdtContent>
              <w:p w14:paraId="5CECA09B" w14:textId="77777777" w:rsidR="001750F8" w:rsidRDefault="001750F8" w:rsidP="001750F8">
                <w:pPr>
                  <w:pStyle w:val="Heading2"/>
                </w:pPr>
                <w:r w:rsidRPr="00036450">
                  <w:t>EDUCATION</w:t>
                </w:r>
              </w:p>
            </w:sdtContent>
          </w:sdt>
          <w:p w14:paraId="7CDA44EE" w14:textId="77777777" w:rsidR="001750F8" w:rsidRDefault="001750F8" w:rsidP="001750F8"/>
          <w:p w14:paraId="5C934A82" w14:textId="77777777" w:rsidR="001750F8" w:rsidRPr="00B359E4" w:rsidRDefault="001750F8" w:rsidP="001750F8">
            <w:pPr>
              <w:pStyle w:val="Heading4"/>
            </w:pPr>
            <w:r>
              <w:rPr>
                <w:rFonts w:ascii="Arial" w:hAnsi="Arial" w:cs="Arial"/>
                <w:color w:val="777777"/>
                <w:sz w:val="23"/>
                <w:szCs w:val="23"/>
                <w:shd w:val="clear" w:color="auto" w:fill="FFFFFF"/>
              </w:rPr>
              <w:t xml:space="preserve"> </w:t>
            </w:r>
            <w:proofErr w:type="spellStart"/>
            <w:r>
              <w:rPr>
                <w:rFonts w:ascii="Arial" w:hAnsi="Arial" w:cs="Arial"/>
                <w:color w:val="777777"/>
                <w:sz w:val="23"/>
                <w:szCs w:val="23"/>
                <w:shd w:val="clear" w:color="auto" w:fill="FFFFFF"/>
              </w:rPr>
              <w:t>Alkhazamaa</w:t>
            </w:r>
            <w:proofErr w:type="spellEnd"/>
            <w:r>
              <w:rPr>
                <w:rFonts w:ascii="Arial" w:hAnsi="Arial" w:cs="Arial"/>
                <w:color w:val="777777"/>
                <w:sz w:val="23"/>
                <w:szCs w:val="23"/>
                <w:shd w:val="clear" w:color="auto" w:fill="FFFFFF"/>
              </w:rPr>
              <w:t xml:space="preserve"> </w:t>
            </w:r>
            <w:r w:rsidRPr="002F5687">
              <w:rPr>
                <w:rFonts w:ascii="Arial" w:hAnsi="Arial" w:cs="Arial"/>
                <w:color w:val="777777"/>
                <w:sz w:val="23"/>
                <w:szCs w:val="23"/>
                <w:shd w:val="clear" w:color="auto" w:fill="FFFFFF"/>
              </w:rPr>
              <w:t>High school</w:t>
            </w:r>
          </w:p>
          <w:p w14:paraId="199E345F" w14:textId="77777777" w:rsidR="001750F8" w:rsidRDefault="001750F8" w:rsidP="001750F8">
            <w:pPr>
              <w:pStyle w:val="Date"/>
            </w:pPr>
            <w:r>
              <w:t>2016</w:t>
            </w:r>
            <w:r w:rsidRPr="00B359E4">
              <w:t xml:space="preserve"> </w:t>
            </w:r>
            <w:r>
              <w:t>–</w:t>
            </w:r>
            <w:r w:rsidRPr="00B359E4">
              <w:t xml:space="preserve"> </w:t>
            </w:r>
            <w:r>
              <w:t>2019</w:t>
            </w:r>
          </w:p>
          <w:p w14:paraId="654BDD80" w14:textId="77777777" w:rsidR="001750F8" w:rsidRPr="00A63C8D" w:rsidRDefault="001750F8" w:rsidP="001750F8">
            <w:pPr>
              <w:pStyle w:val="Date"/>
            </w:pPr>
            <w:r w:rsidRPr="00A63C8D">
              <w:t>I have many experience certificates from different places</w:t>
            </w:r>
          </w:p>
          <w:p w14:paraId="2A7D7229" w14:textId="77777777" w:rsidR="004D3011" w:rsidRDefault="004D3011" w:rsidP="00A63C8D"/>
          <w:p w14:paraId="29914FA2" w14:textId="77777777" w:rsidR="004D3011" w:rsidRDefault="004D3011" w:rsidP="00A63C8D"/>
          <w:p w14:paraId="46A8D14B" w14:textId="77777777" w:rsidR="00036450" w:rsidRDefault="00A63C8D" w:rsidP="00A63C8D">
            <w:pPr>
              <w:pStyle w:val="Heading2"/>
            </w:pPr>
            <w:r>
              <w:t xml:space="preserve">training courses </w:t>
            </w:r>
          </w:p>
          <w:p w14:paraId="5572031C" w14:textId="77777777" w:rsidR="00036450" w:rsidRPr="00A63C8D" w:rsidRDefault="00A63C8D" w:rsidP="00A63C8D">
            <w:pPr>
              <w:pStyle w:val="ListParagraph"/>
              <w:numPr>
                <w:ilvl w:val="0"/>
                <w:numId w:val="1"/>
              </w:numPr>
              <w:rPr>
                <w:color w:val="FFFFFF" w:themeColor="background1"/>
              </w:rPr>
            </w:pPr>
            <w:r w:rsidRPr="00A63C8D">
              <w:t xml:space="preserve">Basic management training </w:t>
            </w:r>
          </w:p>
          <w:p w14:paraId="11EE3359" w14:textId="77777777" w:rsidR="00A63C8D" w:rsidRPr="00A63C8D" w:rsidRDefault="00A63C8D" w:rsidP="00A63C8D">
            <w:pPr>
              <w:pStyle w:val="ListParagraph"/>
              <w:numPr>
                <w:ilvl w:val="0"/>
                <w:numId w:val="1"/>
              </w:numPr>
              <w:rPr>
                <w:color w:val="FFFFFF" w:themeColor="background1"/>
              </w:rPr>
            </w:pPr>
            <w:r>
              <w:t xml:space="preserve">Practical shift management workshop </w:t>
            </w:r>
          </w:p>
          <w:p w14:paraId="7A349F91" w14:textId="77777777" w:rsidR="00A63C8D" w:rsidRPr="00A63C8D" w:rsidRDefault="00A63C8D" w:rsidP="00A63C8D">
            <w:pPr>
              <w:pStyle w:val="ListParagraph"/>
              <w:numPr>
                <w:ilvl w:val="0"/>
                <w:numId w:val="1"/>
              </w:numPr>
              <w:rPr>
                <w:color w:val="FFFFFF" w:themeColor="background1"/>
              </w:rPr>
            </w:pPr>
            <w:r>
              <w:t xml:space="preserve">Service expert course </w:t>
            </w:r>
          </w:p>
          <w:p w14:paraId="4FDA6D65" w14:textId="77777777" w:rsidR="00A63C8D" w:rsidRPr="00A63C8D" w:rsidRDefault="00A63C8D" w:rsidP="00A63C8D">
            <w:pPr>
              <w:pStyle w:val="ListParagraph"/>
              <w:numPr>
                <w:ilvl w:val="0"/>
                <w:numId w:val="1"/>
              </w:numPr>
              <w:rPr>
                <w:color w:val="FFFFFF" w:themeColor="background1"/>
              </w:rPr>
            </w:pPr>
            <w:r>
              <w:t xml:space="preserve">Customer service workshop </w:t>
            </w:r>
          </w:p>
          <w:p w14:paraId="09A38EF1" w14:textId="77777777" w:rsidR="00A63C8D" w:rsidRPr="00A63C8D" w:rsidRDefault="00A63C8D" w:rsidP="00A63C8D">
            <w:pPr>
              <w:pStyle w:val="ListParagraph"/>
              <w:numPr>
                <w:ilvl w:val="0"/>
                <w:numId w:val="1"/>
              </w:numPr>
              <w:rPr>
                <w:color w:val="FFFFFF" w:themeColor="background1"/>
              </w:rPr>
            </w:pPr>
            <w:r>
              <w:t xml:space="preserve">Basic food hygiene class </w:t>
            </w:r>
          </w:p>
          <w:p w14:paraId="62AF5F75" w14:textId="77777777" w:rsidR="00A63C8D" w:rsidRPr="00A63C8D" w:rsidRDefault="00A63C8D" w:rsidP="00A63C8D">
            <w:pPr>
              <w:pStyle w:val="ListParagraph"/>
              <w:numPr>
                <w:ilvl w:val="0"/>
                <w:numId w:val="1"/>
              </w:numPr>
              <w:rPr>
                <w:color w:val="FFFFFF" w:themeColor="background1"/>
              </w:rPr>
            </w:pPr>
            <w:r>
              <w:t xml:space="preserve">Coaching workshop </w:t>
            </w:r>
          </w:p>
          <w:p w14:paraId="7CEDF646" w14:textId="77777777" w:rsidR="00A63C8D" w:rsidRPr="008B2955" w:rsidRDefault="00A63C8D" w:rsidP="00A63C8D">
            <w:pPr>
              <w:pStyle w:val="ListParagraph"/>
              <w:numPr>
                <w:ilvl w:val="0"/>
                <w:numId w:val="1"/>
              </w:numPr>
              <w:rPr>
                <w:color w:val="FFFFFF" w:themeColor="background1"/>
              </w:rPr>
            </w:pPr>
            <w:r>
              <w:t xml:space="preserve">Service food safety certificate </w:t>
            </w:r>
          </w:p>
          <w:p w14:paraId="500DD56A" w14:textId="77777777" w:rsidR="008B2955" w:rsidRDefault="008B2955" w:rsidP="008B2955">
            <w:pPr>
              <w:rPr>
                <w:color w:val="FFFFFF" w:themeColor="background1"/>
              </w:rPr>
            </w:pPr>
          </w:p>
          <w:p w14:paraId="3DC11242" w14:textId="77777777" w:rsidR="008B2955" w:rsidRPr="008B2955" w:rsidRDefault="008B2955" w:rsidP="008B2955">
            <w:pPr>
              <w:rPr>
                <w:color w:val="FFFFFF" w:themeColor="background1"/>
              </w:rPr>
            </w:pPr>
          </w:p>
          <w:p w14:paraId="32E64425" w14:textId="77777777" w:rsidR="008B2955" w:rsidRPr="008B2955" w:rsidRDefault="008B2955" w:rsidP="008B2955">
            <w:pPr>
              <w:rPr>
                <w:rFonts w:asciiTheme="majorHAnsi" w:eastAsiaTheme="majorEastAsia" w:hAnsiTheme="majorHAnsi" w:cstheme="majorBidi"/>
                <w:b/>
                <w:bCs/>
                <w:caps/>
                <w:sz w:val="22"/>
                <w:szCs w:val="26"/>
              </w:rPr>
            </w:pPr>
            <w:r w:rsidRPr="008B2955">
              <w:rPr>
                <w:rFonts w:asciiTheme="majorHAnsi" w:eastAsiaTheme="majorEastAsia" w:hAnsiTheme="majorHAnsi" w:cstheme="majorBidi"/>
                <w:b/>
                <w:bCs/>
                <w:caps/>
                <w:sz w:val="22"/>
                <w:szCs w:val="26"/>
              </w:rPr>
              <w:t>Language :</w:t>
            </w:r>
          </w:p>
          <w:p w14:paraId="46D114EF" w14:textId="77777777" w:rsidR="00A63C8D" w:rsidRPr="008B2955" w:rsidRDefault="008B2955" w:rsidP="008B2955">
            <w:pPr>
              <w:ind w:left="360"/>
              <w:rPr>
                <w:color w:val="FFFFFF" w:themeColor="background1"/>
              </w:rPr>
            </w:pPr>
            <w:r>
              <w:t xml:space="preserve">         </w:t>
            </w:r>
            <w:r w:rsidR="00A63C8D">
              <w:t>I speak good English</w:t>
            </w:r>
            <w:r>
              <w:t>….</w:t>
            </w:r>
            <w:r w:rsidR="00A63C8D">
              <w:t xml:space="preserve"> I </w:t>
            </w:r>
            <w:r>
              <w:t xml:space="preserve">Writing &amp; </w:t>
            </w:r>
            <w:r w:rsidR="00A63C8D" w:rsidRPr="00A63C8D">
              <w:t xml:space="preserve"> Read</w:t>
            </w:r>
            <w:r>
              <w:t>ing</w:t>
            </w:r>
          </w:p>
          <w:p w14:paraId="5E1CF854" w14:textId="77777777" w:rsidR="008B2955" w:rsidRDefault="008B2955" w:rsidP="008B2955">
            <w:pPr>
              <w:rPr>
                <w:color w:val="FFFFFF" w:themeColor="background1"/>
              </w:rPr>
            </w:pPr>
          </w:p>
          <w:p w14:paraId="186F90C0" w14:textId="77777777" w:rsidR="008B2955" w:rsidRDefault="008B2955" w:rsidP="008B2955">
            <w:pPr>
              <w:rPr>
                <w:rFonts w:asciiTheme="majorHAnsi" w:eastAsiaTheme="majorEastAsia" w:hAnsiTheme="majorHAnsi" w:cstheme="majorBidi"/>
                <w:b/>
                <w:bCs/>
                <w:caps/>
                <w:sz w:val="22"/>
                <w:szCs w:val="26"/>
              </w:rPr>
            </w:pPr>
            <w:r w:rsidRPr="00A63C8D">
              <w:rPr>
                <w:rFonts w:asciiTheme="majorHAnsi" w:eastAsiaTheme="majorEastAsia" w:hAnsiTheme="majorHAnsi" w:cstheme="majorBidi"/>
                <w:b/>
                <w:bCs/>
                <w:caps/>
                <w:sz w:val="22"/>
                <w:szCs w:val="26"/>
              </w:rPr>
              <w:t>Skills</w:t>
            </w:r>
          </w:p>
          <w:p w14:paraId="0B10CE40" w14:textId="77777777" w:rsidR="008B2955" w:rsidRPr="008B2955" w:rsidRDefault="008B2955" w:rsidP="008B2955">
            <w:pPr>
              <w:rPr>
                <w:color w:val="FFFFFF" w:themeColor="background1"/>
              </w:rPr>
            </w:pPr>
          </w:p>
          <w:p w14:paraId="1EC51F14" w14:textId="77777777" w:rsidR="00A63C8D" w:rsidRDefault="00A63C8D" w:rsidP="008B2955">
            <w:pPr>
              <w:pStyle w:val="ListParagraph"/>
            </w:pPr>
            <w:r w:rsidRPr="00A63C8D">
              <w:t>Teamwork spirit</w:t>
            </w:r>
          </w:p>
          <w:p w14:paraId="0B461417" w14:textId="77777777" w:rsidR="00A63C8D" w:rsidRPr="00A63C8D" w:rsidRDefault="00A63C8D" w:rsidP="00A63C8D">
            <w:pPr>
              <w:pStyle w:val="ListParagraph"/>
            </w:pPr>
          </w:p>
          <w:p w14:paraId="1A7D7752" w14:textId="7DCB548D" w:rsidR="00A63C8D" w:rsidRPr="00A63C8D" w:rsidRDefault="00A63C8D" w:rsidP="00A63C8D">
            <w:pPr>
              <w:rPr>
                <w:rFonts w:asciiTheme="majorHAnsi" w:eastAsiaTheme="majorEastAsia" w:hAnsiTheme="majorHAnsi" w:cstheme="majorBidi"/>
                <w:b/>
                <w:bCs/>
                <w:caps/>
                <w:sz w:val="22"/>
                <w:szCs w:val="26"/>
              </w:rPr>
            </w:pPr>
          </w:p>
          <w:p w14:paraId="5A574AC5" w14:textId="77777777" w:rsidR="00A63C8D" w:rsidRPr="00A63C8D" w:rsidRDefault="00A63C8D" w:rsidP="00A63C8D">
            <w:pPr>
              <w:rPr>
                <w:color w:val="FFFFFF" w:themeColor="background1"/>
              </w:rPr>
            </w:pPr>
          </w:p>
          <w:p w14:paraId="61DC5A6E" w14:textId="77777777" w:rsidR="00A63C8D" w:rsidRPr="00A63C8D" w:rsidRDefault="00A63C8D" w:rsidP="00A63C8D">
            <w:pPr>
              <w:rPr>
                <w:color w:val="FFFFFF" w:themeColor="background1"/>
              </w:rPr>
            </w:pPr>
          </w:p>
        </w:tc>
      </w:tr>
    </w:tbl>
    <w:p w14:paraId="7C83D702" w14:textId="77777777" w:rsidR="00CF6ED6" w:rsidRDefault="00CF6ED6" w:rsidP="000C45FF">
      <w:pPr>
        <w:tabs>
          <w:tab w:val="left" w:pos="990"/>
        </w:tabs>
      </w:pPr>
    </w:p>
    <w:sectPr w:rsidR="00CF6ED6" w:rsidSect="000C45F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FECD" w14:textId="77777777" w:rsidR="001E2196" w:rsidRDefault="001E2196" w:rsidP="000C45FF">
      <w:r>
        <w:separator/>
      </w:r>
    </w:p>
  </w:endnote>
  <w:endnote w:type="continuationSeparator" w:id="0">
    <w:p w14:paraId="73B684DD" w14:textId="77777777" w:rsidR="001E2196" w:rsidRDefault="001E219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7E7B" w14:textId="77777777" w:rsidR="001E2196" w:rsidRDefault="001E2196" w:rsidP="000C45FF">
      <w:r>
        <w:separator/>
      </w:r>
    </w:p>
  </w:footnote>
  <w:footnote w:type="continuationSeparator" w:id="0">
    <w:p w14:paraId="6CA94A0F" w14:textId="77777777" w:rsidR="001E2196" w:rsidRDefault="001E2196"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C1AF" w14:textId="77777777" w:rsidR="000C45FF" w:rsidRDefault="000C45FF">
    <w:pPr>
      <w:pStyle w:val="Header"/>
    </w:pPr>
    <w:r>
      <w:rPr>
        <w:noProof/>
        <w:lang w:eastAsia="en-US"/>
      </w:rPr>
      <w:drawing>
        <wp:anchor distT="0" distB="0" distL="114300" distR="114300" simplePos="0" relativeHeight="251658240" behindDoc="1" locked="0" layoutInCell="1" allowOverlap="1" wp14:anchorId="530425F6" wp14:editId="61313B29">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312"/>
    <w:multiLevelType w:val="hybridMultilevel"/>
    <w:tmpl w:val="AE6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6705"/>
    <w:multiLevelType w:val="hybridMultilevel"/>
    <w:tmpl w:val="212AB37C"/>
    <w:lvl w:ilvl="0" w:tplc="1598CD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E1C7D"/>
    <w:multiLevelType w:val="hybridMultilevel"/>
    <w:tmpl w:val="3276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E40A6"/>
    <w:multiLevelType w:val="hybridMultilevel"/>
    <w:tmpl w:val="212AB37C"/>
    <w:lvl w:ilvl="0" w:tplc="1598CD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43808"/>
    <w:multiLevelType w:val="hybridMultilevel"/>
    <w:tmpl w:val="212AB37C"/>
    <w:lvl w:ilvl="0" w:tplc="1598CD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69"/>
    <w:rsid w:val="00036450"/>
    <w:rsid w:val="00064DF4"/>
    <w:rsid w:val="00094499"/>
    <w:rsid w:val="000C45FF"/>
    <w:rsid w:val="000E3FD1"/>
    <w:rsid w:val="00112054"/>
    <w:rsid w:val="001525E1"/>
    <w:rsid w:val="001750F8"/>
    <w:rsid w:val="00180329"/>
    <w:rsid w:val="0019001F"/>
    <w:rsid w:val="001A74A5"/>
    <w:rsid w:val="001B2ABD"/>
    <w:rsid w:val="001E0391"/>
    <w:rsid w:val="001E1759"/>
    <w:rsid w:val="001E2196"/>
    <w:rsid w:val="001F1ECC"/>
    <w:rsid w:val="002400EB"/>
    <w:rsid w:val="00256CF7"/>
    <w:rsid w:val="00281FD5"/>
    <w:rsid w:val="002F5687"/>
    <w:rsid w:val="0030481B"/>
    <w:rsid w:val="003156FC"/>
    <w:rsid w:val="003254B5"/>
    <w:rsid w:val="0037121F"/>
    <w:rsid w:val="003A6B7D"/>
    <w:rsid w:val="003B06CA"/>
    <w:rsid w:val="003F4369"/>
    <w:rsid w:val="004071FC"/>
    <w:rsid w:val="00445947"/>
    <w:rsid w:val="004813B3"/>
    <w:rsid w:val="00496591"/>
    <w:rsid w:val="004C63E4"/>
    <w:rsid w:val="004D3011"/>
    <w:rsid w:val="005262AC"/>
    <w:rsid w:val="005A09D9"/>
    <w:rsid w:val="005B3F0E"/>
    <w:rsid w:val="005C7F90"/>
    <w:rsid w:val="005E39D5"/>
    <w:rsid w:val="00600670"/>
    <w:rsid w:val="0062123A"/>
    <w:rsid w:val="00646E75"/>
    <w:rsid w:val="00656A62"/>
    <w:rsid w:val="006771D0"/>
    <w:rsid w:val="00715FCB"/>
    <w:rsid w:val="007311F5"/>
    <w:rsid w:val="00743101"/>
    <w:rsid w:val="007775E1"/>
    <w:rsid w:val="007867A0"/>
    <w:rsid w:val="007927F5"/>
    <w:rsid w:val="00802CA0"/>
    <w:rsid w:val="00821EC3"/>
    <w:rsid w:val="00834C44"/>
    <w:rsid w:val="00894483"/>
    <w:rsid w:val="008B2955"/>
    <w:rsid w:val="008E5FBA"/>
    <w:rsid w:val="0092007F"/>
    <w:rsid w:val="009260CD"/>
    <w:rsid w:val="00952C25"/>
    <w:rsid w:val="00A2118D"/>
    <w:rsid w:val="00A63C8D"/>
    <w:rsid w:val="00AD2EE5"/>
    <w:rsid w:val="00AD76E2"/>
    <w:rsid w:val="00B20152"/>
    <w:rsid w:val="00B359E4"/>
    <w:rsid w:val="00B57D98"/>
    <w:rsid w:val="00B70850"/>
    <w:rsid w:val="00BA0525"/>
    <w:rsid w:val="00C066B6"/>
    <w:rsid w:val="00C37BA1"/>
    <w:rsid w:val="00C4674C"/>
    <w:rsid w:val="00C506CF"/>
    <w:rsid w:val="00C560E9"/>
    <w:rsid w:val="00C60BE0"/>
    <w:rsid w:val="00C72BED"/>
    <w:rsid w:val="00C9515F"/>
    <w:rsid w:val="00C9578B"/>
    <w:rsid w:val="00CB0055"/>
    <w:rsid w:val="00CF38B3"/>
    <w:rsid w:val="00CF6ED6"/>
    <w:rsid w:val="00D2522B"/>
    <w:rsid w:val="00D422DE"/>
    <w:rsid w:val="00D5459D"/>
    <w:rsid w:val="00DA1F4D"/>
    <w:rsid w:val="00DD172A"/>
    <w:rsid w:val="00E25A26"/>
    <w:rsid w:val="00E4381A"/>
    <w:rsid w:val="00E55D74"/>
    <w:rsid w:val="00F60274"/>
    <w:rsid w:val="00F77FB9"/>
    <w:rsid w:val="00FB068F"/>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E5D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3F4369"/>
    <w:rPr>
      <w:rFonts w:ascii="Segoe UI" w:hAnsi="Segoe UI" w:cs="Segoe UI"/>
      <w:szCs w:val="18"/>
    </w:rPr>
  </w:style>
  <w:style w:type="character" w:customStyle="1" w:styleId="BalloonTextChar">
    <w:name w:val="Balloon Text Char"/>
    <w:basedOn w:val="DefaultParagraphFont"/>
    <w:link w:val="BalloonText"/>
    <w:uiPriority w:val="99"/>
    <w:semiHidden/>
    <w:rsid w:val="003F4369"/>
    <w:rPr>
      <w:rFonts w:ascii="Segoe UI" w:hAnsi="Segoe UI" w:cs="Segoe UI"/>
      <w:sz w:val="18"/>
      <w:szCs w:val="18"/>
    </w:rPr>
  </w:style>
  <w:style w:type="paragraph" w:styleId="ListParagraph">
    <w:name w:val="List Paragraph"/>
    <w:basedOn w:val="Normal"/>
    <w:uiPriority w:val="34"/>
    <w:semiHidden/>
    <w:qFormat/>
    <w:rsid w:val="00A6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bdullah\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4BFC4FCC14388B6A3D078B01F1B29"/>
        <w:category>
          <w:name w:val="General"/>
          <w:gallery w:val="placeholder"/>
        </w:category>
        <w:types>
          <w:type w:val="bbPlcHdr"/>
        </w:types>
        <w:behaviors>
          <w:behavior w:val="content"/>
        </w:behaviors>
        <w:guid w:val="{D1D057DC-CEDF-4E36-8B1D-D24604E818D5}"/>
      </w:docPartPr>
      <w:docPartBody>
        <w:p w:rsidR="003E362B" w:rsidRDefault="00F73EB8">
          <w:pPr>
            <w:pStyle w:val="8574BFC4FCC14388B6A3D078B01F1B29"/>
          </w:pPr>
          <w:r w:rsidRPr="00D5459D">
            <w:t>Profile</w:t>
          </w:r>
        </w:p>
      </w:docPartBody>
    </w:docPart>
    <w:docPart>
      <w:docPartPr>
        <w:name w:val="CCE418536C9C4DDDA2D447F53EB298CA"/>
        <w:category>
          <w:name w:val="General"/>
          <w:gallery w:val="placeholder"/>
        </w:category>
        <w:types>
          <w:type w:val="bbPlcHdr"/>
        </w:types>
        <w:behaviors>
          <w:behavior w:val="content"/>
        </w:behaviors>
        <w:guid w:val="{FBFAF517-3C81-4F07-AB23-D59387FB32B8}"/>
      </w:docPartPr>
      <w:docPartBody>
        <w:p w:rsidR="007049AE" w:rsidRDefault="007049AE">
          <w:pPr>
            <w:pStyle w:val="CCE418536C9C4DDDA2D447F53EB298CA"/>
          </w:pPr>
          <w:r w:rsidRPr="00CB0055">
            <w:t>Contact</w:t>
          </w:r>
        </w:p>
      </w:docPartBody>
    </w:docPart>
    <w:docPart>
      <w:docPartPr>
        <w:name w:val="D0B0613C5226421A932A037B4CD37001"/>
        <w:category>
          <w:name w:val="General"/>
          <w:gallery w:val="placeholder"/>
        </w:category>
        <w:types>
          <w:type w:val="bbPlcHdr"/>
        </w:types>
        <w:behaviors>
          <w:behavior w:val="content"/>
        </w:behaviors>
        <w:guid w:val="{B39A0FCF-8863-432E-A0DC-42E8F794F6BC}"/>
      </w:docPartPr>
      <w:docPartBody>
        <w:p w:rsidR="007049AE" w:rsidRDefault="007049AE">
          <w:pPr>
            <w:pStyle w:val="D0B0613C5226421A932A037B4CD37001"/>
          </w:pPr>
          <w:r w:rsidRPr="004D3011">
            <w:t>PHONE:</w:t>
          </w:r>
        </w:p>
      </w:docPartBody>
    </w:docPart>
    <w:docPart>
      <w:docPartPr>
        <w:name w:val="D1E6A59E72D9469FA7097BC9832FEFA3"/>
        <w:category>
          <w:name w:val="General"/>
          <w:gallery w:val="placeholder"/>
        </w:category>
        <w:types>
          <w:type w:val="bbPlcHdr"/>
        </w:types>
        <w:behaviors>
          <w:behavior w:val="content"/>
        </w:behaviors>
        <w:guid w:val="{95AAE728-874D-4848-9D4F-7CA83D047FC1}"/>
      </w:docPartPr>
      <w:docPartBody>
        <w:p w:rsidR="007049AE" w:rsidRDefault="007049AE">
          <w:pPr>
            <w:pStyle w:val="D1E6A59E72D9469FA7097BC9832FEFA3"/>
          </w:pPr>
          <w:r w:rsidRPr="004D3011">
            <w:t>EMAIL:</w:t>
          </w:r>
        </w:p>
      </w:docPartBody>
    </w:docPart>
    <w:docPart>
      <w:docPartPr>
        <w:name w:val="73D88842453E41D0BF751A44EEC742D6"/>
        <w:category>
          <w:name w:val="General"/>
          <w:gallery w:val="placeholder"/>
        </w:category>
        <w:types>
          <w:type w:val="bbPlcHdr"/>
        </w:types>
        <w:behaviors>
          <w:behavior w:val="content"/>
        </w:behaviors>
        <w:guid w:val="{6D86AA87-3A9A-4035-8E73-A04E652D4E7D}"/>
      </w:docPartPr>
      <w:docPartBody>
        <w:p w:rsidR="007049AE" w:rsidRDefault="007049AE">
          <w:pPr>
            <w:pStyle w:val="73D88842453E41D0BF751A44EEC742D6"/>
          </w:pPr>
          <w:r w:rsidRPr="00CB0055">
            <w:t>Hobbies</w:t>
          </w:r>
        </w:p>
      </w:docPartBody>
    </w:docPart>
    <w:docPart>
      <w:docPartPr>
        <w:name w:val="B6D15FC5BF9642BAB19DBEF490C15D70"/>
        <w:category>
          <w:name w:val="General"/>
          <w:gallery w:val="placeholder"/>
        </w:category>
        <w:types>
          <w:type w:val="bbPlcHdr"/>
        </w:types>
        <w:behaviors>
          <w:behavior w:val="content"/>
        </w:behaviors>
        <w:guid w:val="{08E9B690-0FE5-443E-96A8-9C5AE9A506C4}"/>
      </w:docPartPr>
      <w:docPartBody>
        <w:p w:rsidR="007049AE" w:rsidRDefault="007049AE">
          <w:pPr>
            <w:pStyle w:val="B6D15FC5BF9642BAB19DBEF490C15D70"/>
          </w:pPr>
          <w:r w:rsidRPr="00036450">
            <w:t>WORK EXPERIENCE</w:t>
          </w:r>
        </w:p>
      </w:docPartBody>
    </w:docPart>
    <w:docPart>
      <w:docPartPr>
        <w:name w:val="390EBB35BFDC4817B6EA5FA6D9C1D5F1"/>
        <w:category>
          <w:name w:val="General"/>
          <w:gallery w:val="placeholder"/>
        </w:category>
        <w:types>
          <w:type w:val="bbPlcHdr"/>
        </w:types>
        <w:behaviors>
          <w:behavior w:val="content"/>
        </w:behaviors>
        <w:guid w:val="{B4EBC01A-BE6D-447C-9CC6-A4CA52B17B8D}"/>
      </w:docPartPr>
      <w:docPartBody>
        <w:p w:rsidR="0039461F" w:rsidRDefault="006D13D3">
          <w:pPr>
            <w:pStyle w:val="390EBB35BFDC4817B6EA5FA6D9C1D5F1"/>
          </w:pPr>
          <w:r w:rsidRPr="00036450">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AE"/>
    <w:rsid w:val="00034011"/>
    <w:rsid w:val="0013692F"/>
    <w:rsid w:val="0039461F"/>
    <w:rsid w:val="003E362B"/>
    <w:rsid w:val="006D13D3"/>
    <w:rsid w:val="007049AE"/>
    <w:rsid w:val="00D51FD6"/>
    <w:rsid w:val="00F73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4BFC4FCC14388B6A3D078B01F1B29">
    <w:name w:val="8574BFC4FCC14388B6A3D078B01F1B29"/>
  </w:style>
  <w:style w:type="paragraph" w:customStyle="1" w:styleId="CCE418536C9C4DDDA2D447F53EB298CA">
    <w:name w:val="CCE418536C9C4DDDA2D447F53EB298CA"/>
  </w:style>
  <w:style w:type="paragraph" w:customStyle="1" w:styleId="D0B0613C5226421A932A037B4CD37001">
    <w:name w:val="D0B0613C5226421A932A037B4CD37001"/>
  </w:style>
  <w:style w:type="paragraph" w:customStyle="1" w:styleId="D1E6A59E72D9469FA7097BC9832FEFA3">
    <w:name w:val="D1E6A59E72D9469FA7097BC9832FEFA3"/>
  </w:style>
  <w:style w:type="character" w:styleId="Hyperlink">
    <w:name w:val="Hyperlink"/>
    <w:basedOn w:val="DefaultParagraphFont"/>
    <w:uiPriority w:val="99"/>
    <w:unhideWhenUsed/>
    <w:rPr>
      <w:color w:val="C45911" w:themeColor="accent2" w:themeShade="BF"/>
      <w:u w:val="single"/>
    </w:rPr>
  </w:style>
  <w:style w:type="paragraph" w:customStyle="1" w:styleId="73D88842453E41D0BF751A44EEC742D6">
    <w:name w:val="73D88842453E41D0BF751A44EEC742D6"/>
  </w:style>
  <w:style w:type="paragraph" w:customStyle="1" w:styleId="B6D15FC5BF9642BAB19DBEF490C15D70">
    <w:name w:val="B6D15FC5BF9642BAB19DBEF490C15D70"/>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390EBB35BFDC4817B6EA5FA6D9C1D5F1">
    <w:name w:val="390EBB35BFDC4817B6EA5FA6D9C1D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2019-06-18T13:07:00Z</dcterms:created>
  <dcterms:modified xsi:type="dcterms:W3CDTF">2021-05-03T09:51:00Z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