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4B" w:rsidRPr="009841CE" w:rsidRDefault="006B685B" w:rsidP="0026377F">
      <w:pPr>
        <w:pStyle w:val="NoSpacing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mallCaps/>
          <w:sz w:val="40"/>
          <w:szCs w:val="20"/>
          <w:lang w:val="en-US"/>
        </w:rPr>
      </w:pPr>
      <w:r w:rsidRPr="006B685B">
        <w:rPr>
          <w:rFonts w:ascii="Times New Roman" w:hAnsi="Times New Roman" w:cs="Times New Roman"/>
          <w:b/>
          <w:smallCaps/>
          <w:sz w:val="40"/>
          <w:szCs w:val="20"/>
          <w:lang w:val="pt-BR"/>
        </w:rPr>
        <w:t>N</w:t>
      </w:r>
      <w:r>
        <w:rPr>
          <w:rFonts w:ascii="Times New Roman" w:hAnsi="Times New Roman" w:cs="Times New Roman"/>
          <w:b/>
          <w:smallCaps/>
          <w:sz w:val="40"/>
          <w:szCs w:val="20"/>
          <w:lang w:val="pt-BR"/>
        </w:rPr>
        <w:t xml:space="preserve"> </w:t>
      </w:r>
      <w:r w:rsidRPr="006B685B">
        <w:rPr>
          <w:rFonts w:ascii="Times New Roman" w:hAnsi="Times New Roman" w:cs="Times New Roman"/>
          <w:b/>
          <w:smallCaps/>
          <w:sz w:val="40"/>
          <w:szCs w:val="20"/>
          <w:lang w:val="pt-BR"/>
        </w:rPr>
        <w:t>Raghu</w:t>
      </w:r>
    </w:p>
    <w:p w:rsidR="00CE3EC6" w:rsidRPr="009841CE" w:rsidRDefault="00CE3EC6" w:rsidP="0026377F">
      <w:pPr>
        <w:pStyle w:val="NoSpacing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10"/>
          <w:szCs w:val="20"/>
        </w:rPr>
      </w:pPr>
    </w:p>
    <w:p w:rsidR="002C604B" w:rsidRPr="009841CE" w:rsidRDefault="007B477A" w:rsidP="0026377F">
      <w:pPr>
        <w:pStyle w:val="NoSpacing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0"/>
        </w:rPr>
      </w:pPr>
      <w:r w:rsidRPr="009841CE">
        <w:rPr>
          <w:rFonts w:ascii="Times New Roman" w:hAnsi="Times New Roman" w:cs="Times New Roman"/>
          <w:b/>
          <w:sz w:val="24"/>
          <w:szCs w:val="24"/>
        </w:rPr>
        <w:sym w:font="Webdings" w:char="F0FD"/>
      </w:r>
      <w:r w:rsidR="009A305E" w:rsidRPr="009841CE">
        <w:rPr>
          <w:rFonts w:ascii="Times New Roman" w:hAnsi="Times New Roman" w:cs="Times New Roman"/>
        </w:rPr>
        <w:t xml:space="preserve"> </w:t>
      </w:r>
      <w:r w:rsidR="005E0369" w:rsidRPr="005E0369">
        <w:rPr>
          <w:rFonts w:ascii="Times New Roman" w:hAnsi="Times New Roman" w:cs="Times New Roman"/>
          <w:sz w:val="20"/>
          <w:lang w:val="en-US"/>
        </w:rPr>
        <w:t>Maduari</w:t>
      </w:r>
      <w:r w:rsidR="005E0369">
        <w:rPr>
          <w:rFonts w:ascii="Times New Roman" w:hAnsi="Times New Roman" w:cs="Times New Roman"/>
          <w:sz w:val="20"/>
          <w:lang w:val="en-US"/>
        </w:rPr>
        <w:t>, India</w:t>
      </w:r>
      <w:r w:rsidR="0026377F" w:rsidRPr="009841CE">
        <w:rPr>
          <w:rFonts w:ascii="Times New Roman" w:hAnsi="Times New Roman" w:cs="Times New Roman"/>
          <w:sz w:val="20"/>
        </w:rPr>
        <w:t xml:space="preserve"> | </w:t>
      </w:r>
      <w:r w:rsidRPr="009841CE">
        <w:rPr>
          <w:rFonts w:ascii="Times New Roman" w:hAnsi="Times New Roman" w:cs="Times New Roman"/>
          <w:b/>
          <w:sz w:val="24"/>
        </w:rPr>
        <w:sym w:font="Wingdings" w:char="F029"/>
      </w:r>
      <w:r w:rsidR="00B43C0D" w:rsidRPr="009841CE">
        <w:rPr>
          <w:rFonts w:ascii="Times New Roman" w:hAnsi="Times New Roman" w:cs="Times New Roman"/>
          <w:sz w:val="20"/>
        </w:rPr>
        <w:t xml:space="preserve"> </w:t>
      </w:r>
      <w:r w:rsidR="00101120" w:rsidRPr="009841CE">
        <w:rPr>
          <w:rFonts w:ascii="Times New Roman" w:hAnsi="Times New Roman" w:cs="Times New Roman"/>
          <w:sz w:val="20"/>
        </w:rPr>
        <w:t>+</w:t>
      </w:r>
      <w:r w:rsidR="005E0369" w:rsidRPr="005E0369">
        <w:rPr>
          <w:rFonts w:ascii="Times New Roman" w:hAnsi="Times New Roman" w:cs="Times New Roman"/>
          <w:sz w:val="20"/>
          <w:lang w:val="en-US"/>
        </w:rPr>
        <w:t>91</w:t>
      </w:r>
      <w:r w:rsidR="005E0369">
        <w:rPr>
          <w:rFonts w:ascii="Times New Roman" w:hAnsi="Times New Roman" w:cs="Times New Roman"/>
          <w:sz w:val="20"/>
          <w:lang w:val="en-US"/>
        </w:rPr>
        <w:t xml:space="preserve"> </w:t>
      </w:r>
      <w:r w:rsidR="005E0369" w:rsidRPr="005E0369">
        <w:rPr>
          <w:rFonts w:ascii="Times New Roman" w:hAnsi="Times New Roman" w:cs="Times New Roman"/>
          <w:sz w:val="20"/>
          <w:lang w:val="en-US"/>
        </w:rPr>
        <w:t>9047115999</w:t>
      </w:r>
      <w:r w:rsidR="005E0369">
        <w:rPr>
          <w:rFonts w:ascii="Times New Roman" w:hAnsi="Times New Roman" w:cs="Times New Roman"/>
          <w:sz w:val="20"/>
          <w:lang w:val="en-US"/>
        </w:rPr>
        <w:t xml:space="preserve"> / </w:t>
      </w:r>
      <w:r w:rsidR="005E0369" w:rsidRPr="005E0369">
        <w:rPr>
          <w:rFonts w:ascii="Times New Roman" w:hAnsi="Times New Roman" w:cs="Times New Roman"/>
          <w:sz w:val="20"/>
          <w:lang w:val="en-US"/>
        </w:rPr>
        <w:t>8056465966</w:t>
      </w:r>
      <w:r w:rsidR="0026377F" w:rsidRPr="009841CE">
        <w:rPr>
          <w:rFonts w:ascii="Times New Roman" w:hAnsi="Times New Roman" w:cs="Times New Roman"/>
          <w:sz w:val="20"/>
        </w:rPr>
        <w:t xml:space="preserve"> | </w:t>
      </w:r>
      <w:r w:rsidRPr="009841CE">
        <w:rPr>
          <w:rFonts w:ascii="Times New Roman" w:hAnsi="Times New Roman" w:cs="Times New Roman"/>
          <w:b/>
          <w:sz w:val="24"/>
        </w:rPr>
        <w:sym w:font="Wingdings" w:char="F02A"/>
      </w:r>
      <w:r w:rsidR="009A305E" w:rsidRPr="009841CE">
        <w:rPr>
          <w:rFonts w:ascii="Times New Roman" w:hAnsi="Times New Roman" w:cs="Times New Roman"/>
          <w:sz w:val="20"/>
        </w:rPr>
        <w:t xml:space="preserve"> </w:t>
      </w:r>
      <w:r w:rsidR="005E0369" w:rsidRPr="005E0369">
        <w:rPr>
          <w:rFonts w:ascii="Times New Roman" w:hAnsi="Times New Roman" w:cs="Times New Roman"/>
          <w:sz w:val="20"/>
          <w:lang w:val="en-US"/>
        </w:rPr>
        <w:t>raghu_auro@rediffmail.com</w:t>
      </w:r>
      <w:r w:rsidR="00B43C0D" w:rsidRPr="009841CE">
        <w:rPr>
          <w:rFonts w:ascii="Times New Roman" w:hAnsi="Times New Roman" w:cs="Times New Roman"/>
          <w:sz w:val="20"/>
        </w:rPr>
        <w:t xml:space="preserve"> / </w:t>
      </w:r>
      <w:r w:rsidR="005E0369" w:rsidRPr="005E0369">
        <w:rPr>
          <w:rFonts w:ascii="Times New Roman" w:hAnsi="Times New Roman" w:cs="Times New Roman"/>
          <w:sz w:val="20"/>
          <w:lang w:val="en-US"/>
        </w:rPr>
        <w:t>raghucoats2012@gmail.com</w:t>
      </w:r>
    </w:p>
    <w:p w:rsidR="002C604B" w:rsidRPr="009841CE" w:rsidRDefault="002C604B" w:rsidP="002C604B">
      <w:pPr>
        <w:pStyle w:val="NoSpacing"/>
        <w:ind w:firstLine="0"/>
        <w:rPr>
          <w:rFonts w:ascii="Times New Roman" w:hAnsi="Times New Roman" w:cs="Times New Roman"/>
          <w:sz w:val="10"/>
          <w:szCs w:val="10"/>
        </w:rPr>
      </w:pPr>
    </w:p>
    <w:p w:rsidR="00212596" w:rsidRPr="009841CE" w:rsidRDefault="00212596" w:rsidP="003C6D3B">
      <w:pPr>
        <w:pStyle w:val="NoSpacing"/>
        <w:shd w:val="clear" w:color="auto" w:fill="632423" w:themeFill="accent2" w:themeFillShade="80"/>
        <w:ind w:firstLine="0"/>
        <w:rPr>
          <w:rFonts w:ascii="Times New Roman" w:hAnsi="Times New Roman" w:cs="Times New Roman"/>
          <w:sz w:val="2"/>
          <w:szCs w:val="10"/>
        </w:rPr>
      </w:pPr>
    </w:p>
    <w:p w:rsidR="00212596" w:rsidRPr="009841CE" w:rsidRDefault="00212596" w:rsidP="002C604B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:rsidR="00CE3EC6" w:rsidRPr="009841CE" w:rsidRDefault="005E0369" w:rsidP="003C6D3B">
      <w:pPr>
        <w:pStyle w:val="NoSpacing"/>
        <w:shd w:val="clear" w:color="auto" w:fill="F2DBDB" w:themeFill="accent2" w:themeFillTint="33"/>
        <w:ind w:firstLine="0"/>
        <w:jc w:val="center"/>
        <w:rPr>
          <w:rFonts w:asciiTheme="majorHAnsi" w:hAnsiTheme="majorHAnsi" w:cstheme="minorHAnsi"/>
          <w:b/>
          <w:smallCaps/>
          <w:sz w:val="30"/>
          <w:szCs w:val="30"/>
        </w:rPr>
      </w:pPr>
      <w:r w:rsidRPr="005E0369">
        <w:rPr>
          <w:rFonts w:ascii="Times New Roman" w:hAnsi="Times New Roman" w:cs="Times New Roman"/>
          <w:b/>
          <w:smallCaps/>
          <w:sz w:val="40"/>
          <w:szCs w:val="20"/>
          <w:lang w:val="en-US"/>
        </w:rPr>
        <w:t>General Manager/ Plant Head/ Operation Manager</w:t>
      </w:r>
    </w:p>
    <w:p w:rsidR="00CE3EC6" w:rsidRPr="009841CE" w:rsidRDefault="00CE3EC6" w:rsidP="001D1AE3">
      <w:pPr>
        <w:pStyle w:val="NoSpacing"/>
        <w:shd w:val="clear" w:color="auto" w:fill="F2DBDB" w:themeFill="accent2" w:themeFillTint="33"/>
        <w:ind w:firstLine="0"/>
        <w:rPr>
          <w:rFonts w:ascii="Times New Roman" w:hAnsi="Times New Roman" w:cs="Times New Roman"/>
          <w:sz w:val="10"/>
          <w:szCs w:val="10"/>
        </w:rPr>
      </w:pPr>
    </w:p>
    <w:p w:rsidR="00B709A2" w:rsidRPr="00340B1D" w:rsidRDefault="00340B1D" w:rsidP="00340B1D">
      <w:pPr>
        <w:pStyle w:val="NoSpacing"/>
        <w:shd w:val="clear" w:color="auto" w:fill="F2DBDB" w:themeFill="accent2" w:themeFillTint="33"/>
        <w:ind w:firstLine="0"/>
        <w:jc w:val="center"/>
        <w:rPr>
          <w:rFonts w:ascii="Times New Roman" w:hAnsi="Times New Roman" w:cs="Times New Roman"/>
          <w:iCs/>
          <w:sz w:val="20"/>
          <w:szCs w:val="18"/>
        </w:rPr>
      </w:pPr>
      <w:r>
        <w:rPr>
          <w:rFonts w:ascii="Times New Roman" w:hAnsi="Times New Roman" w:cs="Times New Roman"/>
          <w:iCs/>
          <w:sz w:val="20"/>
          <w:szCs w:val="18"/>
        </w:rPr>
        <w:t>Senior management professional with over 28 years of experience in managing plant operations in the fabric segment</w:t>
      </w:r>
      <w:r>
        <w:rPr>
          <w:rFonts w:ascii="Times New Roman" w:hAnsi="Times New Roman" w:cs="Times New Roman"/>
          <w:i/>
          <w:sz w:val="20"/>
          <w:szCs w:val="18"/>
        </w:rPr>
        <w:t xml:space="preserve"> </w:t>
      </w:r>
      <w:r>
        <w:rPr>
          <w:rFonts w:ascii="Times New Roman" w:hAnsi="Times New Roman" w:cs="Times New Roman"/>
          <w:iCs/>
          <w:sz w:val="20"/>
          <w:szCs w:val="18"/>
        </w:rPr>
        <w:t>in diverse roles across the organizational hierarchy. Distinguished for optimizing costs and implementing various process improvement initiatives across the professional career. Seeking challenging senior managerial assignments with a reputed organization to utilize acquired skills in accomplishing organizational growth objectives</w:t>
      </w:r>
      <w:bookmarkStart w:id="0" w:name="_GoBack"/>
      <w:bookmarkEnd w:id="0"/>
    </w:p>
    <w:p w:rsidR="00212596" w:rsidRPr="009841CE" w:rsidRDefault="00212596" w:rsidP="00CE3EC6">
      <w:pPr>
        <w:pStyle w:val="NoSpacing"/>
        <w:tabs>
          <w:tab w:val="left" w:pos="7327"/>
        </w:tabs>
        <w:ind w:firstLine="0"/>
        <w:rPr>
          <w:rFonts w:ascii="Times New Roman" w:hAnsi="Times New Roman" w:cs="Times New Roman"/>
          <w:sz w:val="20"/>
          <w:szCs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3669"/>
        <w:gridCol w:w="6794"/>
      </w:tblGrid>
      <w:tr w:rsidR="009841CE" w:rsidRPr="009841CE" w:rsidTr="00E951FC">
        <w:trPr>
          <w:trHeight w:val="5175"/>
        </w:trPr>
        <w:tc>
          <w:tcPr>
            <w:tcW w:w="3736" w:type="dxa"/>
            <w:shd w:val="clear" w:color="auto" w:fill="F2DBDB" w:themeFill="accent2" w:themeFillTint="33"/>
          </w:tcPr>
          <w:p w:rsidR="000F2105" w:rsidRPr="009841CE" w:rsidRDefault="00C57CFF" w:rsidP="007655DB">
            <w:pPr>
              <w:pStyle w:val="SectionHeading"/>
              <w:shd w:val="clear" w:color="auto" w:fill="632423" w:themeFill="accent2" w:themeFillShade="80"/>
              <w:tabs>
                <w:tab w:val="left" w:pos="284"/>
                <w:tab w:val="left" w:pos="3942"/>
                <w:tab w:val="right" w:pos="10080"/>
              </w:tabs>
              <w:spacing w:before="0"/>
              <w:ind w:left="-108" w:right="-108" w:firstLine="108"/>
              <w:jc w:val="center"/>
              <w:rPr>
                <w:caps w:val="0"/>
                <w:smallCaps/>
                <w:szCs w:val="24"/>
              </w:rPr>
            </w:pPr>
            <w:r w:rsidRPr="009841CE">
              <w:rPr>
                <w:caps w:val="0"/>
                <w:smallCaps/>
                <w:szCs w:val="24"/>
              </w:rPr>
              <w:t>Core Skills</w:t>
            </w:r>
          </w:p>
          <w:p w:rsidR="000F2105" w:rsidRPr="009841CE" w:rsidRDefault="000F2105" w:rsidP="0029657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0"/>
                <w:szCs w:val="18"/>
                <w:lang w:val="en-IN"/>
              </w:rPr>
            </w:pPr>
          </w:p>
          <w:p w:rsidR="000F2105" w:rsidRPr="009841CE" w:rsidRDefault="00340B1D" w:rsidP="00474EC9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Strategy Planning</w:t>
            </w:r>
          </w:p>
          <w:p w:rsidR="000F2105" w:rsidRPr="009841CE" w:rsidRDefault="00B45194" w:rsidP="00474EC9">
            <w:pPr>
              <w:rPr>
                <w:sz w:val="20"/>
              </w:rPr>
            </w:pP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519AFA0E" wp14:editId="4177BD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65405</wp:posOffset>
                      </wp:positionV>
                      <wp:extent cx="2103120" cy="0"/>
                      <wp:effectExtent l="32385" t="36830" r="36195" b="29845"/>
                      <wp:wrapNone/>
                      <wp:docPr id="2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80B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.3pt;margin-top:5.15pt;width:165.6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" strokecolor="#622423 [1605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001F9AAD" wp14:editId="577D885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69850</wp:posOffset>
                      </wp:positionV>
                      <wp:extent cx="2182495" cy="0"/>
                      <wp:effectExtent l="36195" t="31750" r="29210" b="34925"/>
                      <wp:wrapNone/>
                      <wp:docPr id="2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AB3A1" id="AutoShape 9" o:spid="_x0000_s1026" type="#_x0000_t32" style="position:absolute;margin-left:.6pt;margin-top:5.5pt;width:171.8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hNgIAAHQ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" strokecolor="white [3212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4" distB="4294967294" distL="114300" distR="114300" simplePos="0" relativeHeight="251705344" behindDoc="0" locked="0" layoutInCell="1" allowOverlap="1" wp14:anchorId="3CCBC1F8" wp14:editId="6FDD2B6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68579</wp:posOffset>
                      </wp:positionV>
                      <wp:extent cx="2023110" cy="0"/>
                      <wp:effectExtent l="0" t="19050" r="15240" b="19050"/>
                      <wp:wrapNone/>
                      <wp:docPr id="2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639F2" id="AutoShape 22" o:spid="_x0000_s1026" type="#_x0000_t32" style="position:absolute;margin-left:.3pt;margin-top:5.4pt;width:159.3pt;height:0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" strokecolor="#f2f2f2 [3041]" strokeweight="3pt">
                      <v:shadow color="#622423 [1605]" opacity=".5" offset="1pt"/>
                    </v:shape>
                  </w:pict>
                </mc:Fallback>
              </mc:AlternateContent>
            </w:r>
          </w:p>
          <w:p w:rsidR="00485765" w:rsidRPr="009841CE" w:rsidRDefault="00340B1D" w:rsidP="004857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Plant Operations</w:t>
            </w:r>
          </w:p>
          <w:p w:rsidR="000F2105" w:rsidRPr="009841CE" w:rsidRDefault="00B45194" w:rsidP="00474EC9">
            <w:pPr>
              <w:rPr>
                <w:sz w:val="20"/>
              </w:rPr>
            </w:pP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7AA18D3D" wp14:editId="22B4651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87630</wp:posOffset>
                      </wp:positionV>
                      <wp:extent cx="2057400" cy="0"/>
                      <wp:effectExtent l="36195" t="30480" r="30480" b="3619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3F1C" id="AutoShape 20" o:spid="_x0000_s1026" type="#_x0000_t32" style="position:absolute;margin-left:.6pt;margin-top:6.9pt;width:162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" strokecolor="#622423 [1605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16171EA2" wp14:editId="0FFEFB4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88265</wp:posOffset>
                      </wp:positionV>
                      <wp:extent cx="2182495" cy="0"/>
                      <wp:effectExtent l="36195" t="31115" r="29210" b="3556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7A2EB" id="AutoShape 13" o:spid="_x0000_s1026" type="#_x0000_t32" style="position:absolute;margin-left:.6pt;margin-top:6.95pt;width:171.8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mjNg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" strokecolor="white [3212]" strokeweight="4.5pt"/>
                  </w:pict>
                </mc:Fallback>
              </mc:AlternateContent>
            </w:r>
          </w:p>
          <w:p w:rsidR="00485765" w:rsidRPr="009841CE" w:rsidRDefault="00340B1D" w:rsidP="00485765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Production, Planning &amp; Control</w:t>
            </w:r>
          </w:p>
          <w:p w:rsidR="000F2105" w:rsidRPr="009841CE" w:rsidRDefault="00B45194" w:rsidP="00474EC9">
            <w:pPr>
              <w:rPr>
                <w:sz w:val="20"/>
              </w:rPr>
            </w:pP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75F56916" wp14:editId="62CD680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2182495" cy="0"/>
                      <wp:effectExtent l="36195" t="31750" r="29210" b="34925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6ECE4" id="AutoShape 7" o:spid="_x0000_s1026" type="#_x0000_t32" style="position:absolute;margin-left:.6pt;margin-top:7pt;width:171.8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EnNgIAAHQEAAAOAAAAZHJzL2Uyb0RvYy54bWysVMGO2jAQvVfqP1i5QxIaW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" strokecolor="white [3212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7676C057" wp14:editId="44BDB2B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87630</wp:posOffset>
                      </wp:positionV>
                      <wp:extent cx="2023110" cy="0"/>
                      <wp:effectExtent l="32385" t="30480" r="30480" b="3619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CFF4E" id="AutoShape 18" o:spid="_x0000_s1026" type="#_x0000_t32" style="position:absolute;margin-left:.3pt;margin-top:6.9pt;width:159.3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" strokecolor="#622423 [1605]" strokeweight="4.5pt"/>
                  </w:pict>
                </mc:Fallback>
              </mc:AlternateContent>
            </w:r>
          </w:p>
          <w:p w:rsidR="00485765" w:rsidRPr="009841CE" w:rsidRDefault="00340B1D" w:rsidP="00485765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Six Sigma Methodologies</w:t>
            </w:r>
          </w:p>
          <w:p w:rsidR="000F2105" w:rsidRPr="009841CE" w:rsidRDefault="00B45194" w:rsidP="00474EC9">
            <w:pPr>
              <w:rPr>
                <w:sz w:val="20"/>
              </w:rPr>
            </w:pP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068E25D5" wp14:editId="164E00C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88265</wp:posOffset>
                      </wp:positionV>
                      <wp:extent cx="2182495" cy="0"/>
                      <wp:effectExtent l="36195" t="31115" r="29210" b="35560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D7B1" id="AutoShape 6" o:spid="_x0000_s1026" type="#_x0000_t32" style="position:absolute;margin-left:.6pt;margin-top:6.95pt;width:171.8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gdNQIAAHQ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" strokecolor="white [3212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 wp14:anchorId="00EF8ACE" wp14:editId="00ACAA2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87630</wp:posOffset>
                      </wp:positionV>
                      <wp:extent cx="1968500" cy="0"/>
                      <wp:effectExtent l="33020" t="30480" r="36830" b="3619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4CA3B" id="AutoShape 16" o:spid="_x0000_s1026" type="#_x0000_t32" style="position:absolute;margin-left:.35pt;margin-top:6.9pt;width:15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" strokecolor="#622423 [1605]" strokeweight="4.5pt"/>
                  </w:pict>
                </mc:Fallback>
              </mc:AlternateContent>
            </w:r>
          </w:p>
          <w:p w:rsidR="00485765" w:rsidRPr="009841CE" w:rsidRDefault="00340B1D" w:rsidP="00485765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Resource Optimization</w:t>
            </w:r>
          </w:p>
          <w:p w:rsidR="000F2105" w:rsidRPr="009841CE" w:rsidRDefault="00B45194" w:rsidP="00474EC9">
            <w:pPr>
              <w:rPr>
                <w:sz w:val="20"/>
              </w:rPr>
            </w:pP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6CAA676D" wp14:editId="604EAC1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71755</wp:posOffset>
                      </wp:positionV>
                      <wp:extent cx="2103120" cy="0"/>
                      <wp:effectExtent l="36195" t="33655" r="32385" b="33020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4D31F" id="AutoShape 14" o:spid="_x0000_s1026" type="#_x0000_t32" style="position:absolute;margin-left:.6pt;margin-top:5.65pt;width:165.6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" strokecolor="#622423 [1605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0E0CFCE2" wp14:editId="234E198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71755</wp:posOffset>
                      </wp:positionV>
                      <wp:extent cx="2182495" cy="635"/>
                      <wp:effectExtent l="36195" t="33655" r="29210" b="32385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249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DBF0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" o:spid="_x0000_s1026" type="#_x0000_t34" style="position:absolute;margin-left:.6pt;margin-top:5.65pt;width:171.85pt;height:.05pt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" adj="10797" strokecolor="white [3212]" strokeweight="4.5pt"/>
                  </w:pict>
                </mc:Fallback>
              </mc:AlternateContent>
            </w:r>
          </w:p>
          <w:p w:rsidR="00485765" w:rsidRPr="009841CE" w:rsidRDefault="00340B1D" w:rsidP="004857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Budget &amp; Cost Management</w:t>
            </w:r>
          </w:p>
          <w:p w:rsidR="000F2105" w:rsidRPr="009841CE" w:rsidRDefault="00B45194" w:rsidP="00474EC9">
            <w:pPr>
              <w:rPr>
                <w:sz w:val="20"/>
              </w:rPr>
            </w:pP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536BEA12" wp14:editId="6DFFA35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86360</wp:posOffset>
                      </wp:positionV>
                      <wp:extent cx="2011680" cy="0"/>
                      <wp:effectExtent l="36195" t="29210" r="28575" b="3746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9696" id="AutoShape 12" o:spid="_x0000_s1026" type="#_x0000_t32" style="position:absolute;margin-left:.6pt;margin-top:6.8pt;width:158.4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" strokecolor="#622423 [1605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1BFBC56C" wp14:editId="24D1844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86360</wp:posOffset>
                      </wp:positionV>
                      <wp:extent cx="2182495" cy="0"/>
                      <wp:effectExtent l="36195" t="29210" r="29210" b="37465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2E813" id="AutoShape 27" o:spid="_x0000_s1026" type="#_x0000_t32" style="position:absolute;margin-left:.6pt;margin-top:6.8pt;width:171.8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XANgIAAHU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" strokecolor="white [3212]" strokeweight="4.5pt"/>
                  </w:pict>
                </mc:Fallback>
              </mc:AlternateContent>
            </w:r>
          </w:p>
          <w:p w:rsidR="00485765" w:rsidRPr="009841CE" w:rsidRDefault="00340B1D" w:rsidP="00485765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Procurement Management</w:t>
            </w:r>
          </w:p>
          <w:p w:rsidR="000F2105" w:rsidRPr="009841CE" w:rsidRDefault="00B45194" w:rsidP="00474EC9">
            <w:pPr>
              <w:rPr>
                <w:sz w:val="20"/>
              </w:rPr>
            </w:pP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131BC51B" wp14:editId="2B65536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85090</wp:posOffset>
                      </wp:positionV>
                      <wp:extent cx="2103120" cy="0"/>
                      <wp:effectExtent l="36195" t="37465" r="32385" b="2921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FA77F" id="AutoShape 10" o:spid="_x0000_s1026" type="#_x0000_t32" style="position:absolute;margin-left:.6pt;margin-top:6.7pt;width:165.6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" strokecolor="#622423 [1605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1FAADA9A" wp14:editId="7890FD8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86995</wp:posOffset>
                      </wp:positionV>
                      <wp:extent cx="2182495" cy="0"/>
                      <wp:effectExtent l="36195" t="29845" r="29210" b="3683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AB0C4" id="AutoShape 3" o:spid="_x0000_s1026" type="#_x0000_t32" style="position:absolute;margin-left:.6pt;margin-top:6.85pt;width:171.8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67NQIAAHM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" strokecolor="white [3212]" strokeweight="4.5pt"/>
                  </w:pict>
                </mc:Fallback>
              </mc:AlternateContent>
            </w:r>
          </w:p>
          <w:p w:rsidR="00485765" w:rsidRPr="009841CE" w:rsidRDefault="00340B1D" w:rsidP="00485765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Health &amp; Safety Compliance</w:t>
            </w:r>
          </w:p>
          <w:p w:rsidR="000F2105" w:rsidRPr="009841CE" w:rsidRDefault="00B45194" w:rsidP="00474EC9">
            <w:pPr>
              <w:rPr>
                <w:sz w:val="20"/>
              </w:rPr>
            </w:pP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65B427CE" wp14:editId="4B67FDC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85090</wp:posOffset>
                      </wp:positionV>
                      <wp:extent cx="2011680" cy="0"/>
                      <wp:effectExtent l="33020" t="37465" r="31750" b="2921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CDB3" id="AutoShape 8" o:spid="_x0000_s1026" type="#_x0000_t32" style="position:absolute;margin-left:.35pt;margin-top:6.7pt;width:158.4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" strokecolor="#622423 [1605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6447FAA8" wp14:editId="3867DC9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85090</wp:posOffset>
                      </wp:positionV>
                      <wp:extent cx="2182495" cy="0"/>
                      <wp:effectExtent l="36195" t="37465" r="29210" b="2921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437E1" id="AutoShape 7" o:spid="_x0000_s1026" type="#_x0000_t32" style="position:absolute;margin-left:.6pt;margin-top:6.7pt;width:171.8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ksNQIAAHMEAAAOAAAAZHJzL2Uyb0RvYy54bWysVMGO2jAQvVfqP1i+QxIaFo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" strokecolor="white [3212]" strokeweight="4.5pt"/>
                  </w:pict>
                </mc:Fallback>
              </mc:AlternateContent>
            </w:r>
          </w:p>
          <w:p w:rsidR="00485765" w:rsidRPr="009841CE" w:rsidRDefault="00340B1D" w:rsidP="00485765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Fabric Development</w:t>
            </w:r>
          </w:p>
          <w:p w:rsidR="000F2105" w:rsidRPr="009841CE" w:rsidRDefault="00B45194" w:rsidP="00474EC9">
            <w:pPr>
              <w:rPr>
                <w:sz w:val="20"/>
              </w:rPr>
            </w:pP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034E90C8" wp14:editId="7814EDB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88900</wp:posOffset>
                      </wp:positionV>
                      <wp:extent cx="2103120" cy="0"/>
                      <wp:effectExtent l="33020" t="31750" r="35560" b="349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D319" id="AutoShape 6" o:spid="_x0000_s1026" type="#_x0000_t32" style="position:absolute;margin-left:.35pt;margin-top:7pt;width:165.6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" strokecolor="#622423 [1605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2F02497E" wp14:editId="05CA29C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2182495" cy="635"/>
                      <wp:effectExtent l="36195" t="31750" r="29210" b="3429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249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C81C" id="AutoShape 5" o:spid="_x0000_s1026" type="#_x0000_t34" style="position:absolute;margin-left:.6pt;margin-top:7pt;width:171.85pt;height:.05pt;flip:y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" adj="10797" strokecolor="white [3212]" strokeweight="4.5pt"/>
                  </w:pict>
                </mc:Fallback>
              </mc:AlternateContent>
            </w:r>
          </w:p>
          <w:p w:rsidR="00485765" w:rsidRPr="009841CE" w:rsidRDefault="00340B1D" w:rsidP="00485765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Team Leadership</w:t>
            </w:r>
          </w:p>
          <w:p w:rsidR="000F2105" w:rsidRPr="009841CE" w:rsidRDefault="00B45194" w:rsidP="005A3D95">
            <w:pPr>
              <w:rPr>
                <w:sz w:val="20"/>
              </w:rPr>
            </w:pP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46ED5BE3" wp14:editId="1AEAF88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87630</wp:posOffset>
                      </wp:positionV>
                      <wp:extent cx="2103120" cy="0"/>
                      <wp:effectExtent l="33020" t="30480" r="35560" b="3619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1286" id="AutoShape 4" o:spid="_x0000_s1026" type="#_x0000_t32" style="position:absolute;margin-left:.35pt;margin-top:6.9pt;width:165.6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" strokecolor="#622423 [1605]" strokeweight="4.5pt"/>
                  </w:pict>
                </mc:Fallback>
              </mc:AlternateContent>
            </w:r>
            <w:r w:rsidRPr="009841CE">
              <w:rPr>
                <w:caps/>
                <w:smallCap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19EF80B8" wp14:editId="1429CC8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90170</wp:posOffset>
                      </wp:positionV>
                      <wp:extent cx="2182495" cy="0"/>
                      <wp:effectExtent l="36195" t="33020" r="29210" b="336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B59E4" id="AutoShape 3" o:spid="_x0000_s1026" type="#_x0000_t32" style="position:absolute;margin-left:.6pt;margin-top:7.1pt;width:171.8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sXNQIAAHM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" strokecolor="white [3212]" strokeweight="4.5pt"/>
                  </w:pict>
                </mc:Fallback>
              </mc:AlternateContent>
            </w:r>
          </w:p>
        </w:tc>
        <w:tc>
          <w:tcPr>
            <w:tcW w:w="6943" w:type="dxa"/>
            <w:shd w:val="clear" w:color="auto" w:fill="FFFFFF" w:themeFill="background1"/>
          </w:tcPr>
          <w:p w:rsidR="000F2105" w:rsidRPr="009841CE" w:rsidRDefault="00C57CFF" w:rsidP="00E951FC">
            <w:pPr>
              <w:pStyle w:val="SectionHeading"/>
              <w:shd w:val="clear" w:color="auto" w:fill="632423" w:themeFill="accent2" w:themeFillShade="80"/>
              <w:tabs>
                <w:tab w:val="left" w:pos="284"/>
                <w:tab w:val="right" w:pos="10080"/>
              </w:tabs>
              <w:spacing w:before="0"/>
              <w:ind w:left="-64" w:right="-49"/>
              <w:jc w:val="center"/>
              <w:rPr>
                <w:caps w:val="0"/>
                <w:smallCaps/>
                <w:szCs w:val="24"/>
              </w:rPr>
            </w:pPr>
            <w:r w:rsidRPr="009841CE">
              <w:rPr>
                <w:caps w:val="0"/>
                <w:smallCaps/>
                <w:szCs w:val="24"/>
              </w:rPr>
              <w:t>Executive Summary</w:t>
            </w:r>
          </w:p>
          <w:p w:rsidR="000F2105" w:rsidRPr="009841CE" w:rsidRDefault="000F2105" w:rsidP="00474EC9">
            <w:pPr>
              <w:tabs>
                <w:tab w:val="left" w:pos="0"/>
              </w:tabs>
              <w:jc w:val="both"/>
              <w:rPr>
                <w:sz w:val="10"/>
                <w:szCs w:val="6"/>
              </w:rPr>
            </w:pPr>
          </w:p>
          <w:p w:rsidR="00340B1D" w:rsidRDefault="00340B1D" w:rsidP="00340B1D">
            <w:pPr>
              <w:pStyle w:val="NoSpacing"/>
              <w:numPr>
                <w:ilvl w:val="0"/>
                <w:numId w:val="15"/>
              </w:numPr>
              <w:tabs>
                <w:tab w:val="left" w:pos="342"/>
              </w:tabs>
              <w:spacing w:after="20" w:line="27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Proven expertise in 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>fabric bleaching and finishing, interlining manufacturing, yarn dyeing, finishing and winding, aramid fabric processing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 xml:space="preserve"> and finishing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40B1D" w:rsidRDefault="00340B1D" w:rsidP="00340B1D">
            <w:pPr>
              <w:pStyle w:val="NoSpacing"/>
              <w:numPr>
                <w:ilvl w:val="0"/>
                <w:numId w:val="15"/>
              </w:numPr>
              <w:tabs>
                <w:tab w:val="left" w:pos="342"/>
              </w:tabs>
              <w:spacing w:after="20" w:line="27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Well-versed in the 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>wastewater treatment process, health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 xml:space="preserve"> and safety specialist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, HR, and finance management. </w:t>
            </w:r>
          </w:p>
          <w:p w:rsidR="00340B1D" w:rsidRPr="00340B1D" w:rsidRDefault="00340B1D" w:rsidP="00340B1D">
            <w:pPr>
              <w:pStyle w:val="NoSpacing"/>
              <w:numPr>
                <w:ilvl w:val="0"/>
                <w:numId w:val="15"/>
              </w:numPr>
              <w:tabs>
                <w:tab w:val="left" w:pos="342"/>
              </w:tabs>
              <w:spacing w:after="20" w:line="27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>nsur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 xml:space="preserve"> compliance to quality parameters (incoming material quality, in-process quality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 xml:space="preserve"> and outgoing quality) and implement various quality control methodologies.</w:t>
            </w:r>
          </w:p>
          <w:p w:rsidR="00340B1D" w:rsidRPr="00340B1D" w:rsidRDefault="00340B1D" w:rsidP="00340B1D">
            <w:pPr>
              <w:pStyle w:val="NoSpacing"/>
              <w:numPr>
                <w:ilvl w:val="0"/>
                <w:numId w:val="15"/>
              </w:numPr>
              <w:tabs>
                <w:tab w:val="left" w:pos="342"/>
              </w:tabs>
              <w:spacing w:after="20" w:line="27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>Guided team members in managing day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-to-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>day operations of the production, maintenance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 xml:space="preserve"> and quality department in accomplishing targets related to plant operation &amp; maintenance and project implementation.</w:t>
            </w:r>
          </w:p>
          <w:p w:rsidR="00340B1D" w:rsidRPr="00340B1D" w:rsidRDefault="00340B1D" w:rsidP="00340B1D">
            <w:pPr>
              <w:pStyle w:val="NoSpacing"/>
              <w:numPr>
                <w:ilvl w:val="0"/>
                <w:numId w:val="15"/>
              </w:numPr>
              <w:tabs>
                <w:tab w:val="left" w:pos="342"/>
              </w:tabs>
              <w:spacing w:after="20" w:line="27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>Set up various process improvement initiatives aimed at enhancing operational efficiency as well as maintaining quality with low operating cost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 xml:space="preserve"> and proper maintenance systems.</w:t>
            </w:r>
          </w:p>
          <w:p w:rsidR="00340B1D" w:rsidRPr="00340B1D" w:rsidRDefault="00340B1D" w:rsidP="00340B1D">
            <w:pPr>
              <w:pStyle w:val="NoSpacing"/>
              <w:numPr>
                <w:ilvl w:val="0"/>
                <w:numId w:val="15"/>
              </w:numPr>
              <w:tabs>
                <w:tab w:val="left" w:pos="342"/>
              </w:tabs>
              <w:spacing w:after="20" w:line="27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>Focused on production planning and dispatch of finished product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 xml:space="preserve"> with quality and quantity within the specified timeline.</w:t>
            </w:r>
          </w:p>
          <w:p w:rsidR="00736AD9" w:rsidRPr="00340B1D" w:rsidRDefault="00340B1D" w:rsidP="00340B1D">
            <w:pPr>
              <w:pStyle w:val="NoSpacing"/>
              <w:numPr>
                <w:ilvl w:val="0"/>
                <w:numId w:val="15"/>
              </w:numPr>
              <w:tabs>
                <w:tab w:val="left" w:pos="342"/>
              </w:tabs>
              <w:spacing w:after="20" w:line="27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>Highly organized, disciplined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 xml:space="preserve"> and task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>focused with fine-tuned analytical, troubleshooting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 xml:space="preserve"> and administrative skills. Personality traits include decision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 xml:space="preserve">making ability and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the </w:t>
            </w:r>
            <w:r w:rsidRPr="00340B1D">
              <w:rPr>
                <w:rFonts w:ascii="Times New Roman" w:hAnsi="Times New Roman" w:cs="Times New Roman"/>
                <w:sz w:val="20"/>
                <w:szCs w:val="18"/>
              </w:rPr>
              <w:t>capacity to deliver under pressure.</w:t>
            </w:r>
          </w:p>
        </w:tc>
      </w:tr>
    </w:tbl>
    <w:p w:rsidR="005E0369" w:rsidRPr="009841CE" w:rsidRDefault="005E0369" w:rsidP="00C57CFF">
      <w:pPr>
        <w:pStyle w:val="NoSpacing"/>
        <w:tabs>
          <w:tab w:val="left" w:pos="134"/>
        </w:tabs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3206" w:rsidRPr="009841CE" w:rsidRDefault="00C57CFF" w:rsidP="00925C64">
      <w:pPr>
        <w:pStyle w:val="SectionHeading"/>
        <w:shd w:val="clear" w:color="auto" w:fill="632423" w:themeFill="accent2" w:themeFillShade="80"/>
        <w:tabs>
          <w:tab w:val="left" w:pos="284"/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9841CE">
        <w:rPr>
          <w:caps w:val="0"/>
          <w:smallCaps/>
          <w:szCs w:val="24"/>
        </w:rPr>
        <w:t>Professional Experience</w:t>
      </w:r>
    </w:p>
    <w:p w:rsidR="000F2105" w:rsidRPr="009841CE" w:rsidRDefault="000F2105" w:rsidP="002C604B">
      <w:pPr>
        <w:pStyle w:val="NoSpacing"/>
        <w:ind w:firstLine="0"/>
        <w:rPr>
          <w:rFonts w:asciiTheme="minorHAnsi" w:hAnsiTheme="minorHAnsi" w:cstheme="minorHAnsi"/>
          <w:sz w:val="10"/>
        </w:rPr>
      </w:pPr>
    </w:p>
    <w:p w:rsidR="005B2B2B" w:rsidRDefault="003D469A" w:rsidP="003D469A">
      <w:pPr>
        <w:shd w:val="clear" w:color="auto" w:fill="F2DBDB" w:themeFill="accent2" w:themeFillTint="33"/>
        <w:tabs>
          <w:tab w:val="right" w:pos="10530"/>
        </w:tabs>
        <w:ind w:right="-23"/>
        <w:rPr>
          <w:b/>
          <w:sz w:val="20"/>
        </w:rPr>
      </w:pPr>
      <w:r w:rsidRPr="003D469A">
        <w:rPr>
          <w:b/>
          <w:bCs/>
          <w:sz w:val="20"/>
          <w:szCs w:val="18"/>
        </w:rPr>
        <w:t xml:space="preserve">Coats India – Madura Coats Private </w:t>
      </w:r>
      <w:r>
        <w:rPr>
          <w:b/>
          <w:bCs/>
          <w:sz w:val="20"/>
          <w:szCs w:val="18"/>
        </w:rPr>
        <w:t>L</w:t>
      </w:r>
      <w:r w:rsidRPr="003D469A">
        <w:rPr>
          <w:b/>
          <w:bCs/>
          <w:sz w:val="20"/>
          <w:szCs w:val="18"/>
        </w:rPr>
        <w:t>imited</w:t>
      </w:r>
      <w:r w:rsidR="00C57CFF" w:rsidRPr="009841CE">
        <w:rPr>
          <w:b/>
          <w:bCs/>
          <w:sz w:val="20"/>
          <w:szCs w:val="18"/>
        </w:rPr>
        <w:t xml:space="preserve">      </w:t>
      </w:r>
      <w:r>
        <w:rPr>
          <w:b/>
          <w:bCs/>
          <w:sz w:val="20"/>
          <w:szCs w:val="18"/>
        </w:rPr>
        <w:tab/>
        <w:t xml:space="preserve">Aug 1993 – Present </w:t>
      </w:r>
    </w:p>
    <w:p w:rsidR="00844649" w:rsidRPr="009841CE" w:rsidRDefault="00844649" w:rsidP="00844649">
      <w:pPr>
        <w:tabs>
          <w:tab w:val="left" w:pos="8364"/>
        </w:tabs>
        <w:rPr>
          <w:b/>
          <w:i/>
          <w:sz w:val="10"/>
          <w:szCs w:val="18"/>
          <w:u w:val="single"/>
        </w:rPr>
      </w:pPr>
    </w:p>
    <w:p w:rsidR="00844649" w:rsidRPr="009841CE" w:rsidRDefault="00844649" w:rsidP="00844649">
      <w:pPr>
        <w:tabs>
          <w:tab w:val="left" w:pos="8364"/>
        </w:tabs>
        <w:rPr>
          <w:b/>
          <w:i/>
          <w:sz w:val="20"/>
          <w:szCs w:val="18"/>
          <w:u w:val="single"/>
        </w:rPr>
      </w:pPr>
      <w:r>
        <w:rPr>
          <w:b/>
          <w:i/>
          <w:sz w:val="20"/>
          <w:szCs w:val="18"/>
          <w:u w:val="single"/>
        </w:rPr>
        <w:t>Career Graph</w:t>
      </w:r>
      <w:r w:rsidRPr="009841CE">
        <w:rPr>
          <w:b/>
          <w:i/>
          <w:sz w:val="20"/>
          <w:szCs w:val="18"/>
          <w:u w:val="single"/>
        </w:rPr>
        <w:t>:</w:t>
      </w:r>
    </w:p>
    <w:p w:rsidR="00844649" w:rsidRPr="00844649" w:rsidRDefault="00844649" w:rsidP="003D469A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844649">
        <w:rPr>
          <w:rFonts w:ascii="Times New Roman" w:hAnsi="Times New Roman" w:cs="Times New Roman"/>
          <w:sz w:val="20"/>
          <w:szCs w:val="18"/>
        </w:rPr>
        <w:t xml:space="preserve">Assistant Manager – Manufacturing, </w:t>
      </w:r>
      <w:r>
        <w:rPr>
          <w:rFonts w:ascii="Times New Roman" w:hAnsi="Times New Roman" w:cs="Times New Roman"/>
          <w:sz w:val="20"/>
          <w:szCs w:val="18"/>
        </w:rPr>
        <w:t xml:space="preserve">Nov </w:t>
      </w:r>
      <w:r w:rsidRPr="00844649">
        <w:rPr>
          <w:rFonts w:ascii="Times New Roman" w:hAnsi="Times New Roman" w:cs="Times New Roman"/>
          <w:sz w:val="20"/>
          <w:szCs w:val="18"/>
        </w:rPr>
        <w:t>2019</w:t>
      </w:r>
      <w:r>
        <w:rPr>
          <w:rFonts w:ascii="Times New Roman" w:hAnsi="Times New Roman" w:cs="Times New Roman"/>
          <w:sz w:val="20"/>
          <w:szCs w:val="18"/>
        </w:rPr>
        <w:t xml:space="preserve"> – </w:t>
      </w:r>
      <w:r w:rsidR="003D469A">
        <w:rPr>
          <w:rFonts w:ascii="Times New Roman" w:hAnsi="Times New Roman" w:cs="Times New Roman"/>
          <w:sz w:val="20"/>
          <w:szCs w:val="18"/>
        </w:rPr>
        <w:t>Present</w:t>
      </w:r>
    </w:p>
    <w:p w:rsidR="00844649" w:rsidRPr="00844649" w:rsidRDefault="00844649" w:rsidP="00844649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844649">
        <w:rPr>
          <w:rFonts w:ascii="Times New Roman" w:hAnsi="Times New Roman" w:cs="Times New Roman"/>
          <w:sz w:val="20"/>
          <w:szCs w:val="18"/>
        </w:rPr>
        <w:t>Asst</w:t>
      </w:r>
      <w:r>
        <w:rPr>
          <w:rFonts w:ascii="Times New Roman" w:hAnsi="Times New Roman" w:cs="Times New Roman"/>
          <w:sz w:val="20"/>
          <w:szCs w:val="18"/>
        </w:rPr>
        <w:t>.</w:t>
      </w:r>
      <w:r w:rsidRPr="00844649">
        <w:rPr>
          <w:rFonts w:ascii="Times New Roman" w:hAnsi="Times New Roman" w:cs="Times New Roman"/>
          <w:sz w:val="20"/>
          <w:szCs w:val="18"/>
        </w:rPr>
        <w:t xml:space="preserve"> Manager – Manufacturing, </w:t>
      </w:r>
      <w:r>
        <w:rPr>
          <w:rFonts w:ascii="Times New Roman" w:hAnsi="Times New Roman" w:cs="Times New Roman"/>
          <w:sz w:val="20"/>
          <w:szCs w:val="18"/>
        </w:rPr>
        <w:t xml:space="preserve">Apr </w:t>
      </w:r>
      <w:r w:rsidRPr="00844649">
        <w:rPr>
          <w:rFonts w:ascii="Times New Roman" w:hAnsi="Times New Roman" w:cs="Times New Roman"/>
          <w:sz w:val="20"/>
          <w:szCs w:val="18"/>
        </w:rPr>
        <w:t>2001</w:t>
      </w:r>
      <w:r>
        <w:rPr>
          <w:rFonts w:ascii="Times New Roman" w:hAnsi="Times New Roman" w:cs="Times New Roman"/>
          <w:sz w:val="20"/>
          <w:szCs w:val="18"/>
        </w:rPr>
        <w:t xml:space="preserve"> – Oct </w:t>
      </w:r>
      <w:r w:rsidRPr="00844649">
        <w:rPr>
          <w:rFonts w:ascii="Times New Roman" w:hAnsi="Times New Roman" w:cs="Times New Roman"/>
          <w:sz w:val="20"/>
          <w:szCs w:val="18"/>
        </w:rPr>
        <w:t>2019</w:t>
      </w:r>
    </w:p>
    <w:p w:rsidR="00844649" w:rsidRPr="00844649" w:rsidRDefault="00844649" w:rsidP="00844649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844649">
        <w:rPr>
          <w:rFonts w:ascii="Times New Roman" w:hAnsi="Times New Roman" w:cs="Times New Roman"/>
          <w:sz w:val="20"/>
          <w:szCs w:val="18"/>
        </w:rPr>
        <w:t xml:space="preserve">Executive, </w:t>
      </w:r>
      <w:r>
        <w:rPr>
          <w:rFonts w:ascii="Times New Roman" w:hAnsi="Times New Roman" w:cs="Times New Roman"/>
          <w:sz w:val="20"/>
          <w:szCs w:val="18"/>
        </w:rPr>
        <w:t xml:space="preserve">Aug </w:t>
      </w:r>
      <w:r w:rsidRPr="00844649">
        <w:rPr>
          <w:rFonts w:ascii="Times New Roman" w:hAnsi="Times New Roman" w:cs="Times New Roman"/>
          <w:sz w:val="20"/>
          <w:szCs w:val="18"/>
        </w:rPr>
        <w:t>2000</w:t>
      </w:r>
      <w:r>
        <w:rPr>
          <w:rFonts w:ascii="Times New Roman" w:hAnsi="Times New Roman" w:cs="Times New Roman"/>
          <w:sz w:val="20"/>
          <w:szCs w:val="18"/>
        </w:rPr>
        <w:t xml:space="preserve"> – Mar </w:t>
      </w:r>
      <w:r w:rsidRPr="00844649">
        <w:rPr>
          <w:rFonts w:ascii="Times New Roman" w:hAnsi="Times New Roman" w:cs="Times New Roman"/>
          <w:sz w:val="20"/>
          <w:szCs w:val="18"/>
        </w:rPr>
        <w:t>2001</w:t>
      </w:r>
    </w:p>
    <w:p w:rsidR="00844649" w:rsidRPr="00844649" w:rsidRDefault="00844649" w:rsidP="00844649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844649">
        <w:rPr>
          <w:rFonts w:ascii="Times New Roman" w:hAnsi="Times New Roman" w:cs="Times New Roman"/>
          <w:sz w:val="20"/>
          <w:szCs w:val="18"/>
        </w:rPr>
        <w:t xml:space="preserve">Executive, Aug 1993 – </w:t>
      </w:r>
      <w:r w:rsidR="00E1236C">
        <w:rPr>
          <w:rFonts w:ascii="Times New Roman" w:hAnsi="Times New Roman" w:cs="Times New Roman"/>
          <w:sz w:val="20"/>
          <w:szCs w:val="18"/>
        </w:rPr>
        <w:t>July</w:t>
      </w:r>
      <w:r w:rsidRPr="00844649">
        <w:rPr>
          <w:rFonts w:ascii="Times New Roman" w:hAnsi="Times New Roman" w:cs="Times New Roman"/>
          <w:sz w:val="20"/>
          <w:szCs w:val="18"/>
        </w:rPr>
        <w:t xml:space="preserve"> 2000</w:t>
      </w:r>
    </w:p>
    <w:p w:rsidR="004224FD" w:rsidRPr="009841CE" w:rsidRDefault="004224FD" w:rsidP="00586A09">
      <w:pPr>
        <w:tabs>
          <w:tab w:val="left" w:pos="8364"/>
        </w:tabs>
        <w:rPr>
          <w:b/>
          <w:i/>
          <w:sz w:val="10"/>
          <w:szCs w:val="18"/>
          <w:u w:val="single"/>
        </w:rPr>
      </w:pPr>
    </w:p>
    <w:p w:rsidR="004224FD" w:rsidRPr="009841CE" w:rsidRDefault="00E02CA4" w:rsidP="004224FD">
      <w:pPr>
        <w:tabs>
          <w:tab w:val="left" w:pos="8364"/>
        </w:tabs>
        <w:rPr>
          <w:b/>
          <w:i/>
          <w:sz w:val="20"/>
          <w:szCs w:val="18"/>
          <w:u w:val="single"/>
        </w:rPr>
      </w:pPr>
      <w:r w:rsidRPr="009841CE">
        <w:rPr>
          <w:b/>
          <w:i/>
          <w:sz w:val="20"/>
          <w:szCs w:val="18"/>
          <w:u w:val="single"/>
        </w:rPr>
        <w:t>Achievements:</w:t>
      </w:r>
    </w:p>
    <w:p w:rsidR="00340B1D" w:rsidRDefault="00340B1D" w:rsidP="00340B1D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Skilled in updating reports in SAP, maintaining materials at the site, and managing the purchase activities. Worked as the site safety contact, managed </w:t>
      </w:r>
      <w:r w:rsidRPr="005E0369">
        <w:rPr>
          <w:rFonts w:ascii="Times New Roman" w:hAnsi="Times New Roman" w:cs="Times New Roman"/>
          <w:sz w:val="20"/>
          <w:szCs w:val="18"/>
        </w:rPr>
        <w:t>Excise and GST for IMF</w:t>
      </w:r>
      <w:r>
        <w:rPr>
          <w:rFonts w:ascii="Times New Roman" w:hAnsi="Times New Roman" w:cs="Times New Roman"/>
          <w:sz w:val="20"/>
          <w:szCs w:val="18"/>
        </w:rPr>
        <w:t>.</w:t>
      </w:r>
    </w:p>
    <w:p w:rsidR="00340B1D" w:rsidRDefault="00340B1D" w:rsidP="00340B1D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Completed </w:t>
      </w:r>
      <w:r w:rsidRPr="005E0369">
        <w:rPr>
          <w:rFonts w:ascii="Times New Roman" w:hAnsi="Times New Roman" w:cs="Times New Roman"/>
          <w:sz w:val="20"/>
          <w:szCs w:val="18"/>
        </w:rPr>
        <w:t xml:space="preserve">Six </w:t>
      </w:r>
      <w:r>
        <w:rPr>
          <w:rFonts w:ascii="Times New Roman" w:hAnsi="Times New Roman" w:cs="Times New Roman"/>
          <w:sz w:val="20"/>
          <w:szCs w:val="18"/>
        </w:rPr>
        <w:t>S</w:t>
      </w:r>
      <w:r w:rsidRPr="005E0369">
        <w:rPr>
          <w:rFonts w:ascii="Times New Roman" w:hAnsi="Times New Roman" w:cs="Times New Roman"/>
          <w:sz w:val="20"/>
          <w:szCs w:val="18"/>
        </w:rPr>
        <w:t xml:space="preserve">igma Yellow and Green </w:t>
      </w:r>
      <w:r>
        <w:rPr>
          <w:rFonts w:ascii="Times New Roman" w:hAnsi="Times New Roman" w:cs="Times New Roman"/>
          <w:sz w:val="20"/>
          <w:szCs w:val="18"/>
        </w:rPr>
        <w:t>B</w:t>
      </w:r>
      <w:r w:rsidRPr="005E0369">
        <w:rPr>
          <w:rFonts w:ascii="Times New Roman" w:hAnsi="Times New Roman" w:cs="Times New Roman"/>
          <w:sz w:val="20"/>
          <w:szCs w:val="18"/>
        </w:rPr>
        <w:t>elt</w:t>
      </w:r>
      <w:r>
        <w:rPr>
          <w:rFonts w:ascii="Times New Roman" w:hAnsi="Times New Roman" w:cs="Times New Roman"/>
          <w:sz w:val="20"/>
          <w:szCs w:val="18"/>
        </w:rPr>
        <w:t xml:space="preserve"> including the </w:t>
      </w:r>
      <w:r w:rsidRPr="005E0369">
        <w:rPr>
          <w:rFonts w:ascii="Times New Roman" w:hAnsi="Times New Roman" w:cs="Times New Roman"/>
          <w:sz w:val="20"/>
          <w:szCs w:val="18"/>
        </w:rPr>
        <w:t>Nebosh certified course</w:t>
      </w:r>
      <w:r>
        <w:rPr>
          <w:rFonts w:ascii="Times New Roman" w:hAnsi="Times New Roman" w:cs="Times New Roman"/>
          <w:sz w:val="20"/>
          <w:szCs w:val="18"/>
        </w:rPr>
        <w:t>.</w:t>
      </w:r>
    </w:p>
    <w:p w:rsidR="00340B1D" w:rsidRDefault="00340B1D" w:rsidP="00340B1D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Run the </w:t>
      </w:r>
      <w:r w:rsidRPr="005E0369">
        <w:rPr>
          <w:rFonts w:ascii="Times New Roman" w:hAnsi="Times New Roman" w:cs="Times New Roman"/>
          <w:sz w:val="20"/>
          <w:szCs w:val="18"/>
        </w:rPr>
        <w:t>unit by replacing On roll employee</w:t>
      </w:r>
      <w:r>
        <w:rPr>
          <w:rFonts w:ascii="Times New Roman" w:hAnsi="Times New Roman" w:cs="Times New Roman"/>
          <w:sz w:val="20"/>
          <w:szCs w:val="18"/>
        </w:rPr>
        <w:t>s</w:t>
      </w:r>
      <w:r w:rsidRPr="005E0369">
        <w:rPr>
          <w:rFonts w:ascii="Times New Roman" w:hAnsi="Times New Roman" w:cs="Times New Roman"/>
          <w:sz w:val="20"/>
          <w:szCs w:val="18"/>
        </w:rPr>
        <w:t xml:space="preserve"> with Temporary employee</w:t>
      </w:r>
      <w:r>
        <w:rPr>
          <w:rFonts w:ascii="Times New Roman" w:hAnsi="Times New Roman" w:cs="Times New Roman"/>
          <w:sz w:val="20"/>
          <w:szCs w:val="18"/>
        </w:rPr>
        <w:t>s</w:t>
      </w:r>
      <w:r w:rsidRPr="005E0369">
        <w:rPr>
          <w:rFonts w:ascii="Times New Roman" w:hAnsi="Times New Roman" w:cs="Times New Roman"/>
          <w:sz w:val="20"/>
          <w:szCs w:val="18"/>
        </w:rPr>
        <w:t xml:space="preserve"> and </w:t>
      </w:r>
      <w:r>
        <w:rPr>
          <w:rFonts w:ascii="Times New Roman" w:hAnsi="Times New Roman" w:cs="Times New Roman"/>
          <w:sz w:val="20"/>
          <w:szCs w:val="18"/>
        </w:rPr>
        <w:t xml:space="preserve">handing over the </w:t>
      </w:r>
      <w:r w:rsidRPr="005E0369">
        <w:rPr>
          <w:rFonts w:ascii="Times New Roman" w:hAnsi="Times New Roman" w:cs="Times New Roman"/>
          <w:sz w:val="20"/>
          <w:szCs w:val="18"/>
        </w:rPr>
        <w:t xml:space="preserve">unit to </w:t>
      </w:r>
      <w:r>
        <w:rPr>
          <w:rFonts w:ascii="Times New Roman" w:hAnsi="Times New Roman" w:cs="Times New Roman"/>
          <w:sz w:val="20"/>
          <w:szCs w:val="18"/>
        </w:rPr>
        <w:t xml:space="preserve">a </w:t>
      </w:r>
      <w:r w:rsidRPr="005E0369">
        <w:rPr>
          <w:rFonts w:ascii="Times New Roman" w:hAnsi="Times New Roman" w:cs="Times New Roman"/>
          <w:sz w:val="20"/>
          <w:szCs w:val="18"/>
        </w:rPr>
        <w:t>Third</w:t>
      </w:r>
      <w:r>
        <w:rPr>
          <w:rFonts w:ascii="Times New Roman" w:hAnsi="Times New Roman" w:cs="Times New Roman"/>
          <w:sz w:val="20"/>
          <w:szCs w:val="18"/>
        </w:rPr>
        <w:t>-</w:t>
      </w:r>
      <w:r w:rsidRPr="005E0369">
        <w:rPr>
          <w:rFonts w:ascii="Times New Roman" w:hAnsi="Times New Roman" w:cs="Times New Roman"/>
          <w:sz w:val="20"/>
          <w:szCs w:val="18"/>
        </w:rPr>
        <w:t>party</w:t>
      </w:r>
      <w:r>
        <w:rPr>
          <w:rFonts w:ascii="Times New Roman" w:hAnsi="Times New Roman" w:cs="Times New Roman"/>
          <w:sz w:val="20"/>
          <w:szCs w:val="18"/>
        </w:rPr>
        <w:t>.</w:t>
      </w:r>
    </w:p>
    <w:p w:rsidR="00340B1D" w:rsidRDefault="00340B1D" w:rsidP="00340B1D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Saved INR 1.5 Crore per annum by replacing the furnace oil-fired boiler with the wood-fired boiler, INR 1 Crore per </w:t>
      </w:r>
      <w:r w:rsidRPr="005E0369">
        <w:rPr>
          <w:rFonts w:ascii="Times New Roman" w:hAnsi="Times New Roman" w:cs="Times New Roman"/>
          <w:sz w:val="20"/>
          <w:szCs w:val="18"/>
        </w:rPr>
        <w:t>by replacing narrow width fabric to wider width fabric</w:t>
      </w:r>
      <w:r>
        <w:rPr>
          <w:rFonts w:ascii="Times New Roman" w:hAnsi="Times New Roman" w:cs="Times New Roman"/>
          <w:sz w:val="20"/>
          <w:szCs w:val="18"/>
        </w:rPr>
        <w:t>, and INR 25 Lakhs per annum by eliminating the curing process.</w:t>
      </w:r>
    </w:p>
    <w:p w:rsidR="00340B1D" w:rsidRDefault="00340B1D" w:rsidP="00340B1D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Reduced absenteeism </w:t>
      </w:r>
      <w:r w:rsidRPr="00844649">
        <w:rPr>
          <w:rFonts w:ascii="Times New Roman" w:hAnsi="Times New Roman" w:cs="Times New Roman"/>
          <w:sz w:val="20"/>
          <w:szCs w:val="18"/>
        </w:rPr>
        <w:t>from 14% to 8%</w:t>
      </w:r>
      <w:r>
        <w:rPr>
          <w:rFonts w:ascii="Times New Roman" w:hAnsi="Times New Roman" w:cs="Times New Roman"/>
          <w:sz w:val="20"/>
          <w:szCs w:val="18"/>
        </w:rPr>
        <w:t>,</w:t>
      </w:r>
      <w:r w:rsidRPr="00340B1D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c</w:t>
      </w:r>
      <w:r w:rsidRPr="00844649">
        <w:rPr>
          <w:rFonts w:ascii="Times New Roman" w:hAnsi="Times New Roman" w:cs="Times New Roman"/>
          <w:sz w:val="20"/>
          <w:szCs w:val="18"/>
        </w:rPr>
        <w:t>ustomer complaint</w:t>
      </w:r>
      <w:r>
        <w:rPr>
          <w:rFonts w:ascii="Times New Roman" w:hAnsi="Times New Roman" w:cs="Times New Roman"/>
          <w:sz w:val="20"/>
          <w:szCs w:val="18"/>
        </w:rPr>
        <w:t>s</w:t>
      </w:r>
      <w:r w:rsidRPr="00844649">
        <w:rPr>
          <w:rFonts w:ascii="Times New Roman" w:hAnsi="Times New Roman" w:cs="Times New Roman"/>
          <w:sz w:val="20"/>
          <w:szCs w:val="18"/>
        </w:rPr>
        <w:t xml:space="preserve"> from 28 to 7 (approx 70%)</w:t>
      </w:r>
      <w:r>
        <w:rPr>
          <w:rFonts w:ascii="Times New Roman" w:hAnsi="Times New Roman" w:cs="Times New Roman"/>
          <w:sz w:val="20"/>
          <w:szCs w:val="18"/>
        </w:rPr>
        <w:t xml:space="preserve">, and maintained zero </w:t>
      </w:r>
      <w:r w:rsidRPr="00844649">
        <w:rPr>
          <w:rFonts w:ascii="Times New Roman" w:hAnsi="Times New Roman" w:cs="Times New Roman"/>
          <w:sz w:val="20"/>
          <w:szCs w:val="18"/>
        </w:rPr>
        <w:t>recordable accidents in 2021</w:t>
      </w:r>
      <w:r>
        <w:rPr>
          <w:rFonts w:ascii="Times New Roman" w:hAnsi="Times New Roman" w:cs="Times New Roman"/>
          <w:sz w:val="20"/>
          <w:szCs w:val="18"/>
        </w:rPr>
        <w:t>.</w:t>
      </w:r>
    </w:p>
    <w:p w:rsidR="00E02CA4" w:rsidRPr="009841CE" w:rsidRDefault="00E02CA4" w:rsidP="00E02CA4">
      <w:pPr>
        <w:pStyle w:val="NoSpacing"/>
        <w:tabs>
          <w:tab w:val="left" w:pos="342"/>
        </w:tabs>
        <w:spacing w:after="20"/>
        <w:ind w:firstLine="0"/>
        <w:jc w:val="both"/>
        <w:rPr>
          <w:rFonts w:ascii="Times New Roman" w:hAnsi="Times New Roman" w:cs="Times New Roman"/>
          <w:i/>
          <w:sz w:val="10"/>
          <w:szCs w:val="18"/>
        </w:rPr>
      </w:pPr>
    </w:p>
    <w:p w:rsidR="00E02CA4" w:rsidRPr="009841CE" w:rsidRDefault="00E02CA4" w:rsidP="00E02CA4">
      <w:pPr>
        <w:tabs>
          <w:tab w:val="left" w:pos="8364"/>
        </w:tabs>
        <w:rPr>
          <w:b/>
          <w:i/>
          <w:sz w:val="20"/>
          <w:szCs w:val="18"/>
          <w:u w:val="single"/>
        </w:rPr>
      </w:pPr>
      <w:r w:rsidRPr="009841CE">
        <w:rPr>
          <w:b/>
          <w:i/>
          <w:sz w:val="20"/>
          <w:szCs w:val="18"/>
          <w:u w:val="single"/>
        </w:rPr>
        <w:t>Responsibilities:</w:t>
      </w:r>
    </w:p>
    <w:p w:rsidR="003D469A" w:rsidRDefault="003D469A" w:rsidP="008E4F9E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I</w:t>
      </w:r>
      <w:r w:rsidRPr="003D469A">
        <w:rPr>
          <w:rFonts w:ascii="Times New Roman" w:hAnsi="Times New Roman" w:cs="Times New Roman"/>
          <w:sz w:val="20"/>
          <w:szCs w:val="18"/>
        </w:rPr>
        <w:t xml:space="preserve">nteract with the senior management in preparing &amp; implementing project budgets as well as resolving critical </w:t>
      </w:r>
      <w:r w:rsidR="008E4F9E">
        <w:rPr>
          <w:rFonts w:ascii="Times New Roman" w:hAnsi="Times New Roman" w:cs="Times New Roman"/>
          <w:sz w:val="20"/>
          <w:szCs w:val="18"/>
        </w:rPr>
        <w:t>production-</w:t>
      </w:r>
      <w:r w:rsidRPr="003D469A">
        <w:rPr>
          <w:rFonts w:ascii="Times New Roman" w:hAnsi="Times New Roman" w:cs="Times New Roman"/>
          <w:sz w:val="20"/>
          <w:szCs w:val="18"/>
        </w:rPr>
        <w:t>related issues with potential performance bottlenecks.</w:t>
      </w:r>
    </w:p>
    <w:p w:rsidR="003D469A" w:rsidRPr="003D469A" w:rsidRDefault="003D469A" w:rsidP="008E4F9E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Spearhead </w:t>
      </w:r>
      <w:r w:rsidRPr="005E0369">
        <w:rPr>
          <w:rFonts w:ascii="Times New Roman" w:hAnsi="Times New Roman" w:cs="Times New Roman"/>
          <w:sz w:val="20"/>
          <w:szCs w:val="18"/>
        </w:rPr>
        <w:t xml:space="preserve">400 employees in </w:t>
      </w:r>
      <w:r>
        <w:rPr>
          <w:rFonts w:ascii="Times New Roman" w:hAnsi="Times New Roman" w:cs="Times New Roman"/>
          <w:sz w:val="20"/>
          <w:szCs w:val="18"/>
        </w:rPr>
        <w:t>f</w:t>
      </w:r>
      <w:r w:rsidRPr="005E0369">
        <w:rPr>
          <w:rFonts w:ascii="Times New Roman" w:hAnsi="Times New Roman" w:cs="Times New Roman"/>
          <w:sz w:val="20"/>
          <w:szCs w:val="18"/>
        </w:rPr>
        <w:t>inishing consumer area</w:t>
      </w:r>
      <w:r>
        <w:rPr>
          <w:rFonts w:ascii="Times New Roman" w:hAnsi="Times New Roman" w:cs="Times New Roman"/>
          <w:sz w:val="20"/>
          <w:szCs w:val="18"/>
        </w:rPr>
        <w:t xml:space="preserve"> in ensuring quality assurance functions for the operation (</w:t>
      </w:r>
      <w:r w:rsidRPr="005E0369">
        <w:rPr>
          <w:rFonts w:ascii="Times New Roman" w:hAnsi="Times New Roman" w:cs="Times New Roman"/>
          <w:sz w:val="20"/>
          <w:szCs w:val="18"/>
        </w:rPr>
        <w:t>HA cone winding, Tube winding, Hank winding, Roto winding, Gassing,</w:t>
      </w:r>
      <w:r w:rsidR="008E4F9E">
        <w:rPr>
          <w:rFonts w:ascii="Times New Roman" w:hAnsi="Times New Roman" w:cs="Times New Roman"/>
          <w:sz w:val="20"/>
          <w:szCs w:val="18"/>
        </w:rPr>
        <w:t xml:space="preserve"> </w:t>
      </w:r>
      <w:r w:rsidRPr="005E0369">
        <w:rPr>
          <w:rFonts w:ascii="Times New Roman" w:hAnsi="Times New Roman" w:cs="Times New Roman"/>
          <w:sz w:val="20"/>
          <w:szCs w:val="18"/>
        </w:rPr>
        <w:t>Reeling, Polishing and Park winding</w:t>
      </w:r>
      <w:r>
        <w:rPr>
          <w:rFonts w:ascii="Times New Roman" w:hAnsi="Times New Roman" w:cs="Times New Roman"/>
          <w:sz w:val="20"/>
          <w:szCs w:val="18"/>
        </w:rPr>
        <w:t>).</w:t>
      </w:r>
    </w:p>
    <w:p w:rsidR="008E4F9E" w:rsidRDefault="003D469A" w:rsidP="003D469A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3D469A">
        <w:rPr>
          <w:rFonts w:ascii="Times New Roman" w:hAnsi="Times New Roman" w:cs="Times New Roman"/>
          <w:sz w:val="20"/>
          <w:szCs w:val="18"/>
        </w:rPr>
        <w:t>Conduct variance analysis of various projects in the portfolio and recommend effective remedial measures to the senior management.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:rsidR="003D469A" w:rsidRPr="003D469A" w:rsidRDefault="003D469A" w:rsidP="003D469A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Enhance operational efficiency by implementing </w:t>
      </w:r>
      <w:r w:rsidR="008E4F9E">
        <w:rPr>
          <w:rFonts w:ascii="Times New Roman" w:hAnsi="Times New Roman" w:cs="Times New Roman"/>
          <w:sz w:val="20"/>
          <w:szCs w:val="18"/>
        </w:rPr>
        <w:t>6S in the department. Participate in corporate safety audits and group internal audits and implement audit recommendations based on the identified deviations.</w:t>
      </w:r>
    </w:p>
    <w:p w:rsidR="003D469A" w:rsidRPr="003D469A" w:rsidRDefault="003D469A" w:rsidP="003D469A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3D469A">
        <w:rPr>
          <w:rFonts w:ascii="Times New Roman" w:hAnsi="Times New Roman" w:cs="Times New Roman"/>
          <w:sz w:val="20"/>
          <w:szCs w:val="18"/>
        </w:rPr>
        <w:lastRenderedPageBreak/>
        <w:t>Collaborate with the area manager, planning manager</w:t>
      </w:r>
      <w:r w:rsidR="008E4F9E">
        <w:rPr>
          <w:rFonts w:ascii="Times New Roman" w:hAnsi="Times New Roman" w:cs="Times New Roman"/>
          <w:sz w:val="20"/>
          <w:szCs w:val="18"/>
        </w:rPr>
        <w:t>,</w:t>
      </w:r>
      <w:r w:rsidRPr="003D469A">
        <w:rPr>
          <w:rFonts w:ascii="Times New Roman" w:hAnsi="Times New Roman" w:cs="Times New Roman"/>
          <w:sz w:val="20"/>
          <w:szCs w:val="18"/>
        </w:rPr>
        <w:t xml:space="preserve"> and the board in effectively managing organizational budgets across project phases. Enhance cash flow by following up on company funds in the market.</w:t>
      </w:r>
    </w:p>
    <w:p w:rsidR="003D469A" w:rsidRPr="003D469A" w:rsidRDefault="003D469A" w:rsidP="003D469A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3D469A">
        <w:rPr>
          <w:rFonts w:ascii="Times New Roman" w:hAnsi="Times New Roman" w:cs="Times New Roman"/>
          <w:sz w:val="20"/>
          <w:szCs w:val="18"/>
        </w:rPr>
        <w:t>Prepare &amp; present various status reports to the senior management and other stakeholders to enable effective decision making.</w:t>
      </w:r>
    </w:p>
    <w:p w:rsidR="003D469A" w:rsidRPr="003D469A" w:rsidRDefault="003D469A" w:rsidP="008E4F9E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3D469A">
        <w:rPr>
          <w:rFonts w:ascii="Times New Roman" w:hAnsi="Times New Roman" w:cs="Times New Roman"/>
          <w:sz w:val="20"/>
          <w:szCs w:val="18"/>
        </w:rPr>
        <w:t>Involved in end</w:t>
      </w:r>
      <w:r w:rsidR="008E4F9E">
        <w:rPr>
          <w:rFonts w:ascii="Times New Roman" w:hAnsi="Times New Roman" w:cs="Times New Roman"/>
          <w:sz w:val="20"/>
          <w:szCs w:val="18"/>
        </w:rPr>
        <w:t>-to-</w:t>
      </w:r>
      <w:r w:rsidRPr="003D469A">
        <w:rPr>
          <w:rFonts w:ascii="Times New Roman" w:hAnsi="Times New Roman" w:cs="Times New Roman"/>
          <w:sz w:val="20"/>
          <w:szCs w:val="18"/>
        </w:rPr>
        <w:t>end management of critical projects in compliance to project delivery schedules and other SLA parameters.</w:t>
      </w:r>
    </w:p>
    <w:p w:rsidR="003D469A" w:rsidRPr="003D469A" w:rsidRDefault="003D469A" w:rsidP="003D469A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3D469A">
        <w:rPr>
          <w:rFonts w:ascii="Times New Roman" w:hAnsi="Times New Roman" w:cs="Times New Roman"/>
          <w:sz w:val="20"/>
          <w:szCs w:val="18"/>
        </w:rPr>
        <w:t>Spearhead team efforts in developing procurement procedures &amp; contracts and follow up on ensuring compliance to material delivery schedules.</w:t>
      </w:r>
    </w:p>
    <w:p w:rsidR="003D469A" w:rsidRPr="003D469A" w:rsidRDefault="003D469A" w:rsidP="003D469A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3D469A">
        <w:rPr>
          <w:rFonts w:ascii="Times New Roman" w:hAnsi="Times New Roman" w:cs="Times New Roman"/>
          <w:sz w:val="20"/>
          <w:szCs w:val="18"/>
        </w:rPr>
        <w:t>Optimize resource utilization through task allocation to team members across project phases and enhance client satisfaction by maintaining project SLA parameters.</w:t>
      </w:r>
    </w:p>
    <w:p w:rsidR="003D469A" w:rsidRPr="003D469A" w:rsidRDefault="003D469A" w:rsidP="003D469A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3D469A">
        <w:rPr>
          <w:rFonts w:ascii="Times New Roman" w:hAnsi="Times New Roman" w:cs="Times New Roman"/>
          <w:sz w:val="20"/>
          <w:szCs w:val="18"/>
        </w:rPr>
        <w:t>Coordinate with senior management, evaluating hiring &amp; resource requirements aimed at seamless implementation of project phases as well as enhancing departmental productivity and profitability.</w:t>
      </w:r>
    </w:p>
    <w:p w:rsidR="003D469A" w:rsidRPr="003D469A" w:rsidRDefault="003D469A" w:rsidP="003D469A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3D469A">
        <w:rPr>
          <w:rFonts w:ascii="Times New Roman" w:hAnsi="Times New Roman" w:cs="Times New Roman"/>
          <w:sz w:val="20"/>
          <w:szCs w:val="18"/>
        </w:rPr>
        <w:t>Focus on implementing operational systems, processes</w:t>
      </w:r>
      <w:r w:rsidR="008E4F9E">
        <w:rPr>
          <w:rFonts w:ascii="Times New Roman" w:hAnsi="Times New Roman" w:cs="Times New Roman"/>
          <w:sz w:val="20"/>
          <w:szCs w:val="18"/>
        </w:rPr>
        <w:t>,</w:t>
      </w:r>
      <w:r w:rsidRPr="003D469A">
        <w:rPr>
          <w:rFonts w:ascii="Times New Roman" w:hAnsi="Times New Roman" w:cs="Times New Roman"/>
          <w:sz w:val="20"/>
          <w:szCs w:val="18"/>
        </w:rPr>
        <w:t xml:space="preserve"> and policies aimed at enhancing departmental productivity and profitability.</w:t>
      </w:r>
    </w:p>
    <w:p w:rsidR="003D469A" w:rsidRPr="003D469A" w:rsidRDefault="003D469A" w:rsidP="008E4F9E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3D469A">
        <w:rPr>
          <w:rFonts w:ascii="Times New Roman" w:hAnsi="Times New Roman" w:cs="Times New Roman"/>
          <w:sz w:val="20"/>
          <w:szCs w:val="18"/>
        </w:rPr>
        <w:t xml:space="preserve">Develop rapport with clients &amp; main contractors for effectively closing business deals related to potential new projects in compliance </w:t>
      </w:r>
      <w:r w:rsidR="008E4F9E">
        <w:rPr>
          <w:rFonts w:ascii="Times New Roman" w:hAnsi="Times New Roman" w:cs="Times New Roman"/>
          <w:sz w:val="20"/>
          <w:szCs w:val="18"/>
        </w:rPr>
        <w:t>with</w:t>
      </w:r>
      <w:r w:rsidRPr="003D469A">
        <w:rPr>
          <w:rFonts w:ascii="Times New Roman" w:hAnsi="Times New Roman" w:cs="Times New Roman"/>
          <w:sz w:val="20"/>
          <w:szCs w:val="18"/>
        </w:rPr>
        <w:t xml:space="preserve"> codes, regulations, guidelines</w:t>
      </w:r>
      <w:r w:rsidR="008E4F9E">
        <w:rPr>
          <w:rFonts w:ascii="Times New Roman" w:hAnsi="Times New Roman" w:cs="Times New Roman"/>
          <w:sz w:val="20"/>
          <w:szCs w:val="18"/>
        </w:rPr>
        <w:t>,</w:t>
      </w:r>
      <w:r w:rsidRPr="003D469A">
        <w:rPr>
          <w:rFonts w:ascii="Times New Roman" w:hAnsi="Times New Roman" w:cs="Times New Roman"/>
          <w:sz w:val="20"/>
          <w:szCs w:val="18"/>
        </w:rPr>
        <w:t xml:space="preserve"> and district specifications.</w:t>
      </w:r>
    </w:p>
    <w:p w:rsidR="003D469A" w:rsidRDefault="003D469A" w:rsidP="008E4F9E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3D469A">
        <w:rPr>
          <w:rFonts w:ascii="Times New Roman" w:hAnsi="Times New Roman" w:cs="Times New Roman"/>
          <w:sz w:val="20"/>
          <w:szCs w:val="18"/>
        </w:rPr>
        <w:t>Evaluate team performance and render productivity enhancement feedback. Organize training sessions for team members bas</w:t>
      </w:r>
      <w:r w:rsidR="008E4F9E">
        <w:rPr>
          <w:rFonts w:ascii="Times New Roman" w:hAnsi="Times New Roman" w:cs="Times New Roman"/>
          <w:sz w:val="20"/>
          <w:szCs w:val="18"/>
        </w:rPr>
        <w:t>ed on identified training needs, and manage HR-related issues on the department</w:t>
      </w:r>
    </w:p>
    <w:p w:rsidR="008E4F9E" w:rsidRDefault="008E4F9E" w:rsidP="008E4F9E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Maintain updated knowledge of </w:t>
      </w:r>
      <w:r w:rsidRPr="005E0369">
        <w:rPr>
          <w:rFonts w:ascii="Times New Roman" w:hAnsi="Times New Roman" w:cs="Times New Roman"/>
          <w:sz w:val="20"/>
          <w:szCs w:val="18"/>
        </w:rPr>
        <w:t>Formaldehyde/Nonformaldehyde Resin Finishing in Fabric</w:t>
      </w:r>
      <w:r>
        <w:rPr>
          <w:rFonts w:ascii="Times New Roman" w:hAnsi="Times New Roman" w:cs="Times New Roman"/>
          <w:sz w:val="20"/>
          <w:szCs w:val="18"/>
        </w:rPr>
        <w:t xml:space="preserve"> Water repellent </w:t>
      </w:r>
      <w:r w:rsidRPr="005E0369">
        <w:rPr>
          <w:rFonts w:ascii="Times New Roman" w:hAnsi="Times New Roman" w:cs="Times New Roman"/>
          <w:sz w:val="20"/>
          <w:szCs w:val="18"/>
        </w:rPr>
        <w:t>finish &amp; Fireproof fabric</w:t>
      </w:r>
      <w:r>
        <w:rPr>
          <w:rFonts w:ascii="Times New Roman" w:hAnsi="Times New Roman" w:cs="Times New Roman"/>
          <w:sz w:val="20"/>
          <w:szCs w:val="18"/>
        </w:rPr>
        <w:t>,</w:t>
      </w:r>
      <w:r w:rsidRPr="008E4F9E">
        <w:rPr>
          <w:rFonts w:ascii="Times New Roman" w:hAnsi="Times New Roman" w:cs="Times New Roman"/>
          <w:sz w:val="20"/>
          <w:szCs w:val="18"/>
        </w:rPr>
        <w:t xml:space="preserve"> </w:t>
      </w:r>
      <w:r w:rsidRPr="005E0369">
        <w:rPr>
          <w:rFonts w:ascii="Times New Roman" w:hAnsi="Times New Roman" w:cs="Times New Roman"/>
          <w:sz w:val="20"/>
          <w:szCs w:val="18"/>
        </w:rPr>
        <w:t>Harish Stenter Finishing, Curing, Ronson Pre shrinking, 5 bowl Calendering Process</w:t>
      </w:r>
      <w:r>
        <w:rPr>
          <w:rFonts w:ascii="Times New Roman" w:hAnsi="Times New Roman" w:cs="Times New Roman"/>
          <w:sz w:val="20"/>
          <w:szCs w:val="18"/>
        </w:rPr>
        <w:t>.</w:t>
      </w:r>
    </w:p>
    <w:p w:rsidR="00C86B10" w:rsidRDefault="00C86B10" w:rsidP="00C86B10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Guide team members in </w:t>
      </w:r>
      <w:r w:rsidRPr="005E0369">
        <w:rPr>
          <w:rFonts w:ascii="Times New Roman" w:hAnsi="Times New Roman" w:cs="Times New Roman"/>
          <w:sz w:val="20"/>
          <w:szCs w:val="18"/>
        </w:rPr>
        <w:t>utilities like Non</w:t>
      </w:r>
      <w:r>
        <w:rPr>
          <w:rFonts w:ascii="Times New Roman" w:hAnsi="Times New Roman" w:cs="Times New Roman"/>
          <w:sz w:val="20"/>
          <w:szCs w:val="18"/>
        </w:rPr>
        <w:t>-</w:t>
      </w:r>
      <w:r w:rsidRPr="005E0369">
        <w:rPr>
          <w:rFonts w:ascii="Times New Roman" w:hAnsi="Times New Roman" w:cs="Times New Roman"/>
          <w:sz w:val="20"/>
          <w:szCs w:val="18"/>
        </w:rPr>
        <w:t>IBR boiler &amp; Thermic Heater, Diesel generator</w:t>
      </w:r>
      <w:r>
        <w:rPr>
          <w:rFonts w:ascii="Times New Roman" w:hAnsi="Times New Roman" w:cs="Times New Roman"/>
          <w:sz w:val="20"/>
          <w:szCs w:val="18"/>
        </w:rPr>
        <w:t xml:space="preserve">, </w:t>
      </w:r>
      <w:r w:rsidRPr="005E0369">
        <w:rPr>
          <w:rFonts w:ascii="Times New Roman" w:hAnsi="Times New Roman" w:cs="Times New Roman"/>
          <w:sz w:val="20"/>
          <w:szCs w:val="18"/>
        </w:rPr>
        <w:t>operating &amp; maintaining of diesel generator</w:t>
      </w:r>
      <w:r>
        <w:rPr>
          <w:rFonts w:ascii="Times New Roman" w:hAnsi="Times New Roman" w:cs="Times New Roman"/>
          <w:sz w:val="20"/>
          <w:szCs w:val="18"/>
        </w:rPr>
        <w:t xml:space="preserve">, </w:t>
      </w:r>
      <w:r w:rsidRPr="005E0369">
        <w:rPr>
          <w:rFonts w:ascii="Times New Roman" w:hAnsi="Times New Roman" w:cs="Times New Roman"/>
          <w:sz w:val="20"/>
          <w:szCs w:val="18"/>
        </w:rPr>
        <w:t>effluent treatment plant</w:t>
      </w:r>
      <w:r>
        <w:rPr>
          <w:rFonts w:ascii="Times New Roman" w:hAnsi="Times New Roman" w:cs="Times New Roman"/>
          <w:sz w:val="20"/>
          <w:szCs w:val="18"/>
        </w:rPr>
        <w:t xml:space="preserve">, ensuring </w:t>
      </w:r>
      <w:r w:rsidRPr="00C86B10">
        <w:rPr>
          <w:rFonts w:ascii="Times New Roman" w:hAnsi="Times New Roman" w:cs="Times New Roman"/>
          <w:sz w:val="20"/>
          <w:szCs w:val="18"/>
          <w:lang w:val="en-US"/>
        </w:rPr>
        <w:t>compliance with renewal &amp; hazard waste authorization</w:t>
      </w:r>
      <w:r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:rsidR="008E4F9E" w:rsidRDefault="008E4F9E" w:rsidP="008E4F9E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Roll out projects related to optimizing resources and waste including </w:t>
      </w:r>
      <w:r w:rsidRPr="005E0369">
        <w:rPr>
          <w:rFonts w:ascii="Times New Roman" w:hAnsi="Times New Roman" w:cs="Times New Roman"/>
          <w:sz w:val="20"/>
          <w:szCs w:val="18"/>
        </w:rPr>
        <w:t>wider width processing in bleaching, finishing</w:t>
      </w:r>
      <w:r>
        <w:rPr>
          <w:rFonts w:ascii="Times New Roman" w:hAnsi="Times New Roman" w:cs="Times New Roman"/>
          <w:sz w:val="20"/>
          <w:szCs w:val="18"/>
        </w:rPr>
        <w:t>,</w:t>
      </w:r>
      <w:r w:rsidRPr="005E0369">
        <w:rPr>
          <w:rFonts w:ascii="Times New Roman" w:hAnsi="Times New Roman" w:cs="Times New Roman"/>
          <w:sz w:val="20"/>
          <w:szCs w:val="18"/>
        </w:rPr>
        <w:t xml:space="preserve"> and coating</w:t>
      </w:r>
      <w:r>
        <w:rPr>
          <w:rFonts w:ascii="Times New Roman" w:hAnsi="Times New Roman" w:cs="Times New Roman"/>
          <w:sz w:val="20"/>
          <w:szCs w:val="18"/>
        </w:rPr>
        <w:t xml:space="preserve">. </w:t>
      </w:r>
    </w:p>
    <w:p w:rsidR="008E4F9E" w:rsidRDefault="008E4F9E" w:rsidP="008E4F9E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Represent the department in interacting with </w:t>
      </w:r>
      <w:r w:rsidRPr="005E0369">
        <w:rPr>
          <w:rFonts w:ascii="Times New Roman" w:hAnsi="Times New Roman" w:cs="Times New Roman"/>
          <w:sz w:val="20"/>
          <w:szCs w:val="18"/>
        </w:rPr>
        <w:t xml:space="preserve">Quality Assurance Department in </w:t>
      </w:r>
      <w:r w:rsidR="00C86B10">
        <w:rPr>
          <w:rFonts w:ascii="Times New Roman" w:hAnsi="Times New Roman" w:cs="Times New Roman"/>
          <w:sz w:val="20"/>
          <w:szCs w:val="18"/>
        </w:rPr>
        <w:t xml:space="preserve">the </w:t>
      </w:r>
      <w:r w:rsidRPr="005E0369">
        <w:rPr>
          <w:rFonts w:ascii="Times New Roman" w:hAnsi="Times New Roman" w:cs="Times New Roman"/>
          <w:sz w:val="20"/>
          <w:szCs w:val="18"/>
        </w:rPr>
        <w:t>interlinings</w:t>
      </w:r>
      <w:r>
        <w:rPr>
          <w:rFonts w:ascii="Times New Roman" w:hAnsi="Times New Roman" w:cs="Times New Roman"/>
          <w:sz w:val="20"/>
          <w:szCs w:val="18"/>
        </w:rPr>
        <w:t>, Purchase</w:t>
      </w:r>
      <w:r w:rsidR="00C86B10">
        <w:rPr>
          <w:rFonts w:ascii="Times New Roman" w:hAnsi="Times New Roman" w:cs="Times New Roman"/>
          <w:sz w:val="20"/>
          <w:szCs w:val="18"/>
        </w:rPr>
        <w:t>,</w:t>
      </w:r>
      <w:r>
        <w:rPr>
          <w:rFonts w:ascii="Times New Roman" w:hAnsi="Times New Roman" w:cs="Times New Roman"/>
          <w:sz w:val="20"/>
          <w:szCs w:val="18"/>
        </w:rPr>
        <w:t xml:space="preserve"> and Finance department based on the business and operational requirements.</w:t>
      </w:r>
    </w:p>
    <w:p w:rsidR="00586A09" w:rsidRPr="009841CE" w:rsidRDefault="00586A09" w:rsidP="00E02CA4">
      <w:pPr>
        <w:pStyle w:val="NoSpacing"/>
        <w:rPr>
          <w:rFonts w:ascii="Times New Roman" w:hAnsi="Times New Roman" w:cs="Times New Roman"/>
          <w:sz w:val="20"/>
        </w:rPr>
      </w:pPr>
    </w:p>
    <w:p w:rsidR="004224FD" w:rsidRPr="009841CE" w:rsidRDefault="00844649" w:rsidP="004224FD">
      <w:pPr>
        <w:pStyle w:val="SectionHeading"/>
        <w:shd w:val="clear" w:color="auto" w:fill="632423" w:themeFill="accent2" w:themeFillShade="80"/>
        <w:tabs>
          <w:tab w:val="left" w:pos="284"/>
          <w:tab w:val="right" w:pos="10080"/>
        </w:tabs>
        <w:spacing w:before="0"/>
        <w:jc w:val="center"/>
        <w:rPr>
          <w:caps w:val="0"/>
          <w:smallCaps/>
          <w:szCs w:val="24"/>
        </w:rPr>
      </w:pPr>
      <w:r>
        <w:rPr>
          <w:caps w:val="0"/>
          <w:smallCaps/>
          <w:szCs w:val="24"/>
        </w:rPr>
        <w:t>Projects</w:t>
      </w:r>
    </w:p>
    <w:p w:rsidR="007772AA" w:rsidRPr="009841CE" w:rsidRDefault="007772AA" w:rsidP="007772AA">
      <w:pPr>
        <w:pStyle w:val="NoSpacing"/>
        <w:tabs>
          <w:tab w:val="left" w:pos="134"/>
        </w:tabs>
        <w:spacing w:line="276" w:lineRule="auto"/>
        <w:ind w:left="252" w:firstLine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97AA6" w:rsidRDefault="00C86B10" w:rsidP="004224FD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C86B10">
        <w:rPr>
          <w:rFonts w:ascii="Times New Roman" w:hAnsi="Times New Roman" w:cs="Times New Roman"/>
          <w:sz w:val="20"/>
          <w:szCs w:val="18"/>
        </w:rPr>
        <w:t>Replacing of Furnace oil with a wood fire in Boiler in the Interlining Manufacturing Facility, 1 year</w:t>
      </w:r>
      <w:r>
        <w:rPr>
          <w:rFonts w:ascii="Times New Roman" w:hAnsi="Times New Roman" w:cs="Times New Roman"/>
          <w:sz w:val="20"/>
          <w:szCs w:val="18"/>
        </w:rPr>
        <w:t>.</w:t>
      </w:r>
    </w:p>
    <w:p w:rsidR="00844649" w:rsidRDefault="00844649" w:rsidP="00844649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C86B10">
        <w:rPr>
          <w:rFonts w:ascii="Times New Roman" w:hAnsi="Times New Roman" w:cs="Times New Roman"/>
          <w:sz w:val="20"/>
          <w:szCs w:val="18"/>
        </w:rPr>
        <w:t>Waste reduction in Belt roll and cut collar process</w:t>
      </w:r>
      <w:r w:rsidR="00C86B10" w:rsidRPr="00C86B10">
        <w:rPr>
          <w:rFonts w:ascii="Times New Roman" w:hAnsi="Times New Roman" w:cs="Times New Roman"/>
          <w:sz w:val="20"/>
          <w:szCs w:val="18"/>
        </w:rPr>
        <w:t xml:space="preserve"> in the </w:t>
      </w:r>
      <w:r w:rsidRPr="00C86B10">
        <w:rPr>
          <w:rFonts w:ascii="Times New Roman" w:hAnsi="Times New Roman" w:cs="Times New Roman"/>
          <w:sz w:val="20"/>
          <w:szCs w:val="18"/>
        </w:rPr>
        <w:t>Interlining Manufacturing Facility</w:t>
      </w:r>
      <w:r w:rsidR="00C86B10">
        <w:rPr>
          <w:rFonts w:ascii="Times New Roman" w:hAnsi="Times New Roman" w:cs="Times New Roman"/>
          <w:sz w:val="20"/>
          <w:szCs w:val="18"/>
        </w:rPr>
        <w:t>, 1 Year</w:t>
      </w:r>
    </w:p>
    <w:p w:rsidR="00844649" w:rsidRDefault="00844649" w:rsidP="00844649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C86B10">
        <w:rPr>
          <w:rFonts w:ascii="Times New Roman" w:hAnsi="Times New Roman" w:cs="Times New Roman"/>
          <w:sz w:val="20"/>
          <w:szCs w:val="18"/>
        </w:rPr>
        <w:t>Process elimination</w:t>
      </w:r>
      <w:r w:rsidR="00C86B10" w:rsidRPr="00C86B10">
        <w:rPr>
          <w:rFonts w:ascii="Times New Roman" w:hAnsi="Times New Roman" w:cs="Times New Roman"/>
          <w:sz w:val="20"/>
          <w:szCs w:val="18"/>
        </w:rPr>
        <w:t xml:space="preserve"> in the </w:t>
      </w:r>
      <w:r w:rsidRPr="00C86B10">
        <w:rPr>
          <w:rFonts w:ascii="Times New Roman" w:hAnsi="Times New Roman" w:cs="Times New Roman"/>
          <w:sz w:val="20"/>
          <w:szCs w:val="18"/>
        </w:rPr>
        <w:t>Interlining Manufacturing Facility</w:t>
      </w:r>
      <w:r w:rsidR="00C86B10">
        <w:rPr>
          <w:rFonts w:ascii="Times New Roman" w:hAnsi="Times New Roman" w:cs="Times New Roman"/>
          <w:sz w:val="20"/>
          <w:szCs w:val="18"/>
        </w:rPr>
        <w:t>, 1 Year</w:t>
      </w:r>
    </w:p>
    <w:p w:rsidR="00844649" w:rsidRPr="00C86B10" w:rsidRDefault="00C86B10" w:rsidP="00844649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C86B10">
        <w:rPr>
          <w:rFonts w:ascii="Times New Roman" w:hAnsi="Times New Roman" w:cs="Times New Roman"/>
          <w:sz w:val="20"/>
          <w:szCs w:val="18"/>
        </w:rPr>
        <w:t>Man</w:t>
      </w:r>
      <w:r w:rsidR="00844649" w:rsidRPr="00C86B10">
        <w:rPr>
          <w:rFonts w:ascii="Times New Roman" w:hAnsi="Times New Roman" w:cs="Times New Roman"/>
          <w:sz w:val="20"/>
          <w:szCs w:val="18"/>
        </w:rPr>
        <w:t>power reduction</w:t>
      </w:r>
      <w:r w:rsidRPr="00C86B10">
        <w:rPr>
          <w:rFonts w:ascii="Times New Roman" w:hAnsi="Times New Roman" w:cs="Times New Roman"/>
          <w:sz w:val="20"/>
          <w:szCs w:val="18"/>
        </w:rPr>
        <w:t xml:space="preserve"> for f</w:t>
      </w:r>
      <w:r w:rsidR="00844649" w:rsidRPr="00C86B10">
        <w:rPr>
          <w:rFonts w:ascii="Times New Roman" w:hAnsi="Times New Roman" w:cs="Times New Roman"/>
          <w:sz w:val="20"/>
          <w:szCs w:val="18"/>
        </w:rPr>
        <w:t xml:space="preserve">inishing </w:t>
      </w:r>
      <w:r w:rsidRPr="00C86B10">
        <w:rPr>
          <w:rFonts w:ascii="Times New Roman" w:hAnsi="Times New Roman" w:cs="Times New Roman"/>
          <w:sz w:val="20"/>
          <w:szCs w:val="18"/>
        </w:rPr>
        <w:t>c</w:t>
      </w:r>
      <w:r w:rsidR="00844649" w:rsidRPr="00C86B10">
        <w:rPr>
          <w:rFonts w:ascii="Times New Roman" w:hAnsi="Times New Roman" w:cs="Times New Roman"/>
          <w:sz w:val="20"/>
          <w:szCs w:val="18"/>
        </w:rPr>
        <w:t>onsumer</w:t>
      </w:r>
      <w:r w:rsidRPr="00C86B10">
        <w:rPr>
          <w:rFonts w:ascii="Times New Roman" w:hAnsi="Times New Roman" w:cs="Times New Roman"/>
          <w:sz w:val="20"/>
          <w:szCs w:val="18"/>
        </w:rPr>
        <w:t xml:space="preserve">, </w:t>
      </w:r>
      <w:r w:rsidR="00844649" w:rsidRPr="00C86B10">
        <w:rPr>
          <w:rFonts w:ascii="Times New Roman" w:hAnsi="Times New Roman" w:cs="Times New Roman"/>
          <w:sz w:val="20"/>
          <w:szCs w:val="18"/>
        </w:rPr>
        <w:t>1 year</w:t>
      </w:r>
    </w:p>
    <w:p w:rsidR="008D6505" w:rsidRPr="009841CE" w:rsidRDefault="008D6505" w:rsidP="008D6505">
      <w:pPr>
        <w:pStyle w:val="NoSpacing"/>
        <w:tabs>
          <w:tab w:val="left" w:pos="134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0"/>
          <w:szCs w:val="10"/>
        </w:rPr>
      </w:pPr>
    </w:p>
    <w:p w:rsidR="00A51A09" w:rsidRPr="009841CE" w:rsidRDefault="00220A8A" w:rsidP="00925C64">
      <w:pPr>
        <w:pStyle w:val="SectionHeading"/>
        <w:shd w:val="clear" w:color="auto" w:fill="632423" w:themeFill="accent2" w:themeFillShade="80"/>
        <w:tabs>
          <w:tab w:val="left" w:pos="284"/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9841CE">
        <w:rPr>
          <w:caps w:val="0"/>
          <w:smallCaps/>
          <w:szCs w:val="24"/>
        </w:rPr>
        <w:t>Education</w:t>
      </w:r>
    </w:p>
    <w:p w:rsidR="00F7384C" w:rsidRPr="009841CE" w:rsidRDefault="00F7384C" w:rsidP="00F7384C">
      <w:pPr>
        <w:pStyle w:val="NoSpacing"/>
        <w:tabs>
          <w:tab w:val="left" w:pos="342"/>
        </w:tabs>
        <w:spacing w:after="60"/>
        <w:ind w:left="346" w:firstLine="0"/>
        <w:jc w:val="both"/>
        <w:rPr>
          <w:rFonts w:ascii="Times New Roman" w:hAnsi="Times New Roman" w:cs="Times New Roman"/>
          <w:bCs/>
          <w:sz w:val="4"/>
          <w:szCs w:val="4"/>
          <w:lang w:val="en-US"/>
        </w:rPr>
      </w:pPr>
    </w:p>
    <w:p w:rsidR="005E0369" w:rsidRPr="005E0369" w:rsidRDefault="005E0369" w:rsidP="005E0369">
      <w:pPr>
        <w:pStyle w:val="NoSpacing"/>
        <w:numPr>
          <w:ilvl w:val="0"/>
          <w:numId w:val="11"/>
        </w:numPr>
        <w:tabs>
          <w:tab w:val="right" w:pos="10526"/>
        </w:tabs>
        <w:spacing w:after="20"/>
        <w:ind w:left="346" w:hanging="346"/>
        <w:jc w:val="both"/>
        <w:rPr>
          <w:rFonts w:ascii="Times New Roman" w:hAnsi="Times New Roman" w:cs="Times New Roman"/>
          <w:bCs/>
          <w:sz w:val="20"/>
          <w:szCs w:val="28"/>
          <w:lang w:val="en-US"/>
        </w:rPr>
      </w:pPr>
      <w:r w:rsidRPr="005E0369">
        <w:rPr>
          <w:rFonts w:ascii="Times New Roman" w:hAnsi="Times New Roman" w:cs="Times New Roman"/>
          <w:b/>
          <w:bCs/>
          <w:sz w:val="20"/>
          <w:szCs w:val="28"/>
          <w:lang w:val="en-US"/>
        </w:rPr>
        <w:t xml:space="preserve">MBA, </w:t>
      </w:r>
      <w:r w:rsidRPr="005E0369">
        <w:rPr>
          <w:rFonts w:ascii="Times New Roman" w:hAnsi="Times New Roman" w:cs="Times New Roman"/>
          <w:bCs/>
          <w:sz w:val="20"/>
          <w:szCs w:val="28"/>
          <w:lang w:val="en-US"/>
        </w:rPr>
        <w:t>IIBM Institute of Business Management</w:t>
      </w:r>
      <w:r>
        <w:rPr>
          <w:rFonts w:ascii="Times New Roman" w:hAnsi="Times New Roman" w:cs="Times New Roman"/>
          <w:bCs/>
          <w:sz w:val="20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0"/>
          <w:szCs w:val="28"/>
          <w:lang w:val="en-US"/>
        </w:rPr>
        <w:tab/>
      </w:r>
      <w:r w:rsidRPr="005E0369">
        <w:rPr>
          <w:rFonts w:ascii="Times New Roman" w:hAnsi="Times New Roman" w:cs="Times New Roman"/>
          <w:bCs/>
          <w:sz w:val="20"/>
          <w:szCs w:val="28"/>
          <w:lang w:val="en-US"/>
        </w:rPr>
        <w:t>2018</w:t>
      </w:r>
    </w:p>
    <w:p w:rsidR="005E0369" w:rsidRPr="005E0369" w:rsidRDefault="005E0369" w:rsidP="005A22D8">
      <w:pPr>
        <w:pStyle w:val="NoSpacing"/>
        <w:numPr>
          <w:ilvl w:val="0"/>
          <w:numId w:val="11"/>
        </w:numPr>
        <w:tabs>
          <w:tab w:val="right" w:pos="10526"/>
        </w:tabs>
        <w:spacing w:after="20"/>
        <w:ind w:left="346" w:hanging="346"/>
        <w:jc w:val="both"/>
        <w:rPr>
          <w:rFonts w:ascii="Times New Roman" w:hAnsi="Times New Roman" w:cs="Times New Roman"/>
          <w:bCs/>
          <w:sz w:val="20"/>
          <w:szCs w:val="28"/>
          <w:lang w:val="en-US"/>
        </w:rPr>
      </w:pPr>
      <w:r w:rsidRPr="005E0369">
        <w:rPr>
          <w:rFonts w:ascii="Times New Roman" w:hAnsi="Times New Roman" w:cs="Times New Roman"/>
          <w:b/>
          <w:bCs/>
          <w:sz w:val="20"/>
          <w:szCs w:val="28"/>
          <w:lang w:val="en-US"/>
        </w:rPr>
        <w:t xml:space="preserve">Diploma in Textile Processing, </w:t>
      </w:r>
      <w:r w:rsidRPr="005E0369">
        <w:rPr>
          <w:rFonts w:ascii="Times New Roman" w:hAnsi="Times New Roman" w:cs="Times New Roman"/>
          <w:bCs/>
          <w:sz w:val="20"/>
          <w:szCs w:val="28"/>
          <w:lang w:val="en-US"/>
        </w:rPr>
        <w:t xml:space="preserve">SSMITT, Komarapalayam </w:t>
      </w:r>
      <w:r w:rsidRPr="005E0369">
        <w:rPr>
          <w:rFonts w:ascii="Times New Roman" w:hAnsi="Times New Roman" w:cs="Times New Roman"/>
          <w:bCs/>
          <w:sz w:val="20"/>
          <w:szCs w:val="28"/>
          <w:lang w:val="en-US"/>
        </w:rPr>
        <w:tab/>
        <w:t>1993</w:t>
      </w:r>
    </w:p>
    <w:p w:rsidR="007772AA" w:rsidRPr="009841CE" w:rsidRDefault="007772AA" w:rsidP="00A51A09">
      <w:pPr>
        <w:pStyle w:val="NoSpacing"/>
        <w:ind w:firstLine="0"/>
        <w:rPr>
          <w:rFonts w:ascii="Times New Roman" w:eastAsia="Times New Roman" w:hAnsi="Times New Roman" w:cs="Times New Roman"/>
          <w:b/>
          <w:smallCaps/>
          <w:sz w:val="20"/>
          <w:szCs w:val="24"/>
          <w:lang w:val="en-US"/>
        </w:rPr>
      </w:pPr>
    </w:p>
    <w:p w:rsidR="00A51A09" w:rsidRPr="009841CE" w:rsidRDefault="005E0369" w:rsidP="00925C64">
      <w:pPr>
        <w:pStyle w:val="SectionHeading"/>
        <w:shd w:val="clear" w:color="auto" w:fill="632423" w:themeFill="accent2" w:themeFillShade="80"/>
        <w:tabs>
          <w:tab w:val="left" w:pos="284"/>
          <w:tab w:val="right" w:pos="10080"/>
        </w:tabs>
        <w:spacing w:before="0"/>
        <w:jc w:val="center"/>
        <w:rPr>
          <w:rFonts w:asciiTheme="majorHAnsi" w:hAnsiTheme="majorHAnsi"/>
          <w:caps w:val="0"/>
          <w:smallCaps/>
          <w:szCs w:val="24"/>
        </w:rPr>
      </w:pPr>
      <w:r>
        <w:rPr>
          <w:caps w:val="0"/>
          <w:smallCaps/>
          <w:szCs w:val="24"/>
        </w:rPr>
        <w:t>Certifications</w:t>
      </w:r>
    </w:p>
    <w:p w:rsidR="004224FD" w:rsidRPr="009841CE" w:rsidRDefault="004224FD" w:rsidP="004224FD">
      <w:pPr>
        <w:rPr>
          <w:sz w:val="10"/>
          <w:szCs w:val="10"/>
          <w:lang w:val="en-IN"/>
        </w:rPr>
      </w:pPr>
    </w:p>
    <w:p w:rsidR="005E0369" w:rsidRPr="005E0369" w:rsidRDefault="005E0369" w:rsidP="00C86B10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5E0369">
        <w:rPr>
          <w:rFonts w:ascii="Times New Roman" w:hAnsi="Times New Roman" w:cs="Times New Roman"/>
          <w:sz w:val="20"/>
          <w:szCs w:val="18"/>
        </w:rPr>
        <w:t xml:space="preserve">Six </w:t>
      </w:r>
      <w:r w:rsidR="00C86B10">
        <w:rPr>
          <w:rFonts w:ascii="Times New Roman" w:hAnsi="Times New Roman" w:cs="Times New Roman"/>
          <w:sz w:val="20"/>
          <w:szCs w:val="18"/>
        </w:rPr>
        <w:t>S</w:t>
      </w:r>
      <w:r w:rsidRPr="005E0369">
        <w:rPr>
          <w:rFonts w:ascii="Times New Roman" w:hAnsi="Times New Roman" w:cs="Times New Roman"/>
          <w:sz w:val="20"/>
          <w:szCs w:val="18"/>
        </w:rPr>
        <w:t>igma Yellow Belt</w:t>
      </w:r>
      <w:r>
        <w:rPr>
          <w:rFonts w:ascii="Times New Roman" w:hAnsi="Times New Roman" w:cs="Times New Roman"/>
          <w:sz w:val="20"/>
          <w:szCs w:val="18"/>
        </w:rPr>
        <w:t xml:space="preserve">, </w:t>
      </w:r>
      <w:r w:rsidRPr="005E0369">
        <w:rPr>
          <w:rFonts w:ascii="Times New Roman" w:hAnsi="Times New Roman" w:cs="Times New Roman"/>
          <w:sz w:val="20"/>
          <w:szCs w:val="18"/>
        </w:rPr>
        <w:t>2010</w:t>
      </w:r>
    </w:p>
    <w:p w:rsidR="005E0369" w:rsidRPr="005E0369" w:rsidRDefault="005E0369" w:rsidP="005E0369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5E0369">
        <w:rPr>
          <w:rFonts w:ascii="Times New Roman" w:hAnsi="Times New Roman" w:cs="Times New Roman"/>
          <w:sz w:val="20"/>
          <w:szCs w:val="18"/>
        </w:rPr>
        <w:t>Lean Six sigma green belt</w:t>
      </w:r>
      <w:r>
        <w:rPr>
          <w:rFonts w:ascii="Times New Roman" w:hAnsi="Times New Roman" w:cs="Times New Roman"/>
          <w:sz w:val="20"/>
          <w:szCs w:val="18"/>
        </w:rPr>
        <w:t xml:space="preserve">, </w:t>
      </w:r>
      <w:r w:rsidRPr="005E0369">
        <w:rPr>
          <w:rFonts w:ascii="Times New Roman" w:hAnsi="Times New Roman" w:cs="Times New Roman"/>
          <w:sz w:val="20"/>
          <w:szCs w:val="18"/>
        </w:rPr>
        <w:t>2014</w:t>
      </w:r>
    </w:p>
    <w:p w:rsidR="005E0369" w:rsidRPr="005E0369" w:rsidRDefault="005E0369" w:rsidP="005E0369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5E0369">
        <w:rPr>
          <w:rFonts w:ascii="Times New Roman" w:hAnsi="Times New Roman" w:cs="Times New Roman"/>
          <w:sz w:val="20"/>
          <w:szCs w:val="18"/>
        </w:rPr>
        <w:t>IOSH</w:t>
      </w:r>
      <w:r>
        <w:rPr>
          <w:rFonts w:ascii="Times New Roman" w:hAnsi="Times New Roman" w:cs="Times New Roman"/>
          <w:sz w:val="20"/>
          <w:szCs w:val="18"/>
        </w:rPr>
        <w:t xml:space="preserve">, </w:t>
      </w:r>
      <w:r w:rsidRPr="005E0369">
        <w:rPr>
          <w:rFonts w:ascii="Times New Roman" w:hAnsi="Times New Roman" w:cs="Times New Roman"/>
          <w:sz w:val="20"/>
          <w:szCs w:val="18"/>
        </w:rPr>
        <w:t>2017</w:t>
      </w:r>
    </w:p>
    <w:p w:rsidR="004224FD" w:rsidRPr="005E0369" w:rsidRDefault="005E0369" w:rsidP="00E02CA4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hAnsi="Times New Roman" w:cs="Times New Roman"/>
          <w:sz w:val="20"/>
          <w:szCs w:val="18"/>
        </w:rPr>
      </w:pPr>
      <w:r w:rsidRPr="005E0369">
        <w:rPr>
          <w:rFonts w:ascii="Times New Roman" w:hAnsi="Times New Roman" w:cs="Times New Roman"/>
          <w:sz w:val="20"/>
          <w:szCs w:val="18"/>
        </w:rPr>
        <w:t>Nebosh, NIST, 2019</w:t>
      </w:r>
    </w:p>
    <w:p w:rsidR="004224FD" w:rsidRPr="009841CE" w:rsidRDefault="004224FD" w:rsidP="004224FD">
      <w:pPr>
        <w:tabs>
          <w:tab w:val="left" w:pos="8364"/>
        </w:tabs>
        <w:rPr>
          <w:sz w:val="20"/>
        </w:rPr>
      </w:pPr>
    </w:p>
    <w:p w:rsidR="00E02CA4" w:rsidRPr="009841CE" w:rsidRDefault="00E02CA4" w:rsidP="00925C64">
      <w:pPr>
        <w:pStyle w:val="SectionHeading"/>
        <w:shd w:val="clear" w:color="auto" w:fill="632423" w:themeFill="accent2" w:themeFillShade="80"/>
        <w:tabs>
          <w:tab w:val="left" w:pos="284"/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9841CE">
        <w:rPr>
          <w:caps w:val="0"/>
          <w:smallCaps/>
          <w:szCs w:val="24"/>
        </w:rPr>
        <w:t>Personal Details</w:t>
      </w:r>
    </w:p>
    <w:p w:rsidR="00E02CA4" w:rsidRPr="009841CE" w:rsidRDefault="00E02CA4" w:rsidP="00E02CA4">
      <w:pPr>
        <w:pStyle w:val="NoSpacing"/>
        <w:tabs>
          <w:tab w:val="left" w:pos="342"/>
        </w:tabs>
        <w:spacing w:after="20"/>
        <w:ind w:firstLine="0"/>
        <w:jc w:val="both"/>
        <w:rPr>
          <w:rFonts w:ascii="Times New Roman" w:hAnsi="Times New Roman" w:cs="Times New Roman"/>
          <w:i/>
          <w:sz w:val="10"/>
          <w:szCs w:val="18"/>
        </w:rPr>
      </w:pPr>
    </w:p>
    <w:p w:rsidR="00E02CA4" w:rsidRPr="009841CE" w:rsidRDefault="00E02CA4" w:rsidP="00E02CA4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val="en-US"/>
        </w:rPr>
      </w:pPr>
      <w:r w:rsidRPr="009841CE">
        <w:rPr>
          <w:rFonts w:ascii="Times New Roman" w:eastAsia="Times New Roman" w:hAnsi="Times New Roman" w:cs="Times New Roman"/>
          <w:b/>
          <w:bCs/>
          <w:sz w:val="20"/>
          <w:szCs w:val="18"/>
          <w:lang w:val="en-US"/>
        </w:rPr>
        <w:t xml:space="preserve">Date of Birth: </w:t>
      </w:r>
      <w:r w:rsidR="005E0369" w:rsidRPr="005E0369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09</w:t>
      </w:r>
      <w:r w:rsidR="005E0369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 xml:space="preserve"> Nov </w:t>
      </w:r>
      <w:r w:rsidR="005E0369" w:rsidRPr="005E0369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1974</w:t>
      </w:r>
    </w:p>
    <w:p w:rsidR="00E02CA4" w:rsidRPr="009841CE" w:rsidRDefault="00E02CA4" w:rsidP="00E02CA4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val="en-US"/>
        </w:rPr>
      </w:pPr>
      <w:r w:rsidRPr="009841CE">
        <w:rPr>
          <w:rFonts w:ascii="Times New Roman" w:eastAsia="Times New Roman" w:hAnsi="Times New Roman" w:cs="Times New Roman"/>
          <w:b/>
          <w:bCs/>
          <w:sz w:val="20"/>
          <w:szCs w:val="18"/>
          <w:lang w:val="en-US"/>
        </w:rPr>
        <w:t xml:space="preserve">Nationality: </w:t>
      </w:r>
      <w:r w:rsidR="005E0369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Indian</w:t>
      </w:r>
    </w:p>
    <w:p w:rsidR="00E02CA4" w:rsidRPr="009841CE" w:rsidRDefault="00E02CA4" w:rsidP="00E02CA4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val="en-US"/>
        </w:rPr>
      </w:pPr>
      <w:r w:rsidRPr="009841CE">
        <w:rPr>
          <w:rFonts w:ascii="Times New Roman" w:eastAsia="Times New Roman" w:hAnsi="Times New Roman" w:cs="Times New Roman"/>
          <w:b/>
          <w:bCs/>
          <w:sz w:val="20"/>
          <w:szCs w:val="18"/>
          <w:lang w:val="en-US"/>
        </w:rPr>
        <w:t xml:space="preserve">Languages Known: </w:t>
      </w:r>
      <w:r w:rsidR="005E0369" w:rsidRPr="005E0369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 xml:space="preserve">English </w:t>
      </w:r>
      <w:r w:rsidR="005E0369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and</w:t>
      </w:r>
      <w:r w:rsidR="005E0369" w:rsidRPr="005E0369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 xml:space="preserve"> Tamil</w:t>
      </w:r>
    </w:p>
    <w:p w:rsidR="00E02CA4" w:rsidRPr="009841CE" w:rsidRDefault="00E02CA4" w:rsidP="00E02CA4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val="en-US"/>
        </w:rPr>
      </w:pPr>
      <w:r w:rsidRPr="009841CE">
        <w:rPr>
          <w:rFonts w:ascii="Times New Roman" w:eastAsia="Times New Roman" w:hAnsi="Times New Roman" w:cs="Times New Roman"/>
          <w:b/>
          <w:bCs/>
          <w:sz w:val="20"/>
          <w:szCs w:val="18"/>
          <w:lang w:val="en-US"/>
        </w:rPr>
        <w:t xml:space="preserve">Passport Details: </w:t>
      </w:r>
      <w:r w:rsidR="005E0369" w:rsidRPr="005E0369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 xml:space="preserve">L7337334 </w:t>
      </w:r>
      <w:r w:rsidR="005E0369" w:rsidRPr="009841CE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valid till</w:t>
      </w:r>
      <w:r w:rsidR="005E0369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 xml:space="preserve"> Feb 2024</w:t>
      </w:r>
    </w:p>
    <w:p w:rsidR="005E0369" w:rsidRPr="009841CE" w:rsidRDefault="005E0369" w:rsidP="00C86B10">
      <w:pPr>
        <w:pStyle w:val="NoSpacing"/>
        <w:numPr>
          <w:ilvl w:val="0"/>
          <w:numId w:val="11"/>
        </w:numPr>
        <w:tabs>
          <w:tab w:val="left" w:pos="342"/>
        </w:tabs>
        <w:spacing w:after="20"/>
        <w:ind w:left="346" w:hanging="346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8"/>
          <w:lang w:val="en-US"/>
        </w:rPr>
        <w:t>Address:</w:t>
      </w:r>
      <w:r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5E0369">
        <w:rPr>
          <w:rFonts w:ascii="Times New Roman" w:eastAsia="Times New Roman" w:hAnsi="Times New Roman" w:cs="Times New Roman"/>
          <w:sz w:val="20"/>
          <w:szCs w:val="18"/>
          <w:lang w:val="en-US"/>
        </w:rPr>
        <w:t>4/23 Chan</w:t>
      </w:r>
      <w:r>
        <w:rPr>
          <w:rFonts w:ascii="Times New Roman" w:eastAsia="Times New Roman" w:hAnsi="Times New Roman" w:cs="Times New Roman"/>
          <w:sz w:val="20"/>
          <w:szCs w:val="18"/>
          <w:lang w:val="en-US"/>
        </w:rPr>
        <w:t>dra Gandhi Nagar, Bye pass Road</w:t>
      </w:r>
      <w:r w:rsidRPr="005E0369">
        <w:rPr>
          <w:rFonts w:ascii="Times New Roman" w:eastAsia="Times New Roman" w:hAnsi="Times New Roman" w:cs="Times New Roman"/>
          <w:sz w:val="20"/>
          <w:szCs w:val="18"/>
          <w:lang w:val="en-US"/>
        </w:rPr>
        <w:t>,</w:t>
      </w:r>
      <w:r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5E0369">
        <w:rPr>
          <w:rFonts w:ascii="Times New Roman" w:eastAsia="Times New Roman" w:hAnsi="Times New Roman" w:cs="Times New Roman"/>
          <w:sz w:val="20"/>
          <w:szCs w:val="18"/>
          <w:lang w:val="en-US"/>
        </w:rPr>
        <w:t>Madu</w:t>
      </w:r>
      <w:r w:rsidR="00C86B10">
        <w:rPr>
          <w:rFonts w:ascii="Times New Roman" w:eastAsia="Times New Roman" w:hAnsi="Times New Roman" w:cs="Times New Roman"/>
          <w:sz w:val="20"/>
          <w:szCs w:val="18"/>
          <w:lang w:val="en-US"/>
        </w:rPr>
        <w:t>ra</w:t>
      </w:r>
      <w:r w:rsidRPr="005E0369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– </w:t>
      </w:r>
      <w:r w:rsidRPr="005E0369">
        <w:rPr>
          <w:rFonts w:ascii="Times New Roman" w:eastAsia="Times New Roman" w:hAnsi="Times New Roman" w:cs="Times New Roman"/>
          <w:sz w:val="20"/>
          <w:szCs w:val="18"/>
          <w:lang w:val="en-US"/>
        </w:rPr>
        <w:t>625016, Tamil Nadu</w:t>
      </w:r>
      <w:r>
        <w:rPr>
          <w:rFonts w:ascii="Times New Roman" w:eastAsia="Times New Roman" w:hAnsi="Times New Roman" w:cs="Times New Roman"/>
          <w:sz w:val="20"/>
          <w:szCs w:val="18"/>
          <w:lang w:val="en-US"/>
        </w:rPr>
        <w:t>,</w:t>
      </w:r>
      <w:r w:rsidRPr="005E0369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India</w:t>
      </w:r>
    </w:p>
    <w:sectPr w:rsidR="005E0369" w:rsidRPr="009841CE" w:rsidSect="004224FD">
      <w:pgSz w:w="11907" w:h="16839" w:code="9"/>
      <w:pgMar w:top="709" w:right="616" w:bottom="567" w:left="720" w:header="50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DC" w:rsidRDefault="009D76DC">
      <w:r>
        <w:separator/>
      </w:r>
    </w:p>
  </w:endnote>
  <w:endnote w:type="continuationSeparator" w:id="0">
    <w:p w:rsidR="009D76DC" w:rsidRDefault="009D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DC" w:rsidRDefault="009D76DC">
      <w:r>
        <w:separator/>
      </w:r>
    </w:p>
  </w:footnote>
  <w:footnote w:type="continuationSeparator" w:id="0">
    <w:p w:rsidR="009D76DC" w:rsidRDefault="009D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28"/>
      </v:shape>
    </w:pict>
  </w:numPicBullet>
  <w:numPicBullet w:numPicBulletId="1">
    <w:pict>
      <v:shape id="_x0000_i1045" type="#_x0000_t75" alt="bullet_grey_circ" style="width:9.75pt;height:9.75pt;visibility:visible;mso-wrap-style:square" o:bullet="t">
        <v:imagedata r:id="rId2" o:title="bullet_grey_circ"/>
      </v:shape>
    </w:pict>
  </w:numPicBullet>
  <w:numPicBullet w:numPicBulletId="2">
    <w:pict>
      <v:shape id="_x0000_i1046" type="#_x0000_t75" style="width:14.25pt;height:10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" o:bullet="t">
        <v:imagedata r:id="rId3" o:title="" croptop="-8263f" cropbottom="-6839f" cropright="-227f"/>
        <o:lock v:ext="edit" aspectratio="f"/>
      </v:shape>
    </w:pict>
  </w:numPicBullet>
  <w:abstractNum w:abstractNumId="0">
    <w:nsid w:val="00000001"/>
    <w:multiLevelType w:val="hybridMultilevel"/>
    <w:tmpl w:val="B6845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AFE0CF8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26424"/>
    <w:multiLevelType w:val="hybridMultilevel"/>
    <w:tmpl w:val="301AB7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96699"/>
    <w:multiLevelType w:val="hybridMultilevel"/>
    <w:tmpl w:val="802A63BE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00F50"/>
    <w:multiLevelType w:val="hybridMultilevel"/>
    <w:tmpl w:val="2C589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77693E"/>
    <w:multiLevelType w:val="hybridMultilevel"/>
    <w:tmpl w:val="E17E24E4"/>
    <w:lvl w:ilvl="0" w:tplc="FE906800">
      <w:numFmt w:val="bullet"/>
      <w:lvlText w:val=""/>
      <w:lvlJc w:val="left"/>
      <w:pPr>
        <w:ind w:left="720" w:hanging="360"/>
      </w:pPr>
      <w:rPr>
        <w:rFonts w:ascii="Wingdings" w:eastAsia="SimSun" w:hAnsi="Wingdings" w:cs="Times New Roman" w:hint="default"/>
        <w:b w:val="0"/>
        <w:color w:val="00000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63310"/>
    <w:multiLevelType w:val="hybridMultilevel"/>
    <w:tmpl w:val="1F509C86"/>
    <w:lvl w:ilvl="0" w:tplc="FE906800">
      <w:numFmt w:val="bullet"/>
      <w:lvlText w:val=""/>
      <w:lvlJc w:val="left"/>
      <w:pPr>
        <w:ind w:left="720" w:hanging="360"/>
      </w:pPr>
      <w:rPr>
        <w:rFonts w:ascii="Wingdings" w:eastAsia="SimSun" w:hAnsi="Wingdings" w:cs="Times New Roman" w:hint="default"/>
        <w:b w:val="0"/>
        <w:color w:val="00000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08C6"/>
    <w:multiLevelType w:val="hybridMultilevel"/>
    <w:tmpl w:val="84D2F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71B14"/>
    <w:multiLevelType w:val="hybridMultilevel"/>
    <w:tmpl w:val="97F2A7A0"/>
    <w:lvl w:ilvl="0" w:tplc="40881A8C">
      <w:start w:val="1"/>
      <w:numFmt w:val="bullet"/>
      <w:lvlText w:val=""/>
      <w:lvlJc w:val="right"/>
      <w:pPr>
        <w:ind w:left="5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7E215C6"/>
    <w:multiLevelType w:val="hybridMultilevel"/>
    <w:tmpl w:val="3AA43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A30F1"/>
    <w:multiLevelType w:val="hybridMultilevel"/>
    <w:tmpl w:val="EA0212F6"/>
    <w:lvl w:ilvl="0" w:tplc="E1C60716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49DC4593"/>
    <w:multiLevelType w:val="hybridMultilevel"/>
    <w:tmpl w:val="BF6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E2C43"/>
    <w:multiLevelType w:val="hybridMultilevel"/>
    <w:tmpl w:val="A1B402AA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1F0544"/>
    <w:multiLevelType w:val="hybridMultilevel"/>
    <w:tmpl w:val="8782F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B6B2B"/>
    <w:multiLevelType w:val="hybridMultilevel"/>
    <w:tmpl w:val="14BA82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CE13C4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  <w:i/>
        <w:sz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795FD7"/>
    <w:multiLevelType w:val="hybridMultilevel"/>
    <w:tmpl w:val="48B80A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5"/>
  </w:num>
  <w:num w:numId="5">
    <w:abstractNumId w:val="15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2"/>
  </w:num>
  <w:num w:numId="15">
    <w:abstractNumId w:val="13"/>
  </w:num>
  <w:num w:numId="16">
    <w:abstractNumId w:val="1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NTYzMjE0NzM2NzNV0lEKTi0uzszPAykwqwUAfnaVKiwAAAA="/>
  </w:docVars>
  <w:rsids>
    <w:rsidRoot w:val="002B1120"/>
    <w:rsid w:val="00000E2C"/>
    <w:rsid w:val="000028C4"/>
    <w:rsid w:val="000039B2"/>
    <w:rsid w:val="0000400A"/>
    <w:rsid w:val="00012EE8"/>
    <w:rsid w:val="0001493C"/>
    <w:rsid w:val="000149A7"/>
    <w:rsid w:val="0001783B"/>
    <w:rsid w:val="00023858"/>
    <w:rsid w:val="00024122"/>
    <w:rsid w:val="00024346"/>
    <w:rsid w:val="00025118"/>
    <w:rsid w:val="0003348A"/>
    <w:rsid w:val="00033821"/>
    <w:rsid w:val="000354BE"/>
    <w:rsid w:val="000368F5"/>
    <w:rsid w:val="00037267"/>
    <w:rsid w:val="000400A0"/>
    <w:rsid w:val="00043B23"/>
    <w:rsid w:val="00043E1A"/>
    <w:rsid w:val="0004623E"/>
    <w:rsid w:val="00047868"/>
    <w:rsid w:val="00050103"/>
    <w:rsid w:val="0005063F"/>
    <w:rsid w:val="00052E5C"/>
    <w:rsid w:val="00053A49"/>
    <w:rsid w:val="00054310"/>
    <w:rsid w:val="00054813"/>
    <w:rsid w:val="00055DCB"/>
    <w:rsid w:val="00060211"/>
    <w:rsid w:val="0006085E"/>
    <w:rsid w:val="00062A37"/>
    <w:rsid w:val="0006318D"/>
    <w:rsid w:val="000643BF"/>
    <w:rsid w:val="00064932"/>
    <w:rsid w:val="00064B3A"/>
    <w:rsid w:val="00065023"/>
    <w:rsid w:val="000700FD"/>
    <w:rsid w:val="000711C5"/>
    <w:rsid w:val="0007156D"/>
    <w:rsid w:val="00072F89"/>
    <w:rsid w:val="0007314E"/>
    <w:rsid w:val="00075A27"/>
    <w:rsid w:val="00075B59"/>
    <w:rsid w:val="00077327"/>
    <w:rsid w:val="0007785B"/>
    <w:rsid w:val="00081B2E"/>
    <w:rsid w:val="000823B2"/>
    <w:rsid w:val="00084515"/>
    <w:rsid w:val="00084F14"/>
    <w:rsid w:val="0008588D"/>
    <w:rsid w:val="00087140"/>
    <w:rsid w:val="00087E50"/>
    <w:rsid w:val="000921ED"/>
    <w:rsid w:val="00093324"/>
    <w:rsid w:val="00094A51"/>
    <w:rsid w:val="00096826"/>
    <w:rsid w:val="00096BCD"/>
    <w:rsid w:val="00097963"/>
    <w:rsid w:val="000A0325"/>
    <w:rsid w:val="000A0909"/>
    <w:rsid w:val="000A1E65"/>
    <w:rsid w:val="000A321A"/>
    <w:rsid w:val="000B1275"/>
    <w:rsid w:val="000B1979"/>
    <w:rsid w:val="000B1EB6"/>
    <w:rsid w:val="000B2070"/>
    <w:rsid w:val="000B2CC4"/>
    <w:rsid w:val="000B34E8"/>
    <w:rsid w:val="000B5365"/>
    <w:rsid w:val="000B5B8A"/>
    <w:rsid w:val="000B6179"/>
    <w:rsid w:val="000B61B9"/>
    <w:rsid w:val="000C1ABC"/>
    <w:rsid w:val="000C3CA4"/>
    <w:rsid w:val="000C4AF8"/>
    <w:rsid w:val="000C50DD"/>
    <w:rsid w:val="000D650B"/>
    <w:rsid w:val="000E009D"/>
    <w:rsid w:val="000E2436"/>
    <w:rsid w:val="000E24CD"/>
    <w:rsid w:val="000E41E8"/>
    <w:rsid w:val="000E680C"/>
    <w:rsid w:val="000E6C18"/>
    <w:rsid w:val="000F036B"/>
    <w:rsid w:val="000F1A73"/>
    <w:rsid w:val="000F2105"/>
    <w:rsid w:val="000F4338"/>
    <w:rsid w:val="000F59B2"/>
    <w:rsid w:val="00100425"/>
    <w:rsid w:val="00101120"/>
    <w:rsid w:val="00102573"/>
    <w:rsid w:val="00104421"/>
    <w:rsid w:val="0010520D"/>
    <w:rsid w:val="001063E4"/>
    <w:rsid w:val="00106BC1"/>
    <w:rsid w:val="00113A80"/>
    <w:rsid w:val="00114422"/>
    <w:rsid w:val="00115E05"/>
    <w:rsid w:val="0011728C"/>
    <w:rsid w:val="001203DD"/>
    <w:rsid w:val="001219E1"/>
    <w:rsid w:val="00121B3C"/>
    <w:rsid w:val="00126CAD"/>
    <w:rsid w:val="00127BF5"/>
    <w:rsid w:val="0013539F"/>
    <w:rsid w:val="001366ED"/>
    <w:rsid w:val="001405FD"/>
    <w:rsid w:val="00141536"/>
    <w:rsid w:val="0014245E"/>
    <w:rsid w:val="0014525C"/>
    <w:rsid w:val="00154552"/>
    <w:rsid w:val="00154994"/>
    <w:rsid w:val="00154FBA"/>
    <w:rsid w:val="0015579D"/>
    <w:rsid w:val="0016119A"/>
    <w:rsid w:val="00166849"/>
    <w:rsid w:val="00170ACD"/>
    <w:rsid w:val="00171750"/>
    <w:rsid w:val="0017324D"/>
    <w:rsid w:val="0017610C"/>
    <w:rsid w:val="00176841"/>
    <w:rsid w:val="00176E14"/>
    <w:rsid w:val="00193998"/>
    <w:rsid w:val="00193A2B"/>
    <w:rsid w:val="00193DC8"/>
    <w:rsid w:val="00194ADF"/>
    <w:rsid w:val="00194B6B"/>
    <w:rsid w:val="001A1D8F"/>
    <w:rsid w:val="001A4F91"/>
    <w:rsid w:val="001A528C"/>
    <w:rsid w:val="001A5BF8"/>
    <w:rsid w:val="001A7426"/>
    <w:rsid w:val="001B0894"/>
    <w:rsid w:val="001B43A6"/>
    <w:rsid w:val="001B52E9"/>
    <w:rsid w:val="001B62A3"/>
    <w:rsid w:val="001B7502"/>
    <w:rsid w:val="001C0467"/>
    <w:rsid w:val="001C11EB"/>
    <w:rsid w:val="001C3F41"/>
    <w:rsid w:val="001C4177"/>
    <w:rsid w:val="001C64EF"/>
    <w:rsid w:val="001D1AE3"/>
    <w:rsid w:val="001D1FC5"/>
    <w:rsid w:val="001D3DC7"/>
    <w:rsid w:val="001D444F"/>
    <w:rsid w:val="001D523F"/>
    <w:rsid w:val="001D630E"/>
    <w:rsid w:val="001E1CE3"/>
    <w:rsid w:val="001E2310"/>
    <w:rsid w:val="001E2BF2"/>
    <w:rsid w:val="001E2BFE"/>
    <w:rsid w:val="001E398A"/>
    <w:rsid w:val="001E3D28"/>
    <w:rsid w:val="001E622D"/>
    <w:rsid w:val="001F248E"/>
    <w:rsid w:val="001F3E25"/>
    <w:rsid w:val="001F7DFE"/>
    <w:rsid w:val="001F7F4E"/>
    <w:rsid w:val="00201549"/>
    <w:rsid w:val="002021A1"/>
    <w:rsid w:val="00202F3D"/>
    <w:rsid w:val="002036D7"/>
    <w:rsid w:val="00206950"/>
    <w:rsid w:val="00206E1D"/>
    <w:rsid w:val="00206EF9"/>
    <w:rsid w:val="002107E3"/>
    <w:rsid w:val="00211ACA"/>
    <w:rsid w:val="00212596"/>
    <w:rsid w:val="00213335"/>
    <w:rsid w:val="002152EC"/>
    <w:rsid w:val="00215A3F"/>
    <w:rsid w:val="00215A79"/>
    <w:rsid w:val="002165A6"/>
    <w:rsid w:val="002167F4"/>
    <w:rsid w:val="00216A65"/>
    <w:rsid w:val="002179D0"/>
    <w:rsid w:val="00220A8A"/>
    <w:rsid w:val="002210B7"/>
    <w:rsid w:val="00221B1E"/>
    <w:rsid w:val="00224D6E"/>
    <w:rsid w:val="00225EF1"/>
    <w:rsid w:val="00226D8F"/>
    <w:rsid w:val="00227C6C"/>
    <w:rsid w:val="00227F25"/>
    <w:rsid w:val="00230F96"/>
    <w:rsid w:val="00231FD8"/>
    <w:rsid w:val="0023396B"/>
    <w:rsid w:val="0024025C"/>
    <w:rsid w:val="00240378"/>
    <w:rsid w:val="00240F75"/>
    <w:rsid w:val="002437E0"/>
    <w:rsid w:val="002439A7"/>
    <w:rsid w:val="00245BB9"/>
    <w:rsid w:val="00246009"/>
    <w:rsid w:val="00250A17"/>
    <w:rsid w:val="00250D62"/>
    <w:rsid w:val="00251E59"/>
    <w:rsid w:val="002574A1"/>
    <w:rsid w:val="002601FD"/>
    <w:rsid w:val="002621E3"/>
    <w:rsid w:val="0026377F"/>
    <w:rsid w:val="00263964"/>
    <w:rsid w:val="002641FA"/>
    <w:rsid w:val="002660D7"/>
    <w:rsid w:val="00270228"/>
    <w:rsid w:val="0027098D"/>
    <w:rsid w:val="00273B58"/>
    <w:rsid w:val="0027425A"/>
    <w:rsid w:val="002777F4"/>
    <w:rsid w:val="00280474"/>
    <w:rsid w:val="00280C95"/>
    <w:rsid w:val="00281279"/>
    <w:rsid w:val="00282284"/>
    <w:rsid w:val="00285D11"/>
    <w:rsid w:val="002863CB"/>
    <w:rsid w:val="00287556"/>
    <w:rsid w:val="00290CBD"/>
    <w:rsid w:val="00290D94"/>
    <w:rsid w:val="00292575"/>
    <w:rsid w:val="00292AA0"/>
    <w:rsid w:val="00296573"/>
    <w:rsid w:val="0029686E"/>
    <w:rsid w:val="00297499"/>
    <w:rsid w:val="002A1C22"/>
    <w:rsid w:val="002A45DE"/>
    <w:rsid w:val="002A6DCB"/>
    <w:rsid w:val="002B06BD"/>
    <w:rsid w:val="002B1120"/>
    <w:rsid w:val="002B1CDE"/>
    <w:rsid w:val="002C0943"/>
    <w:rsid w:val="002C39B1"/>
    <w:rsid w:val="002C44F7"/>
    <w:rsid w:val="002C604B"/>
    <w:rsid w:val="002C71F7"/>
    <w:rsid w:val="002D04CF"/>
    <w:rsid w:val="002D0ADD"/>
    <w:rsid w:val="002D2949"/>
    <w:rsid w:val="002D36C3"/>
    <w:rsid w:val="002D5820"/>
    <w:rsid w:val="002E5CC6"/>
    <w:rsid w:val="002E5FE7"/>
    <w:rsid w:val="002F02FB"/>
    <w:rsid w:val="002F7EA1"/>
    <w:rsid w:val="003007EF"/>
    <w:rsid w:val="003048C4"/>
    <w:rsid w:val="00304ABE"/>
    <w:rsid w:val="00304D28"/>
    <w:rsid w:val="003120E2"/>
    <w:rsid w:val="003130C0"/>
    <w:rsid w:val="00313974"/>
    <w:rsid w:val="003152FA"/>
    <w:rsid w:val="003172AE"/>
    <w:rsid w:val="003204C2"/>
    <w:rsid w:val="00321EBF"/>
    <w:rsid w:val="00324899"/>
    <w:rsid w:val="00324F5B"/>
    <w:rsid w:val="00326DDF"/>
    <w:rsid w:val="0032790A"/>
    <w:rsid w:val="00327BD6"/>
    <w:rsid w:val="00330806"/>
    <w:rsid w:val="003330B2"/>
    <w:rsid w:val="00335387"/>
    <w:rsid w:val="0033648B"/>
    <w:rsid w:val="003366F6"/>
    <w:rsid w:val="00340ADA"/>
    <w:rsid w:val="00340B1D"/>
    <w:rsid w:val="00341797"/>
    <w:rsid w:val="00345BCF"/>
    <w:rsid w:val="00346302"/>
    <w:rsid w:val="00346A35"/>
    <w:rsid w:val="00346E78"/>
    <w:rsid w:val="00350E47"/>
    <w:rsid w:val="00353502"/>
    <w:rsid w:val="003618F8"/>
    <w:rsid w:val="00363CBC"/>
    <w:rsid w:val="00364108"/>
    <w:rsid w:val="0037341D"/>
    <w:rsid w:val="00377920"/>
    <w:rsid w:val="003814A7"/>
    <w:rsid w:val="003851D7"/>
    <w:rsid w:val="003871B1"/>
    <w:rsid w:val="00387F9B"/>
    <w:rsid w:val="00391A10"/>
    <w:rsid w:val="00391A40"/>
    <w:rsid w:val="00393AFC"/>
    <w:rsid w:val="00395F20"/>
    <w:rsid w:val="003A11FA"/>
    <w:rsid w:val="003A42AA"/>
    <w:rsid w:val="003A43E0"/>
    <w:rsid w:val="003A4E98"/>
    <w:rsid w:val="003A5059"/>
    <w:rsid w:val="003B3DE4"/>
    <w:rsid w:val="003B4BB2"/>
    <w:rsid w:val="003B51FD"/>
    <w:rsid w:val="003B6F42"/>
    <w:rsid w:val="003C088B"/>
    <w:rsid w:val="003C47E2"/>
    <w:rsid w:val="003C6812"/>
    <w:rsid w:val="003C6D3B"/>
    <w:rsid w:val="003C7535"/>
    <w:rsid w:val="003D1CE5"/>
    <w:rsid w:val="003D469A"/>
    <w:rsid w:val="003D538F"/>
    <w:rsid w:val="003D6B9B"/>
    <w:rsid w:val="003E03B1"/>
    <w:rsid w:val="003E3423"/>
    <w:rsid w:val="003E348B"/>
    <w:rsid w:val="003E4F3F"/>
    <w:rsid w:val="003E5BAA"/>
    <w:rsid w:val="003F0318"/>
    <w:rsid w:val="003F3D28"/>
    <w:rsid w:val="003F4A2F"/>
    <w:rsid w:val="003F68E5"/>
    <w:rsid w:val="003F7859"/>
    <w:rsid w:val="003F7C3F"/>
    <w:rsid w:val="004023EC"/>
    <w:rsid w:val="00402F66"/>
    <w:rsid w:val="004044BF"/>
    <w:rsid w:val="004167A5"/>
    <w:rsid w:val="004224FD"/>
    <w:rsid w:val="004241E9"/>
    <w:rsid w:val="00424E97"/>
    <w:rsid w:val="004269FE"/>
    <w:rsid w:val="00427559"/>
    <w:rsid w:val="00431792"/>
    <w:rsid w:val="004330FB"/>
    <w:rsid w:val="00433AC6"/>
    <w:rsid w:val="00434D99"/>
    <w:rsid w:val="0043592F"/>
    <w:rsid w:val="00437762"/>
    <w:rsid w:val="00437E81"/>
    <w:rsid w:val="00440161"/>
    <w:rsid w:val="0044069C"/>
    <w:rsid w:val="004453FA"/>
    <w:rsid w:val="004515BF"/>
    <w:rsid w:val="004516C0"/>
    <w:rsid w:val="004518B5"/>
    <w:rsid w:val="004537A8"/>
    <w:rsid w:val="0045503C"/>
    <w:rsid w:val="004617A3"/>
    <w:rsid w:val="00462DC7"/>
    <w:rsid w:val="00463572"/>
    <w:rsid w:val="00464A5D"/>
    <w:rsid w:val="0046529C"/>
    <w:rsid w:val="00466690"/>
    <w:rsid w:val="0047042F"/>
    <w:rsid w:val="00470480"/>
    <w:rsid w:val="00474EC9"/>
    <w:rsid w:val="004764A7"/>
    <w:rsid w:val="00485765"/>
    <w:rsid w:val="004869A4"/>
    <w:rsid w:val="00487476"/>
    <w:rsid w:val="004903B4"/>
    <w:rsid w:val="00490E28"/>
    <w:rsid w:val="00490E9D"/>
    <w:rsid w:val="00492D35"/>
    <w:rsid w:val="00494342"/>
    <w:rsid w:val="004A12BB"/>
    <w:rsid w:val="004A2028"/>
    <w:rsid w:val="004A218B"/>
    <w:rsid w:val="004A3EBA"/>
    <w:rsid w:val="004A3FB0"/>
    <w:rsid w:val="004A5FF3"/>
    <w:rsid w:val="004A70D6"/>
    <w:rsid w:val="004A7B3B"/>
    <w:rsid w:val="004B07F2"/>
    <w:rsid w:val="004B111C"/>
    <w:rsid w:val="004B189C"/>
    <w:rsid w:val="004B66D2"/>
    <w:rsid w:val="004B7A81"/>
    <w:rsid w:val="004C388D"/>
    <w:rsid w:val="004C4511"/>
    <w:rsid w:val="004C5779"/>
    <w:rsid w:val="004D027C"/>
    <w:rsid w:val="004D040B"/>
    <w:rsid w:val="004D4107"/>
    <w:rsid w:val="004D4DE3"/>
    <w:rsid w:val="004D7E62"/>
    <w:rsid w:val="004E2C3E"/>
    <w:rsid w:val="004E4219"/>
    <w:rsid w:val="004E4E21"/>
    <w:rsid w:val="004E7617"/>
    <w:rsid w:val="004E7A4F"/>
    <w:rsid w:val="004F011A"/>
    <w:rsid w:val="004F209C"/>
    <w:rsid w:val="004F2309"/>
    <w:rsid w:val="0050090E"/>
    <w:rsid w:val="00501ECA"/>
    <w:rsid w:val="005063F1"/>
    <w:rsid w:val="005119BB"/>
    <w:rsid w:val="00511FBD"/>
    <w:rsid w:val="0051230E"/>
    <w:rsid w:val="00512D18"/>
    <w:rsid w:val="00512FE3"/>
    <w:rsid w:val="0051366E"/>
    <w:rsid w:val="005153EC"/>
    <w:rsid w:val="00516E55"/>
    <w:rsid w:val="005177A3"/>
    <w:rsid w:val="005178FE"/>
    <w:rsid w:val="00524120"/>
    <w:rsid w:val="005244EA"/>
    <w:rsid w:val="00525878"/>
    <w:rsid w:val="00526729"/>
    <w:rsid w:val="00530B82"/>
    <w:rsid w:val="00531529"/>
    <w:rsid w:val="005321A7"/>
    <w:rsid w:val="00534160"/>
    <w:rsid w:val="005348F0"/>
    <w:rsid w:val="00536A9A"/>
    <w:rsid w:val="00536AC4"/>
    <w:rsid w:val="005414A5"/>
    <w:rsid w:val="0054470C"/>
    <w:rsid w:val="00551A3E"/>
    <w:rsid w:val="0055200C"/>
    <w:rsid w:val="0055226A"/>
    <w:rsid w:val="00555F2C"/>
    <w:rsid w:val="005573A4"/>
    <w:rsid w:val="005606BF"/>
    <w:rsid w:val="00561918"/>
    <w:rsid w:val="00561AC5"/>
    <w:rsid w:val="005633EF"/>
    <w:rsid w:val="005641FC"/>
    <w:rsid w:val="0056655F"/>
    <w:rsid w:val="005731A9"/>
    <w:rsid w:val="00573B86"/>
    <w:rsid w:val="00575410"/>
    <w:rsid w:val="00575EE5"/>
    <w:rsid w:val="00576BB5"/>
    <w:rsid w:val="005775CA"/>
    <w:rsid w:val="0058013E"/>
    <w:rsid w:val="00580F52"/>
    <w:rsid w:val="0058152D"/>
    <w:rsid w:val="0058164C"/>
    <w:rsid w:val="00581758"/>
    <w:rsid w:val="00581E58"/>
    <w:rsid w:val="00581E97"/>
    <w:rsid w:val="00583A63"/>
    <w:rsid w:val="00583F11"/>
    <w:rsid w:val="005846E1"/>
    <w:rsid w:val="0058573C"/>
    <w:rsid w:val="005863A0"/>
    <w:rsid w:val="00586A09"/>
    <w:rsid w:val="00594A3D"/>
    <w:rsid w:val="00594D0B"/>
    <w:rsid w:val="00596C3F"/>
    <w:rsid w:val="005A22D8"/>
    <w:rsid w:val="005A3D95"/>
    <w:rsid w:val="005A6C49"/>
    <w:rsid w:val="005A7F23"/>
    <w:rsid w:val="005B05F3"/>
    <w:rsid w:val="005B2157"/>
    <w:rsid w:val="005B2271"/>
    <w:rsid w:val="005B2B2B"/>
    <w:rsid w:val="005B528F"/>
    <w:rsid w:val="005B5337"/>
    <w:rsid w:val="005B5F87"/>
    <w:rsid w:val="005C11D1"/>
    <w:rsid w:val="005C2B4D"/>
    <w:rsid w:val="005C32E8"/>
    <w:rsid w:val="005C4A0E"/>
    <w:rsid w:val="005C7C6E"/>
    <w:rsid w:val="005D4C55"/>
    <w:rsid w:val="005D54FC"/>
    <w:rsid w:val="005D6206"/>
    <w:rsid w:val="005D7087"/>
    <w:rsid w:val="005D7728"/>
    <w:rsid w:val="005E0369"/>
    <w:rsid w:val="005E1B89"/>
    <w:rsid w:val="005E43D3"/>
    <w:rsid w:val="005E4D77"/>
    <w:rsid w:val="005E50C4"/>
    <w:rsid w:val="005E7189"/>
    <w:rsid w:val="005F15BD"/>
    <w:rsid w:val="005F3488"/>
    <w:rsid w:val="005F5FC3"/>
    <w:rsid w:val="00605F4C"/>
    <w:rsid w:val="006066E8"/>
    <w:rsid w:val="006124D7"/>
    <w:rsid w:val="006130DE"/>
    <w:rsid w:val="0061322B"/>
    <w:rsid w:val="006142BE"/>
    <w:rsid w:val="00621E80"/>
    <w:rsid w:val="00624C6B"/>
    <w:rsid w:val="00624F09"/>
    <w:rsid w:val="00625AA9"/>
    <w:rsid w:val="00627B69"/>
    <w:rsid w:val="0063005C"/>
    <w:rsid w:val="006332A6"/>
    <w:rsid w:val="006359E0"/>
    <w:rsid w:val="00640A82"/>
    <w:rsid w:val="00640FE9"/>
    <w:rsid w:val="006440DD"/>
    <w:rsid w:val="00646092"/>
    <w:rsid w:val="00646112"/>
    <w:rsid w:val="00646625"/>
    <w:rsid w:val="00650356"/>
    <w:rsid w:val="00657D10"/>
    <w:rsid w:val="006600CE"/>
    <w:rsid w:val="00660641"/>
    <w:rsid w:val="00662D5B"/>
    <w:rsid w:val="00665011"/>
    <w:rsid w:val="00665887"/>
    <w:rsid w:val="00670E92"/>
    <w:rsid w:val="0067147E"/>
    <w:rsid w:val="006719FE"/>
    <w:rsid w:val="006733C5"/>
    <w:rsid w:val="00677D34"/>
    <w:rsid w:val="006815D5"/>
    <w:rsid w:val="0068289D"/>
    <w:rsid w:val="006831AA"/>
    <w:rsid w:val="00691705"/>
    <w:rsid w:val="00691EB0"/>
    <w:rsid w:val="00693A1F"/>
    <w:rsid w:val="0069407F"/>
    <w:rsid w:val="0069459D"/>
    <w:rsid w:val="00694A91"/>
    <w:rsid w:val="00695E50"/>
    <w:rsid w:val="00697FBC"/>
    <w:rsid w:val="006A019A"/>
    <w:rsid w:val="006A08FA"/>
    <w:rsid w:val="006A128F"/>
    <w:rsid w:val="006A19EE"/>
    <w:rsid w:val="006A2AAA"/>
    <w:rsid w:val="006A3121"/>
    <w:rsid w:val="006A3A6F"/>
    <w:rsid w:val="006A4FF1"/>
    <w:rsid w:val="006A7470"/>
    <w:rsid w:val="006B077B"/>
    <w:rsid w:val="006B1888"/>
    <w:rsid w:val="006B3A63"/>
    <w:rsid w:val="006B5701"/>
    <w:rsid w:val="006B656C"/>
    <w:rsid w:val="006B685B"/>
    <w:rsid w:val="006B777B"/>
    <w:rsid w:val="006C01A6"/>
    <w:rsid w:val="006C1444"/>
    <w:rsid w:val="006C5142"/>
    <w:rsid w:val="006C7AC2"/>
    <w:rsid w:val="006C7F0A"/>
    <w:rsid w:val="006D03FD"/>
    <w:rsid w:val="006D06BB"/>
    <w:rsid w:val="006D0B6A"/>
    <w:rsid w:val="006D6D15"/>
    <w:rsid w:val="006E02AC"/>
    <w:rsid w:val="006E1F9F"/>
    <w:rsid w:val="006E27D6"/>
    <w:rsid w:val="006E2DAE"/>
    <w:rsid w:val="006E515B"/>
    <w:rsid w:val="006E58D6"/>
    <w:rsid w:val="006E6987"/>
    <w:rsid w:val="006E6BFF"/>
    <w:rsid w:val="006F42F2"/>
    <w:rsid w:val="006F6B5A"/>
    <w:rsid w:val="006F6EFE"/>
    <w:rsid w:val="00702111"/>
    <w:rsid w:val="0070306E"/>
    <w:rsid w:val="00703575"/>
    <w:rsid w:val="00706A5D"/>
    <w:rsid w:val="00711E13"/>
    <w:rsid w:val="00712426"/>
    <w:rsid w:val="00713533"/>
    <w:rsid w:val="00714CE9"/>
    <w:rsid w:val="00714FE7"/>
    <w:rsid w:val="00715384"/>
    <w:rsid w:val="00716ACF"/>
    <w:rsid w:val="00717424"/>
    <w:rsid w:val="00721072"/>
    <w:rsid w:val="00721B66"/>
    <w:rsid w:val="00726274"/>
    <w:rsid w:val="007263B2"/>
    <w:rsid w:val="0072679D"/>
    <w:rsid w:val="00727704"/>
    <w:rsid w:val="00732FE3"/>
    <w:rsid w:val="00736AD9"/>
    <w:rsid w:val="00737C31"/>
    <w:rsid w:val="00743B00"/>
    <w:rsid w:val="00745246"/>
    <w:rsid w:val="00747165"/>
    <w:rsid w:val="007473E2"/>
    <w:rsid w:val="00747B47"/>
    <w:rsid w:val="00747B68"/>
    <w:rsid w:val="00750ABC"/>
    <w:rsid w:val="00752BA3"/>
    <w:rsid w:val="00754087"/>
    <w:rsid w:val="00756117"/>
    <w:rsid w:val="007574D1"/>
    <w:rsid w:val="00757D81"/>
    <w:rsid w:val="00761122"/>
    <w:rsid w:val="00764857"/>
    <w:rsid w:val="00764E94"/>
    <w:rsid w:val="00765541"/>
    <w:rsid w:val="007655DB"/>
    <w:rsid w:val="00765E98"/>
    <w:rsid w:val="0077260F"/>
    <w:rsid w:val="0077271F"/>
    <w:rsid w:val="00774987"/>
    <w:rsid w:val="00776346"/>
    <w:rsid w:val="0077653D"/>
    <w:rsid w:val="007772AA"/>
    <w:rsid w:val="00783A15"/>
    <w:rsid w:val="007857F1"/>
    <w:rsid w:val="00792263"/>
    <w:rsid w:val="0079265D"/>
    <w:rsid w:val="00792D37"/>
    <w:rsid w:val="0079460F"/>
    <w:rsid w:val="00795CD6"/>
    <w:rsid w:val="00795F1D"/>
    <w:rsid w:val="00796820"/>
    <w:rsid w:val="00796931"/>
    <w:rsid w:val="007A15FD"/>
    <w:rsid w:val="007A1DBE"/>
    <w:rsid w:val="007A3C1A"/>
    <w:rsid w:val="007A4204"/>
    <w:rsid w:val="007A4A8B"/>
    <w:rsid w:val="007A4CB3"/>
    <w:rsid w:val="007A6012"/>
    <w:rsid w:val="007B2739"/>
    <w:rsid w:val="007B2D9E"/>
    <w:rsid w:val="007B3A14"/>
    <w:rsid w:val="007B4131"/>
    <w:rsid w:val="007B477A"/>
    <w:rsid w:val="007B65C1"/>
    <w:rsid w:val="007B722C"/>
    <w:rsid w:val="007C18FA"/>
    <w:rsid w:val="007C2FD9"/>
    <w:rsid w:val="007C4A4D"/>
    <w:rsid w:val="007C6887"/>
    <w:rsid w:val="007D00DF"/>
    <w:rsid w:val="007D492F"/>
    <w:rsid w:val="007D51F1"/>
    <w:rsid w:val="007D5A62"/>
    <w:rsid w:val="007E0502"/>
    <w:rsid w:val="007E23A1"/>
    <w:rsid w:val="007E60E4"/>
    <w:rsid w:val="007E69D4"/>
    <w:rsid w:val="007E6D43"/>
    <w:rsid w:val="007E7156"/>
    <w:rsid w:val="007F051C"/>
    <w:rsid w:val="007F125B"/>
    <w:rsid w:val="007F1B23"/>
    <w:rsid w:val="007F209C"/>
    <w:rsid w:val="007F2E52"/>
    <w:rsid w:val="007F4EB6"/>
    <w:rsid w:val="007F6F72"/>
    <w:rsid w:val="008000CC"/>
    <w:rsid w:val="00801ECF"/>
    <w:rsid w:val="00804FFD"/>
    <w:rsid w:val="008070FD"/>
    <w:rsid w:val="00810E52"/>
    <w:rsid w:val="0081249B"/>
    <w:rsid w:val="00813A79"/>
    <w:rsid w:val="00815081"/>
    <w:rsid w:val="00815BC2"/>
    <w:rsid w:val="0081704E"/>
    <w:rsid w:val="00824242"/>
    <w:rsid w:val="00825DD8"/>
    <w:rsid w:val="008307B0"/>
    <w:rsid w:val="008356E6"/>
    <w:rsid w:val="00835759"/>
    <w:rsid w:val="008418C7"/>
    <w:rsid w:val="0084331E"/>
    <w:rsid w:val="0084334F"/>
    <w:rsid w:val="00843B03"/>
    <w:rsid w:val="00844649"/>
    <w:rsid w:val="00846450"/>
    <w:rsid w:val="00851815"/>
    <w:rsid w:val="008527DC"/>
    <w:rsid w:val="00856280"/>
    <w:rsid w:val="008639F8"/>
    <w:rsid w:val="0086482D"/>
    <w:rsid w:val="00866519"/>
    <w:rsid w:val="00867B49"/>
    <w:rsid w:val="0087162A"/>
    <w:rsid w:val="00872FE5"/>
    <w:rsid w:val="0087345A"/>
    <w:rsid w:val="0087597A"/>
    <w:rsid w:val="0087720A"/>
    <w:rsid w:val="00877AA3"/>
    <w:rsid w:val="008816B3"/>
    <w:rsid w:val="00883210"/>
    <w:rsid w:val="00883DB3"/>
    <w:rsid w:val="00892AAA"/>
    <w:rsid w:val="00893BD8"/>
    <w:rsid w:val="008962BB"/>
    <w:rsid w:val="008A07C4"/>
    <w:rsid w:val="008A34C8"/>
    <w:rsid w:val="008A46EC"/>
    <w:rsid w:val="008B06B2"/>
    <w:rsid w:val="008B07E5"/>
    <w:rsid w:val="008B3A91"/>
    <w:rsid w:val="008B4A89"/>
    <w:rsid w:val="008B6A79"/>
    <w:rsid w:val="008C1A31"/>
    <w:rsid w:val="008C5C8C"/>
    <w:rsid w:val="008C6DD1"/>
    <w:rsid w:val="008C799F"/>
    <w:rsid w:val="008D6505"/>
    <w:rsid w:val="008E0B1C"/>
    <w:rsid w:val="008E2FF3"/>
    <w:rsid w:val="008E301E"/>
    <w:rsid w:val="008E4328"/>
    <w:rsid w:val="008E4F9E"/>
    <w:rsid w:val="008E5876"/>
    <w:rsid w:val="008F000A"/>
    <w:rsid w:val="008F0E96"/>
    <w:rsid w:val="008F1142"/>
    <w:rsid w:val="008F36EE"/>
    <w:rsid w:val="008F39B3"/>
    <w:rsid w:val="008F3D79"/>
    <w:rsid w:val="008F6ECF"/>
    <w:rsid w:val="008F714B"/>
    <w:rsid w:val="00902941"/>
    <w:rsid w:val="00904BF6"/>
    <w:rsid w:val="009051C8"/>
    <w:rsid w:val="00906AD1"/>
    <w:rsid w:val="00907C47"/>
    <w:rsid w:val="0091169B"/>
    <w:rsid w:val="0091211B"/>
    <w:rsid w:val="0091410E"/>
    <w:rsid w:val="00917BD1"/>
    <w:rsid w:val="00925C64"/>
    <w:rsid w:val="00926E50"/>
    <w:rsid w:val="009304D7"/>
    <w:rsid w:val="00930980"/>
    <w:rsid w:val="00931953"/>
    <w:rsid w:val="00933B3D"/>
    <w:rsid w:val="00936B9D"/>
    <w:rsid w:val="00937767"/>
    <w:rsid w:val="00937815"/>
    <w:rsid w:val="00941C88"/>
    <w:rsid w:val="00942ED8"/>
    <w:rsid w:val="009440CD"/>
    <w:rsid w:val="009461D1"/>
    <w:rsid w:val="00950940"/>
    <w:rsid w:val="0095265A"/>
    <w:rsid w:val="00954FD7"/>
    <w:rsid w:val="00955D42"/>
    <w:rsid w:val="00963554"/>
    <w:rsid w:val="00965185"/>
    <w:rsid w:val="0096653E"/>
    <w:rsid w:val="0096769C"/>
    <w:rsid w:val="00967CD4"/>
    <w:rsid w:val="00970D29"/>
    <w:rsid w:val="00974887"/>
    <w:rsid w:val="009756F4"/>
    <w:rsid w:val="009841CE"/>
    <w:rsid w:val="009862CD"/>
    <w:rsid w:val="00986993"/>
    <w:rsid w:val="00991244"/>
    <w:rsid w:val="009916C8"/>
    <w:rsid w:val="009920CE"/>
    <w:rsid w:val="00993275"/>
    <w:rsid w:val="00993EBE"/>
    <w:rsid w:val="00994A08"/>
    <w:rsid w:val="00997AA6"/>
    <w:rsid w:val="009A11AA"/>
    <w:rsid w:val="009A19AC"/>
    <w:rsid w:val="009A1CE6"/>
    <w:rsid w:val="009A305E"/>
    <w:rsid w:val="009A4C21"/>
    <w:rsid w:val="009A5513"/>
    <w:rsid w:val="009A7C8A"/>
    <w:rsid w:val="009B21BA"/>
    <w:rsid w:val="009B41DA"/>
    <w:rsid w:val="009B6531"/>
    <w:rsid w:val="009C1A45"/>
    <w:rsid w:val="009C322F"/>
    <w:rsid w:val="009C5040"/>
    <w:rsid w:val="009C7B43"/>
    <w:rsid w:val="009D0B5C"/>
    <w:rsid w:val="009D1E79"/>
    <w:rsid w:val="009D1FF8"/>
    <w:rsid w:val="009D4EC0"/>
    <w:rsid w:val="009D76DC"/>
    <w:rsid w:val="009D7BE6"/>
    <w:rsid w:val="009E185B"/>
    <w:rsid w:val="009E385B"/>
    <w:rsid w:val="009E3866"/>
    <w:rsid w:val="009E5131"/>
    <w:rsid w:val="009E5BB1"/>
    <w:rsid w:val="009E6525"/>
    <w:rsid w:val="009F2A04"/>
    <w:rsid w:val="009F3CCC"/>
    <w:rsid w:val="009F62EF"/>
    <w:rsid w:val="00A01C0C"/>
    <w:rsid w:val="00A02DB3"/>
    <w:rsid w:val="00A0318C"/>
    <w:rsid w:val="00A03B4C"/>
    <w:rsid w:val="00A04BDC"/>
    <w:rsid w:val="00A11569"/>
    <w:rsid w:val="00A15BC4"/>
    <w:rsid w:val="00A171E2"/>
    <w:rsid w:val="00A208A8"/>
    <w:rsid w:val="00A22260"/>
    <w:rsid w:val="00A2234A"/>
    <w:rsid w:val="00A229B3"/>
    <w:rsid w:val="00A23703"/>
    <w:rsid w:val="00A23A6C"/>
    <w:rsid w:val="00A25ECA"/>
    <w:rsid w:val="00A27AE5"/>
    <w:rsid w:val="00A32030"/>
    <w:rsid w:val="00A3246A"/>
    <w:rsid w:val="00A3289F"/>
    <w:rsid w:val="00A33C26"/>
    <w:rsid w:val="00A37851"/>
    <w:rsid w:val="00A40089"/>
    <w:rsid w:val="00A40275"/>
    <w:rsid w:val="00A410A2"/>
    <w:rsid w:val="00A4160C"/>
    <w:rsid w:val="00A4195A"/>
    <w:rsid w:val="00A44625"/>
    <w:rsid w:val="00A46082"/>
    <w:rsid w:val="00A465F3"/>
    <w:rsid w:val="00A47B76"/>
    <w:rsid w:val="00A50697"/>
    <w:rsid w:val="00A51A09"/>
    <w:rsid w:val="00A52EA0"/>
    <w:rsid w:val="00A545BD"/>
    <w:rsid w:val="00A5478D"/>
    <w:rsid w:val="00A55055"/>
    <w:rsid w:val="00A5617C"/>
    <w:rsid w:val="00A64751"/>
    <w:rsid w:val="00A658D4"/>
    <w:rsid w:val="00A70780"/>
    <w:rsid w:val="00A7126B"/>
    <w:rsid w:val="00A7168E"/>
    <w:rsid w:val="00A750CF"/>
    <w:rsid w:val="00A80770"/>
    <w:rsid w:val="00A81516"/>
    <w:rsid w:val="00A81AFB"/>
    <w:rsid w:val="00A8479E"/>
    <w:rsid w:val="00A909E7"/>
    <w:rsid w:val="00A91297"/>
    <w:rsid w:val="00A93491"/>
    <w:rsid w:val="00A955DE"/>
    <w:rsid w:val="00A96B2A"/>
    <w:rsid w:val="00AA14DB"/>
    <w:rsid w:val="00AA1D2C"/>
    <w:rsid w:val="00AA2DF3"/>
    <w:rsid w:val="00AA5171"/>
    <w:rsid w:val="00AA647A"/>
    <w:rsid w:val="00AA7DFA"/>
    <w:rsid w:val="00AB1355"/>
    <w:rsid w:val="00AB20F6"/>
    <w:rsid w:val="00AB37F6"/>
    <w:rsid w:val="00AB3BEF"/>
    <w:rsid w:val="00AC2A6A"/>
    <w:rsid w:val="00AC433E"/>
    <w:rsid w:val="00AC602C"/>
    <w:rsid w:val="00AC645D"/>
    <w:rsid w:val="00AC6778"/>
    <w:rsid w:val="00AD24BB"/>
    <w:rsid w:val="00AD51CB"/>
    <w:rsid w:val="00AD6157"/>
    <w:rsid w:val="00AD7AF1"/>
    <w:rsid w:val="00AE079A"/>
    <w:rsid w:val="00AE3A91"/>
    <w:rsid w:val="00AE4B88"/>
    <w:rsid w:val="00AE51B2"/>
    <w:rsid w:val="00AE79F3"/>
    <w:rsid w:val="00AF2718"/>
    <w:rsid w:val="00AF3D44"/>
    <w:rsid w:val="00AF4843"/>
    <w:rsid w:val="00AF4AF2"/>
    <w:rsid w:val="00AF4F69"/>
    <w:rsid w:val="00AF598D"/>
    <w:rsid w:val="00AF7296"/>
    <w:rsid w:val="00B00144"/>
    <w:rsid w:val="00B00190"/>
    <w:rsid w:val="00B02385"/>
    <w:rsid w:val="00B03266"/>
    <w:rsid w:val="00B04EDD"/>
    <w:rsid w:val="00B05506"/>
    <w:rsid w:val="00B062AC"/>
    <w:rsid w:val="00B10271"/>
    <w:rsid w:val="00B10929"/>
    <w:rsid w:val="00B17CB2"/>
    <w:rsid w:val="00B17CD9"/>
    <w:rsid w:val="00B2130E"/>
    <w:rsid w:val="00B24135"/>
    <w:rsid w:val="00B2556D"/>
    <w:rsid w:val="00B25AD3"/>
    <w:rsid w:val="00B266F5"/>
    <w:rsid w:val="00B34B3E"/>
    <w:rsid w:val="00B352FD"/>
    <w:rsid w:val="00B43C0D"/>
    <w:rsid w:val="00B45194"/>
    <w:rsid w:val="00B4577B"/>
    <w:rsid w:val="00B45A44"/>
    <w:rsid w:val="00B46B5C"/>
    <w:rsid w:val="00B46DDC"/>
    <w:rsid w:val="00B5306E"/>
    <w:rsid w:val="00B53106"/>
    <w:rsid w:val="00B60BF1"/>
    <w:rsid w:val="00B61F5A"/>
    <w:rsid w:val="00B63132"/>
    <w:rsid w:val="00B645A9"/>
    <w:rsid w:val="00B67F39"/>
    <w:rsid w:val="00B709A2"/>
    <w:rsid w:val="00B75164"/>
    <w:rsid w:val="00B76EB5"/>
    <w:rsid w:val="00B80091"/>
    <w:rsid w:val="00B86D2B"/>
    <w:rsid w:val="00B87A5A"/>
    <w:rsid w:val="00B905F5"/>
    <w:rsid w:val="00B9521C"/>
    <w:rsid w:val="00B95D2F"/>
    <w:rsid w:val="00B96AC0"/>
    <w:rsid w:val="00B976EA"/>
    <w:rsid w:val="00BA11A1"/>
    <w:rsid w:val="00BA4BAA"/>
    <w:rsid w:val="00BA4C4B"/>
    <w:rsid w:val="00BA63FC"/>
    <w:rsid w:val="00BA6DDB"/>
    <w:rsid w:val="00BA78F2"/>
    <w:rsid w:val="00BB01E5"/>
    <w:rsid w:val="00BB0706"/>
    <w:rsid w:val="00BB085A"/>
    <w:rsid w:val="00BB18CA"/>
    <w:rsid w:val="00BB3AD9"/>
    <w:rsid w:val="00BB3F43"/>
    <w:rsid w:val="00BB6EA8"/>
    <w:rsid w:val="00BB6F2C"/>
    <w:rsid w:val="00BB73ED"/>
    <w:rsid w:val="00BB7BC8"/>
    <w:rsid w:val="00BC1BEA"/>
    <w:rsid w:val="00BC3206"/>
    <w:rsid w:val="00BC4178"/>
    <w:rsid w:val="00BC450C"/>
    <w:rsid w:val="00BC76E0"/>
    <w:rsid w:val="00BD07C6"/>
    <w:rsid w:val="00BD26E6"/>
    <w:rsid w:val="00BD39D0"/>
    <w:rsid w:val="00BD4CED"/>
    <w:rsid w:val="00BE03AD"/>
    <w:rsid w:val="00BE1C31"/>
    <w:rsid w:val="00BE2AF4"/>
    <w:rsid w:val="00BE4892"/>
    <w:rsid w:val="00BE5320"/>
    <w:rsid w:val="00BE6D96"/>
    <w:rsid w:val="00BF341B"/>
    <w:rsid w:val="00BF3CBA"/>
    <w:rsid w:val="00BF5640"/>
    <w:rsid w:val="00BF5B99"/>
    <w:rsid w:val="00BF6031"/>
    <w:rsid w:val="00BF6EC2"/>
    <w:rsid w:val="00BF799A"/>
    <w:rsid w:val="00BF79B5"/>
    <w:rsid w:val="00C00A38"/>
    <w:rsid w:val="00C01450"/>
    <w:rsid w:val="00C01E30"/>
    <w:rsid w:val="00C01FCB"/>
    <w:rsid w:val="00C0397F"/>
    <w:rsid w:val="00C05489"/>
    <w:rsid w:val="00C06DD9"/>
    <w:rsid w:val="00C07B56"/>
    <w:rsid w:val="00C10785"/>
    <w:rsid w:val="00C11D7E"/>
    <w:rsid w:val="00C137D9"/>
    <w:rsid w:val="00C146A7"/>
    <w:rsid w:val="00C15062"/>
    <w:rsid w:val="00C20517"/>
    <w:rsid w:val="00C21888"/>
    <w:rsid w:val="00C233A8"/>
    <w:rsid w:val="00C23699"/>
    <w:rsid w:val="00C247EA"/>
    <w:rsid w:val="00C25A9C"/>
    <w:rsid w:val="00C31836"/>
    <w:rsid w:val="00C354A1"/>
    <w:rsid w:val="00C35699"/>
    <w:rsid w:val="00C35F6F"/>
    <w:rsid w:val="00C36C8A"/>
    <w:rsid w:val="00C40AB2"/>
    <w:rsid w:val="00C5054E"/>
    <w:rsid w:val="00C508F0"/>
    <w:rsid w:val="00C51073"/>
    <w:rsid w:val="00C515BC"/>
    <w:rsid w:val="00C57CFF"/>
    <w:rsid w:val="00C60022"/>
    <w:rsid w:val="00C63848"/>
    <w:rsid w:val="00C715DA"/>
    <w:rsid w:val="00C73DBF"/>
    <w:rsid w:val="00C743BD"/>
    <w:rsid w:val="00C75356"/>
    <w:rsid w:val="00C80508"/>
    <w:rsid w:val="00C81E17"/>
    <w:rsid w:val="00C832E9"/>
    <w:rsid w:val="00C8594D"/>
    <w:rsid w:val="00C86521"/>
    <w:rsid w:val="00C86B10"/>
    <w:rsid w:val="00C875CE"/>
    <w:rsid w:val="00C9058D"/>
    <w:rsid w:val="00C93410"/>
    <w:rsid w:val="00C9613C"/>
    <w:rsid w:val="00C96230"/>
    <w:rsid w:val="00C9763C"/>
    <w:rsid w:val="00CA064D"/>
    <w:rsid w:val="00CA0896"/>
    <w:rsid w:val="00CA11F5"/>
    <w:rsid w:val="00CA1905"/>
    <w:rsid w:val="00CA1ECF"/>
    <w:rsid w:val="00CA4500"/>
    <w:rsid w:val="00CA6DD2"/>
    <w:rsid w:val="00CA7749"/>
    <w:rsid w:val="00CB1723"/>
    <w:rsid w:val="00CC5990"/>
    <w:rsid w:val="00CC6F8B"/>
    <w:rsid w:val="00CD1B24"/>
    <w:rsid w:val="00CD27A3"/>
    <w:rsid w:val="00CD314E"/>
    <w:rsid w:val="00CD31CE"/>
    <w:rsid w:val="00CD712F"/>
    <w:rsid w:val="00CD73D7"/>
    <w:rsid w:val="00CE0E93"/>
    <w:rsid w:val="00CE1E92"/>
    <w:rsid w:val="00CE3541"/>
    <w:rsid w:val="00CE3EC6"/>
    <w:rsid w:val="00CE6A84"/>
    <w:rsid w:val="00CE7613"/>
    <w:rsid w:val="00CF06E5"/>
    <w:rsid w:val="00CF0C5E"/>
    <w:rsid w:val="00CF188E"/>
    <w:rsid w:val="00CF3225"/>
    <w:rsid w:val="00CF3A55"/>
    <w:rsid w:val="00CF4050"/>
    <w:rsid w:val="00CF55E4"/>
    <w:rsid w:val="00CF6809"/>
    <w:rsid w:val="00D01159"/>
    <w:rsid w:val="00D015B9"/>
    <w:rsid w:val="00D02107"/>
    <w:rsid w:val="00D04231"/>
    <w:rsid w:val="00D06082"/>
    <w:rsid w:val="00D065DD"/>
    <w:rsid w:val="00D10021"/>
    <w:rsid w:val="00D101FE"/>
    <w:rsid w:val="00D13BE5"/>
    <w:rsid w:val="00D163DD"/>
    <w:rsid w:val="00D16FAF"/>
    <w:rsid w:val="00D17126"/>
    <w:rsid w:val="00D20BBD"/>
    <w:rsid w:val="00D229E3"/>
    <w:rsid w:val="00D259E1"/>
    <w:rsid w:val="00D25DFD"/>
    <w:rsid w:val="00D26A4F"/>
    <w:rsid w:val="00D30B5A"/>
    <w:rsid w:val="00D3235D"/>
    <w:rsid w:val="00D33A05"/>
    <w:rsid w:val="00D35047"/>
    <w:rsid w:val="00D37D9B"/>
    <w:rsid w:val="00D439AA"/>
    <w:rsid w:val="00D44DE2"/>
    <w:rsid w:val="00D5276E"/>
    <w:rsid w:val="00D56330"/>
    <w:rsid w:val="00D6102D"/>
    <w:rsid w:val="00D6168E"/>
    <w:rsid w:val="00D62FE5"/>
    <w:rsid w:val="00D66A32"/>
    <w:rsid w:val="00D7099C"/>
    <w:rsid w:val="00D77C8B"/>
    <w:rsid w:val="00D84E9F"/>
    <w:rsid w:val="00D87334"/>
    <w:rsid w:val="00D926CC"/>
    <w:rsid w:val="00D943C0"/>
    <w:rsid w:val="00D94829"/>
    <w:rsid w:val="00D97FA9"/>
    <w:rsid w:val="00DA01C5"/>
    <w:rsid w:val="00DA3EB1"/>
    <w:rsid w:val="00DA4165"/>
    <w:rsid w:val="00DA7CF8"/>
    <w:rsid w:val="00DB02DB"/>
    <w:rsid w:val="00DB16F1"/>
    <w:rsid w:val="00DB3A7C"/>
    <w:rsid w:val="00DB4317"/>
    <w:rsid w:val="00DB5166"/>
    <w:rsid w:val="00DC05FC"/>
    <w:rsid w:val="00DC0EA4"/>
    <w:rsid w:val="00DC38B8"/>
    <w:rsid w:val="00DC7042"/>
    <w:rsid w:val="00DD07EB"/>
    <w:rsid w:val="00DD32B4"/>
    <w:rsid w:val="00DD3779"/>
    <w:rsid w:val="00DD5DBA"/>
    <w:rsid w:val="00DD6EA0"/>
    <w:rsid w:val="00DD7597"/>
    <w:rsid w:val="00DE02EC"/>
    <w:rsid w:val="00DE5708"/>
    <w:rsid w:val="00DE5DA4"/>
    <w:rsid w:val="00DF0403"/>
    <w:rsid w:val="00DF145A"/>
    <w:rsid w:val="00DF1818"/>
    <w:rsid w:val="00DF2B22"/>
    <w:rsid w:val="00DF3262"/>
    <w:rsid w:val="00DF38F9"/>
    <w:rsid w:val="00DF49A3"/>
    <w:rsid w:val="00DF6FF8"/>
    <w:rsid w:val="00DF7135"/>
    <w:rsid w:val="00E01B2C"/>
    <w:rsid w:val="00E0272E"/>
    <w:rsid w:val="00E02CA4"/>
    <w:rsid w:val="00E04C20"/>
    <w:rsid w:val="00E04FCB"/>
    <w:rsid w:val="00E059B3"/>
    <w:rsid w:val="00E10389"/>
    <w:rsid w:val="00E11557"/>
    <w:rsid w:val="00E11924"/>
    <w:rsid w:val="00E11A38"/>
    <w:rsid w:val="00E1236C"/>
    <w:rsid w:val="00E15FF1"/>
    <w:rsid w:val="00E1724E"/>
    <w:rsid w:val="00E2122D"/>
    <w:rsid w:val="00E226FC"/>
    <w:rsid w:val="00E22D9C"/>
    <w:rsid w:val="00E23C2D"/>
    <w:rsid w:val="00E252A8"/>
    <w:rsid w:val="00E2702F"/>
    <w:rsid w:val="00E279A7"/>
    <w:rsid w:val="00E31740"/>
    <w:rsid w:val="00E31F8C"/>
    <w:rsid w:val="00E32E12"/>
    <w:rsid w:val="00E3689D"/>
    <w:rsid w:val="00E40C2F"/>
    <w:rsid w:val="00E40DF3"/>
    <w:rsid w:val="00E4637A"/>
    <w:rsid w:val="00E469C0"/>
    <w:rsid w:val="00E47811"/>
    <w:rsid w:val="00E506B6"/>
    <w:rsid w:val="00E5250C"/>
    <w:rsid w:val="00E67024"/>
    <w:rsid w:val="00E67B18"/>
    <w:rsid w:val="00E722F3"/>
    <w:rsid w:val="00E76383"/>
    <w:rsid w:val="00E76C46"/>
    <w:rsid w:val="00E9219E"/>
    <w:rsid w:val="00E92B32"/>
    <w:rsid w:val="00E951FC"/>
    <w:rsid w:val="00E9550F"/>
    <w:rsid w:val="00EA11FC"/>
    <w:rsid w:val="00EA23D5"/>
    <w:rsid w:val="00EA36A8"/>
    <w:rsid w:val="00EA4E21"/>
    <w:rsid w:val="00EA6444"/>
    <w:rsid w:val="00EB023F"/>
    <w:rsid w:val="00EB2282"/>
    <w:rsid w:val="00EB240F"/>
    <w:rsid w:val="00EB4531"/>
    <w:rsid w:val="00EB7797"/>
    <w:rsid w:val="00EC07CC"/>
    <w:rsid w:val="00EC15F5"/>
    <w:rsid w:val="00EC1B1E"/>
    <w:rsid w:val="00EC2B6D"/>
    <w:rsid w:val="00EC3999"/>
    <w:rsid w:val="00EC71F6"/>
    <w:rsid w:val="00ED65F3"/>
    <w:rsid w:val="00ED7B8E"/>
    <w:rsid w:val="00EE0D17"/>
    <w:rsid w:val="00EE0E05"/>
    <w:rsid w:val="00EE647F"/>
    <w:rsid w:val="00EE66BC"/>
    <w:rsid w:val="00EE735E"/>
    <w:rsid w:val="00EE7711"/>
    <w:rsid w:val="00EF00D5"/>
    <w:rsid w:val="00EF0198"/>
    <w:rsid w:val="00EF1B01"/>
    <w:rsid w:val="00EF1ECC"/>
    <w:rsid w:val="00EF4AD4"/>
    <w:rsid w:val="00F008F2"/>
    <w:rsid w:val="00F0093C"/>
    <w:rsid w:val="00F0136E"/>
    <w:rsid w:val="00F020E5"/>
    <w:rsid w:val="00F06095"/>
    <w:rsid w:val="00F0624C"/>
    <w:rsid w:val="00F1023A"/>
    <w:rsid w:val="00F14AE1"/>
    <w:rsid w:val="00F156A7"/>
    <w:rsid w:val="00F220DB"/>
    <w:rsid w:val="00F22360"/>
    <w:rsid w:val="00F22554"/>
    <w:rsid w:val="00F243E8"/>
    <w:rsid w:val="00F24E5C"/>
    <w:rsid w:val="00F262F1"/>
    <w:rsid w:val="00F26561"/>
    <w:rsid w:val="00F3148E"/>
    <w:rsid w:val="00F343D3"/>
    <w:rsid w:val="00F3481B"/>
    <w:rsid w:val="00F4107A"/>
    <w:rsid w:val="00F42711"/>
    <w:rsid w:val="00F46326"/>
    <w:rsid w:val="00F4638E"/>
    <w:rsid w:val="00F47242"/>
    <w:rsid w:val="00F472CB"/>
    <w:rsid w:val="00F50307"/>
    <w:rsid w:val="00F570B2"/>
    <w:rsid w:val="00F57E45"/>
    <w:rsid w:val="00F614EE"/>
    <w:rsid w:val="00F66506"/>
    <w:rsid w:val="00F66E46"/>
    <w:rsid w:val="00F67B4B"/>
    <w:rsid w:val="00F70D36"/>
    <w:rsid w:val="00F71EE0"/>
    <w:rsid w:val="00F7324E"/>
    <w:rsid w:val="00F7384C"/>
    <w:rsid w:val="00F74263"/>
    <w:rsid w:val="00F755E3"/>
    <w:rsid w:val="00F761CF"/>
    <w:rsid w:val="00F761F2"/>
    <w:rsid w:val="00F7633C"/>
    <w:rsid w:val="00F85255"/>
    <w:rsid w:val="00F87984"/>
    <w:rsid w:val="00F92ED0"/>
    <w:rsid w:val="00F948CE"/>
    <w:rsid w:val="00F94CC8"/>
    <w:rsid w:val="00F9645F"/>
    <w:rsid w:val="00FA3149"/>
    <w:rsid w:val="00FA4120"/>
    <w:rsid w:val="00FB1620"/>
    <w:rsid w:val="00FB5AEE"/>
    <w:rsid w:val="00FC014F"/>
    <w:rsid w:val="00FC0FF4"/>
    <w:rsid w:val="00FC1AB0"/>
    <w:rsid w:val="00FC26C6"/>
    <w:rsid w:val="00FC318C"/>
    <w:rsid w:val="00FC489D"/>
    <w:rsid w:val="00FC6352"/>
    <w:rsid w:val="00FC6EA0"/>
    <w:rsid w:val="00FD1EF3"/>
    <w:rsid w:val="00FD371E"/>
    <w:rsid w:val="00FD4005"/>
    <w:rsid w:val="00FD4253"/>
    <w:rsid w:val="00FD5688"/>
    <w:rsid w:val="00FD684B"/>
    <w:rsid w:val="00FE1080"/>
    <w:rsid w:val="00FE3525"/>
    <w:rsid w:val="00FE409E"/>
    <w:rsid w:val="00FE4765"/>
    <w:rsid w:val="00FE7925"/>
    <w:rsid w:val="00FF1B7C"/>
    <w:rsid w:val="00FF22FF"/>
    <w:rsid w:val="00FF405C"/>
    <w:rsid w:val="00FF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A3C9F-1956-422B-AC88-49C3818E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D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rsid w:val="006440DD"/>
    <w:pPr>
      <w:jc w:val="center"/>
    </w:pPr>
  </w:style>
  <w:style w:type="paragraph" w:customStyle="1" w:styleId="PhoneNumber">
    <w:name w:val="Phone Number"/>
    <w:basedOn w:val="Normal"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rsid w:val="006440DD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sid w:val="006440DD"/>
    <w:rPr>
      <w:b/>
      <w:caps/>
    </w:rPr>
  </w:style>
  <w:style w:type="paragraph" w:customStyle="1" w:styleId="Position">
    <w:name w:val="Position"/>
    <w:basedOn w:val="Normal"/>
    <w:rsid w:val="006440DD"/>
    <w:pPr>
      <w:ind w:left="2160"/>
    </w:pPr>
    <w:rPr>
      <w:i/>
    </w:rPr>
  </w:style>
  <w:style w:type="paragraph" w:customStyle="1" w:styleId="Details">
    <w:name w:val="Details"/>
    <w:basedOn w:val="Position"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rsid w:val="006440DD"/>
    <w:pPr>
      <w:spacing w:before="0"/>
      <w:ind w:left="2160"/>
    </w:pPr>
  </w:style>
  <w:style w:type="character" w:customStyle="1" w:styleId="Other">
    <w:name w:val="Other"/>
    <w:basedOn w:val="DefaultParagraphFont"/>
    <w:rsid w:val="006440DD"/>
  </w:style>
  <w:style w:type="paragraph" w:customStyle="1" w:styleId="Revised">
    <w:name w:val="Revised"/>
    <w:basedOn w:val="Normal"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rsid w:val="006440DD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customStyle="1" w:styleId="Bullets">
    <w:name w:val="Bullets"/>
    <w:basedOn w:val="Normal"/>
    <w:rsid w:val="006440DD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link w:val="ListParagraphChar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Revision">
    <w:name w:val="Revision"/>
    <w:hidden/>
    <w:uiPriority w:val="99"/>
    <w:semiHidden/>
    <w:rsid w:val="00084515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517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64751"/>
    <w:rPr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1F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mute">
    <w:name w:val="mute"/>
    <w:basedOn w:val="DefaultParagraphFont"/>
    <w:rsid w:val="00937815"/>
  </w:style>
  <w:style w:type="paragraph" w:styleId="NoSpacing">
    <w:name w:val="No Spacing"/>
    <w:uiPriority w:val="1"/>
    <w:qFormat/>
    <w:rsid w:val="0055200C"/>
    <w:pPr>
      <w:ind w:firstLine="3402"/>
    </w:pPr>
    <w:rPr>
      <w:rFonts w:ascii="Calibri" w:eastAsia="Calibri" w:hAnsi="Calibri" w:cs="Mangal"/>
      <w:sz w:val="22"/>
      <w:szCs w:val="22"/>
      <w:lang w:val="en-IN" w:eastAsia="en-US"/>
    </w:rPr>
  </w:style>
  <w:style w:type="paragraph" w:customStyle="1" w:styleId="a">
    <w:basedOn w:val="Normal"/>
    <w:next w:val="NormalWeb"/>
    <w:uiPriority w:val="99"/>
    <w:unhideWhenUsed/>
    <w:rsid w:val="00F67B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A0318C"/>
    <w:rPr>
      <w:szCs w:val="24"/>
    </w:rPr>
  </w:style>
  <w:style w:type="character" w:customStyle="1" w:styleId="ListParagraphChar">
    <w:name w:val="List Paragraph Char"/>
    <w:link w:val="ListParagraph"/>
    <w:rsid w:val="009F2A04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259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0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7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usman's%20Data\Resum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2048-408B-4B93-B281-676D05E9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1476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DELL</cp:lastModifiedBy>
  <cp:revision>5</cp:revision>
  <cp:lastPrinted>2019-01-19T18:07:00Z</cp:lastPrinted>
  <dcterms:created xsi:type="dcterms:W3CDTF">2021-12-03T05:22:00Z</dcterms:created>
  <dcterms:modified xsi:type="dcterms:W3CDTF">2021-12-04T06:03:00Z</dcterms:modified>
</cp:coreProperties>
</file>