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C41BB8" w:rsidP="00C41BB8">
            <w:pPr>
              <w:tabs>
                <w:tab w:val="left" w:pos="990"/>
              </w:tabs>
              <w:ind w:left="990" w:hanging="99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29322" cy="2109392"/>
                  <wp:effectExtent l="0" t="0" r="9525" b="5715"/>
                  <wp:docPr id="1" name="Picture 1" descr="C:\Users\WaQaS\Downloads\imgpsh_fullsize_ani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QaS\Downloads\imgpsh_fullsize_ani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138" cy="212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6A37CC" w:rsidP="002053BF">
            <w:pPr>
              <w:pStyle w:val="Title"/>
            </w:pPr>
            <w:r>
              <w:t>Muhammad Sharif</w:t>
            </w:r>
          </w:p>
        </w:tc>
      </w:tr>
      <w:tr w:rsidR="001B2ABD" w:rsidTr="001B2ABD">
        <w:tc>
          <w:tcPr>
            <w:tcW w:w="3600" w:type="dxa"/>
          </w:tcPr>
          <w:sdt>
            <w:sdtPr>
              <w:id w:val="-1711873194"/>
              <w:placeholder>
                <w:docPart w:val="055F837A14E646B68D01FF80936B411B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36450" w:rsidRDefault="009C2807" w:rsidP="00036450">
            <w:r>
              <w:t xml:space="preserve">Graduate in Pharm-D from </w:t>
            </w:r>
            <w:proofErr w:type="spellStart"/>
            <w:r>
              <w:t>Abasyn</w:t>
            </w:r>
            <w:proofErr w:type="spellEnd"/>
          </w:p>
          <w:p w:rsidR="009C2807" w:rsidRDefault="009C2807" w:rsidP="00036450">
            <w:r>
              <w:t>University Peshawar, Pakistan.</w:t>
            </w:r>
          </w:p>
          <w:p w:rsidR="009C2807" w:rsidRDefault="00D229C4" w:rsidP="00036450">
            <w:r>
              <w:t>Self-motivated</w:t>
            </w:r>
            <w:r w:rsidR="009C2807">
              <w:t>, Hard Working, Possessing good conceptual and creative skills, approach and implement projects systematically and in a disciplined manner and good communication skills.</w:t>
            </w:r>
          </w:p>
          <w:p w:rsidR="009C2807" w:rsidRDefault="009C2807" w:rsidP="00036450">
            <w:r>
              <w:t xml:space="preserve"> </w:t>
            </w:r>
          </w:p>
          <w:p w:rsidR="009C2807" w:rsidRDefault="009C2807" w:rsidP="009C2807">
            <w:pPr>
              <w:pStyle w:val="Heading3"/>
            </w:pPr>
            <w:r>
              <w:t>Nationality</w:t>
            </w:r>
          </w:p>
          <w:p w:rsidR="009C2807" w:rsidRDefault="009C2807" w:rsidP="009C2807">
            <w:r>
              <w:t>Pakistani</w:t>
            </w:r>
          </w:p>
          <w:p w:rsidR="009C2807" w:rsidRPr="009C2807" w:rsidRDefault="009C2807" w:rsidP="009C2807">
            <w:pPr>
              <w:pStyle w:val="Heading3"/>
              <w:rPr>
                <w:sz w:val="20"/>
                <w:szCs w:val="20"/>
              </w:rPr>
            </w:pPr>
            <w:r w:rsidRPr="009C2807">
              <w:rPr>
                <w:sz w:val="20"/>
                <w:szCs w:val="20"/>
              </w:rPr>
              <w:t xml:space="preserve">CNIC </w:t>
            </w:r>
          </w:p>
          <w:p w:rsidR="009C2807" w:rsidRPr="009C2807" w:rsidRDefault="009C2807" w:rsidP="009C2807">
            <w:r>
              <w:t>15502-0743691-1</w:t>
            </w:r>
          </w:p>
          <w:p w:rsidR="009C2807" w:rsidRDefault="009C2807" w:rsidP="009C2807">
            <w:pPr>
              <w:pStyle w:val="Heading3"/>
            </w:pPr>
            <w:r>
              <w:t>DOB</w:t>
            </w:r>
          </w:p>
          <w:p w:rsidR="009C2807" w:rsidRDefault="009C2807" w:rsidP="00036450">
            <w:r>
              <w:t>24-08-1996</w:t>
            </w:r>
          </w:p>
          <w:p w:rsidR="009C2807" w:rsidRDefault="009C2807" w:rsidP="009C2807">
            <w:pPr>
              <w:pStyle w:val="Heading3"/>
            </w:pPr>
            <w:r>
              <w:t>ADDRESS</w:t>
            </w:r>
          </w:p>
          <w:p w:rsidR="009C2807" w:rsidRDefault="009C2807" w:rsidP="00036450">
            <w:proofErr w:type="spellStart"/>
            <w:r>
              <w:t>Besham</w:t>
            </w:r>
            <w:proofErr w:type="spellEnd"/>
            <w:r>
              <w:t xml:space="preserve"> District </w:t>
            </w:r>
            <w:proofErr w:type="spellStart"/>
            <w:r>
              <w:t>Shangla</w:t>
            </w:r>
            <w:proofErr w:type="spellEnd"/>
            <w:r>
              <w:t xml:space="preserve"> KPK, PAKISTAN </w:t>
            </w:r>
          </w:p>
          <w:sdt>
            <w:sdtPr>
              <w:id w:val="-1954003311"/>
              <w:placeholder>
                <w:docPart w:val="E85BE11ECFDC4E05B292C596CEB9C7D1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84A7EBCFDCF142A2A8C415139D7BFF8A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D249A4" w:rsidRDefault="00D249A4" w:rsidP="004D3011">
            <w:r w:rsidRPr="00D249A4">
              <w:t>0312</w:t>
            </w:r>
            <w:r>
              <w:t xml:space="preserve"> 5934576</w:t>
            </w:r>
          </w:p>
          <w:p w:rsidR="00D249A4" w:rsidRDefault="00D249A4" w:rsidP="004D3011"/>
          <w:p w:rsidR="004D3011" w:rsidRDefault="00683EA5" w:rsidP="004D3011">
            <w:sdt>
              <w:sdtPr>
                <w:id w:val="-240260293"/>
                <w:placeholder>
                  <w:docPart w:val="6CF3DADAAB464C529600ED9F3ED51A7B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EMAIL:</w:t>
                </w:r>
              </w:sdtContent>
            </w:sdt>
          </w:p>
          <w:p w:rsidR="004D3011" w:rsidRPr="00C41BB8" w:rsidRDefault="00D249A4" w:rsidP="00C41BB8">
            <w:pPr>
              <w:rPr>
                <w:color w:val="B85A22" w:themeColor="accent2" w:themeShade="BF"/>
                <w:u w:val="single"/>
              </w:rPr>
            </w:pPr>
            <w:r w:rsidRPr="00C41BB8">
              <w:rPr>
                <w:u w:val="single"/>
              </w:rPr>
              <w:t>Beshamian12</w:t>
            </w:r>
            <w:r w:rsidR="00C41BB8" w:rsidRPr="00C41BB8">
              <w:rPr>
                <w:u w:val="single"/>
              </w:rPr>
              <w:t>@gmail.com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F3793206917A4F34890F1D89CF897C37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Default="006A37CC" w:rsidP="00B359E4">
            <w:pPr>
              <w:pStyle w:val="Heading4"/>
            </w:pPr>
            <w:r>
              <w:t>ABASYN UNIVERSITY</w:t>
            </w:r>
            <w:r w:rsidR="00BA7EA2">
              <w:t xml:space="preserve"> PESHAWAR</w:t>
            </w:r>
          </w:p>
          <w:p w:rsidR="006A37CC" w:rsidRPr="006A37CC" w:rsidRDefault="006A37CC" w:rsidP="006A37CC">
            <w:r>
              <w:t>PHARM-D</w:t>
            </w:r>
          </w:p>
          <w:p w:rsidR="006A37CC" w:rsidRDefault="006A37CC" w:rsidP="00036450">
            <w:r>
              <w:t>2015 To 2020</w:t>
            </w:r>
          </w:p>
          <w:p w:rsidR="00A60384" w:rsidRDefault="007006B3" w:rsidP="00036450">
            <w:r>
              <w:t>SCFH LICENCED PHARMACIST</w:t>
            </w:r>
            <w:r w:rsidR="00184AB8">
              <w:t xml:space="preserve"> 2023</w:t>
            </w:r>
          </w:p>
          <w:p w:rsidR="00036450" w:rsidRPr="00B359E4" w:rsidRDefault="006A37CC" w:rsidP="00B359E4">
            <w:pPr>
              <w:pStyle w:val="Heading4"/>
            </w:pPr>
            <w:r>
              <w:t>BESHAM MODEL SCHOOL AND COLLEGE</w:t>
            </w:r>
          </w:p>
          <w:p w:rsidR="006A37CC" w:rsidRDefault="006A37CC" w:rsidP="00B359E4">
            <w:pPr>
              <w:pStyle w:val="Date"/>
            </w:pPr>
            <w:r w:rsidRPr="006A37CC">
              <w:rPr>
                <w:b/>
              </w:rPr>
              <w:t>FSC</w:t>
            </w:r>
            <w:r>
              <w:t xml:space="preserve"> </w:t>
            </w:r>
          </w:p>
          <w:p w:rsidR="00036450" w:rsidRPr="00B359E4" w:rsidRDefault="006A37CC" w:rsidP="00B359E4">
            <w:pPr>
              <w:pStyle w:val="Date"/>
            </w:pPr>
            <w:r>
              <w:t>Pre Medical   201</w:t>
            </w:r>
            <w:r w:rsidR="006E2BCA">
              <w:t>5</w:t>
            </w:r>
          </w:p>
          <w:p w:rsidR="00036450" w:rsidRDefault="006A37CC" w:rsidP="00036450">
            <w:pPr>
              <w:rPr>
                <w:b/>
              </w:rPr>
            </w:pPr>
            <w:r w:rsidRPr="006A37CC">
              <w:rPr>
                <w:b/>
              </w:rPr>
              <w:t>M</w:t>
            </w:r>
            <w:r>
              <w:rPr>
                <w:b/>
              </w:rPr>
              <w:t>ATRICULATION</w:t>
            </w:r>
          </w:p>
          <w:p w:rsidR="006A37CC" w:rsidRPr="006A37CC" w:rsidRDefault="006A37CC" w:rsidP="00036450">
            <w:pPr>
              <w:rPr>
                <w:b/>
              </w:rPr>
            </w:pPr>
            <w:r>
              <w:t>20</w:t>
            </w:r>
            <w:r w:rsidR="006E2BCA">
              <w:t>12</w:t>
            </w:r>
          </w:p>
          <w:sdt>
            <w:sdtPr>
              <w:id w:val="1001553383"/>
              <w:placeholder>
                <w:docPart w:val="1E1385C3655C4865826E491D5361F974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6A37CC" w:rsidP="00B359E4">
            <w:pPr>
              <w:pStyle w:val="Heading4"/>
              <w:rPr>
                <w:bCs/>
              </w:rPr>
            </w:pPr>
            <w:r>
              <w:t>INTERNSHIP</w:t>
            </w:r>
            <w:r w:rsidR="00BC5724">
              <w:t xml:space="preserve"> H</w:t>
            </w:r>
            <w:r w:rsidR="005362F7">
              <w:t>AYATABAD MEDICAL COMPLEX PESHAWAR(HMC)</w:t>
            </w:r>
            <w:r w:rsidR="00036450">
              <w:t xml:space="preserve"> </w:t>
            </w:r>
            <w:r w:rsidR="00036450" w:rsidRPr="00036450">
              <w:t xml:space="preserve"> </w:t>
            </w:r>
          </w:p>
          <w:p w:rsidR="00036450" w:rsidRPr="00036450" w:rsidRDefault="006A37CC" w:rsidP="00B359E4">
            <w:pPr>
              <w:pStyle w:val="Date"/>
            </w:pPr>
            <w:r>
              <w:t>10-2020  To 12-20</w:t>
            </w:r>
          </w:p>
          <w:p w:rsidR="00036450" w:rsidRDefault="00D249A4" w:rsidP="00036450">
            <w:r>
              <w:t>Hospital Pharmacy And Medicine Dispensing To In patient Dept.</w:t>
            </w:r>
            <w:r w:rsidR="00036450" w:rsidRPr="00036450">
              <w:t xml:space="preserve"> </w:t>
            </w:r>
          </w:p>
          <w:p w:rsidR="004D3011" w:rsidRPr="004D3011" w:rsidRDefault="00A852F1" w:rsidP="00B359E4">
            <w:pPr>
              <w:pStyle w:val="Heading4"/>
              <w:rPr>
                <w:bCs/>
              </w:rPr>
            </w:pPr>
            <w:r>
              <w:t>Davi</w:t>
            </w:r>
            <w:r w:rsidR="00EE4CF6">
              <w:t xml:space="preserve">s </w:t>
            </w:r>
            <w:r w:rsidR="00D249A4">
              <w:t>Pharmaceuticals</w:t>
            </w:r>
            <w:r w:rsidR="000D4B01">
              <w:t xml:space="preserve"> I</w:t>
            </w:r>
            <w:r w:rsidR="00BC5724">
              <w:t>slamabad</w:t>
            </w:r>
            <w:r w:rsidR="00D249A4">
              <w:t xml:space="preserve"> [Production Pharmacist]</w:t>
            </w:r>
          </w:p>
          <w:p w:rsidR="004D3011" w:rsidRDefault="00D249A4" w:rsidP="00B359E4">
            <w:pPr>
              <w:pStyle w:val="Date"/>
            </w:pPr>
            <w:r>
              <w:t xml:space="preserve">02-21 </w:t>
            </w:r>
            <w:r w:rsidR="00BB0914">
              <w:t>To 12-2021</w:t>
            </w:r>
          </w:p>
          <w:p w:rsidR="004D3011" w:rsidRDefault="00C74936" w:rsidP="004D3011">
            <w:pPr>
              <w:rPr>
                <w:b/>
                <w:bCs/>
              </w:rPr>
            </w:pPr>
            <w:r>
              <w:rPr>
                <w:b/>
                <w:bCs/>
              </w:rPr>
              <w:t>REGULATORY AFFA</w:t>
            </w:r>
            <w:r w:rsidR="006C2DDF">
              <w:rPr>
                <w:b/>
                <w:bCs/>
              </w:rPr>
              <w:t xml:space="preserve">IRS OFFICER  </w:t>
            </w:r>
            <w:r w:rsidR="00944E72">
              <w:rPr>
                <w:b/>
                <w:bCs/>
              </w:rPr>
              <w:t>FAZAL PHARMA</w:t>
            </w:r>
            <w:r w:rsidR="00ED6A92">
              <w:rPr>
                <w:b/>
                <w:bCs/>
              </w:rPr>
              <w:t xml:space="preserve"> (PHARMACEUTICALS AND CONSUMER)</w:t>
            </w:r>
          </w:p>
          <w:p w:rsidR="002211A7" w:rsidRPr="002211A7" w:rsidRDefault="002211A7" w:rsidP="004D3011">
            <w:r>
              <w:t>1-2022 To Present</w:t>
            </w:r>
          </w:p>
          <w:p w:rsidR="004D3011" w:rsidRDefault="004D3011" w:rsidP="00036450"/>
          <w:p w:rsidR="00D249A4" w:rsidRDefault="00D249A4" w:rsidP="00D249A4">
            <w:pPr>
              <w:pStyle w:val="Heading4"/>
            </w:pPr>
          </w:p>
          <w:p w:rsidR="004D3011" w:rsidRPr="00D249A4" w:rsidRDefault="004D3011" w:rsidP="00D249A4">
            <w:pPr>
              <w:pStyle w:val="Heading4"/>
              <w:rPr>
                <w:b w:val="0"/>
              </w:rPr>
            </w:pPr>
          </w:p>
          <w:p w:rsidR="004D3011" w:rsidRDefault="004D3011" w:rsidP="00036450"/>
          <w:p w:rsidR="00036450" w:rsidRDefault="00D249A4" w:rsidP="00D249A4">
            <w:pPr>
              <w:pStyle w:val="Heading2"/>
            </w:pPr>
            <w:r>
              <w:t xml:space="preserve">Professional </w:t>
            </w:r>
            <w:sdt>
              <w:sdtPr>
                <w:id w:val="1669594239"/>
                <w:placeholder>
                  <w:docPart w:val="CB3D4DC05FEA482EB9902234F6F53935"/>
                </w:placeholder>
                <w:temporary/>
                <w:showingPlcHdr/>
                <w15:appearance w15:val="hidden"/>
              </w:sdtPr>
              <w:sdtEndPr/>
              <w:sdtContent>
                <w:r w:rsidR="00180329"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sdtContent>
            </w:sdt>
          </w:p>
          <w:p w:rsidR="00D249A4" w:rsidRPr="00C41BB8" w:rsidRDefault="00D249A4" w:rsidP="00017768">
            <w:pPr>
              <w:pStyle w:val="ListParagraph"/>
              <w:numPr>
                <w:ilvl w:val="0"/>
                <w:numId w:val="1"/>
              </w:numPr>
            </w:pPr>
            <w:r w:rsidRPr="00C41BB8">
              <w:t>Counselling        Excellent</w:t>
            </w:r>
          </w:p>
          <w:p w:rsidR="00D249A4" w:rsidRPr="00C41BB8" w:rsidRDefault="00D249A4" w:rsidP="00017768">
            <w:pPr>
              <w:pStyle w:val="ListParagraph"/>
              <w:numPr>
                <w:ilvl w:val="0"/>
                <w:numId w:val="1"/>
              </w:numPr>
            </w:pPr>
            <w:r w:rsidRPr="00C41BB8">
              <w:t>Retailing             Excellent</w:t>
            </w:r>
          </w:p>
          <w:p w:rsidR="00D249A4" w:rsidRPr="00C41BB8" w:rsidRDefault="00D249A4" w:rsidP="00017768">
            <w:pPr>
              <w:pStyle w:val="ListParagraph"/>
              <w:numPr>
                <w:ilvl w:val="0"/>
                <w:numId w:val="1"/>
              </w:numPr>
            </w:pPr>
            <w:r w:rsidRPr="00C41BB8">
              <w:t xml:space="preserve">Marketing         </w:t>
            </w:r>
            <w:r w:rsidR="00C41BB8" w:rsidRPr="00C41BB8">
              <w:t xml:space="preserve"> </w:t>
            </w:r>
            <w:r w:rsidRPr="00C41BB8">
              <w:t>Excellent</w:t>
            </w:r>
          </w:p>
          <w:p w:rsidR="00D249A4" w:rsidRPr="00C41BB8" w:rsidRDefault="00D249A4" w:rsidP="00017768">
            <w:pPr>
              <w:pStyle w:val="ListParagraph"/>
              <w:numPr>
                <w:ilvl w:val="0"/>
                <w:numId w:val="1"/>
              </w:numPr>
            </w:pPr>
            <w:r w:rsidRPr="00C41BB8">
              <w:t>Production         Excellent</w:t>
            </w:r>
          </w:p>
          <w:p w:rsidR="00D249A4" w:rsidRPr="00D249A4" w:rsidRDefault="00D249A4" w:rsidP="00017768">
            <w:pPr>
              <w:pStyle w:val="ListParagraph"/>
              <w:numPr>
                <w:ilvl w:val="0"/>
                <w:numId w:val="1"/>
              </w:numPr>
            </w:pPr>
            <w:r w:rsidRPr="00C41BB8">
              <w:t>Distribution         Excellent</w:t>
            </w:r>
            <w:r>
              <w:t xml:space="preserve"> </w:t>
            </w:r>
          </w:p>
        </w:tc>
      </w:tr>
    </w:tbl>
    <w:p w:rsidR="0043117B" w:rsidRDefault="009C2807" w:rsidP="000C45FF">
      <w:pPr>
        <w:tabs>
          <w:tab w:val="left" w:pos="990"/>
        </w:tabs>
      </w:pPr>
      <w:r>
        <w:t xml:space="preserve"> </w:t>
      </w:r>
    </w:p>
    <w:p w:rsidR="009C2807" w:rsidRDefault="009C2807" w:rsidP="009C2807">
      <w:pPr>
        <w:pStyle w:val="Heading3"/>
      </w:pPr>
      <w:r>
        <w:t>Languages</w:t>
      </w:r>
    </w:p>
    <w:p w:rsidR="009C2807" w:rsidRDefault="009C2807" w:rsidP="009C2807">
      <w:pPr>
        <w:pStyle w:val="ListParagraph"/>
        <w:numPr>
          <w:ilvl w:val="0"/>
          <w:numId w:val="2"/>
        </w:numPr>
      </w:pPr>
      <w:r>
        <w:t xml:space="preserve">ENGLISH </w:t>
      </w:r>
    </w:p>
    <w:p w:rsidR="009C2807" w:rsidRPr="009C2807" w:rsidRDefault="009C2807" w:rsidP="009C2807">
      <w:pPr>
        <w:pStyle w:val="ListParagraph"/>
        <w:numPr>
          <w:ilvl w:val="0"/>
          <w:numId w:val="2"/>
        </w:numPr>
      </w:pPr>
      <w:r>
        <w:t>URDU</w:t>
      </w:r>
    </w:p>
    <w:p w:rsidR="009C2807" w:rsidRDefault="009C2807" w:rsidP="000C45FF">
      <w:pPr>
        <w:tabs>
          <w:tab w:val="left" w:pos="990"/>
        </w:tabs>
      </w:pPr>
    </w:p>
    <w:p w:rsidR="009C2807" w:rsidRDefault="009C2807" w:rsidP="000C45FF">
      <w:pPr>
        <w:tabs>
          <w:tab w:val="left" w:pos="990"/>
        </w:tabs>
      </w:pPr>
    </w:p>
    <w:sectPr w:rsidR="009C2807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3EA5" w:rsidRDefault="00683EA5" w:rsidP="000C45FF">
      <w:r>
        <w:separator/>
      </w:r>
    </w:p>
  </w:endnote>
  <w:endnote w:type="continuationSeparator" w:id="0">
    <w:p w:rsidR="00683EA5" w:rsidRDefault="00683EA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3EA5" w:rsidRDefault="00683EA5" w:rsidP="000C45FF">
      <w:r>
        <w:separator/>
      </w:r>
    </w:p>
  </w:footnote>
  <w:footnote w:type="continuationSeparator" w:id="0">
    <w:p w:rsidR="00683EA5" w:rsidRDefault="00683EA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A752B"/>
    <w:multiLevelType w:val="hybridMultilevel"/>
    <w:tmpl w:val="7DB89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32B5"/>
    <w:multiLevelType w:val="hybridMultilevel"/>
    <w:tmpl w:val="ED6CE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20112">
    <w:abstractNumId w:val="0"/>
  </w:num>
  <w:num w:numId="2" w16cid:durableId="71103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D3"/>
    <w:rsid w:val="00017768"/>
    <w:rsid w:val="00036450"/>
    <w:rsid w:val="00094499"/>
    <w:rsid w:val="000C45FF"/>
    <w:rsid w:val="000D4B01"/>
    <w:rsid w:val="000E15F1"/>
    <w:rsid w:val="000E3FD1"/>
    <w:rsid w:val="00112054"/>
    <w:rsid w:val="001525E1"/>
    <w:rsid w:val="00180329"/>
    <w:rsid w:val="00184AB8"/>
    <w:rsid w:val="0019001F"/>
    <w:rsid w:val="001A74A5"/>
    <w:rsid w:val="001B2ABD"/>
    <w:rsid w:val="001C1998"/>
    <w:rsid w:val="001E0391"/>
    <w:rsid w:val="001E1759"/>
    <w:rsid w:val="001F1ECC"/>
    <w:rsid w:val="002053BF"/>
    <w:rsid w:val="002211A7"/>
    <w:rsid w:val="00223B76"/>
    <w:rsid w:val="002254D3"/>
    <w:rsid w:val="002400EB"/>
    <w:rsid w:val="00256CF7"/>
    <w:rsid w:val="00277F3F"/>
    <w:rsid w:val="00281FD5"/>
    <w:rsid w:val="002F6B4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362F7"/>
    <w:rsid w:val="005E39D5"/>
    <w:rsid w:val="00600670"/>
    <w:rsid w:val="0062123A"/>
    <w:rsid w:val="00646E75"/>
    <w:rsid w:val="006771D0"/>
    <w:rsid w:val="00683EA5"/>
    <w:rsid w:val="006A37CC"/>
    <w:rsid w:val="006C2DDF"/>
    <w:rsid w:val="006E2BCA"/>
    <w:rsid w:val="007006B3"/>
    <w:rsid w:val="00710ACC"/>
    <w:rsid w:val="00715FCB"/>
    <w:rsid w:val="007320F8"/>
    <w:rsid w:val="00743101"/>
    <w:rsid w:val="007775E1"/>
    <w:rsid w:val="007867A0"/>
    <w:rsid w:val="007927F5"/>
    <w:rsid w:val="00802CA0"/>
    <w:rsid w:val="009260CD"/>
    <w:rsid w:val="00944E72"/>
    <w:rsid w:val="00952C25"/>
    <w:rsid w:val="009C2807"/>
    <w:rsid w:val="00A2118D"/>
    <w:rsid w:val="00A53F4B"/>
    <w:rsid w:val="00A60384"/>
    <w:rsid w:val="00A852F1"/>
    <w:rsid w:val="00AD76E2"/>
    <w:rsid w:val="00B20152"/>
    <w:rsid w:val="00B359E4"/>
    <w:rsid w:val="00B57D98"/>
    <w:rsid w:val="00B70850"/>
    <w:rsid w:val="00BA7EA2"/>
    <w:rsid w:val="00BB0914"/>
    <w:rsid w:val="00BB7D67"/>
    <w:rsid w:val="00BC11C7"/>
    <w:rsid w:val="00BC5724"/>
    <w:rsid w:val="00C066B6"/>
    <w:rsid w:val="00C37BA1"/>
    <w:rsid w:val="00C40A6D"/>
    <w:rsid w:val="00C41BB8"/>
    <w:rsid w:val="00C4674C"/>
    <w:rsid w:val="00C506CF"/>
    <w:rsid w:val="00C72BED"/>
    <w:rsid w:val="00C74936"/>
    <w:rsid w:val="00C9578B"/>
    <w:rsid w:val="00CB0055"/>
    <w:rsid w:val="00D02AFD"/>
    <w:rsid w:val="00D229C4"/>
    <w:rsid w:val="00D249A4"/>
    <w:rsid w:val="00D2522B"/>
    <w:rsid w:val="00D422DE"/>
    <w:rsid w:val="00D5459D"/>
    <w:rsid w:val="00D63732"/>
    <w:rsid w:val="00DA1F4D"/>
    <w:rsid w:val="00DD172A"/>
    <w:rsid w:val="00E055FF"/>
    <w:rsid w:val="00E25A26"/>
    <w:rsid w:val="00E4381A"/>
    <w:rsid w:val="00E55D74"/>
    <w:rsid w:val="00EB17C8"/>
    <w:rsid w:val="00ED6A92"/>
    <w:rsid w:val="00EE4CF6"/>
    <w:rsid w:val="00F60274"/>
    <w:rsid w:val="00F77FB9"/>
    <w:rsid w:val="00FB068F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001E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01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jpeg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glossaryDocument" Target="glossary/document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 /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s%20Ahmad\AppData\Roaming\Microsoft\Templates\Blue%20grey%20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F837A14E646B68D01FF80936B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F66A-861E-41B2-AACC-6AE146C0B9AB}"/>
      </w:docPartPr>
      <w:docPartBody>
        <w:p w:rsidR="006316CC" w:rsidRDefault="009416A8">
          <w:pPr>
            <w:pStyle w:val="055F837A14E646B68D01FF80936B411B"/>
          </w:pPr>
          <w:r w:rsidRPr="00D5459D">
            <w:t>Profile</w:t>
          </w:r>
        </w:p>
      </w:docPartBody>
    </w:docPart>
    <w:docPart>
      <w:docPartPr>
        <w:name w:val="E85BE11ECFDC4E05B292C596CEB9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01A0-B2FE-46E5-A1A1-9C43324AED8C}"/>
      </w:docPartPr>
      <w:docPartBody>
        <w:p w:rsidR="006316CC" w:rsidRDefault="009416A8">
          <w:pPr>
            <w:pStyle w:val="E85BE11ECFDC4E05B292C596CEB9C7D1"/>
          </w:pPr>
          <w:r w:rsidRPr="00CB0055">
            <w:t>Contact</w:t>
          </w:r>
        </w:p>
      </w:docPartBody>
    </w:docPart>
    <w:docPart>
      <w:docPartPr>
        <w:name w:val="84A7EBCFDCF142A2A8C415139D7B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195D-7A5E-46AA-BCAD-9BE6268D875D}"/>
      </w:docPartPr>
      <w:docPartBody>
        <w:p w:rsidR="006316CC" w:rsidRDefault="009416A8">
          <w:pPr>
            <w:pStyle w:val="84A7EBCFDCF142A2A8C415139D7BFF8A"/>
          </w:pPr>
          <w:r w:rsidRPr="004D3011">
            <w:t>PHONE:</w:t>
          </w:r>
        </w:p>
      </w:docPartBody>
    </w:docPart>
    <w:docPart>
      <w:docPartPr>
        <w:name w:val="6CF3DADAAB464C529600ED9F3ED5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E186-D18D-4F62-89AA-C344CECDBE25}"/>
      </w:docPartPr>
      <w:docPartBody>
        <w:p w:rsidR="006316CC" w:rsidRDefault="009416A8">
          <w:pPr>
            <w:pStyle w:val="6CF3DADAAB464C529600ED9F3ED51A7B"/>
          </w:pPr>
          <w:r w:rsidRPr="004D3011">
            <w:t>EMAIL:</w:t>
          </w:r>
        </w:p>
      </w:docPartBody>
    </w:docPart>
    <w:docPart>
      <w:docPartPr>
        <w:name w:val="F3793206917A4F34890F1D89CF89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1CF2-EF99-4CFF-A016-BADEBF96462B}"/>
      </w:docPartPr>
      <w:docPartBody>
        <w:p w:rsidR="006316CC" w:rsidRDefault="009416A8">
          <w:pPr>
            <w:pStyle w:val="F3793206917A4F34890F1D89CF897C37"/>
          </w:pPr>
          <w:r w:rsidRPr="00036450">
            <w:t>EDUCATION</w:t>
          </w:r>
        </w:p>
      </w:docPartBody>
    </w:docPart>
    <w:docPart>
      <w:docPartPr>
        <w:name w:val="1E1385C3655C4865826E491D5361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DEFC-823A-4189-9930-A9E313FA9988}"/>
      </w:docPartPr>
      <w:docPartBody>
        <w:p w:rsidR="006316CC" w:rsidRDefault="009416A8">
          <w:pPr>
            <w:pStyle w:val="1E1385C3655C4865826E491D5361F974"/>
          </w:pPr>
          <w:r w:rsidRPr="00036450">
            <w:t>WORK EXPERIENCE</w:t>
          </w:r>
        </w:p>
      </w:docPartBody>
    </w:docPart>
    <w:docPart>
      <w:docPartPr>
        <w:name w:val="CB3D4DC05FEA482EB9902234F6F5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32A4-CCA1-471D-A061-00114D516153}"/>
      </w:docPartPr>
      <w:docPartBody>
        <w:p w:rsidR="006316CC" w:rsidRDefault="009416A8">
          <w:pPr>
            <w:pStyle w:val="CB3D4DC05FEA482EB9902234F6F53935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A8"/>
    <w:rsid w:val="002F1055"/>
    <w:rsid w:val="003A40CE"/>
    <w:rsid w:val="003F5515"/>
    <w:rsid w:val="00423073"/>
    <w:rsid w:val="006316CC"/>
    <w:rsid w:val="007D253E"/>
    <w:rsid w:val="00816F5B"/>
    <w:rsid w:val="009416A8"/>
    <w:rsid w:val="00D23A14"/>
    <w:rsid w:val="00D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F837A14E646B68D01FF80936B411B">
    <w:name w:val="055F837A14E646B68D01FF80936B411B"/>
  </w:style>
  <w:style w:type="paragraph" w:customStyle="1" w:styleId="E85BE11ECFDC4E05B292C596CEB9C7D1">
    <w:name w:val="E85BE11ECFDC4E05B292C596CEB9C7D1"/>
  </w:style>
  <w:style w:type="paragraph" w:customStyle="1" w:styleId="84A7EBCFDCF142A2A8C415139D7BFF8A">
    <w:name w:val="84A7EBCFDCF142A2A8C415139D7BFF8A"/>
  </w:style>
  <w:style w:type="paragraph" w:customStyle="1" w:styleId="6CF3DADAAB464C529600ED9F3ED51A7B">
    <w:name w:val="6CF3DADAAB464C529600ED9F3ED51A7B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F3793206917A4F34890F1D89CF897C37">
    <w:name w:val="F3793206917A4F34890F1D89CF897C37"/>
  </w:style>
  <w:style w:type="paragraph" w:customStyle="1" w:styleId="1E1385C3655C4865826E491D5361F974">
    <w:name w:val="1E1385C3655C4865826E491D5361F97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B3D4DC05FEA482EB9902234F6F53935">
    <w:name w:val="CB3D4DC05FEA482EB9902234F6F53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D9D4012E-530B-4813-97AC-69937B71CE10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4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Blue%20grey%20resume.dotx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2021-08-14T15:29:00Z</dcterms:created>
  <dcterms:modified xsi:type="dcterms:W3CDTF">2023-01-10T05:26:00Z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