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6732"/>
      </w:tblGrid>
      <w:tr w:rsidR="002C2CDD" w:rsidRPr="00906BEE" w14:paraId="32667FED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p w14:paraId="180759F9" w14:textId="77777777" w:rsidR="00523479" w:rsidRPr="00906BEE" w:rsidRDefault="008872F4" w:rsidP="00523479">
            <w:pPr>
              <w:pStyle w:val="Initials"/>
            </w:pPr>
            <w:r>
              <w:t>E</w:t>
            </w:r>
            <w:r w:rsidR="00491E42">
              <w:rPr>
                <w:noProof/>
              </w:rPr>
              <w:pict w14:anchorId="243E3D5E">
                <v:group id="Group 1" o:spid="_x0000_s1026" alt="Title: Header graphics" style="position:absolute;left:0;text-align:left;margin-left:0;margin-top:-38.15pt;width:524.9pt;height:142.55pt;z-index:-251658240;mso-width-percent:858;mso-height-percent:180;mso-position-horizontal:left;mso-position-horizontal-relative:tex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">
                  <v:rect id="Red rectangle" o:spid="_x0000_s1027" style="position:absolute;left:11334;top:4191;width:55325;height:100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Red circle" o:spid="_x0000_s1028" type="#_x0000_t23" style="position:absolute;width:18104;height:1810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<v:stroke joinstyle="miter"/>
                  </v:shape>
                  <v:oval id="White circle" o:spid="_x0000_s1029" style="position:absolute;left:571;top:571;width:17045;height:170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<v:stroke joinstyle="miter"/>
                  </v:oval>
                  <w10:wrap anchory="page"/>
                  <w10:anchorlock/>
                </v:group>
              </w:pict>
            </w:r>
            <w:r>
              <w:t>S</w:t>
            </w:r>
          </w:p>
          <w:p w14:paraId="6D136345" w14:textId="77777777" w:rsidR="00DB3F82" w:rsidRDefault="00DB3F82" w:rsidP="007569C1">
            <w:pPr>
              <w:pStyle w:val="Heading3"/>
            </w:pPr>
          </w:p>
          <w:p w14:paraId="1BD448A7" w14:textId="77777777" w:rsidR="00A50939" w:rsidRPr="00906BEE" w:rsidRDefault="00491E42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A2B8DE9B56CD40968E4D7B2FBE57ADB6"/>
                </w:placeholder>
                <w:temporary/>
                <w:showingPlcHdr/>
              </w:sdtPr>
              <w:sdtEndPr/>
              <w:sdtContent>
                <w:r w:rsidR="00E12C60" w:rsidRPr="00906BEE">
                  <w:t>Objective</w:t>
                </w:r>
              </w:sdtContent>
            </w:sdt>
          </w:p>
          <w:p w14:paraId="39F3E870" w14:textId="082A1192" w:rsidR="002C2CDD" w:rsidRDefault="008872F4" w:rsidP="007569C1">
            <w:r w:rsidRPr="008872F4">
              <w:t>Looking for opportunities to incorporate my skills and training to help the company grow</w:t>
            </w:r>
            <w:r w:rsidR="00450EC4">
              <w:t xml:space="preserve"> and improve myself.</w:t>
            </w:r>
          </w:p>
          <w:p w14:paraId="5D28EC40" w14:textId="77777777" w:rsidR="00DB3F82" w:rsidRDefault="00DB3F82" w:rsidP="007569C1"/>
          <w:p w14:paraId="05FC2BBF" w14:textId="77777777" w:rsidR="00DB3F82" w:rsidRPr="00906BEE" w:rsidRDefault="00DB3F82" w:rsidP="007569C1"/>
          <w:p w14:paraId="3626DF5B" w14:textId="77777777" w:rsidR="002C2CDD" w:rsidRPr="00906BEE" w:rsidRDefault="00491E42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CEC7FFA9937A4DEA95124245F98A1AF3"/>
                </w:placeholder>
                <w:temporary/>
                <w:showingPlcHdr/>
              </w:sdtPr>
              <w:sdtEndPr/>
              <w:sdtContent>
                <w:r w:rsidR="002C2CDD" w:rsidRPr="00906BEE">
                  <w:t>Skills</w:t>
                </w:r>
              </w:sdtContent>
            </w:sdt>
          </w:p>
          <w:p w14:paraId="0C537CE7" w14:textId="77777777" w:rsidR="008872F4" w:rsidRDefault="008872F4" w:rsidP="00741125">
            <w:r>
              <w:t>Staff Training</w:t>
            </w:r>
          </w:p>
          <w:p w14:paraId="79EB7165" w14:textId="77777777" w:rsidR="00741125" w:rsidRDefault="008872F4" w:rsidP="00741125">
            <w:r>
              <w:t>Training Assessment</w:t>
            </w:r>
          </w:p>
          <w:p w14:paraId="586A3AD5" w14:textId="77777777" w:rsidR="008872F4" w:rsidRDefault="008872F4" w:rsidP="00741125">
            <w:r>
              <w:t>Materials Design</w:t>
            </w:r>
          </w:p>
          <w:p w14:paraId="7E5FE30E" w14:textId="77777777" w:rsidR="008872F4" w:rsidRDefault="008872F4" w:rsidP="00741125">
            <w:r>
              <w:t>Presentations</w:t>
            </w:r>
          </w:p>
          <w:p w14:paraId="3F967C95" w14:textId="77777777" w:rsidR="008872F4" w:rsidRDefault="008872F4" w:rsidP="00741125">
            <w:r>
              <w:t>Public Speaking</w:t>
            </w:r>
          </w:p>
          <w:p w14:paraId="0B363A92" w14:textId="77777777" w:rsidR="00B8300B" w:rsidRDefault="00470227" w:rsidP="00741125">
            <w:r>
              <w:t>Adobe Photoshop</w:t>
            </w:r>
          </w:p>
          <w:p w14:paraId="3A71AFBB" w14:textId="77777777" w:rsidR="00470227" w:rsidRDefault="00470227" w:rsidP="00741125">
            <w:r>
              <w:t>Illustrator</w:t>
            </w:r>
          </w:p>
          <w:p w14:paraId="366F77B8" w14:textId="77777777" w:rsidR="00470227" w:rsidRDefault="00470227" w:rsidP="00741125">
            <w:r>
              <w:t>Web Development</w:t>
            </w:r>
          </w:p>
          <w:p w14:paraId="6D509F10" w14:textId="77777777" w:rsidR="00470227" w:rsidRDefault="00470227" w:rsidP="00741125">
            <w:r>
              <w:t>Game Development</w:t>
            </w:r>
          </w:p>
          <w:p w14:paraId="48F3251E" w14:textId="77777777" w:rsidR="00470227" w:rsidRDefault="00470227" w:rsidP="00741125">
            <w:r>
              <w:t xml:space="preserve">JAVA </w:t>
            </w:r>
          </w:p>
          <w:p w14:paraId="32E3D6ED" w14:textId="77777777" w:rsidR="00470227" w:rsidRDefault="00470227" w:rsidP="00741125">
            <w:r>
              <w:t>Python</w:t>
            </w:r>
          </w:p>
          <w:p w14:paraId="69B91292" w14:textId="77777777" w:rsidR="00470227" w:rsidRDefault="00470227" w:rsidP="00741125"/>
          <w:p w14:paraId="7C0A4806" w14:textId="77777777" w:rsidR="00B8300B" w:rsidRDefault="00B8300B" w:rsidP="00741125"/>
          <w:p w14:paraId="3179F7FB" w14:textId="77777777" w:rsidR="007F5358" w:rsidRDefault="007F5358" w:rsidP="00741125"/>
          <w:p w14:paraId="2F2B1DF1" w14:textId="77777777" w:rsidR="008872F4" w:rsidRPr="00906BEE" w:rsidRDefault="008872F4" w:rsidP="00741125"/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</w:tblPr>
            <w:tblGrid>
              <w:gridCol w:w="6732"/>
            </w:tblGrid>
            <w:tr w:rsidR="00C612DA" w:rsidRPr="00906BEE" w14:paraId="1027EF61" w14:textId="77777777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14:paraId="24288483" w14:textId="77777777" w:rsidR="00C612DA" w:rsidRPr="00906BEE" w:rsidRDefault="00491E42" w:rsidP="00C612DA">
                  <w:pPr>
                    <w:pStyle w:val="Heading1"/>
                    <w:outlineLvl w:val="0"/>
                  </w:pPr>
                  <w:sdt>
                    <w:sdtPr>
                      <w:alias w:val="Enter your name:"/>
                      <w:tag w:val="Enter your name:"/>
                      <w:id w:val="-296147368"/>
                      <w:placeholder>
                        <w:docPart w:val="B53E667DBF3C447BAEE292FBB42D3553"/>
                      </w:placeholder>
                    </w:sdtPr>
                    <w:sdtEndPr/>
                    <w:sdtContent>
                      <w:r w:rsidR="008872F4">
                        <w:t>Essa Alkhanifer</w:t>
                      </w:r>
                    </w:sdtContent>
                  </w:sdt>
                </w:p>
                <w:p w14:paraId="417066E3" w14:textId="33F27975" w:rsidR="00906BEE" w:rsidRPr="00906BEE" w:rsidRDefault="00907E6A" w:rsidP="00DB5390">
                  <w:pPr>
                    <w:pStyle w:val="Heading2"/>
                    <w:jc w:val="left"/>
                    <w:outlineLvl w:val="1"/>
                  </w:pPr>
                  <w:r>
                    <w:t xml:space="preserve"> </w:t>
                  </w:r>
                  <w:r w:rsidR="00FF42DD">
                    <w:t>MAjor</w:t>
                  </w:r>
                  <w:r w:rsidR="008872F4">
                    <w:t xml:space="preserve"> in communication</w:t>
                  </w:r>
                </w:p>
              </w:tc>
            </w:tr>
          </w:tbl>
          <w:p w14:paraId="671718B4" w14:textId="77777777" w:rsidR="00DB3F82" w:rsidRDefault="00DB3F82" w:rsidP="007569C1">
            <w:pPr>
              <w:pStyle w:val="Heading3"/>
            </w:pPr>
          </w:p>
          <w:p w14:paraId="7C1BA1A1" w14:textId="77777777" w:rsidR="002C2CDD" w:rsidRPr="00906BEE" w:rsidRDefault="00491E42" w:rsidP="007569C1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22A7871013704A579929D08C2FC5A979"/>
                </w:placeholder>
                <w:temporary/>
                <w:showingPlcHdr/>
              </w:sdtPr>
              <w:sdtEndPr/>
              <w:sdtContent>
                <w:r w:rsidR="002C2CDD" w:rsidRPr="00906BEE">
                  <w:t>Education</w:t>
                </w:r>
              </w:sdtContent>
            </w:sdt>
          </w:p>
          <w:p w14:paraId="4B14A170" w14:textId="77777777" w:rsidR="002C2CDD" w:rsidRDefault="00F318BD" w:rsidP="007569C1">
            <w:pPr>
              <w:pStyle w:val="Heading4"/>
            </w:pPr>
            <w:r>
              <w:t>becholors</w:t>
            </w:r>
            <w:r w:rsidR="00897E00">
              <w:t>–</w:t>
            </w:r>
            <w:r w:rsidR="008872F4">
              <w:t xml:space="preserve"> Communication</w:t>
            </w:r>
            <w:r w:rsidR="00897E00">
              <w:t xml:space="preserve"> – University of Carolina, aiken</w:t>
            </w:r>
          </w:p>
          <w:p w14:paraId="71821A94" w14:textId="77777777" w:rsidR="00474D2E" w:rsidRDefault="00474D2E" w:rsidP="00474D2E"/>
          <w:p w14:paraId="27429841" w14:textId="3F2C2F3C" w:rsidR="002C2CDD" w:rsidRPr="00906BEE" w:rsidRDefault="00474D2E" w:rsidP="00474D2E">
            <w:r w:rsidRPr="00474D2E">
              <w:t xml:space="preserve">Developed engaging and entertaining presentations as well as training </w:t>
            </w:r>
            <w:r w:rsidR="00907E6A" w:rsidRPr="00474D2E">
              <w:t>manuals, modules</w:t>
            </w:r>
            <w:r w:rsidRPr="00474D2E">
              <w:t>, and teaching aids during my education</w:t>
            </w:r>
            <w:r>
              <w:t>.</w:t>
            </w:r>
          </w:p>
          <w:p w14:paraId="40D7AC16" w14:textId="77777777" w:rsidR="00DB3F82" w:rsidRDefault="00DB3F82" w:rsidP="007569C1">
            <w:pPr>
              <w:pStyle w:val="Heading3"/>
            </w:pPr>
          </w:p>
          <w:p w14:paraId="2CF1A3DB" w14:textId="77777777" w:rsidR="002C2CDD" w:rsidRPr="00906BEE" w:rsidRDefault="00897E00" w:rsidP="007569C1">
            <w:pPr>
              <w:pStyle w:val="Heading3"/>
            </w:pPr>
            <w:r>
              <w:t>Profile</w:t>
            </w:r>
          </w:p>
          <w:p w14:paraId="4D27D68F" w14:textId="77777777" w:rsidR="007F5358" w:rsidRDefault="00470227" w:rsidP="00C90345">
            <w:pPr>
              <w:pStyle w:val="ListParagraph"/>
              <w:numPr>
                <w:ilvl w:val="0"/>
                <w:numId w:val="11"/>
              </w:numPr>
            </w:pPr>
            <w:r>
              <w:t>I</w:t>
            </w:r>
            <w:r w:rsidR="00897E00" w:rsidRPr="00897E00">
              <w:t>nfluencing university mates under</w:t>
            </w:r>
            <w:r w:rsidR="00F318BD">
              <w:t>-</w:t>
            </w:r>
            <w:r w:rsidR="00897E00" w:rsidRPr="00897E00">
              <w:t xml:space="preserve">various university training events. </w:t>
            </w:r>
          </w:p>
          <w:p w14:paraId="0C5F092A" w14:textId="77777777" w:rsidR="00741125" w:rsidRDefault="00897E00" w:rsidP="00C90345">
            <w:pPr>
              <w:pStyle w:val="ListParagraph"/>
              <w:numPr>
                <w:ilvl w:val="0"/>
                <w:numId w:val="11"/>
              </w:numPr>
            </w:pPr>
            <w:r w:rsidRPr="00897E00">
              <w:t>Builds programs from the ground up based on</w:t>
            </w:r>
            <w:r w:rsidR="00F318BD">
              <w:t xml:space="preserve"> </w:t>
            </w:r>
            <w:r w:rsidRPr="00897E00">
              <w:t>specific objectives.</w:t>
            </w:r>
          </w:p>
          <w:p w14:paraId="34EF423C" w14:textId="77777777" w:rsidR="00C90345" w:rsidRDefault="00C90345" w:rsidP="00C90345">
            <w:pPr>
              <w:pStyle w:val="ListParagraph"/>
              <w:numPr>
                <w:ilvl w:val="0"/>
                <w:numId w:val="11"/>
              </w:numPr>
            </w:pPr>
            <w:r>
              <w:t>Can research and develop creative content for training.</w:t>
            </w:r>
          </w:p>
          <w:p w14:paraId="59CCD78E" w14:textId="77777777" w:rsidR="00C90345" w:rsidRDefault="00C90345" w:rsidP="00C90345">
            <w:pPr>
              <w:pStyle w:val="ListParagraph"/>
              <w:numPr>
                <w:ilvl w:val="0"/>
                <w:numId w:val="11"/>
              </w:numPr>
            </w:pPr>
            <w:r>
              <w:t>Conduct training need assessment.</w:t>
            </w:r>
          </w:p>
          <w:p w14:paraId="227641AC" w14:textId="77777777" w:rsidR="00C90345" w:rsidRDefault="00C90345" w:rsidP="00C90345">
            <w:pPr>
              <w:pStyle w:val="ListParagraph"/>
              <w:numPr>
                <w:ilvl w:val="0"/>
                <w:numId w:val="11"/>
              </w:numPr>
            </w:pPr>
            <w:r>
              <w:t>Create evalu</w:t>
            </w:r>
            <w:r w:rsidR="00F83037">
              <w:t>ation forms.</w:t>
            </w:r>
          </w:p>
          <w:p w14:paraId="2DC22A38" w14:textId="77777777" w:rsidR="007F5358" w:rsidRDefault="007F5358" w:rsidP="00C90345">
            <w:pPr>
              <w:pStyle w:val="ListParagraph"/>
              <w:numPr>
                <w:ilvl w:val="0"/>
                <w:numId w:val="11"/>
              </w:numPr>
            </w:pPr>
            <w:r>
              <w:t xml:space="preserve">Experienced in </w:t>
            </w:r>
            <w:r w:rsidR="003C7399">
              <w:t>Photoshop, illustration, and designing.</w:t>
            </w:r>
          </w:p>
          <w:p w14:paraId="0CDA6BCE" w14:textId="77777777" w:rsidR="00864435" w:rsidRPr="00906BEE" w:rsidRDefault="00864435" w:rsidP="00C90345">
            <w:pPr>
              <w:pStyle w:val="ListParagraph"/>
              <w:numPr>
                <w:ilvl w:val="0"/>
                <w:numId w:val="11"/>
              </w:numPr>
            </w:pPr>
            <w:r>
              <w:t>Creates websit</w:t>
            </w:r>
            <w:r w:rsidR="00B8300B">
              <w:t>es and knows</w:t>
            </w:r>
            <w:r w:rsidR="00F318BD">
              <w:t xml:space="preserve"> JAVA</w:t>
            </w:r>
            <w:r w:rsidR="00B8300B">
              <w:t xml:space="preserve"> coding.</w:t>
            </w:r>
          </w:p>
        </w:tc>
      </w:tr>
    </w:tbl>
    <w:p w14:paraId="21466285" w14:textId="77777777" w:rsidR="00C62C50" w:rsidRDefault="00C62C50" w:rsidP="00E22E87">
      <w:pPr>
        <w:pStyle w:val="NoSpacing"/>
      </w:pPr>
    </w:p>
    <w:sectPr w:rsidR="00C62C50" w:rsidSect="00EF7CC9">
      <w:headerReference w:type="default" r:id="rId10"/>
      <w:footerReference w:type="default" r:id="rId11"/>
      <w:footerReference w:type="first" r:id="rId12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9F2B" w14:textId="77777777" w:rsidR="00491E42" w:rsidRDefault="00491E42" w:rsidP="00713050">
      <w:pPr>
        <w:spacing w:line="240" w:lineRule="auto"/>
      </w:pPr>
      <w:r>
        <w:separator/>
      </w:r>
    </w:p>
  </w:endnote>
  <w:endnote w:type="continuationSeparator" w:id="0">
    <w:p w14:paraId="7C2477ED" w14:textId="77777777" w:rsidR="00491E42" w:rsidRDefault="00491E42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2685"/>
      <w:gridCol w:w="2685"/>
      <w:gridCol w:w="2686"/>
      <w:gridCol w:w="2686"/>
    </w:tblGrid>
    <w:tr w:rsidR="00C2098A" w14:paraId="1ABFF3C3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CE3E152" w14:textId="77777777" w:rsidR="00C2098A" w:rsidRDefault="00491E42" w:rsidP="00684488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 w14:anchorId="751CAA4E">
              <v:group id="_x0000_s2074" alt="Title: Email icon" style="width:25.9pt;height:25.9pt;mso-position-horizontal-relative:char;mso-position-vertical-relative:line" coordsize="7345,7345">
                <o:lock v:ext="edit" aspectratio="t"/>
                <v:oval id="Oval 17" o:spid="_x0000_s2080" style="position:absolute;width:7345;height:734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<v:stroke joinstyle="miter"/>
                </v:oval>
                <v:group id="Group 18" o:spid="_x0000_s2075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207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<v:stroke joinstyle="miter"/>
                    <v:path arrowok="t" o:connecttype="custom" o:connectlocs="266223,209029;363931,138910;464020,209029;727861,0;0,0;266223,209029" o:connectangles="0,0,0,0,0,0"/>
                  </v:shape>
                  <v:shape id="Isosceles Triangle 90" o:spid="_x0000_s2078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<v:stroke joinstyle="miter"/>
                    <v:path arrowok="t" o:connecttype="custom" o:connectlocs="0,243343;179100,0;372486,243343;0,243343" o:connectangles="0,0,0,0"/>
                  </v:shape>
                  <v:shape id="Isosceles Triangle 90" o:spid="_x0000_s2077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<v:stroke joinstyle="miter"/>
                    <v:path arrowok="t" o:connecttype="custom" o:connectlocs="0,243343;179100,0;372486,243343;0,243343" o:connectangles="0,0,0,0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22" o:spid="_x0000_s2076" type="#_x0000_t5" style="position:absolute;left:1687;top:2458;width:7231;height:2648;flip:y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</v:group>
                <w10:wrap type="none"/>
                <w10:anchorlock/>
              </v:group>
            </w:pic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D47D995" w14:textId="77777777" w:rsidR="00C2098A" w:rsidRDefault="00491E42" w:rsidP="00684488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 w14:anchorId="0C9F5387">
              <v:group id="Group 4" o:spid="_x0000_s2071" alt="Title: Twitter icon" style="width:25.9pt;height:25.9pt;mso-position-horizontal-relative:char;mso-position-vertical-relative:line" coordsize="430,430">
                <o:lock v:ext="edit" aspectratio="t"/>
                <v:shape id="Circle around Twitter symbol" o:spid="_x0000_s2073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</v:shape>
                <v:shape id="Twitter symbol" o:spid="_x0000_s2072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</v:shape>
                <w10:wrap type="none"/>
                <w10:anchorlock/>
              </v:group>
            </w:pic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8731E50" w14:textId="77777777" w:rsidR="00C2098A" w:rsidRDefault="00491E42" w:rsidP="00684488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 w14:anchorId="4E68D0E5">
              <v:group id="_x0000_s2068" alt="Title: Telephone icon" style="width:25.9pt;height:25.9pt;mso-position-horizontal-relative:char;mso-position-vertical-relative:line" coordsize="431,431">
                <o:lock v:ext="edit" aspectratio="t"/>
                <v:shape id="Circle around telephone symbol" o:spid="_x0000_s2070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</v:shape>
                <v:shape id="Telephone symbol" o:spid="_x0000_s2069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</v:shape>
                <w10:wrap type="none"/>
                <w10:anchorlock/>
              </v:group>
            </w:pic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35EE68F" w14:textId="77777777" w:rsidR="00C2098A" w:rsidRDefault="00491E42" w:rsidP="00684488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 w14:anchorId="1E960643">
              <v:group id="Group 16" o:spid="_x0000_s2065" alt="Title: LinkedIn icon" style="width:25.9pt;height:25.9pt;mso-position-horizontal-relative:char;mso-position-vertical-relative:line" coordsize="431,431">
                <o:lock v:ext="edit" aspectratio="t"/>
                <v:shape id="Circle around LinkedIn symbol" o:spid="_x0000_s206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</v:shape>
                <v:shape id="LinkedIn symbol" o:spid="_x0000_s2066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<o:lock v:ext="edit" verticies="t"/>
                </v:shape>
                <w10:wrap type="none"/>
                <w10:anchorlock/>
              </v:group>
            </w:pict>
          </w:r>
        </w:p>
      </w:tc>
    </w:tr>
    <w:tr w:rsidR="00684488" w14:paraId="41AA9AF5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50F74466" w14:textId="77777777" w:rsidR="00684488" w:rsidRPr="00CA3DF1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3907DE9D" w14:textId="77777777"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7DF3F38A" w14:textId="77777777"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12D2F26A" w14:textId="77777777" w:rsidR="00684488" w:rsidRPr="00C2098A" w:rsidRDefault="00684488" w:rsidP="00811117">
          <w:pPr>
            <w:pStyle w:val="Footer"/>
          </w:pPr>
        </w:p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0789A9" w14:textId="77777777" w:rsidR="00C2098A" w:rsidRDefault="00440F0B" w:rsidP="00217980">
        <w:pPr>
          <w:pStyle w:val="Footer"/>
          <w:rPr>
            <w:noProof/>
          </w:rPr>
        </w:pPr>
        <w:r>
          <w:fldChar w:fldCharType="begin"/>
        </w:r>
        <w:r w:rsidR="00217980">
          <w:instrText xml:space="preserve"> PAGE   \* MERGEFORMAT </w:instrText>
        </w:r>
        <w:r>
          <w:fldChar w:fldCharType="separate"/>
        </w:r>
        <w:r w:rsidR="00F318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2685"/>
      <w:gridCol w:w="2685"/>
      <w:gridCol w:w="2686"/>
      <w:gridCol w:w="2686"/>
    </w:tblGrid>
    <w:tr w:rsidR="00217980" w14:paraId="42769D65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2836485" w14:textId="77777777" w:rsidR="00217980" w:rsidRDefault="00491E42" w:rsidP="00217980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 w14:anchorId="124567A5">
              <v:group id="Group 102" o:spid="_x0000_s2058" alt="&quot;&quot;" style="width:25.9pt;height:25.9pt;mso-position-horizontal-relative:char;mso-position-vertical-relative:line" coordsize="7345,7345">
                <o:lock v:ext="edit" aspectratio="t"/>
                <v:oval id="Oval 28" o:spid="_x0000_s2064" style="position:absolute;width:7345;height:734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<v:stroke joinstyle="miter"/>
                </v:oval>
                <v:group id="Group 29" o:spid="_x0000_s2059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2063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<v:stroke joinstyle="miter"/>
                    <v:path arrowok="t" o:connecttype="custom" o:connectlocs="266223,209029;363931,138910;464020,209029;727861,0;0,0;266223,209029" o:connectangles="0,0,0,0,0,0"/>
                  </v:shape>
                  <v:shape id="Isosceles Triangle 90" o:spid="_x0000_s2062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<v:stroke joinstyle="miter"/>
                    <v:path arrowok="t" o:connecttype="custom" o:connectlocs="0,243343;179100,0;372486,243343;0,243343" o:connectangles="0,0,0,0"/>
                  </v:shape>
                  <v:shape id="Isosceles Triangle 90" o:spid="_x0000_s206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<v:stroke joinstyle="miter"/>
                    <v:path arrowok="t" o:connecttype="custom" o:connectlocs="0,243343;179100,0;372486,243343;0,243343" o:connectangles="0,0,0,0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33" o:spid="_x0000_s2060" type="#_x0000_t5" alt="email icon" style="position:absolute;left:1687;top:2458;width:7231;height:2648;flip:y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</v:group>
                <w10:wrap type="none"/>
                <w10:anchorlock/>
              </v:group>
            </w:pic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5B40C45" w14:textId="77777777" w:rsidR="00217980" w:rsidRDefault="00217980" w:rsidP="00F318BD">
          <w:pPr>
            <w:pStyle w:val="Footer"/>
            <w:jc w:val="left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747979F" w14:textId="77777777" w:rsidR="00217980" w:rsidRDefault="00491E42" w:rsidP="00217980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 w14:anchorId="7574C6A4">
              <v:group id="Group 10" o:spid="_x0000_s2052" alt="&quot;&quot;" style="width:25.9pt;height:25.9pt;mso-position-horizontal-relative:char;mso-position-vertical-relative:line" coordsize="431,431">
                <o:lock v:ext="edit" aspectratio="t"/>
                <v:shape id="Circle around telephone symbol" o:spid="_x0000_s2054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</v:shape>
                <v:shape id="Telephone symbol" o:spid="_x0000_s2053" alt="Phone icon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</v:shape>
                <w10:wrap type="none"/>
                <w10:anchorlock/>
              </v:group>
            </w:pic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0907F77" w14:textId="77777777" w:rsidR="00217980" w:rsidRDefault="00217980" w:rsidP="00217980">
          <w:pPr>
            <w:pStyle w:val="Footer"/>
          </w:pPr>
        </w:p>
      </w:tc>
    </w:tr>
    <w:tr w:rsidR="00217980" w14:paraId="29A7E9DA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5B810920" w14:textId="38BEC028" w:rsidR="00811117" w:rsidRPr="00CA3DF1" w:rsidRDefault="00F318BD" w:rsidP="00F318BD">
          <w:pPr>
            <w:pStyle w:val="Footer"/>
          </w:pPr>
          <w:r>
            <w:t>Essa</w:t>
          </w:r>
          <w:r w:rsidR="00A67758">
            <w:t>K22@outlook.com</w:t>
          </w: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00480957" w14:textId="77777777" w:rsidR="00811117" w:rsidRPr="00C2098A" w:rsidRDefault="00811117" w:rsidP="00F318BD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669AF39E" w14:textId="5C412B26" w:rsidR="00811117" w:rsidRPr="00C2098A" w:rsidRDefault="00F318BD" w:rsidP="00F318BD">
          <w:pPr>
            <w:pStyle w:val="Footer"/>
          </w:pPr>
          <w:r>
            <w:t>+</w:t>
          </w:r>
          <w:r w:rsidR="00A67758">
            <w:t>966541666136</w:t>
          </w: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6180EA43" w14:textId="77777777" w:rsidR="00811117" w:rsidRPr="00C2098A" w:rsidRDefault="00811117" w:rsidP="00F318BD">
          <w:pPr>
            <w:pStyle w:val="Footer"/>
          </w:pPr>
        </w:p>
      </w:tc>
    </w:tr>
  </w:tbl>
  <w:p w14:paraId="29C31E0C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DCC02" w14:textId="77777777" w:rsidR="00491E42" w:rsidRDefault="00491E42" w:rsidP="00713050">
      <w:pPr>
        <w:spacing w:line="240" w:lineRule="auto"/>
      </w:pPr>
      <w:r>
        <w:separator/>
      </w:r>
    </w:p>
  </w:footnote>
  <w:footnote w:type="continuationSeparator" w:id="0">
    <w:p w14:paraId="01431586" w14:textId="77777777" w:rsidR="00491E42" w:rsidRDefault="00491E42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83"/>
      <w:gridCol w:w="6729"/>
    </w:tblGrid>
    <w:tr w:rsidR="001A5CA9" w:rsidRPr="00F207C0" w14:paraId="684BA779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34A5110F" w14:textId="77777777" w:rsidR="001A5CA9" w:rsidRPr="00F207C0" w:rsidRDefault="00491E42" w:rsidP="001A5CA9">
          <w:pPr>
            <w:pStyle w:val="Initials"/>
          </w:pPr>
          <w:r>
            <w:rPr>
              <w:noProof/>
            </w:rPr>
            <w:pict w14:anchorId="218CF556">
              <v:group id="Group 3" o:spid="_x0000_s2081" alt="Title: Continuation page header graphic" style="position:absolute;left:0;text-align:left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">
                <v:rect id="Red rectangle" o:spid="_x0000_s2084" style="position:absolute;left:11334;top:4191;width:55321;height:100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<v:oval id="White circle" o:spid="_x0000_s2083" style="position:absolute;left:571;top:571;width:17044;height:170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<v:stroke joinstyle="miter"/>
                </v:oval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Red circle" o:spid="_x0000_s2082" type="#_x0000_t23" style="position:absolute;width:18103;height:1810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<v:stroke joinstyle="miter"/>
                </v:shape>
                <w10:wrap anchory="page"/>
                <w10:anchorlock/>
              </v:group>
            </w:pict>
          </w: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</w:tblPr>
          <w:tblGrid>
            <w:gridCol w:w="6729"/>
          </w:tblGrid>
          <w:tr w:rsidR="001A5CA9" w14:paraId="1A042E21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3B8C3EA5" w14:textId="77777777" w:rsidR="001A5CA9" w:rsidRPr="009B3C40" w:rsidRDefault="00491E42" w:rsidP="001A5CA9">
                <w:pPr>
                  <w:pStyle w:val="Heading1"/>
                  <w:outlineLvl w:val="0"/>
                </w:pPr>
                <w:sdt>
                  <w:sdtPr>
                    <w:alias w:val="Enter your name:"/>
                    <w:tag w:val="Enter your name:"/>
                    <w:id w:val="185027472"/>
                    <w:placeholder>
                      <w:docPart w:val="7E3A0FB0D42A48CFB4AB44BD2D5D0C9D"/>
                    </w:placeholder>
                    <w:showingPlcHdr/>
                  </w:sdtPr>
                  <w:sdtEndPr/>
                  <w:sdtContent>
                    <w:r w:rsidR="00D97A41">
                      <w:t>Your name</w:t>
                    </w:r>
                  </w:sdtContent>
                </w:sdt>
              </w:p>
              <w:p w14:paraId="0E4C23C0" w14:textId="77777777" w:rsidR="001A5CA9" w:rsidRDefault="00E12C60" w:rsidP="001A5CA9">
                <w:pPr>
                  <w:pStyle w:val="Heading2"/>
                  <w:outlineLvl w:val="1"/>
                </w:pPr>
                <w:r>
                  <w:t xml:space="preserve"> | </w:t>
                </w:r>
              </w:p>
            </w:tc>
          </w:tr>
        </w:tbl>
        <w:p w14:paraId="2D6A765D" w14:textId="77777777" w:rsidR="001A5CA9" w:rsidRPr="00F207C0" w:rsidRDefault="001A5CA9" w:rsidP="001A5CA9"/>
      </w:tc>
    </w:tr>
  </w:tbl>
  <w:p w14:paraId="3964B70E" w14:textId="77777777"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F2D4114"/>
    <w:multiLevelType w:val="hybridMultilevel"/>
    <w:tmpl w:val="C92890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2F4"/>
    <w:rsid w:val="00046C97"/>
    <w:rsid w:val="00091382"/>
    <w:rsid w:val="000A07DA"/>
    <w:rsid w:val="000A2BFA"/>
    <w:rsid w:val="000B0619"/>
    <w:rsid w:val="000B61CA"/>
    <w:rsid w:val="000F7610"/>
    <w:rsid w:val="00114ED7"/>
    <w:rsid w:val="001300CA"/>
    <w:rsid w:val="00140B0E"/>
    <w:rsid w:val="001A5CA9"/>
    <w:rsid w:val="001B2AC1"/>
    <w:rsid w:val="001B403A"/>
    <w:rsid w:val="001D6F37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C7399"/>
    <w:rsid w:val="003D03E5"/>
    <w:rsid w:val="004077FB"/>
    <w:rsid w:val="004244FF"/>
    <w:rsid w:val="00424DD9"/>
    <w:rsid w:val="004305E4"/>
    <w:rsid w:val="00440F0B"/>
    <w:rsid w:val="00450EC4"/>
    <w:rsid w:val="0046104A"/>
    <w:rsid w:val="00470227"/>
    <w:rsid w:val="004717C5"/>
    <w:rsid w:val="00474D2E"/>
    <w:rsid w:val="00491E42"/>
    <w:rsid w:val="004A24CC"/>
    <w:rsid w:val="00523479"/>
    <w:rsid w:val="00543DB7"/>
    <w:rsid w:val="005729B0"/>
    <w:rsid w:val="00583E4F"/>
    <w:rsid w:val="00641630"/>
    <w:rsid w:val="00665EB1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7F5358"/>
    <w:rsid w:val="00811117"/>
    <w:rsid w:val="00823C54"/>
    <w:rsid w:val="00841146"/>
    <w:rsid w:val="00864435"/>
    <w:rsid w:val="0088504C"/>
    <w:rsid w:val="008872F4"/>
    <w:rsid w:val="0089382B"/>
    <w:rsid w:val="00897E00"/>
    <w:rsid w:val="008A1907"/>
    <w:rsid w:val="008C6BCA"/>
    <w:rsid w:val="008C7B50"/>
    <w:rsid w:val="008E4B30"/>
    <w:rsid w:val="00906BEE"/>
    <w:rsid w:val="00907E6A"/>
    <w:rsid w:val="009243E7"/>
    <w:rsid w:val="00985D58"/>
    <w:rsid w:val="009B3C40"/>
    <w:rsid w:val="009F7AD9"/>
    <w:rsid w:val="00A42540"/>
    <w:rsid w:val="00A50939"/>
    <w:rsid w:val="00A67758"/>
    <w:rsid w:val="00A83413"/>
    <w:rsid w:val="00AA6A40"/>
    <w:rsid w:val="00AA75F6"/>
    <w:rsid w:val="00AD00FD"/>
    <w:rsid w:val="00AF0A8E"/>
    <w:rsid w:val="00B27019"/>
    <w:rsid w:val="00B5664D"/>
    <w:rsid w:val="00B76A83"/>
    <w:rsid w:val="00B8300B"/>
    <w:rsid w:val="00BA5B40"/>
    <w:rsid w:val="00BD0206"/>
    <w:rsid w:val="00C2098A"/>
    <w:rsid w:val="00C5444A"/>
    <w:rsid w:val="00C612DA"/>
    <w:rsid w:val="00C62C50"/>
    <w:rsid w:val="00C7741E"/>
    <w:rsid w:val="00C875AB"/>
    <w:rsid w:val="00C90345"/>
    <w:rsid w:val="00CA3DF1"/>
    <w:rsid w:val="00CA4581"/>
    <w:rsid w:val="00CE18D5"/>
    <w:rsid w:val="00D04109"/>
    <w:rsid w:val="00D71B23"/>
    <w:rsid w:val="00D97A41"/>
    <w:rsid w:val="00DB3F82"/>
    <w:rsid w:val="00DB5390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318BD"/>
    <w:rsid w:val="00F47E97"/>
    <w:rsid w:val="00F645C7"/>
    <w:rsid w:val="00F83037"/>
    <w:rsid w:val="00FF4243"/>
    <w:rsid w:val="00FF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."/>
  <w:listSeparator w:val=","/>
  <w14:docId w14:val="351BE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customStyle="1" w:styleId="ColorfulGrid1">
    <w:name w:val="Colorful Grid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customStyle="1" w:styleId="DarkList1">
    <w:name w:val="Dark List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customStyle="1" w:styleId="GridTable1Light1">
    <w:name w:val="Grid Table 1 Light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customStyle="1" w:styleId="LightGrid1">
    <w:name w:val="Light Grid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customStyle="1" w:styleId="MediumGrid11">
    <w:name w:val="Medium Grid 1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customStyle="1" w:styleId="PlainTable11">
    <w:name w:val="Plain Table 1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rosoft\AppData\Local\Microsoft\Office\16.0\DTS\en-US%7b13BA2D0B-0164-4924-A4F7-BF447F7BB34F%7d\%7b0EF37EFC-5546-42EF-82A9-7F9CE29B387C%7dtf1639271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B8DE9B56CD40968E4D7B2FBE57A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3529C-2E72-494A-8041-70F53D8AA1F8}"/>
      </w:docPartPr>
      <w:docPartBody>
        <w:p w:rsidR="00281039" w:rsidRDefault="00281039">
          <w:pPr>
            <w:pStyle w:val="A2B8DE9B56CD40968E4D7B2FBE57ADB6"/>
          </w:pPr>
          <w:r w:rsidRPr="00906BEE">
            <w:t>Objective</w:t>
          </w:r>
        </w:p>
      </w:docPartBody>
    </w:docPart>
    <w:docPart>
      <w:docPartPr>
        <w:name w:val="CEC7FFA9937A4DEA95124245F98A1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7CFDD-C0CD-4CD9-9E3F-DEC536DA5A41}"/>
      </w:docPartPr>
      <w:docPartBody>
        <w:p w:rsidR="00281039" w:rsidRDefault="00281039">
          <w:pPr>
            <w:pStyle w:val="CEC7FFA9937A4DEA95124245F98A1AF3"/>
          </w:pPr>
          <w:r w:rsidRPr="00906BEE">
            <w:t>Skills</w:t>
          </w:r>
        </w:p>
      </w:docPartBody>
    </w:docPart>
    <w:docPart>
      <w:docPartPr>
        <w:name w:val="B53E667DBF3C447BAEE292FBB42D3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DB968-55AF-4350-9B82-FB0D368FC95B}"/>
      </w:docPartPr>
      <w:docPartBody>
        <w:p w:rsidR="00281039" w:rsidRDefault="00281039">
          <w:pPr>
            <w:pStyle w:val="B53E667DBF3C447BAEE292FBB42D3553"/>
          </w:pPr>
          <w:r>
            <w:t>Your name</w:t>
          </w:r>
        </w:p>
      </w:docPartBody>
    </w:docPart>
    <w:docPart>
      <w:docPartPr>
        <w:name w:val="22A7871013704A579929D08C2FC5A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E8EB6-1FD1-4691-9444-6B5A067AA033}"/>
      </w:docPartPr>
      <w:docPartBody>
        <w:p w:rsidR="00281039" w:rsidRDefault="00281039">
          <w:pPr>
            <w:pStyle w:val="22A7871013704A579929D08C2FC5A979"/>
          </w:pPr>
          <w:r w:rsidRPr="00906BEE">
            <w:t>Education</w:t>
          </w:r>
        </w:p>
      </w:docPartBody>
    </w:docPart>
    <w:docPart>
      <w:docPartPr>
        <w:name w:val="7E3A0FB0D42A48CFB4AB44BD2D5D0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5BF59-328F-4EFA-B324-8A1C35A14E6C}"/>
      </w:docPartPr>
      <w:docPartBody>
        <w:p w:rsidR="00281039" w:rsidRDefault="00281039">
          <w:pPr>
            <w:pStyle w:val="7E3A0FB0D42A48CFB4AB44BD2D5D0C9D"/>
          </w:pPr>
          <w:r w:rsidRPr="00906BEE">
            <w:t>School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039"/>
    <w:rsid w:val="000E214D"/>
    <w:rsid w:val="0019593C"/>
    <w:rsid w:val="00281039"/>
    <w:rsid w:val="00AB5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B8DE9B56CD40968E4D7B2FBE57ADB6">
    <w:name w:val="A2B8DE9B56CD40968E4D7B2FBE57ADB6"/>
    <w:rsid w:val="00281039"/>
  </w:style>
  <w:style w:type="paragraph" w:customStyle="1" w:styleId="CEC7FFA9937A4DEA95124245F98A1AF3">
    <w:name w:val="CEC7FFA9937A4DEA95124245F98A1AF3"/>
    <w:rsid w:val="00281039"/>
  </w:style>
  <w:style w:type="paragraph" w:customStyle="1" w:styleId="B53E667DBF3C447BAEE292FBB42D3553">
    <w:name w:val="B53E667DBF3C447BAEE292FBB42D3553"/>
    <w:rsid w:val="00281039"/>
  </w:style>
  <w:style w:type="paragraph" w:customStyle="1" w:styleId="22A7871013704A579929D08C2FC5A979">
    <w:name w:val="22A7871013704A579929D08C2FC5A979"/>
    <w:rsid w:val="00281039"/>
  </w:style>
  <w:style w:type="paragraph" w:customStyle="1" w:styleId="7E3A0FB0D42A48CFB4AB44BD2D5D0C9D">
    <w:name w:val="7E3A0FB0D42A48CFB4AB44BD2D5D0C9D"/>
    <w:rsid w:val="002810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{0EF37EFC-5546-42EF-82A9-7F9CE29B387C}tf16392716_win32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2021-06-25T11:41:00Z</dcterms:created>
  <dcterms:modified xsi:type="dcterms:W3CDTF">2021-09-19T11:48:00Z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