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050"/>
        <w:gridCol w:w="270"/>
        <w:gridCol w:w="6625"/>
      </w:tblGrid>
      <w:tr w:rsidR="00CE4A8E" w:rsidTr="000D4738">
        <w:trPr>
          <w:trHeight w:val="11465"/>
        </w:trPr>
        <w:tc>
          <w:tcPr>
            <w:tcW w:w="4050" w:type="dxa"/>
          </w:tcPr>
          <w:p w:rsidR="00CE4A8E" w:rsidRPr="00781BC5" w:rsidRDefault="00CE4A8E" w:rsidP="0045482C">
            <w:pPr>
              <w:pStyle w:val="Heading3"/>
              <w:jc w:val="center"/>
              <w:rPr>
                <w:sz w:val="28"/>
                <w:szCs w:val="28"/>
              </w:rPr>
            </w:pPr>
            <w:r w:rsidRPr="00781BC5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115568" cy="1475232"/>
                  <wp:effectExtent l="19050" t="0" r="8382" b="0"/>
                  <wp:docPr id="4" name="Picture 1" descr="Gittle mohan 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tle mohan P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147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4A8E" w:rsidRDefault="00CE4A8E" w:rsidP="00CB0055">
            <w:pPr>
              <w:pStyle w:val="Heading3"/>
              <w:rPr>
                <w:sz w:val="28"/>
                <w:szCs w:val="28"/>
                <w:u w:val="single"/>
              </w:rPr>
            </w:pPr>
          </w:p>
          <w:p w:rsidR="00CE4A8E" w:rsidRPr="00176C06" w:rsidRDefault="00CE4A8E" w:rsidP="00CB0055">
            <w:pPr>
              <w:pStyle w:val="Heading3"/>
              <w:rPr>
                <w:color w:val="0070C0"/>
                <w:sz w:val="28"/>
                <w:szCs w:val="28"/>
                <w:u w:val="single"/>
              </w:rPr>
            </w:pPr>
            <w:r w:rsidRPr="00176C06">
              <w:rPr>
                <w:color w:val="0070C0"/>
                <w:sz w:val="28"/>
                <w:szCs w:val="28"/>
                <w:u w:val="single"/>
              </w:rPr>
              <w:t>Personal infromations</w:t>
            </w:r>
          </w:p>
          <w:p w:rsidR="00CE4A8E" w:rsidRPr="00F96D50" w:rsidRDefault="00CE4A8E" w:rsidP="00F96D50"/>
          <w:p w:rsidR="00CE4A8E" w:rsidRPr="0045482C" w:rsidRDefault="00CE4A8E" w:rsidP="00FE0CB3">
            <w:pPr>
              <w:rPr>
                <w:rFonts w:cs="Calibri"/>
                <w:sz w:val="22"/>
              </w:rPr>
            </w:pPr>
            <w:r w:rsidRPr="0045482C">
              <w:rPr>
                <w:rFonts w:cs="Calibri"/>
                <w:b/>
                <w:bCs/>
                <w:sz w:val="22"/>
              </w:rPr>
              <w:t>Date of Birth:</w:t>
            </w:r>
            <w:r w:rsidRPr="0045482C">
              <w:rPr>
                <w:rFonts w:cs="Calibri"/>
                <w:sz w:val="22"/>
              </w:rPr>
              <w:t>12</w:t>
            </w:r>
            <w:r w:rsidRPr="0045482C">
              <w:rPr>
                <w:rFonts w:cs="Calibri"/>
                <w:sz w:val="22"/>
                <w:vertAlign w:val="superscript"/>
              </w:rPr>
              <w:t>th</w:t>
            </w:r>
            <w:r w:rsidRPr="0045482C">
              <w:rPr>
                <w:rFonts w:cs="Calibri"/>
                <w:sz w:val="22"/>
              </w:rPr>
              <w:t xml:space="preserve"> September 1992</w:t>
            </w:r>
          </w:p>
          <w:p w:rsidR="00CE4A8E" w:rsidRDefault="00CE4A8E" w:rsidP="00FE0CB3">
            <w:pPr>
              <w:rPr>
                <w:sz w:val="22"/>
              </w:rPr>
            </w:pPr>
            <w:r w:rsidRPr="0045482C">
              <w:rPr>
                <w:b/>
                <w:sz w:val="22"/>
              </w:rPr>
              <w:t>Address:</w:t>
            </w:r>
            <w:r w:rsidR="00EA04D4">
              <w:rPr>
                <w:sz w:val="22"/>
              </w:rPr>
              <w:t xml:space="preserve"> Room No -101, Micro </w:t>
            </w:r>
            <w:r w:rsidR="001651EC">
              <w:rPr>
                <w:sz w:val="22"/>
              </w:rPr>
              <w:t>Building, Khalid</w:t>
            </w:r>
            <w:r w:rsidR="00032144">
              <w:rPr>
                <w:sz w:val="22"/>
              </w:rPr>
              <w:t xml:space="preserve"> Bin Al waleed Road</w:t>
            </w:r>
            <w:r w:rsidR="00A767FB">
              <w:rPr>
                <w:sz w:val="22"/>
              </w:rPr>
              <w:t>, Burdubai</w:t>
            </w:r>
            <w:r w:rsidR="00032144">
              <w:rPr>
                <w:sz w:val="22"/>
              </w:rPr>
              <w:t>, Dubai.</w:t>
            </w:r>
          </w:p>
          <w:p w:rsidR="00320324" w:rsidRPr="0045482C" w:rsidRDefault="00320324" w:rsidP="00FE0CB3">
            <w:pPr>
              <w:rPr>
                <w:sz w:val="22"/>
              </w:rPr>
            </w:pPr>
          </w:p>
          <w:p w:rsidR="00CE4A8E" w:rsidRPr="0045482C" w:rsidRDefault="00CE4A8E" w:rsidP="00CA13A7">
            <w:pPr>
              <w:rPr>
                <w:sz w:val="22"/>
              </w:rPr>
            </w:pPr>
            <w:r w:rsidRPr="0045482C">
              <w:rPr>
                <w:b/>
                <w:sz w:val="22"/>
              </w:rPr>
              <w:t xml:space="preserve">Gender                     </w:t>
            </w:r>
            <w:r w:rsidRPr="0045482C">
              <w:rPr>
                <w:sz w:val="22"/>
              </w:rPr>
              <w:t xml:space="preserve">:   Male </w:t>
            </w:r>
          </w:p>
          <w:p w:rsidR="00CE4A8E" w:rsidRPr="0045482C" w:rsidRDefault="00CE4A8E" w:rsidP="00CA13A7">
            <w:pPr>
              <w:rPr>
                <w:sz w:val="22"/>
              </w:rPr>
            </w:pPr>
            <w:r w:rsidRPr="0045482C">
              <w:rPr>
                <w:b/>
                <w:sz w:val="22"/>
              </w:rPr>
              <w:t>Marital status</w:t>
            </w:r>
            <w:r w:rsidRPr="0045482C">
              <w:rPr>
                <w:sz w:val="22"/>
              </w:rPr>
              <w:t xml:space="preserve">            :   Married</w:t>
            </w:r>
          </w:p>
          <w:p w:rsidR="00CE4A8E" w:rsidRPr="0045482C" w:rsidRDefault="00CE4A8E" w:rsidP="00CA13A7">
            <w:pPr>
              <w:rPr>
                <w:sz w:val="22"/>
              </w:rPr>
            </w:pPr>
            <w:r w:rsidRPr="0045482C">
              <w:rPr>
                <w:b/>
                <w:sz w:val="22"/>
              </w:rPr>
              <w:t xml:space="preserve">Father’s Name         </w:t>
            </w:r>
            <w:r w:rsidR="00845CAC">
              <w:rPr>
                <w:b/>
                <w:sz w:val="22"/>
              </w:rPr>
              <w:t xml:space="preserve"> </w:t>
            </w:r>
            <w:r w:rsidRPr="0045482C">
              <w:rPr>
                <w:sz w:val="22"/>
              </w:rPr>
              <w:t>:   Mohan P B</w:t>
            </w:r>
          </w:p>
          <w:p w:rsidR="00781BC5" w:rsidRDefault="00CE4A8E" w:rsidP="00CA13A7">
            <w:pPr>
              <w:rPr>
                <w:rFonts w:cs="Calibri"/>
                <w:sz w:val="22"/>
              </w:rPr>
            </w:pPr>
            <w:r w:rsidRPr="0045482C">
              <w:rPr>
                <w:rFonts w:cs="Calibri"/>
                <w:b/>
                <w:sz w:val="22"/>
              </w:rPr>
              <w:t xml:space="preserve">Passport number     </w:t>
            </w:r>
            <w:r w:rsidRPr="0045482C">
              <w:rPr>
                <w:rFonts w:cs="Calibri"/>
                <w:sz w:val="22"/>
              </w:rPr>
              <w:t xml:space="preserve"> :</w:t>
            </w:r>
            <w:r w:rsidRPr="0045482C">
              <w:rPr>
                <w:rFonts w:cs="Calibri"/>
                <w:b/>
                <w:sz w:val="22"/>
              </w:rPr>
              <w:t xml:space="preserve">   </w:t>
            </w:r>
            <w:r w:rsidRPr="0045482C">
              <w:rPr>
                <w:rFonts w:cs="Calibri"/>
                <w:sz w:val="22"/>
              </w:rPr>
              <w:t>M1179005    (</w:t>
            </w:r>
            <w:r w:rsidRPr="0045482C">
              <w:rPr>
                <w:rFonts w:cs="Calibri"/>
                <w:b/>
                <w:sz w:val="22"/>
              </w:rPr>
              <w:t>Date of expiry</w:t>
            </w:r>
            <w:r w:rsidRPr="0045482C">
              <w:rPr>
                <w:rFonts w:cs="Calibri"/>
                <w:b/>
                <w:bCs/>
                <w:sz w:val="22"/>
              </w:rPr>
              <w:t>:</w:t>
            </w:r>
            <w:r w:rsidRPr="0045482C">
              <w:rPr>
                <w:rFonts w:cs="Calibri"/>
                <w:sz w:val="22"/>
              </w:rPr>
              <w:t>21/08/2024,</w:t>
            </w:r>
          </w:p>
          <w:p w:rsidR="00CE4A8E" w:rsidRPr="0045482C" w:rsidRDefault="00CE4A8E" w:rsidP="00CA13A7">
            <w:pPr>
              <w:rPr>
                <w:rFonts w:cs="Calibri"/>
                <w:sz w:val="22"/>
              </w:rPr>
            </w:pPr>
            <w:r w:rsidRPr="0045482C">
              <w:rPr>
                <w:rFonts w:cs="Calibri"/>
                <w:b/>
                <w:sz w:val="22"/>
              </w:rPr>
              <w:t xml:space="preserve">Place of issue: </w:t>
            </w:r>
            <w:r w:rsidRPr="0045482C">
              <w:rPr>
                <w:rFonts w:cs="Calibri"/>
                <w:sz w:val="22"/>
              </w:rPr>
              <w:t>Cochin)</w:t>
            </w:r>
          </w:p>
          <w:p w:rsidR="00CE4A8E" w:rsidRPr="0045482C" w:rsidRDefault="00CE4A8E" w:rsidP="00FE0CB3">
            <w:pPr>
              <w:rPr>
                <w:rFonts w:cs="Calibri"/>
                <w:b/>
                <w:sz w:val="22"/>
              </w:rPr>
            </w:pPr>
          </w:p>
          <w:p w:rsidR="00CE4A8E" w:rsidRPr="0045482C" w:rsidRDefault="00CE4A8E" w:rsidP="00FE0CB3">
            <w:pPr>
              <w:rPr>
                <w:rFonts w:cs="Calibri"/>
                <w:sz w:val="22"/>
              </w:rPr>
            </w:pPr>
            <w:r w:rsidRPr="0045482C">
              <w:rPr>
                <w:rFonts w:cs="Calibri"/>
                <w:b/>
                <w:bCs/>
                <w:sz w:val="22"/>
              </w:rPr>
              <w:t xml:space="preserve">License No. </w:t>
            </w:r>
            <w:r w:rsidRPr="0045482C">
              <w:rPr>
                <w:rFonts w:cs="Calibri"/>
                <w:sz w:val="22"/>
              </w:rPr>
              <w:t>:</w:t>
            </w:r>
            <w:r w:rsidRPr="0045482C">
              <w:rPr>
                <w:rFonts w:cs="Calibri"/>
                <w:sz w:val="22"/>
              </w:rPr>
              <w:tab/>
              <w:t>Indian B7392277</w:t>
            </w:r>
          </w:p>
          <w:p w:rsidR="00CE4A8E" w:rsidRPr="0045482C" w:rsidRDefault="00CE4A8E" w:rsidP="00FE0CB3">
            <w:pPr>
              <w:rPr>
                <w:rFonts w:cs="Calibri"/>
                <w:sz w:val="22"/>
              </w:rPr>
            </w:pPr>
            <w:r w:rsidRPr="0045482C">
              <w:rPr>
                <w:rFonts w:cs="Calibri"/>
                <w:sz w:val="22"/>
              </w:rPr>
              <w:t xml:space="preserve"> (</w:t>
            </w:r>
            <w:r w:rsidRPr="0045482C">
              <w:rPr>
                <w:rFonts w:cs="Calibri"/>
                <w:b/>
                <w:bCs/>
                <w:sz w:val="22"/>
              </w:rPr>
              <w:t>Valid till:</w:t>
            </w:r>
            <w:r w:rsidRPr="0045482C">
              <w:rPr>
                <w:rFonts w:cs="Calibri"/>
                <w:sz w:val="22"/>
              </w:rPr>
              <w:t xml:space="preserve"> 18-11-2030)</w:t>
            </w:r>
          </w:p>
          <w:p w:rsidR="00CE4A8E" w:rsidRPr="0045482C" w:rsidRDefault="00CE4A8E" w:rsidP="00FE0CB3">
            <w:pPr>
              <w:rPr>
                <w:rFonts w:cs="Calibri"/>
                <w:sz w:val="22"/>
              </w:rPr>
            </w:pPr>
          </w:p>
          <w:p w:rsidR="00CE4A8E" w:rsidRPr="0045482C" w:rsidRDefault="00CE4A8E" w:rsidP="004112DA">
            <w:pPr>
              <w:rPr>
                <w:rStyle w:val="u9dlmf"/>
                <w:sz w:val="22"/>
              </w:rPr>
            </w:pPr>
            <w:r w:rsidRPr="0045482C">
              <w:rPr>
                <w:rFonts w:cs="Calibri"/>
                <w:b/>
                <w:sz w:val="22"/>
              </w:rPr>
              <w:t>COVID Vaccination Details</w:t>
            </w:r>
            <w:r w:rsidRPr="0045482C">
              <w:rPr>
                <w:rFonts w:cs="Calibri"/>
                <w:sz w:val="22"/>
              </w:rPr>
              <w:t xml:space="preserve">: </w:t>
            </w:r>
            <w:r w:rsidRPr="0045482C">
              <w:rPr>
                <w:rStyle w:val="u9dlmf"/>
                <w:b/>
                <w:sz w:val="22"/>
              </w:rPr>
              <w:t>Covishield</w:t>
            </w:r>
            <w:r w:rsidR="00E543DE">
              <w:rPr>
                <w:rStyle w:val="u9dlmf"/>
                <w:b/>
                <w:sz w:val="22"/>
              </w:rPr>
              <w:t xml:space="preserve"> </w:t>
            </w:r>
            <w:r w:rsidRPr="0045482C">
              <w:rPr>
                <w:rStyle w:val="u9dlmf"/>
                <w:sz w:val="22"/>
              </w:rPr>
              <w:t>- 2</w:t>
            </w:r>
            <w:r w:rsidRPr="0045482C">
              <w:rPr>
                <w:rStyle w:val="u9dlmf"/>
                <w:sz w:val="22"/>
                <w:vertAlign w:val="superscript"/>
              </w:rPr>
              <w:t xml:space="preserve">nd </w:t>
            </w:r>
            <w:r w:rsidRPr="0045482C">
              <w:rPr>
                <w:rStyle w:val="u9dlmf"/>
                <w:sz w:val="22"/>
              </w:rPr>
              <w:t xml:space="preserve">Dose Completed </w:t>
            </w:r>
          </w:p>
          <w:p w:rsidR="00CE4A8E" w:rsidRDefault="00CE4A8E" w:rsidP="004112DA">
            <w:pPr>
              <w:rPr>
                <w:rStyle w:val="u9dlmf"/>
                <w:sz w:val="20"/>
                <w:szCs w:val="20"/>
              </w:rPr>
            </w:pPr>
          </w:p>
          <w:p w:rsidR="00CE4A8E" w:rsidRPr="0045482C" w:rsidRDefault="00CE4A8E" w:rsidP="004112DA">
            <w:pPr>
              <w:rPr>
                <w:rStyle w:val="u9dlmf"/>
                <w:b/>
                <w:color w:val="0070C0"/>
                <w:sz w:val="28"/>
                <w:szCs w:val="28"/>
                <w:u w:val="single"/>
              </w:rPr>
            </w:pPr>
            <w:r w:rsidRPr="0030230A">
              <w:rPr>
                <w:rStyle w:val="u9dlmf"/>
              </w:rPr>
              <w:t xml:space="preserve">  </w:t>
            </w:r>
            <w:r w:rsidRPr="0045482C">
              <w:rPr>
                <w:rStyle w:val="u9dlmf"/>
                <w:b/>
                <w:color w:val="0070C0"/>
                <w:sz w:val="28"/>
                <w:szCs w:val="28"/>
                <w:u w:val="single"/>
              </w:rPr>
              <w:t xml:space="preserve">LANGUAGE KNOWN </w:t>
            </w:r>
          </w:p>
          <w:p w:rsidR="00CE4A8E" w:rsidRPr="004112DA" w:rsidRDefault="00CE4A8E" w:rsidP="004112DA">
            <w:pPr>
              <w:rPr>
                <w:rStyle w:val="u9dlmf"/>
                <w:b/>
                <w:sz w:val="20"/>
                <w:szCs w:val="20"/>
              </w:rPr>
            </w:pPr>
          </w:p>
          <w:tbl>
            <w:tblPr>
              <w:tblStyle w:val="TableGrid"/>
              <w:tblW w:w="3840" w:type="dxa"/>
              <w:tblLayout w:type="fixed"/>
              <w:tblLook w:val="04A0"/>
            </w:tblPr>
            <w:tblGrid>
              <w:gridCol w:w="1410"/>
              <w:gridCol w:w="900"/>
              <w:gridCol w:w="810"/>
              <w:gridCol w:w="720"/>
            </w:tblGrid>
            <w:tr w:rsidR="00CE4A8E" w:rsidTr="0030230A">
              <w:trPr>
                <w:trHeight w:val="335"/>
              </w:trPr>
              <w:tc>
                <w:tcPr>
                  <w:tcW w:w="1410" w:type="dxa"/>
                </w:tcPr>
                <w:p w:rsidR="00CE4A8E" w:rsidRPr="00E34743" w:rsidRDefault="00CE4A8E" w:rsidP="008C2327">
                  <w:pPr>
                    <w:rPr>
                      <w:b/>
                      <w:sz w:val="20"/>
                      <w:szCs w:val="20"/>
                    </w:rPr>
                  </w:pPr>
                  <w:r w:rsidRPr="00E34743">
                    <w:rPr>
                      <w:b/>
                      <w:sz w:val="20"/>
                      <w:szCs w:val="20"/>
                    </w:rPr>
                    <w:t>Language</w:t>
                  </w:r>
                </w:p>
              </w:tc>
              <w:tc>
                <w:tcPr>
                  <w:tcW w:w="900" w:type="dxa"/>
                </w:tcPr>
                <w:p w:rsidR="00CE4A8E" w:rsidRPr="00E34743" w:rsidRDefault="00CE4A8E" w:rsidP="008C2327">
                  <w:pPr>
                    <w:rPr>
                      <w:b/>
                      <w:sz w:val="20"/>
                      <w:szCs w:val="20"/>
                    </w:rPr>
                  </w:pPr>
                  <w:r w:rsidRPr="00E34743">
                    <w:rPr>
                      <w:b/>
                      <w:sz w:val="20"/>
                      <w:szCs w:val="20"/>
                    </w:rPr>
                    <w:t>Speak</w:t>
                  </w:r>
                </w:p>
              </w:tc>
              <w:tc>
                <w:tcPr>
                  <w:tcW w:w="810" w:type="dxa"/>
                </w:tcPr>
                <w:p w:rsidR="00CE4A8E" w:rsidRPr="00E34743" w:rsidRDefault="00CE4A8E" w:rsidP="008C2327">
                  <w:pPr>
                    <w:rPr>
                      <w:b/>
                      <w:sz w:val="20"/>
                      <w:szCs w:val="20"/>
                    </w:rPr>
                  </w:pPr>
                  <w:r w:rsidRPr="00E34743">
                    <w:rPr>
                      <w:b/>
                      <w:sz w:val="20"/>
                      <w:szCs w:val="20"/>
                    </w:rPr>
                    <w:t>Read</w:t>
                  </w:r>
                </w:p>
              </w:tc>
              <w:tc>
                <w:tcPr>
                  <w:tcW w:w="720" w:type="dxa"/>
                </w:tcPr>
                <w:p w:rsidR="00CE4A8E" w:rsidRPr="00E34743" w:rsidRDefault="00CE4A8E" w:rsidP="008C2327">
                  <w:pPr>
                    <w:rPr>
                      <w:b/>
                      <w:sz w:val="20"/>
                      <w:szCs w:val="20"/>
                    </w:rPr>
                  </w:pPr>
                  <w:r w:rsidRPr="00E34743">
                    <w:rPr>
                      <w:b/>
                      <w:sz w:val="20"/>
                      <w:szCs w:val="20"/>
                    </w:rPr>
                    <w:t>Write</w:t>
                  </w:r>
                </w:p>
              </w:tc>
            </w:tr>
            <w:tr w:rsidR="00CE4A8E" w:rsidTr="0030230A">
              <w:trPr>
                <w:trHeight w:val="239"/>
              </w:trPr>
              <w:tc>
                <w:tcPr>
                  <w:tcW w:w="1410" w:type="dxa"/>
                </w:tcPr>
                <w:p w:rsidR="00CE4A8E" w:rsidRPr="00E34743" w:rsidRDefault="00CE4A8E" w:rsidP="008C2327">
                  <w:pPr>
                    <w:rPr>
                      <w:b/>
                      <w:sz w:val="20"/>
                      <w:szCs w:val="20"/>
                    </w:rPr>
                  </w:pPr>
                  <w:r w:rsidRPr="00E34743">
                    <w:rPr>
                      <w:b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900" w:type="dxa"/>
                </w:tcPr>
                <w:p w:rsidR="00CE4A8E" w:rsidRPr="00B659A2" w:rsidRDefault="00CE4A8E" w:rsidP="008C2327">
                  <w:pPr>
                    <w:numPr>
                      <w:ilvl w:val="0"/>
                      <w:numId w:val="4"/>
                    </w:numPr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10" w:type="dxa"/>
                </w:tcPr>
                <w:p w:rsidR="00CE4A8E" w:rsidRPr="00B659A2" w:rsidRDefault="00CE4A8E" w:rsidP="008C2327">
                  <w:pPr>
                    <w:numPr>
                      <w:ilvl w:val="0"/>
                      <w:numId w:val="4"/>
                    </w:numPr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720" w:type="dxa"/>
                </w:tcPr>
                <w:p w:rsidR="00CE4A8E" w:rsidRPr="00B659A2" w:rsidRDefault="00CE4A8E" w:rsidP="008C2327">
                  <w:pPr>
                    <w:numPr>
                      <w:ilvl w:val="0"/>
                      <w:numId w:val="4"/>
                    </w:numPr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CE4A8E" w:rsidTr="0030230A">
              <w:trPr>
                <w:trHeight w:val="244"/>
              </w:trPr>
              <w:tc>
                <w:tcPr>
                  <w:tcW w:w="1410" w:type="dxa"/>
                </w:tcPr>
                <w:p w:rsidR="00CE4A8E" w:rsidRPr="00E34743" w:rsidRDefault="00CE4A8E" w:rsidP="008C2327">
                  <w:pPr>
                    <w:rPr>
                      <w:b/>
                      <w:sz w:val="20"/>
                      <w:szCs w:val="20"/>
                    </w:rPr>
                  </w:pPr>
                  <w:r w:rsidRPr="00E34743">
                    <w:rPr>
                      <w:b/>
                      <w:sz w:val="20"/>
                      <w:szCs w:val="20"/>
                    </w:rPr>
                    <w:t>Malayalam</w:t>
                  </w:r>
                </w:p>
              </w:tc>
              <w:tc>
                <w:tcPr>
                  <w:tcW w:w="900" w:type="dxa"/>
                </w:tcPr>
                <w:p w:rsidR="00CE4A8E" w:rsidRPr="00B659A2" w:rsidRDefault="00CE4A8E" w:rsidP="008C2327">
                  <w:pPr>
                    <w:numPr>
                      <w:ilvl w:val="0"/>
                      <w:numId w:val="4"/>
                    </w:numPr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10" w:type="dxa"/>
                </w:tcPr>
                <w:p w:rsidR="00CE4A8E" w:rsidRPr="00B659A2" w:rsidRDefault="00CE4A8E" w:rsidP="008C2327">
                  <w:pPr>
                    <w:numPr>
                      <w:ilvl w:val="0"/>
                      <w:numId w:val="4"/>
                    </w:numPr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720" w:type="dxa"/>
                </w:tcPr>
                <w:p w:rsidR="00CE4A8E" w:rsidRPr="00B659A2" w:rsidRDefault="00CE4A8E" w:rsidP="008C2327">
                  <w:pPr>
                    <w:numPr>
                      <w:ilvl w:val="0"/>
                      <w:numId w:val="4"/>
                    </w:numPr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CE4A8E" w:rsidTr="0030230A">
              <w:trPr>
                <w:trHeight w:val="238"/>
              </w:trPr>
              <w:tc>
                <w:tcPr>
                  <w:tcW w:w="1410" w:type="dxa"/>
                </w:tcPr>
                <w:p w:rsidR="00CE4A8E" w:rsidRPr="00E34743" w:rsidRDefault="00CE4A8E" w:rsidP="008C2327">
                  <w:pPr>
                    <w:rPr>
                      <w:b/>
                      <w:sz w:val="20"/>
                      <w:szCs w:val="20"/>
                    </w:rPr>
                  </w:pPr>
                  <w:r w:rsidRPr="00E34743">
                    <w:rPr>
                      <w:b/>
                      <w:sz w:val="20"/>
                      <w:szCs w:val="20"/>
                    </w:rPr>
                    <w:t>Hindi</w:t>
                  </w:r>
                </w:p>
              </w:tc>
              <w:tc>
                <w:tcPr>
                  <w:tcW w:w="900" w:type="dxa"/>
                </w:tcPr>
                <w:p w:rsidR="00CE4A8E" w:rsidRPr="00B659A2" w:rsidRDefault="00CE4A8E" w:rsidP="008C2327">
                  <w:pPr>
                    <w:numPr>
                      <w:ilvl w:val="0"/>
                      <w:numId w:val="4"/>
                    </w:numPr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10" w:type="dxa"/>
                </w:tcPr>
                <w:p w:rsidR="00CE4A8E" w:rsidRPr="00B659A2" w:rsidRDefault="00CE4A8E" w:rsidP="008C2327">
                  <w:pPr>
                    <w:numPr>
                      <w:ilvl w:val="0"/>
                      <w:numId w:val="4"/>
                    </w:numPr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720" w:type="dxa"/>
                </w:tcPr>
                <w:p w:rsidR="00CE4A8E" w:rsidRPr="00B659A2" w:rsidRDefault="00CE4A8E" w:rsidP="008C2327">
                  <w:pPr>
                    <w:numPr>
                      <w:ilvl w:val="0"/>
                      <w:numId w:val="4"/>
                    </w:numPr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CE4A8E" w:rsidTr="0030230A">
              <w:trPr>
                <w:trHeight w:val="238"/>
              </w:trPr>
              <w:tc>
                <w:tcPr>
                  <w:tcW w:w="1410" w:type="dxa"/>
                </w:tcPr>
                <w:p w:rsidR="00CE4A8E" w:rsidRPr="00E34743" w:rsidRDefault="00CE4A8E" w:rsidP="008C2327">
                  <w:pPr>
                    <w:rPr>
                      <w:b/>
                      <w:sz w:val="20"/>
                      <w:szCs w:val="20"/>
                    </w:rPr>
                  </w:pPr>
                  <w:r w:rsidRPr="00E34743">
                    <w:rPr>
                      <w:b/>
                      <w:sz w:val="20"/>
                      <w:szCs w:val="20"/>
                    </w:rPr>
                    <w:t>Tamil</w:t>
                  </w:r>
                </w:p>
              </w:tc>
              <w:tc>
                <w:tcPr>
                  <w:tcW w:w="900" w:type="dxa"/>
                </w:tcPr>
                <w:p w:rsidR="00CE4A8E" w:rsidRPr="00B659A2" w:rsidRDefault="00CE4A8E" w:rsidP="008C2327">
                  <w:pPr>
                    <w:numPr>
                      <w:ilvl w:val="0"/>
                      <w:numId w:val="4"/>
                    </w:numPr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10" w:type="dxa"/>
                </w:tcPr>
                <w:p w:rsidR="00CE4A8E" w:rsidRPr="00F01387" w:rsidRDefault="00CE4A8E" w:rsidP="008C2327">
                  <w:pPr>
                    <w:ind w:left="7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CE4A8E" w:rsidRPr="00B659A2" w:rsidRDefault="00CE4A8E" w:rsidP="008C2327">
                  <w:pPr>
                    <w:ind w:left="720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CE4A8E" w:rsidRDefault="00CE4A8E" w:rsidP="0045482C">
            <w:pPr>
              <w:pStyle w:val="ListParagraph"/>
              <w:spacing w:after="0" w:line="240" w:lineRule="auto"/>
              <w:ind w:left="0"/>
              <w:jc w:val="both"/>
            </w:pPr>
          </w:p>
          <w:p w:rsidR="00CE4A8E" w:rsidRDefault="00CE4A8E" w:rsidP="0045482C">
            <w:pPr>
              <w:jc w:val="both"/>
              <w:rPr>
                <w:rFonts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CE4A8E" w:rsidRDefault="00CE4A8E" w:rsidP="0045482C">
            <w:pPr>
              <w:jc w:val="both"/>
              <w:rPr>
                <w:rFonts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CE4A8E" w:rsidRDefault="00CE4A8E" w:rsidP="0045482C">
            <w:pPr>
              <w:jc w:val="both"/>
              <w:rPr>
                <w:rFonts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CE4A8E" w:rsidRDefault="00CE4A8E" w:rsidP="0045482C">
            <w:pPr>
              <w:jc w:val="both"/>
              <w:rPr>
                <w:rFonts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CE4A8E" w:rsidRDefault="00CE4A8E" w:rsidP="0045482C">
            <w:pPr>
              <w:jc w:val="both"/>
              <w:rPr>
                <w:rFonts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CE4A8E" w:rsidRDefault="00CE4A8E" w:rsidP="0045482C">
            <w:pPr>
              <w:jc w:val="both"/>
              <w:rPr>
                <w:rFonts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CE4A8E" w:rsidRDefault="00CE4A8E" w:rsidP="0045482C">
            <w:pPr>
              <w:jc w:val="both"/>
              <w:rPr>
                <w:rFonts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CE4A8E" w:rsidRDefault="00CE4A8E" w:rsidP="0045482C">
            <w:pPr>
              <w:jc w:val="both"/>
              <w:rPr>
                <w:rFonts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CE4A8E" w:rsidRDefault="00CE4A8E" w:rsidP="0045482C">
            <w:pPr>
              <w:jc w:val="both"/>
              <w:rPr>
                <w:rFonts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0D4738" w:rsidRDefault="000D4738" w:rsidP="0045482C">
            <w:pPr>
              <w:jc w:val="both"/>
              <w:rPr>
                <w:rFonts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1651EC" w:rsidRDefault="001651EC" w:rsidP="0045482C">
            <w:pPr>
              <w:jc w:val="both"/>
              <w:rPr>
                <w:rFonts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CE4A8E" w:rsidRPr="0045482C" w:rsidRDefault="00CE4A8E" w:rsidP="0045482C">
            <w:pPr>
              <w:jc w:val="both"/>
              <w:rPr>
                <w:rFonts w:cs="Times New Roman"/>
                <w:b/>
                <w:color w:val="0070C0"/>
                <w:sz w:val="28"/>
                <w:szCs w:val="28"/>
                <w:u w:val="single"/>
              </w:rPr>
            </w:pPr>
            <w:r w:rsidRPr="0045482C">
              <w:rPr>
                <w:rFonts w:cs="Times New Roman"/>
                <w:b/>
                <w:color w:val="0070C0"/>
                <w:sz w:val="28"/>
                <w:szCs w:val="28"/>
                <w:u w:val="single"/>
              </w:rPr>
              <w:t>CORE COMPETENCIES:</w:t>
            </w:r>
          </w:p>
          <w:p w:rsidR="00CE4A8E" w:rsidRDefault="00CE4A8E" w:rsidP="0045482C">
            <w:pPr>
              <w:pStyle w:val="ListParagraph"/>
              <w:spacing w:after="0" w:line="240" w:lineRule="auto"/>
              <w:ind w:left="0"/>
              <w:jc w:val="both"/>
            </w:pPr>
          </w:p>
          <w:p w:rsidR="000D4738" w:rsidRDefault="00CE4A8E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065892">
              <w:rPr>
                <w:rFonts w:cs="Times New Roman"/>
                <w:sz w:val="24"/>
                <w:szCs w:val="24"/>
              </w:rPr>
              <w:t xml:space="preserve">•Implementing Hazard analyses &amp; Risk Control </w:t>
            </w:r>
          </w:p>
          <w:p w:rsidR="00064DDD" w:rsidRDefault="00064DDD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E878A9" w:rsidRDefault="00CE4A8E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065892">
              <w:rPr>
                <w:rFonts w:cs="Times New Roman"/>
                <w:sz w:val="24"/>
                <w:szCs w:val="24"/>
              </w:rPr>
              <w:t>•</w:t>
            </w:r>
            <w:r w:rsidR="00064DDD">
              <w:rPr>
                <w:rFonts w:cs="Times New Roman"/>
                <w:sz w:val="24"/>
                <w:szCs w:val="24"/>
              </w:rPr>
              <w:t xml:space="preserve">JSA </w:t>
            </w:r>
            <w:r w:rsidR="00781BC5">
              <w:rPr>
                <w:rFonts w:cs="Times New Roman"/>
                <w:sz w:val="24"/>
                <w:szCs w:val="24"/>
              </w:rPr>
              <w:t>Preparing</w:t>
            </w:r>
            <w:r w:rsidR="00064DDD">
              <w:rPr>
                <w:rFonts w:cs="Times New Roman"/>
                <w:sz w:val="24"/>
                <w:szCs w:val="24"/>
              </w:rPr>
              <w:t xml:space="preserve"> &amp; </w:t>
            </w:r>
            <w:r w:rsidRPr="00065892">
              <w:rPr>
                <w:rFonts w:cs="Times New Roman"/>
                <w:sz w:val="24"/>
                <w:szCs w:val="24"/>
              </w:rPr>
              <w:t xml:space="preserve">Implementing </w:t>
            </w:r>
          </w:p>
          <w:p w:rsidR="00064DDD" w:rsidRDefault="00CE4A8E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06589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D4738" w:rsidRDefault="00064DDD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•Monitor&amp; Checking</w:t>
            </w:r>
            <w:r w:rsidR="00EA0094">
              <w:rPr>
                <w:rFonts w:cs="Times New Roman"/>
                <w:sz w:val="24"/>
                <w:szCs w:val="24"/>
              </w:rPr>
              <w:t xml:space="preserve">  </w:t>
            </w:r>
            <w:r w:rsidR="00CE4A8E" w:rsidRPr="00065892">
              <w:rPr>
                <w:rFonts w:cs="Times New Roman"/>
                <w:sz w:val="24"/>
                <w:szCs w:val="24"/>
              </w:rPr>
              <w:t xml:space="preserve">PTW </w:t>
            </w:r>
          </w:p>
          <w:p w:rsidR="00064DDD" w:rsidRDefault="00064DDD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0D4738" w:rsidRDefault="00CE4A8E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065892">
              <w:rPr>
                <w:rFonts w:cs="Times New Roman"/>
                <w:sz w:val="24"/>
                <w:szCs w:val="24"/>
              </w:rPr>
              <w:t>•Implement safety policy on accurate wa</w:t>
            </w:r>
            <w:r>
              <w:rPr>
                <w:rFonts w:cs="Times New Roman"/>
                <w:sz w:val="24"/>
                <w:szCs w:val="24"/>
              </w:rPr>
              <w:t xml:space="preserve">y </w:t>
            </w:r>
          </w:p>
          <w:p w:rsidR="000D4738" w:rsidRDefault="000D4738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0D4738" w:rsidRDefault="00162D44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•</w:t>
            </w:r>
            <w:r w:rsidR="00CE4A8E">
              <w:rPr>
                <w:rFonts w:cs="Times New Roman"/>
                <w:sz w:val="24"/>
                <w:szCs w:val="24"/>
              </w:rPr>
              <w:t>A</w:t>
            </w:r>
            <w:r w:rsidR="00CE4A8E" w:rsidRPr="00065892">
              <w:rPr>
                <w:rFonts w:cs="Times New Roman"/>
                <w:sz w:val="24"/>
                <w:szCs w:val="24"/>
              </w:rPr>
              <w:t>rranging mock</w:t>
            </w:r>
            <w:r w:rsidR="00CE4A8E">
              <w:rPr>
                <w:rFonts w:cs="Times New Roman"/>
                <w:sz w:val="24"/>
                <w:szCs w:val="24"/>
              </w:rPr>
              <w:t xml:space="preserve"> drill </w:t>
            </w:r>
          </w:p>
          <w:p w:rsidR="00064DDD" w:rsidRDefault="00064DDD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0D4738" w:rsidRDefault="00CE4A8E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•D</w:t>
            </w:r>
            <w:r w:rsidRPr="00065892">
              <w:rPr>
                <w:rFonts w:cs="Times New Roman"/>
                <w:sz w:val="24"/>
                <w:szCs w:val="24"/>
              </w:rPr>
              <w:t>aily TBT contacting</w:t>
            </w:r>
          </w:p>
          <w:p w:rsidR="00064DDD" w:rsidRDefault="00064DDD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0D4738" w:rsidRDefault="00CE4A8E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065892">
              <w:rPr>
                <w:rFonts w:cs="Times New Roman"/>
                <w:sz w:val="24"/>
                <w:szCs w:val="24"/>
              </w:rPr>
              <w:t>•Team Management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64DDD" w:rsidRDefault="00064DDD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0D4738" w:rsidRDefault="00162D44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•</w:t>
            </w:r>
            <w:r w:rsidR="00095D78">
              <w:rPr>
                <w:rFonts w:cs="Times New Roman"/>
                <w:sz w:val="24"/>
                <w:szCs w:val="24"/>
              </w:rPr>
              <w:t xml:space="preserve">Knowledge of good safe </w:t>
            </w:r>
            <w:r w:rsidR="00CE4A8E" w:rsidRPr="00065892">
              <w:rPr>
                <w:rFonts w:cs="Times New Roman"/>
                <w:sz w:val="24"/>
                <w:szCs w:val="24"/>
              </w:rPr>
              <w:t xml:space="preserve">practices </w:t>
            </w:r>
          </w:p>
          <w:p w:rsidR="00095D78" w:rsidRDefault="00095D78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0D4738" w:rsidRDefault="00162D44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•</w:t>
            </w:r>
            <w:r w:rsidR="00095D78">
              <w:rPr>
                <w:rFonts w:cs="Times New Roman"/>
                <w:sz w:val="24"/>
                <w:szCs w:val="24"/>
              </w:rPr>
              <w:t xml:space="preserve">Developing </w:t>
            </w:r>
            <w:r w:rsidR="00095D78" w:rsidRPr="00065892">
              <w:rPr>
                <w:rFonts w:cs="Times New Roman"/>
                <w:sz w:val="24"/>
                <w:szCs w:val="24"/>
              </w:rPr>
              <w:t>emergency</w:t>
            </w:r>
            <w:r w:rsidR="00CE4A8E" w:rsidRPr="00065892">
              <w:rPr>
                <w:rFonts w:cs="Times New Roman"/>
                <w:sz w:val="24"/>
                <w:szCs w:val="24"/>
              </w:rPr>
              <w:t xml:space="preserve"> procedures </w:t>
            </w:r>
          </w:p>
          <w:p w:rsidR="00095D78" w:rsidRDefault="00095D78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0D4738" w:rsidRDefault="00162D44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•</w:t>
            </w:r>
            <w:r w:rsidR="00CE4A8E" w:rsidRPr="00065892">
              <w:rPr>
                <w:rFonts w:cs="Times New Roman"/>
                <w:sz w:val="24"/>
                <w:szCs w:val="24"/>
              </w:rPr>
              <w:t xml:space="preserve">Knowledge of  Basic first aid methods and Fire Fighting techniques </w:t>
            </w:r>
          </w:p>
          <w:p w:rsidR="00095D78" w:rsidRDefault="00095D78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0D4738" w:rsidRDefault="00162D44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•</w:t>
            </w:r>
            <w:r w:rsidR="00CE4A8E" w:rsidRPr="00065892">
              <w:rPr>
                <w:rFonts w:cs="Times New Roman"/>
                <w:sz w:val="24"/>
                <w:szCs w:val="24"/>
              </w:rPr>
              <w:t>Good time</w:t>
            </w:r>
            <w:r w:rsidR="00CE4A8E">
              <w:rPr>
                <w:rFonts w:cs="Times New Roman"/>
                <w:sz w:val="24"/>
                <w:szCs w:val="24"/>
              </w:rPr>
              <w:t xml:space="preserve"> </w:t>
            </w:r>
            <w:r w:rsidR="00CE4A8E" w:rsidRPr="00065892">
              <w:rPr>
                <w:rFonts w:cs="Times New Roman"/>
                <w:sz w:val="24"/>
                <w:szCs w:val="24"/>
              </w:rPr>
              <w:t xml:space="preserve">keeping </w:t>
            </w:r>
          </w:p>
          <w:p w:rsidR="000D4738" w:rsidRDefault="000D4738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0D4738" w:rsidRDefault="00162D44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•</w:t>
            </w:r>
            <w:r w:rsidR="00CE4A8E" w:rsidRPr="00065892">
              <w:rPr>
                <w:rFonts w:cs="Times New Roman"/>
                <w:sz w:val="24"/>
                <w:szCs w:val="24"/>
              </w:rPr>
              <w:t xml:space="preserve">Problem solving </w:t>
            </w:r>
          </w:p>
          <w:p w:rsidR="000D4738" w:rsidRDefault="000D4738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095D78" w:rsidRDefault="00CE4A8E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065892">
              <w:rPr>
                <w:rFonts w:cs="Times New Roman"/>
                <w:sz w:val="24"/>
                <w:szCs w:val="24"/>
              </w:rPr>
              <w:t>•Documentation Management</w:t>
            </w:r>
          </w:p>
          <w:p w:rsidR="00095D78" w:rsidRDefault="00095D78" w:rsidP="005B211D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0D4738" w:rsidRDefault="00CE4A8E" w:rsidP="005B211D">
            <w:pPr>
              <w:pStyle w:val="ListParagraph"/>
              <w:spacing w:line="240" w:lineRule="auto"/>
              <w:ind w:left="0"/>
              <w:rPr>
                <w:rFonts w:cs="Times New Roman"/>
                <w:spacing w:val="-2"/>
                <w:szCs w:val="24"/>
              </w:rPr>
            </w:pPr>
            <w:r w:rsidRPr="00065892">
              <w:rPr>
                <w:rFonts w:cs="Times New Roman"/>
                <w:sz w:val="24"/>
                <w:szCs w:val="24"/>
              </w:rPr>
              <w:t xml:space="preserve"> •</w:t>
            </w:r>
            <w:r>
              <w:rPr>
                <w:rFonts w:cs="Times New Roman"/>
                <w:sz w:val="24"/>
                <w:szCs w:val="24"/>
              </w:rPr>
              <w:t>Knowledge in</w:t>
            </w:r>
            <w:r w:rsidRPr="0006589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Cs w:val="24"/>
              </w:rPr>
              <w:t>Microsoft</w:t>
            </w:r>
            <w:r w:rsidRPr="007421FC">
              <w:rPr>
                <w:rFonts w:cs="Times New Roman"/>
                <w:spacing w:val="-2"/>
                <w:szCs w:val="24"/>
              </w:rPr>
              <w:t xml:space="preserve"> </w:t>
            </w:r>
          </w:p>
          <w:p w:rsidR="00CE4A8E" w:rsidRDefault="00CE4A8E" w:rsidP="005B211D">
            <w:pPr>
              <w:pStyle w:val="ListParagraph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65892">
              <w:rPr>
                <w:rFonts w:cs="Times New Roman"/>
                <w:sz w:val="24"/>
                <w:szCs w:val="24"/>
              </w:rPr>
              <w:t>.</w:t>
            </w:r>
          </w:p>
          <w:p w:rsidR="00CE4A8E" w:rsidRPr="00176C06" w:rsidRDefault="00CE4A8E" w:rsidP="00176C06">
            <w:pPr>
              <w:pStyle w:val="Heading3"/>
              <w:rPr>
                <w:b w:val="0"/>
              </w:rPr>
            </w:pPr>
          </w:p>
        </w:tc>
        <w:tc>
          <w:tcPr>
            <w:tcW w:w="270" w:type="dxa"/>
          </w:tcPr>
          <w:p w:rsidR="00CE4A8E" w:rsidRDefault="00CE4A8E" w:rsidP="000C45FF">
            <w:pPr>
              <w:tabs>
                <w:tab w:val="left" w:pos="990"/>
              </w:tabs>
            </w:pPr>
          </w:p>
        </w:tc>
        <w:tc>
          <w:tcPr>
            <w:tcW w:w="6625" w:type="dxa"/>
          </w:tcPr>
          <w:p w:rsidR="00832913" w:rsidRPr="00832913" w:rsidRDefault="00832913" w:rsidP="00832913">
            <w:pPr>
              <w:pStyle w:val="Title"/>
              <w:rPr>
                <w:b/>
                <w:sz w:val="40"/>
                <w:szCs w:val="40"/>
              </w:rPr>
            </w:pPr>
          </w:p>
          <w:p w:rsidR="00CE4A8E" w:rsidRDefault="00CE4A8E" w:rsidP="00176C06">
            <w:pPr>
              <w:pStyle w:val="Title"/>
              <w:spacing w:line="480" w:lineRule="auto"/>
              <w:rPr>
                <w:b/>
                <w:sz w:val="48"/>
                <w:szCs w:val="48"/>
              </w:rPr>
            </w:pPr>
            <w:r w:rsidRPr="00F04AFE">
              <w:rPr>
                <w:b/>
                <w:sz w:val="48"/>
                <w:szCs w:val="48"/>
              </w:rPr>
              <w:t>Gittle Mohan p</w:t>
            </w:r>
          </w:p>
          <w:p w:rsidR="00CE4A8E" w:rsidRPr="00FE0CB3" w:rsidRDefault="00110FC3" w:rsidP="00176C06">
            <w:pPr>
              <w:rPr>
                <w:sz w:val="22"/>
              </w:rPr>
            </w:pPr>
            <w:hyperlink r:id="rId12" w:history="1">
              <w:r w:rsidR="00CE4A8E" w:rsidRPr="00FE0CB3">
                <w:rPr>
                  <w:rStyle w:val="Hyperlink"/>
                  <w:sz w:val="22"/>
                </w:rPr>
                <w:t>gittle1992mohan@gmail.com</w:t>
              </w:r>
            </w:hyperlink>
          </w:p>
          <w:p w:rsidR="00845CAC" w:rsidRDefault="00CE4A8E" w:rsidP="00E5079B">
            <w:pPr>
              <w:rPr>
                <w:bCs/>
                <w:sz w:val="22"/>
              </w:rPr>
            </w:pPr>
            <w:r w:rsidRPr="00FE0CB3">
              <w:rPr>
                <w:bCs/>
                <w:sz w:val="22"/>
              </w:rPr>
              <w:t>+971-504764278</w:t>
            </w:r>
          </w:p>
          <w:p w:rsidR="00CE4A8E" w:rsidRPr="00176C06" w:rsidRDefault="00CE4A8E" w:rsidP="00E5079B">
            <w:pPr>
              <w:rPr>
                <w:sz w:val="32"/>
                <w:szCs w:val="32"/>
              </w:rPr>
            </w:pPr>
            <w:r w:rsidRPr="00176C06">
              <w:rPr>
                <w:spacing w:val="50"/>
                <w:sz w:val="32"/>
                <w:szCs w:val="32"/>
              </w:rPr>
              <w:t>HSE OFFICE</w:t>
            </w:r>
            <w:r w:rsidRPr="00176C06">
              <w:rPr>
                <w:spacing w:val="6"/>
                <w:sz w:val="32"/>
                <w:szCs w:val="32"/>
              </w:rPr>
              <w:t>R</w:t>
            </w:r>
          </w:p>
          <w:p w:rsidR="00CE4A8E" w:rsidRPr="00176C06" w:rsidRDefault="00920AC0" w:rsidP="004112DA">
            <w:pPr>
              <w:pStyle w:val="Heading2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PEOFILE</w:t>
            </w:r>
            <w:r w:rsidR="00EA04D4">
              <w:rPr>
                <w:color w:val="0070C0"/>
                <w:sz w:val="28"/>
                <w:szCs w:val="28"/>
              </w:rPr>
              <w:t xml:space="preserve"> </w:t>
            </w:r>
          </w:p>
          <w:p w:rsidR="000160F3" w:rsidRPr="00E878A9" w:rsidRDefault="00B42CBC" w:rsidP="00B42CBC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A HSE officer </w:t>
            </w:r>
            <w:r w:rsidR="000160F3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>with 6+ years of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working </w:t>
            </w:r>
            <w:r w:rsidR="000160F3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>experience</w:t>
            </w:r>
            <w:r w:rsidR="008D098B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  <w:r w:rsidR="000160F3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> having NEBOSH IGC, IOSH MS Professional Certifications</w:t>
            </w:r>
            <w:r w:rsidR="008D098B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  <w:r w:rsidR="000160F3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s</w:t>
            </w:r>
            <w:r w:rsidR="004031C0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>eeks to join a team. My focus</w:t>
            </w:r>
            <w:r w:rsidR="000160F3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2735C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>is to</w:t>
            </w:r>
            <w:r w:rsidR="000160F3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motivate </w:t>
            </w:r>
            <w:r w:rsidR="0002735C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the workforce to improve </w:t>
            </w:r>
            <w:r w:rsidR="000160F3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operational outcomes and company culture through a strategic application </w:t>
            </w:r>
            <w:r w:rsidR="00950772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>of relevant</w:t>
            </w:r>
            <w:r w:rsidR="000160F3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standards for company</w:t>
            </w:r>
            <w:r w:rsidR="008D098B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>’s</w:t>
            </w:r>
            <w:r w:rsidR="000160F3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infrastructure</w:t>
            </w:r>
            <w:r w:rsidR="00F4468D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2735C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>Improvement</w:t>
            </w:r>
            <w:r w:rsidR="00950772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&amp; provide</w:t>
            </w:r>
            <w:r w:rsidR="0002735C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> employee</w:t>
            </w:r>
            <w:r w:rsidR="000160F3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t</w:t>
            </w:r>
            <w:r w:rsidR="008D098B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raining for safe work practices </w:t>
            </w:r>
            <w:r w:rsidR="000160F3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>to promot</w:t>
            </w:r>
            <w:r w:rsidR="008D098B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>e</w:t>
            </w:r>
            <w:r w:rsidR="000160F3" w:rsidRPr="00E878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a zero accident culture in the workplaces. </w:t>
            </w:r>
          </w:p>
          <w:p w:rsidR="00832913" w:rsidRPr="00EA04D4" w:rsidRDefault="00832913" w:rsidP="00F96D50">
            <w:pPr>
              <w:jc w:val="both"/>
              <w:rPr>
                <w:sz w:val="24"/>
                <w:szCs w:val="24"/>
              </w:rPr>
            </w:pPr>
          </w:p>
          <w:p w:rsidR="00CE4A8E" w:rsidRPr="00176C06" w:rsidRDefault="00CE4A8E" w:rsidP="004112DA">
            <w:pPr>
              <w:pStyle w:val="Heading2"/>
              <w:spacing w:before="0" w:after="0"/>
              <w:rPr>
                <w:color w:val="0070C0"/>
                <w:sz w:val="28"/>
                <w:szCs w:val="28"/>
              </w:rPr>
            </w:pPr>
            <w:r w:rsidRPr="00176C06">
              <w:rPr>
                <w:color w:val="0070C0"/>
                <w:sz w:val="28"/>
                <w:szCs w:val="28"/>
              </w:rPr>
              <w:t>education</w:t>
            </w:r>
          </w:p>
          <w:p w:rsidR="00813589" w:rsidRDefault="00813589" w:rsidP="00813589">
            <w:pPr>
              <w:pStyle w:val="ListParagraph"/>
              <w:spacing w:after="0"/>
              <w:ind w:left="360"/>
              <w:rPr>
                <w:b/>
                <w:bCs/>
              </w:rPr>
            </w:pPr>
          </w:p>
          <w:p w:rsidR="00CE4A8E" w:rsidRDefault="00CE4A8E" w:rsidP="004112DA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rPr>
                <w:b/>
                <w:bCs/>
              </w:rPr>
            </w:pPr>
            <w:r w:rsidRPr="00FE0CB3">
              <w:rPr>
                <w:b/>
                <w:bCs/>
              </w:rPr>
              <w:t>Diploma in Mechanical Engineering; 2014</w:t>
            </w:r>
          </w:p>
          <w:p w:rsidR="00CE4A8E" w:rsidRPr="00FE0CB3" w:rsidRDefault="00CE4A8E" w:rsidP="00F07FE0">
            <w:pPr>
              <w:pStyle w:val="ListParagraph"/>
              <w:ind w:left="-360"/>
            </w:pPr>
            <w:r>
              <w:t xml:space="preserve">            </w:t>
            </w:r>
            <w:r w:rsidRPr="00FE0CB3">
              <w:t xml:space="preserve">Directorate of Technical </w:t>
            </w:r>
            <w:r w:rsidR="00273FBA" w:rsidRPr="00FE0CB3">
              <w:t>Education, Tamil</w:t>
            </w:r>
            <w:r w:rsidRPr="00FE0CB3">
              <w:t xml:space="preserve"> Nadu,India </w:t>
            </w:r>
          </w:p>
          <w:p w:rsidR="00CE4A8E" w:rsidRDefault="00CE4A8E" w:rsidP="00F07F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Higher Secondary Education /</w:t>
            </w:r>
            <w:r w:rsidRPr="00FE0CB3">
              <w:rPr>
                <w:b/>
                <w:bCs/>
              </w:rPr>
              <w:t>12</w:t>
            </w:r>
            <w:r w:rsidRPr="00FE0CB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  <w:vertAlign w:val="superscript"/>
              </w:rPr>
              <w:t xml:space="preserve"> </w:t>
            </w:r>
            <w:r w:rsidRPr="00FE0CB3">
              <w:rPr>
                <w:b/>
                <w:bCs/>
              </w:rPr>
              <w:t>; 2011</w:t>
            </w:r>
          </w:p>
          <w:p w:rsidR="00CE4A8E" w:rsidRPr="00FE0CB3" w:rsidRDefault="00CE4A8E" w:rsidP="00F07FE0">
            <w:pPr>
              <w:ind w:left="360"/>
              <w:rPr>
                <w:sz w:val="22"/>
              </w:rPr>
            </w:pPr>
            <w:r w:rsidRPr="00FE0CB3">
              <w:rPr>
                <w:sz w:val="22"/>
              </w:rPr>
              <w:t xml:space="preserve">Government of </w:t>
            </w:r>
            <w:r>
              <w:rPr>
                <w:sz w:val="22"/>
              </w:rPr>
              <w:t>Kerala Board of Higher Secondary</w:t>
            </w:r>
            <w:r w:rsidRPr="00FE0CB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</w:t>
            </w:r>
            <w:r w:rsidR="00273FBA" w:rsidRPr="00FE0CB3">
              <w:rPr>
                <w:sz w:val="22"/>
              </w:rPr>
              <w:t>Education, India</w:t>
            </w:r>
            <w:r>
              <w:rPr>
                <w:sz w:val="22"/>
              </w:rPr>
              <w:t xml:space="preserve"> </w:t>
            </w:r>
          </w:p>
          <w:sdt>
            <w:sdtPr>
              <w:rPr>
                <w:color w:val="0070C0"/>
                <w:sz w:val="28"/>
                <w:szCs w:val="28"/>
              </w:rPr>
              <w:id w:val="1001553383"/>
              <w:placeholder>
                <w:docPart w:val="EF5E6675DBF2493DA1CE58F7ED1C6CD6"/>
              </w:placeholder>
              <w:temporary/>
              <w:showingPlcHdr/>
            </w:sdtPr>
            <w:sdtEndPr>
              <w:rPr>
                <w:color w:val="auto"/>
                <w:sz w:val="22"/>
                <w:szCs w:val="26"/>
              </w:rPr>
            </w:sdtEndPr>
            <w:sdtContent>
              <w:p w:rsidR="00CE4A8E" w:rsidRDefault="00CE4A8E" w:rsidP="00F07FE0">
                <w:pPr>
                  <w:pStyle w:val="Heading2"/>
                  <w:spacing w:after="0"/>
                </w:pPr>
                <w:r w:rsidRPr="00176C06">
                  <w:rPr>
                    <w:color w:val="0070C0"/>
                    <w:sz w:val="28"/>
                    <w:szCs w:val="28"/>
                  </w:rPr>
                  <w:t>WORK EXPERIENCE</w:t>
                </w:r>
              </w:p>
            </w:sdtContent>
          </w:sdt>
          <w:p w:rsidR="00CE4A8E" w:rsidRDefault="00CE4A8E" w:rsidP="00CA13A7">
            <w:pPr>
              <w:pStyle w:val="Heading4"/>
            </w:pPr>
          </w:p>
          <w:p w:rsidR="00583565" w:rsidRDefault="00583565" w:rsidP="0058356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5482C">
              <w:t xml:space="preserve">Worked with M/s. </w:t>
            </w:r>
            <w:r w:rsidRPr="0045482C">
              <w:rPr>
                <w:b/>
              </w:rPr>
              <w:t xml:space="preserve">Pyome Infra Solution PVT.LTD </w:t>
            </w:r>
            <w:r w:rsidRPr="0045482C">
              <w:t xml:space="preserve">as </w:t>
            </w:r>
            <w:r w:rsidRPr="0045482C">
              <w:rPr>
                <w:b/>
              </w:rPr>
              <w:t xml:space="preserve">HSE Officer </w:t>
            </w:r>
            <w:r w:rsidRPr="0045482C">
              <w:t xml:space="preserve">and reporting to the TPSSL – Lead HSE and NTPC Safety Head </w:t>
            </w:r>
            <w:r w:rsidR="00CF02BC">
              <w:t>,</w:t>
            </w:r>
            <w:r w:rsidRPr="0045482C">
              <w:t>from 03</w:t>
            </w:r>
            <w:r w:rsidRPr="0045482C">
              <w:rPr>
                <w:vertAlign w:val="superscript"/>
              </w:rPr>
              <w:t>rd</w:t>
            </w:r>
            <w:r w:rsidRPr="0045482C">
              <w:t xml:space="preserve"> – June - 2020  to 11</w:t>
            </w:r>
            <w:r w:rsidRPr="0045482C">
              <w:rPr>
                <w:vertAlign w:val="superscript"/>
              </w:rPr>
              <w:t xml:space="preserve">th - </w:t>
            </w:r>
            <w:r w:rsidRPr="0045482C">
              <w:t xml:space="preserve">December </w:t>
            </w:r>
            <w:r>
              <w:t>–</w:t>
            </w:r>
            <w:r w:rsidRPr="0045482C">
              <w:t xml:space="preserve"> 2021</w:t>
            </w:r>
            <w:r>
              <w:t>.</w:t>
            </w:r>
            <w:r w:rsidR="00FD5D9B">
              <w:t xml:space="preserve"> </w:t>
            </w:r>
          </w:p>
          <w:p w:rsidR="00583565" w:rsidRPr="0045482C" w:rsidRDefault="00583565" w:rsidP="00583565">
            <w:pPr>
              <w:pStyle w:val="ListParagraph"/>
              <w:spacing w:after="0" w:line="240" w:lineRule="auto"/>
              <w:ind w:left="360"/>
            </w:pPr>
          </w:p>
          <w:p w:rsidR="00583565" w:rsidRDefault="00583565" w:rsidP="0058356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5482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Y</w:t>
            </w:r>
            <w:r w:rsidRPr="0045482C">
              <w:rPr>
                <w:b/>
                <w:bCs/>
              </w:rPr>
              <w:t>ear 5</w:t>
            </w:r>
            <w:r>
              <w:rPr>
                <w:b/>
                <w:bCs/>
              </w:rPr>
              <w:t xml:space="preserve"> M</w:t>
            </w:r>
            <w:r w:rsidRPr="0045482C">
              <w:rPr>
                <w:b/>
                <w:bCs/>
              </w:rPr>
              <w:t>onths</w:t>
            </w:r>
            <w:r w:rsidRPr="0045482C">
              <w:t xml:space="preserve"> experience in</w:t>
            </w:r>
            <w:r w:rsidRPr="0045482C">
              <w:rPr>
                <w:b/>
                <w:bCs/>
              </w:rPr>
              <w:t xml:space="preserve"> </w:t>
            </w:r>
            <w:r w:rsidR="00255230">
              <w:t xml:space="preserve">M/s. </w:t>
            </w:r>
            <w:r w:rsidR="00255230" w:rsidRPr="00255230">
              <w:rPr>
                <w:b/>
              </w:rPr>
              <w:t>Sobha</w:t>
            </w:r>
            <w:r w:rsidR="00F15E53">
              <w:rPr>
                <w:b/>
              </w:rPr>
              <w:t xml:space="preserve"> </w:t>
            </w:r>
            <w:r w:rsidR="00255230">
              <w:rPr>
                <w:b/>
              </w:rPr>
              <w:t>Construction.</w:t>
            </w:r>
            <w:r w:rsidRPr="0045482C">
              <w:rPr>
                <w:b/>
              </w:rPr>
              <w:t xml:space="preserve">LTD </w:t>
            </w:r>
            <w:r w:rsidRPr="0045482C">
              <w:t>for their</w:t>
            </w:r>
            <w:r w:rsidR="00255230">
              <w:rPr>
                <w:b/>
              </w:rPr>
              <w:t xml:space="preserve"> Sobha Marina One Project</w:t>
            </w:r>
            <w:r w:rsidRPr="0045482C">
              <w:rPr>
                <w:b/>
              </w:rPr>
              <w:t xml:space="preserve"> </w:t>
            </w:r>
            <w:r w:rsidR="00F15E53" w:rsidRPr="0045482C">
              <w:t>as</w:t>
            </w:r>
            <w:r w:rsidR="00F15E53">
              <w:rPr>
                <w:b/>
              </w:rPr>
              <w:t xml:space="preserve"> </w:t>
            </w:r>
            <w:r w:rsidR="00F15E53" w:rsidRPr="0045482C">
              <w:rPr>
                <w:b/>
              </w:rPr>
              <w:t>Safety</w:t>
            </w:r>
            <w:r w:rsidRPr="0045482C">
              <w:rPr>
                <w:b/>
              </w:rPr>
              <w:t xml:space="preserve"> Supervisor </w:t>
            </w:r>
            <w:r>
              <w:t>fro</w:t>
            </w:r>
            <w:r w:rsidRPr="0045482C">
              <w:t>m 21</w:t>
            </w:r>
            <w:r w:rsidRPr="0045482C">
              <w:rPr>
                <w:vertAlign w:val="superscript"/>
              </w:rPr>
              <w:t>st</w:t>
            </w:r>
            <w:r w:rsidRPr="0045482C">
              <w:t xml:space="preserve"> -January - 2019 to 26</w:t>
            </w:r>
            <w:r w:rsidRPr="0045482C">
              <w:rPr>
                <w:vertAlign w:val="superscript"/>
              </w:rPr>
              <w:t>th</w:t>
            </w:r>
            <w:r w:rsidRPr="0045482C">
              <w:t xml:space="preserve"> - May - 2020.</w:t>
            </w:r>
          </w:p>
          <w:p w:rsidR="00583565" w:rsidRPr="00176C06" w:rsidRDefault="00583565" w:rsidP="00583565">
            <w:pPr>
              <w:pStyle w:val="ListParagraph"/>
              <w:spacing w:after="0" w:line="240" w:lineRule="auto"/>
              <w:ind w:left="360"/>
            </w:pPr>
          </w:p>
          <w:p w:rsidR="00583565" w:rsidRDefault="00583565" w:rsidP="0058356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1 Y</w:t>
            </w:r>
            <w:r w:rsidRPr="0045482C">
              <w:rPr>
                <w:b/>
              </w:rPr>
              <w:t>ear</w:t>
            </w:r>
            <w:r w:rsidRPr="0045482C">
              <w:t xml:space="preserve"> Experience in M/s </w:t>
            </w:r>
            <w:r w:rsidRPr="0045482C">
              <w:rPr>
                <w:b/>
              </w:rPr>
              <w:t>Safety officer</w:t>
            </w:r>
            <w:r w:rsidRPr="0045482C">
              <w:t xml:space="preserve"> at </w:t>
            </w:r>
            <w:r w:rsidRPr="0045482C">
              <w:rPr>
                <w:b/>
              </w:rPr>
              <w:t>Faraday Power Systems PVT.LTD</w:t>
            </w:r>
            <w:r w:rsidRPr="0045482C">
              <w:t xml:space="preserve"> from </w:t>
            </w:r>
            <w:r w:rsidRPr="0041314F">
              <w:t>01</w:t>
            </w:r>
            <w:r w:rsidRPr="0041314F">
              <w:rPr>
                <w:vertAlign w:val="superscript"/>
              </w:rPr>
              <w:t>st</w:t>
            </w:r>
            <w:r w:rsidRPr="0041314F">
              <w:t xml:space="preserve"> - September - 2017 to</w:t>
            </w:r>
          </w:p>
          <w:p w:rsidR="00583565" w:rsidRDefault="00583565" w:rsidP="0058356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1314F">
              <w:t xml:space="preserve"> 06</w:t>
            </w:r>
            <w:r w:rsidRPr="0041314F">
              <w:rPr>
                <w:vertAlign w:val="superscript"/>
              </w:rPr>
              <w:t>th</w:t>
            </w:r>
            <w:r w:rsidRPr="0041314F">
              <w:t xml:space="preserve"> -September - 2018.</w:t>
            </w:r>
          </w:p>
          <w:p w:rsidR="00583565" w:rsidRPr="0041314F" w:rsidRDefault="00583565" w:rsidP="00583565">
            <w:pPr>
              <w:pStyle w:val="ListParagraph"/>
              <w:spacing w:after="0" w:line="240" w:lineRule="auto"/>
              <w:ind w:left="360"/>
            </w:pPr>
          </w:p>
          <w:p w:rsidR="00CE4A8E" w:rsidRDefault="00583565" w:rsidP="00176C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2 Y</w:t>
            </w:r>
            <w:r w:rsidRPr="0045482C">
              <w:rPr>
                <w:b/>
                <w:bCs/>
              </w:rPr>
              <w:t xml:space="preserve">ear </w:t>
            </w:r>
            <w:r w:rsidRPr="0045482C">
              <w:t xml:space="preserve">of experience in M/s </w:t>
            </w:r>
            <w:r w:rsidRPr="0045482C">
              <w:rPr>
                <w:b/>
                <w:bCs/>
              </w:rPr>
              <w:t xml:space="preserve">Universal Engineering </w:t>
            </w:r>
            <w:r w:rsidRPr="0045482C">
              <w:rPr>
                <w:bCs/>
              </w:rPr>
              <w:t>for their</w:t>
            </w:r>
            <w:r w:rsidRPr="0045482C">
              <w:rPr>
                <w:b/>
                <w:bCs/>
              </w:rPr>
              <w:t xml:space="preserve"> J3- Reliance Jamnagar, Gujarat project </w:t>
            </w:r>
            <w:r w:rsidRPr="0045482C">
              <w:rPr>
                <w:bCs/>
              </w:rPr>
              <w:t xml:space="preserve">as </w:t>
            </w:r>
            <w:r w:rsidRPr="0045482C">
              <w:rPr>
                <w:b/>
                <w:bCs/>
              </w:rPr>
              <w:t>Safety OFFICER</w:t>
            </w:r>
            <w:r w:rsidRPr="0045482C">
              <w:rPr>
                <w:bCs/>
              </w:rPr>
              <w:t xml:space="preserve"> from 05</w:t>
            </w:r>
            <w:r w:rsidRPr="0045482C">
              <w:rPr>
                <w:bCs/>
                <w:vertAlign w:val="superscript"/>
              </w:rPr>
              <w:t>th</w:t>
            </w:r>
            <w:r w:rsidRPr="0045482C">
              <w:rPr>
                <w:bCs/>
              </w:rPr>
              <w:t xml:space="preserve"> -August - 2015 to 15</w:t>
            </w:r>
            <w:r w:rsidRPr="0045482C">
              <w:rPr>
                <w:bCs/>
                <w:vertAlign w:val="superscript"/>
              </w:rPr>
              <w:t>th</w:t>
            </w:r>
            <w:r w:rsidRPr="0045482C">
              <w:rPr>
                <w:bCs/>
              </w:rPr>
              <w:t xml:space="preserve"> - August -  2017.</w:t>
            </w:r>
          </w:p>
          <w:p w:rsidR="00CE4A8E" w:rsidRPr="00176C06" w:rsidRDefault="00CE4A8E" w:rsidP="00176C06">
            <w:pPr>
              <w:pStyle w:val="Heading2"/>
              <w:rPr>
                <w:color w:val="0070C0"/>
              </w:rPr>
            </w:pPr>
            <w:r w:rsidRPr="00176C06">
              <w:rPr>
                <w:color w:val="0070C0"/>
                <w:sz w:val="28"/>
                <w:szCs w:val="28"/>
              </w:rPr>
              <w:lastRenderedPageBreak/>
              <w:t>PRoFessional certifications</w:t>
            </w:r>
          </w:p>
          <w:p w:rsidR="00CE4A8E" w:rsidRPr="0045482C" w:rsidRDefault="00CE4A8E" w:rsidP="004548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45482C">
              <w:t>NEBOSH IGC</w:t>
            </w:r>
          </w:p>
          <w:p w:rsidR="00CE4A8E" w:rsidRPr="0045482C" w:rsidRDefault="00CE4A8E" w:rsidP="004548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45482C">
              <w:t>IOSH MS</w:t>
            </w:r>
          </w:p>
          <w:p w:rsidR="00CE4A8E" w:rsidRDefault="00CE4A8E" w:rsidP="004548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45482C">
              <w:t>Authorized First aider</w:t>
            </w:r>
          </w:p>
          <w:p w:rsidR="00C36D20" w:rsidRDefault="00C36D20" w:rsidP="004548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Marine </w:t>
            </w:r>
            <w:r w:rsidR="00ED4F2D">
              <w:t>Safety Training</w:t>
            </w:r>
          </w:p>
          <w:p w:rsidR="00CE4A8E" w:rsidRPr="00AC255D" w:rsidRDefault="00CE4A8E" w:rsidP="00036450">
            <w:pPr>
              <w:pStyle w:val="Heading2"/>
              <w:rPr>
                <w:rFonts w:ascii="Calibri" w:eastAsia="SimSun" w:hAnsi="Calibri" w:cs="SimSun"/>
                <w:bCs w:val="0"/>
                <w:color w:val="0070C0"/>
                <w:sz w:val="28"/>
                <w:szCs w:val="28"/>
              </w:rPr>
            </w:pPr>
            <w:r w:rsidRPr="00AC255D">
              <w:rPr>
                <w:rFonts w:ascii="Calibri" w:eastAsia="SimSun" w:hAnsi="Calibri" w:cs="SimSun"/>
                <w:bCs w:val="0"/>
                <w:color w:val="0070C0"/>
                <w:sz w:val="28"/>
                <w:szCs w:val="28"/>
              </w:rPr>
              <w:t>KEY DELIVERS</w:t>
            </w:r>
          </w:p>
          <w:p w:rsidR="00CE4A8E" w:rsidRPr="00065892" w:rsidRDefault="00CE4A8E" w:rsidP="0045482C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E4A8E" w:rsidRPr="0045482C" w:rsidRDefault="00CE4A8E" w:rsidP="000160F3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Style w:val="hscoswrapper"/>
                <w:rFonts w:cs="Times New Roman"/>
                <w:bCs/>
              </w:rPr>
            </w:pPr>
            <w:r w:rsidRPr="0045482C">
              <w:rPr>
                <w:rFonts w:cs="Times New Roman"/>
              </w:rPr>
              <w:t>Formulation company’s Safety manual and Procedures and implementation of the same monitoring the effectiveness of the company’s HSE policy.</w:t>
            </w:r>
          </w:p>
          <w:p w:rsidR="00CE4A8E" w:rsidRPr="0045482C" w:rsidRDefault="00CE4A8E" w:rsidP="000160F3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="Times New Roman"/>
                <w:bCs/>
              </w:rPr>
            </w:pPr>
            <w:r w:rsidRPr="0045482C">
              <w:rPr>
                <w:rStyle w:val="hscoswrapper"/>
                <w:rFonts w:cs="Times New Roman"/>
              </w:rPr>
              <w:t>Continuous inspection of project sites, to ensure a hazard-free environment</w:t>
            </w:r>
          </w:p>
          <w:p w:rsidR="00CE4A8E" w:rsidRPr="0045482C" w:rsidRDefault="00CE4A8E" w:rsidP="00E878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45482C">
              <w:rPr>
                <w:rFonts w:cs="Times New Roman"/>
                <w:bCs/>
              </w:rPr>
              <w:t>Monitor work permit system, check work in progress and work permits to ensure proper filling up and closing of permits.</w:t>
            </w:r>
          </w:p>
          <w:p w:rsidR="00CE4A8E" w:rsidRPr="0045482C" w:rsidRDefault="00CE4A8E" w:rsidP="000160F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5482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Development of employee training programs, departmental meetings, procedures and work instruction &amp; Safe plan of action </w:t>
            </w:r>
            <w:r w:rsidRPr="0045482C">
              <w:rPr>
                <w:rFonts w:asciiTheme="minorHAnsi" w:hAnsiTheme="minorHAnsi" w:cs="Times New Roman"/>
                <w:sz w:val="22"/>
                <w:szCs w:val="22"/>
              </w:rPr>
              <w:t>to improve the site safety performance.</w:t>
            </w:r>
          </w:p>
          <w:p w:rsidR="00CE4A8E" w:rsidRPr="0045482C" w:rsidRDefault="00CE4A8E" w:rsidP="000160F3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="Times New Roman"/>
                <w:bCs/>
              </w:rPr>
            </w:pPr>
            <w:r w:rsidRPr="0045482C">
              <w:rPr>
                <w:rStyle w:val="hscoswrapper"/>
                <w:rFonts w:cs="Times New Roman"/>
              </w:rPr>
              <w:t>Verification of tools and equipment to ensure good quality</w:t>
            </w:r>
          </w:p>
          <w:p w:rsidR="00CE4A8E" w:rsidRPr="0045482C" w:rsidRDefault="00CE4A8E" w:rsidP="000160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bCs/>
              </w:rPr>
            </w:pPr>
            <w:r w:rsidRPr="0045482C">
              <w:rPr>
                <w:rFonts w:cs="Times New Roman"/>
                <w:bCs/>
              </w:rPr>
              <w:t>Trained workers for evacuation drill during emergencies.</w:t>
            </w:r>
          </w:p>
          <w:p w:rsidR="00CE4A8E" w:rsidRPr="0045482C" w:rsidRDefault="00CE4A8E" w:rsidP="00E878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45482C">
              <w:rPr>
                <w:rFonts w:cs="Times New Roman"/>
              </w:rPr>
              <w:t>Deciding Fire Stopping plan and marking locate fire extinguishers</w:t>
            </w:r>
          </w:p>
          <w:p w:rsidR="00CE4A8E" w:rsidRPr="00E878A9" w:rsidRDefault="00CE4A8E" w:rsidP="000160F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5482C">
              <w:rPr>
                <w:rFonts w:asciiTheme="minorHAnsi" w:hAnsiTheme="minorHAnsi" w:cs="Times New Roman"/>
                <w:sz w:val="22"/>
                <w:szCs w:val="22"/>
              </w:rPr>
              <w:t>Conduct incident investigation, study the “root causes” and promote safety awareness and accident prevention measures to secure a safe working environment</w:t>
            </w:r>
          </w:p>
          <w:p w:rsidR="00E878A9" w:rsidRPr="0045482C" w:rsidRDefault="00E878A9" w:rsidP="000160F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ISO Documents Preparation </w:t>
            </w:r>
          </w:p>
          <w:p w:rsidR="00CE4A8E" w:rsidRPr="0045482C" w:rsidRDefault="00CE4A8E" w:rsidP="000160F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5482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Ensuring all statutory compliances on OHSAS (Occupational Health Safety Assessment Series). </w:t>
            </w:r>
          </w:p>
          <w:p w:rsidR="00CE4A8E" w:rsidRPr="0045482C" w:rsidRDefault="00CE4A8E" w:rsidP="000160F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5482C">
              <w:rPr>
                <w:rFonts w:asciiTheme="minorHAnsi" w:hAnsiTheme="minorHAnsi" w:cs="Times New Roman"/>
                <w:sz w:val="22"/>
                <w:szCs w:val="22"/>
              </w:rPr>
              <w:t>Maintaining</w:t>
            </w:r>
            <w:r w:rsidRPr="0045482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Documentation and records management for safety operations procedures. </w:t>
            </w:r>
          </w:p>
          <w:p w:rsidR="00CE4A8E" w:rsidRPr="0045482C" w:rsidRDefault="00CE4A8E" w:rsidP="000160F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5482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Conducting site safety committee meetings with MOM, </w:t>
            </w:r>
          </w:p>
          <w:p w:rsidR="00CE4A8E" w:rsidRDefault="00CE4A8E" w:rsidP="000160F3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="Times New Roman"/>
                <w:bCs/>
              </w:rPr>
            </w:pPr>
            <w:r w:rsidRPr="0045482C">
              <w:rPr>
                <w:rFonts w:cs="Times New Roman"/>
                <w:bCs/>
              </w:rPr>
              <w:t>Health and hygiene of all employees such as washing / drinking and toilet facilities.</w:t>
            </w:r>
          </w:p>
          <w:p w:rsidR="00E878A9" w:rsidRDefault="00E878A9" w:rsidP="00E878A9">
            <w:pPr>
              <w:pStyle w:val="ListParagraph"/>
              <w:spacing w:line="240" w:lineRule="auto"/>
              <w:ind w:left="360"/>
              <w:jc w:val="both"/>
              <w:rPr>
                <w:rFonts w:cs="Times New Roman"/>
                <w:bCs/>
              </w:rPr>
            </w:pPr>
          </w:p>
          <w:p w:rsidR="00EA04D4" w:rsidRPr="00AC255D" w:rsidRDefault="00EA04D4" w:rsidP="00EA04D4">
            <w:pPr>
              <w:pStyle w:val="Heading2"/>
              <w:rPr>
                <w:rFonts w:ascii="Calibri" w:eastAsia="SimSun" w:hAnsi="Calibri" w:cs="SimSun"/>
                <w:bCs w:val="0"/>
                <w:color w:val="0070C0"/>
                <w:sz w:val="28"/>
                <w:szCs w:val="28"/>
              </w:rPr>
            </w:pPr>
            <w:r>
              <w:rPr>
                <w:rFonts w:ascii="Calibri" w:eastAsia="SimSun" w:hAnsi="Calibri" w:cs="SimSun"/>
                <w:bCs w:val="0"/>
                <w:color w:val="0070C0"/>
                <w:sz w:val="28"/>
                <w:szCs w:val="28"/>
              </w:rPr>
              <w:t>DECLARATION</w:t>
            </w:r>
          </w:p>
          <w:p w:rsidR="005C75E6" w:rsidRPr="00E878A9" w:rsidRDefault="005C75E6" w:rsidP="00064DD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E878A9">
              <w:rPr>
                <w:rFonts w:cs="Calibri"/>
                <w:color w:val="000000"/>
                <w:sz w:val="24"/>
                <w:szCs w:val="24"/>
              </w:rPr>
              <w:t xml:space="preserve">I hereby declare that particulars in the resume are correct to my knowledge and belief. </w:t>
            </w:r>
          </w:p>
        </w:tc>
      </w:tr>
    </w:tbl>
    <w:p w:rsidR="00A6796E" w:rsidRDefault="00A6796E" w:rsidP="00A6796E">
      <w:pPr>
        <w:jc w:val="both"/>
        <w:rPr>
          <w:rFonts w:cs="Times New Roman"/>
          <w:b/>
          <w:sz w:val="24"/>
          <w:szCs w:val="24"/>
        </w:rPr>
      </w:pPr>
    </w:p>
    <w:p w:rsidR="00A6796E" w:rsidRDefault="00A6796E" w:rsidP="00A6796E">
      <w:pPr>
        <w:jc w:val="both"/>
        <w:rPr>
          <w:rFonts w:cs="Times New Roman"/>
          <w:b/>
          <w:sz w:val="24"/>
          <w:szCs w:val="24"/>
        </w:rPr>
      </w:pPr>
    </w:p>
    <w:p w:rsidR="00A6796E" w:rsidRPr="00065892" w:rsidRDefault="00064DDD" w:rsidP="00A6796E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</w:t>
      </w:r>
      <w:r w:rsidRPr="00065892">
        <w:rPr>
          <w:rFonts w:cs="Times New Roman"/>
          <w:b/>
          <w:sz w:val="24"/>
          <w:szCs w:val="24"/>
        </w:rPr>
        <w:t>lace</w:t>
      </w:r>
      <w:r>
        <w:rPr>
          <w:rFonts w:cs="Times New Roman"/>
          <w:b/>
          <w:sz w:val="24"/>
          <w:szCs w:val="24"/>
        </w:rPr>
        <w:t>:</w:t>
      </w:r>
    </w:p>
    <w:p w:rsidR="00A6796E" w:rsidRPr="00065892" w:rsidRDefault="00A6796E" w:rsidP="00A6796E">
      <w:pPr>
        <w:jc w:val="both"/>
        <w:rPr>
          <w:rFonts w:cs="Times New Roman"/>
          <w:b/>
          <w:sz w:val="24"/>
          <w:szCs w:val="24"/>
        </w:rPr>
      </w:pPr>
      <w:r w:rsidRPr="00065892">
        <w:rPr>
          <w:rFonts w:cs="Times New Roman"/>
          <w:b/>
          <w:sz w:val="24"/>
          <w:szCs w:val="24"/>
        </w:rPr>
        <w:t xml:space="preserve">Date   :                                                       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 </w:t>
      </w:r>
      <w:r w:rsidRPr="00065892">
        <w:rPr>
          <w:rFonts w:cs="Times New Roman"/>
          <w:b/>
          <w:sz w:val="24"/>
          <w:szCs w:val="24"/>
        </w:rPr>
        <w:t>Signature:</w:t>
      </w:r>
    </w:p>
    <w:p w:rsidR="0043117B" w:rsidRDefault="00955B23" w:rsidP="000C45FF">
      <w:pPr>
        <w:tabs>
          <w:tab w:val="left" w:pos="990"/>
        </w:tabs>
      </w:pPr>
    </w:p>
    <w:sectPr w:rsidR="0043117B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23" w:rsidRDefault="00955B23" w:rsidP="000C45FF">
      <w:r>
        <w:separator/>
      </w:r>
    </w:p>
  </w:endnote>
  <w:endnote w:type="continuationSeparator" w:id="1">
    <w:p w:rsidR="00955B23" w:rsidRDefault="00955B23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23" w:rsidRDefault="00955B23" w:rsidP="000C45FF">
      <w:r>
        <w:separator/>
      </w:r>
    </w:p>
  </w:footnote>
  <w:footnote w:type="continuationSeparator" w:id="1">
    <w:p w:rsidR="00955B23" w:rsidRDefault="00955B23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91DC0D8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17EE"/>
    <w:multiLevelType w:val="hybridMultilevel"/>
    <w:tmpl w:val="83EE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0F78"/>
    <w:multiLevelType w:val="hybridMultilevel"/>
    <w:tmpl w:val="44362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93513"/>
    <w:multiLevelType w:val="hybridMultilevel"/>
    <w:tmpl w:val="D368F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2E1E"/>
    <w:multiLevelType w:val="hybridMultilevel"/>
    <w:tmpl w:val="C064588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B3020F"/>
    <w:multiLevelType w:val="hybridMultilevel"/>
    <w:tmpl w:val="F6769486"/>
    <w:lvl w:ilvl="0" w:tplc="56DA61E0">
      <w:numFmt w:val="bullet"/>
      <w:lvlText w:val=""/>
      <w:lvlJc w:val="left"/>
      <w:pPr>
        <w:ind w:left="-1887" w:hanging="272"/>
      </w:pPr>
      <w:rPr>
        <w:rFonts w:ascii="Wingdings" w:eastAsia="Wingdings" w:hAnsi="Wingdings" w:cs="Wingdings" w:hint="default"/>
        <w:w w:val="99"/>
        <w:sz w:val="21"/>
        <w:szCs w:val="21"/>
        <w:lang w:val="en-US" w:eastAsia="en-US" w:bidi="ar-SA"/>
      </w:rPr>
    </w:lvl>
    <w:lvl w:ilvl="1" w:tplc="4F3E637C">
      <w:numFmt w:val="bullet"/>
      <w:lvlText w:val=""/>
      <w:lvlJc w:val="left"/>
      <w:pPr>
        <w:ind w:left="-1344" w:hanging="721"/>
      </w:pPr>
      <w:rPr>
        <w:rFonts w:ascii="Symbol" w:eastAsia="Symbol" w:hAnsi="Symbol" w:cs="Symbol" w:hint="default"/>
        <w:w w:val="99"/>
        <w:sz w:val="21"/>
        <w:szCs w:val="21"/>
        <w:lang w:val="en-US" w:eastAsia="en-US" w:bidi="ar-SA"/>
      </w:rPr>
    </w:lvl>
    <w:lvl w:ilvl="2" w:tplc="E9588A52">
      <w:numFmt w:val="bullet"/>
      <w:lvlText w:val="•"/>
      <w:lvlJc w:val="left"/>
      <w:pPr>
        <w:ind w:left="-891" w:hanging="721"/>
      </w:pPr>
      <w:rPr>
        <w:lang w:val="en-US" w:eastAsia="en-US" w:bidi="ar-SA"/>
      </w:rPr>
    </w:lvl>
    <w:lvl w:ilvl="3" w:tplc="E95E4714">
      <w:numFmt w:val="bullet"/>
      <w:lvlText w:val="•"/>
      <w:lvlJc w:val="left"/>
      <w:pPr>
        <w:ind w:left="-430" w:hanging="721"/>
      </w:pPr>
      <w:rPr>
        <w:lang w:val="en-US" w:eastAsia="en-US" w:bidi="ar-SA"/>
      </w:rPr>
    </w:lvl>
    <w:lvl w:ilvl="4" w:tplc="2AA2E58A">
      <w:numFmt w:val="bullet"/>
      <w:lvlText w:val="•"/>
      <w:lvlJc w:val="left"/>
      <w:pPr>
        <w:ind w:left="31" w:hanging="721"/>
      </w:pPr>
      <w:rPr>
        <w:lang w:val="en-US" w:eastAsia="en-US" w:bidi="ar-SA"/>
      </w:rPr>
    </w:lvl>
    <w:lvl w:ilvl="5" w:tplc="90C0AD28">
      <w:numFmt w:val="bullet"/>
      <w:lvlText w:val="•"/>
      <w:lvlJc w:val="left"/>
      <w:pPr>
        <w:ind w:left="492" w:hanging="721"/>
      </w:pPr>
      <w:rPr>
        <w:lang w:val="en-US" w:eastAsia="en-US" w:bidi="ar-SA"/>
      </w:rPr>
    </w:lvl>
    <w:lvl w:ilvl="6" w:tplc="426EF15E">
      <w:numFmt w:val="bullet"/>
      <w:lvlText w:val="•"/>
      <w:lvlJc w:val="left"/>
      <w:pPr>
        <w:ind w:left="953" w:hanging="721"/>
      </w:pPr>
      <w:rPr>
        <w:lang w:val="en-US" w:eastAsia="en-US" w:bidi="ar-SA"/>
      </w:rPr>
    </w:lvl>
    <w:lvl w:ilvl="7" w:tplc="31A86F02">
      <w:numFmt w:val="bullet"/>
      <w:lvlText w:val="•"/>
      <w:lvlJc w:val="left"/>
      <w:pPr>
        <w:ind w:left="1414" w:hanging="721"/>
      </w:pPr>
      <w:rPr>
        <w:lang w:val="en-US" w:eastAsia="en-US" w:bidi="ar-SA"/>
      </w:rPr>
    </w:lvl>
    <w:lvl w:ilvl="8" w:tplc="1F8ECBBA">
      <w:numFmt w:val="bullet"/>
      <w:lvlText w:val="•"/>
      <w:lvlJc w:val="left"/>
      <w:pPr>
        <w:ind w:left="1875" w:hanging="721"/>
      </w:pPr>
      <w:rPr>
        <w:lang w:val="en-US" w:eastAsia="en-US" w:bidi="ar-SA"/>
      </w:rPr>
    </w:lvl>
  </w:abstractNum>
  <w:abstractNum w:abstractNumId="6">
    <w:nsid w:val="23175228"/>
    <w:multiLevelType w:val="hybridMultilevel"/>
    <w:tmpl w:val="10C83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610DEF"/>
    <w:multiLevelType w:val="hybridMultilevel"/>
    <w:tmpl w:val="1E284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174CF"/>
    <w:multiLevelType w:val="hybridMultilevel"/>
    <w:tmpl w:val="132831A0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34393144"/>
    <w:multiLevelType w:val="hybridMultilevel"/>
    <w:tmpl w:val="915C1ED4"/>
    <w:lvl w:ilvl="0" w:tplc="40090005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0">
    <w:nsid w:val="38BD7427"/>
    <w:multiLevelType w:val="hybridMultilevel"/>
    <w:tmpl w:val="7B9804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072EF1"/>
    <w:multiLevelType w:val="hybridMultilevel"/>
    <w:tmpl w:val="2438C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removePersonalInformation/>
  <w:removeDateAndTime/>
  <w:attachedTemplate r:id="rId1"/>
  <w:stylePaneFormatFilter w:val="5004"/>
  <w:stylePaneSortMethod w:val="0000"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4AFE"/>
    <w:rsid w:val="000160F3"/>
    <w:rsid w:val="0002735C"/>
    <w:rsid w:val="00032144"/>
    <w:rsid w:val="00036450"/>
    <w:rsid w:val="000602E9"/>
    <w:rsid w:val="00064DDD"/>
    <w:rsid w:val="00094499"/>
    <w:rsid w:val="00095D78"/>
    <w:rsid w:val="000C45FF"/>
    <w:rsid w:val="000D4738"/>
    <w:rsid w:val="000E3FD1"/>
    <w:rsid w:val="00110FC3"/>
    <w:rsid w:val="00112054"/>
    <w:rsid w:val="00131F57"/>
    <w:rsid w:val="001525E1"/>
    <w:rsid w:val="00162D44"/>
    <w:rsid w:val="001651EC"/>
    <w:rsid w:val="00176C06"/>
    <w:rsid w:val="00180329"/>
    <w:rsid w:val="0019001F"/>
    <w:rsid w:val="001A74A5"/>
    <w:rsid w:val="001B2ABD"/>
    <w:rsid w:val="001D685D"/>
    <w:rsid w:val="001E0391"/>
    <w:rsid w:val="001E1759"/>
    <w:rsid w:val="001F1ECC"/>
    <w:rsid w:val="00213CFF"/>
    <w:rsid w:val="00227917"/>
    <w:rsid w:val="002400EB"/>
    <w:rsid w:val="002412B3"/>
    <w:rsid w:val="00255230"/>
    <w:rsid w:val="00256CF7"/>
    <w:rsid w:val="00273FBA"/>
    <w:rsid w:val="00281FD5"/>
    <w:rsid w:val="002830E4"/>
    <w:rsid w:val="002B798A"/>
    <w:rsid w:val="0030230A"/>
    <w:rsid w:val="0030481B"/>
    <w:rsid w:val="003156FC"/>
    <w:rsid w:val="00320324"/>
    <w:rsid w:val="003254B5"/>
    <w:rsid w:val="00330E61"/>
    <w:rsid w:val="0037121F"/>
    <w:rsid w:val="003A06C9"/>
    <w:rsid w:val="003A6B7D"/>
    <w:rsid w:val="003B06CA"/>
    <w:rsid w:val="003C45E5"/>
    <w:rsid w:val="003C719F"/>
    <w:rsid w:val="003F1969"/>
    <w:rsid w:val="003F589A"/>
    <w:rsid w:val="003F70F3"/>
    <w:rsid w:val="004031C0"/>
    <w:rsid w:val="004071FC"/>
    <w:rsid w:val="004112DA"/>
    <w:rsid w:val="0041314F"/>
    <w:rsid w:val="00424483"/>
    <w:rsid w:val="00445947"/>
    <w:rsid w:val="00450310"/>
    <w:rsid w:val="0045482C"/>
    <w:rsid w:val="00464684"/>
    <w:rsid w:val="004813B3"/>
    <w:rsid w:val="00496591"/>
    <w:rsid w:val="004C0E03"/>
    <w:rsid w:val="004C43B3"/>
    <w:rsid w:val="004C63E4"/>
    <w:rsid w:val="004D3011"/>
    <w:rsid w:val="00500828"/>
    <w:rsid w:val="00506433"/>
    <w:rsid w:val="005262AC"/>
    <w:rsid w:val="005464F7"/>
    <w:rsid w:val="0058187B"/>
    <w:rsid w:val="00583565"/>
    <w:rsid w:val="00586E2B"/>
    <w:rsid w:val="005B07FA"/>
    <w:rsid w:val="005B211D"/>
    <w:rsid w:val="005C311E"/>
    <w:rsid w:val="005C75E6"/>
    <w:rsid w:val="005D46B2"/>
    <w:rsid w:val="005E39D5"/>
    <w:rsid w:val="005F658E"/>
    <w:rsid w:val="00600670"/>
    <w:rsid w:val="0062123A"/>
    <w:rsid w:val="00627D36"/>
    <w:rsid w:val="00646E75"/>
    <w:rsid w:val="00660611"/>
    <w:rsid w:val="006771D0"/>
    <w:rsid w:val="00683B20"/>
    <w:rsid w:val="006D141E"/>
    <w:rsid w:val="00715FCB"/>
    <w:rsid w:val="0073579C"/>
    <w:rsid w:val="00743101"/>
    <w:rsid w:val="007775E1"/>
    <w:rsid w:val="00780E10"/>
    <w:rsid w:val="00781BC5"/>
    <w:rsid w:val="0078486E"/>
    <w:rsid w:val="007867A0"/>
    <w:rsid w:val="007927F5"/>
    <w:rsid w:val="00802CA0"/>
    <w:rsid w:val="00803C85"/>
    <w:rsid w:val="00806D93"/>
    <w:rsid w:val="00813589"/>
    <w:rsid w:val="008263B0"/>
    <w:rsid w:val="00832913"/>
    <w:rsid w:val="00845CAC"/>
    <w:rsid w:val="0085081E"/>
    <w:rsid w:val="008665BA"/>
    <w:rsid w:val="00883375"/>
    <w:rsid w:val="00885257"/>
    <w:rsid w:val="008D098B"/>
    <w:rsid w:val="008D2C62"/>
    <w:rsid w:val="00920AC0"/>
    <w:rsid w:val="009260CD"/>
    <w:rsid w:val="00950760"/>
    <w:rsid w:val="00950772"/>
    <w:rsid w:val="009525A0"/>
    <w:rsid w:val="00952C25"/>
    <w:rsid w:val="00955B23"/>
    <w:rsid w:val="00965510"/>
    <w:rsid w:val="009E1AF4"/>
    <w:rsid w:val="009F5796"/>
    <w:rsid w:val="00A2118D"/>
    <w:rsid w:val="00A40C19"/>
    <w:rsid w:val="00A44E82"/>
    <w:rsid w:val="00A60C82"/>
    <w:rsid w:val="00A65E1B"/>
    <w:rsid w:val="00A6796E"/>
    <w:rsid w:val="00A767FB"/>
    <w:rsid w:val="00A95C84"/>
    <w:rsid w:val="00AB10EE"/>
    <w:rsid w:val="00AC255D"/>
    <w:rsid w:val="00AD76E2"/>
    <w:rsid w:val="00AF24C2"/>
    <w:rsid w:val="00B20152"/>
    <w:rsid w:val="00B359E4"/>
    <w:rsid w:val="00B4208F"/>
    <w:rsid w:val="00B42CBC"/>
    <w:rsid w:val="00B43178"/>
    <w:rsid w:val="00B57D98"/>
    <w:rsid w:val="00B706D4"/>
    <w:rsid w:val="00B70850"/>
    <w:rsid w:val="00B75E73"/>
    <w:rsid w:val="00B75F55"/>
    <w:rsid w:val="00BD08F8"/>
    <w:rsid w:val="00C066B6"/>
    <w:rsid w:val="00C22A9C"/>
    <w:rsid w:val="00C34B82"/>
    <w:rsid w:val="00C36D20"/>
    <w:rsid w:val="00C37BA1"/>
    <w:rsid w:val="00C4674C"/>
    <w:rsid w:val="00C506CF"/>
    <w:rsid w:val="00C72BED"/>
    <w:rsid w:val="00C739DF"/>
    <w:rsid w:val="00C73D24"/>
    <w:rsid w:val="00C9578B"/>
    <w:rsid w:val="00CA13A7"/>
    <w:rsid w:val="00CB0055"/>
    <w:rsid w:val="00CC4E28"/>
    <w:rsid w:val="00CD59A6"/>
    <w:rsid w:val="00CE4A8E"/>
    <w:rsid w:val="00CF02BC"/>
    <w:rsid w:val="00D0478D"/>
    <w:rsid w:val="00D2522B"/>
    <w:rsid w:val="00D36544"/>
    <w:rsid w:val="00D36722"/>
    <w:rsid w:val="00D422DE"/>
    <w:rsid w:val="00D5001B"/>
    <w:rsid w:val="00D5459D"/>
    <w:rsid w:val="00D921CA"/>
    <w:rsid w:val="00DA1F4D"/>
    <w:rsid w:val="00DD172A"/>
    <w:rsid w:val="00E25A26"/>
    <w:rsid w:val="00E34743"/>
    <w:rsid w:val="00E4381A"/>
    <w:rsid w:val="00E5079B"/>
    <w:rsid w:val="00E543DE"/>
    <w:rsid w:val="00E55D74"/>
    <w:rsid w:val="00E878A9"/>
    <w:rsid w:val="00EA0094"/>
    <w:rsid w:val="00EA04D4"/>
    <w:rsid w:val="00ED4F2D"/>
    <w:rsid w:val="00EE29B5"/>
    <w:rsid w:val="00EE3488"/>
    <w:rsid w:val="00EE4170"/>
    <w:rsid w:val="00F04AFE"/>
    <w:rsid w:val="00F07FE0"/>
    <w:rsid w:val="00F15E53"/>
    <w:rsid w:val="00F22950"/>
    <w:rsid w:val="00F4468D"/>
    <w:rsid w:val="00F60274"/>
    <w:rsid w:val="00F658E2"/>
    <w:rsid w:val="00F77FB9"/>
    <w:rsid w:val="00F85DA0"/>
    <w:rsid w:val="00F96D50"/>
    <w:rsid w:val="00FB068F"/>
    <w:rsid w:val="00FD5D9B"/>
    <w:rsid w:val="00FE0CB3"/>
    <w:rsid w:val="00FF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1E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Spacing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6D141E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5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NoSpacing">
    <w:name w:val="No Spacing"/>
    <w:uiPriority w:val="1"/>
    <w:qFormat/>
    <w:rsid w:val="006D141E"/>
    <w:rPr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28"/>
    <w:rPr>
      <w:rFonts w:ascii="Tahoma" w:hAnsi="Tahoma" w:cs="Tahoma"/>
      <w:sz w:val="16"/>
      <w:szCs w:val="16"/>
    </w:rPr>
  </w:style>
  <w:style w:type="character" w:customStyle="1" w:styleId="u9dlmf">
    <w:name w:val="u9dlmf"/>
    <w:basedOn w:val="DefaultParagraphFont"/>
    <w:rsid w:val="00FE0CB3"/>
  </w:style>
  <w:style w:type="paragraph" w:styleId="ListParagraph">
    <w:name w:val="List Paragraph"/>
    <w:basedOn w:val="Normal"/>
    <w:uiPriority w:val="1"/>
    <w:qFormat/>
    <w:rsid w:val="00FE0CB3"/>
    <w:pPr>
      <w:spacing w:after="200" w:line="276" w:lineRule="auto"/>
      <w:ind w:left="720"/>
      <w:contextualSpacing/>
    </w:pPr>
    <w:rPr>
      <w:rFonts w:eastAsiaTheme="minorHAnsi"/>
      <w:sz w:val="22"/>
      <w:lang w:eastAsia="en-US"/>
    </w:rPr>
  </w:style>
  <w:style w:type="character" w:customStyle="1" w:styleId="hscoswrapper">
    <w:name w:val="hs_cos_wrapper"/>
    <w:basedOn w:val="DefaultParagraphFont"/>
    <w:rsid w:val="00F85DA0"/>
  </w:style>
  <w:style w:type="paragraph" w:customStyle="1" w:styleId="Default">
    <w:name w:val="Default"/>
    <w:rsid w:val="0045482C"/>
    <w:pPr>
      <w:autoSpaceDE w:val="0"/>
      <w:autoSpaceDN w:val="0"/>
      <w:adjustRightInd w:val="0"/>
    </w:pPr>
    <w:rPr>
      <w:rFonts w:ascii="Calibri Light" w:eastAsia="SimSun" w:hAnsi="Calibri Light" w:cs="Calibri Light"/>
      <w:color w:val="000000"/>
      <w:lang w:val="en-IN" w:eastAsia="en-US"/>
    </w:rPr>
  </w:style>
  <w:style w:type="character" w:customStyle="1" w:styleId="hgkelc">
    <w:name w:val="hgkelc"/>
    <w:basedOn w:val="DefaultParagraphFont"/>
    <w:rsid w:val="00EA04D4"/>
  </w:style>
  <w:style w:type="character" w:customStyle="1" w:styleId="ilfuvd">
    <w:name w:val="ilfuvd"/>
    <w:basedOn w:val="DefaultParagraphFont"/>
    <w:rsid w:val="00EA0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ittle1992mohan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ome-vaisakh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5E6675DBF2493DA1CE58F7ED1C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BB18-1956-48C8-89E6-2F9E222A0D62}"/>
      </w:docPartPr>
      <w:docPartBody>
        <w:p w:rsidR="0060745C" w:rsidRDefault="008609D2" w:rsidP="008609D2">
          <w:pPr>
            <w:pStyle w:val="EF5E6675DBF2493DA1CE58F7ED1C6CD6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5D64"/>
    <w:rsid w:val="00025D64"/>
    <w:rsid w:val="00050E1C"/>
    <w:rsid w:val="00122090"/>
    <w:rsid w:val="00132DFC"/>
    <w:rsid w:val="001E3B97"/>
    <w:rsid w:val="0037377F"/>
    <w:rsid w:val="004F79D2"/>
    <w:rsid w:val="0060745C"/>
    <w:rsid w:val="008609D2"/>
    <w:rsid w:val="00904F4C"/>
    <w:rsid w:val="009860CD"/>
    <w:rsid w:val="00A37D3F"/>
    <w:rsid w:val="00A63575"/>
    <w:rsid w:val="00AB3279"/>
    <w:rsid w:val="00AF2D95"/>
    <w:rsid w:val="00B41574"/>
    <w:rsid w:val="00B71927"/>
    <w:rsid w:val="00C36E69"/>
    <w:rsid w:val="00C94927"/>
    <w:rsid w:val="00CC73EE"/>
    <w:rsid w:val="00F2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CD"/>
  </w:style>
  <w:style w:type="paragraph" w:styleId="Heading2">
    <w:name w:val="heading 2"/>
    <w:basedOn w:val="Normal"/>
    <w:next w:val="Normal"/>
    <w:link w:val="Heading2Char"/>
    <w:uiPriority w:val="9"/>
    <w:qFormat/>
    <w:rsid w:val="009860CD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7068B4FB6543EEB865DF4D4B0AB3B5">
    <w:name w:val="3D7068B4FB6543EEB865DF4D4B0AB3B5"/>
    <w:rsid w:val="009860CD"/>
  </w:style>
  <w:style w:type="paragraph" w:customStyle="1" w:styleId="1EB3EEE77CA04ADEB5A29539960BDC93">
    <w:name w:val="1EB3EEE77CA04ADEB5A29539960BDC93"/>
    <w:rsid w:val="009860CD"/>
  </w:style>
  <w:style w:type="paragraph" w:customStyle="1" w:styleId="2E80C47EBD924E5595A57360A61B53C6">
    <w:name w:val="2E80C47EBD924E5595A57360A61B53C6"/>
    <w:rsid w:val="009860CD"/>
  </w:style>
  <w:style w:type="paragraph" w:customStyle="1" w:styleId="9B79857DE33D415086DE1389B7927418">
    <w:name w:val="9B79857DE33D415086DE1389B7927418"/>
    <w:rsid w:val="009860CD"/>
  </w:style>
  <w:style w:type="paragraph" w:customStyle="1" w:styleId="2930F2F8812847619203CA89C89DCB79">
    <w:name w:val="2930F2F8812847619203CA89C89DCB79"/>
    <w:rsid w:val="009860CD"/>
  </w:style>
  <w:style w:type="paragraph" w:customStyle="1" w:styleId="EAEEB47CD1FA40ED8339840BD6CE62CD">
    <w:name w:val="EAEEB47CD1FA40ED8339840BD6CE62CD"/>
    <w:rsid w:val="009860CD"/>
  </w:style>
  <w:style w:type="paragraph" w:customStyle="1" w:styleId="8CFF233E42554CBFA31D262A8B805D70">
    <w:name w:val="8CFF233E42554CBFA31D262A8B805D70"/>
    <w:rsid w:val="009860CD"/>
  </w:style>
  <w:style w:type="paragraph" w:customStyle="1" w:styleId="D5E47D8D217B40F993C6D6B7A02AC97A">
    <w:name w:val="D5E47D8D217B40F993C6D6B7A02AC97A"/>
    <w:rsid w:val="009860CD"/>
  </w:style>
  <w:style w:type="paragraph" w:customStyle="1" w:styleId="BE3C2927A7A74F58A830DA037E2F2E9C">
    <w:name w:val="BE3C2927A7A74F58A830DA037E2F2E9C"/>
    <w:rsid w:val="009860CD"/>
  </w:style>
  <w:style w:type="paragraph" w:customStyle="1" w:styleId="8603A29451664490B792ACDF9067BB1D">
    <w:name w:val="8603A29451664490B792ACDF9067BB1D"/>
    <w:rsid w:val="009860CD"/>
  </w:style>
  <w:style w:type="character" w:styleId="Hyperlink">
    <w:name w:val="Hyperlink"/>
    <w:basedOn w:val="DefaultParagraphFont"/>
    <w:uiPriority w:val="99"/>
    <w:unhideWhenUsed/>
    <w:rsid w:val="009860CD"/>
    <w:rPr>
      <w:color w:val="943634" w:themeColor="accent2" w:themeShade="BF"/>
      <w:u w:val="single"/>
    </w:rPr>
  </w:style>
  <w:style w:type="paragraph" w:customStyle="1" w:styleId="1E26684933DE465C85F99C15F759E942">
    <w:name w:val="1E26684933DE465C85F99C15F759E942"/>
    <w:rsid w:val="009860CD"/>
  </w:style>
  <w:style w:type="paragraph" w:customStyle="1" w:styleId="E624141FC5EA4EC6B946F6A2785D6B53">
    <w:name w:val="E624141FC5EA4EC6B946F6A2785D6B53"/>
    <w:rsid w:val="009860CD"/>
  </w:style>
  <w:style w:type="paragraph" w:customStyle="1" w:styleId="0F35A6987951491C8E0DD6773C781ECF">
    <w:name w:val="0F35A6987951491C8E0DD6773C781ECF"/>
    <w:rsid w:val="009860CD"/>
  </w:style>
  <w:style w:type="paragraph" w:customStyle="1" w:styleId="DBB5A5F5D0E74E09BDC1203CB0E7A712">
    <w:name w:val="DBB5A5F5D0E74E09BDC1203CB0E7A712"/>
    <w:rsid w:val="009860CD"/>
  </w:style>
  <w:style w:type="paragraph" w:customStyle="1" w:styleId="4CA8C9A55D934B9BB52E5DD6FB2D1748">
    <w:name w:val="4CA8C9A55D934B9BB52E5DD6FB2D1748"/>
    <w:rsid w:val="009860CD"/>
  </w:style>
  <w:style w:type="paragraph" w:customStyle="1" w:styleId="1AFB7C23882C461382263759724D43C1">
    <w:name w:val="1AFB7C23882C461382263759724D43C1"/>
    <w:rsid w:val="009860CD"/>
  </w:style>
  <w:style w:type="paragraph" w:customStyle="1" w:styleId="4D48282ED45346E8A0056719A390DECB">
    <w:name w:val="4D48282ED45346E8A0056719A390DECB"/>
    <w:rsid w:val="009860CD"/>
  </w:style>
  <w:style w:type="paragraph" w:customStyle="1" w:styleId="05F22E79662449ABB159F9CAF5BA7972">
    <w:name w:val="05F22E79662449ABB159F9CAF5BA7972"/>
    <w:rsid w:val="009860CD"/>
  </w:style>
  <w:style w:type="paragraph" w:customStyle="1" w:styleId="43A7A91284C04B89B42D05C5E92E2E42">
    <w:name w:val="43A7A91284C04B89B42D05C5E92E2E42"/>
    <w:rsid w:val="009860CD"/>
  </w:style>
  <w:style w:type="paragraph" w:customStyle="1" w:styleId="6127D5BA2A8F4D32A34FCD2FDECDA595">
    <w:name w:val="6127D5BA2A8F4D32A34FCD2FDECDA595"/>
    <w:rsid w:val="009860CD"/>
  </w:style>
  <w:style w:type="paragraph" w:customStyle="1" w:styleId="72F37DBD8A0240F1921A01E68A84CF36">
    <w:name w:val="72F37DBD8A0240F1921A01E68A84CF36"/>
    <w:rsid w:val="009860CD"/>
  </w:style>
  <w:style w:type="paragraph" w:customStyle="1" w:styleId="0DA4C15C12F14EC09267140C07867F91">
    <w:name w:val="0DA4C15C12F14EC09267140C07867F91"/>
    <w:rsid w:val="009860CD"/>
  </w:style>
  <w:style w:type="paragraph" w:customStyle="1" w:styleId="9A64937065554DECA7DFCE6AB27076C9">
    <w:name w:val="9A64937065554DECA7DFCE6AB27076C9"/>
    <w:rsid w:val="009860CD"/>
  </w:style>
  <w:style w:type="paragraph" w:customStyle="1" w:styleId="7C33B437308843FCBFDF9024E1BE16DC">
    <w:name w:val="7C33B437308843FCBFDF9024E1BE16DC"/>
    <w:rsid w:val="009860CD"/>
  </w:style>
  <w:style w:type="paragraph" w:customStyle="1" w:styleId="C9515AADC57A42AAB8EE210863C33517">
    <w:name w:val="C9515AADC57A42AAB8EE210863C33517"/>
    <w:rsid w:val="009860CD"/>
  </w:style>
  <w:style w:type="paragraph" w:customStyle="1" w:styleId="42E0A8AD620344718141A3B449283BAA">
    <w:name w:val="42E0A8AD620344718141A3B449283BAA"/>
    <w:rsid w:val="009860CD"/>
  </w:style>
  <w:style w:type="paragraph" w:customStyle="1" w:styleId="33AA532DF9A74AE08FF6FA700E8F1D00">
    <w:name w:val="33AA532DF9A74AE08FF6FA700E8F1D00"/>
    <w:rsid w:val="009860CD"/>
  </w:style>
  <w:style w:type="paragraph" w:customStyle="1" w:styleId="D0B63BD08CC640139C5CB502A0FDDBBF">
    <w:name w:val="D0B63BD08CC640139C5CB502A0FDDBBF"/>
    <w:rsid w:val="009860CD"/>
  </w:style>
  <w:style w:type="paragraph" w:customStyle="1" w:styleId="24C7ADE2723445F4A7776BAC53E0E03E">
    <w:name w:val="24C7ADE2723445F4A7776BAC53E0E03E"/>
    <w:rsid w:val="009860CD"/>
  </w:style>
  <w:style w:type="paragraph" w:customStyle="1" w:styleId="CCB093B6AB9A406ABD3D98AC40E06A7D">
    <w:name w:val="CCB093B6AB9A406ABD3D98AC40E06A7D"/>
    <w:rsid w:val="009860CD"/>
  </w:style>
  <w:style w:type="paragraph" w:customStyle="1" w:styleId="BF62054B24F346B686329DCA667C983A">
    <w:name w:val="BF62054B24F346B686329DCA667C983A"/>
    <w:rsid w:val="009860CD"/>
  </w:style>
  <w:style w:type="paragraph" w:customStyle="1" w:styleId="9E41C30555D14568962EFD9B084DDAFD">
    <w:name w:val="9E41C30555D14568962EFD9B084DDAFD"/>
    <w:rsid w:val="009860CD"/>
  </w:style>
  <w:style w:type="paragraph" w:customStyle="1" w:styleId="C1B1C262939F41D28FB7FE4F0395D5E6">
    <w:name w:val="C1B1C262939F41D28FB7FE4F0395D5E6"/>
    <w:rsid w:val="009860CD"/>
  </w:style>
  <w:style w:type="paragraph" w:customStyle="1" w:styleId="C86CB01F527A43EFB00291D5096EB9DE">
    <w:name w:val="C86CB01F527A43EFB00291D5096EB9DE"/>
    <w:rsid w:val="009860CD"/>
  </w:style>
  <w:style w:type="paragraph" w:customStyle="1" w:styleId="2FAEB4E0FF3940A98CB3AB72677E1D88">
    <w:name w:val="2FAEB4E0FF3940A98CB3AB72677E1D88"/>
    <w:rsid w:val="009860CD"/>
  </w:style>
  <w:style w:type="paragraph" w:customStyle="1" w:styleId="32DE844195CE482F8C406AE2A2AD4579">
    <w:name w:val="32DE844195CE482F8C406AE2A2AD4579"/>
    <w:rsid w:val="009860CD"/>
  </w:style>
  <w:style w:type="paragraph" w:customStyle="1" w:styleId="A9E61DDFE4E24DA0B7031B901FB6FBD7">
    <w:name w:val="A9E61DDFE4E24DA0B7031B901FB6FBD7"/>
    <w:rsid w:val="009860CD"/>
  </w:style>
  <w:style w:type="paragraph" w:customStyle="1" w:styleId="316046F5F74E4335A2DEFE45CD477FEA">
    <w:name w:val="316046F5F74E4335A2DEFE45CD477FEA"/>
    <w:rsid w:val="009860CD"/>
  </w:style>
  <w:style w:type="paragraph" w:customStyle="1" w:styleId="5D7CE8A203164E479EBA401BA85713FE">
    <w:name w:val="5D7CE8A203164E479EBA401BA85713FE"/>
    <w:rsid w:val="009860CD"/>
  </w:style>
  <w:style w:type="paragraph" w:customStyle="1" w:styleId="38C70374747A4BF7B46CB8400E6065BB">
    <w:name w:val="38C70374747A4BF7B46CB8400E6065BB"/>
    <w:rsid w:val="009860CD"/>
  </w:style>
  <w:style w:type="character" w:customStyle="1" w:styleId="Heading2Char">
    <w:name w:val="Heading 2 Char"/>
    <w:basedOn w:val="DefaultParagraphFont"/>
    <w:link w:val="Heading2"/>
    <w:uiPriority w:val="9"/>
    <w:rsid w:val="009860CD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B0DFDB585AC742EB9E4B26955D964D31">
    <w:name w:val="B0DFDB585AC742EB9E4B26955D964D31"/>
    <w:rsid w:val="009860CD"/>
  </w:style>
  <w:style w:type="paragraph" w:customStyle="1" w:styleId="CF21C7EC1D3E45FFAC02CBE216B062A6">
    <w:name w:val="CF21C7EC1D3E45FFAC02CBE216B062A6"/>
    <w:rsid w:val="009860CD"/>
    <w:pPr>
      <w:spacing w:after="200" w:line="276" w:lineRule="auto"/>
    </w:pPr>
    <w:rPr>
      <w:lang w:val="en-US" w:eastAsia="en-US"/>
    </w:rPr>
  </w:style>
  <w:style w:type="paragraph" w:customStyle="1" w:styleId="FFEBAE1055EE48548FDAB4EDEDD4CAB5">
    <w:name w:val="FFEBAE1055EE48548FDAB4EDEDD4CAB5"/>
    <w:rsid w:val="009860CD"/>
    <w:pPr>
      <w:spacing w:after="200" w:line="276" w:lineRule="auto"/>
    </w:pPr>
    <w:rPr>
      <w:lang w:val="en-US" w:eastAsia="en-US"/>
    </w:rPr>
  </w:style>
  <w:style w:type="paragraph" w:customStyle="1" w:styleId="EA6A93A5742F488183E685B5417F7E40">
    <w:name w:val="EA6A93A5742F488183E685B5417F7E40"/>
    <w:rsid w:val="009860CD"/>
    <w:pPr>
      <w:spacing w:after="200" w:line="276" w:lineRule="auto"/>
    </w:pPr>
    <w:rPr>
      <w:lang w:val="en-US" w:eastAsia="en-US"/>
    </w:rPr>
  </w:style>
  <w:style w:type="paragraph" w:customStyle="1" w:styleId="D27D38C05C6646569A1455BE85ABF6B3">
    <w:name w:val="D27D38C05C6646569A1455BE85ABF6B3"/>
    <w:rsid w:val="009860CD"/>
    <w:pPr>
      <w:spacing w:after="200" w:line="276" w:lineRule="auto"/>
    </w:pPr>
    <w:rPr>
      <w:lang w:val="en-US" w:eastAsia="en-US"/>
    </w:rPr>
  </w:style>
  <w:style w:type="paragraph" w:customStyle="1" w:styleId="1E71168CB440477784A4995C7ECDD0FE">
    <w:name w:val="1E71168CB440477784A4995C7ECDD0FE"/>
    <w:rsid w:val="009860CD"/>
    <w:pPr>
      <w:spacing w:after="200" w:line="276" w:lineRule="auto"/>
    </w:pPr>
    <w:rPr>
      <w:lang w:val="en-US" w:eastAsia="en-US"/>
    </w:rPr>
  </w:style>
  <w:style w:type="paragraph" w:customStyle="1" w:styleId="B2A76EA3A61A467F9E53DD5F7CB54972">
    <w:name w:val="B2A76EA3A61A467F9E53DD5F7CB54972"/>
    <w:rsid w:val="009860CD"/>
    <w:pPr>
      <w:spacing w:after="200" w:line="276" w:lineRule="auto"/>
    </w:pPr>
    <w:rPr>
      <w:lang w:val="en-US" w:eastAsia="en-US"/>
    </w:rPr>
  </w:style>
  <w:style w:type="paragraph" w:customStyle="1" w:styleId="91C134695C004082BFDA8C15522667FE">
    <w:name w:val="91C134695C004082BFDA8C15522667FE"/>
    <w:rsid w:val="009860CD"/>
    <w:pPr>
      <w:spacing w:after="200" w:line="276" w:lineRule="auto"/>
    </w:pPr>
    <w:rPr>
      <w:lang w:val="en-US" w:eastAsia="en-US"/>
    </w:rPr>
  </w:style>
  <w:style w:type="paragraph" w:customStyle="1" w:styleId="2F9FFF44047741069D69DE6216DACF00">
    <w:name w:val="2F9FFF44047741069D69DE6216DACF00"/>
    <w:rsid w:val="009860CD"/>
    <w:pPr>
      <w:spacing w:after="200" w:line="276" w:lineRule="auto"/>
    </w:pPr>
    <w:rPr>
      <w:lang w:val="en-US" w:eastAsia="en-US"/>
    </w:rPr>
  </w:style>
  <w:style w:type="paragraph" w:customStyle="1" w:styleId="C60E7015BF314358B17883C369C5FBDA">
    <w:name w:val="C60E7015BF314358B17883C369C5FBDA"/>
    <w:rsid w:val="009860CD"/>
    <w:pPr>
      <w:spacing w:after="200" w:line="276" w:lineRule="auto"/>
    </w:pPr>
    <w:rPr>
      <w:lang w:val="en-US" w:eastAsia="en-US"/>
    </w:rPr>
  </w:style>
  <w:style w:type="paragraph" w:customStyle="1" w:styleId="A82575BC961A4BD1971E092AAFA43B73">
    <w:name w:val="A82575BC961A4BD1971E092AAFA43B73"/>
    <w:rsid w:val="009860CD"/>
    <w:pPr>
      <w:spacing w:after="200" w:line="276" w:lineRule="auto"/>
    </w:pPr>
    <w:rPr>
      <w:lang w:val="en-US" w:eastAsia="en-US"/>
    </w:rPr>
  </w:style>
  <w:style w:type="paragraph" w:customStyle="1" w:styleId="A112A2EAD20B44AA8DA387DD8608B826">
    <w:name w:val="A112A2EAD20B44AA8DA387DD8608B826"/>
    <w:rsid w:val="009860CD"/>
    <w:pPr>
      <w:spacing w:after="200" w:line="276" w:lineRule="auto"/>
    </w:pPr>
    <w:rPr>
      <w:lang w:val="en-US" w:eastAsia="en-US"/>
    </w:rPr>
  </w:style>
  <w:style w:type="paragraph" w:customStyle="1" w:styleId="78A07A7B5D0D43DFB081C7329AF7236D">
    <w:name w:val="78A07A7B5D0D43DFB081C7329AF7236D"/>
    <w:rsid w:val="009860CD"/>
    <w:pPr>
      <w:spacing w:after="200" w:line="276" w:lineRule="auto"/>
    </w:pPr>
    <w:rPr>
      <w:lang w:val="en-US" w:eastAsia="en-US"/>
    </w:rPr>
  </w:style>
  <w:style w:type="paragraph" w:customStyle="1" w:styleId="DE56D86434E84B24858436AFC36CC041">
    <w:name w:val="DE56D86434E84B24858436AFC36CC041"/>
    <w:rsid w:val="009860CD"/>
    <w:pPr>
      <w:spacing w:after="200" w:line="276" w:lineRule="auto"/>
    </w:pPr>
    <w:rPr>
      <w:lang w:val="en-US" w:eastAsia="en-US"/>
    </w:rPr>
  </w:style>
  <w:style w:type="paragraph" w:customStyle="1" w:styleId="BDFAD59E1E23456C8C27AE214D05F882">
    <w:name w:val="BDFAD59E1E23456C8C27AE214D05F882"/>
    <w:rsid w:val="009860CD"/>
    <w:pPr>
      <w:spacing w:after="200" w:line="276" w:lineRule="auto"/>
    </w:pPr>
    <w:rPr>
      <w:lang w:val="en-US" w:eastAsia="en-US"/>
    </w:rPr>
  </w:style>
  <w:style w:type="paragraph" w:customStyle="1" w:styleId="799A2DC3CFD3400197CD7E1AF88FAFCF">
    <w:name w:val="799A2DC3CFD3400197CD7E1AF88FAFCF"/>
    <w:rsid w:val="009860CD"/>
    <w:pPr>
      <w:spacing w:after="200" w:line="276" w:lineRule="auto"/>
    </w:pPr>
    <w:rPr>
      <w:lang w:val="en-US" w:eastAsia="en-US"/>
    </w:rPr>
  </w:style>
  <w:style w:type="paragraph" w:customStyle="1" w:styleId="155B35A1FCAC4D7AA91E8802D280BF5B">
    <w:name w:val="155B35A1FCAC4D7AA91E8802D280BF5B"/>
    <w:rsid w:val="009860CD"/>
    <w:pPr>
      <w:spacing w:after="200" w:line="276" w:lineRule="auto"/>
    </w:pPr>
    <w:rPr>
      <w:lang w:val="en-US" w:eastAsia="en-US"/>
    </w:rPr>
  </w:style>
  <w:style w:type="paragraph" w:customStyle="1" w:styleId="F2F3714D63B84D9390C90DC2D4B1132E">
    <w:name w:val="F2F3714D63B84D9390C90DC2D4B1132E"/>
    <w:rsid w:val="009860CD"/>
    <w:pPr>
      <w:spacing w:after="200" w:line="276" w:lineRule="auto"/>
    </w:pPr>
    <w:rPr>
      <w:lang w:val="en-US" w:eastAsia="en-US"/>
    </w:rPr>
  </w:style>
  <w:style w:type="paragraph" w:customStyle="1" w:styleId="FBE1515E81654EC58033B05198C1F00C">
    <w:name w:val="FBE1515E81654EC58033B05198C1F00C"/>
    <w:rsid w:val="009860CD"/>
    <w:pPr>
      <w:spacing w:after="200" w:line="276" w:lineRule="auto"/>
    </w:pPr>
    <w:rPr>
      <w:lang w:val="en-US" w:eastAsia="en-US"/>
    </w:rPr>
  </w:style>
  <w:style w:type="paragraph" w:customStyle="1" w:styleId="08747112D9BA432CB737381D68C8A407">
    <w:name w:val="08747112D9BA432CB737381D68C8A407"/>
    <w:rsid w:val="009860CD"/>
    <w:pPr>
      <w:spacing w:after="200" w:line="276" w:lineRule="auto"/>
    </w:pPr>
    <w:rPr>
      <w:lang w:val="en-US" w:eastAsia="en-US"/>
    </w:rPr>
  </w:style>
  <w:style w:type="paragraph" w:customStyle="1" w:styleId="C1087EEC65914B5893DA92A67A505418">
    <w:name w:val="C1087EEC65914B5893DA92A67A505418"/>
    <w:rsid w:val="009860CD"/>
    <w:pPr>
      <w:spacing w:after="200" w:line="276" w:lineRule="auto"/>
    </w:pPr>
    <w:rPr>
      <w:lang w:val="en-US" w:eastAsia="en-US"/>
    </w:rPr>
  </w:style>
  <w:style w:type="paragraph" w:customStyle="1" w:styleId="18BEDFDFC6AF4004AB21B9769816CC5B">
    <w:name w:val="18BEDFDFC6AF4004AB21B9769816CC5B"/>
    <w:rsid w:val="009860CD"/>
    <w:pPr>
      <w:spacing w:after="200" w:line="276" w:lineRule="auto"/>
    </w:pPr>
    <w:rPr>
      <w:lang w:val="en-US" w:eastAsia="en-US"/>
    </w:rPr>
  </w:style>
  <w:style w:type="paragraph" w:customStyle="1" w:styleId="1C232B747BA04F349EC403B5A0DF864D">
    <w:name w:val="1C232B747BA04F349EC403B5A0DF864D"/>
    <w:rsid w:val="009860CD"/>
    <w:pPr>
      <w:spacing w:after="200" w:line="276" w:lineRule="auto"/>
    </w:pPr>
    <w:rPr>
      <w:lang w:val="en-US" w:eastAsia="en-US"/>
    </w:rPr>
  </w:style>
  <w:style w:type="paragraph" w:customStyle="1" w:styleId="D3868C38410C41988A8C50CF9F696C96">
    <w:name w:val="D3868C38410C41988A8C50CF9F696C96"/>
    <w:rsid w:val="009860CD"/>
    <w:pPr>
      <w:spacing w:after="200" w:line="276" w:lineRule="auto"/>
    </w:pPr>
    <w:rPr>
      <w:lang w:val="en-US" w:eastAsia="en-US"/>
    </w:rPr>
  </w:style>
  <w:style w:type="paragraph" w:customStyle="1" w:styleId="1A88443EC4344326AEDD321BBEEB02E9">
    <w:name w:val="1A88443EC4344326AEDD321BBEEB02E9"/>
    <w:rsid w:val="009860CD"/>
    <w:pPr>
      <w:spacing w:after="200" w:line="276" w:lineRule="auto"/>
    </w:pPr>
    <w:rPr>
      <w:lang w:val="en-US" w:eastAsia="en-US"/>
    </w:rPr>
  </w:style>
  <w:style w:type="paragraph" w:customStyle="1" w:styleId="CFCA3216C2D44358BA1619EA7BD1F7F9">
    <w:name w:val="CFCA3216C2D44358BA1619EA7BD1F7F9"/>
    <w:rsid w:val="009860CD"/>
    <w:pPr>
      <w:spacing w:after="200" w:line="276" w:lineRule="auto"/>
    </w:pPr>
    <w:rPr>
      <w:lang w:val="en-US" w:eastAsia="en-US"/>
    </w:rPr>
  </w:style>
  <w:style w:type="paragraph" w:customStyle="1" w:styleId="F6CCE73384BF46C982DB7AB533089635">
    <w:name w:val="F6CCE73384BF46C982DB7AB533089635"/>
    <w:rsid w:val="009860CD"/>
    <w:pPr>
      <w:spacing w:after="200" w:line="276" w:lineRule="auto"/>
    </w:pPr>
    <w:rPr>
      <w:lang w:val="en-US" w:eastAsia="en-US"/>
    </w:rPr>
  </w:style>
  <w:style w:type="paragraph" w:customStyle="1" w:styleId="AFC76FB11B49464F91121EAF66EB6E26">
    <w:name w:val="AFC76FB11B49464F91121EAF66EB6E26"/>
    <w:rsid w:val="009860CD"/>
    <w:pPr>
      <w:spacing w:after="200" w:line="276" w:lineRule="auto"/>
    </w:pPr>
    <w:rPr>
      <w:lang w:val="en-US" w:eastAsia="en-US"/>
    </w:rPr>
  </w:style>
  <w:style w:type="paragraph" w:customStyle="1" w:styleId="D3BCFBD3752A4687ADDE296449CADA38">
    <w:name w:val="D3BCFBD3752A4687ADDE296449CADA38"/>
    <w:rsid w:val="009860CD"/>
    <w:pPr>
      <w:spacing w:after="200" w:line="276" w:lineRule="auto"/>
    </w:pPr>
    <w:rPr>
      <w:lang w:val="en-US" w:eastAsia="en-US"/>
    </w:rPr>
  </w:style>
  <w:style w:type="paragraph" w:customStyle="1" w:styleId="5F7A2DED60674FC68B512C8C057B82FF">
    <w:name w:val="5F7A2DED60674FC68B512C8C057B82FF"/>
    <w:rsid w:val="009860CD"/>
    <w:pPr>
      <w:spacing w:after="200" w:line="276" w:lineRule="auto"/>
    </w:pPr>
    <w:rPr>
      <w:lang w:val="en-US" w:eastAsia="en-US"/>
    </w:rPr>
  </w:style>
  <w:style w:type="paragraph" w:customStyle="1" w:styleId="18BD5B768117440EB38EB3C5FB9F5FBA">
    <w:name w:val="18BD5B768117440EB38EB3C5FB9F5FBA"/>
    <w:rsid w:val="009860CD"/>
    <w:pPr>
      <w:spacing w:after="200" w:line="276" w:lineRule="auto"/>
    </w:pPr>
    <w:rPr>
      <w:lang w:val="en-US" w:eastAsia="en-US"/>
    </w:rPr>
  </w:style>
  <w:style w:type="paragraph" w:customStyle="1" w:styleId="9C6FE82D5D7F45208FB5EC75A06A395C">
    <w:name w:val="9C6FE82D5D7F45208FB5EC75A06A395C"/>
    <w:rsid w:val="009860CD"/>
    <w:pPr>
      <w:spacing w:after="200" w:line="276" w:lineRule="auto"/>
    </w:pPr>
    <w:rPr>
      <w:lang w:val="en-US" w:eastAsia="en-US"/>
    </w:rPr>
  </w:style>
  <w:style w:type="paragraph" w:customStyle="1" w:styleId="F3B7408616824E1C872AF739E76AEA90">
    <w:name w:val="F3B7408616824E1C872AF739E76AEA90"/>
    <w:rsid w:val="009860CD"/>
    <w:pPr>
      <w:spacing w:after="200" w:line="276" w:lineRule="auto"/>
    </w:pPr>
    <w:rPr>
      <w:lang w:val="en-US" w:eastAsia="en-US"/>
    </w:rPr>
  </w:style>
  <w:style w:type="paragraph" w:customStyle="1" w:styleId="5FC4A254E4D4430BAF5F5190C81785D1">
    <w:name w:val="5FC4A254E4D4430BAF5F5190C81785D1"/>
    <w:rsid w:val="009860CD"/>
    <w:pPr>
      <w:spacing w:after="200" w:line="276" w:lineRule="auto"/>
    </w:pPr>
    <w:rPr>
      <w:lang w:val="en-US" w:eastAsia="en-US"/>
    </w:rPr>
  </w:style>
  <w:style w:type="paragraph" w:customStyle="1" w:styleId="D0B8DE9D23834F62B9BE06DEC0C02BDF">
    <w:name w:val="D0B8DE9D23834F62B9BE06DEC0C02BDF"/>
    <w:rsid w:val="009860CD"/>
    <w:pPr>
      <w:spacing w:after="200" w:line="276" w:lineRule="auto"/>
    </w:pPr>
    <w:rPr>
      <w:lang w:val="en-US" w:eastAsia="en-US"/>
    </w:rPr>
  </w:style>
  <w:style w:type="paragraph" w:customStyle="1" w:styleId="3C63CF913EBE44DDA9CE01548124D096">
    <w:name w:val="3C63CF913EBE44DDA9CE01548124D096"/>
    <w:rsid w:val="009860CD"/>
    <w:pPr>
      <w:spacing w:after="200" w:line="276" w:lineRule="auto"/>
    </w:pPr>
    <w:rPr>
      <w:lang w:val="en-US" w:eastAsia="en-US"/>
    </w:rPr>
  </w:style>
  <w:style w:type="paragraph" w:customStyle="1" w:styleId="F7C1272DF4E444DEBADE5478E890A2B5">
    <w:name w:val="F7C1272DF4E444DEBADE5478E890A2B5"/>
    <w:rsid w:val="009860CD"/>
    <w:pPr>
      <w:spacing w:after="200" w:line="276" w:lineRule="auto"/>
    </w:pPr>
    <w:rPr>
      <w:lang w:val="en-US" w:eastAsia="en-US"/>
    </w:rPr>
  </w:style>
  <w:style w:type="paragraph" w:customStyle="1" w:styleId="A41688B80DF94E3C9C477BB556C6CA64">
    <w:name w:val="A41688B80DF94E3C9C477BB556C6CA64"/>
    <w:rsid w:val="009860CD"/>
    <w:pPr>
      <w:spacing w:after="200" w:line="276" w:lineRule="auto"/>
    </w:pPr>
    <w:rPr>
      <w:lang w:val="en-US" w:eastAsia="en-US"/>
    </w:rPr>
  </w:style>
  <w:style w:type="paragraph" w:customStyle="1" w:styleId="0A45B5871A0949E288C5364FDCEA9F8A">
    <w:name w:val="0A45B5871A0949E288C5364FDCEA9F8A"/>
    <w:rsid w:val="009860CD"/>
    <w:pPr>
      <w:spacing w:after="200" w:line="276" w:lineRule="auto"/>
    </w:pPr>
    <w:rPr>
      <w:lang w:val="en-US" w:eastAsia="en-US"/>
    </w:rPr>
  </w:style>
  <w:style w:type="paragraph" w:customStyle="1" w:styleId="2E702F60D7F74C17BF9CB18C900A7D7C">
    <w:name w:val="2E702F60D7F74C17BF9CB18C900A7D7C"/>
    <w:rsid w:val="009860CD"/>
    <w:pPr>
      <w:spacing w:after="200" w:line="276" w:lineRule="auto"/>
    </w:pPr>
    <w:rPr>
      <w:lang w:val="en-US" w:eastAsia="en-US"/>
    </w:rPr>
  </w:style>
  <w:style w:type="paragraph" w:customStyle="1" w:styleId="F4E81B81E2194BA792569EB46CC6B95C">
    <w:name w:val="F4E81B81E2194BA792569EB46CC6B95C"/>
    <w:rsid w:val="009860CD"/>
    <w:pPr>
      <w:spacing w:after="200" w:line="276" w:lineRule="auto"/>
    </w:pPr>
    <w:rPr>
      <w:lang w:val="en-US" w:eastAsia="en-US"/>
    </w:rPr>
  </w:style>
  <w:style w:type="paragraph" w:customStyle="1" w:styleId="7A66DFCC2AED47A6ADBD4B06CFFB2663">
    <w:name w:val="7A66DFCC2AED47A6ADBD4B06CFFB2663"/>
    <w:rsid w:val="009860CD"/>
    <w:pPr>
      <w:spacing w:after="200" w:line="276" w:lineRule="auto"/>
    </w:pPr>
    <w:rPr>
      <w:lang w:val="en-US" w:eastAsia="en-US"/>
    </w:rPr>
  </w:style>
  <w:style w:type="paragraph" w:customStyle="1" w:styleId="3CD26606CD0042B7BBB6F7A0C5E79446">
    <w:name w:val="3CD26606CD0042B7BBB6F7A0C5E79446"/>
    <w:rsid w:val="009860CD"/>
    <w:pPr>
      <w:spacing w:after="200" w:line="276" w:lineRule="auto"/>
    </w:pPr>
    <w:rPr>
      <w:lang w:val="en-US" w:eastAsia="en-US"/>
    </w:rPr>
  </w:style>
  <w:style w:type="paragraph" w:customStyle="1" w:styleId="6B31B99910954EEC928C79DB1C9A0B35">
    <w:name w:val="6B31B99910954EEC928C79DB1C9A0B35"/>
    <w:rsid w:val="009860CD"/>
    <w:pPr>
      <w:spacing w:after="200" w:line="276" w:lineRule="auto"/>
    </w:pPr>
    <w:rPr>
      <w:lang w:val="en-US" w:eastAsia="en-US"/>
    </w:rPr>
  </w:style>
  <w:style w:type="paragraph" w:customStyle="1" w:styleId="E79C2DB098104E51A3E0719A8218FB6F">
    <w:name w:val="E79C2DB098104E51A3E0719A8218FB6F"/>
    <w:rsid w:val="009860CD"/>
    <w:pPr>
      <w:spacing w:after="200" w:line="276" w:lineRule="auto"/>
    </w:pPr>
    <w:rPr>
      <w:lang w:val="en-US" w:eastAsia="en-US"/>
    </w:rPr>
  </w:style>
  <w:style w:type="paragraph" w:customStyle="1" w:styleId="2F3C121B3DD94A6CAFFA93E985736D97">
    <w:name w:val="2F3C121B3DD94A6CAFFA93E985736D97"/>
    <w:rsid w:val="009860CD"/>
    <w:pPr>
      <w:spacing w:after="200" w:line="276" w:lineRule="auto"/>
    </w:pPr>
    <w:rPr>
      <w:lang w:val="en-US" w:eastAsia="en-US"/>
    </w:rPr>
  </w:style>
  <w:style w:type="paragraph" w:customStyle="1" w:styleId="4FC70F001FE144CBBE31372BEC343B0D">
    <w:name w:val="4FC70F001FE144CBBE31372BEC343B0D"/>
    <w:rsid w:val="009860CD"/>
    <w:pPr>
      <w:spacing w:after="200" w:line="276" w:lineRule="auto"/>
    </w:pPr>
    <w:rPr>
      <w:lang w:val="en-US" w:eastAsia="en-US"/>
    </w:rPr>
  </w:style>
  <w:style w:type="paragraph" w:customStyle="1" w:styleId="0E4C82B882844012B361BDEC8FF1399E">
    <w:name w:val="0E4C82B882844012B361BDEC8FF1399E"/>
    <w:rsid w:val="009860CD"/>
    <w:pPr>
      <w:spacing w:after="200" w:line="276" w:lineRule="auto"/>
    </w:pPr>
    <w:rPr>
      <w:lang w:val="en-US" w:eastAsia="en-US"/>
    </w:rPr>
  </w:style>
  <w:style w:type="paragraph" w:customStyle="1" w:styleId="C01B1B9203424A03ACAA2F3443AE0352">
    <w:name w:val="C01B1B9203424A03ACAA2F3443AE0352"/>
    <w:rsid w:val="009860CD"/>
    <w:pPr>
      <w:spacing w:after="200" w:line="276" w:lineRule="auto"/>
    </w:pPr>
    <w:rPr>
      <w:lang w:val="en-US" w:eastAsia="en-US"/>
    </w:rPr>
  </w:style>
  <w:style w:type="paragraph" w:customStyle="1" w:styleId="12E67D1E473343C7BDC8A92B338BA27B">
    <w:name w:val="12E67D1E473343C7BDC8A92B338BA27B"/>
    <w:rsid w:val="00C94927"/>
    <w:pPr>
      <w:spacing w:after="200" w:line="276" w:lineRule="auto"/>
    </w:pPr>
    <w:rPr>
      <w:lang w:val="en-US" w:eastAsia="en-US"/>
    </w:rPr>
  </w:style>
  <w:style w:type="paragraph" w:customStyle="1" w:styleId="8498978CC3454ADFB2E46DCDF456452A">
    <w:name w:val="8498978CC3454ADFB2E46DCDF456452A"/>
    <w:rsid w:val="00C94927"/>
    <w:pPr>
      <w:spacing w:after="200" w:line="276" w:lineRule="auto"/>
    </w:pPr>
    <w:rPr>
      <w:lang w:val="en-US" w:eastAsia="en-US"/>
    </w:rPr>
  </w:style>
  <w:style w:type="paragraph" w:customStyle="1" w:styleId="CA49DC1638EE4B32B5F7D1B082BD1A1A">
    <w:name w:val="CA49DC1638EE4B32B5F7D1B082BD1A1A"/>
    <w:rsid w:val="00C94927"/>
    <w:pPr>
      <w:spacing w:after="200" w:line="276" w:lineRule="auto"/>
    </w:pPr>
    <w:rPr>
      <w:lang w:val="en-US" w:eastAsia="en-US"/>
    </w:rPr>
  </w:style>
  <w:style w:type="paragraph" w:customStyle="1" w:styleId="A314869391174B1CB5AC63A51F22C0E4">
    <w:name w:val="A314869391174B1CB5AC63A51F22C0E4"/>
    <w:rsid w:val="00C94927"/>
    <w:pPr>
      <w:spacing w:after="200" w:line="276" w:lineRule="auto"/>
    </w:pPr>
    <w:rPr>
      <w:lang w:val="en-US" w:eastAsia="en-US"/>
    </w:rPr>
  </w:style>
  <w:style w:type="paragraph" w:customStyle="1" w:styleId="FC764C1F0BF64D75AE5F515C4CA96168">
    <w:name w:val="FC764C1F0BF64D75AE5F515C4CA96168"/>
    <w:rsid w:val="00C94927"/>
    <w:pPr>
      <w:spacing w:after="200" w:line="276" w:lineRule="auto"/>
    </w:pPr>
    <w:rPr>
      <w:lang w:val="en-US" w:eastAsia="en-US"/>
    </w:rPr>
  </w:style>
  <w:style w:type="paragraph" w:customStyle="1" w:styleId="AEEB0F904C8547F794B05B08A0F4B898">
    <w:name w:val="AEEB0F904C8547F794B05B08A0F4B898"/>
    <w:rsid w:val="00C94927"/>
    <w:pPr>
      <w:spacing w:after="200" w:line="276" w:lineRule="auto"/>
    </w:pPr>
    <w:rPr>
      <w:lang w:val="en-US" w:eastAsia="en-US"/>
    </w:rPr>
  </w:style>
  <w:style w:type="paragraph" w:customStyle="1" w:styleId="04D132CF33DA454FB631BDB0570D3F81">
    <w:name w:val="04D132CF33DA454FB631BDB0570D3F81"/>
    <w:rsid w:val="00C94927"/>
    <w:pPr>
      <w:spacing w:after="200" w:line="276" w:lineRule="auto"/>
    </w:pPr>
    <w:rPr>
      <w:lang w:val="en-US" w:eastAsia="en-US"/>
    </w:rPr>
  </w:style>
  <w:style w:type="paragraph" w:customStyle="1" w:styleId="F5F8D5ED35614DB58DD60DB2FF23291E">
    <w:name w:val="F5F8D5ED35614DB58DD60DB2FF23291E"/>
    <w:rsid w:val="00C94927"/>
    <w:pPr>
      <w:spacing w:after="200" w:line="276" w:lineRule="auto"/>
    </w:pPr>
    <w:rPr>
      <w:lang w:val="en-US" w:eastAsia="en-US"/>
    </w:rPr>
  </w:style>
  <w:style w:type="paragraph" w:customStyle="1" w:styleId="F7A01E6F94854C9D943FC9235338394B">
    <w:name w:val="F7A01E6F94854C9D943FC9235338394B"/>
    <w:rsid w:val="00C94927"/>
    <w:pPr>
      <w:spacing w:after="200" w:line="276" w:lineRule="auto"/>
    </w:pPr>
    <w:rPr>
      <w:lang w:val="en-US" w:eastAsia="en-US"/>
    </w:rPr>
  </w:style>
  <w:style w:type="paragraph" w:customStyle="1" w:styleId="D87F568A5A4F45469A13DBC414D31E44">
    <w:name w:val="D87F568A5A4F45469A13DBC414D31E44"/>
    <w:rsid w:val="00C94927"/>
    <w:pPr>
      <w:spacing w:after="200" w:line="276" w:lineRule="auto"/>
    </w:pPr>
    <w:rPr>
      <w:lang w:val="en-US" w:eastAsia="en-US"/>
    </w:rPr>
  </w:style>
  <w:style w:type="paragraph" w:customStyle="1" w:styleId="CA60466F342D4E3C98C561B5249197C6">
    <w:name w:val="CA60466F342D4E3C98C561B5249197C6"/>
    <w:rsid w:val="008609D2"/>
    <w:pPr>
      <w:spacing w:after="200" w:line="276" w:lineRule="auto"/>
    </w:pPr>
    <w:rPr>
      <w:lang w:val="en-US" w:eastAsia="en-US"/>
    </w:rPr>
  </w:style>
  <w:style w:type="paragraph" w:customStyle="1" w:styleId="EF5E6675DBF2493DA1CE58F7ED1C6CD6">
    <w:name w:val="EF5E6675DBF2493DA1CE58F7ED1C6CD6"/>
    <w:rsid w:val="008609D2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14225-5B60-47CC-A006-71823A5A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2021-10-04T14:38:00Z</dcterms:created>
  <dcterms:modified xsi:type="dcterms:W3CDTF">2022-01-29T04:34:00Z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