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47" w:rsidRPr="00F73669" w:rsidRDefault="004D5027" w:rsidP="007B2B0B">
      <w:pPr>
        <w:rPr>
          <w:rFonts w:asciiTheme="minorHAnsi" w:hAnsiTheme="minorHAnsi" w:cstheme="minorHAnsi"/>
        </w:rPr>
      </w:pPr>
      <w:r w:rsidRPr="00F7366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695325</wp:posOffset>
                </wp:positionV>
                <wp:extent cx="2133600" cy="676275"/>
                <wp:effectExtent l="0" t="0" r="0" b="0"/>
                <wp:wrapNone/>
                <wp:docPr id="2" name="Rectangle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762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5BD85" id="Rectangle 2" o:spid="_x0000_s1026" alt="Narrow horizontal" style="position:absolute;left:0;text-align:left;margin-left:1in;margin-top:54.75pt;width:168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  <w:r w:rsidRPr="00F7366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800100</wp:posOffset>
                </wp:positionV>
                <wp:extent cx="5959475" cy="142875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14287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D835A" id="Rectangle 3" o:spid="_x0000_s1026" style="position:absolute;left:0;text-align:left;margin-left:1in;margin-top:63pt;width:469.2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qbfA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" fillcolor="#339" stroked="f">
                <w10:wrap anchorx="page" anchory="page"/>
              </v:rect>
            </w:pict>
          </mc:Fallback>
        </mc:AlternateContent>
      </w:r>
    </w:p>
    <w:p w:rsidR="00D51DF7" w:rsidRPr="00F73669" w:rsidRDefault="00D51DF7" w:rsidP="007B2B0B">
      <w:pPr>
        <w:rPr>
          <w:rFonts w:asciiTheme="minorHAnsi" w:hAnsiTheme="minorHAnsi" w:cstheme="minorHAnsi"/>
          <w:sz w:val="40"/>
          <w:szCs w:val="40"/>
        </w:rPr>
      </w:pPr>
    </w:p>
    <w:p w:rsidR="00060082" w:rsidRPr="00621E10" w:rsidRDefault="0010567E" w:rsidP="007B2B0B">
      <w:pPr>
        <w:tabs>
          <w:tab w:val="right" w:pos="9360"/>
        </w:tabs>
        <w:rPr>
          <w:rFonts w:asciiTheme="minorHAnsi" w:hAnsiTheme="minorHAnsi" w:cstheme="minorHAnsi"/>
          <w:sz w:val="32"/>
          <w:szCs w:val="32"/>
        </w:rPr>
      </w:pPr>
      <w:proofErr w:type="spellStart"/>
      <w:r w:rsidRPr="00F73669">
        <w:rPr>
          <w:rStyle w:val="2Char"/>
          <w:rFonts w:asciiTheme="minorHAnsi" w:hAnsiTheme="minorHAnsi" w:cstheme="minorHAnsi"/>
          <w:sz w:val="40"/>
          <w:szCs w:val="40"/>
        </w:rPr>
        <w:t>Eman</w:t>
      </w:r>
      <w:proofErr w:type="spellEnd"/>
      <w:r w:rsidRPr="00F73669">
        <w:rPr>
          <w:rStyle w:val="2Char"/>
          <w:rFonts w:asciiTheme="minorHAnsi" w:hAnsiTheme="minorHAnsi" w:cstheme="minorHAnsi"/>
          <w:sz w:val="40"/>
          <w:szCs w:val="40"/>
        </w:rPr>
        <w:t xml:space="preserve"> Ahmad </w:t>
      </w:r>
      <w:proofErr w:type="spellStart"/>
      <w:r w:rsidRPr="00F73669">
        <w:rPr>
          <w:rStyle w:val="2Char"/>
          <w:rFonts w:asciiTheme="minorHAnsi" w:hAnsiTheme="minorHAnsi" w:cstheme="minorHAnsi"/>
          <w:sz w:val="40"/>
          <w:szCs w:val="40"/>
        </w:rPr>
        <w:t>AlKhuzaam</w:t>
      </w:r>
      <w:proofErr w:type="spellEnd"/>
      <w:r w:rsidR="003D7ABF" w:rsidRPr="00F73669">
        <w:rPr>
          <w:rFonts w:asciiTheme="minorHAnsi" w:hAnsiTheme="minorHAnsi" w:cstheme="minorHAnsi"/>
        </w:rPr>
        <w:tab/>
      </w:r>
      <w:r w:rsidRPr="00621E10">
        <w:rPr>
          <w:rStyle w:val="ContactInfoChar"/>
          <w:rFonts w:asciiTheme="minorHAnsi" w:hAnsiTheme="minorHAnsi" w:cstheme="minorHAnsi"/>
          <w:sz w:val="32"/>
          <w:szCs w:val="32"/>
        </w:rPr>
        <w:t>0538526078</w:t>
      </w:r>
    </w:p>
    <w:p w:rsidR="00060082" w:rsidRPr="00F73669" w:rsidRDefault="0010567E" w:rsidP="007B2B0B">
      <w:pPr>
        <w:pStyle w:val="ContactInfo"/>
        <w:pBdr>
          <w:top w:val="none" w:sz="0" w:space="0" w:color="auto"/>
        </w:pBd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73669">
        <w:rPr>
          <w:rFonts w:asciiTheme="minorHAnsi" w:hAnsiTheme="minorHAnsi" w:cstheme="minorHAnsi"/>
          <w:sz w:val="24"/>
          <w:szCs w:val="24"/>
        </w:rPr>
        <w:t>Qatif</w:t>
      </w:r>
      <w:proofErr w:type="spellEnd"/>
      <w:r w:rsidRPr="00F7366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73669">
        <w:rPr>
          <w:rFonts w:asciiTheme="minorHAnsi" w:hAnsiTheme="minorHAnsi" w:cstheme="minorHAnsi"/>
          <w:sz w:val="24"/>
          <w:szCs w:val="24"/>
        </w:rPr>
        <w:t>Qudos</w:t>
      </w:r>
      <w:proofErr w:type="spellEnd"/>
      <w:r w:rsidRPr="00F73669">
        <w:rPr>
          <w:rFonts w:asciiTheme="minorHAnsi" w:hAnsiTheme="minorHAnsi" w:cstheme="minorHAnsi"/>
          <w:sz w:val="24"/>
          <w:szCs w:val="24"/>
        </w:rPr>
        <w:t xml:space="preserve"> St, </w:t>
      </w:r>
      <w:proofErr w:type="spellStart"/>
      <w:r w:rsidRPr="00F73669">
        <w:rPr>
          <w:rFonts w:asciiTheme="minorHAnsi" w:hAnsiTheme="minorHAnsi" w:cstheme="minorHAnsi"/>
          <w:sz w:val="24"/>
          <w:szCs w:val="24"/>
        </w:rPr>
        <w:t>Rabyah</w:t>
      </w:r>
      <w:proofErr w:type="spellEnd"/>
      <w:r w:rsidRPr="00F736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73669">
        <w:rPr>
          <w:rFonts w:asciiTheme="minorHAnsi" w:hAnsiTheme="minorHAnsi" w:cstheme="minorHAnsi"/>
          <w:sz w:val="24"/>
          <w:szCs w:val="24"/>
        </w:rPr>
        <w:t>Dist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4"/>
        <w:gridCol w:w="4676"/>
      </w:tblGrid>
      <w:tr w:rsidR="009E4BCE" w:rsidRPr="00F73669">
        <w:tc>
          <w:tcPr>
            <w:tcW w:w="9576" w:type="dxa"/>
            <w:gridSpan w:val="2"/>
          </w:tcPr>
          <w:p w:rsidR="009E4BCE" w:rsidRPr="00F73669" w:rsidRDefault="009E4BCE" w:rsidP="007B2B0B">
            <w:pPr>
              <w:pStyle w:val="1"/>
              <w:rPr>
                <w:rFonts w:asciiTheme="minorHAnsi" w:hAnsiTheme="minorHAnsi" w:cstheme="minorHAnsi"/>
                <w:szCs w:val="28"/>
              </w:rPr>
            </w:pPr>
            <w:r w:rsidRPr="00F73669">
              <w:rPr>
                <w:rFonts w:asciiTheme="minorHAnsi" w:hAnsiTheme="minorHAnsi" w:cstheme="minorHAnsi"/>
                <w:szCs w:val="28"/>
              </w:rPr>
              <w:t>Professional Profile</w:t>
            </w:r>
          </w:p>
        </w:tc>
      </w:tr>
      <w:tr w:rsidR="009E4BCE" w:rsidRPr="00F73669">
        <w:tc>
          <w:tcPr>
            <w:tcW w:w="9576" w:type="dxa"/>
            <w:gridSpan w:val="2"/>
          </w:tcPr>
          <w:p w:rsidR="009E4BCE" w:rsidRPr="00F73669" w:rsidRDefault="0010567E" w:rsidP="007B2B0B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sz w:val="24"/>
                <w:szCs w:val="24"/>
              </w:rPr>
              <w:t>I have an English Diploma and several training certifications on computer related skills</w:t>
            </w:r>
          </w:p>
        </w:tc>
      </w:tr>
      <w:tr w:rsidR="009E4BCE" w:rsidRPr="00F73669">
        <w:trPr>
          <w:trHeight w:val="1763"/>
        </w:trPr>
        <w:tc>
          <w:tcPr>
            <w:tcW w:w="4788" w:type="dxa"/>
          </w:tcPr>
          <w:p w:rsidR="009E4BCE" w:rsidRPr="00F73669" w:rsidRDefault="0010567E" w:rsidP="007B2B0B">
            <w:pPr>
              <w:numPr>
                <w:ilvl w:val="0"/>
                <w:numId w:val="2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Presentation Skills</w:t>
            </w:r>
          </w:p>
          <w:p w:rsidR="009E4BCE" w:rsidRPr="00F73669" w:rsidRDefault="0010567E" w:rsidP="007B2B0B">
            <w:pPr>
              <w:numPr>
                <w:ilvl w:val="0"/>
                <w:numId w:val="3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Housekeeping certified</w:t>
            </w:r>
          </w:p>
          <w:p w:rsidR="009E4BCE" w:rsidRPr="00F73669" w:rsidRDefault="0010567E" w:rsidP="007B2B0B">
            <w:pPr>
              <w:numPr>
                <w:ilvl w:val="0"/>
                <w:numId w:val="4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Secretary workshop</w:t>
            </w:r>
          </w:p>
          <w:p w:rsidR="009E4BCE" w:rsidRPr="00F73669" w:rsidRDefault="0010567E" w:rsidP="007B2B0B">
            <w:pPr>
              <w:numPr>
                <w:ilvl w:val="0"/>
                <w:numId w:val="5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Microsoft Office certified</w:t>
            </w:r>
          </w:p>
          <w:p w:rsidR="009E4BCE" w:rsidRPr="00F73669" w:rsidRDefault="0010567E" w:rsidP="007B2B0B">
            <w:pPr>
              <w:numPr>
                <w:ilvl w:val="0"/>
                <w:numId w:val="6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proofErr w:type="spellStart"/>
            <w:r w:rsidRPr="00F73669">
              <w:rPr>
                <w:rFonts w:asciiTheme="minorHAnsi" w:hAnsiTheme="minorHAnsi" w:cstheme="minorHAnsi"/>
              </w:rPr>
              <w:t>MyWarehouse</w:t>
            </w:r>
            <w:proofErr w:type="spellEnd"/>
            <w:r w:rsidRPr="00F73669">
              <w:rPr>
                <w:rFonts w:asciiTheme="minorHAnsi" w:hAnsiTheme="minorHAnsi" w:cstheme="minorHAnsi"/>
              </w:rPr>
              <w:t xml:space="preserve"> certified</w:t>
            </w:r>
          </w:p>
          <w:p w:rsidR="009E4BCE" w:rsidRPr="00F73669" w:rsidRDefault="0010567E" w:rsidP="007B2B0B">
            <w:pPr>
              <w:numPr>
                <w:ilvl w:val="0"/>
                <w:numId w:val="7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Harassment prevention training</w:t>
            </w:r>
          </w:p>
        </w:tc>
        <w:tc>
          <w:tcPr>
            <w:tcW w:w="4788" w:type="dxa"/>
          </w:tcPr>
          <w:p w:rsidR="009E4BCE" w:rsidRPr="00F73669" w:rsidRDefault="004843D4" w:rsidP="007B2B0B">
            <w:pPr>
              <w:numPr>
                <w:ilvl w:val="0"/>
                <w:numId w:val="2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Data Entry certified</w:t>
            </w:r>
          </w:p>
          <w:p w:rsidR="009E4BCE" w:rsidRPr="00F73669" w:rsidRDefault="004843D4" w:rsidP="007B2B0B">
            <w:pPr>
              <w:numPr>
                <w:ilvl w:val="0"/>
                <w:numId w:val="3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Fire watch training</w:t>
            </w:r>
          </w:p>
          <w:p w:rsidR="009E4BCE" w:rsidRPr="00F73669" w:rsidRDefault="004843D4" w:rsidP="007B2B0B">
            <w:pPr>
              <w:numPr>
                <w:ilvl w:val="0"/>
                <w:numId w:val="4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English level 6 completed</w:t>
            </w:r>
          </w:p>
          <w:p w:rsidR="009E4BCE" w:rsidRPr="00F73669" w:rsidRDefault="004843D4" w:rsidP="007B2B0B">
            <w:pPr>
              <w:numPr>
                <w:ilvl w:val="0"/>
                <w:numId w:val="5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English conversation course 1&amp;2</w:t>
            </w:r>
          </w:p>
          <w:p w:rsidR="009E4BCE" w:rsidRPr="00F73669" w:rsidRDefault="004843D4" w:rsidP="007B2B0B">
            <w:pPr>
              <w:numPr>
                <w:ilvl w:val="0"/>
                <w:numId w:val="6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English Intensive Course EL098 and EL099</w:t>
            </w:r>
          </w:p>
          <w:p w:rsidR="009E4BCE" w:rsidRPr="00F73669" w:rsidRDefault="004843D4" w:rsidP="007B2B0B">
            <w:pPr>
              <w:numPr>
                <w:ilvl w:val="0"/>
                <w:numId w:val="7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Chemical Hazards training</w:t>
            </w:r>
          </w:p>
        </w:tc>
      </w:tr>
      <w:tr w:rsidR="009E4BCE" w:rsidRPr="00F73669">
        <w:tc>
          <w:tcPr>
            <w:tcW w:w="9576" w:type="dxa"/>
            <w:gridSpan w:val="2"/>
          </w:tcPr>
          <w:p w:rsidR="009E4BCE" w:rsidRPr="00F73669" w:rsidRDefault="009E4BCE" w:rsidP="007B2B0B">
            <w:pPr>
              <w:pStyle w:val="1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F73669">
              <w:rPr>
                <w:rFonts w:asciiTheme="minorHAnsi" w:hAnsiTheme="minorHAnsi" w:cstheme="minorHAnsi"/>
                <w:sz w:val="24"/>
                <w:szCs w:val="24"/>
              </w:rPr>
              <w:t>Professional Experience</w:t>
            </w:r>
          </w:p>
        </w:tc>
      </w:tr>
      <w:tr w:rsidR="009E4BCE" w:rsidRPr="00F73669">
        <w:tc>
          <w:tcPr>
            <w:tcW w:w="9576" w:type="dxa"/>
            <w:gridSpan w:val="2"/>
          </w:tcPr>
          <w:p w:rsidR="009E4BCE" w:rsidRPr="00F73669" w:rsidRDefault="00C12921" w:rsidP="007B2B0B">
            <w:pPr>
              <w:pStyle w:val="BodyText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3669">
              <w:rPr>
                <w:rStyle w:val="BodyText1Char"/>
                <w:rFonts w:asciiTheme="minorHAnsi" w:hAnsiTheme="minorHAnsi" w:cstheme="minorHAnsi"/>
                <w:b/>
                <w:bCs/>
                <w:sz w:val="24"/>
                <w:szCs w:val="24"/>
              </w:rPr>
              <w:t>Al-Majal Company</w:t>
            </w:r>
          </w:p>
          <w:p w:rsidR="009E4BCE" w:rsidRPr="00F73669" w:rsidRDefault="00C12921" w:rsidP="007B2B0B">
            <w:pPr>
              <w:pStyle w:val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2005-2006</w:t>
            </w:r>
          </w:p>
          <w:p w:rsidR="004478FA" w:rsidRPr="00F73669" w:rsidRDefault="004478FA" w:rsidP="007B2B0B">
            <w:pPr>
              <w:pStyle w:val="a5"/>
              <w:rPr>
                <w:rFonts w:asciiTheme="minorHAnsi" w:hAnsiTheme="minorHAnsi" w:cstheme="minorHAnsi"/>
                <w:sz w:val="24"/>
              </w:rPr>
            </w:pPr>
            <w:r w:rsidRPr="00F73669">
              <w:rPr>
                <w:rFonts w:asciiTheme="minorHAnsi" w:hAnsiTheme="minorHAnsi" w:cstheme="minorHAnsi"/>
                <w:sz w:val="24"/>
              </w:rPr>
              <w:t>Admin Clerk</w:t>
            </w:r>
          </w:p>
          <w:p w:rsidR="000D5264" w:rsidRPr="00F73669" w:rsidRDefault="000D5264" w:rsidP="007B2B0B">
            <w:pPr>
              <w:pStyle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sz w:val="24"/>
                <w:szCs w:val="24"/>
              </w:rPr>
              <w:t>Responsibilities:</w:t>
            </w:r>
          </w:p>
          <w:p w:rsidR="006618B7" w:rsidRPr="00F73669" w:rsidRDefault="006618B7" w:rsidP="007B2B0B">
            <w:pPr>
              <w:numPr>
                <w:ilvl w:val="0"/>
                <w:numId w:val="12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Secretarial responsibilities</w:t>
            </w:r>
          </w:p>
          <w:p w:rsidR="006618B7" w:rsidRPr="00F73669" w:rsidRDefault="006618B7" w:rsidP="007B2B0B">
            <w:pPr>
              <w:numPr>
                <w:ilvl w:val="0"/>
                <w:numId w:val="12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Organizing timesheets, appointments, and requests through SAP system</w:t>
            </w:r>
          </w:p>
          <w:p w:rsidR="000D5264" w:rsidRPr="00F73669" w:rsidRDefault="006618B7" w:rsidP="007B2B0B">
            <w:pPr>
              <w:numPr>
                <w:ilvl w:val="0"/>
                <w:numId w:val="12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Report Preparation.</w:t>
            </w:r>
          </w:p>
        </w:tc>
      </w:tr>
      <w:tr w:rsidR="009E4BCE" w:rsidRPr="00F73669">
        <w:tc>
          <w:tcPr>
            <w:tcW w:w="9576" w:type="dxa"/>
            <w:gridSpan w:val="2"/>
          </w:tcPr>
          <w:p w:rsidR="008E06A5" w:rsidRPr="00F73669" w:rsidRDefault="00C12921" w:rsidP="007B2B0B">
            <w:pPr>
              <w:pStyle w:val="BodyText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3669">
              <w:rPr>
                <w:rStyle w:val="BodyText1Char"/>
                <w:rFonts w:asciiTheme="minorHAnsi" w:hAnsiTheme="minorHAnsi" w:cstheme="minorHAnsi"/>
                <w:b/>
                <w:bCs/>
                <w:sz w:val="24"/>
                <w:szCs w:val="24"/>
              </w:rPr>
              <w:t>Al-</w:t>
            </w:r>
            <w:r w:rsidR="00853963" w:rsidRPr="00F73669">
              <w:rPr>
                <w:rStyle w:val="BodyText1Char"/>
                <w:rFonts w:asciiTheme="minorHAnsi" w:hAnsiTheme="minorHAnsi" w:cstheme="minorHAnsi"/>
                <w:b/>
                <w:bCs/>
                <w:sz w:val="24"/>
                <w:szCs w:val="24"/>
              </w:rPr>
              <w:t>Mutawa</w:t>
            </w:r>
            <w:r w:rsidRPr="00F73669">
              <w:rPr>
                <w:rStyle w:val="BodyText1Char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Company</w:t>
            </w:r>
          </w:p>
          <w:p w:rsidR="008E06A5" w:rsidRPr="00F73669" w:rsidRDefault="00C12921" w:rsidP="007B2B0B">
            <w:pPr>
              <w:pStyle w:val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2006-2008</w:t>
            </w:r>
          </w:p>
          <w:p w:rsidR="008E06A5" w:rsidRPr="00F73669" w:rsidRDefault="006618B7" w:rsidP="007B2B0B">
            <w:pPr>
              <w:pStyle w:val="a5"/>
              <w:rPr>
                <w:rFonts w:asciiTheme="minorHAnsi" w:hAnsiTheme="minorHAnsi" w:cstheme="minorHAnsi"/>
                <w:sz w:val="24"/>
              </w:rPr>
            </w:pPr>
            <w:r w:rsidRPr="00F73669">
              <w:rPr>
                <w:rFonts w:asciiTheme="minorHAnsi" w:hAnsiTheme="minorHAnsi" w:cstheme="minorHAnsi"/>
                <w:sz w:val="24"/>
              </w:rPr>
              <w:t>Admin Clerk</w:t>
            </w:r>
          </w:p>
          <w:p w:rsidR="008E06A5" w:rsidRPr="00F73669" w:rsidRDefault="008E06A5" w:rsidP="007B2B0B">
            <w:pPr>
              <w:pStyle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sz w:val="24"/>
                <w:szCs w:val="24"/>
              </w:rPr>
              <w:t>Responsibilities:</w:t>
            </w:r>
          </w:p>
          <w:p w:rsidR="008E06A5" w:rsidRPr="00F73669" w:rsidRDefault="00853963" w:rsidP="007B2B0B">
            <w:pPr>
              <w:numPr>
                <w:ilvl w:val="0"/>
                <w:numId w:val="11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Organize files and folder in the filing room</w:t>
            </w:r>
          </w:p>
          <w:p w:rsidR="008E06A5" w:rsidRPr="00F73669" w:rsidRDefault="00853963" w:rsidP="007B2B0B">
            <w:pPr>
              <w:numPr>
                <w:ilvl w:val="0"/>
                <w:numId w:val="12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Clerk at the plant services center</w:t>
            </w:r>
          </w:p>
          <w:p w:rsidR="009E4BCE" w:rsidRPr="00F73669" w:rsidRDefault="00853963" w:rsidP="007B2B0B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Secretarial responsibilities</w:t>
            </w:r>
          </w:p>
          <w:p w:rsidR="00853963" w:rsidRPr="00F73669" w:rsidRDefault="00853963" w:rsidP="007B2B0B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Organizing timesheets, appointments, and requests through SAP system</w:t>
            </w:r>
          </w:p>
        </w:tc>
      </w:tr>
      <w:tr w:rsidR="009E4BCE" w:rsidRPr="00F73669">
        <w:trPr>
          <w:cantSplit/>
        </w:trPr>
        <w:tc>
          <w:tcPr>
            <w:tcW w:w="9576" w:type="dxa"/>
            <w:gridSpan w:val="2"/>
          </w:tcPr>
          <w:p w:rsidR="008E06A5" w:rsidRPr="00F73669" w:rsidRDefault="00853963" w:rsidP="007B2B0B">
            <w:pPr>
              <w:pStyle w:val="BodyText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3669">
              <w:rPr>
                <w:rStyle w:val="BodyText1Char"/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Al-Majal Company</w:t>
            </w:r>
          </w:p>
          <w:p w:rsidR="008E06A5" w:rsidRPr="00F73669" w:rsidRDefault="00853963" w:rsidP="007B2B0B">
            <w:pPr>
              <w:pStyle w:val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2009-2010</w:t>
            </w:r>
          </w:p>
          <w:p w:rsidR="008E06A5" w:rsidRPr="00F73669" w:rsidRDefault="00853963" w:rsidP="007B2B0B">
            <w:pPr>
              <w:pStyle w:val="a5"/>
              <w:rPr>
                <w:rFonts w:asciiTheme="minorHAnsi" w:hAnsiTheme="minorHAnsi" w:cstheme="minorHAnsi"/>
                <w:sz w:val="24"/>
              </w:rPr>
            </w:pPr>
            <w:r w:rsidRPr="00F73669">
              <w:rPr>
                <w:rFonts w:asciiTheme="minorHAnsi" w:hAnsiTheme="minorHAnsi" w:cstheme="minorHAnsi"/>
                <w:sz w:val="24"/>
              </w:rPr>
              <w:t>Admin Clerk</w:t>
            </w:r>
          </w:p>
          <w:p w:rsidR="008E06A5" w:rsidRPr="00F73669" w:rsidRDefault="008E06A5" w:rsidP="007B2B0B">
            <w:pPr>
              <w:pStyle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sz w:val="24"/>
                <w:szCs w:val="24"/>
              </w:rPr>
              <w:t>Responsibilities:</w:t>
            </w:r>
          </w:p>
          <w:p w:rsidR="00853963" w:rsidRPr="00F73669" w:rsidRDefault="00853963" w:rsidP="007B2B0B">
            <w:pPr>
              <w:numPr>
                <w:ilvl w:val="0"/>
                <w:numId w:val="12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Clerk at the plant services center</w:t>
            </w:r>
          </w:p>
          <w:p w:rsidR="00853963" w:rsidRPr="00F73669" w:rsidRDefault="00853963" w:rsidP="007B2B0B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Secretarial responsibilities</w:t>
            </w:r>
          </w:p>
          <w:p w:rsidR="009E4BCE" w:rsidRPr="00F73669" w:rsidRDefault="00853963" w:rsidP="007B2B0B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Organizing timesheets, appointments, and requests through SAP system</w:t>
            </w:r>
          </w:p>
          <w:p w:rsidR="00853963" w:rsidRPr="00F73669" w:rsidRDefault="00853963" w:rsidP="007B2B0B">
            <w:pPr>
              <w:pStyle w:val="BodyText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3669">
              <w:rPr>
                <w:rStyle w:val="BodyText1Char"/>
                <w:rFonts w:asciiTheme="minorHAnsi" w:hAnsiTheme="minorHAnsi" w:cstheme="minorHAnsi"/>
                <w:b/>
                <w:bCs/>
                <w:sz w:val="24"/>
                <w:szCs w:val="24"/>
              </w:rPr>
              <w:t>Al-Falak Company</w:t>
            </w:r>
          </w:p>
          <w:p w:rsidR="00853963" w:rsidRPr="00F73669" w:rsidRDefault="00853963" w:rsidP="007B2B0B">
            <w:pPr>
              <w:pStyle w:val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2010-2013</w:t>
            </w:r>
          </w:p>
          <w:p w:rsidR="00853963" w:rsidRPr="00F73669" w:rsidRDefault="00853963" w:rsidP="007B2B0B">
            <w:pPr>
              <w:pStyle w:val="a5"/>
              <w:rPr>
                <w:rFonts w:asciiTheme="minorHAnsi" w:hAnsiTheme="minorHAnsi" w:cstheme="minorHAnsi"/>
                <w:sz w:val="24"/>
              </w:rPr>
            </w:pPr>
            <w:r w:rsidRPr="00F73669">
              <w:rPr>
                <w:rFonts w:asciiTheme="minorHAnsi" w:hAnsiTheme="minorHAnsi" w:cstheme="minorHAnsi"/>
                <w:sz w:val="24"/>
              </w:rPr>
              <w:t>Admin Assistant</w:t>
            </w:r>
          </w:p>
          <w:p w:rsidR="00853963" w:rsidRPr="00F73669" w:rsidRDefault="00853963" w:rsidP="007B2B0B">
            <w:pPr>
              <w:pStyle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sz w:val="24"/>
                <w:szCs w:val="24"/>
              </w:rPr>
              <w:t>Responsibilities:</w:t>
            </w:r>
          </w:p>
          <w:p w:rsidR="00853963" w:rsidRPr="00F73669" w:rsidRDefault="00853963" w:rsidP="007B2B0B">
            <w:pPr>
              <w:numPr>
                <w:ilvl w:val="0"/>
                <w:numId w:val="12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 xml:space="preserve">Provide organizational assistant </w:t>
            </w:r>
          </w:p>
          <w:p w:rsidR="00853963" w:rsidRPr="00F73669" w:rsidRDefault="00853963" w:rsidP="007B2B0B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Managing inventory of assets and supplies</w:t>
            </w:r>
          </w:p>
          <w:p w:rsidR="00853963" w:rsidRPr="00F73669" w:rsidRDefault="00853963" w:rsidP="007B2B0B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Coordinating between departments and operating units</w:t>
            </w:r>
          </w:p>
          <w:p w:rsidR="00853963" w:rsidRPr="00F73669" w:rsidRDefault="00853963" w:rsidP="007B2B0B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Scheduling and coordinating meetings, interviews, and events</w:t>
            </w:r>
          </w:p>
          <w:p w:rsidR="00853963" w:rsidRPr="00F73669" w:rsidRDefault="00853963" w:rsidP="007B2B0B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Preparing and delivering safety presentations to several units</w:t>
            </w:r>
          </w:p>
          <w:p w:rsidR="00853963" w:rsidRPr="00F73669" w:rsidRDefault="00853963" w:rsidP="007B2B0B">
            <w:pPr>
              <w:pStyle w:val="BodyText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3669">
              <w:rPr>
                <w:rStyle w:val="BodyText1Char"/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="004D07F9" w:rsidRPr="00F73669">
              <w:rPr>
                <w:rStyle w:val="BodyText1Char"/>
                <w:rFonts w:asciiTheme="minorHAnsi" w:hAnsiTheme="minorHAnsi" w:cstheme="minorHAnsi"/>
                <w:b/>
                <w:bCs/>
                <w:sz w:val="24"/>
                <w:szCs w:val="24"/>
              </w:rPr>
              <w:t>abors</w:t>
            </w:r>
            <w:r w:rsidRPr="00F73669">
              <w:rPr>
                <w:rStyle w:val="BodyText1Char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Arabia Company</w:t>
            </w:r>
          </w:p>
          <w:p w:rsidR="00853963" w:rsidRPr="00F73669" w:rsidRDefault="00853963" w:rsidP="00B9519E">
            <w:pPr>
              <w:pStyle w:val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2013</w:t>
            </w:r>
            <w:r w:rsidR="004478FA" w:rsidRPr="00F736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9519E" w:rsidRPr="00F736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-2016</w:t>
            </w:r>
            <w:r w:rsidR="004478FA" w:rsidRPr="00F736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6618B7" w:rsidRPr="00F73669" w:rsidRDefault="00AA00AC" w:rsidP="007B2B0B">
            <w:pPr>
              <w:pStyle w:val="a5"/>
              <w:rPr>
                <w:rFonts w:asciiTheme="minorHAnsi" w:hAnsiTheme="minorHAnsi" w:cstheme="minorHAnsi"/>
                <w:sz w:val="24"/>
              </w:rPr>
            </w:pPr>
            <w:r w:rsidRPr="00F73669">
              <w:rPr>
                <w:rFonts w:asciiTheme="minorHAnsi" w:hAnsiTheme="minorHAnsi" w:cstheme="minorHAnsi"/>
                <w:sz w:val="24"/>
              </w:rPr>
              <w:t>Admin Assistant</w:t>
            </w:r>
          </w:p>
          <w:p w:rsidR="00853963" w:rsidRPr="00F73669" w:rsidRDefault="00853963" w:rsidP="007B2B0B">
            <w:pPr>
              <w:pStyle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sz w:val="24"/>
                <w:szCs w:val="24"/>
              </w:rPr>
              <w:t>Responsibilities:</w:t>
            </w:r>
          </w:p>
          <w:p w:rsidR="00853963" w:rsidRPr="00F73669" w:rsidRDefault="00853963" w:rsidP="007B2B0B">
            <w:pPr>
              <w:numPr>
                <w:ilvl w:val="0"/>
                <w:numId w:val="12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Filing of invoices, orders and asset sheets</w:t>
            </w:r>
          </w:p>
          <w:p w:rsidR="00853963" w:rsidRPr="00F73669" w:rsidRDefault="00853963" w:rsidP="007B2B0B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Keep track of warehouse materials</w:t>
            </w:r>
          </w:p>
          <w:p w:rsidR="00853963" w:rsidRPr="00F73669" w:rsidRDefault="00853963" w:rsidP="007B2B0B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 xml:space="preserve">Managing warehouse data through </w:t>
            </w:r>
            <w:r w:rsidR="004478FA" w:rsidRPr="00F73669">
              <w:rPr>
                <w:rFonts w:asciiTheme="minorHAnsi" w:hAnsiTheme="minorHAnsi" w:cstheme="minorHAnsi"/>
              </w:rPr>
              <w:t>My Warehouse</w:t>
            </w:r>
            <w:r w:rsidRPr="00F73669">
              <w:rPr>
                <w:rFonts w:asciiTheme="minorHAnsi" w:hAnsiTheme="minorHAnsi" w:cstheme="minorHAnsi"/>
              </w:rPr>
              <w:t xml:space="preserve"> application</w:t>
            </w:r>
          </w:p>
          <w:p w:rsidR="00853963" w:rsidRPr="00F73669" w:rsidRDefault="00853963" w:rsidP="007B2B0B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Following up with vendors for needed documents</w:t>
            </w:r>
          </w:p>
          <w:p w:rsidR="004478FA" w:rsidRPr="00F73669" w:rsidRDefault="004478FA" w:rsidP="007B2B0B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Follow up PO and follow up with vendors.</w:t>
            </w:r>
          </w:p>
          <w:p w:rsidR="00094DB5" w:rsidRPr="00F73669" w:rsidRDefault="00094DB5" w:rsidP="007B2B0B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Secretarial responsibilities</w:t>
            </w:r>
          </w:p>
          <w:p w:rsidR="00094DB5" w:rsidRPr="00F73669" w:rsidRDefault="00094DB5" w:rsidP="007B2B0B">
            <w:pPr>
              <w:tabs>
                <w:tab w:val="right" w:pos="8640"/>
              </w:tabs>
              <w:ind w:left="1800"/>
              <w:rPr>
                <w:rFonts w:asciiTheme="minorHAnsi" w:hAnsiTheme="minorHAnsi" w:cstheme="minorHAnsi"/>
              </w:rPr>
            </w:pPr>
          </w:p>
          <w:p w:rsidR="00853963" w:rsidRPr="00F73669" w:rsidRDefault="00853963" w:rsidP="007B2B0B">
            <w:pPr>
              <w:tabs>
                <w:tab w:val="right" w:pos="8640"/>
              </w:tabs>
              <w:ind w:left="2160"/>
              <w:rPr>
                <w:rFonts w:asciiTheme="minorHAnsi" w:hAnsiTheme="minorHAnsi" w:cstheme="minorHAnsi"/>
              </w:rPr>
            </w:pPr>
          </w:p>
        </w:tc>
      </w:tr>
      <w:tr w:rsidR="009E4BCE" w:rsidRPr="00F73669">
        <w:tc>
          <w:tcPr>
            <w:tcW w:w="9576" w:type="dxa"/>
            <w:gridSpan w:val="2"/>
          </w:tcPr>
          <w:p w:rsidR="009E4BCE" w:rsidRPr="00F73669" w:rsidRDefault="009E4BCE" w:rsidP="007B2B0B">
            <w:pPr>
              <w:pStyle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</w:p>
        </w:tc>
      </w:tr>
      <w:tr w:rsidR="009E4BCE" w:rsidRPr="00F73669">
        <w:tc>
          <w:tcPr>
            <w:tcW w:w="9576" w:type="dxa"/>
            <w:gridSpan w:val="2"/>
          </w:tcPr>
          <w:p w:rsidR="009E4BCE" w:rsidRPr="00F73669" w:rsidRDefault="009E4BCE" w:rsidP="007B2B0B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F73669">
              <w:rPr>
                <w:rFonts w:asciiTheme="minorHAnsi" w:hAnsiTheme="minorHAnsi" w:cstheme="minorHAnsi"/>
                <w:sz w:val="24"/>
                <w:szCs w:val="24"/>
              </w:rPr>
              <w:instrText>MACROBUTTON DoFieldClick [</w:instrText>
            </w:r>
            <w:r w:rsidRPr="00F73669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College or University </w:instrText>
            </w:r>
            <w:r w:rsidR="005A0F13" w:rsidRPr="00F73669">
              <w:rPr>
                <w:rFonts w:asciiTheme="minorHAnsi" w:hAnsiTheme="minorHAnsi" w:cstheme="minorHAnsi"/>
                <w:b/>
                <w:sz w:val="24"/>
                <w:szCs w:val="24"/>
              </w:rPr>
              <w:instrText>N</w:instrText>
            </w:r>
            <w:r w:rsidRPr="00F73669">
              <w:rPr>
                <w:rFonts w:asciiTheme="minorHAnsi" w:hAnsiTheme="minorHAnsi" w:cstheme="minorHAnsi"/>
                <w:b/>
                <w:sz w:val="24"/>
                <w:szCs w:val="24"/>
              </w:rPr>
              <w:instrText>ame</w:instrText>
            </w:r>
            <w:r w:rsidRPr="00F73669">
              <w:rPr>
                <w:rFonts w:asciiTheme="minorHAnsi" w:hAnsiTheme="minorHAnsi" w:cstheme="minorHAnsi"/>
                <w:sz w:val="24"/>
                <w:szCs w:val="24"/>
              </w:rPr>
              <w:instrText>]</w:instrText>
            </w:r>
            <w:r w:rsidRPr="00F7366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7366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73669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E06A5" w:rsidRPr="00F73669">
              <w:rPr>
                <w:rFonts w:asciiTheme="minorHAnsi" w:hAnsiTheme="minorHAnsi" w:cstheme="minorHAnsi"/>
                <w:sz w:val="24"/>
                <w:szCs w:val="24"/>
              </w:rPr>
              <w:instrText>MACROBUTTON</w:instrText>
            </w:r>
            <w:r w:rsidRPr="00F73669">
              <w:rPr>
                <w:rFonts w:asciiTheme="minorHAnsi" w:hAnsiTheme="minorHAnsi" w:cstheme="minorHAnsi"/>
                <w:sz w:val="24"/>
                <w:szCs w:val="24"/>
              </w:rPr>
              <w:instrText xml:space="preserve"> DoFieldClick [</w:instrText>
            </w:r>
            <w:r w:rsidRPr="00F73669">
              <w:rPr>
                <w:rFonts w:asciiTheme="minorHAnsi" w:hAnsiTheme="minorHAnsi" w:cstheme="minorHAnsi"/>
                <w:b/>
                <w:sz w:val="24"/>
                <w:szCs w:val="24"/>
              </w:rPr>
              <w:instrText>City, ST</w:instrText>
            </w:r>
            <w:r w:rsidRPr="00F73669">
              <w:rPr>
                <w:rFonts w:asciiTheme="minorHAnsi" w:hAnsiTheme="minorHAnsi" w:cstheme="minorHAnsi"/>
                <w:sz w:val="24"/>
                <w:szCs w:val="24"/>
              </w:rPr>
              <w:instrText>]</w:instrText>
            </w:r>
            <w:r w:rsidRPr="00F7366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9E4BCE" w:rsidRPr="00F73669" w:rsidRDefault="004D5027" w:rsidP="00357165">
            <w:pPr>
              <w:pStyle w:val="a5"/>
              <w:rPr>
                <w:rFonts w:asciiTheme="minorHAnsi" w:hAnsiTheme="minorHAnsi" w:cstheme="minorHAnsi"/>
                <w:sz w:val="24"/>
              </w:rPr>
            </w:pPr>
            <w:r w:rsidRPr="00F73669">
              <w:rPr>
                <w:rFonts w:asciiTheme="minorHAnsi" w:hAnsiTheme="minorHAnsi" w:cstheme="minorHAnsi"/>
                <w:sz w:val="24"/>
              </w:rPr>
              <w:t>English Diploma</w:t>
            </w:r>
            <w:r w:rsidR="00982C8C" w:rsidRPr="00F73669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357165" w:rsidRPr="00F73669" w:rsidRDefault="00357165" w:rsidP="00357165">
            <w:pPr>
              <w:pStyle w:val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b/>
                <w:sz w:val="24"/>
                <w:szCs w:val="24"/>
              </w:rPr>
              <w:t>HR Diploma</w:t>
            </w:r>
          </w:p>
          <w:p w:rsidR="009E4BCE" w:rsidRPr="00F73669" w:rsidRDefault="009E4BCE" w:rsidP="007B2B0B">
            <w:pPr>
              <w:pStyle w:val="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5027" w:rsidRPr="00F73669" w:rsidRDefault="004D5027" w:rsidP="007B2B0B">
            <w:pPr>
              <w:pStyle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sz w:val="24"/>
                <w:szCs w:val="24"/>
              </w:rPr>
              <w:t>Certifications</w:t>
            </w:r>
          </w:p>
          <w:p w:rsidR="004D5027" w:rsidRPr="00F73669" w:rsidRDefault="004D5027" w:rsidP="007B2B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Presentation skills, Toastmaster international member</w:t>
            </w:r>
          </w:p>
          <w:p w:rsidR="004D5027" w:rsidRPr="00F73669" w:rsidRDefault="004D5027" w:rsidP="007B2B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Housekeeping certified</w:t>
            </w:r>
          </w:p>
          <w:p w:rsidR="004D5027" w:rsidRPr="00F73669" w:rsidRDefault="004D5027" w:rsidP="007B2B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Secretary workshop</w:t>
            </w:r>
          </w:p>
          <w:p w:rsidR="004D5027" w:rsidRPr="00F73669" w:rsidRDefault="004D5027" w:rsidP="007B2B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lastRenderedPageBreak/>
              <w:t>Computer Application certified</w:t>
            </w:r>
          </w:p>
          <w:p w:rsidR="004D5027" w:rsidRPr="00F73669" w:rsidRDefault="004D5027" w:rsidP="007B2B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Microsoft Office training</w:t>
            </w:r>
          </w:p>
          <w:p w:rsidR="004D5027" w:rsidRPr="00F73669" w:rsidRDefault="004D5027" w:rsidP="007B2B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English level 5 completed</w:t>
            </w:r>
          </w:p>
          <w:p w:rsidR="004D5027" w:rsidRPr="00F73669" w:rsidRDefault="004D5027" w:rsidP="007B2B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Data entry course completed</w:t>
            </w:r>
          </w:p>
          <w:p w:rsidR="004D5027" w:rsidRPr="00F73669" w:rsidRDefault="004D5027" w:rsidP="007B2B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Intro to financial accounting course completed</w:t>
            </w:r>
          </w:p>
          <w:p w:rsidR="004D5027" w:rsidRPr="00F73669" w:rsidRDefault="004D5027" w:rsidP="007B2B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SAP experience</w:t>
            </w:r>
          </w:p>
          <w:p w:rsidR="004D5027" w:rsidRPr="00F73669" w:rsidRDefault="004D5027" w:rsidP="007B2B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English Intensive course EL098 and EL099 completed</w:t>
            </w:r>
          </w:p>
          <w:p w:rsidR="004D5027" w:rsidRPr="00F73669" w:rsidRDefault="004D5027" w:rsidP="007B2B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Chemical hazards training</w:t>
            </w:r>
          </w:p>
          <w:p w:rsidR="002274E7" w:rsidRPr="00F73669" w:rsidRDefault="002274E7" w:rsidP="007B2B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Business management course.</w:t>
            </w:r>
          </w:p>
          <w:p w:rsidR="002274E7" w:rsidRDefault="002274E7" w:rsidP="007B2B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F73669">
              <w:rPr>
                <w:rFonts w:asciiTheme="minorHAnsi" w:hAnsiTheme="minorHAnsi" w:cstheme="minorHAnsi"/>
              </w:rPr>
              <w:t>Financial Accounting course.</w:t>
            </w:r>
          </w:p>
          <w:p w:rsidR="0035082A" w:rsidRDefault="0035082A" w:rsidP="007B2B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Communication Methods in the work place</w:t>
            </w:r>
          </w:p>
          <w:p w:rsidR="0035082A" w:rsidRDefault="0035082A" w:rsidP="007B2B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Teamwork skills</w:t>
            </w:r>
          </w:p>
          <w:p w:rsidR="0035082A" w:rsidRDefault="0035082A" w:rsidP="007B2B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 to Human Resources Functions</w:t>
            </w:r>
          </w:p>
          <w:p w:rsidR="0035082A" w:rsidRDefault="0035082A" w:rsidP="007B2B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Management Introduction</w:t>
            </w:r>
          </w:p>
          <w:p w:rsidR="00CD6989" w:rsidRDefault="00CD6989" w:rsidP="00CD6989">
            <w:pPr>
              <w:ind w:left="2160"/>
              <w:rPr>
                <w:rFonts w:asciiTheme="minorHAnsi" w:hAnsiTheme="minorHAnsi" w:cstheme="minorHAnsi"/>
              </w:rPr>
            </w:pPr>
          </w:p>
          <w:p w:rsidR="00357165" w:rsidRPr="00F73669" w:rsidRDefault="00357165" w:rsidP="00357165">
            <w:pPr>
              <w:rPr>
                <w:rFonts w:asciiTheme="minorHAnsi" w:hAnsiTheme="minorHAnsi" w:cstheme="minorHAnsi"/>
              </w:rPr>
            </w:pPr>
          </w:p>
          <w:p w:rsidR="004D5027" w:rsidRPr="00F73669" w:rsidRDefault="004D5027" w:rsidP="007B2B0B">
            <w:pPr>
              <w:ind w:left="2160"/>
              <w:rPr>
                <w:rFonts w:asciiTheme="minorHAnsi" w:hAnsiTheme="minorHAnsi" w:cstheme="minorHAnsi"/>
              </w:rPr>
            </w:pPr>
          </w:p>
        </w:tc>
      </w:tr>
      <w:tr w:rsidR="009E4BCE" w:rsidRPr="00F73669">
        <w:tc>
          <w:tcPr>
            <w:tcW w:w="9576" w:type="dxa"/>
            <w:gridSpan w:val="2"/>
          </w:tcPr>
          <w:p w:rsidR="00F73669" w:rsidRDefault="00A21F1B" w:rsidP="009B1446">
            <w:pPr>
              <w:pStyle w:val="1"/>
              <w:rPr>
                <w:rFonts w:asciiTheme="minorBidi" w:hAnsiTheme="minorBidi" w:cstheme="minorBidi"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Current</w:t>
            </w:r>
          </w:p>
          <w:p w:rsidR="009B1446" w:rsidRDefault="009B1446" w:rsidP="00C93D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am currently studying in the Learning Academy with a specialization in Human Resources Management</w:t>
            </w:r>
            <w:r w:rsidR="00C93DB9">
              <w:rPr>
                <w:rFonts w:asciiTheme="minorHAnsi" w:hAnsiTheme="minorHAnsi" w:cstheme="minorHAnsi"/>
              </w:rPr>
              <w:t xml:space="preserve"> and I have COOP on June 19</w:t>
            </w:r>
            <w:r w:rsidR="00C93DB9" w:rsidRPr="00C93DB9">
              <w:rPr>
                <w:rFonts w:asciiTheme="minorHAnsi" w:hAnsiTheme="minorHAnsi" w:cstheme="minorHAnsi"/>
                <w:vertAlign w:val="superscript"/>
              </w:rPr>
              <w:t>th</w:t>
            </w:r>
          </w:p>
          <w:p w:rsidR="00C93DB9" w:rsidRPr="009B1446" w:rsidRDefault="00C93DB9" w:rsidP="00C93DB9">
            <w:bookmarkStart w:id="0" w:name="_GoBack"/>
            <w:bookmarkEnd w:id="0"/>
          </w:p>
          <w:p w:rsidR="009B1446" w:rsidRPr="009B1446" w:rsidRDefault="009B1446" w:rsidP="009B1446">
            <w:pPr>
              <w:rPr>
                <w:rtl/>
              </w:rPr>
            </w:pPr>
          </w:p>
          <w:p w:rsidR="00A21F1B" w:rsidRPr="00F73669" w:rsidRDefault="00A21F1B" w:rsidP="007B2B0B">
            <w:pPr>
              <w:rPr>
                <w:rFonts w:asciiTheme="minorHAnsi" w:hAnsiTheme="minorHAnsi" w:cstheme="minorHAnsi"/>
              </w:rPr>
            </w:pPr>
          </w:p>
          <w:p w:rsidR="009E4BCE" w:rsidRPr="00F73669" w:rsidRDefault="009E4BCE" w:rsidP="007B2B0B">
            <w:pPr>
              <w:pStyle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sz w:val="24"/>
                <w:szCs w:val="24"/>
              </w:rPr>
              <w:t>References</w:t>
            </w:r>
          </w:p>
        </w:tc>
      </w:tr>
      <w:tr w:rsidR="009E4BCE" w:rsidRPr="00F73669">
        <w:tc>
          <w:tcPr>
            <w:tcW w:w="9576" w:type="dxa"/>
            <w:gridSpan w:val="2"/>
          </w:tcPr>
          <w:p w:rsidR="009E4BCE" w:rsidRDefault="004D5027" w:rsidP="007B2B0B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F73669">
              <w:rPr>
                <w:rFonts w:asciiTheme="minorHAnsi" w:hAnsiTheme="minorHAnsi" w:cstheme="minorHAnsi"/>
                <w:sz w:val="24"/>
                <w:szCs w:val="24"/>
              </w:rPr>
              <w:t>Please see recommendation letters</w:t>
            </w:r>
            <w:r w:rsidR="009E4BCE" w:rsidRPr="00F7366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B1446" w:rsidRDefault="009B1446" w:rsidP="007B2B0B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B1446" w:rsidRPr="00F73669" w:rsidRDefault="009B1446" w:rsidP="007B2B0B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152A8" w:rsidRPr="00F73669" w:rsidRDefault="009152A8" w:rsidP="007B2B0B">
      <w:pPr>
        <w:rPr>
          <w:rFonts w:asciiTheme="minorHAnsi" w:hAnsiTheme="minorHAnsi" w:cstheme="minorHAnsi"/>
        </w:rPr>
        <w:sectPr w:rsidR="009152A8" w:rsidRPr="00F73669" w:rsidSect="00DA7304">
          <w:headerReference w:type="default" r:id="rId9"/>
          <w:footerReference w:type="default" r:id="rId10"/>
          <w:footerReference w:type="first" r:id="rId11"/>
          <w:pgSz w:w="12240" w:h="15840" w:code="1"/>
          <w:pgMar w:top="1267" w:right="1440" w:bottom="1080" w:left="1440" w:header="864" w:footer="864" w:gutter="0"/>
          <w:cols w:space="720"/>
          <w:titlePg/>
          <w:docGrid w:linePitch="360"/>
        </w:sectPr>
      </w:pPr>
    </w:p>
    <w:p w:rsidR="009152A8" w:rsidRPr="00F73669" w:rsidRDefault="009152A8" w:rsidP="007B2B0B">
      <w:pPr>
        <w:pStyle w:val="1"/>
        <w:rPr>
          <w:rFonts w:asciiTheme="minorHAnsi" w:hAnsiTheme="minorHAnsi" w:cstheme="minorHAnsi"/>
          <w:sz w:val="24"/>
          <w:szCs w:val="24"/>
        </w:rPr>
      </w:pPr>
    </w:p>
    <w:sectPr w:rsidR="009152A8" w:rsidRPr="00F73669" w:rsidSect="009152A8">
      <w:headerReference w:type="even" r:id="rId12"/>
      <w:type w:val="continuous"/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C3" w:rsidRDefault="009A30C3">
      <w:r>
        <w:separator/>
      </w:r>
    </w:p>
  </w:endnote>
  <w:endnote w:type="continuationSeparator" w:id="0">
    <w:p w:rsidR="009A30C3" w:rsidRDefault="009A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42" w:rsidRDefault="00DD1C42" w:rsidP="00BF70D1">
    <w:pPr>
      <w:pBdr>
        <w:bottom w:val="single" w:sz="18" w:space="1" w:color="333399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42" w:rsidRDefault="00DD1C42" w:rsidP="00BF70D1">
    <w:pPr>
      <w:pBdr>
        <w:bottom w:val="single" w:sz="18" w:space="1" w:color="33339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C3" w:rsidRDefault="009A30C3">
      <w:r>
        <w:separator/>
      </w:r>
    </w:p>
  </w:footnote>
  <w:footnote w:type="continuationSeparator" w:id="0">
    <w:p w:rsidR="009A30C3" w:rsidRDefault="009A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42" w:rsidRDefault="004D5027" w:rsidP="002724F1">
    <w:pPr>
      <w:pStyle w:val="a4"/>
      <w:pBdr>
        <w:bottom w:val="single" w:sz="18" w:space="1" w:color="333399"/>
      </w:pBdr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2"/>
        <w:szCs w:val="22"/>
      </w:rPr>
      <w:t>Eman</w:t>
    </w:r>
    <w:proofErr w:type="spellEnd"/>
    <w:r>
      <w:rPr>
        <w:rFonts w:ascii="Arial" w:hAnsi="Arial" w:cs="Arial"/>
        <w:sz w:val="22"/>
        <w:szCs w:val="22"/>
      </w:rPr>
      <w:t xml:space="preserve"> Ahmad </w:t>
    </w:r>
    <w:proofErr w:type="spellStart"/>
    <w:r>
      <w:rPr>
        <w:rFonts w:ascii="Arial" w:hAnsi="Arial" w:cs="Arial"/>
        <w:sz w:val="22"/>
        <w:szCs w:val="22"/>
      </w:rPr>
      <w:t>AlKhuzaam</w:t>
    </w:r>
    <w:proofErr w:type="spellEnd"/>
    <w:r w:rsidR="00DD1C42">
      <w:rPr>
        <w:rFonts w:ascii="Arial" w:hAnsi="Arial" w:cs="Arial"/>
        <w:sz w:val="22"/>
        <w:szCs w:val="22"/>
      </w:rPr>
      <w:sym w:font="Symbol" w:char="F0B7"/>
    </w:r>
    <w:r>
      <w:rPr>
        <w:rStyle w:val="ContactInfoChar"/>
      </w:rPr>
      <w:t>0538526078</w:t>
    </w:r>
    <w:r w:rsidR="00DD1C42">
      <w:rPr>
        <w:rFonts w:ascii="Arial" w:hAnsi="Arial" w:cs="Arial"/>
        <w:sz w:val="22"/>
        <w:szCs w:val="22"/>
      </w:rPr>
      <w:sym w:font="Symbol" w:char="F0B7"/>
    </w:r>
    <w:r w:rsidR="00407B55" w:rsidRPr="00407B55">
      <w:rPr>
        <w:b/>
        <w:bCs/>
        <w:color w:val="000000"/>
      </w:rPr>
      <w:t xml:space="preserve"> </w:t>
    </w:r>
    <w:r w:rsidR="002724F1" w:rsidRPr="00110D85">
      <w:rPr>
        <w:b/>
        <w:bCs/>
        <w:color w:val="000000"/>
      </w:rPr>
      <w:t>alkhmhdyt85@gmail.com</w:t>
    </w:r>
  </w:p>
  <w:p w:rsidR="00DD1C42" w:rsidRDefault="00DD1C42" w:rsidP="00C75BC2">
    <w:pPr>
      <w:pStyle w:val="a4"/>
      <w:rPr>
        <w:rFonts w:ascii="Arial" w:hAnsi="Arial" w:cs="Arial"/>
        <w:sz w:val="22"/>
        <w:szCs w:val="22"/>
      </w:rPr>
    </w:pPr>
  </w:p>
  <w:p w:rsidR="00DD1C42" w:rsidRDefault="00DD1C42" w:rsidP="00C75BC2">
    <w:pPr>
      <w:pStyle w:val="a4"/>
      <w:jc w:val="right"/>
      <w:rPr>
        <w:rFonts w:ascii="Arial" w:hAnsi="Arial" w:cs="Arial"/>
        <w:sz w:val="18"/>
        <w:szCs w:val="18"/>
      </w:rPr>
    </w:pPr>
    <w:r w:rsidRPr="00C75BC2">
      <w:rPr>
        <w:rFonts w:ascii="Arial" w:hAnsi="Arial" w:cs="Arial"/>
        <w:sz w:val="18"/>
        <w:szCs w:val="18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42" w:rsidRDefault="00DD1C4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639"/>
    <w:multiLevelType w:val="multilevel"/>
    <w:tmpl w:val="3980483C"/>
    <w:numStyleLink w:val="BulletList"/>
  </w:abstractNum>
  <w:abstractNum w:abstractNumId="1" w15:restartNumberingAfterBreak="0">
    <w:nsid w:val="184E2E59"/>
    <w:multiLevelType w:val="multilevel"/>
    <w:tmpl w:val="277AE850"/>
    <w:numStyleLink w:val="BulletList2"/>
  </w:abstractNum>
  <w:abstractNum w:abstractNumId="2" w15:restartNumberingAfterBreak="0">
    <w:nsid w:val="213527B8"/>
    <w:multiLevelType w:val="multilevel"/>
    <w:tmpl w:val="277AE850"/>
    <w:numStyleLink w:val="BulletList2"/>
  </w:abstractNum>
  <w:abstractNum w:abstractNumId="3" w15:restartNumberingAfterBreak="0">
    <w:nsid w:val="271E5FA8"/>
    <w:multiLevelType w:val="multilevel"/>
    <w:tmpl w:val="277AE850"/>
    <w:numStyleLink w:val="BulletList2"/>
  </w:abstractNum>
  <w:abstractNum w:abstractNumId="4" w15:restartNumberingAfterBreak="0">
    <w:nsid w:val="35507E45"/>
    <w:multiLevelType w:val="multilevel"/>
    <w:tmpl w:val="3980483C"/>
    <w:numStyleLink w:val="BulletList"/>
  </w:abstractNum>
  <w:abstractNum w:abstractNumId="5" w15:restartNumberingAfterBreak="0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6C54"/>
    <w:multiLevelType w:val="multilevel"/>
    <w:tmpl w:val="277AE850"/>
    <w:numStyleLink w:val="BulletList2"/>
  </w:abstractNum>
  <w:abstractNum w:abstractNumId="7" w15:restartNumberingAfterBreak="0">
    <w:nsid w:val="469626AD"/>
    <w:multiLevelType w:val="multilevel"/>
    <w:tmpl w:val="3980483C"/>
    <w:numStyleLink w:val="BulletList"/>
  </w:abstractNum>
  <w:abstractNum w:abstractNumId="8" w15:restartNumberingAfterBreak="0">
    <w:nsid w:val="48D13DDE"/>
    <w:multiLevelType w:val="hybridMultilevel"/>
    <w:tmpl w:val="818C50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1204340"/>
    <w:multiLevelType w:val="multilevel"/>
    <w:tmpl w:val="277AE850"/>
    <w:numStyleLink w:val="BulletList2"/>
  </w:abstractNum>
  <w:abstractNum w:abstractNumId="10" w15:restartNumberingAfterBreak="0">
    <w:nsid w:val="65DF72DE"/>
    <w:multiLevelType w:val="multilevel"/>
    <w:tmpl w:val="3980483C"/>
    <w:numStyleLink w:val="BulletList"/>
  </w:abstractNum>
  <w:abstractNum w:abstractNumId="11" w15:restartNumberingAfterBreak="0">
    <w:nsid w:val="6A0C28F4"/>
    <w:multiLevelType w:val="multilevel"/>
    <w:tmpl w:val="277AE850"/>
    <w:styleLink w:val="BulletList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124B41"/>
    <w:multiLevelType w:val="multilevel"/>
    <w:tmpl w:val="3980483C"/>
    <w:numStyleLink w:val="BulletList"/>
  </w:abstractNum>
  <w:abstractNum w:abstractNumId="13" w15:restartNumberingAfterBreak="0">
    <w:nsid w:val="79CB4588"/>
    <w:multiLevelType w:val="multilevel"/>
    <w:tmpl w:val="277AE850"/>
    <w:numStyleLink w:val="BulletList2"/>
  </w:abstractNum>
  <w:abstractNum w:abstractNumId="14" w15:restartNumberingAfterBreak="0">
    <w:nsid w:val="7B9D7DC2"/>
    <w:multiLevelType w:val="hybridMultilevel"/>
    <w:tmpl w:val="B6AA2B24"/>
    <w:lvl w:ilvl="0" w:tplc="0409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15" w15:restartNumberingAfterBreak="0">
    <w:nsid w:val="7E0612B6"/>
    <w:multiLevelType w:val="multilevel"/>
    <w:tmpl w:val="277AE850"/>
    <w:numStyleLink w:val="BulletList2"/>
  </w:abstractNum>
  <w:abstractNum w:abstractNumId="16" w15:restartNumberingAfterBreak="0">
    <w:nsid w:val="7EC9313B"/>
    <w:multiLevelType w:val="multilevel"/>
    <w:tmpl w:val="277AE850"/>
    <w:numStyleLink w:val="BulletList2"/>
  </w:abstractNum>
  <w:abstractNum w:abstractNumId="17" w15:restartNumberingAfterBreak="0">
    <w:nsid w:val="7FFA6706"/>
    <w:multiLevelType w:val="multilevel"/>
    <w:tmpl w:val="3980483C"/>
    <w:numStyleLink w:val="BulletList"/>
  </w:abstractNum>
  <w:num w:numId="1">
    <w:abstractNumId w:val="5"/>
  </w:num>
  <w:num w:numId="2">
    <w:abstractNumId w:val="10"/>
  </w:num>
  <w:num w:numId="3">
    <w:abstractNumId w:val="17"/>
  </w:num>
  <w:num w:numId="4">
    <w:abstractNumId w:val="0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15"/>
  </w:num>
  <w:num w:numId="11">
    <w:abstractNumId w:val="13"/>
  </w:num>
  <w:num w:numId="12">
    <w:abstractNumId w:val="3"/>
  </w:num>
  <w:num w:numId="13">
    <w:abstractNumId w:val="16"/>
  </w:num>
  <w:num w:numId="14">
    <w:abstractNumId w:val="9"/>
  </w:num>
  <w:num w:numId="15">
    <w:abstractNumId w:val="6"/>
  </w:num>
  <w:num w:numId="16">
    <w:abstractNumId w:val="1"/>
  </w:num>
  <w:num w:numId="17">
    <w:abstractNumId w:val="14"/>
  </w:num>
  <w:num w:numId="1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7E"/>
    <w:rsid w:val="00015BE0"/>
    <w:rsid w:val="00041795"/>
    <w:rsid w:val="00060082"/>
    <w:rsid w:val="00083AA2"/>
    <w:rsid w:val="00084FD3"/>
    <w:rsid w:val="0008702D"/>
    <w:rsid w:val="00094DB5"/>
    <w:rsid w:val="000A5E4A"/>
    <w:rsid w:val="000A6A6C"/>
    <w:rsid w:val="000B6CD0"/>
    <w:rsid w:val="000C16E6"/>
    <w:rsid w:val="000D0E7B"/>
    <w:rsid w:val="000D26CC"/>
    <w:rsid w:val="000D5264"/>
    <w:rsid w:val="0010567E"/>
    <w:rsid w:val="00114680"/>
    <w:rsid w:val="00121AB7"/>
    <w:rsid w:val="00136B12"/>
    <w:rsid w:val="00140DAE"/>
    <w:rsid w:val="001A419F"/>
    <w:rsid w:val="001A4EDB"/>
    <w:rsid w:val="001B0937"/>
    <w:rsid w:val="001D5436"/>
    <w:rsid w:val="002274E7"/>
    <w:rsid w:val="00230B5D"/>
    <w:rsid w:val="00235A17"/>
    <w:rsid w:val="002408C6"/>
    <w:rsid w:val="002724F1"/>
    <w:rsid w:val="00297CC2"/>
    <w:rsid w:val="002B321C"/>
    <w:rsid w:val="002C0C3F"/>
    <w:rsid w:val="00313D78"/>
    <w:rsid w:val="0035082A"/>
    <w:rsid w:val="003554F8"/>
    <w:rsid w:val="00357165"/>
    <w:rsid w:val="003628CE"/>
    <w:rsid w:val="003C0786"/>
    <w:rsid w:val="003D7ABF"/>
    <w:rsid w:val="00407B55"/>
    <w:rsid w:val="0041673B"/>
    <w:rsid w:val="0043525E"/>
    <w:rsid w:val="0044115B"/>
    <w:rsid w:val="00441627"/>
    <w:rsid w:val="004478FA"/>
    <w:rsid w:val="00457519"/>
    <w:rsid w:val="00483CEA"/>
    <w:rsid w:val="004843D4"/>
    <w:rsid w:val="00496BE8"/>
    <w:rsid w:val="004D07F9"/>
    <w:rsid w:val="004D3242"/>
    <w:rsid w:val="004D5027"/>
    <w:rsid w:val="00521A47"/>
    <w:rsid w:val="00521EBF"/>
    <w:rsid w:val="0056425D"/>
    <w:rsid w:val="005A0F13"/>
    <w:rsid w:val="005B3580"/>
    <w:rsid w:val="005C5A77"/>
    <w:rsid w:val="005C7539"/>
    <w:rsid w:val="00621E10"/>
    <w:rsid w:val="00626753"/>
    <w:rsid w:val="0065227A"/>
    <w:rsid w:val="006618B7"/>
    <w:rsid w:val="006A7DF6"/>
    <w:rsid w:val="006D7F25"/>
    <w:rsid w:val="006F6FA7"/>
    <w:rsid w:val="00707CEA"/>
    <w:rsid w:val="007321F8"/>
    <w:rsid w:val="007410A6"/>
    <w:rsid w:val="007734E5"/>
    <w:rsid w:val="007812AF"/>
    <w:rsid w:val="007A2A4E"/>
    <w:rsid w:val="007A5FB7"/>
    <w:rsid w:val="007B2B0B"/>
    <w:rsid w:val="007D5836"/>
    <w:rsid w:val="00810110"/>
    <w:rsid w:val="00826A22"/>
    <w:rsid w:val="00842372"/>
    <w:rsid w:val="00853963"/>
    <w:rsid w:val="00853AA6"/>
    <w:rsid w:val="00855262"/>
    <w:rsid w:val="0086141D"/>
    <w:rsid w:val="008848D3"/>
    <w:rsid w:val="008B62E1"/>
    <w:rsid w:val="008C7C0B"/>
    <w:rsid w:val="008E06A5"/>
    <w:rsid w:val="008E5F9E"/>
    <w:rsid w:val="008E6501"/>
    <w:rsid w:val="008E7301"/>
    <w:rsid w:val="009152A8"/>
    <w:rsid w:val="00957947"/>
    <w:rsid w:val="00972EC6"/>
    <w:rsid w:val="00982C8C"/>
    <w:rsid w:val="0099081E"/>
    <w:rsid w:val="00991907"/>
    <w:rsid w:val="009A30C3"/>
    <w:rsid w:val="009A51FB"/>
    <w:rsid w:val="009A6B82"/>
    <w:rsid w:val="009B1446"/>
    <w:rsid w:val="009C5C68"/>
    <w:rsid w:val="009D5070"/>
    <w:rsid w:val="009D7E62"/>
    <w:rsid w:val="009E0AD1"/>
    <w:rsid w:val="009E4BCE"/>
    <w:rsid w:val="00A21F1B"/>
    <w:rsid w:val="00A90309"/>
    <w:rsid w:val="00A92B87"/>
    <w:rsid w:val="00AA00AC"/>
    <w:rsid w:val="00B05C16"/>
    <w:rsid w:val="00B17957"/>
    <w:rsid w:val="00B33701"/>
    <w:rsid w:val="00B3424E"/>
    <w:rsid w:val="00B40F40"/>
    <w:rsid w:val="00B60213"/>
    <w:rsid w:val="00B828FB"/>
    <w:rsid w:val="00B9519E"/>
    <w:rsid w:val="00BA7FD2"/>
    <w:rsid w:val="00BF21BB"/>
    <w:rsid w:val="00BF3F8B"/>
    <w:rsid w:val="00BF70D1"/>
    <w:rsid w:val="00BF7450"/>
    <w:rsid w:val="00C12921"/>
    <w:rsid w:val="00C13B1B"/>
    <w:rsid w:val="00C343BA"/>
    <w:rsid w:val="00C53713"/>
    <w:rsid w:val="00C75BC2"/>
    <w:rsid w:val="00C93DB9"/>
    <w:rsid w:val="00CB55B5"/>
    <w:rsid w:val="00CB5984"/>
    <w:rsid w:val="00CD6989"/>
    <w:rsid w:val="00CE00E9"/>
    <w:rsid w:val="00CE5794"/>
    <w:rsid w:val="00D24762"/>
    <w:rsid w:val="00D35729"/>
    <w:rsid w:val="00D467B5"/>
    <w:rsid w:val="00D51DF7"/>
    <w:rsid w:val="00D55185"/>
    <w:rsid w:val="00D94931"/>
    <w:rsid w:val="00DA6617"/>
    <w:rsid w:val="00DA7304"/>
    <w:rsid w:val="00DD1C42"/>
    <w:rsid w:val="00E45367"/>
    <w:rsid w:val="00E50528"/>
    <w:rsid w:val="00E76A4E"/>
    <w:rsid w:val="00E9517E"/>
    <w:rsid w:val="00EC6307"/>
    <w:rsid w:val="00F168AB"/>
    <w:rsid w:val="00F178A3"/>
    <w:rsid w:val="00F2637C"/>
    <w:rsid w:val="00F73669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2550DA"/>
  <w15:docId w15:val="{28D93E63-CE8C-439E-8137-F9595C5B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C6"/>
    <w:rPr>
      <w:sz w:val="24"/>
      <w:szCs w:val="24"/>
    </w:rPr>
  </w:style>
  <w:style w:type="paragraph" w:styleId="1">
    <w:name w:val="heading 1"/>
    <w:basedOn w:val="a"/>
    <w:next w:val="a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BE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2Char">
    <w:name w:val="عنوان 2 Char"/>
    <w:basedOn w:val="a0"/>
    <w:link w:val="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a2"/>
    <w:rsid w:val="0041673B"/>
    <w:pPr>
      <w:numPr>
        <w:numId w:val="8"/>
      </w:numPr>
    </w:pPr>
  </w:style>
  <w:style w:type="paragraph" w:styleId="20">
    <w:name w:val="Body Text 2"/>
    <w:basedOn w:val="BodyText1"/>
    <w:next w:val="a5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a0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3">
    <w:name w:val="Body Text 3"/>
    <w:basedOn w:val="a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a6">
    <w:name w:val="Table Grid"/>
    <w:basedOn w:val="a1"/>
    <w:rsid w:val="009E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a0"/>
    <w:link w:val="BodyText1"/>
    <w:rsid w:val="008B62E1"/>
    <w:rPr>
      <w:rFonts w:ascii="Arial" w:hAnsi="Arial"/>
      <w:sz w:val="22"/>
      <w:lang w:val="en-US" w:eastAsia="en-US" w:bidi="ar-SA"/>
    </w:rPr>
  </w:style>
  <w:style w:type="paragraph" w:styleId="a5">
    <w:name w:val="Body Text"/>
    <w:basedOn w:val="a"/>
    <w:next w:val="20"/>
    <w:rsid w:val="00A90309"/>
    <w:pPr>
      <w:ind w:left="360"/>
    </w:pPr>
    <w:rPr>
      <w:rFonts w:ascii="Arial" w:hAnsi="Arial"/>
      <w:b/>
      <w:sz w:val="22"/>
    </w:rPr>
  </w:style>
  <w:style w:type="paragraph" w:styleId="a8">
    <w:name w:val="List Paragraph"/>
    <w:basedOn w:val="a"/>
    <w:uiPriority w:val="34"/>
    <w:qFormat/>
    <w:rsid w:val="0029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qahtma2b\AppData\Roaming\Microsoft\Templates\Chronological%20resum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D0A06-1597-478D-9FBA-A042B6A4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resume(2)</Template>
  <TotalTime>148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‏‏مستخدم Windows</cp:lastModifiedBy>
  <cp:revision>40</cp:revision>
  <cp:lastPrinted>2002-01-29T10:28:00Z</cp:lastPrinted>
  <dcterms:created xsi:type="dcterms:W3CDTF">2018-08-04T07:50:00Z</dcterms:created>
  <dcterms:modified xsi:type="dcterms:W3CDTF">2020-05-16T01:14:00Z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TC060915191033</vt:lpwstr>
  </property>
</Properties>
</file>