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Spec="center" w:tblpY="1"/>
        <w:tblOverlap w:val="never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CellMar>
          <w:top w:w="418" w:type="dxa"/>
          <w:left w:w="504" w:type="dxa"/>
          <w:bottom w:w="418" w:type="dxa"/>
          <w:right w:w="504" w:type="dxa"/>
        </w:tblCellMar>
        <w:tblLook w:val="04A0" w:firstRow="1" w:lastRow="0" w:firstColumn="1" w:lastColumn="0" w:noHBand="0" w:noVBand="1"/>
      </w:tblPr>
      <w:tblGrid>
        <w:gridCol w:w="1008"/>
        <w:gridCol w:w="230"/>
        <w:gridCol w:w="3882"/>
        <w:gridCol w:w="5619"/>
        <w:gridCol w:w="365"/>
        <w:gridCol w:w="538"/>
      </w:tblGrid>
      <w:tr w:rsidR="00F91753" w:rsidRPr="00320ECB" w:rsidTr="0089047A">
        <w:trPr>
          <w:trHeight w:val="600"/>
        </w:trPr>
        <w:tc>
          <w:tcPr>
            <w:tcW w:w="11624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320ECB"/>
        </w:tc>
      </w:tr>
      <w:tr w:rsidR="00BA7210" w:rsidRPr="00320ECB" w:rsidTr="0089047A">
        <w:trPr>
          <w:trHeight w:val="273"/>
        </w:trPr>
        <w:tc>
          <w:tcPr>
            <w:tcW w:w="567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  <w:tc>
          <w:tcPr>
            <w:tcW w:w="992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1E5794">
            <w:pPr>
              <w:pStyle w:val="NoSpacing"/>
            </w:pP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</w:tr>
      <w:tr w:rsidR="00BA7210" w:rsidRPr="00320ECB" w:rsidTr="0089047A">
        <w:trPr>
          <w:trHeight w:val="1602"/>
        </w:trPr>
        <w:tc>
          <w:tcPr>
            <w:tcW w:w="567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  <w:tc>
          <w:tcPr>
            <w:tcW w:w="992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62B99" w:rsidRDefault="00BA7210" w:rsidP="00BA7210">
            <w:pPr>
              <w:pStyle w:val="Title"/>
              <w:jc w:val="left"/>
              <w:rPr>
                <w:noProof/>
              </w:rPr>
            </w:pPr>
            <w:r>
              <w:rPr>
                <w:noProof/>
              </w:rPr>
              <w:t xml:space="preserve">        MOHAMMAD ARIF KHAN</w:t>
            </w:r>
          </w:p>
          <w:p w:rsidR="00BA7210" w:rsidRPr="00BA7210" w:rsidRDefault="00BA7210" w:rsidP="00BA7210">
            <w:pPr>
              <w:rPr>
                <w:sz w:val="36"/>
                <w:szCs w:val="36"/>
              </w:rPr>
            </w:pPr>
            <w:r>
              <w:t xml:space="preserve">                                                                    </w:t>
            </w:r>
            <w:r w:rsidR="003D225F">
              <w:t xml:space="preserve">                 </w:t>
            </w:r>
            <w:r>
              <w:t xml:space="preserve">    </w:t>
            </w:r>
            <w:r w:rsidRPr="00BA7210">
              <w:rPr>
                <w:sz w:val="36"/>
                <w:szCs w:val="36"/>
              </w:rPr>
              <w:t>SAFETY OFFICER</w:t>
            </w:r>
          </w:p>
        </w:tc>
        <w:tc>
          <w:tcPr>
            <w:tcW w:w="289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</w:tr>
      <w:tr w:rsidR="00BA7210" w:rsidRPr="00320ECB" w:rsidTr="0089047A">
        <w:trPr>
          <w:trHeight w:val="252"/>
        </w:trPr>
        <w:tc>
          <w:tcPr>
            <w:tcW w:w="567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C74" w:rsidRPr="00173B36" w:rsidRDefault="004A4C74" w:rsidP="005A3E0B"/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C74" w:rsidRPr="00173B36" w:rsidRDefault="004A4C74" w:rsidP="005A3E0B"/>
        </w:tc>
        <w:tc>
          <w:tcPr>
            <w:tcW w:w="992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C74" w:rsidRPr="00173B36" w:rsidRDefault="004A4C74" w:rsidP="001E5794">
            <w:pPr>
              <w:pStyle w:val="NoSpacing"/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C74" w:rsidRPr="00173B36" w:rsidRDefault="004A4C74" w:rsidP="005A3E0B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C74" w:rsidRPr="00173B36" w:rsidRDefault="004A4C74" w:rsidP="005A3E0B"/>
        </w:tc>
      </w:tr>
      <w:tr w:rsidR="00F91753" w:rsidRPr="00320ECB" w:rsidTr="0089047A">
        <w:trPr>
          <w:trHeight w:val="605"/>
        </w:trPr>
        <w:tc>
          <w:tcPr>
            <w:tcW w:w="11624" w:type="dxa"/>
            <w:gridSpan w:val="6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</w:tr>
      <w:tr w:rsidR="00686284" w:rsidRPr="00320ECB" w:rsidTr="0089047A">
        <w:trPr>
          <w:trHeight w:val="2160"/>
        </w:trPr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:rsidR="00682289" w:rsidRDefault="005B4288" w:rsidP="00682289">
            <w:pPr>
              <w:pStyle w:val="Heading1"/>
              <w:outlineLvl w:val="0"/>
            </w:pPr>
            <w:sdt>
              <w:sdtPr>
                <w:id w:val="1272060749"/>
                <w:placeholder>
                  <w:docPart w:val="2D9DB2BAA4AD493DA4146748D8D5B172"/>
                </w:placeholder>
                <w:temporary/>
                <w:showingPlcHdr/>
                <w15:appearance w15:val="hidden"/>
              </w:sdtPr>
              <w:sdtEndPr/>
              <w:sdtContent>
                <w:r w:rsidR="00FF673C" w:rsidRPr="00173B36">
                  <w:t>CONTACT</w:t>
                </w:r>
              </w:sdtContent>
            </w:sdt>
            <w:r w:rsidR="00682289">
              <w:t>:</w:t>
            </w:r>
          </w:p>
          <w:p w:rsidR="00682289" w:rsidRDefault="003D225F" w:rsidP="00682289">
            <w:pPr>
              <w:pStyle w:val="Heading1"/>
              <w:outlineLvl w:val="0"/>
            </w:pPr>
            <w:r>
              <w:t xml:space="preserve">       </w:t>
            </w:r>
          </w:p>
          <w:p w:rsidR="00BA7210" w:rsidRPr="00BA7210" w:rsidRDefault="00BA7210" w:rsidP="00682289">
            <w:pPr>
              <w:pStyle w:val="Heading1"/>
            </w:pPr>
            <w:r>
              <w:t>+96657</w:t>
            </w:r>
            <w:r w:rsidR="003D225F">
              <w:t>07</w:t>
            </w:r>
            <w:r>
              <w:t>37413</w:t>
            </w:r>
          </w:p>
          <w:p w:rsidR="00BA7210" w:rsidRPr="00682289" w:rsidRDefault="005B4288" w:rsidP="00BA7210">
            <w:pPr>
              <w:rPr>
                <w:rFonts w:ascii="Segoe UI" w:hAnsi="Segoe UI" w:cs="Segoe UI"/>
                <w:sz w:val="28"/>
                <w:szCs w:val="28"/>
              </w:rPr>
            </w:pPr>
            <w:hyperlink r:id="rId11" w:history="1">
              <w:r w:rsidR="00BA7210" w:rsidRPr="00682289">
                <w:rPr>
                  <w:rStyle w:val="Hyperlink"/>
                  <w:rFonts w:ascii="Segoe UI" w:hAnsi="Segoe UI" w:cs="Segoe UI"/>
                  <w:sz w:val="28"/>
                  <w:szCs w:val="28"/>
                </w:rPr>
                <w:t>linkedin.com/in/mohammad-arif-khan-42117a242</w:t>
              </w:r>
            </w:hyperlink>
          </w:p>
          <w:p w:rsidR="00BA7210" w:rsidRPr="00682289" w:rsidRDefault="00BA7210" w:rsidP="00BA7210">
            <w:pPr>
              <w:pStyle w:val="Heading3"/>
              <w:outlineLvl w:val="2"/>
              <w:rPr>
                <w:rFonts w:ascii="Segoe UI" w:hAnsi="Segoe UI" w:cs="Segoe UI"/>
                <w:szCs w:val="28"/>
              </w:rPr>
            </w:pPr>
            <w:r w:rsidRPr="00682289">
              <w:rPr>
                <w:rFonts w:ascii="Segoe UI" w:hAnsi="Segoe UI" w:cs="Segoe UI"/>
                <w:szCs w:val="28"/>
              </w:rPr>
              <w:t>Email</w:t>
            </w:r>
            <w:r w:rsidR="003D225F" w:rsidRPr="00682289">
              <w:rPr>
                <w:rFonts w:ascii="Segoe UI" w:hAnsi="Segoe UI" w:cs="Segoe UI"/>
                <w:szCs w:val="28"/>
              </w:rPr>
              <w:t>:</w:t>
            </w:r>
          </w:p>
          <w:p w:rsidR="00BA7210" w:rsidRDefault="005B4288" w:rsidP="00BA7210">
            <w:pPr>
              <w:rPr>
                <w:rFonts w:ascii="Segoe UI" w:hAnsi="Segoe UI" w:cs="Segoe UI"/>
              </w:rPr>
            </w:pPr>
            <w:hyperlink r:id="rId12" w:tgtFrame="_blank" w:history="1">
              <w:r w:rsidR="00BA7210" w:rsidRPr="00682289">
                <w:rPr>
                  <w:rStyle w:val="Hyperlink"/>
                  <w:rFonts w:ascii="Segoe UI" w:hAnsi="Segoe UI" w:cs="Segoe UI"/>
                  <w:sz w:val="28"/>
                  <w:szCs w:val="28"/>
                </w:rPr>
                <w:t>mohammadarifkhan1010@gmail.com</w:t>
              </w:r>
            </w:hyperlink>
          </w:p>
          <w:p w:rsidR="00BA7210" w:rsidRPr="00173B36" w:rsidRDefault="00BA7210" w:rsidP="00BA7210">
            <w:pPr>
              <w:pStyle w:val="Contact"/>
              <w:framePr w:wrap="auto" w:vAnchor="margin" w:xAlign="left" w:yAlign="inline"/>
              <w:suppressOverlap w:val="0"/>
            </w:pPr>
          </w:p>
          <w:p w:rsidR="00BA7210" w:rsidRPr="00173B36" w:rsidRDefault="00BA7210" w:rsidP="00BA7210">
            <w:pPr>
              <w:pStyle w:val="Contact"/>
              <w:framePr w:wrap="auto" w:vAnchor="margin" w:xAlign="left" w:yAlign="inline"/>
              <w:suppressOverlap w:val="0"/>
            </w:pPr>
          </w:p>
        </w:tc>
        <w:tc>
          <w:tcPr>
            <w:tcW w:w="724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sdt>
            <w:sdtPr>
              <w:id w:val="-447008296"/>
              <w:placeholder>
                <w:docPart w:val="50DAB0C6536B4AA5A6FC6A625AB78611"/>
              </w:placeholder>
              <w:temporary/>
              <w:showingPlcHdr/>
              <w15:appearance w15:val="hidden"/>
            </w:sdtPr>
            <w:sdtEndPr/>
            <w:sdtContent>
              <w:p w:rsidR="008C78F5" w:rsidRPr="00173B36" w:rsidRDefault="00FF673C" w:rsidP="00BA7210">
                <w:pPr>
                  <w:pStyle w:val="Heading1"/>
                  <w:numPr>
                    <w:ilvl w:val="0"/>
                    <w:numId w:val="2"/>
                  </w:numPr>
                  <w:outlineLvl w:val="0"/>
                </w:pPr>
                <w:r w:rsidRPr="00173B36">
                  <w:t>PROFILE</w:t>
                </w:r>
              </w:p>
            </w:sdtContent>
          </w:sdt>
          <w:p w:rsidR="003E1692" w:rsidRPr="00173B36" w:rsidRDefault="003E1692" w:rsidP="003E1692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2C5C796B" wp14:editId="1A213029">
                      <wp:extent cx="521970" cy="0"/>
                      <wp:effectExtent l="0" t="0" r="0" b="0"/>
                      <wp:docPr id="14" name="Straight Connector 14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40DDF25" id="Straight Connector 14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BA7210" w:rsidRPr="00682289" w:rsidRDefault="00BA7210" w:rsidP="00BA7210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To achieve a suitable position in Health, Safety and Environment Field or to obtain and</w:t>
            </w:r>
          </w:p>
          <w:p w:rsidR="00BA7210" w:rsidRPr="00682289" w:rsidRDefault="00BA7210" w:rsidP="00BA7210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new  challenging role in a reputed organization where my supervisory and managerial</w:t>
            </w:r>
          </w:p>
          <w:p w:rsidR="00BA7210" w:rsidRPr="00682289" w:rsidRDefault="00BA7210" w:rsidP="00BA7210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skills,  experience and knowledge can be utilized for continual improvement of</w:t>
            </w:r>
          </w:p>
          <w:p w:rsidR="00BA7210" w:rsidRPr="00682289" w:rsidRDefault="00BA7210" w:rsidP="00BA7210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Occupation Health,  safety and Environment for achieving the goal and objectives of the</w:t>
            </w:r>
          </w:p>
          <w:p w:rsidR="00686284" w:rsidRPr="00173B36" w:rsidRDefault="00BA7210" w:rsidP="00BA7210">
            <w:r w:rsidRPr="00682289">
              <w:rPr>
                <w:sz w:val="28"/>
                <w:szCs w:val="28"/>
              </w:rPr>
              <w:t>Organization.</w:t>
            </w:r>
          </w:p>
        </w:tc>
      </w:tr>
      <w:tr w:rsidR="00F716E1" w:rsidRPr="00320ECB" w:rsidTr="00BF2ACF">
        <w:trPr>
          <w:trHeight w:val="3457"/>
        </w:trPr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sdt>
            <w:sdtPr>
              <w:id w:val="211169216"/>
              <w:placeholder>
                <w:docPart w:val="6396776D1A234772895B0A8BE9CC7E0A"/>
              </w:placeholder>
              <w:temporary/>
              <w:showingPlcHdr/>
              <w15:appearance w15:val="hidden"/>
            </w:sdtPr>
            <w:sdtEndPr/>
            <w:sdtContent>
              <w:p w:rsidR="00F716E1" w:rsidRPr="00173B36" w:rsidRDefault="00FF673C" w:rsidP="00FF673C">
                <w:pPr>
                  <w:pStyle w:val="Heading1"/>
                  <w:outlineLvl w:val="0"/>
                </w:pPr>
                <w:r w:rsidRPr="00173B36">
                  <w:t>SKILLS</w:t>
                </w:r>
              </w:p>
            </w:sdtContent>
          </w:sdt>
          <w:p w:rsidR="00F53B71" w:rsidRPr="00173B36" w:rsidRDefault="00F53B71" w:rsidP="00F53B71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1CBB0E78" wp14:editId="6811EE3D">
                      <wp:extent cx="521970" cy="0"/>
                      <wp:effectExtent l="0" t="0" r="0" b="0"/>
                      <wp:docPr id="17" name="Straight Connector 17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1ED6D2F" id="Straight Connector 17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BA7210" w:rsidRPr="00682289" w:rsidRDefault="00BA7210" w:rsidP="00BA7210">
            <w:pPr>
              <w:pStyle w:val="ListParagraph"/>
              <w:rPr>
                <w:sz w:val="28"/>
                <w:szCs w:val="28"/>
              </w:rPr>
            </w:pPr>
            <w:r w:rsidRPr="00682289">
              <w:rPr>
                <w:rStyle w:val="white-space-pre"/>
                <w:rFonts w:ascii="Segoe UI" w:hAnsi="Segoe UI" w:cs="Segoe UI"/>
                <w:sz w:val="28"/>
                <w:szCs w:val="28"/>
                <w:shd w:val="clear" w:color="auto" w:fill="FFFFFF"/>
              </w:rPr>
              <w:t xml:space="preserve"> </w:t>
            </w:r>
            <w:r w:rsidRPr="00682289">
              <w:rPr>
                <w:rFonts w:ascii="Segoe UI" w:hAnsi="Segoe UI" w:cs="Segoe UI"/>
                <w:sz w:val="28"/>
                <w:szCs w:val="28"/>
                <w:shd w:val="clear" w:color="auto" w:fill="FFFFFF"/>
              </w:rPr>
              <w:t>Corrective and Preventive Action (CAPA)</w:t>
            </w:r>
          </w:p>
          <w:p w:rsidR="00682289" w:rsidRPr="00682289" w:rsidRDefault="00682289" w:rsidP="00682289">
            <w:pPr>
              <w:pStyle w:val="ListParagraph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  <w:p w:rsidR="00BA7210" w:rsidRPr="00682289" w:rsidRDefault="00BA7210" w:rsidP="00BA7210">
            <w:pPr>
              <w:pStyle w:val="ListParagraph"/>
              <w:rPr>
                <w:sz w:val="28"/>
                <w:szCs w:val="28"/>
              </w:rPr>
            </w:pPr>
            <w:r w:rsidRPr="00682289">
              <w:rPr>
                <w:rFonts w:ascii="Segoe UI" w:hAnsi="Segoe UI" w:cs="Segoe UI"/>
                <w:sz w:val="28"/>
                <w:szCs w:val="28"/>
                <w:shd w:val="clear" w:color="auto" w:fill="FFFFFF"/>
              </w:rPr>
              <w:t xml:space="preserve"> · Safety Auditing</w:t>
            </w:r>
          </w:p>
          <w:p w:rsidR="00682289" w:rsidRPr="00682289" w:rsidRDefault="00682289" w:rsidP="00682289">
            <w:pPr>
              <w:pStyle w:val="ListParagraph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  <w:p w:rsidR="00BA7210" w:rsidRPr="00682289" w:rsidRDefault="00BA7210" w:rsidP="00BA7210">
            <w:pPr>
              <w:pStyle w:val="ListParagraph"/>
              <w:rPr>
                <w:sz w:val="28"/>
                <w:szCs w:val="28"/>
              </w:rPr>
            </w:pPr>
            <w:r w:rsidRPr="00682289">
              <w:rPr>
                <w:rFonts w:ascii="Segoe UI" w:hAnsi="Segoe UI" w:cs="Segoe UI"/>
                <w:sz w:val="28"/>
                <w:szCs w:val="28"/>
                <w:shd w:val="clear" w:color="auto" w:fill="FFFFFF"/>
              </w:rPr>
              <w:t xml:space="preserve"> · Fire Safety</w:t>
            </w:r>
          </w:p>
          <w:p w:rsidR="00682289" w:rsidRPr="00682289" w:rsidRDefault="00682289" w:rsidP="00682289">
            <w:pPr>
              <w:pStyle w:val="ListParagraph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  <w:p w:rsidR="00F716E1" w:rsidRPr="00173B36" w:rsidRDefault="00BA7210" w:rsidP="00BA7210">
            <w:pPr>
              <w:pStyle w:val="ListParagraph"/>
            </w:pPr>
            <w:r w:rsidRPr="00682289">
              <w:rPr>
                <w:rFonts w:ascii="Segoe UI" w:hAnsi="Segoe UI" w:cs="Segoe UI"/>
                <w:sz w:val="28"/>
                <w:szCs w:val="28"/>
                <w:shd w:val="clear" w:color="auto" w:fill="FFFFFF"/>
              </w:rPr>
              <w:t xml:space="preserve"> · Hazard Identification</w:t>
            </w:r>
          </w:p>
        </w:tc>
        <w:tc>
          <w:tcPr>
            <w:tcW w:w="7244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:rsidR="00682289" w:rsidRDefault="00682289" w:rsidP="00682289">
            <w:pPr>
              <w:pStyle w:val="NoSpacing"/>
              <w:rPr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caps/>
                <w:color w:val="auto"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WORK EXPERIENCE</w:t>
            </w:r>
          </w:p>
          <w:p w:rsidR="00682289" w:rsidRDefault="00682289" w:rsidP="00682289">
            <w:pPr>
              <w:pStyle w:val="NoSpacing"/>
              <w:rPr>
                <w:sz w:val="28"/>
                <w:szCs w:val="28"/>
              </w:rPr>
            </w:pPr>
          </w:p>
          <w:p w:rsidR="003D225F" w:rsidRDefault="00682289" w:rsidP="0068228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BF2ACF" w:rsidRPr="00682289">
              <w:rPr>
                <w:sz w:val="28"/>
                <w:szCs w:val="28"/>
              </w:rPr>
              <w:t>RESENTLY WORKING</w:t>
            </w:r>
          </w:p>
          <w:p w:rsidR="00682289" w:rsidRPr="00682289" w:rsidRDefault="00682289" w:rsidP="00682289">
            <w:pPr>
              <w:pStyle w:val="NoSpacing"/>
              <w:rPr>
                <w:sz w:val="28"/>
                <w:szCs w:val="28"/>
              </w:rPr>
            </w:pPr>
          </w:p>
          <w:p w:rsidR="00BF2ACF" w:rsidRPr="00682289" w:rsidRDefault="003D225F" w:rsidP="003D225F">
            <w:pPr>
              <w:pStyle w:val="Date"/>
              <w:rPr>
                <w:rStyle w:val="mr1"/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S</w:t>
            </w:r>
            <w:r w:rsidR="00BF2ACF" w:rsidRPr="00682289">
              <w:rPr>
                <w:rStyle w:val="mr1"/>
                <w:rFonts w:ascii="Segoe UI" w:hAnsi="Segoe UI" w:cs="Segoe UI"/>
                <w:sz w:val="28"/>
                <w:szCs w:val="28"/>
              </w:rPr>
              <w:t>AFETY SUPERVISOR</w:t>
            </w:r>
          </w:p>
          <w:p w:rsidR="00682289" w:rsidRDefault="00BF2ACF" w:rsidP="00BF2ACF">
            <w:pPr>
              <w:shd w:val="clear" w:color="auto" w:fill="FFFFFF"/>
              <w:rPr>
                <w:rStyle w:val="t-14"/>
                <w:sz w:val="28"/>
                <w:szCs w:val="28"/>
              </w:rPr>
            </w:pPr>
            <w:r w:rsidRPr="00682289">
              <w:rPr>
                <w:rStyle w:val="t-14"/>
                <w:sz w:val="28"/>
                <w:szCs w:val="28"/>
              </w:rPr>
              <w:t xml:space="preserve">AL-Qahtani Auction Company </w:t>
            </w:r>
          </w:p>
          <w:p w:rsidR="00BF2ACF" w:rsidRPr="00682289" w:rsidRDefault="00BF2ACF" w:rsidP="00BF2ACF">
            <w:pPr>
              <w:shd w:val="clear" w:color="auto" w:fill="FFFFFF"/>
              <w:rPr>
                <w:rFonts w:ascii="Segoe UI" w:hAnsi="Segoe UI" w:cs="Segoe UI"/>
                <w:sz w:val="28"/>
                <w:szCs w:val="28"/>
              </w:rPr>
            </w:pPr>
            <w:r w:rsidRPr="00682289">
              <w:rPr>
                <w:rStyle w:val="visually-hidden"/>
                <w:rFonts w:ascii="Segoe UI" w:hAnsi="Segoe UI" w:cs="Segoe UI"/>
                <w:sz w:val="28"/>
                <w:szCs w:val="28"/>
              </w:rPr>
              <w:t xml:space="preserve">FROM  </w:t>
            </w:r>
            <w:r w:rsidRPr="00682289">
              <w:rPr>
                <w:rStyle w:val="t-14"/>
                <w:sz w:val="28"/>
                <w:szCs w:val="28"/>
              </w:rPr>
              <w:t>Aug 2022 -</w:t>
            </w:r>
            <w:r w:rsidRPr="00682289">
              <w:rPr>
                <w:rStyle w:val="visually-hidden"/>
                <w:rFonts w:ascii="Segoe UI" w:hAnsi="Segoe UI" w:cs="Segoe UI"/>
                <w:sz w:val="28"/>
                <w:szCs w:val="28"/>
              </w:rPr>
              <w:t xml:space="preserve"> </w:t>
            </w:r>
            <w:r w:rsidRPr="00682289">
              <w:rPr>
                <w:rStyle w:val="t-14"/>
                <w:sz w:val="28"/>
                <w:szCs w:val="28"/>
              </w:rPr>
              <w:t>Dammam, Eastern, Saudi Arabia</w:t>
            </w:r>
          </w:p>
          <w:p w:rsidR="00BF2ACF" w:rsidRPr="00682289" w:rsidRDefault="00BF2ACF" w:rsidP="00BF2ACF">
            <w:pPr>
              <w:rPr>
                <w:sz w:val="28"/>
                <w:szCs w:val="28"/>
              </w:rPr>
            </w:pPr>
          </w:p>
          <w:p w:rsidR="00F51E3E" w:rsidRPr="00682289" w:rsidRDefault="00F51E3E" w:rsidP="00F51E3E">
            <w:pPr>
              <w:pStyle w:val="NoSpacing"/>
              <w:rPr>
                <w:sz w:val="28"/>
                <w:szCs w:val="28"/>
              </w:rPr>
            </w:pPr>
            <w:r w:rsidRPr="0068228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A276285" wp14:editId="76562C57">
                      <wp:extent cx="3968496" cy="0"/>
                      <wp:effectExtent l="0" t="0" r="0" b="0"/>
                      <wp:docPr id="20" name="Straight Connector 20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3895C5B" id="Straight Connector 20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BF2ACF" w:rsidRPr="00682289" w:rsidRDefault="00BF2ACF" w:rsidP="003D225F">
            <w:pPr>
              <w:pStyle w:val="Heading2"/>
              <w:outlineLvl w:val="1"/>
              <w:rPr>
                <w:szCs w:val="28"/>
              </w:rPr>
            </w:pPr>
            <w:r w:rsidRPr="00682289">
              <w:rPr>
                <w:szCs w:val="28"/>
              </w:rPr>
              <w:t xml:space="preserve">SAFETY </w:t>
            </w:r>
            <w:r w:rsidR="003D225F" w:rsidRPr="00682289">
              <w:rPr>
                <w:szCs w:val="28"/>
              </w:rPr>
              <w:t>OFFICER</w:t>
            </w:r>
            <w:r w:rsidR="003D225F" w:rsidRPr="00682289">
              <w:rPr>
                <w:rStyle w:val="mr1"/>
                <w:rFonts w:ascii="Segoe UI" w:hAnsi="Segoe UI" w:cs="Segoe UI"/>
                <w:szCs w:val="28"/>
              </w:rPr>
              <w:t xml:space="preserve"> </w:t>
            </w:r>
          </w:p>
          <w:p w:rsidR="00BF2ACF" w:rsidRPr="00682289" w:rsidRDefault="00682289" w:rsidP="00BF2ACF">
            <w:pPr>
              <w:shd w:val="clear" w:color="auto" w:fill="FFFFFF"/>
              <w:rPr>
                <w:rStyle w:val="t-14"/>
                <w:sz w:val="28"/>
                <w:szCs w:val="28"/>
              </w:rPr>
            </w:pPr>
            <w:r>
              <w:rPr>
                <w:rStyle w:val="t-14"/>
                <w:sz w:val="28"/>
                <w:szCs w:val="28"/>
              </w:rPr>
              <w:t xml:space="preserve">CEPCO · </w:t>
            </w:r>
            <w:r w:rsidR="00BF2ACF" w:rsidRPr="00682289">
              <w:rPr>
                <w:rStyle w:val="visually-hidden"/>
                <w:rFonts w:ascii="Segoe UI" w:hAnsi="Segoe UI" w:cs="Segoe UI"/>
                <w:sz w:val="28"/>
                <w:szCs w:val="28"/>
              </w:rPr>
              <w:t xml:space="preserve"> Contract </w:t>
            </w:r>
            <w:r>
              <w:rPr>
                <w:rStyle w:val="visually-hidden"/>
                <w:rFonts w:ascii="Segoe UI" w:hAnsi="Segoe UI" w:cs="Segoe UI"/>
                <w:sz w:val="28"/>
                <w:szCs w:val="28"/>
              </w:rPr>
              <w:t>Based</w:t>
            </w:r>
          </w:p>
          <w:p w:rsidR="00BF2ACF" w:rsidRPr="00682289" w:rsidRDefault="00BF2ACF" w:rsidP="00BF2ACF">
            <w:pPr>
              <w:shd w:val="clear" w:color="auto" w:fill="FFFFFF"/>
              <w:rPr>
                <w:rStyle w:val="t-14"/>
                <w:sz w:val="28"/>
                <w:szCs w:val="28"/>
              </w:rPr>
            </w:pPr>
            <w:r w:rsidRPr="00682289">
              <w:rPr>
                <w:rStyle w:val="t-14"/>
                <w:sz w:val="28"/>
                <w:szCs w:val="28"/>
              </w:rPr>
              <w:t>10 JUNE TO 15 AUGUST</w:t>
            </w:r>
          </w:p>
          <w:p w:rsidR="00BF2ACF" w:rsidRPr="00682289" w:rsidRDefault="00BF2ACF" w:rsidP="00BF2ACF">
            <w:pPr>
              <w:shd w:val="clear" w:color="auto" w:fill="FFFFFF"/>
              <w:rPr>
                <w:rStyle w:val="t-14"/>
                <w:sz w:val="28"/>
                <w:szCs w:val="28"/>
              </w:rPr>
            </w:pPr>
            <w:r w:rsidRPr="00682289">
              <w:rPr>
                <w:rStyle w:val="t-14"/>
                <w:sz w:val="28"/>
                <w:szCs w:val="28"/>
              </w:rPr>
              <w:t>WADI LIYAH SAC PROJECT IN AL TAIF KSA</w:t>
            </w:r>
          </w:p>
          <w:p w:rsidR="00BF2ACF" w:rsidRPr="00682289" w:rsidRDefault="00BF2ACF" w:rsidP="00BF2ACF">
            <w:pPr>
              <w:shd w:val="clear" w:color="auto" w:fill="FFFFFF"/>
              <w:rPr>
                <w:rStyle w:val="t-14"/>
                <w:sz w:val="28"/>
                <w:szCs w:val="28"/>
              </w:rPr>
            </w:pPr>
          </w:p>
          <w:p w:rsidR="00BF2ACF" w:rsidRPr="00682289" w:rsidRDefault="00BF2ACF" w:rsidP="003D225F">
            <w:pPr>
              <w:pStyle w:val="NoSpacing"/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Safety Officer (India)</w:t>
            </w:r>
          </w:p>
          <w:p w:rsidR="00BF2ACF" w:rsidRPr="00682289" w:rsidRDefault="00BF2ACF" w:rsidP="00BF2ACF">
            <w:pPr>
              <w:pStyle w:val="Date"/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Samsung C&amp;T India Private limited</w:t>
            </w:r>
          </w:p>
          <w:p w:rsidR="00BF2ACF" w:rsidRPr="00682289" w:rsidRDefault="00BF2ACF" w:rsidP="00BF2ACF">
            <w:pPr>
              <w:pStyle w:val="Date"/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lastRenderedPageBreak/>
              <w:t>CONT. federal safety &amp;security system</w:t>
            </w:r>
          </w:p>
          <w:p w:rsidR="00B54AD3" w:rsidRPr="00682289" w:rsidRDefault="00BF2ACF" w:rsidP="00BF2ACF">
            <w:pPr>
              <w:pStyle w:val="Date"/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From 05/09/2019 to 18/09/2021</w:t>
            </w:r>
          </w:p>
          <w:p w:rsidR="003D225F" w:rsidRPr="00682289" w:rsidRDefault="003D225F" w:rsidP="003D225F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  <w:u w:val="single"/>
              </w:rPr>
              <w:t>Duties and Responsibilities</w:t>
            </w:r>
            <w:r w:rsidRPr="00682289">
              <w:rPr>
                <w:sz w:val="28"/>
                <w:szCs w:val="28"/>
              </w:rPr>
              <w:t>:</w:t>
            </w:r>
          </w:p>
          <w:p w:rsidR="003D225F" w:rsidRPr="00682289" w:rsidRDefault="003D225F" w:rsidP="003D225F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 Handling and Implementing HSE policy and procedure to maintain standard and</w:t>
            </w:r>
          </w:p>
          <w:p w:rsidR="003D225F" w:rsidRPr="00682289" w:rsidRDefault="00CE1DD6" w:rsidP="003D225F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Continuous</w:t>
            </w:r>
            <w:r w:rsidR="003D225F" w:rsidRPr="00682289">
              <w:rPr>
                <w:sz w:val="28"/>
                <w:szCs w:val="28"/>
              </w:rPr>
              <w:t xml:space="preserve"> Improvement.</w:t>
            </w:r>
          </w:p>
          <w:p w:rsidR="003D225F" w:rsidRPr="00682289" w:rsidRDefault="003D225F" w:rsidP="003D225F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 Site inspection on daily basis and found out potential hazards and take corrective</w:t>
            </w:r>
          </w:p>
          <w:p w:rsidR="003D225F" w:rsidRPr="00682289" w:rsidRDefault="00CE1DD6" w:rsidP="003D225F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And</w:t>
            </w:r>
            <w:r w:rsidR="003D225F" w:rsidRPr="00682289">
              <w:rPr>
                <w:sz w:val="28"/>
                <w:szCs w:val="28"/>
              </w:rPr>
              <w:t xml:space="preserve"> preventive action to avoid all possible hazards.</w:t>
            </w:r>
          </w:p>
          <w:p w:rsidR="003D225F" w:rsidRPr="00682289" w:rsidRDefault="003D225F" w:rsidP="003D225F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 Prepare and summit Reports to the HSE Manager (monthly, weekly, incident, Risk</w:t>
            </w:r>
          </w:p>
          <w:p w:rsidR="003D225F" w:rsidRPr="00682289" w:rsidRDefault="003D225F" w:rsidP="003D225F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Assessment, accident, near miss violation tools and plant inspection etc. first aid)</w:t>
            </w:r>
          </w:p>
          <w:p w:rsidR="003D225F" w:rsidRPr="00682289" w:rsidRDefault="003D225F" w:rsidP="003D225F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 To give safety induction to new comer’s employee.</w:t>
            </w:r>
          </w:p>
          <w:p w:rsidR="003D225F" w:rsidRPr="00682289" w:rsidRDefault="003D225F" w:rsidP="003D225F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 Prepare Job Safety Analysis (JSA) and Hazard Identification Risk assessment.</w:t>
            </w:r>
          </w:p>
          <w:p w:rsidR="003D225F" w:rsidRPr="00682289" w:rsidRDefault="003D225F" w:rsidP="003D225F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 Develop implement and monitor safety program.</w:t>
            </w:r>
          </w:p>
          <w:p w:rsidR="003D225F" w:rsidRPr="00682289" w:rsidRDefault="003D225F" w:rsidP="003D225F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 Coordinate with the project's management on HSE Relative issues.</w:t>
            </w:r>
          </w:p>
          <w:p w:rsidR="003D225F" w:rsidRPr="00682289" w:rsidRDefault="003D225F" w:rsidP="003D225F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 Implemented Fire Fighting / First Aid / Emergency Response training.</w:t>
            </w:r>
          </w:p>
          <w:p w:rsidR="003D225F" w:rsidRPr="00682289" w:rsidRDefault="003D225F" w:rsidP="003D225F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 Developed new safety systems, audit guidelines and work procedures</w:t>
            </w:r>
          </w:p>
          <w:p w:rsidR="003D225F" w:rsidRPr="00682289" w:rsidRDefault="003D225F" w:rsidP="003D225F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 Managed medical facilities and all safety equipment.</w:t>
            </w:r>
          </w:p>
          <w:p w:rsidR="003D225F" w:rsidRPr="00682289" w:rsidRDefault="003D225F" w:rsidP="003D225F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 Developed safety audits and carried out inspections for various contractors.</w:t>
            </w:r>
          </w:p>
          <w:p w:rsidR="003D225F" w:rsidRPr="00682289" w:rsidRDefault="003D225F" w:rsidP="003D225F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 Eliminate unsafe act &amp; unsafe condition and provide safe work place and safe tools</w:t>
            </w:r>
          </w:p>
          <w:p w:rsidR="003D225F" w:rsidRPr="00682289" w:rsidRDefault="003D225F" w:rsidP="003D225F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and equipment, safe system of work,</w:t>
            </w:r>
          </w:p>
          <w:p w:rsidR="003D225F" w:rsidRPr="00682289" w:rsidRDefault="003D225F" w:rsidP="003D225F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 Conducted safety inspections and audits of all safety equipment.</w:t>
            </w:r>
          </w:p>
          <w:p w:rsidR="003D225F" w:rsidRPr="00682289" w:rsidRDefault="003D225F" w:rsidP="003D225F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 Attend meeting and discussion on safety relative issues Review client’s safety rules</w:t>
            </w:r>
          </w:p>
          <w:p w:rsidR="003D225F" w:rsidRPr="00682289" w:rsidRDefault="003D225F" w:rsidP="003D225F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and comments</w:t>
            </w:r>
          </w:p>
          <w:p w:rsidR="003D225F" w:rsidRPr="00682289" w:rsidRDefault="003D225F" w:rsidP="003D225F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lastRenderedPageBreak/>
              <w:t> Implement all the provision in proper use of Personal Protective</w:t>
            </w:r>
          </w:p>
          <w:p w:rsidR="003D225F" w:rsidRPr="00682289" w:rsidRDefault="003D225F" w:rsidP="003D225F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 Fill up the checklist of all heavy tools and equipment.</w:t>
            </w:r>
          </w:p>
          <w:p w:rsidR="003D225F" w:rsidRPr="00682289" w:rsidRDefault="003D225F" w:rsidP="003D225F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 Daily jobsite visits to monitor and assist in safety practices and procedures.</w:t>
            </w:r>
          </w:p>
          <w:p w:rsidR="00682289" w:rsidRDefault="003D225F" w:rsidP="003D225F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 Conduct Emergency Fire Drill and</w:t>
            </w:r>
            <w:r w:rsidR="00CE1DD6" w:rsidRPr="00682289">
              <w:rPr>
                <w:sz w:val="28"/>
                <w:szCs w:val="28"/>
              </w:rPr>
              <w:t xml:space="preserve"> Emergency Response Activity.</w:t>
            </w:r>
          </w:p>
          <w:p w:rsidR="00682289" w:rsidRDefault="00682289" w:rsidP="0068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CE1DD6" w:rsidRPr="00682289" w:rsidRDefault="00682289" w:rsidP="0068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hereby</w:t>
            </w:r>
            <w:r w:rsidR="00CE1DD6" w:rsidRPr="00682289">
              <w:rPr>
                <w:sz w:val="28"/>
                <w:szCs w:val="28"/>
              </w:rPr>
              <w:t xml:space="preserve"> declare that the information furnished above is true to the best of my</w:t>
            </w:r>
          </w:p>
          <w:p w:rsidR="00CE1DD6" w:rsidRPr="00682289" w:rsidRDefault="00682289" w:rsidP="00CE1DD6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Knowledge</w:t>
            </w:r>
            <w:r w:rsidR="00CE1DD6" w:rsidRPr="00682289">
              <w:rPr>
                <w:sz w:val="28"/>
                <w:szCs w:val="28"/>
              </w:rPr>
              <w:t xml:space="preserve"> and no part therefor has been intentionally distorted or misrepresent</w:t>
            </w:r>
            <w:r>
              <w:rPr>
                <w:sz w:val="28"/>
                <w:szCs w:val="28"/>
              </w:rPr>
              <w:t>.</w:t>
            </w:r>
          </w:p>
          <w:p w:rsidR="00CE1DD6" w:rsidRPr="00682289" w:rsidRDefault="00CE1DD6" w:rsidP="00CE1DD6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Mohammad Arif khan</w:t>
            </w:r>
          </w:p>
          <w:p w:rsidR="00F716E1" w:rsidRPr="00682289" w:rsidRDefault="00F716E1" w:rsidP="00BF2ACF">
            <w:pPr>
              <w:rPr>
                <w:sz w:val="28"/>
                <w:szCs w:val="28"/>
              </w:rPr>
            </w:pPr>
          </w:p>
        </w:tc>
      </w:tr>
      <w:tr w:rsidR="00F716E1" w:rsidRPr="00320ECB" w:rsidTr="0089047A"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sdt>
            <w:sdtPr>
              <w:id w:val="1072317644"/>
              <w:placeholder>
                <w:docPart w:val="DE25A078080E4577A70C240DD7D2CD79"/>
              </w:placeholder>
              <w:temporary/>
              <w:showingPlcHdr/>
              <w15:appearance w15:val="hidden"/>
            </w:sdtPr>
            <w:sdtEndPr/>
            <w:sdtContent>
              <w:p w:rsidR="00F716E1" w:rsidRPr="00173B36" w:rsidRDefault="00FF673C" w:rsidP="00FF673C">
                <w:pPr>
                  <w:pStyle w:val="Heading1"/>
                  <w:outlineLvl w:val="0"/>
                </w:pPr>
                <w:r w:rsidRPr="00173B36">
                  <w:t>EDUCATION</w:t>
                </w:r>
              </w:p>
            </w:sdtContent>
          </w:sdt>
          <w:p w:rsidR="00F53B71" w:rsidRPr="00173B36" w:rsidRDefault="00F53B71" w:rsidP="00F53B71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3532CACE" wp14:editId="3B2B86DC">
                      <wp:extent cx="521970" cy="0"/>
                      <wp:effectExtent l="0" t="0" r="0" b="0"/>
                      <wp:docPr id="19" name="Straight Connector 19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79C7779" id="Straight Connector 19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3D225F" w:rsidRDefault="003D225F" w:rsidP="003D225F">
            <w:pPr>
              <w:pStyle w:val="Heading2"/>
              <w:outlineLvl w:val="1"/>
              <w:rPr>
                <w:szCs w:val="28"/>
              </w:rPr>
            </w:pPr>
            <w:r w:rsidRPr="00682289">
              <w:rPr>
                <w:szCs w:val="28"/>
              </w:rPr>
              <w:t> IOSH (managing safely)</w:t>
            </w:r>
          </w:p>
          <w:p w:rsidR="00682289" w:rsidRPr="00682289" w:rsidRDefault="00682289" w:rsidP="00682289"/>
          <w:p w:rsidR="003D225F" w:rsidRDefault="003D225F" w:rsidP="003D225F">
            <w:pPr>
              <w:pStyle w:val="Heading2"/>
              <w:outlineLvl w:val="1"/>
              <w:rPr>
                <w:szCs w:val="28"/>
              </w:rPr>
            </w:pPr>
            <w:r w:rsidRPr="00682289">
              <w:rPr>
                <w:szCs w:val="28"/>
              </w:rPr>
              <w:lastRenderedPageBreak/>
              <w:t> P.G DIPLOMA IN HSE Management system.</w:t>
            </w:r>
          </w:p>
          <w:p w:rsidR="00682289" w:rsidRPr="00682289" w:rsidRDefault="00682289" w:rsidP="00682289"/>
          <w:p w:rsidR="003D225F" w:rsidRDefault="003D225F" w:rsidP="003D225F">
            <w:pPr>
              <w:pStyle w:val="Heading2"/>
              <w:outlineLvl w:val="1"/>
              <w:rPr>
                <w:szCs w:val="28"/>
              </w:rPr>
            </w:pPr>
            <w:r w:rsidRPr="00682289">
              <w:rPr>
                <w:szCs w:val="28"/>
              </w:rPr>
              <w:t> First aid certificate</w:t>
            </w:r>
          </w:p>
          <w:p w:rsidR="00682289" w:rsidRPr="00682289" w:rsidRDefault="00682289" w:rsidP="00682289"/>
          <w:p w:rsidR="003D225F" w:rsidRPr="00682289" w:rsidRDefault="003D225F" w:rsidP="003D225F">
            <w:pPr>
              <w:pStyle w:val="Heading2"/>
              <w:outlineLvl w:val="1"/>
              <w:rPr>
                <w:szCs w:val="28"/>
              </w:rPr>
            </w:pPr>
          </w:p>
          <w:p w:rsidR="003D225F" w:rsidRPr="00682289" w:rsidRDefault="003D225F" w:rsidP="003D225F">
            <w:pPr>
              <w:pStyle w:val="Heading2"/>
              <w:outlineLvl w:val="1"/>
              <w:rPr>
                <w:szCs w:val="28"/>
                <w:u w:val="single"/>
              </w:rPr>
            </w:pPr>
            <w:r w:rsidRPr="00682289">
              <w:rPr>
                <w:szCs w:val="28"/>
                <w:u w:val="single"/>
              </w:rPr>
              <w:t>Academic Qualification</w:t>
            </w:r>
          </w:p>
          <w:p w:rsidR="003D225F" w:rsidRPr="00682289" w:rsidRDefault="003D225F" w:rsidP="003D225F">
            <w:pPr>
              <w:pStyle w:val="Heading2"/>
              <w:outlineLvl w:val="1"/>
              <w:rPr>
                <w:szCs w:val="28"/>
              </w:rPr>
            </w:pPr>
          </w:p>
          <w:p w:rsidR="003D225F" w:rsidRDefault="003D225F" w:rsidP="003D225F">
            <w:pPr>
              <w:pStyle w:val="Heading2"/>
              <w:outlineLvl w:val="1"/>
              <w:rPr>
                <w:szCs w:val="28"/>
              </w:rPr>
            </w:pPr>
            <w:r w:rsidRPr="00682289">
              <w:rPr>
                <w:szCs w:val="28"/>
              </w:rPr>
              <w:t>B.A</w:t>
            </w:r>
            <w:r w:rsidR="00682289">
              <w:rPr>
                <w:szCs w:val="28"/>
              </w:rPr>
              <w:t>.from</w:t>
            </w:r>
            <w:bookmarkStart w:id="0" w:name="_GoBack"/>
            <w:bookmarkEnd w:id="0"/>
            <w:r w:rsidRPr="00682289">
              <w:rPr>
                <w:szCs w:val="28"/>
              </w:rPr>
              <w:t xml:space="preserve"> MJP University 2006.</w:t>
            </w:r>
          </w:p>
          <w:p w:rsidR="00682289" w:rsidRPr="00682289" w:rsidRDefault="00682289" w:rsidP="00682289"/>
          <w:p w:rsidR="003D225F" w:rsidRDefault="003D225F" w:rsidP="003D225F">
            <w:pPr>
              <w:pStyle w:val="Heading2"/>
              <w:outlineLvl w:val="1"/>
              <w:rPr>
                <w:szCs w:val="28"/>
              </w:rPr>
            </w:pPr>
            <w:r w:rsidRPr="00682289">
              <w:rPr>
                <w:szCs w:val="28"/>
              </w:rPr>
              <w:t>H.S.C Uttar Pradesh board 2003</w:t>
            </w:r>
          </w:p>
          <w:p w:rsidR="00682289" w:rsidRPr="00682289" w:rsidRDefault="00682289" w:rsidP="00682289"/>
          <w:p w:rsidR="003D225F" w:rsidRDefault="003D225F" w:rsidP="003D225F">
            <w:pPr>
              <w:pStyle w:val="Heading2"/>
              <w:outlineLvl w:val="1"/>
              <w:rPr>
                <w:szCs w:val="28"/>
              </w:rPr>
            </w:pPr>
            <w:r w:rsidRPr="00682289">
              <w:rPr>
                <w:szCs w:val="28"/>
              </w:rPr>
              <w:t>S.S.C Uttar Pradesh board 2000.</w:t>
            </w:r>
          </w:p>
          <w:p w:rsidR="00682289" w:rsidRPr="00682289" w:rsidRDefault="00682289" w:rsidP="00682289"/>
          <w:p w:rsidR="00F716E1" w:rsidRDefault="003D225F" w:rsidP="003D225F">
            <w:pPr>
              <w:pStyle w:val="Heading2"/>
              <w:outlineLvl w:val="1"/>
              <w:rPr>
                <w:szCs w:val="28"/>
              </w:rPr>
            </w:pPr>
            <w:r w:rsidRPr="00682289">
              <w:rPr>
                <w:szCs w:val="28"/>
              </w:rPr>
              <w:t>Languages: English, Hindi, and Urdu, (continue studying)</w:t>
            </w:r>
          </w:p>
          <w:p w:rsidR="00682289" w:rsidRPr="00682289" w:rsidRDefault="00682289" w:rsidP="00682289"/>
          <w:p w:rsidR="00F716E1" w:rsidRDefault="003D225F" w:rsidP="00F53B71">
            <w:pPr>
              <w:pStyle w:val="Date"/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NATIONALTY   INDIAN</w:t>
            </w:r>
          </w:p>
          <w:p w:rsidR="00682289" w:rsidRPr="00682289" w:rsidRDefault="00682289" w:rsidP="00682289"/>
          <w:p w:rsidR="003D225F" w:rsidRDefault="003D225F" w:rsidP="003D225F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DATE OF BIRTH : 20 January 1985</w:t>
            </w:r>
          </w:p>
          <w:p w:rsidR="00682289" w:rsidRPr="00682289" w:rsidRDefault="00682289" w:rsidP="003D225F">
            <w:pPr>
              <w:rPr>
                <w:sz w:val="28"/>
                <w:szCs w:val="28"/>
              </w:rPr>
            </w:pPr>
          </w:p>
          <w:p w:rsidR="003D225F" w:rsidRDefault="003D225F" w:rsidP="003D225F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PLACE OF BIRTH : Noorpur ((Uttar Pradesh)</w:t>
            </w:r>
          </w:p>
          <w:p w:rsidR="00682289" w:rsidRPr="00682289" w:rsidRDefault="00682289" w:rsidP="003D225F">
            <w:pPr>
              <w:rPr>
                <w:sz w:val="28"/>
                <w:szCs w:val="28"/>
              </w:rPr>
            </w:pPr>
          </w:p>
          <w:p w:rsidR="003D225F" w:rsidRDefault="003D225F" w:rsidP="003D225F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MARITAL STATUS : MARRIED</w:t>
            </w:r>
          </w:p>
          <w:p w:rsidR="00682289" w:rsidRPr="00682289" w:rsidRDefault="00682289" w:rsidP="003D225F">
            <w:pPr>
              <w:rPr>
                <w:sz w:val="28"/>
                <w:szCs w:val="28"/>
              </w:rPr>
            </w:pPr>
          </w:p>
          <w:p w:rsidR="003D225F" w:rsidRDefault="003D225F" w:rsidP="003D225F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RELIGION : ISLAM</w:t>
            </w:r>
          </w:p>
          <w:p w:rsidR="00682289" w:rsidRPr="00682289" w:rsidRDefault="00682289" w:rsidP="003D225F">
            <w:pPr>
              <w:rPr>
                <w:sz w:val="28"/>
                <w:szCs w:val="28"/>
              </w:rPr>
            </w:pPr>
          </w:p>
          <w:p w:rsidR="003D225F" w:rsidRPr="00682289" w:rsidRDefault="003D225F" w:rsidP="003D225F">
            <w:pPr>
              <w:rPr>
                <w:sz w:val="28"/>
                <w:szCs w:val="28"/>
              </w:rPr>
            </w:pPr>
            <w:r w:rsidRPr="00682289">
              <w:rPr>
                <w:sz w:val="28"/>
                <w:szCs w:val="28"/>
              </w:rPr>
              <w:t>LANGUAGE: HINDI, ENGLISH, URDU.</w:t>
            </w:r>
          </w:p>
          <w:p w:rsidR="00F716E1" w:rsidRPr="00682289" w:rsidRDefault="00F716E1" w:rsidP="00F53B71">
            <w:pPr>
              <w:rPr>
                <w:sz w:val="28"/>
                <w:szCs w:val="28"/>
              </w:rPr>
            </w:pPr>
          </w:p>
          <w:p w:rsidR="00F51E3E" w:rsidRPr="00682289" w:rsidRDefault="00F51E3E" w:rsidP="00F51E3E">
            <w:pPr>
              <w:pStyle w:val="NoSpacing"/>
              <w:rPr>
                <w:sz w:val="28"/>
                <w:szCs w:val="28"/>
              </w:rPr>
            </w:pPr>
            <w:r w:rsidRPr="0068228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207A8C2" wp14:editId="2D5C1E76">
                      <wp:extent cx="2016000" cy="0"/>
                      <wp:effectExtent l="0" t="0" r="0" b="0"/>
                      <wp:docPr id="22" name="Straight Connector 22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6000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CDF1877" id="Straight Connector 22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F716E1" w:rsidRPr="00682289" w:rsidRDefault="00F716E1" w:rsidP="00B54AD3">
            <w:pPr>
              <w:pStyle w:val="Heading2"/>
              <w:outlineLvl w:val="1"/>
              <w:rPr>
                <w:szCs w:val="28"/>
              </w:rPr>
            </w:pPr>
          </w:p>
          <w:p w:rsidR="00B54AD3" w:rsidRPr="00682289" w:rsidRDefault="00B54AD3" w:rsidP="00B54AD3">
            <w:pPr>
              <w:pStyle w:val="Date"/>
              <w:rPr>
                <w:sz w:val="28"/>
                <w:szCs w:val="28"/>
              </w:rPr>
            </w:pPr>
          </w:p>
          <w:p w:rsidR="00F716E1" w:rsidRPr="00173B36" w:rsidRDefault="00F716E1" w:rsidP="00BF2ACF"/>
        </w:tc>
        <w:tc>
          <w:tcPr>
            <w:tcW w:w="7244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F716E1" w:rsidRPr="00173B36" w:rsidRDefault="00F716E1" w:rsidP="00241482"/>
        </w:tc>
      </w:tr>
    </w:tbl>
    <w:p w:rsidR="00535F87" w:rsidRPr="00173B36" w:rsidRDefault="00535F87" w:rsidP="007E1FA8"/>
    <w:sectPr w:rsidR="00535F87" w:rsidRPr="00173B36" w:rsidSect="00D04093">
      <w:pgSz w:w="12240" w:h="15840" w:code="1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288" w:rsidRDefault="005B4288" w:rsidP="00BA3E51">
      <w:pPr>
        <w:spacing w:line="240" w:lineRule="auto"/>
      </w:pPr>
      <w:r>
        <w:separator/>
      </w:r>
    </w:p>
  </w:endnote>
  <w:endnote w:type="continuationSeparator" w:id="0">
    <w:p w:rsidR="005B4288" w:rsidRDefault="005B4288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288" w:rsidRDefault="005B4288" w:rsidP="00BA3E51">
      <w:pPr>
        <w:spacing w:line="240" w:lineRule="auto"/>
      </w:pPr>
      <w:r>
        <w:separator/>
      </w:r>
    </w:p>
  </w:footnote>
  <w:footnote w:type="continuationSeparator" w:id="0">
    <w:p w:rsidR="005B4288" w:rsidRDefault="005B4288" w:rsidP="00BA3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alt="Globe icon" style="width:75.5pt;height:71.5pt;visibility:visible;mso-wrap-style:square" o:bullet="t">
        <v:imagedata r:id="rId1" o:title="Globe icon"/>
      </v:shape>
    </w:pict>
  </w:numPicBullet>
  <w:numPicBullet w:numPicBulletId="1">
    <w:pict>
      <v:shape id="_x0000_i1074" type="#_x0000_t75" alt="Phone icon" style="width:75.5pt;height:71.5pt;visibility:visible;mso-wrap-style:square" o:bullet="t">
        <v:imagedata r:id="rId2" o:title="Phone icon"/>
      </v:shape>
    </w:pict>
  </w:numPicBullet>
  <w:abstractNum w:abstractNumId="0" w15:restartNumberingAfterBreak="0">
    <w:nsid w:val="03EA5C57"/>
    <w:multiLevelType w:val="hybridMultilevel"/>
    <w:tmpl w:val="6F709BB6"/>
    <w:lvl w:ilvl="0" w:tplc="347499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EC7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CE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26E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4C9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6A9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F6B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A0DD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3A0D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D70384"/>
    <w:multiLevelType w:val="hybridMultilevel"/>
    <w:tmpl w:val="3B662660"/>
    <w:lvl w:ilvl="0" w:tplc="A67E99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387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6CC7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B23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6A3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10D8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E3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BE6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5AEC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81149C4"/>
    <w:multiLevelType w:val="hybridMultilevel"/>
    <w:tmpl w:val="DB10AB74"/>
    <w:lvl w:ilvl="0" w:tplc="DC5C5734">
      <w:start w:val="1"/>
      <w:numFmt w:val="bullet"/>
      <w:pStyle w:val="ListParagraph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ttachedTemplate r:id="rId1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10"/>
    <w:rsid w:val="00041F8A"/>
    <w:rsid w:val="00045F2E"/>
    <w:rsid w:val="00055BBC"/>
    <w:rsid w:val="00073BF3"/>
    <w:rsid w:val="00081B51"/>
    <w:rsid w:val="000A6E00"/>
    <w:rsid w:val="000C7293"/>
    <w:rsid w:val="000D3891"/>
    <w:rsid w:val="000F3FE2"/>
    <w:rsid w:val="00140582"/>
    <w:rsid w:val="00144334"/>
    <w:rsid w:val="00173B36"/>
    <w:rsid w:val="00177BCB"/>
    <w:rsid w:val="001E5794"/>
    <w:rsid w:val="001F6D5E"/>
    <w:rsid w:val="00217454"/>
    <w:rsid w:val="002251C8"/>
    <w:rsid w:val="00233AB8"/>
    <w:rsid w:val="0023600D"/>
    <w:rsid w:val="00241482"/>
    <w:rsid w:val="00261E7B"/>
    <w:rsid w:val="00293BB8"/>
    <w:rsid w:val="002954B8"/>
    <w:rsid w:val="002A4A92"/>
    <w:rsid w:val="002B0852"/>
    <w:rsid w:val="002C0662"/>
    <w:rsid w:val="002D5478"/>
    <w:rsid w:val="00320ECB"/>
    <w:rsid w:val="00344FC0"/>
    <w:rsid w:val="00377A0D"/>
    <w:rsid w:val="00382737"/>
    <w:rsid w:val="003D225F"/>
    <w:rsid w:val="003E02DA"/>
    <w:rsid w:val="003E1692"/>
    <w:rsid w:val="003E7783"/>
    <w:rsid w:val="00442A0E"/>
    <w:rsid w:val="00443C70"/>
    <w:rsid w:val="004A4C74"/>
    <w:rsid w:val="004E5226"/>
    <w:rsid w:val="004E6AB2"/>
    <w:rsid w:val="004E70E8"/>
    <w:rsid w:val="00535F87"/>
    <w:rsid w:val="00564622"/>
    <w:rsid w:val="005A3E0B"/>
    <w:rsid w:val="005B3227"/>
    <w:rsid w:val="005B4288"/>
    <w:rsid w:val="0068094B"/>
    <w:rsid w:val="00682289"/>
    <w:rsid w:val="00686284"/>
    <w:rsid w:val="0073402D"/>
    <w:rsid w:val="00792D43"/>
    <w:rsid w:val="007B30FE"/>
    <w:rsid w:val="007B7A61"/>
    <w:rsid w:val="007E1FA8"/>
    <w:rsid w:val="007E6083"/>
    <w:rsid w:val="00855181"/>
    <w:rsid w:val="00882F23"/>
    <w:rsid w:val="0089047A"/>
    <w:rsid w:val="008A1020"/>
    <w:rsid w:val="008A1250"/>
    <w:rsid w:val="008A1FCF"/>
    <w:rsid w:val="008B1112"/>
    <w:rsid w:val="008C78F5"/>
    <w:rsid w:val="00914419"/>
    <w:rsid w:val="00962E61"/>
    <w:rsid w:val="00986331"/>
    <w:rsid w:val="009A6667"/>
    <w:rsid w:val="009C7105"/>
    <w:rsid w:val="00A122BB"/>
    <w:rsid w:val="00A37F9E"/>
    <w:rsid w:val="00AB7FE5"/>
    <w:rsid w:val="00AC1E5A"/>
    <w:rsid w:val="00B54AD3"/>
    <w:rsid w:val="00B62B99"/>
    <w:rsid w:val="00B643D0"/>
    <w:rsid w:val="00B71E93"/>
    <w:rsid w:val="00B87E22"/>
    <w:rsid w:val="00BA3E51"/>
    <w:rsid w:val="00BA7210"/>
    <w:rsid w:val="00BB3142"/>
    <w:rsid w:val="00BD6049"/>
    <w:rsid w:val="00BF2ACF"/>
    <w:rsid w:val="00C155FC"/>
    <w:rsid w:val="00C50057"/>
    <w:rsid w:val="00C532FC"/>
    <w:rsid w:val="00C75D84"/>
    <w:rsid w:val="00C857CB"/>
    <w:rsid w:val="00CA5CD9"/>
    <w:rsid w:val="00CE1DD6"/>
    <w:rsid w:val="00D04093"/>
    <w:rsid w:val="00D0794D"/>
    <w:rsid w:val="00D140DF"/>
    <w:rsid w:val="00D666BB"/>
    <w:rsid w:val="00D720DF"/>
    <w:rsid w:val="00D92ED4"/>
    <w:rsid w:val="00D94ABF"/>
    <w:rsid w:val="00E20245"/>
    <w:rsid w:val="00E4379F"/>
    <w:rsid w:val="00E65596"/>
    <w:rsid w:val="00EA0042"/>
    <w:rsid w:val="00EB1D1B"/>
    <w:rsid w:val="00F36875"/>
    <w:rsid w:val="00F51E3E"/>
    <w:rsid w:val="00F53B71"/>
    <w:rsid w:val="00F716E1"/>
    <w:rsid w:val="00F908C3"/>
    <w:rsid w:val="00F91753"/>
    <w:rsid w:val="00FB1F01"/>
    <w:rsid w:val="00FE209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B88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ru-RU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C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ECB"/>
    <w:pPr>
      <w:keepNext/>
      <w:keepLines/>
      <w:spacing w:before="0" w:after="0" w:line="180" w:lineRule="auto"/>
      <w:outlineLvl w:val="0"/>
    </w:pPr>
    <w:rPr>
      <w:rFonts w:asciiTheme="majorHAnsi" w:eastAsiaTheme="majorEastAsia" w:hAnsiTheme="majorHAnsi" w:cstheme="majorBidi"/>
      <w:caps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ECB"/>
    <w:pPr>
      <w:keepNext/>
      <w:keepLines/>
      <w:spacing w:before="0" w:after="0" w:line="400" w:lineRule="exact"/>
      <w:outlineLvl w:val="1"/>
    </w:pPr>
    <w:rPr>
      <w:rFonts w:eastAsiaTheme="majorEastAsia" w:cstheme="majorBidi"/>
      <w:color w:val="5E769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8C78F5"/>
    <w:pPr>
      <w:keepNext/>
      <w:keepLines/>
      <w:spacing w:after="0" w:line="400" w:lineRule="exact"/>
      <w:outlineLvl w:val="2"/>
    </w:pPr>
    <w:rPr>
      <w:rFonts w:eastAsiaTheme="majorEastAsia" w:cstheme="majorBidi"/>
      <w:color w:val="5E7697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18EB5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7CB"/>
  </w:style>
  <w:style w:type="paragraph" w:styleId="Footer">
    <w:name w:val="footer"/>
    <w:basedOn w:val="Normal"/>
    <w:link w:val="Foot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7CB"/>
  </w:style>
  <w:style w:type="paragraph" w:styleId="BalloonText">
    <w:name w:val="Balloon Text"/>
    <w:basedOn w:val="Normal"/>
    <w:link w:val="BalloonTextCh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0ECB"/>
    <w:rPr>
      <w:rFonts w:asciiTheme="majorHAnsi" w:eastAsiaTheme="majorEastAsia" w:hAnsiTheme="majorHAnsi" w:cstheme="majorBidi"/>
      <w:caps/>
      <w:color w:val="auto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20ECB"/>
    <w:rPr>
      <w:rFonts w:eastAsiaTheme="majorEastAsia" w:cstheme="majorBidi"/>
      <w:color w:val="5E7697" w:themeColor="accen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7CB"/>
    <w:rPr>
      <w:rFonts w:eastAsiaTheme="majorEastAsia" w:cstheme="majorBidi"/>
      <w:color w:val="5E7697" w:themeColor="accent1"/>
      <w:sz w:val="28"/>
      <w:szCs w:val="24"/>
    </w:rPr>
  </w:style>
  <w:style w:type="character" w:styleId="Hyperlink">
    <w:name w:val="Hyperlink"/>
    <w:basedOn w:val="DefaultParagraphFont"/>
    <w:uiPriority w:val="99"/>
    <w:semiHidden/>
    <w:rsid w:val="000F3F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NoSpacing">
    <w:name w:val="No Spacing"/>
    <w:uiPriority w:val="12"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7CB"/>
    <w:rPr>
      <w:rFonts w:eastAsiaTheme="majorEastAsia" w:cstheme="majorBidi"/>
      <w:b/>
      <w:iCs/>
      <w:color w:val="718EB5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ListParagraph">
    <w:name w:val="List Paragraph"/>
    <w:basedOn w:val="Normal"/>
    <w:uiPriority w:val="34"/>
    <w:qFormat/>
    <w:rsid w:val="00320ECB"/>
    <w:pPr>
      <w:numPr>
        <w:numId w:val="1"/>
      </w:numPr>
      <w:spacing w:before="60" w:after="60" w:line="400" w:lineRule="exact"/>
      <w:ind w:left="360"/>
      <w:contextualSpacing/>
    </w:pPr>
    <w:rPr>
      <w:caps/>
      <w:color w:val="5E7697" w:themeColor="accent1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0ECB"/>
    <w:pPr>
      <w:spacing w:before="120" w:after="0" w:line="180" w:lineRule="auto"/>
      <w:jc w:val="center"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ECB"/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ECB"/>
    <w:pPr>
      <w:numPr>
        <w:ilvl w:val="1"/>
      </w:numPr>
      <w:spacing w:before="0" w:after="0" w:line="180" w:lineRule="auto"/>
      <w:jc w:val="center"/>
    </w:pPr>
    <w:rPr>
      <w:rFonts w:eastAsiaTheme="minorEastAsia"/>
      <w:caps/>
      <w:color w:val="5E7697" w:themeColor="accent1"/>
      <w:spacing w:val="-10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320ECB"/>
    <w:rPr>
      <w:rFonts w:eastAsiaTheme="minorEastAsia"/>
      <w:caps/>
      <w:color w:val="5E7697" w:themeColor="accent1"/>
      <w:spacing w:val="-10"/>
      <w:sz w:val="26"/>
      <w:lang w:val="en-US"/>
    </w:rPr>
  </w:style>
  <w:style w:type="paragraph" w:customStyle="1" w:styleId="Contact">
    <w:name w:val="Contact"/>
    <w:basedOn w:val="Normal"/>
    <w:link w:val="ContactChar"/>
    <w:uiPriority w:val="12"/>
    <w:qFormat/>
    <w:rsid w:val="00320ECB"/>
    <w:pPr>
      <w:framePr w:wrap="around" w:vAnchor="text" w:hAnchor="text" w:xAlign="center" w:y="1"/>
      <w:spacing w:after="0" w:line="420" w:lineRule="exact"/>
      <w:contextualSpacing/>
      <w:suppressOverlap/>
    </w:pPr>
    <w:rPr>
      <w:color w:val="434343" w:themeColor="accent6"/>
      <w:sz w:val="26"/>
    </w:rPr>
  </w:style>
  <w:style w:type="paragraph" w:styleId="Date">
    <w:name w:val="Date"/>
    <w:basedOn w:val="Normal"/>
    <w:next w:val="Normal"/>
    <w:link w:val="DateChar"/>
    <w:uiPriority w:val="99"/>
    <w:qFormat/>
    <w:rsid w:val="00320ECB"/>
    <w:pPr>
      <w:spacing w:before="40" w:after="40"/>
    </w:pPr>
    <w:rPr>
      <w:color w:val="806153" w:themeColor="accent4"/>
    </w:rPr>
  </w:style>
  <w:style w:type="character" w:customStyle="1" w:styleId="ContactChar">
    <w:name w:val="Contact Char"/>
    <w:basedOn w:val="DefaultParagraphFont"/>
    <w:link w:val="Contact"/>
    <w:uiPriority w:val="12"/>
    <w:rsid w:val="00320ECB"/>
    <w:rPr>
      <w:color w:val="434343" w:themeColor="accent6"/>
      <w:sz w:val="26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320ECB"/>
    <w:rPr>
      <w:color w:val="806153" w:themeColor="accent4"/>
      <w:lang w:val="en-US"/>
    </w:rPr>
  </w:style>
  <w:style w:type="character" w:styleId="Strong">
    <w:name w:val="Strong"/>
    <w:basedOn w:val="DefaultParagraphFont"/>
    <w:uiPriority w:val="22"/>
    <w:qFormat/>
    <w:rsid w:val="00BA7210"/>
    <w:rPr>
      <w:b/>
      <w:bCs/>
    </w:rPr>
  </w:style>
  <w:style w:type="character" w:customStyle="1" w:styleId="white-space-pre">
    <w:name w:val="white-space-pre"/>
    <w:basedOn w:val="DefaultParagraphFont"/>
    <w:rsid w:val="00BA7210"/>
  </w:style>
  <w:style w:type="character" w:customStyle="1" w:styleId="mr1">
    <w:name w:val="mr1"/>
    <w:basedOn w:val="DefaultParagraphFont"/>
    <w:rsid w:val="00BF2ACF"/>
  </w:style>
  <w:style w:type="character" w:customStyle="1" w:styleId="visually-hidden">
    <w:name w:val="visually-hidden"/>
    <w:basedOn w:val="DefaultParagraphFont"/>
    <w:rsid w:val="00BF2ACF"/>
  </w:style>
  <w:style w:type="character" w:customStyle="1" w:styleId="t-14">
    <w:name w:val="t-14"/>
    <w:basedOn w:val="DefaultParagraphFont"/>
    <w:rsid w:val="00BF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hammadarifkhan1010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nkedin.com/in/mohammad-arif-khan-42117a24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mmad%20arif%20khan\AppData\Roaming\Microsoft\Templates\Columns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9DB2BAA4AD493DA4146748D8D5B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02D64-4A3A-4753-9DFF-174214E601B5}"/>
      </w:docPartPr>
      <w:docPartBody>
        <w:p w:rsidR="00740A6E" w:rsidRDefault="00752C09">
          <w:pPr>
            <w:pStyle w:val="2D9DB2BAA4AD493DA4146748D8D5B172"/>
          </w:pPr>
          <w:r w:rsidRPr="00173B36">
            <w:t>CONTACT</w:t>
          </w:r>
        </w:p>
      </w:docPartBody>
    </w:docPart>
    <w:docPart>
      <w:docPartPr>
        <w:name w:val="50DAB0C6536B4AA5A6FC6A625AB78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CE807-FC2F-4D56-87D7-8B0607080C84}"/>
      </w:docPartPr>
      <w:docPartBody>
        <w:p w:rsidR="00740A6E" w:rsidRDefault="00752C09">
          <w:pPr>
            <w:pStyle w:val="50DAB0C6536B4AA5A6FC6A625AB78611"/>
          </w:pPr>
          <w:r w:rsidRPr="00173B36">
            <w:t>PROFILE</w:t>
          </w:r>
        </w:p>
      </w:docPartBody>
    </w:docPart>
    <w:docPart>
      <w:docPartPr>
        <w:name w:val="6396776D1A234772895B0A8BE9CC7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F8701-7E73-4EDC-9DC3-B5FABD286220}"/>
      </w:docPartPr>
      <w:docPartBody>
        <w:p w:rsidR="00740A6E" w:rsidRDefault="00752C09">
          <w:pPr>
            <w:pStyle w:val="6396776D1A234772895B0A8BE9CC7E0A"/>
          </w:pPr>
          <w:r w:rsidRPr="00173B36">
            <w:t>SKILLS</w:t>
          </w:r>
        </w:p>
      </w:docPartBody>
    </w:docPart>
    <w:docPart>
      <w:docPartPr>
        <w:name w:val="DE25A078080E4577A70C240DD7D2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41DC-68BE-4E57-B5E8-993DFE7CBD69}"/>
      </w:docPartPr>
      <w:docPartBody>
        <w:p w:rsidR="00740A6E" w:rsidRDefault="00752C09">
          <w:pPr>
            <w:pStyle w:val="DE25A078080E4577A70C240DD7D2CD79"/>
          </w:pPr>
          <w:r w:rsidRPr="00173B36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149C4"/>
    <w:multiLevelType w:val="hybridMultilevel"/>
    <w:tmpl w:val="DB10AB74"/>
    <w:lvl w:ilvl="0" w:tplc="DC5C5734">
      <w:start w:val="1"/>
      <w:numFmt w:val="bullet"/>
      <w:pStyle w:val="ListParagraph"/>
      <w:lvlText w:val="◦"/>
      <w:lvlJc w:val="left"/>
      <w:pPr>
        <w:ind w:left="644" w:hanging="360"/>
      </w:pPr>
      <w:rPr>
        <w:rFonts w:ascii="Segoe UI" w:hAnsi="Segoe UI" w:hint="default"/>
        <w:color w:val="5B9BD5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59"/>
    <w:rsid w:val="00023759"/>
    <w:rsid w:val="00740A6E"/>
    <w:rsid w:val="00752C09"/>
    <w:rsid w:val="00C2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49A326FF084FE7A13C68934C5D5423">
    <w:name w:val="AC49A326FF084FE7A13C68934C5D5423"/>
  </w:style>
  <w:style w:type="paragraph" w:customStyle="1" w:styleId="9A06A08CF1EF47DE8A472ABD09C399B4">
    <w:name w:val="9A06A08CF1EF47DE8A472ABD09C399B4"/>
  </w:style>
  <w:style w:type="paragraph" w:customStyle="1" w:styleId="2D9DB2BAA4AD493DA4146748D8D5B172">
    <w:name w:val="2D9DB2BAA4AD493DA4146748D8D5B172"/>
  </w:style>
  <w:style w:type="paragraph" w:customStyle="1" w:styleId="71F21414292C4E4283E2615CF1CEC89A">
    <w:name w:val="71F21414292C4E4283E2615CF1CEC89A"/>
  </w:style>
  <w:style w:type="paragraph" w:customStyle="1" w:styleId="C85174719ED9459ABCC318211FC03EFE">
    <w:name w:val="C85174719ED9459ABCC318211FC03EFE"/>
  </w:style>
  <w:style w:type="paragraph" w:customStyle="1" w:styleId="7EE64A6350094193ABD74B875D4A073D">
    <w:name w:val="7EE64A6350094193ABD74B875D4A073D"/>
  </w:style>
  <w:style w:type="paragraph" w:customStyle="1" w:styleId="FA1C4BB3D5414853AD4A165F4ED6ECBB">
    <w:name w:val="FA1C4BB3D5414853AD4A165F4ED6ECBB"/>
  </w:style>
  <w:style w:type="paragraph" w:customStyle="1" w:styleId="50DAB0C6536B4AA5A6FC6A625AB78611">
    <w:name w:val="50DAB0C6536B4AA5A6FC6A625AB78611"/>
  </w:style>
  <w:style w:type="paragraph" w:customStyle="1" w:styleId="B139AF40BCDE4CE4B97E33D0217323DA">
    <w:name w:val="B139AF40BCDE4CE4B97E33D0217323DA"/>
  </w:style>
  <w:style w:type="paragraph" w:customStyle="1" w:styleId="6396776D1A234772895B0A8BE9CC7E0A">
    <w:name w:val="6396776D1A234772895B0A8BE9CC7E0A"/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aps/>
      <w:color w:val="5B9BD5" w:themeColor="accent1"/>
      <w:sz w:val="26"/>
      <w:szCs w:val="18"/>
    </w:rPr>
  </w:style>
  <w:style w:type="paragraph" w:customStyle="1" w:styleId="0245D1D5EF3B40D29CD8081E1387EE42">
    <w:name w:val="0245D1D5EF3B40D29CD8081E1387EE42"/>
  </w:style>
  <w:style w:type="paragraph" w:customStyle="1" w:styleId="5B5B8D419EF847A49A54230B71D4DF14">
    <w:name w:val="5B5B8D419EF847A49A54230B71D4DF14"/>
  </w:style>
  <w:style w:type="paragraph" w:customStyle="1" w:styleId="FA3430DDA0364019A1705C06B9F12FB1">
    <w:name w:val="FA3430DDA0364019A1705C06B9F12FB1"/>
  </w:style>
  <w:style w:type="paragraph" w:customStyle="1" w:styleId="8BE15A94303640D6A9E69CEFF243093A">
    <w:name w:val="8BE15A94303640D6A9E69CEFF243093A"/>
  </w:style>
  <w:style w:type="paragraph" w:customStyle="1" w:styleId="0AB449777DA641E4964DC54EF4B5B04C">
    <w:name w:val="0AB449777DA641E4964DC54EF4B5B04C"/>
  </w:style>
  <w:style w:type="paragraph" w:customStyle="1" w:styleId="AD4BA05C65C244D8B617A6746A3422C9">
    <w:name w:val="AD4BA05C65C244D8B617A6746A3422C9"/>
  </w:style>
  <w:style w:type="paragraph" w:customStyle="1" w:styleId="3AAC236733D94518A54E68C5081DE31C">
    <w:name w:val="3AAC236733D94518A54E68C5081DE31C"/>
  </w:style>
  <w:style w:type="paragraph" w:customStyle="1" w:styleId="85EFB902EBAC4953A33E44869306D802">
    <w:name w:val="85EFB902EBAC4953A33E44869306D802"/>
  </w:style>
  <w:style w:type="paragraph" w:customStyle="1" w:styleId="E94E44A25C32482A8A40118851A4AF7A">
    <w:name w:val="E94E44A25C32482A8A40118851A4AF7A"/>
  </w:style>
  <w:style w:type="paragraph" w:customStyle="1" w:styleId="0C376A2E32DB4DAAB0C2CBBF46AEF280">
    <w:name w:val="0C376A2E32DB4DAAB0C2CBBF46AEF280"/>
  </w:style>
  <w:style w:type="paragraph" w:customStyle="1" w:styleId="DCA0DBB348534D758D211F8D811416D1">
    <w:name w:val="DCA0DBB348534D758D211F8D811416D1"/>
  </w:style>
  <w:style w:type="paragraph" w:customStyle="1" w:styleId="DE25A078080E4577A70C240DD7D2CD79">
    <w:name w:val="DE25A078080E4577A70C240DD7D2CD79"/>
  </w:style>
  <w:style w:type="paragraph" w:customStyle="1" w:styleId="D2942D46972948B39353ED27EDE9F5BF">
    <w:name w:val="D2942D46972948B39353ED27EDE9F5BF"/>
  </w:style>
  <w:style w:type="paragraph" w:customStyle="1" w:styleId="9E6C238A67BE492BB0759E73C9997D60">
    <w:name w:val="9E6C238A67BE492BB0759E73C9997D60"/>
  </w:style>
  <w:style w:type="paragraph" w:customStyle="1" w:styleId="56D06E98FF86465A9E0A80DAD81A5AC6">
    <w:name w:val="56D06E98FF86465A9E0A80DAD81A5AC6"/>
  </w:style>
  <w:style w:type="paragraph" w:customStyle="1" w:styleId="834A1029240944FFAE9E9A10EA0F4D83">
    <w:name w:val="834A1029240944FFAE9E9A10EA0F4D83"/>
  </w:style>
  <w:style w:type="paragraph" w:customStyle="1" w:styleId="4D572829EB83478C8A08A289FA87E5DB">
    <w:name w:val="4D572829EB83478C8A08A289FA87E5DB"/>
  </w:style>
  <w:style w:type="paragraph" w:customStyle="1" w:styleId="F089C925E2D748A5845E24A061A6BB01">
    <w:name w:val="F089C925E2D748A5845E24A061A6BB01"/>
  </w:style>
  <w:style w:type="paragraph" w:customStyle="1" w:styleId="22FB27C420CD4DCAB1E12EBEA8185C0D">
    <w:name w:val="22FB27C420CD4DCAB1E12EBEA8185C0D"/>
    <w:rsid w:val="00023759"/>
  </w:style>
  <w:style w:type="paragraph" w:customStyle="1" w:styleId="80F66DC3A53D4AE0BACBFB49EE68BCD8">
    <w:name w:val="80F66DC3A53D4AE0BACBFB49EE68BCD8"/>
    <w:rsid w:val="00023759"/>
  </w:style>
  <w:style w:type="paragraph" w:customStyle="1" w:styleId="92A6A662ABB94DEC835D4AE778B50547">
    <w:name w:val="92A6A662ABB94DEC835D4AE778B50547"/>
    <w:rsid w:val="00023759"/>
  </w:style>
  <w:style w:type="paragraph" w:customStyle="1" w:styleId="16749D7E6F634C769ABB05298D5FE88D">
    <w:name w:val="16749D7E6F634C769ABB05298D5FE88D"/>
    <w:rsid w:val="00023759"/>
  </w:style>
  <w:style w:type="paragraph" w:customStyle="1" w:styleId="3622786DDAE142C792B326E3DBDD1164">
    <w:name w:val="3622786DDAE142C792B326E3DBDD1164"/>
    <w:rsid w:val="00023759"/>
  </w:style>
  <w:style w:type="paragraph" w:customStyle="1" w:styleId="562CD5C2FB364976B46BB285B7B281EB">
    <w:name w:val="562CD5C2FB364976B46BB285B7B281EB"/>
    <w:rsid w:val="00023759"/>
  </w:style>
  <w:style w:type="paragraph" w:customStyle="1" w:styleId="2DD9A08A2EDC40249E6B1EDDB1B32378">
    <w:name w:val="2DD9A08A2EDC40249E6B1EDDB1B32378"/>
    <w:rsid w:val="00023759"/>
  </w:style>
  <w:style w:type="paragraph" w:customStyle="1" w:styleId="2D15B1276E3545DFA6E356DB078ABBC5">
    <w:name w:val="2D15B1276E3545DFA6E356DB078ABBC5"/>
    <w:rsid w:val="000237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ustom 37">
      <a:majorFont>
        <a:latin typeface="Bookman Old Style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4E611-6C4A-43EF-9618-381D1DDF3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A123E-AC83-4E4A-BE5D-B91DD96A34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4B5F871-14B8-4D95-A6C1-9EDE59C15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44B928-6234-4941-A554-864E2135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Columns resume</Template>
  <TotalTime>0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2022-09-29T11:01:00Z</dcterms:created>
  <dcterms:modified xsi:type="dcterms:W3CDTF">2022-09-29T11:01:00Z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