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grid"/>
        <w:tblW w:w="4960" w:type="pct"/>
        <w:tblLayout w:type="fixed"/>
        <w:tblCellMar>
          <w:bottom w:w="113" w:type="dxa"/>
          <w:right w:w="284" w:type="dxa"/>
        </w:tblCellMar>
        <w:tblLook w:val="0600" w:firstRow="0" w:lastRow="0" w:firstColumn="0" w:lastColumn="0" w:noHBand="1" w:noVBand="1"/>
      </w:tblPr>
      <w:tblGrid>
        <w:gridCol w:w="2527"/>
        <w:gridCol w:w="2523"/>
        <w:gridCol w:w="2523"/>
        <w:gridCol w:w="1988"/>
      </w:tblGrid>
      <w:tr w:rsidR="00F94EAA" w14:paraId="1C495E3D" w14:textId="77777777" w:rsidTr="00F83AB8">
        <w:trPr>
          <w:trHeight w:val="227"/>
        </w:trPr>
        <w:tc>
          <w:tcPr>
            <w:tcW w:w="9843" w:type="dxa"/>
            <w:gridSpan w:val="4"/>
          </w:tcPr>
          <w:p w14:paraId="345E2F4D" w14:textId="77777777" w:rsidR="00F94EAA" w:rsidRPr="00AD70D8" w:rsidRDefault="00F94EAA" w:rsidP="00F83AB8">
            <w:pPr>
              <w:tabs>
                <w:tab w:val="left" w:pos="2805"/>
              </w:tabs>
            </w:pPr>
            <w:bookmarkStart w:id="0" w:name="Undo_Change_font_09x06z22"/>
            <w:bookmarkEnd w:id="0"/>
          </w:p>
        </w:tc>
      </w:tr>
      <w:tr w:rsidR="006D61BB" w:rsidRPr="00B110E9" w14:paraId="67026FE5" w14:textId="77777777" w:rsidTr="008F5CE5">
        <w:trPr>
          <w:trHeight w:val="785"/>
        </w:trPr>
        <w:tc>
          <w:tcPr>
            <w:tcW w:w="7798" w:type="dxa"/>
            <w:gridSpan w:val="3"/>
          </w:tcPr>
          <w:p w14:paraId="45B105A7" w14:textId="77777777" w:rsidR="00C3110D" w:rsidRDefault="00BF6061" w:rsidP="00C3110D">
            <w:pPr>
              <w:pStyle w:val="CVTitle"/>
              <w:rPr>
                <w:b/>
                <w:sz w:val="28"/>
                <w:szCs w:val="28"/>
              </w:rPr>
            </w:pPr>
            <w:bookmarkStart w:id="1" w:name="Name"/>
            <w:bookmarkStart w:id="2" w:name="Title"/>
            <w:bookmarkStart w:id="3" w:name="RTitle"/>
            <w:r w:rsidRPr="0059179D">
              <w:rPr>
                <w:b/>
                <w:sz w:val="28"/>
                <w:szCs w:val="28"/>
              </w:rPr>
              <w:t>Nishant Khera</w:t>
            </w:r>
            <w:bookmarkEnd w:id="1"/>
          </w:p>
          <w:p w14:paraId="3332BA0D" w14:textId="77777777" w:rsidR="00C3110D" w:rsidRPr="00C3110D" w:rsidRDefault="00C3110D" w:rsidP="00C3110D">
            <w:pPr>
              <w:pStyle w:val="CVTitle"/>
              <w:rPr>
                <w:b/>
                <w:sz w:val="18"/>
              </w:rPr>
            </w:pPr>
          </w:p>
          <w:p w14:paraId="3C184B28" w14:textId="77777777" w:rsidR="00C3110D" w:rsidRPr="00C3110D" w:rsidRDefault="00C86E73" w:rsidP="00C3110D">
            <w:pPr>
              <w:pStyle w:val="CVTitle"/>
              <w:rPr>
                <w:sz w:val="18"/>
              </w:rPr>
            </w:pPr>
            <w:r w:rsidRPr="00C86E73">
              <w:rPr>
                <w:sz w:val="18"/>
              </w:rPr>
              <w:t xml:space="preserve">Email: </w:t>
            </w:r>
            <w:r w:rsidR="00C3110D" w:rsidRPr="00C3110D">
              <w:rPr>
                <w:sz w:val="18"/>
              </w:rPr>
              <w:t>nishant_khera@yahoo.in</w:t>
            </w:r>
          </w:p>
          <w:p w14:paraId="0B080D7C" w14:textId="77777777" w:rsidR="005423B5" w:rsidRPr="00C3110D" w:rsidRDefault="00C86E73" w:rsidP="00C3110D">
            <w:pPr>
              <w:pStyle w:val="CVTitle"/>
              <w:rPr>
                <w:rStyle w:val="Titlelight"/>
                <w:rFonts w:asciiTheme="majorHAnsi" w:hAnsiTheme="majorHAnsi" w:cstheme="minorBidi"/>
                <w:b/>
                <w:sz w:val="28"/>
                <w:szCs w:val="28"/>
              </w:rPr>
            </w:pPr>
            <w:r w:rsidRPr="00C86E73">
              <w:rPr>
                <w:sz w:val="18"/>
              </w:rPr>
              <w:t>Telep</w:t>
            </w:r>
            <w:r w:rsidR="00C3110D" w:rsidRPr="00C86E73">
              <w:rPr>
                <w:sz w:val="18"/>
              </w:rPr>
              <w:t>hone:</w:t>
            </w:r>
            <w:r w:rsidR="00C3110D" w:rsidRPr="00C3110D">
              <w:rPr>
                <w:b/>
                <w:sz w:val="18"/>
              </w:rPr>
              <w:t xml:space="preserve"> </w:t>
            </w:r>
            <w:r w:rsidR="00C3110D" w:rsidRPr="00C86E73">
              <w:rPr>
                <w:sz w:val="18"/>
              </w:rPr>
              <w:t>+971 50 739 7329</w:t>
            </w:r>
            <w:r w:rsidR="006D61BB" w:rsidRPr="0059179D">
              <w:rPr>
                <w:b/>
                <w:sz w:val="28"/>
                <w:szCs w:val="28"/>
              </w:rPr>
              <w:t xml:space="preserve">  </w:t>
            </w:r>
            <w:bookmarkEnd w:id="2"/>
          </w:p>
        </w:tc>
        <w:tc>
          <w:tcPr>
            <w:tcW w:w="2045" w:type="dxa"/>
          </w:tcPr>
          <w:p w14:paraId="4EF9FA41" w14:textId="77777777" w:rsidR="006D61BB" w:rsidRPr="00FD34F6" w:rsidRDefault="006D61BB" w:rsidP="006D61BB">
            <w:pPr>
              <w:pStyle w:val="Addressblock"/>
              <w:jc w:val="right"/>
              <w:rPr>
                <w:rStyle w:val="Titlelight"/>
              </w:rPr>
            </w:pPr>
            <w:r>
              <w:rPr>
                <w:b/>
                <w:sz w:val="30"/>
              </w:rPr>
              <w:fldChar w:fldCharType="begin"/>
            </w:r>
            <w:r>
              <w:rPr>
                <w:b/>
                <w:sz w:val="30"/>
              </w:rPr>
              <w:instrText xml:space="preserve"> DOCPROPERTY  Draft \* MERGEFORMAT </w:instrText>
            </w:r>
            <w:r>
              <w:rPr>
                <w:b/>
                <w:sz w:val="30"/>
              </w:rPr>
              <w:fldChar w:fldCharType="separate"/>
            </w:r>
            <w:r w:rsidR="00AD53A1">
              <w:rPr>
                <w:b/>
                <w:sz w:val="30"/>
              </w:rPr>
              <w:t xml:space="preserve"> </w:t>
            </w:r>
            <w:r>
              <w:rPr>
                <w:b/>
                <w:sz w:val="30"/>
              </w:rPr>
              <w:fldChar w:fldCharType="end"/>
            </w:r>
          </w:p>
        </w:tc>
      </w:tr>
      <w:tr w:rsidR="00797212" w:rsidRPr="00A24AE1" w14:paraId="23E066C6" w14:textId="77777777" w:rsidTr="008F5CE5">
        <w:tc>
          <w:tcPr>
            <w:tcW w:w="2602" w:type="dxa"/>
          </w:tcPr>
          <w:p w14:paraId="638B8DB0" w14:textId="77777777" w:rsidR="00BF6061" w:rsidRDefault="00BF6061" w:rsidP="00BF6061">
            <w:pPr>
              <w:pStyle w:val="HeaderTitle"/>
            </w:pPr>
            <w:bookmarkStart w:id="4" w:name="Photo" w:colFirst="3" w:colLast="3"/>
            <w:bookmarkStart w:id="5" w:name="HeaderData" w:colFirst="0" w:colLast="2"/>
            <w:bookmarkEnd w:id="3"/>
            <w:r>
              <w:t>Education</w:t>
            </w:r>
          </w:p>
          <w:p w14:paraId="7BC78F8C" w14:textId="77777777" w:rsidR="00022FD5" w:rsidRPr="00022FD5" w:rsidRDefault="00022FD5" w:rsidP="00022FD5">
            <w:pPr>
              <w:pStyle w:val="HeaderTitle"/>
              <w:rPr>
                <w:b w:val="0"/>
                <w:bCs/>
              </w:rPr>
            </w:pPr>
            <w:r w:rsidRPr="00022FD5">
              <w:rPr>
                <w:b w:val="0"/>
                <w:bCs/>
              </w:rPr>
              <w:t xml:space="preserve">Core Forestry Course from forestry Institute Sunder Nagar, Himachal  </w:t>
            </w:r>
          </w:p>
          <w:p w14:paraId="31DADC4E" w14:textId="77777777" w:rsidR="00022FD5" w:rsidRPr="00022FD5" w:rsidRDefault="00022FD5" w:rsidP="00022FD5">
            <w:pPr>
              <w:pStyle w:val="HeaderTitle"/>
              <w:rPr>
                <w:b w:val="0"/>
                <w:bCs/>
              </w:rPr>
            </w:pPr>
            <w:r w:rsidRPr="00022FD5">
              <w:rPr>
                <w:b w:val="0"/>
                <w:bCs/>
              </w:rPr>
              <w:t xml:space="preserve">Pradesh. India </w:t>
            </w:r>
          </w:p>
          <w:p w14:paraId="34426C49" w14:textId="77777777" w:rsidR="00797212" w:rsidRPr="00A24AE1" w:rsidRDefault="00022FD5" w:rsidP="00022FD5">
            <w:pPr>
              <w:pStyle w:val="Addressblock"/>
            </w:pPr>
            <w:r w:rsidRPr="00022FD5">
              <w:rPr>
                <w:bCs/>
              </w:rPr>
              <w:t>B.COM (prof.) from G.N.D.U in 2006</w:t>
            </w:r>
          </w:p>
        </w:tc>
        <w:tc>
          <w:tcPr>
            <w:tcW w:w="2598" w:type="dxa"/>
          </w:tcPr>
          <w:p w14:paraId="7340FF16" w14:textId="77777777" w:rsidR="00BF6061" w:rsidRDefault="00BF6061" w:rsidP="00BF6061">
            <w:pPr>
              <w:pStyle w:val="HeaderTitle"/>
            </w:pPr>
            <w:r>
              <w:t>Language skills</w:t>
            </w:r>
          </w:p>
          <w:p w14:paraId="1F86F5A4" w14:textId="77777777" w:rsidR="00797212" w:rsidRDefault="00BF6061" w:rsidP="00BF6061">
            <w:pPr>
              <w:pStyle w:val="Addressblock"/>
            </w:pPr>
            <w:r>
              <w:t>English and Hindi</w:t>
            </w:r>
          </w:p>
          <w:p w14:paraId="178A57CB" w14:textId="77777777" w:rsidR="00BF6061" w:rsidRDefault="00BF6061" w:rsidP="00BF6061">
            <w:pPr>
              <w:pStyle w:val="Addressblock"/>
            </w:pPr>
          </w:p>
          <w:p w14:paraId="3156B79A" w14:textId="77777777" w:rsidR="00BF6061" w:rsidRDefault="00BF6061" w:rsidP="00BF6061">
            <w:pPr>
              <w:pStyle w:val="HeaderTitle"/>
            </w:pPr>
            <w:r>
              <w:t>Nationality</w:t>
            </w:r>
          </w:p>
          <w:p w14:paraId="66CE52E7" w14:textId="77777777" w:rsidR="00BF6061" w:rsidRDefault="00BF6061" w:rsidP="00BF6061">
            <w:pPr>
              <w:pStyle w:val="Addressblock"/>
            </w:pPr>
            <w:r>
              <w:t>Indian</w:t>
            </w:r>
          </w:p>
          <w:p w14:paraId="144F5E75" w14:textId="77777777" w:rsidR="0059179D" w:rsidRDefault="0059179D" w:rsidP="00BF6061">
            <w:pPr>
              <w:pStyle w:val="Addressblock"/>
            </w:pPr>
          </w:p>
          <w:p w14:paraId="43E76F9E" w14:textId="77777777" w:rsidR="0059179D" w:rsidRPr="00A24AE1" w:rsidRDefault="0059179D" w:rsidP="0059179D">
            <w:pPr>
              <w:pStyle w:val="Addressblock"/>
            </w:pPr>
          </w:p>
        </w:tc>
        <w:tc>
          <w:tcPr>
            <w:tcW w:w="2598" w:type="dxa"/>
          </w:tcPr>
          <w:p w14:paraId="20B1D452" w14:textId="77777777" w:rsidR="00BF6061" w:rsidRDefault="00BF6061" w:rsidP="00BF6061">
            <w:pPr>
              <w:pStyle w:val="HeaderTitle"/>
            </w:pPr>
            <w:r>
              <w:t>Years of experience</w:t>
            </w:r>
          </w:p>
          <w:p w14:paraId="612B120C" w14:textId="77777777" w:rsidR="00797212" w:rsidRPr="00A24AE1" w:rsidRDefault="00BF6061" w:rsidP="00BF6061">
            <w:pPr>
              <w:pStyle w:val="Addressblock"/>
            </w:pPr>
            <w:r>
              <w:t>1</w:t>
            </w:r>
            <w:r w:rsidR="0071261C">
              <w:t>3</w:t>
            </w:r>
          </w:p>
        </w:tc>
        <w:tc>
          <w:tcPr>
            <w:tcW w:w="2045" w:type="dxa"/>
            <w:vMerge w:val="restart"/>
          </w:tcPr>
          <w:p w14:paraId="4C604268" w14:textId="77777777" w:rsidR="00797212" w:rsidRPr="00A24AE1" w:rsidRDefault="00797212" w:rsidP="00F83AB8">
            <w:pPr>
              <w:pStyle w:val="HeaderTitle"/>
              <w:jc w:val="right"/>
            </w:pPr>
          </w:p>
        </w:tc>
      </w:tr>
      <w:bookmarkEnd w:id="4"/>
      <w:tr w:rsidR="00797212" w:rsidRPr="00A24AE1" w14:paraId="70C900D0" w14:textId="77777777" w:rsidTr="008F5CE5">
        <w:tc>
          <w:tcPr>
            <w:tcW w:w="2602" w:type="dxa"/>
          </w:tcPr>
          <w:p w14:paraId="72D38F58" w14:textId="77777777" w:rsidR="00022FD5" w:rsidRDefault="00022FD5" w:rsidP="00022FD5">
            <w:pPr>
              <w:pStyle w:val="HeaderTitle"/>
            </w:pPr>
            <w:r>
              <w:t>Professional memberships</w:t>
            </w:r>
          </w:p>
          <w:p w14:paraId="392F25DF" w14:textId="77777777" w:rsidR="00797212" w:rsidRDefault="00022FD5" w:rsidP="00022FD5">
            <w:pPr>
              <w:pStyle w:val="Addressblock"/>
            </w:pPr>
            <w:r>
              <w:t>Member of G.B. Panth institute of Himalayan environment and development  society for the conservation of the forest and its natural habitat</w:t>
            </w:r>
          </w:p>
          <w:p w14:paraId="60CC9C13" w14:textId="77777777" w:rsidR="00022FD5" w:rsidRPr="00A24AE1" w:rsidRDefault="00022FD5" w:rsidP="00022FD5">
            <w:pPr>
              <w:pStyle w:val="Addressblock"/>
            </w:pPr>
          </w:p>
        </w:tc>
        <w:tc>
          <w:tcPr>
            <w:tcW w:w="2598" w:type="dxa"/>
          </w:tcPr>
          <w:p w14:paraId="248C6A5B" w14:textId="77777777" w:rsidR="00797212" w:rsidRDefault="00A80EBD" w:rsidP="00753953">
            <w:pPr>
              <w:pStyle w:val="Addressblock"/>
            </w:pPr>
            <w:r w:rsidRPr="00A80EBD">
              <w:rPr>
                <w:b/>
              </w:rPr>
              <w:t>Reference</w:t>
            </w:r>
            <w:r>
              <w:t xml:space="preserve">: Mr. Chel Hauschildt </w:t>
            </w:r>
          </w:p>
          <w:p w14:paraId="39D8FCA7" w14:textId="77777777" w:rsidR="00A80EBD" w:rsidRDefault="00A80EBD" w:rsidP="00753953">
            <w:pPr>
              <w:pStyle w:val="Addressblock"/>
            </w:pPr>
            <w:r>
              <w:t>Principle Engineer.</w:t>
            </w:r>
            <w:r w:rsidR="000A1847">
              <w:t xml:space="preserve"> AECOM</w:t>
            </w:r>
          </w:p>
          <w:p w14:paraId="5461531B" w14:textId="77777777" w:rsidR="00A80EBD" w:rsidRDefault="00A80EBD" w:rsidP="00753953">
            <w:pPr>
              <w:pStyle w:val="Addressblock"/>
            </w:pPr>
            <w:r>
              <w:t xml:space="preserve">Mail: </w:t>
            </w:r>
            <w:hyperlink r:id="rId7" w:history="1">
              <w:r w:rsidRPr="00343A6F">
                <w:rPr>
                  <w:rStyle w:val="Hyperlink"/>
                </w:rPr>
                <w:t>chelh@live.com.au</w:t>
              </w:r>
            </w:hyperlink>
          </w:p>
          <w:p w14:paraId="34BE14BE" w14:textId="0344A609" w:rsidR="00A80EBD" w:rsidRPr="00A24AE1" w:rsidRDefault="00A80EBD" w:rsidP="00753953">
            <w:pPr>
              <w:pStyle w:val="Addressblock"/>
            </w:pPr>
            <w:r>
              <w:t xml:space="preserve">Phone: </w:t>
            </w:r>
            <w:r w:rsidR="00510BE3">
              <w:t>+9</w:t>
            </w:r>
            <w:r w:rsidR="004A2EEC">
              <w:t>66 50 643 7319</w:t>
            </w:r>
          </w:p>
        </w:tc>
        <w:tc>
          <w:tcPr>
            <w:tcW w:w="2598" w:type="dxa"/>
          </w:tcPr>
          <w:p w14:paraId="7B2E8002" w14:textId="77777777" w:rsidR="00797212" w:rsidRPr="00A24AE1" w:rsidRDefault="00797212" w:rsidP="00F83AB8">
            <w:pPr>
              <w:pStyle w:val="Addressblock"/>
            </w:pPr>
          </w:p>
        </w:tc>
        <w:tc>
          <w:tcPr>
            <w:tcW w:w="2045" w:type="dxa"/>
            <w:vMerge/>
          </w:tcPr>
          <w:p w14:paraId="41F1B567" w14:textId="77777777" w:rsidR="00797212" w:rsidRPr="00A24AE1" w:rsidRDefault="00797212" w:rsidP="00F83AB8">
            <w:pPr>
              <w:pStyle w:val="HeaderTitle"/>
            </w:pPr>
          </w:p>
        </w:tc>
      </w:tr>
      <w:bookmarkEnd w:id="5"/>
    </w:tbl>
    <w:p w14:paraId="6A3127F1" w14:textId="77777777" w:rsidR="00F83AB8" w:rsidRPr="008F5CE5" w:rsidRDefault="00F83AB8" w:rsidP="00F83AB8">
      <w:pPr>
        <w:sectPr w:rsidR="00F83AB8" w:rsidRPr="008F5CE5" w:rsidSect="00B6713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18" w:right="1134" w:bottom="851" w:left="1134" w:header="680" w:footer="0" w:gutter="0"/>
          <w:cols w:space="340"/>
          <w:docGrid w:linePitch="360"/>
        </w:sectPr>
      </w:pPr>
    </w:p>
    <w:p w14:paraId="7AD63678" w14:textId="77777777" w:rsidR="007D028D" w:rsidRPr="0059179D" w:rsidRDefault="00505522" w:rsidP="00B168F1">
      <w:pPr>
        <w:pStyle w:val="CVIntroduction"/>
        <w:pBdr>
          <w:bottom w:val="single" w:sz="4" w:space="4" w:color="auto"/>
        </w:pBdr>
        <w:rPr>
          <w:sz w:val="20"/>
          <w:szCs w:val="20"/>
        </w:rPr>
      </w:pPr>
      <w:bookmarkStart w:id="6" w:name="Start"/>
      <w:bookmarkStart w:id="7" w:name="_Hlk29473191"/>
      <w:bookmarkEnd w:id="6"/>
      <w:r w:rsidRPr="0059179D">
        <w:rPr>
          <w:sz w:val="20"/>
          <w:szCs w:val="20"/>
        </w:rPr>
        <w:t xml:space="preserve">Has </w:t>
      </w:r>
      <w:r w:rsidR="00290709" w:rsidRPr="0059179D">
        <w:rPr>
          <w:sz w:val="20"/>
          <w:szCs w:val="20"/>
        </w:rPr>
        <w:t>1</w:t>
      </w:r>
      <w:r w:rsidR="00FE7394" w:rsidRPr="0059179D">
        <w:rPr>
          <w:sz w:val="20"/>
          <w:szCs w:val="20"/>
        </w:rPr>
        <w:t>3</w:t>
      </w:r>
      <w:r w:rsidR="00290709" w:rsidRPr="0059179D">
        <w:rPr>
          <w:sz w:val="20"/>
          <w:szCs w:val="20"/>
        </w:rPr>
        <w:t xml:space="preserve"> </w:t>
      </w:r>
      <w:r w:rsidR="007D028D" w:rsidRPr="0059179D">
        <w:rPr>
          <w:sz w:val="20"/>
          <w:szCs w:val="20"/>
        </w:rPr>
        <w:t xml:space="preserve">years of experience in </w:t>
      </w:r>
      <w:r w:rsidR="00290709" w:rsidRPr="0059179D">
        <w:rPr>
          <w:sz w:val="20"/>
          <w:szCs w:val="20"/>
        </w:rPr>
        <w:t xml:space="preserve">landscaping and horticulture. </w:t>
      </w:r>
      <w:r w:rsidRPr="0059179D">
        <w:rPr>
          <w:sz w:val="20"/>
          <w:szCs w:val="20"/>
        </w:rPr>
        <w:t>Possesses</w:t>
      </w:r>
      <w:r w:rsidR="00290709" w:rsidRPr="0059179D">
        <w:rPr>
          <w:sz w:val="20"/>
          <w:szCs w:val="20"/>
        </w:rPr>
        <w:t xml:space="preserve"> in depth knowledge in all aspect of landscaping operations including cost control, and personnel management. </w:t>
      </w:r>
      <w:r w:rsidR="00DE7951" w:rsidRPr="0059179D">
        <w:rPr>
          <w:sz w:val="20"/>
          <w:szCs w:val="20"/>
        </w:rPr>
        <w:t>W</w:t>
      </w:r>
      <w:r w:rsidR="00290709" w:rsidRPr="0059179D">
        <w:rPr>
          <w:sz w:val="20"/>
          <w:szCs w:val="20"/>
        </w:rPr>
        <w:t xml:space="preserve">ell versed in the maintenance of </w:t>
      </w:r>
      <w:r w:rsidR="00BD1930" w:rsidRPr="0059179D">
        <w:rPr>
          <w:sz w:val="20"/>
          <w:szCs w:val="20"/>
        </w:rPr>
        <w:t xml:space="preserve">Nurseries, </w:t>
      </w:r>
      <w:r w:rsidRPr="0059179D">
        <w:rPr>
          <w:sz w:val="20"/>
          <w:szCs w:val="20"/>
        </w:rPr>
        <w:t>Public realm</w:t>
      </w:r>
      <w:r w:rsidR="00290709" w:rsidRPr="0059179D">
        <w:rPr>
          <w:sz w:val="20"/>
          <w:szCs w:val="20"/>
        </w:rPr>
        <w:t xml:space="preserve"> landscaping</w:t>
      </w:r>
      <w:r w:rsidRPr="0059179D">
        <w:rPr>
          <w:sz w:val="20"/>
          <w:szCs w:val="20"/>
        </w:rPr>
        <w:t xml:space="preserve"> maintenance</w:t>
      </w:r>
      <w:r w:rsidR="00290709" w:rsidRPr="0059179D">
        <w:rPr>
          <w:sz w:val="20"/>
          <w:szCs w:val="20"/>
        </w:rPr>
        <w:t xml:space="preserve"> and </w:t>
      </w:r>
      <w:r w:rsidR="00BD1930" w:rsidRPr="0059179D">
        <w:rPr>
          <w:sz w:val="20"/>
          <w:szCs w:val="20"/>
        </w:rPr>
        <w:t>I</w:t>
      </w:r>
      <w:r w:rsidRPr="0059179D">
        <w:rPr>
          <w:sz w:val="20"/>
          <w:szCs w:val="20"/>
        </w:rPr>
        <w:t>rrigation execution works</w:t>
      </w:r>
      <w:r w:rsidR="00290709" w:rsidRPr="0059179D">
        <w:rPr>
          <w:sz w:val="20"/>
          <w:szCs w:val="20"/>
        </w:rPr>
        <w:t xml:space="preserve">. </w:t>
      </w:r>
    </w:p>
    <w:bookmarkEnd w:id="7"/>
    <w:p w14:paraId="06F48558" w14:textId="77777777" w:rsidR="005606E1" w:rsidRDefault="003934E3" w:rsidP="00C747E2">
      <w:pPr>
        <w:pStyle w:val="CVHeading"/>
      </w:pPr>
      <w:r w:rsidRPr="003934E3">
        <w:t>Professional history</w:t>
      </w:r>
    </w:p>
    <w:p w14:paraId="6DAC3C3C" w14:textId="77777777" w:rsidR="001202AA" w:rsidRPr="001202AA" w:rsidRDefault="00C52FEF" w:rsidP="00852B11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>
        <w:rPr>
          <w:rFonts w:cstheme="minorHAnsi"/>
        </w:rPr>
        <w:t>1</w:t>
      </w:r>
      <w:r w:rsidR="00B168F1">
        <w:rPr>
          <w:rFonts w:cstheme="minorHAnsi"/>
        </w:rPr>
        <w:t>3</w:t>
      </w:r>
      <w:r w:rsidR="001202AA" w:rsidRPr="001202AA">
        <w:rPr>
          <w:rFonts w:cstheme="minorHAnsi"/>
        </w:rPr>
        <w:t xml:space="preserve"> years of landscaping </w:t>
      </w:r>
      <w:r w:rsidR="001202AA">
        <w:rPr>
          <w:rFonts w:cstheme="minorHAnsi"/>
        </w:rPr>
        <w:t>experience in managerial and supervisory level</w:t>
      </w:r>
      <w:r w:rsidR="00A45060">
        <w:rPr>
          <w:rFonts w:cstheme="minorHAnsi"/>
        </w:rPr>
        <w:t>.</w:t>
      </w:r>
    </w:p>
    <w:p w14:paraId="038FBDA4" w14:textId="77777777" w:rsidR="001202AA" w:rsidRPr="003F4B5F" w:rsidRDefault="001202AA" w:rsidP="003F4B5F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1202AA">
        <w:rPr>
          <w:rFonts w:cstheme="minorHAnsi"/>
        </w:rPr>
        <w:t xml:space="preserve">Responsible for all phases of </w:t>
      </w:r>
      <w:r w:rsidR="00A45060">
        <w:rPr>
          <w:rFonts w:cstheme="minorHAnsi"/>
        </w:rPr>
        <w:t>p</w:t>
      </w:r>
      <w:r w:rsidR="00BD1930">
        <w:rPr>
          <w:rFonts w:cstheme="minorHAnsi"/>
        </w:rPr>
        <w:t>lant</w:t>
      </w:r>
      <w:r w:rsidR="003F4B5F">
        <w:rPr>
          <w:rFonts w:cstheme="minorHAnsi"/>
        </w:rPr>
        <w:t xml:space="preserve">ing material </w:t>
      </w:r>
      <w:r w:rsidR="00BD1930">
        <w:rPr>
          <w:rFonts w:cstheme="minorHAnsi"/>
        </w:rPr>
        <w:t>productio</w:t>
      </w:r>
      <w:r w:rsidR="003F4B5F">
        <w:rPr>
          <w:rFonts w:cstheme="minorHAnsi"/>
        </w:rPr>
        <w:t>n</w:t>
      </w:r>
      <w:r w:rsidR="008B6BF5">
        <w:rPr>
          <w:rFonts w:cstheme="minorHAnsi"/>
        </w:rPr>
        <w:t>, cost control, and</w:t>
      </w:r>
      <w:r w:rsidRPr="001202AA">
        <w:rPr>
          <w:rFonts w:cstheme="minorHAnsi"/>
        </w:rPr>
        <w:t xml:space="preserve"> personnel</w:t>
      </w:r>
      <w:r>
        <w:rPr>
          <w:rFonts w:cstheme="minorHAnsi"/>
        </w:rPr>
        <w:t xml:space="preserve"> management</w:t>
      </w:r>
      <w:r w:rsidRPr="001202AA">
        <w:rPr>
          <w:rFonts w:cstheme="minorHAnsi"/>
        </w:rPr>
        <w:t xml:space="preserve">. </w:t>
      </w:r>
    </w:p>
    <w:p w14:paraId="3C6AE929" w14:textId="77777777" w:rsidR="001202AA" w:rsidRPr="001202AA" w:rsidRDefault="001202AA" w:rsidP="00852B11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1202AA">
        <w:rPr>
          <w:rFonts w:cstheme="minorHAnsi"/>
        </w:rPr>
        <w:t>Exceptional knowledge of the classification an</w:t>
      </w:r>
      <w:r>
        <w:rPr>
          <w:rFonts w:cstheme="minorHAnsi"/>
        </w:rPr>
        <w:t xml:space="preserve">d the peculiar requirements of </w:t>
      </w:r>
      <w:r w:rsidRPr="001202AA">
        <w:rPr>
          <w:rFonts w:cstheme="minorHAnsi"/>
        </w:rPr>
        <w:t xml:space="preserve">desert and sub-tropical plants.  </w:t>
      </w:r>
    </w:p>
    <w:p w14:paraId="6C7FA6A7" w14:textId="77777777" w:rsidR="001202AA" w:rsidRPr="001202AA" w:rsidRDefault="001202AA" w:rsidP="00852B11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1202AA">
        <w:rPr>
          <w:rFonts w:cstheme="minorHAnsi"/>
        </w:rPr>
        <w:t xml:space="preserve">Oversees </w:t>
      </w:r>
      <w:r w:rsidR="003F4B5F">
        <w:rPr>
          <w:rFonts w:cstheme="minorHAnsi"/>
        </w:rPr>
        <w:t xml:space="preserve">production, </w:t>
      </w:r>
      <w:r w:rsidRPr="001202AA">
        <w:rPr>
          <w:rFonts w:cstheme="minorHAnsi"/>
        </w:rPr>
        <w:t xml:space="preserve">care and maintenance of </w:t>
      </w:r>
      <w:r w:rsidR="003F4B5F">
        <w:rPr>
          <w:rFonts w:cstheme="minorHAnsi"/>
        </w:rPr>
        <w:t>plant material and associated irrigation system</w:t>
      </w:r>
      <w:r w:rsidRPr="001202AA">
        <w:rPr>
          <w:rFonts w:cstheme="minorHAnsi"/>
        </w:rPr>
        <w:t xml:space="preserve">. </w:t>
      </w:r>
    </w:p>
    <w:p w14:paraId="78294FEC" w14:textId="77777777" w:rsidR="0057787F" w:rsidRPr="0057787F" w:rsidRDefault="00BD1930" w:rsidP="0057787F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>
        <w:rPr>
          <w:rFonts w:cstheme="minorHAnsi"/>
        </w:rPr>
        <w:t>Specializes in</w:t>
      </w:r>
      <w:r w:rsidR="00B02BDC">
        <w:rPr>
          <w:rFonts w:cstheme="minorHAnsi"/>
        </w:rPr>
        <w:t xml:space="preserve"> </w:t>
      </w:r>
      <w:r>
        <w:rPr>
          <w:rFonts w:cstheme="minorHAnsi"/>
        </w:rPr>
        <w:t xml:space="preserve">transplanting of large trees including boxing and </w:t>
      </w:r>
      <w:r w:rsidR="003F4B5F">
        <w:rPr>
          <w:rFonts w:cstheme="minorHAnsi"/>
        </w:rPr>
        <w:t>containerized preparation</w:t>
      </w:r>
      <w:r w:rsidR="001202AA" w:rsidRPr="001202AA">
        <w:rPr>
          <w:rFonts w:cstheme="minorHAnsi"/>
        </w:rPr>
        <w:t xml:space="preserve">. </w:t>
      </w:r>
    </w:p>
    <w:p w14:paraId="63EC094B" w14:textId="77777777" w:rsidR="001202AA" w:rsidRPr="001202AA" w:rsidRDefault="001202AA" w:rsidP="00852B11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1202AA">
        <w:rPr>
          <w:rFonts w:cstheme="minorHAnsi"/>
        </w:rPr>
        <w:t>Knowledge of safe use, mixing and applicati</w:t>
      </w:r>
      <w:r w:rsidR="008B6BF5">
        <w:rPr>
          <w:rFonts w:cstheme="minorHAnsi"/>
        </w:rPr>
        <w:t xml:space="preserve">on of chemicals and commercial </w:t>
      </w:r>
      <w:r w:rsidRPr="001202AA">
        <w:rPr>
          <w:rFonts w:cstheme="minorHAnsi"/>
        </w:rPr>
        <w:t>products</w:t>
      </w:r>
      <w:r w:rsidR="00A45060">
        <w:rPr>
          <w:rFonts w:cstheme="minorHAnsi"/>
        </w:rPr>
        <w:t xml:space="preserve"> to safety standards</w:t>
      </w:r>
      <w:r w:rsidRPr="001202AA">
        <w:rPr>
          <w:rFonts w:cstheme="minorHAnsi"/>
        </w:rPr>
        <w:t xml:space="preserve">.  </w:t>
      </w:r>
    </w:p>
    <w:p w14:paraId="712D661F" w14:textId="77777777" w:rsidR="001202AA" w:rsidRPr="001202AA" w:rsidRDefault="001202AA" w:rsidP="00852B11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1202AA">
        <w:rPr>
          <w:rFonts w:cstheme="minorHAnsi"/>
        </w:rPr>
        <w:t>Anticipate</w:t>
      </w:r>
      <w:r w:rsidR="003F4B5F">
        <w:rPr>
          <w:rFonts w:cstheme="minorHAnsi"/>
        </w:rPr>
        <w:t>s</w:t>
      </w:r>
      <w:r w:rsidRPr="001202AA">
        <w:rPr>
          <w:rFonts w:cstheme="minorHAnsi"/>
        </w:rPr>
        <w:t xml:space="preserve"> personnel, equipment, and material requirements. </w:t>
      </w:r>
    </w:p>
    <w:p w14:paraId="75B3B855" w14:textId="77777777" w:rsidR="001202AA" w:rsidRPr="001202AA" w:rsidRDefault="001202AA" w:rsidP="00852B11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1202AA">
        <w:rPr>
          <w:rFonts w:cstheme="minorHAnsi"/>
        </w:rPr>
        <w:t xml:space="preserve">Ability and knowledge to lay out automatic, </w:t>
      </w:r>
      <w:r>
        <w:rPr>
          <w:rFonts w:cstheme="minorHAnsi"/>
        </w:rPr>
        <w:t xml:space="preserve">manual irrigation and drainage </w:t>
      </w:r>
      <w:r w:rsidRPr="001202AA">
        <w:rPr>
          <w:rFonts w:cstheme="minorHAnsi"/>
        </w:rPr>
        <w:t xml:space="preserve">patterns. </w:t>
      </w:r>
    </w:p>
    <w:p w14:paraId="0AB38580" w14:textId="77777777" w:rsidR="001202AA" w:rsidRDefault="00A45060" w:rsidP="00852B11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A45060">
        <w:rPr>
          <w:rFonts w:cstheme="minorHAnsi"/>
        </w:rPr>
        <w:t xml:space="preserve">Formulate the layout design, establishment and stocking of the Nursery. </w:t>
      </w:r>
      <w:r w:rsidR="001202AA" w:rsidRPr="001202AA">
        <w:rPr>
          <w:rFonts w:cstheme="minorHAnsi"/>
        </w:rPr>
        <w:t xml:space="preserve"> </w:t>
      </w:r>
    </w:p>
    <w:p w14:paraId="24153347" w14:textId="77777777" w:rsidR="0057787F" w:rsidRDefault="0057787F" w:rsidP="003F4B5F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>
        <w:rPr>
          <w:rFonts w:cstheme="minorHAnsi"/>
        </w:rPr>
        <w:t>Collect seeds and grow endemic plants.</w:t>
      </w:r>
    </w:p>
    <w:p w14:paraId="5C5CF1F9" w14:textId="77777777" w:rsidR="003F4B5F" w:rsidRPr="001202AA" w:rsidRDefault="003F4B5F" w:rsidP="003F4B5F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1202AA">
        <w:rPr>
          <w:rFonts w:cstheme="minorHAnsi"/>
        </w:rPr>
        <w:t xml:space="preserve">Can undertake </w:t>
      </w:r>
      <w:r>
        <w:rPr>
          <w:rFonts w:cstheme="minorHAnsi"/>
        </w:rPr>
        <w:t>time study of work area vs. man</w:t>
      </w:r>
      <w:r w:rsidRPr="001202AA">
        <w:rPr>
          <w:rFonts w:cstheme="minorHAnsi"/>
        </w:rPr>
        <w:t xml:space="preserve">power ratio. </w:t>
      </w:r>
    </w:p>
    <w:p w14:paraId="74BBCCB9" w14:textId="77777777" w:rsidR="003F4B5F" w:rsidRPr="003F4B5F" w:rsidRDefault="003F4B5F" w:rsidP="003F4B5F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1202AA">
        <w:rPr>
          <w:rFonts w:cstheme="minorHAnsi"/>
        </w:rPr>
        <w:t xml:space="preserve">Can handle and supervise different nationalities and cultures. </w:t>
      </w:r>
    </w:p>
    <w:p w14:paraId="63A9CB4B" w14:textId="77777777" w:rsidR="00AD53A1" w:rsidRDefault="001202AA" w:rsidP="00852B11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1202AA">
        <w:rPr>
          <w:rFonts w:cstheme="minorHAnsi"/>
        </w:rPr>
        <w:t>Proven ability to lead and motivate team.</w:t>
      </w:r>
    </w:p>
    <w:p w14:paraId="03E8E048" w14:textId="77777777" w:rsidR="003F4B5F" w:rsidRPr="003F4B5F" w:rsidRDefault="003F4B5F" w:rsidP="003F4B5F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1202AA">
        <w:rPr>
          <w:rFonts w:cstheme="minorHAnsi"/>
        </w:rPr>
        <w:t xml:space="preserve">Ability to identify and correct the problems. </w:t>
      </w:r>
    </w:p>
    <w:p w14:paraId="17F0CA14" w14:textId="77777777" w:rsidR="005606E1" w:rsidRDefault="00311536" w:rsidP="00022FD5">
      <w:pPr>
        <w:pStyle w:val="CVHeading"/>
        <w:spacing w:before="240"/>
        <w:jc w:val="both"/>
      </w:pPr>
      <w:r>
        <w:t>Detailed experience</w:t>
      </w:r>
    </w:p>
    <w:p w14:paraId="0B852348" w14:textId="77777777" w:rsidR="002B7D45" w:rsidRPr="00F60FDA" w:rsidRDefault="009237A5" w:rsidP="00022FD5">
      <w:pPr>
        <w:jc w:val="both"/>
        <w:rPr>
          <w:rFonts w:cstheme="minorHAnsi"/>
          <w:b/>
        </w:rPr>
      </w:pPr>
      <w:r w:rsidRPr="00F60FDA">
        <w:rPr>
          <w:rFonts w:cstheme="minorHAnsi"/>
          <w:b/>
        </w:rPr>
        <w:t>August</w:t>
      </w:r>
      <w:r w:rsidR="00FE7394" w:rsidRPr="00F60FDA">
        <w:rPr>
          <w:rFonts w:cstheme="minorHAnsi"/>
          <w:b/>
        </w:rPr>
        <w:t xml:space="preserve"> </w:t>
      </w:r>
      <w:r w:rsidR="002B7D45" w:rsidRPr="00F60FDA">
        <w:rPr>
          <w:rFonts w:cstheme="minorHAnsi"/>
          <w:b/>
        </w:rPr>
        <w:t>201</w:t>
      </w:r>
      <w:r w:rsidR="009A129E">
        <w:rPr>
          <w:rFonts w:cstheme="minorHAnsi"/>
          <w:b/>
        </w:rPr>
        <w:t>8</w:t>
      </w:r>
      <w:r w:rsidR="00FE7394" w:rsidRPr="00F60FDA">
        <w:rPr>
          <w:rFonts w:cstheme="minorHAnsi"/>
          <w:b/>
        </w:rPr>
        <w:t xml:space="preserve"> - Present</w:t>
      </w:r>
      <w:r w:rsidR="002B7D45" w:rsidRPr="00F60FDA">
        <w:rPr>
          <w:rFonts w:cstheme="minorHAnsi"/>
          <w:b/>
        </w:rPr>
        <w:t xml:space="preserve"> </w:t>
      </w:r>
    </w:p>
    <w:p w14:paraId="0DA7359C" w14:textId="77777777" w:rsidR="002B7D45" w:rsidRDefault="002B7D45" w:rsidP="00022FD5">
      <w:pPr>
        <w:jc w:val="both"/>
        <w:rPr>
          <w:rFonts w:cstheme="minorHAnsi"/>
          <w:b/>
        </w:rPr>
      </w:pPr>
      <w:r w:rsidRPr="00F60FDA">
        <w:rPr>
          <w:rFonts w:cstheme="minorHAnsi"/>
          <w:b/>
        </w:rPr>
        <w:t>AECOM Middle East Limited, Abu Dhabi UAE</w:t>
      </w:r>
    </w:p>
    <w:p w14:paraId="62C05AD7" w14:textId="77777777" w:rsidR="002B7D45" w:rsidRDefault="002B7D45" w:rsidP="00022FD5">
      <w:pPr>
        <w:jc w:val="both"/>
        <w:rPr>
          <w:rFonts w:cstheme="minorHAnsi"/>
          <w:b/>
        </w:rPr>
      </w:pPr>
      <w:r>
        <w:rPr>
          <w:rFonts w:cstheme="minorHAnsi"/>
          <w:b/>
        </w:rPr>
        <w:t>Inspector –</w:t>
      </w:r>
      <w:r w:rsidR="00A836A8">
        <w:rPr>
          <w:rFonts w:cstheme="minorHAnsi"/>
          <w:b/>
        </w:rPr>
        <w:t xml:space="preserve"> Horticulture </w:t>
      </w:r>
    </w:p>
    <w:p w14:paraId="0869DAA7" w14:textId="77777777" w:rsidR="002B7D45" w:rsidRPr="00F60FDA" w:rsidRDefault="002B7D45" w:rsidP="00022FD5">
      <w:pPr>
        <w:jc w:val="both"/>
        <w:rPr>
          <w:rFonts w:cstheme="minorHAnsi"/>
          <w:b/>
        </w:rPr>
      </w:pPr>
    </w:p>
    <w:p w14:paraId="5FF5E566" w14:textId="77777777" w:rsidR="002B7D45" w:rsidRPr="00F60FDA" w:rsidRDefault="002B7D45" w:rsidP="00022FD5">
      <w:pPr>
        <w:jc w:val="both"/>
        <w:rPr>
          <w:rFonts w:cstheme="minorHAnsi"/>
          <w:b/>
        </w:rPr>
      </w:pPr>
      <w:r w:rsidRPr="00F60FDA">
        <w:rPr>
          <w:rFonts w:cstheme="minorHAnsi"/>
          <w:b/>
        </w:rPr>
        <w:t xml:space="preserve">Project: </w:t>
      </w:r>
      <w:r w:rsidR="009237A5" w:rsidRPr="00F60FDA">
        <w:rPr>
          <w:rFonts w:cstheme="minorHAnsi"/>
          <w:b/>
        </w:rPr>
        <w:t>EXPO 2020</w:t>
      </w:r>
    </w:p>
    <w:p w14:paraId="776E64C0" w14:textId="77777777" w:rsidR="002B7D45" w:rsidRDefault="002B7D45" w:rsidP="00022FD5">
      <w:pPr>
        <w:jc w:val="both"/>
        <w:rPr>
          <w:rFonts w:cstheme="minorHAnsi"/>
          <w:b/>
        </w:rPr>
      </w:pPr>
    </w:p>
    <w:p w14:paraId="611C0CC3" w14:textId="77777777" w:rsidR="00C52FEF" w:rsidRPr="00087A9F" w:rsidRDefault="00C52FEF" w:rsidP="00022FD5">
      <w:pPr>
        <w:jc w:val="both"/>
        <w:rPr>
          <w:rFonts w:cstheme="minorHAnsi"/>
        </w:rPr>
      </w:pPr>
      <w:r w:rsidRPr="00087A9F">
        <w:rPr>
          <w:rFonts w:cstheme="minorHAnsi"/>
        </w:rPr>
        <w:t>Responsibilities:</w:t>
      </w:r>
    </w:p>
    <w:p w14:paraId="0C228E27" w14:textId="77777777" w:rsidR="009237A5" w:rsidRPr="009237A5" w:rsidRDefault="009237A5" w:rsidP="009F7E6F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  <w:lang w:bidi="en-US"/>
        </w:rPr>
      </w:pPr>
      <w:r w:rsidRPr="009237A5">
        <w:rPr>
          <w:rFonts w:cstheme="minorHAnsi"/>
        </w:rPr>
        <w:t>Inspects</w:t>
      </w:r>
      <w:r w:rsidRPr="009237A5">
        <w:rPr>
          <w:rFonts w:cstheme="minorHAnsi"/>
          <w:lang w:bidi="en-US"/>
        </w:rPr>
        <w:t xml:space="preserve"> Horticultural works at EXPO 2020</w:t>
      </w:r>
      <w:r w:rsidR="00A80EBD">
        <w:rPr>
          <w:rFonts w:cstheme="minorHAnsi"/>
          <w:lang w:bidi="en-US"/>
        </w:rPr>
        <w:t xml:space="preserve"> </w:t>
      </w:r>
      <w:r w:rsidRPr="009237A5">
        <w:rPr>
          <w:rFonts w:cstheme="minorHAnsi"/>
          <w:lang w:bidi="en-US"/>
        </w:rPr>
        <w:t>performed by contractors including, but not limited to, groundcover, shrub, an</w:t>
      </w:r>
      <w:r w:rsidR="00F60FDA">
        <w:rPr>
          <w:rFonts w:cstheme="minorHAnsi"/>
          <w:lang w:bidi="en-US"/>
        </w:rPr>
        <w:t>d tre</w:t>
      </w:r>
      <w:r w:rsidR="00A80EBD">
        <w:rPr>
          <w:rFonts w:cstheme="minorHAnsi"/>
          <w:lang w:bidi="en-US"/>
        </w:rPr>
        <w:t>e</w:t>
      </w:r>
      <w:r w:rsidR="007E5788">
        <w:rPr>
          <w:rFonts w:cstheme="minorHAnsi"/>
          <w:lang w:bidi="en-US"/>
        </w:rPr>
        <w:t>,</w:t>
      </w:r>
      <w:r w:rsidR="00F60FDA">
        <w:rPr>
          <w:rFonts w:cstheme="minorHAnsi"/>
          <w:lang w:bidi="en-US"/>
        </w:rPr>
        <w:t xml:space="preserve"> </w:t>
      </w:r>
      <w:r w:rsidR="00A80EBD">
        <w:rPr>
          <w:rFonts w:cstheme="minorHAnsi"/>
          <w:lang w:bidi="en-US"/>
        </w:rPr>
        <w:t>greenhouse</w:t>
      </w:r>
      <w:r w:rsidR="005423B5">
        <w:rPr>
          <w:rFonts w:cstheme="minorHAnsi"/>
          <w:lang w:bidi="en-US"/>
        </w:rPr>
        <w:t>s</w:t>
      </w:r>
      <w:r w:rsidR="00A80EBD">
        <w:rPr>
          <w:rFonts w:cstheme="minorHAnsi"/>
          <w:lang w:bidi="en-US"/>
        </w:rPr>
        <w:t xml:space="preserve"> </w:t>
      </w:r>
      <w:r w:rsidR="00F60FDA">
        <w:rPr>
          <w:rFonts w:cstheme="minorHAnsi"/>
          <w:lang w:bidi="en-US"/>
        </w:rPr>
        <w:t>propagation</w:t>
      </w:r>
      <w:r w:rsidRPr="009237A5">
        <w:rPr>
          <w:rFonts w:cstheme="minorHAnsi"/>
          <w:lang w:bidi="en-US"/>
        </w:rPr>
        <w:t xml:space="preserve"> maintenance and repair. </w:t>
      </w:r>
    </w:p>
    <w:p w14:paraId="24B42491" w14:textId="77777777" w:rsidR="009237A5" w:rsidRPr="009F7E6F" w:rsidRDefault="009237A5" w:rsidP="009F7E6F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  <w:lang w:bidi="en-US"/>
        </w:rPr>
      </w:pPr>
      <w:r w:rsidRPr="009F7E6F">
        <w:rPr>
          <w:rFonts w:cstheme="minorHAnsi"/>
          <w:lang w:bidi="en-US"/>
        </w:rPr>
        <w:t>Determines quality of work and compliance with approved plans, specifications codes and applicable standards.</w:t>
      </w:r>
    </w:p>
    <w:p w14:paraId="2DEBA392" w14:textId="77777777" w:rsidR="00342127" w:rsidRDefault="009237A5" w:rsidP="009F7E6F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9F7E6F">
        <w:rPr>
          <w:rFonts w:cstheme="minorHAnsi"/>
        </w:rPr>
        <w:t xml:space="preserve">Inspects replacement landscaping and irrigation materials to ensure suitability and compliance with plans and specifications. </w:t>
      </w:r>
    </w:p>
    <w:p w14:paraId="43EEEA29" w14:textId="77777777" w:rsidR="009237A5" w:rsidRPr="009F7E6F" w:rsidRDefault="00342127" w:rsidP="009F7E6F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>
        <w:rPr>
          <w:rFonts w:cstheme="minorHAnsi"/>
        </w:rPr>
        <w:t>Oversees the complete preparation and transplantation of large trees in boxes and naked root.</w:t>
      </w:r>
      <w:r w:rsidR="009237A5" w:rsidRPr="009F7E6F">
        <w:rPr>
          <w:rFonts w:cstheme="minorHAnsi"/>
        </w:rPr>
        <w:t xml:space="preserve"> </w:t>
      </w:r>
    </w:p>
    <w:p w14:paraId="3F9A03BB" w14:textId="77777777" w:rsidR="009237A5" w:rsidRPr="009F7E6F" w:rsidRDefault="009237A5" w:rsidP="009F7E6F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9F7E6F">
        <w:rPr>
          <w:rFonts w:cstheme="minorHAnsi"/>
        </w:rPr>
        <w:t>Provides technical review of landscape contracts to verify completeness and accuracy.</w:t>
      </w:r>
    </w:p>
    <w:p w14:paraId="128DF8CC" w14:textId="77777777" w:rsidR="009237A5" w:rsidRPr="009F7E6F" w:rsidRDefault="009237A5" w:rsidP="009F7E6F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9F7E6F">
        <w:rPr>
          <w:rFonts w:cstheme="minorHAnsi"/>
        </w:rPr>
        <w:t xml:space="preserve">Reviews, corrects, and ensures completeness of </w:t>
      </w:r>
      <w:r w:rsidR="005423B5">
        <w:rPr>
          <w:rFonts w:cstheme="minorHAnsi"/>
        </w:rPr>
        <w:t>test</w:t>
      </w:r>
      <w:r w:rsidRPr="009F7E6F">
        <w:rPr>
          <w:rFonts w:cstheme="minorHAnsi"/>
        </w:rPr>
        <w:t xml:space="preserve"> reports, </w:t>
      </w:r>
      <w:r w:rsidR="009A129E">
        <w:rPr>
          <w:rFonts w:cstheme="minorHAnsi"/>
        </w:rPr>
        <w:t xml:space="preserve">method statements, test </w:t>
      </w:r>
      <w:r w:rsidRPr="009F7E6F">
        <w:rPr>
          <w:rFonts w:cstheme="minorHAnsi"/>
        </w:rPr>
        <w:t>plan</w:t>
      </w:r>
      <w:r w:rsidR="009A129E">
        <w:rPr>
          <w:rFonts w:cstheme="minorHAnsi"/>
        </w:rPr>
        <w:t>s</w:t>
      </w:r>
      <w:r w:rsidRPr="009F7E6F">
        <w:rPr>
          <w:rFonts w:cstheme="minorHAnsi"/>
        </w:rPr>
        <w:t xml:space="preserve"> submittals and as-built plans.</w:t>
      </w:r>
    </w:p>
    <w:p w14:paraId="6B8E781B" w14:textId="77777777" w:rsidR="009237A5" w:rsidRPr="009F7E6F" w:rsidRDefault="009237A5" w:rsidP="009F7E6F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9F7E6F">
        <w:rPr>
          <w:rFonts w:cstheme="minorHAnsi"/>
        </w:rPr>
        <w:t>Identifies safety hazards during course of work and takes appropriate action to correct.</w:t>
      </w:r>
    </w:p>
    <w:p w14:paraId="53A2A762" w14:textId="77777777" w:rsidR="009237A5" w:rsidRPr="009F7E6F" w:rsidRDefault="009237A5" w:rsidP="009F7E6F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9F7E6F">
        <w:rPr>
          <w:rFonts w:cstheme="minorHAnsi"/>
        </w:rPr>
        <w:lastRenderedPageBreak/>
        <w:t>Documents non-conformance to specifications, codes and standards, and participate in determining appropriate resolution.</w:t>
      </w:r>
    </w:p>
    <w:p w14:paraId="21FC32F2" w14:textId="77777777" w:rsidR="009237A5" w:rsidRPr="009F7E6F" w:rsidRDefault="009237A5" w:rsidP="009F7E6F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9F7E6F">
        <w:rPr>
          <w:rFonts w:cstheme="minorHAnsi"/>
        </w:rPr>
        <w:t>Trains and instructs employees through workshops in work methods, use of tools and equipment, and relevant safety precautions.</w:t>
      </w:r>
    </w:p>
    <w:p w14:paraId="633B274F" w14:textId="77777777" w:rsidR="009237A5" w:rsidRDefault="009237A5" w:rsidP="009F7E6F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  <w:lang w:bidi="en-US"/>
        </w:rPr>
      </w:pPr>
      <w:r w:rsidRPr="009F7E6F">
        <w:rPr>
          <w:rFonts w:cstheme="minorHAnsi"/>
        </w:rPr>
        <w:t>Supervises applications</w:t>
      </w:r>
      <w:r w:rsidRPr="009F7E6F">
        <w:rPr>
          <w:rFonts w:cstheme="minorHAnsi"/>
          <w:lang w:bidi="en-US"/>
        </w:rPr>
        <w:t xml:space="preserve"> of herbicides and pesticides and its effectiveness.</w:t>
      </w:r>
    </w:p>
    <w:p w14:paraId="6F5FE0C8" w14:textId="77777777" w:rsidR="001D4CEF" w:rsidRPr="00A451EA" w:rsidRDefault="001D4CEF" w:rsidP="001D4CEF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A451EA">
        <w:rPr>
          <w:rFonts w:cstheme="minorHAnsi"/>
        </w:rPr>
        <w:t xml:space="preserve">Performs </w:t>
      </w:r>
      <w:r w:rsidR="005423B5">
        <w:rPr>
          <w:rFonts w:cstheme="minorHAnsi"/>
        </w:rPr>
        <w:t>Inventory</w:t>
      </w:r>
      <w:r w:rsidRPr="00A451EA">
        <w:rPr>
          <w:rFonts w:cstheme="minorHAnsi"/>
        </w:rPr>
        <w:t xml:space="preserve"> surveys for tracking and reporting.</w:t>
      </w:r>
    </w:p>
    <w:p w14:paraId="4C3F45C0" w14:textId="77777777" w:rsidR="009A129E" w:rsidRPr="009A129E" w:rsidRDefault="001D4CEF" w:rsidP="009A129E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>
        <w:rPr>
          <w:rFonts w:cstheme="minorHAnsi"/>
        </w:rPr>
        <w:t>P</w:t>
      </w:r>
      <w:r w:rsidRPr="00A451EA">
        <w:rPr>
          <w:rFonts w:cstheme="minorHAnsi"/>
        </w:rPr>
        <w:t>rovide technical direction to drafters, technicians, and surveyors.</w:t>
      </w:r>
    </w:p>
    <w:p w14:paraId="3263C293" w14:textId="77777777" w:rsidR="00C52FEF" w:rsidRDefault="00C52FEF" w:rsidP="00022FD5">
      <w:pPr>
        <w:jc w:val="both"/>
        <w:rPr>
          <w:rFonts w:cstheme="minorHAnsi"/>
          <w:b/>
        </w:rPr>
      </w:pPr>
    </w:p>
    <w:p w14:paraId="382C437D" w14:textId="77777777" w:rsidR="006F682E" w:rsidRPr="00954E5F" w:rsidRDefault="00107352" w:rsidP="00022FD5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February 2016 – </w:t>
      </w:r>
      <w:r w:rsidR="00CC35B7">
        <w:rPr>
          <w:rFonts w:cstheme="minorHAnsi"/>
          <w:b/>
        </w:rPr>
        <w:t>July</w:t>
      </w:r>
      <w:r>
        <w:rPr>
          <w:rFonts w:cstheme="minorHAnsi"/>
          <w:b/>
        </w:rPr>
        <w:t xml:space="preserve"> 2018</w:t>
      </w:r>
    </w:p>
    <w:p w14:paraId="1525F432" w14:textId="77777777" w:rsidR="00107352" w:rsidRDefault="006162B4" w:rsidP="00022FD5">
      <w:pPr>
        <w:jc w:val="both"/>
        <w:rPr>
          <w:rFonts w:cstheme="minorHAnsi"/>
          <w:b/>
        </w:rPr>
      </w:pPr>
      <w:r>
        <w:rPr>
          <w:rFonts w:cstheme="minorHAnsi"/>
          <w:b/>
        </w:rPr>
        <w:t>Tulipa L</w:t>
      </w:r>
      <w:r w:rsidR="00107352" w:rsidRPr="00107352">
        <w:rPr>
          <w:rFonts w:cstheme="minorHAnsi"/>
          <w:b/>
        </w:rPr>
        <w:t>an</w:t>
      </w:r>
      <w:r>
        <w:rPr>
          <w:rFonts w:cstheme="minorHAnsi"/>
          <w:b/>
        </w:rPr>
        <w:t>dscaping L.L.C (ARJ Group),</w:t>
      </w:r>
      <w:r w:rsidR="00107352" w:rsidRPr="00107352">
        <w:rPr>
          <w:rFonts w:cstheme="minorHAnsi"/>
          <w:b/>
        </w:rPr>
        <w:t xml:space="preserve"> Dubai </w:t>
      </w:r>
    </w:p>
    <w:p w14:paraId="6C15D736" w14:textId="77777777" w:rsidR="006F682E" w:rsidRPr="00954E5F" w:rsidRDefault="00107352" w:rsidP="00022FD5">
      <w:pPr>
        <w:jc w:val="both"/>
        <w:rPr>
          <w:rFonts w:cstheme="minorHAnsi"/>
        </w:rPr>
      </w:pPr>
      <w:r w:rsidRPr="00107352">
        <w:rPr>
          <w:rFonts w:cstheme="minorHAnsi"/>
          <w:b/>
        </w:rPr>
        <w:t>Maintenance Operations</w:t>
      </w:r>
      <w:r w:rsidR="00EF50FA">
        <w:rPr>
          <w:rFonts w:cstheme="minorHAnsi"/>
          <w:b/>
        </w:rPr>
        <w:t xml:space="preserve"> </w:t>
      </w:r>
      <w:r w:rsidRPr="00107352">
        <w:rPr>
          <w:rFonts w:cstheme="minorHAnsi"/>
          <w:b/>
        </w:rPr>
        <w:t>Manager</w:t>
      </w:r>
    </w:p>
    <w:p w14:paraId="1CEE2389" w14:textId="77777777" w:rsidR="0076048F" w:rsidRPr="00087A9F" w:rsidRDefault="0076048F" w:rsidP="00022FD5">
      <w:pPr>
        <w:jc w:val="both"/>
        <w:rPr>
          <w:rFonts w:cstheme="minorHAnsi"/>
        </w:rPr>
      </w:pPr>
      <w:r w:rsidRPr="00087A9F">
        <w:rPr>
          <w:rFonts w:cstheme="minorHAnsi"/>
        </w:rPr>
        <w:t>Responsibilit</w:t>
      </w:r>
      <w:r w:rsidR="00087A9F" w:rsidRPr="00087A9F">
        <w:rPr>
          <w:rFonts w:cstheme="minorHAnsi"/>
        </w:rPr>
        <w:t>ies</w:t>
      </w:r>
      <w:r w:rsidR="001202AA" w:rsidRPr="00087A9F">
        <w:rPr>
          <w:rFonts w:cstheme="minorHAnsi"/>
        </w:rPr>
        <w:t xml:space="preserve">: </w:t>
      </w:r>
    </w:p>
    <w:p w14:paraId="76D60E6A" w14:textId="77777777" w:rsidR="0076048F" w:rsidRPr="0076048F" w:rsidRDefault="0076048F" w:rsidP="00852B11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76048F">
        <w:rPr>
          <w:rFonts w:cstheme="minorHAnsi"/>
        </w:rPr>
        <w:t>Assigning and scheduling of work for da</w:t>
      </w:r>
      <w:r>
        <w:rPr>
          <w:rFonts w:cstheme="minorHAnsi"/>
        </w:rPr>
        <w:t xml:space="preserve">ily operations, procedures and </w:t>
      </w:r>
      <w:r w:rsidRPr="0076048F">
        <w:rPr>
          <w:rFonts w:cstheme="minorHAnsi"/>
        </w:rPr>
        <w:t xml:space="preserve">methods. </w:t>
      </w:r>
    </w:p>
    <w:p w14:paraId="0CF3FBEF" w14:textId="77777777" w:rsidR="0076048F" w:rsidRPr="006162B4" w:rsidRDefault="0076048F" w:rsidP="00852B11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76048F">
        <w:rPr>
          <w:rFonts w:cstheme="minorHAnsi"/>
        </w:rPr>
        <w:t>Inspecting the routine scheduled main</w:t>
      </w:r>
      <w:r w:rsidR="008B6BF5">
        <w:rPr>
          <w:rFonts w:cstheme="minorHAnsi"/>
        </w:rPr>
        <w:t xml:space="preserve">tenance work and responding to </w:t>
      </w:r>
      <w:r w:rsidRPr="006162B4">
        <w:rPr>
          <w:rFonts w:cstheme="minorHAnsi"/>
        </w:rPr>
        <w:t xml:space="preserve">Landscaping and equipment faults. </w:t>
      </w:r>
    </w:p>
    <w:p w14:paraId="0714CA62" w14:textId="77777777" w:rsidR="0076048F" w:rsidRPr="0076048F" w:rsidRDefault="0076048F" w:rsidP="00852B11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76048F">
        <w:rPr>
          <w:rFonts w:cstheme="minorHAnsi"/>
        </w:rPr>
        <w:t xml:space="preserve">Scouting for pests and disease and its rectification. </w:t>
      </w:r>
    </w:p>
    <w:p w14:paraId="43A4BAD0" w14:textId="77777777" w:rsidR="0076048F" w:rsidRPr="006162B4" w:rsidRDefault="0076048F" w:rsidP="00852B11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76048F">
        <w:rPr>
          <w:rFonts w:cstheme="minorHAnsi"/>
        </w:rPr>
        <w:t>Liaising with client departments, custo</w:t>
      </w:r>
      <w:r w:rsidR="006162B4">
        <w:rPr>
          <w:rFonts w:cstheme="minorHAnsi"/>
        </w:rPr>
        <w:t>mers and other engineerin</w:t>
      </w:r>
      <w:r w:rsidR="007E5788">
        <w:rPr>
          <w:rFonts w:cstheme="minorHAnsi"/>
        </w:rPr>
        <w:t>g</w:t>
      </w:r>
      <w:r w:rsidRPr="006162B4">
        <w:rPr>
          <w:rFonts w:cstheme="minorHAnsi"/>
        </w:rPr>
        <w:t xml:space="preserve"> colleagues</w:t>
      </w:r>
      <w:r w:rsidR="007E5788">
        <w:rPr>
          <w:rFonts w:cstheme="minorHAnsi"/>
        </w:rPr>
        <w:t xml:space="preserve"> for planting material production</w:t>
      </w:r>
      <w:r w:rsidRPr="006162B4">
        <w:rPr>
          <w:rFonts w:cstheme="minorHAnsi"/>
        </w:rPr>
        <w:t xml:space="preserve">. </w:t>
      </w:r>
    </w:p>
    <w:p w14:paraId="219F93A8" w14:textId="77777777" w:rsidR="0076048F" w:rsidRPr="007E5788" w:rsidRDefault="0076048F" w:rsidP="007E5788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76048F">
        <w:rPr>
          <w:rFonts w:cstheme="minorHAnsi"/>
        </w:rPr>
        <w:t>Dealing with emergencies, unplanned problems and repairs</w:t>
      </w:r>
      <w:r w:rsidRPr="007E5788">
        <w:rPr>
          <w:rFonts w:cstheme="minorHAnsi"/>
        </w:rPr>
        <w:t xml:space="preserve">.  </w:t>
      </w:r>
    </w:p>
    <w:p w14:paraId="01F0628F" w14:textId="77777777" w:rsidR="0076048F" w:rsidRPr="006162B4" w:rsidRDefault="0076048F" w:rsidP="00852B11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76048F">
        <w:rPr>
          <w:rFonts w:cstheme="minorHAnsi"/>
        </w:rPr>
        <w:t xml:space="preserve">Selection </w:t>
      </w:r>
      <w:r w:rsidR="00EF50FA">
        <w:rPr>
          <w:rFonts w:cstheme="minorHAnsi"/>
        </w:rPr>
        <w:t xml:space="preserve">and propagation </w:t>
      </w:r>
      <w:r w:rsidRPr="0076048F">
        <w:rPr>
          <w:rFonts w:cstheme="minorHAnsi"/>
        </w:rPr>
        <w:t xml:space="preserve">of plant materials for use in projects. </w:t>
      </w:r>
    </w:p>
    <w:p w14:paraId="7E01C935" w14:textId="77777777" w:rsidR="0076048F" w:rsidRPr="006162B4" w:rsidRDefault="0076048F" w:rsidP="00852B11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76048F">
        <w:rPr>
          <w:rFonts w:cstheme="minorHAnsi"/>
        </w:rPr>
        <w:t xml:space="preserve">Thorough knowledge of </w:t>
      </w:r>
      <w:r w:rsidR="00EF50FA">
        <w:rPr>
          <w:rFonts w:cstheme="minorHAnsi"/>
        </w:rPr>
        <w:t>maintaining green houses</w:t>
      </w:r>
      <w:r w:rsidR="008B6BF5">
        <w:rPr>
          <w:rFonts w:cstheme="minorHAnsi"/>
        </w:rPr>
        <w:t xml:space="preserve"> and</w:t>
      </w:r>
      <w:r w:rsidRPr="0076048F">
        <w:rPr>
          <w:rFonts w:cstheme="minorHAnsi"/>
        </w:rPr>
        <w:t xml:space="preserve"> </w:t>
      </w:r>
      <w:r w:rsidR="00EF50FA">
        <w:rPr>
          <w:rFonts w:cstheme="minorHAnsi"/>
        </w:rPr>
        <w:t xml:space="preserve">associated </w:t>
      </w:r>
      <w:r w:rsidRPr="006162B4">
        <w:rPr>
          <w:rFonts w:cstheme="minorHAnsi"/>
        </w:rPr>
        <w:t xml:space="preserve">irrigation system. </w:t>
      </w:r>
    </w:p>
    <w:p w14:paraId="2590FE7A" w14:textId="77777777" w:rsidR="0076048F" w:rsidRPr="006162B4" w:rsidRDefault="0076048F" w:rsidP="00852B11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76048F">
        <w:rPr>
          <w:rFonts w:cstheme="minorHAnsi"/>
        </w:rPr>
        <w:t>Ensure safety goals are achi</w:t>
      </w:r>
      <w:r w:rsidR="006162B4">
        <w:rPr>
          <w:rFonts w:cstheme="minorHAnsi"/>
        </w:rPr>
        <w:t xml:space="preserve">eved on the contract &amp; oversee </w:t>
      </w:r>
      <w:r w:rsidRPr="006162B4">
        <w:rPr>
          <w:rFonts w:cstheme="minorHAnsi"/>
        </w:rPr>
        <w:t xml:space="preserve">implementation of safety procedures on the project. </w:t>
      </w:r>
    </w:p>
    <w:p w14:paraId="467F616A" w14:textId="77777777" w:rsidR="0076048F" w:rsidRPr="006162B4" w:rsidRDefault="00A80EBD" w:rsidP="00852B11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>
        <w:rPr>
          <w:rFonts w:cstheme="minorHAnsi"/>
        </w:rPr>
        <w:t>Ensure compilation of</w:t>
      </w:r>
      <w:r w:rsidR="006162B4">
        <w:rPr>
          <w:rFonts w:cstheme="minorHAnsi"/>
        </w:rPr>
        <w:t xml:space="preserve"> monthly reports,</w:t>
      </w:r>
      <w:r w:rsidR="0076048F" w:rsidRPr="006162B4">
        <w:rPr>
          <w:rFonts w:cstheme="minorHAnsi"/>
        </w:rPr>
        <w:t xml:space="preserve"> material submittals and action plans</w:t>
      </w:r>
      <w:r>
        <w:rPr>
          <w:rFonts w:cstheme="minorHAnsi"/>
        </w:rPr>
        <w:t>.</w:t>
      </w:r>
      <w:r w:rsidR="0076048F" w:rsidRPr="006162B4">
        <w:rPr>
          <w:rFonts w:cstheme="minorHAnsi"/>
        </w:rPr>
        <w:t xml:space="preserve"> </w:t>
      </w:r>
    </w:p>
    <w:p w14:paraId="1FC90A35" w14:textId="77777777" w:rsidR="0076048F" w:rsidRPr="0076048F" w:rsidRDefault="0076048F" w:rsidP="00852B11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76048F">
        <w:rPr>
          <w:rFonts w:cstheme="minorHAnsi"/>
        </w:rPr>
        <w:t xml:space="preserve">Established and maintained customer relationships. </w:t>
      </w:r>
    </w:p>
    <w:p w14:paraId="7E995FE7" w14:textId="77777777" w:rsidR="0076048F" w:rsidRPr="006162B4" w:rsidRDefault="0076048F" w:rsidP="00852B11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76048F">
        <w:rPr>
          <w:rFonts w:cstheme="minorHAnsi"/>
        </w:rPr>
        <w:t>Liaise with clients, other contractors &amp; loca</w:t>
      </w:r>
      <w:r w:rsidR="006162B4">
        <w:rPr>
          <w:rFonts w:cstheme="minorHAnsi"/>
        </w:rPr>
        <w:t xml:space="preserve">l authorities to ensure timely </w:t>
      </w:r>
      <w:r w:rsidRPr="006162B4">
        <w:rPr>
          <w:rFonts w:cstheme="minorHAnsi"/>
        </w:rPr>
        <w:t xml:space="preserve">execution of service. </w:t>
      </w:r>
    </w:p>
    <w:p w14:paraId="5D011A27" w14:textId="77777777" w:rsidR="0076048F" w:rsidRPr="006162B4" w:rsidRDefault="0076048F" w:rsidP="00852B11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76048F">
        <w:rPr>
          <w:rFonts w:cstheme="minorHAnsi"/>
        </w:rPr>
        <w:t>Prepare soil, plant and transplant trees and</w:t>
      </w:r>
      <w:r w:rsidR="006162B4">
        <w:rPr>
          <w:rFonts w:cstheme="minorHAnsi"/>
        </w:rPr>
        <w:t xml:space="preserve"> plants, mulching, weeding and </w:t>
      </w:r>
      <w:r w:rsidRPr="006162B4">
        <w:rPr>
          <w:rFonts w:cstheme="minorHAnsi"/>
        </w:rPr>
        <w:t xml:space="preserve">irrigation schedules. </w:t>
      </w:r>
    </w:p>
    <w:p w14:paraId="0E55201D" w14:textId="77777777" w:rsidR="0076048F" w:rsidRPr="006162B4" w:rsidRDefault="0076048F" w:rsidP="00852B11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76048F">
        <w:rPr>
          <w:rFonts w:cstheme="minorHAnsi"/>
        </w:rPr>
        <w:t xml:space="preserve">Maintains </w:t>
      </w:r>
      <w:r w:rsidR="009033D0">
        <w:rPr>
          <w:rFonts w:cstheme="minorHAnsi"/>
        </w:rPr>
        <w:t xml:space="preserve">ARJ </w:t>
      </w:r>
      <w:proofErr w:type="spellStart"/>
      <w:r w:rsidR="007E5788">
        <w:rPr>
          <w:rFonts w:cstheme="minorHAnsi"/>
        </w:rPr>
        <w:t>Lehbab</w:t>
      </w:r>
      <w:proofErr w:type="spellEnd"/>
      <w:r w:rsidR="007E5788">
        <w:rPr>
          <w:rFonts w:cstheme="minorHAnsi"/>
        </w:rPr>
        <w:t xml:space="preserve"> </w:t>
      </w:r>
      <w:r w:rsidR="00D2333B">
        <w:rPr>
          <w:rFonts w:cstheme="minorHAnsi"/>
        </w:rPr>
        <w:t>Nursery</w:t>
      </w:r>
      <w:r w:rsidR="007E5788">
        <w:rPr>
          <w:rFonts w:cstheme="minorHAnsi"/>
        </w:rPr>
        <w:t xml:space="preserve"> &amp; </w:t>
      </w:r>
      <w:r w:rsidRPr="0076048F">
        <w:rPr>
          <w:rFonts w:cstheme="minorHAnsi"/>
        </w:rPr>
        <w:t>Landscaping areas for JAFZA, PCFC and DP Worl</w:t>
      </w:r>
      <w:r w:rsidR="006162B4">
        <w:rPr>
          <w:rFonts w:cstheme="minorHAnsi"/>
        </w:rPr>
        <w:t xml:space="preserve">d in the </w:t>
      </w:r>
      <w:r w:rsidRPr="006162B4">
        <w:rPr>
          <w:rFonts w:cstheme="minorHAnsi"/>
        </w:rPr>
        <w:t xml:space="preserve">free Zone </w:t>
      </w:r>
      <w:r w:rsidR="005423B5">
        <w:rPr>
          <w:rFonts w:cstheme="minorHAnsi"/>
        </w:rPr>
        <w:t>@</w:t>
      </w:r>
      <w:r w:rsidRPr="006162B4">
        <w:rPr>
          <w:rFonts w:cstheme="minorHAnsi"/>
        </w:rPr>
        <w:t xml:space="preserve">Jabel Ali. </w:t>
      </w:r>
    </w:p>
    <w:p w14:paraId="72BDB91F" w14:textId="77777777" w:rsidR="006162B4" w:rsidRDefault="006162B4" w:rsidP="00022FD5">
      <w:pPr>
        <w:jc w:val="both"/>
        <w:rPr>
          <w:rFonts w:cstheme="minorHAnsi"/>
        </w:rPr>
      </w:pPr>
    </w:p>
    <w:p w14:paraId="7373CA20" w14:textId="77777777" w:rsidR="006162B4" w:rsidRPr="00954E5F" w:rsidRDefault="007F378A" w:rsidP="00022FD5">
      <w:pPr>
        <w:jc w:val="both"/>
        <w:rPr>
          <w:rFonts w:cstheme="minorHAnsi"/>
          <w:b/>
        </w:rPr>
      </w:pPr>
      <w:r>
        <w:rPr>
          <w:rFonts w:cstheme="minorHAnsi"/>
          <w:b/>
        </w:rPr>
        <w:t>August 2014</w:t>
      </w:r>
      <w:r w:rsidR="006162B4">
        <w:rPr>
          <w:rFonts w:cstheme="minorHAnsi"/>
          <w:b/>
        </w:rPr>
        <w:t xml:space="preserve"> – </w:t>
      </w:r>
      <w:r>
        <w:rPr>
          <w:rFonts w:cstheme="minorHAnsi"/>
          <w:b/>
        </w:rPr>
        <w:t>November 2015</w:t>
      </w:r>
    </w:p>
    <w:p w14:paraId="3C1E352C" w14:textId="77777777" w:rsidR="006162B4" w:rsidRPr="006162B4" w:rsidRDefault="006162B4" w:rsidP="00022FD5">
      <w:pPr>
        <w:jc w:val="both"/>
        <w:rPr>
          <w:rFonts w:cstheme="minorHAnsi"/>
          <w:b/>
        </w:rPr>
      </w:pPr>
      <w:proofErr w:type="spellStart"/>
      <w:r w:rsidRPr="006162B4">
        <w:rPr>
          <w:rFonts w:cstheme="minorHAnsi"/>
          <w:b/>
        </w:rPr>
        <w:t>Akar</w:t>
      </w:r>
      <w:proofErr w:type="spellEnd"/>
      <w:r w:rsidRPr="006162B4">
        <w:rPr>
          <w:rFonts w:cstheme="minorHAnsi"/>
          <w:b/>
        </w:rPr>
        <w:t xml:space="preserve"> Technical Services, Dubai </w:t>
      </w:r>
    </w:p>
    <w:p w14:paraId="6DEAA316" w14:textId="77777777" w:rsidR="006162B4" w:rsidRDefault="006162B4" w:rsidP="00022FD5">
      <w:pPr>
        <w:jc w:val="both"/>
        <w:rPr>
          <w:rFonts w:cstheme="minorHAnsi"/>
          <w:b/>
        </w:rPr>
      </w:pPr>
      <w:r w:rsidRPr="006162B4">
        <w:rPr>
          <w:rFonts w:cstheme="minorHAnsi"/>
          <w:b/>
        </w:rPr>
        <w:t>Landscape Maintenance Engineer</w:t>
      </w:r>
    </w:p>
    <w:p w14:paraId="5D7F757B" w14:textId="77777777" w:rsidR="00087A9F" w:rsidRDefault="00087A9F" w:rsidP="00087A9F">
      <w:pPr>
        <w:jc w:val="both"/>
        <w:rPr>
          <w:rFonts w:cstheme="minorHAnsi"/>
        </w:rPr>
      </w:pPr>
    </w:p>
    <w:p w14:paraId="7DCADE80" w14:textId="77777777" w:rsidR="006162B4" w:rsidRPr="00087A9F" w:rsidRDefault="006162B4" w:rsidP="00087A9F">
      <w:pPr>
        <w:jc w:val="both"/>
        <w:rPr>
          <w:rFonts w:cstheme="minorHAnsi"/>
        </w:rPr>
      </w:pPr>
      <w:r w:rsidRPr="00087A9F">
        <w:rPr>
          <w:rFonts w:cstheme="minorHAnsi"/>
        </w:rPr>
        <w:t>Responsibilit</w:t>
      </w:r>
      <w:r w:rsidR="00087A9F" w:rsidRPr="00087A9F">
        <w:rPr>
          <w:rFonts w:cstheme="minorHAnsi"/>
        </w:rPr>
        <w:t>ies</w:t>
      </w:r>
      <w:r w:rsidRPr="00087A9F">
        <w:rPr>
          <w:rFonts w:cstheme="minorHAnsi"/>
        </w:rPr>
        <w:t xml:space="preserve">: </w:t>
      </w:r>
    </w:p>
    <w:p w14:paraId="6AC6C723" w14:textId="77777777" w:rsidR="006162B4" w:rsidRPr="006162B4" w:rsidRDefault="006162B4" w:rsidP="00852B11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6162B4">
        <w:rPr>
          <w:rFonts w:cstheme="minorHAnsi"/>
        </w:rPr>
        <w:t>Inspect the gardens for damage</w:t>
      </w:r>
      <w:r>
        <w:rPr>
          <w:rFonts w:cstheme="minorHAnsi"/>
        </w:rPr>
        <w:t xml:space="preserve"> by pests, physical damage and </w:t>
      </w:r>
      <w:r w:rsidRPr="006162B4">
        <w:rPr>
          <w:rFonts w:cstheme="minorHAnsi"/>
        </w:rPr>
        <w:t xml:space="preserve">environmental conditions &amp; solve the problems. </w:t>
      </w:r>
    </w:p>
    <w:p w14:paraId="66D2869E" w14:textId="77777777" w:rsidR="006162B4" w:rsidRPr="006162B4" w:rsidRDefault="006162B4" w:rsidP="00852B11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6162B4">
        <w:rPr>
          <w:rFonts w:cstheme="minorHAnsi"/>
        </w:rPr>
        <w:t xml:space="preserve">Selection of new plant and irrigation materials for use in projects. </w:t>
      </w:r>
    </w:p>
    <w:p w14:paraId="358353CF" w14:textId="77777777" w:rsidR="006162B4" w:rsidRPr="006162B4" w:rsidRDefault="006162B4" w:rsidP="00852B11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6162B4">
        <w:rPr>
          <w:rFonts w:cstheme="minorHAnsi"/>
        </w:rPr>
        <w:t xml:space="preserve">Monitoring and rectification of irrigation system.  </w:t>
      </w:r>
    </w:p>
    <w:p w14:paraId="0A330212" w14:textId="77777777" w:rsidR="006162B4" w:rsidRPr="007F378A" w:rsidRDefault="006162B4" w:rsidP="00852B11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6162B4">
        <w:rPr>
          <w:rFonts w:cstheme="minorHAnsi"/>
        </w:rPr>
        <w:t>Thorough knowledge of automated controlled</w:t>
      </w:r>
      <w:r w:rsidR="007F378A">
        <w:rPr>
          <w:rFonts w:cstheme="minorHAnsi"/>
        </w:rPr>
        <w:t xml:space="preserve"> water features and irrigation </w:t>
      </w:r>
      <w:r w:rsidRPr="007F378A">
        <w:rPr>
          <w:rFonts w:cstheme="minorHAnsi"/>
        </w:rPr>
        <w:t xml:space="preserve">system. </w:t>
      </w:r>
    </w:p>
    <w:p w14:paraId="61E32628" w14:textId="77777777" w:rsidR="006162B4" w:rsidRPr="007F378A" w:rsidRDefault="006162B4" w:rsidP="00852B11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6162B4">
        <w:rPr>
          <w:rFonts w:cstheme="minorHAnsi"/>
        </w:rPr>
        <w:t>Ensure safety goals are achieved on the con</w:t>
      </w:r>
      <w:r w:rsidR="007F378A">
        <w:rPr>
          <w:rFonts w:cstheme="minorHAnsi"/>
        </w:rPr>
        <w:t xml:space="preserve">tract &amp; oversee implementation </w:t>
      </w:r>
      <w:r w:rsidRPr="007F378A">
        <w:rPr>
          <w:rFonts w:cstheme="minorHAnsi"/>
        </w:rPr>
        <w:t xml:space="preserve">of safety procedures on the project. </w:t>
      </w:r>
    </w:p>
    <w:p w14:paraId="623BC085" w14:textId="77777777" w:rsidR="006162B4" w:rsidRPr="007F378A" w:rsidRDefault="006162B4" w:rsidP="00852B11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6162B4">
        <w:rPr>
          <w:rFonts w:cstheme="minorHAnsi"/>
        </w:rPr>
        <w:t xml:space="preserve">Prepare and submit daily progress </w:t>
      </w:r>
      <w:r w:rsidR="007F378A">
        <w:rPr>
          <w:rFonts w:cstheme="minorHAnsi"/>
        </w:rPr>
        <w:t xml:space="preserve">reports, monthly reports, snag </w:t>
      </w:r>
      <w:r w:rsidRPr="007F378A">
        <w:rPr>
          <w:rFonts w:cstheme="minorHAnsi"/>
        </w:rPr>
        <w:t xml:space="preserve">rectification, work inspections, material submittals and action plans. </w:t>
      </w:r>
    </w:p>
    <w:p w14:paraId="29558F0D" w14:textId="77777777" w:rsidR="006162B4" w:rsidRPr="007F378A" w:rsidRDefault="006162B4" w:rsidP="00852B11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6162B4">
        <w:rPr>
          <w:rFonts w:cstheme="minorHAnsi"/>
        </w:rPr>
        <w:t xml:space="preserve">Recognize and control damages related </w:t>
      </w:r>
      <w:r w:rsidR="007F378A">
        <w:rPr>
          <w:rFonts w:cstheme="minorHAnsi"/>
        </w:rPr>
        <w:t xml:space="preserve">to soil compaction and weather </w:t>
      </w:r>
      <w:r w:rsidRPr="007F378A">
        <w:rPr>
          <w:rFonts w:cstheme="minorHAnsi"/>
        </w:rPr>
        <w:t xml:space="preserve">extremes.  </w:t>
      </w:r>
    </w:p>
    <w:p w14:paraId="525DAC4E" w14:textId="77777777" w:rsidR="006162B4" w:rsidRPr="006162B4" w:rsidRDefault="006162B4" w:rsidP="00852B11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6162B4">
        <w:rPr>
          <w:rFonts w:cstheme="minorHAnsi"/>
        </w:rPr>
        <w:t xml:space="preserve">Established and maintained customer relationships. </w:t>
      </w:r>
    </w:p>
    <w:p w14:paraId="6EA80A38" w14:textId="77777777" w:rsidR="006162B4" w:rsidRPr="007F378A" w:rsidRDefault="006162B4" w:rsidP="00852B11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6162B4">
        <w:rPr>
          <w:rFonts w:cstheme="minorHAnsi"/>
        </w:rPr>
        <w:t>Liaise with clients, other contractors &amp; loca</w:t>
      </w:r>
      <w:r w:rsidR="007F378A">
        <w:rPr>
          <w:rFonts w:cstheme="minorHAnsi"/>
        </w:rPr>
        <w:t xml:space="preserve">l authorities to ensure timely </w:t>
      </w:r>
      <w:r w:rsidRPr="007F378A">
        <w:rPr>
          <w:rFonts w:cstheme="minorHAnsi"/>
        </w:rPr>
        <w:t xml:space="preserve">execution of service. </w:t>
      </w:r>
    </w:p>
    <w:p w14:paraId="3F9CF709" w14:textId="77777777" w:rsidR="006162B4" w:rsidRDefault="006162B4" w:rsidP="00852B11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6162B4">
        <w:rPr>
          <w:rFonts w:cstheme="minorHAnsi"/>
        </w:rPr>
        <w:t>Prepare soil, plant and transplant trees and</w:t>
      </w:r>
      <w:r w:rsidR="007F378A">
        <w:rPr>
          <w:rFonts w:cstheme="minorHAnsi"/>
        </w:rPr>
        <w:t xml:space="preserve"> plants, mulching, weeding and </w:t>
      </w:r>
      <w:r w:rsidRPr="007F378A">
        <w:rPr>
          <w:rFonts w:cstheme="minorHAnsi"/>
        </w:rPr>
        <w:t>irrigation schedules.</w:t>
      </w:r>
    </w:p>
    <w:p w14:paraId="03BDF54E" w14:textId="77777777" w:rsidR="00A80EBD" w:rsidRPr="00A80EBD" w:rsidRDefault="00A80EBD" w:rsidP="00A80EBD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6162B4">
        <w:rPr>
          <w:rFonts w:cstheme="minorHAnsi"/>
        </w:rPr>
        <w:t>Successfully maintained Jumeirah Golf Esta</w:t>
      </w:r>
      <w:r>
        <w:rPr>
          <w:rFonts w:cstheme="minorHAnsi"/>
        </w:rPr>
        <w:t xml:space="preserve">te Ring Road Project, Al </w:t>
      </w:r>
      <w:proofErr w:type="spellStart"/>
      <w:r>
        <w:rPr>
          <w:rFonts w:cstheme="minorHAnsi"/>
        </w:rPr>
        <w:t>Khail</w:t>
      </w:r>
      <w:proofErr w:type="spellEnd"/>
      <w:r>
        <w:rPr>
          <w:rFonts w:cstheme="minorHAnsi"/>
        </w:rPr>
        <w:t xml:space="preserve"> G</w:t>
      </w:r>
      <w:r w:rsidRPr="007F378A">
        <w:rPr>
          <w:rFonts w:cstheme="minorHAnsi"/>
        </w:rPr>
        <w:t>ate, Palm Jumeirah Villas and Hotel A</w:t>
      </w:r>
      <w:r>
        <w:rPr>
          <w:rFonts w:cstheme="minorHAnsi"/>
        </w:rPr>
        <w:t xml:space="preserve">tana Musandam to name a few to </w:t>
      </w:r>
      <w:r w:rsidRPr="007F378A">
        <w:rPr>
          <w:rFonts w:cstheme="minorHAnsi"/>
        </w:rPr>
        <w:t xml:space="preserve">best of standards. </w:t>
      </w:r>
    </w:p>
    <w:p w14:paraId="29786D6E" w14:textId="77777777" w:rsidR="007F378A" w:rsidRDefault="007F378A" w:rsidP="00022FD5">
      <w:pPr>
        <w:jc w:val="both"/>
        <w:rPr>
          <w:rFonts w:cstheme="minorHAnsi"/>
        </w:rPr>
      </w:pPr>
    </w:p>
    <w:p w14:paraId="0C0AE25E" w14:textId="77777777" w:rsidR="007F378A" w:rsidRPr="00954E5F" w:rsidRDefault="007F378A" w:rsidP="00022FD5">
      <w:pPr>
        <w:jc w:val="both"/>
        <w:rPr>
          <w:rFonts w:cstheme="minorHAnsi"/>
          <w:b/>
        </w:rPr>
      </w:pPr>
      <w:r>
        <w:rPr>
          <w:rFonts w:cstheme="minorHAnsi"/>
          <w:b/>
        </w:rPr>
        <w:t>December 2011 – August 2014</w:t>
      </w:r>
    </w:p>
    <w:p w14:paraId="189AD59E" w14:textId="77777777" w:rsidR="007F378A" w:rsidRDefault="007F378A" w:rsidP="00022FD5">
      <w:pPr>
        <w:jc w:val="both"/>
        <w:rPr>
          <w:rFonts w:cstheme="minorHAnsi"/>
          <w:b/>
        </w:rPr>
      </w:pPr>
      <w:r w:rsidRPr="007F378A">
        <w:rPr>
          <w:rFonts w:cstheme="minorHAnsi"/>
          <w:b/>
        </w:rPr>
        <w:t xml:space="preserve">Jumeirah Golf Estate, Dubai </w:t>
      </w:r>
    </w:p>
    <w:p w14:paraId="0701BAFC" w14:textId="77777777" w:rsidR="007F378A" w:rsidRDefault="00531E88" w:rsidP="00022FD5">
      <w:pPr>
        <w:jc w:val="both"/>
        <w:rPr>
          <w:rFonts w:cstheme="minorHAnsi"/>
          <w:b/>
        </w:rPr>
      </w:pPr>
      <w:r>
        <w:rPr>
          <w:rFonts w:cstheme="minorHAnsi"/>
          <w:b/>
        </w:rPr>
        <w:t>Greenskeeper</w:t>
      </w:r>
      <w:r w:rsidR="007F378A" w:rsidRPr="007F378A">
        <w:rPr>
          <w:rFonts w:cstheme="minorHAnsi"/>
          <w:b/>
        </w:rPr>
        <w:t xml:space="preserve"> </w:t>
      </w:r>
    </w:p>
    <w:p w14:paraId="686F0BF1" w14:textId="77777777" w:rsidR="007F378A" w:rsidRDefault="007F378A" w:rsidP="00022FD5">
      <w:pPr>
        <w:jc w:val="both"/>
        <w:rPr>
          <w:rFonts w:cstheme="minorHAnsi"/>
          <w:b/>
        </w:rPr>
      </w:pPr>
    </w:p>
    <w:p w14:paraId="072A17D0" w14:textId="77777777" w:rsidR="00087A9F" w:rsidRPr="00087A9F" w:rsidRDefault="00087A9F" w:rsidP="00087A9F">
      <w:pPr>
        <w:jc w:val="both"/>
        <w:rPr>
          <w:rFonts w:cstheme="minorHAnsi"/>
        </w:rPr>
      </w:pPr>
      <w:r w:rsidRPr="00087A9F">
        <w:rPr>
          <w:rFonts w:cstheme="minorHAnsi"/>
        </w:rPr>
        <w:t xml:space="preserve">Responsibilities: </w:t>
      </w:r>
    </w:p>
    <w:p w14:paraId="74E03251" w14:textId="77777777" w:rsidR="007F378A" w:rsidRPr="007F378A" w:rsidRDefault="007F378A" w:rsidP="00852B11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7F378A">
        <w:rPr>
          <w:rFonts w:cstheme="minorHAnsi"/>
        </w:rPr>
        <w:t>Performing tasks concerned with lands</w:t>
      </w:r>
      <w:r>
        <w:rPr>
          <w:rFonts w:cstheme="minorHAnsi"/>
        </w:rPr>
        <w:t xml:space="preserve">cape methods of transplanting, </w:t>
      </w:r>
      <w:r w:rsidRPr="007F378A">
        <w:rPr>
          <w:rFonts w:cstheme="minorHAnsi"/>
        </w:rPr>
        <w:t xml:space="preserve">protecting and developing plants, trees and shrubs. </w:t>
      </w:r>
    </w:p>
    <w:p w14:paraId="57F750A0" w14:textId="77777777" w:rsidR="007F378A" w:rsidRPr="007F378A" w:rsidRDefault="007F378A" w:rsidP="00852B11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7F378A">
        <w:rPr>
          <w:rFonts w:cstheme="minorHAnsi"/>
        </w:rPr>
        <w:t>Monitoring irrigation system, Lakes and Wat</w:t>
      </w:r>
      <w:r>
        <w:rPr>
          <w:rFonts w:cstheme="minorHAnsi"/>
        </w:rPr>
        <w:t xml:space="preserve">er features and shall overlook </w:t>
      </w:r>
      <w:r w:rsidRPr="007F378A">
        <w:rPr>
          <w:rFonts w:cstheme="minorHAnsi"/>
        </w:rPr>
        <w:t>the indoor plants supply maintenance</w:t>
      </w:r>
      <w:r>
        <w:rPr>
          <w:rFonts w:cstheme="minorHAnsi"/>
        </w:rPr>
        <w:t xml:space="preserve"> at club house and the outdoor </w:t>
      </w:r>
      <w:r w:rsidRPr="007F378A">
        <w:rPr>
          <w:rFonts w:cstheme="minorHAnsi"/>
        </w:rPr>
        <w:t xml:space="preserve">landscape of the golf estate. </w:t>
      </w:r>
    </w:p>
    <w:p w14:paraId="45DCE610" w14:textId="77777777" w:rsidR="007F378A" w:rsidRPr="007F378A" w:rsidRDefault="007F378A" w:rsidP="00852B11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7F378A">
        <w:rPr>
          <w:rFonts w:cstheme="minorHAnsi"/>
        </w:rPr>
        <w:t xml:space="preserve">Providing solutions for operational problems </w:t>
      </w:r>
      <w:r>
        <w:rPr>
          <w:rFonts w:cstheme="minorHAnsi"/>
        </w:rPr>
        <w:t xml:space="preserve">in work schedules, non-routine </w:t>
      </w:r>
      <w:r w:rsidRPr="007F378A">
        <w:rPr>
          <w:rFonts w:cstheme="minorHAnsi"/>
        </w:rPr>
        <w:t xml:space="preserve">service, personnel utilization and non-scheduled works.  </w:t>
      </w:r>
    </w:p>
    <w:p w14:paraId="4672C8C8" w14:textId="77777777" w:rsidR="007F378A" w:rsidRPr="007F378A" w:rsidRDefault="007F378A" w:rsidP="00852B11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7F378A">
        <w:rPr>
          <w:rFonts w:cstheme="minorHAnsi"/>
        </w:rPr>
        <w:t>Verifies effectiveness and adequacy of propagat</w:t>
      </w:r>
      <w:r>
        <w:rPr>
          <w:rFonts w:cstheme="minorHAnsi"/>
        </w:rPr>
        <w:t xml:space="preserve">ing different kinds of plants, </w:t>
      </w:r>
      <w:r w:rsidRPr="007F378A">
        <w:rPr>
          <w:rFonts w:cstheme="minorHAnsi"/>
        </w:rPr>
        <w:t>soil mixi</w:t>
      </w:r>
      <w:r>
        <w:rPr>
          <w:rFonts w:cstheme="minorHAnsi"/>
        </w:rPr>
        <w:t xml:space="preserve">ng, fertilization and </w:t>
      </w:r>
      <w:r w:rsidRPr="007F378A">
        <w:rPr>
          <w:rFonts w:cstheme="minorHAnsi"/>
        </w:rPr>
        <w:t xml:space="preserve">transplanting to maintain quality of plants. </w:t>
      </w:r>
    </w:p>
    <w:p w14:paraId="3C8D79BF" w14:textId="77777777" w:rsidR="007F378A" w:rsidRPr="007F378A" w:rsidRDefault="007F378A" w:rsidP="00852B11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7F378A">
        <w:rPr>
          <w:rFonts w:cstheme="minorHAnsi"/>
        </w:rPr>
        <w:t>Supervises the application and recording of chem</w:t>
      </w:r>
      <w:r>
        <w:rPr>
          <w:rFonts w:cstheme="minorHAnsi"/>
        </w:rPr>
        <w:t xml:space="preserve">ical applications (fertilizers </w:t>
      </w:r>
      <w:r w:rsidRPr="007F378A">
        <w:rPr>
          <w:rFonts w:cstheme="minorHAnsi"/>
        </w:rPr>
        <w:t>and pe</w:t>
      </w:r>
      <w:r>
        <w:rPr>
          <w:rFonts w:cstheme="minorHAnsi"/>
        </w:rPr>
        <w:t xml:space="preserve">sticides) on the Club's grounds </w:t>
      </w:r>
      <w:r w:rsidRPr="007F378A">
        <w:rPr>
          <w:rFonts w:cstheme="minorHAnsi"/>
        </w:rPr>
        <w:t>in complia</w:t>
      </w:r>
      <w:r>
        <w:rPr>
          <w:rFonts w:cstheme="minorHAnsi"/>
        </w:rPr>
        <w:t xml:space="preserve">nce with all local, state, and </w:t>
      </w:r>
      <w:r w:rsidRPr="007F378A">
        <w:rPr>
          <w:rFonts w:cstheme="minorHAnsi"/>
        </w:rPr>
        <w:t xml:space="preserve">federal regulations. </w:t>
      </w:r>
    </w:p>
    <w:p w14:paraId="1A846D1B" w14:textId="77777777" w:rsidR="007F378A" w:rsidRPr="007F378A" w:rsidRDefault="007F378A" w:rsidP="00852B11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7F378A">
        <w:rPr>
          <w:rFonts w:cstheme="minorHAnsi"/>
        </w:rPr>
        <w:lastRenderedPageBreak/>
        <w:t>Schedule maintenance practices aro</w:t>
      </w:r>
      <w:r>
        <w:rPr>
          <w:rFonts w:cstheme="minorHAnsi"/>
        </w:rPr>
        <w:t xml:space="preserve">und member play and outings to </w:t>
      </w:r>
      <w:r w:rsidRPr="007F378A">
        <w:rPr>
          <w:rFonts w:cstheme="minorHAnsi"/>
        </w:rPr>
        <w:t xml:space="preserve">maximize efficiency and minimize disruption to members.   </w:t>
      </w:r>
    </w:p>
    <w:p w14:paraId="655A5AAE" w14:textId="77777777" w:rsidR="007F378A" w:rsidRPr="007F378A" w:rsidRDefault="007F378A" w:rsidP="00852B11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7F378A">
        <w:rPr>
          <w:rFonts w:cstheme="minorHAnsi"/>
        </w:rPr>
        <w:t>Recommending solutions for the different plant pest/dise</w:t>
      </w:r>
      <w:r>
        <w:rPr>
          <w:rFonts w:cstheme="minorHAnsi"/>
        </w:rPr>
        <w:t xml:space="preserve">ase and applied </w:t>
      </w:r>
      <w:r w:rsidRPr="007F378A">
        <w:rPr>
          <w:rFonts w:cstheme="minorHAnsi"/>
        </w:rPr>
        <w:t xml:space="preserve">preventive measures such as treatment </w:t>
      </w:r>
      <w:r w:rsidR="00342127">
        <w:rPr>
          <w:rFonts w:cstheme="minorHAnsi"/>
        </w:rPr>
        <w:t xml:space="preserve">using </w:t>
      </w:r>
      <w:r w:rsidRPr="007F378A">
        <w:rPr>
          <w:rFonts w:cstheme="minorHAnsi"/>
        </w:rPr>
        <w:t>inse</w:t>
      </w:r>
      <w:r>
        <w:rPr>
          <w:rFonts w:cstheme="minorHAnsi"/>
        </w:rPr>
        <w:t xml:space="preserve">cticides, fungicides, nutrient </w:t>
      </w:r>
      <w:r w:rsidRPr="007F378A">
        <w:rPr>
          <w:rFonts w:cstheme="minorHAnsi"/>
        </w:rPr>
        <w:t xml:space="preserve">deficiency or any biological problems and adoption control measures. </w:t>
      </w:r>
    </w:p>
    <w:p w14:paraId="5655B60D" w14:textId="77777777" w:rsidR="007F378A" w:rsidRPr="007F378A" w:rsidRDefault="007F378A" w:rsidP="00852B11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7F378A">
        <w:rPr>
          <w:rFonts w:cstheme="minorHAnsi"/>
        </w:rPr>
        <w:t>Planning and assisting of soft landscaping</w:t>
      </w:r>
      <w:r>
        <w:rPr>
          <w:rFonts w:cstheme="minorHAnsi"/>
        </w:rPr>
        <w:t xml:space="preserve"> and other grounds projects by </w:t>
      </w:r>
      <w:r w:rsidRPr="007F378A">
        <w:rPr>
          <w:rFonts w:cstheme="minorHAnsi"/>
        </w:rPr>
        <w:t>preparing rough sketches and schedules, and estimates of manpower</w:t>
      </w:r>
      <w:r w:rsidR="008B6BF5">
        <w:rPr>
          <w:rFonts w:cstheme="minorHAnsi"/>
        </w:rPr>
        <w:t xml:space="preserve">, </w:t>
      </w:r>
      <w:r w:rsidRPr="007F378A">
        <w:rPr>
          <w:rFonts w:cstheme="minorHAnsi"/>
        </w:rPr>
        <w:t xml:space="preserve">materials and equipment. </w:t>
      </w:r>
    </w:p>
    <w:p w14:paraId="3135FFB1" w14:textId="77777777" w:rsidR="007F378A" w:rsidRPr="007F378A" w:rsidRDefault="007F378A" w:rsidP="00852B11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7F378A">
        <w:rPr>
          <w:rFonts w:cstheme="minorHAnsi"/>
        </w:rPr>
        <w:t>Estimate requirements to meet anticipated sea</w:t>
      </w:r>
      <w:r>
        <w:rPr>
          <w:rFonts w:cstheme="minorHAnsi"/>
        </w:rPr>
        <w:t xml:space="preserve">sonal needs for plant material </w:t>
      </w:r>
      <w:r w:rsidRPr="007F378A">
        <w:rPr>
          <w:rFonts w:cstheme="minorHAnsi"/>
        </w:rPr>
        <w:t xml:space="preserve">and herbicides. </w:t>
      </w:r>
    </w:p>
    <w:p w14:paraId="7F9F0383" w14:textId="77777777" w:rsidR="007F378A" w:rsidRPr="007F378A" w:rsidRDefault="007F378A" w:rsidP="00852B11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7F378A">
        <w:rPr>
          <w:rFonts w:cstheme="minorHAnsi"/>
        </w:rPr>
        <w:t>Supervise planting jobs, turf installatio</w:t>
      </w:r>
      <w:r>
        <w:rPr>
          <w:rFonts w:cstheme="minorHAnsi"/>
        </w:rPr>
        <w:t xml:space="preserve">n &amp; planting materials, timely </w:t>
      </w:r>
      <w:r w:rsidRPr="007F378A">
        <w:rPr>
          <w:rFonts w:cstheme="minorHAnsi"/>
        </w:rPr>
        <w:t>applying Fertilizer and Pest control and othe</w:t>
      </w:r>
      <w:r>
        <w:rPr>
          <w:rFonts w:cstheme="minorHAnsi"/>
        </w:rPr>
        <w:t xml:space="preserve">r horticultural and irrigation </w:t>
      </w:r>
      <w:r w:rsidRPr="007F378A">
        <w:rPr>
          <w:rFonts w:cstheme="minorHAnsi"/>
        </w:rPr>
        <w:t xml:space="preserve">maintenance techniques. </w:t>
      </w:r>
    </w:p>
    <w:p w14:paraId="1256AD1B" w14:textId="77777777" w:rsidR="007F378A" w:rsidRDefault="007F378A" w:rsidP="00022FD5">
      <w:pPr>
        <w:jc w:val="both"/>
        <w:rPr>
          <w:rFonts w:cstheme="minorHAnsi"/>
        </w:rPr>
      </w:pPr>
    </w:p>
    <w:p w14:paraId="223BA9AB" w14:textId="77777777" w:rsidR="007F378A" w:rsidRPr="00954E5F" w:rsidRDefault="007F378A" w:rsidP="00022FD5">
      <w:pPr>
        <w:jc w:val="both"/>
        <w:rPr>
          <w:rFonts w:cstheme="minorHAnsi"/>
          <w:b/>
        </w:rPr>
      </w:pPr>
      <w:r>
        <w:rPr>
          <w:rFonts w:cstheme="minorHAnsi"/>
          <w:b/>
        </w:rPr>
        <w:t>October 2007 – December 2011</w:t>
      </w:r>
    </w:p>
    <w:p w14:paraId="65E8DC30" w14:textId="77777777" w:rsidR="007F378A" w:rsidRDefault="003462F6" w:rsidP="00022FD5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Forest </w:t>
      </w:r>
      <w:r w:rsidR="007F378A" w:rsidRPr="007F378A">
        <w:rPr>
          <w:rFonts w:cstheme="minorHAnsi"/>
          <w:b/>
        </w:rPr>
        <w:t>Department</w:t>
      </w:r>
      <w:r w:rsidR="00465B87">
        <w:rPr>
          <w:rFonts w:cstheme="minorHAnsi"/>
          <w:b/>
        </w:rPr>
        <w:t>:</w:t>
      </w:r>
      <w:r w:rsidR="007F378A" w:rsidRPr="007F378A">
        <w:rPr>
          <w:rFonts w:cstheme="minorHAnsi"/>
          <w:b/>
        </w:rPr>
        <w:t xml:space="preserve"> Government of Himachal Pradesh, India                      </w:t>
      </w:r>
    </w:p>
    <w:p w14:paraId="3153F9D3" w14:textId="77777777" w:rsidR="007F378A" w:rsidRDefault="007F378A" w:rsidP="00022FD5">
      <w:pPr>
        <w:jc w:val="both"/>
        <w:rPr>
          <w:rFonts w:cstheme="minorHAnsi"/>
          <w:b/>
        </w:rPr>
      </w:pPr>
      <w:r>
        <w:rPr>
          <w:rFonts w:cstheme="minorHAnsi"/>
          <w:b/>
        </w:rPr>
        <w:t>D.R Block O</w:t>
      </w:r>
      <w:r w:rsidRPr="007F378A">
        <w:rPr>
          <w:rFonts w:cstheme="minorHAnsi"/>
          <w:b/>
        </w:rPr>
        <w:t>fficer</w:t>
      </w:r>
    </w:p>
    <w:p w14:paraId="7DA3EC10" w14:textId="77777777" w:rsidR="007F378A" w:rsidRDefault="007F378A" w:rsidP="00022FD5">
      <w:pPr>
        <w:jc w:val="both"/>
        <w:rPr>
          <w:rFonts w:cstheme="minorHAnsi"/>
          <w:b/>
        </w:rPr>
      </w:pPr>
    </w:p>
    <w:p w14:paraId="14A42EE8" w14:textId="77777777" w:rsidR="00087A9F" w:rsidRPr="00087A9F" w:rsidRDefault="00087A9F" w:rsidP="00087A9F">
      <w:pPr>
        <w:jc w:val="both"/>
        <w:rPr>
          <w:rFonts w:cstheme="minorHAnsi"/>
        </w:rPr>
      </w:pPr>
      <w:r w:rsidRPr="00087A9F">
        <w:rPr>
          <w:rFonts w:cstheme="minorHAnsi"/>
        </w:rPr>
        <w:t xml:space="preserve">Responsibilities: </w:t>
      </w:r>
    </w:p>
    <w:p w14:paraId="79A82EF4" w14:textId="77777777" w:rsidR="007F378A" w:rsidRPr="007F378A" w:rsidRDefault="007F378A" w:rsidP="00852B11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7F378A">
        <w:rPr>
          <w:rFonts w:cstheme="minorHAnsi"/>
        </w:rPr>
        <w:t>Responsible for landscaping activiti</w:t>
      </w:r>
      <w:r>
        <w:rPr>
          <w:rFonts w:cstheme="minorHAnsi"/>
        </w:rPr>
        <w:t xml:space="preserve">es such as designing/planning, </w:t>
      </w:r>
      <w:r w:rsidRPr="007F378A">
        <w:rPr>
          <w:rFonts w:cstheme="minorHAnsi"/>
        </w:rPr>
        <w:t>planting</w:t>
      </w:r>
      <w:r w:rsidR="005423B5">
        <w:rPr>
          <w:rFonts w:cstheme="minorHAnsi"/>
        </w:rPr>
        <w:t>, inventory</w:t>
      </w:r>
      <w:r w:rsidRPr="007F378A">
        <w:rPr>
          <w:rFonts w:cstheme="minorHAnsi"/>
        </w:rPr>
        <w:t xml:space="preserve"> and maintenance. </w:t>
      </w:r>
    </w:p>
    <w:p w14:paraId="441E3B14" w14:textId="77777777" w:rsidR="007F378A" w:rsidRPr="007F378A" w:rsidRDefault="007F378A" w:rsidP="00852B11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7F378A">
        <w:rPr>
          <w:rFonts w:cstheme="minorHAnsi"/>
        </w:rPr>
        <w:t>Administer deployment of manp</w:t>
      </w:r>
      <w:r>
        <w:rPr>
          <w:rFonts w:cstheme="minorHAnsi"/>
        </w:rPr>
        <w:t xml:space="preserve">ower in </w:t>
      </w:r>
      <w:r w:rsidR="00D2333B">
        <w:rPr>
          <w:rFonts w:cstheme="minorHAnsi"/>
        </w:rPr>
        <w:t>Nurseries</w:t>
      </w:r>
      <w:r>
        <w:rPr>
          <w:rFonts w:cstheme="minorHAnsi"/>
        </w:rPr>
        <w:t xml:space="preserve"> activities and </w:t>
      </w:r>
      <w:r w:rsidRPr="007F378A">
        <w:rPr>
          <w:rFonts w:cstheme="minorHAnsi"/>
        </w:rPr>
        <w:t>responsible to maintain g</w:t>
      </w:r>
      <w:r>
        <w:rPr>
          <w:rFonts w:cstheme="minorHAnsi"/>
        </w:rPr>
        <w:t>ood condition of plants and tree</w:t>
      </w:r>
      <w:r w:rsidRPr="007F378A">
        <w:rPr>
          <w:rFonts w:cstheme="minorHAnsi"/>
        </w:rPr>
        <w:t xml:space="preserve">s.  </w:t>
      </w:r>
    </w:p>
    <w:p w14:paraId="56CD5298" w14:textId="77777777" w:rsidR="007F378A" w:rsidRPr="007F378A" w:rsidRDefault="007F378A" w:rsidP="00852B11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7F378A">
        <w:rPr>
          <w:rFonts w:cstheme="minorHAnsi"/>
        </w:rPr>
        <w:t>Administer application of fertilizer, insecticides and herbicides as</w:t>
      </w:r>
      <w:r>
        <w:rPr>
          <w:rFonts w:cstheme="minorHAnsi"/>
        </w:rPr>
        <w:t xml:space="preserve"> </w:t>
      </w:r>
      <w:r w:rsidRPr="007F378A">
        <w:rPr>
          <w:rFonts w:cstheme="minorHAnsi"/>
        </w:rPr>
        <w:t xml:space="preserve">needed. </w:t>
      </w:r>
    </w:p>
    <w:p w14:paraId="1DE67361" w14:textId="77777777" w:rsidR="007F378A" w:rsidRPr="007F378A" w:rsidRDefault="007F378A" w:rsidP="00852B11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7F378A">
        <w:rPr>
          <w:rFonts w:cstheme="minorHAnsi"/>
        </w:rPr>
        <w:t>Preparation of all accomplishmen</w:t>
      </w:r>
      <w:r>
        <w:rPr>
          <w:rFonts w:cstheme="minorHAnsi"/>
        </w:rPr>
        <w:t xml:space="preserve">t report regarding landscaping </w:t>
      </w:r>
      <w:r w:rsidRPr="007F378A">
        <w:rPr>
          <w:rFonts w:cstheme="minorHAnsi"/>
        </w:rPr>
        <w:t>activities, estimates, work-orders and p</w:t>
      </w:r>
      <w:r>
        <w:rPr>
          <w:rFonts w:cstheme="minorHAnsi"/>
        </w:rPr>
        <w:t xml:space="preserve">erform other day to day office </w:t>
      </w:r>
      <w:r w:rsidRPr="007F378A">
        <w:rPr>
          <w:rFonts w:cstheme="minorHAnsi"/>
        </w:rPr>
        <w:t xml:space="preserve">work. </w:t>
      </w:r>
    </w:p>
    <w:p w14:paraId="2CE501C4" w14:textId="77777777" w:rsidR="007F378A" w:rsidRPr="007F378A" w:rsidRDefault="007F378A" w:rsidP="00852B11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7F378A">
        <w:rPr>
          <w:rFonts w:cstheme="minorHAnsi"/>
        </w:rPr>
        <w:t>Knowledge of creation and maintenanc</w:t>
      </w:r>
      <w:r>
        <w:rPr>
          <w:rFonts w:cstheme="minorHAnsi"/>
        </w:rPr>
        <w:t xml:space="preserve">e of botanical garden which is </w:t>
      </w:r>
      <w:r w:rsidRPr="007F378A">
        <w:rPr>
          <w:rFonts w:cstheme="minorHAnsi"/>
        </w:rPr>
        <w:t xml:space="preserve">suitable for the environment. </w:t>
      </w:r>
    </w:p>
    <w:p w14:paraId="68819883" w14:textId="77777777" w:rsidR="007F378A" w:rsidRPr="007F378A" w:rsidRDefault="007F378A" w:rsidP="00852B11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7F378A">
        <w:rPr>
          <w:rFonts w:cstheme="minorHAnsi"/>
        </w:rPr>
        <w:t xml:space="preserve">Experience </w:t>
      </w:r>
      <w:r w:rsidR="005423B5">
        <w:rPr>
          <w:rFonts w:cstheme="minorHAnsi"/>
        </w:rPr>
        <w:t>i</w:t>
      </w:r>
      <w:r w:rsidRPr="007F378A">
        <w:rPr>
          <w:rFonts w:cstheme="minorHAnsi"/>
        </w:rPr>
        <w:t>n o</w:t>
      </w:r>
      <w:r>
        <w:rPr>
          <w:rFonts w:cstheme="minorHAnsi"/>
        </w:rPr>
        <w:t xml:space="preserve">rganic cultivation like vermin </w:t>
      </w:r>
      <w:r w:rsidRPr="007F378A">
        <w:rPr>
          <w:rFonts w:cstheme="minorHAnsi"/>
        </w:rPr>
        <w:t xml:space="preserve">composting, bio pesticides and weed control. </w:t>
      </w:r>
    </w:p>
    <w:p w14:paraId="4EC4D166" w14:textId="77777777" w:rsidR="007F378A" w:rsidRPr="007F378A" w:rsidRDefault="007F378A" w:rsidP="00852B11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7F378A">
        <w:rPr>
          <w:rFonts w:cstheme="minorHAnsi"/>
        </w:rPr>
        <w:t xml:space="preserve">Experience on rainwater harvesting. </w:t>
      </w:r>
    </w:p>
    <w:p w14:paraId="6FA220E6" w14:textId="77777777" w:rsidR="007F378A" w:rsidRPr="007F378A" w:rsidRDefault="007F378A" w:rsidP="00852B11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7F378A">
        <w:rPr>
          <w:rFonts w:cstheme="minorHAnsi"/>
        </w:rPr>
        <w:t xml:space="preserve">Development of Horticulture </w:t>
      </w:r>
      <w:r w:rsidR="00D2333B">
        <w:rPr>
          <w:rFonts w:cstheme="minorHAnsi"/>
        </w:rPr>
        <w:t>N</w:t>
      </w:r>
      <w:r w:rsidRPr="007F378A">
        <w:rPr>
          <w:rFonts w:cstheme="minorHAnsi"/>
        </w:rPr>
        <w:t>urser</w:t>
      </w:r>
      <w:r w:rsidR="00D2333B">
        <w:rPr>
          <w:rFonts w:cstheme="minorHAnsi"/>
        </w:rPr>
        <w:t>ies</w:t>
      </w:r>
      <w:r w:rsidRPr="007F378A">
        <w:rPr>
          <w:rFonts w:cstheme="minorHAnsi"/>
        </w:rPr>
        <w:t xml:space="preserve"> wit</w:t>
      </w:r>
      <w:r>
        <w:rPr>
          <w:rFonts w:cstheme="minorHAnsi"/>
        </w:rPr>
        <w:t xml:space="preserve">h experience on propagation of </w:t>
      </w:r>
      <w:r w:rsidRPr="007F378A">
        <w:rPr>
          <w:rFonts w:cstheme="minorHAnsi"/>
        </w:rPr>
        <w:t>flowering</w:t>
      </w:r>
      <w:r w:rsidR="00D2333B">
        <w:rPr>
          <w:rFonts w:cstheme="minorHAnsi"/>
        </w:rPr>
        <w:t>, root stock</w:t>
      </w:r>
      <w:r w:rsidRPr="007F378A">
        <w:rPr>
          <w:rFonts w:cstheme="minorHAnsi"/>
        </w:rPr>
        <w:t xml:space="preserve"> and foliage plants. </w:t>
      </w:r>
    </w:p>
    <w:p w14:paraId="39D51882" w14:textId="77777777" w:rsidR="007F378A" w:rsidRPr="007F378A" w:rsidRDefault="007F378A" w:rsidP="00852B11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7F378A">
        <w:rPr>
          <w:rFonts w:cstheme="minorHAnsi"/>
        </w:rPr>
        <w:t>Supervised nursery activities and responsib</w:t>
      </w:r>
      <w:r>
        <w:rPr>
          <w:rFonts w:cstheme="minorHAnsi"/>
        </w:rPr>
        <w:t>le to propagat</w:t>
      </w:r>
      <w:r w:rsidR="00D2333B">
        <w:rPr>
          <w:rFonts w:cstheme="minorHAnsi"/>
        </w:rPr>
        <w:t>e</w:t>
      </w:r>
      <w:r w:rsidRPr="007F378A">
        <w:rPr>
          <w:rFonts w:cstheme="minorHAnsi"/>
        </w:rPr>
        <w:t xml:space="preserve"> trees, pruning and trimming of trees and ornamental plants.    </w:t>
      </w:r>
    </w:p>
    <w:p w14:paraId="3F19FDEE" w14:textId="77777777" w:rsidR="007F378A" w:rsidRPr="007F378A" w:rsidRDefault="007F378A" w:rsidP="00852B11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7F378A">
        <w:rPr>
          <w:rFonts w:cstheme="minorHAnsi"/>
        </w:rPr>
        <w:t>Layout, watering, weeding and maintaining the nursery</w:t>
      </w:r>
      <w:r w:rsidR="003F4B69">
        <w:rPr>
          <w:rFonts w:cstheme="minorHAnsi"/>
        </w:rPr>
        <w:t xml:space="preserve"> green houses for medicinal plants</w:t>
      </w:r>
      <w:r w:rsidRPr="007F378A">
        <w:rPr>
          <w:rFonts w:cstheme="minorHAnsi"/>
        </w:rPr>
        <w:t xml:space="preserve">. </w:t>
      </w:r>
    </w:p>
    <w:p w14:paraId="632F70F8" w14:textId="77777777" w:rsidR="007F378A" w:rsidRPr="007F378A" w:rsidRDefault="007F378A" w:rsidP="00852B11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7F378A">
        <w:rPr>
          <w:rFonts w:cstheme="minorHAnsi"/>
        </w:rPr>
        <w:t>Guide and monitor staff on safety and s</w:t>
      </w:r>
      <w:r>
        <w:rPr>
          <w:rFonts w:cstheme="minorHAnsi"/>
        </w:rPr>
        <w:t xml:space="preserve">ecurity while performing their </w:t>
      </w:r>
      <w:r w:rsidRPr="007F378A">
        <w:rPr>
          <w:rFonts w:cstheme="minorHAnsi"/>
        </w:rPr>
        <w:t xml:space="preserve">duties. </w:t>
      </w:r>
    </w:p>
    <w:p w14:paraId="2E0DCE4F" w14:textId="77777777" w:rsidR="007F378A" w:rsidRPr="007F378A" w:rsidRDefault="007F378A" w:rsidP="00852B11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7F378A">
        <w:rPr>
          <w:rFonts w:cstheme="minorHAnsi"/>
        </w:rPr>
        <w:t>Establish</w:t>
      </w:r>
      <w:r w:rsidR="0059179D">
        <w:rPr>
          <w:rFonts w:cstheme="minorHAnsi"/>
        </w:rPr>
        <w:t xml:space="preserve"> and</w:t>
      </w:r>
      <w:r w:rsidRPr="007F378A">
        <w:rPr>
          <w:rFonts w:cstheme="minorHAnsi"/>
        </w:rPr>
        <w:t xml:space="preserve"> maintain different types of seedling</w:t>
      </w:r>
      <w:r w:rsidR="003F4B69">
        <w:rPr>
          <w:rFonts w:cstheme="minorHAnsi"/>
        </w:rPr>
        <w:t>/sapling</w:t>
      </w:r>
      <w:r w:rsidRPr="007F378A">
        <w:rPr>
          <w:rFonts w:cstheme="minorHAnsi"/>
        </w:rPr>
        <w:t xml:space="preserve"> plantings. </w:t>
      </w:r>
    </w:p>
    <w:p w14:paraId="62B07BF9" w14:textId="77777777" w:rsidR="007F378A" w:rsidRPr="007F378A" w:rsidRDefault="007F378A" w:rsidP="00852B11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7F378A">
        <w:rPr>
          <w:rFonts w:cstheme="minorHAnsi"/>
        </w:rPr>
        <w:t xml:space="preserve">Installing irrigation system (drip &amp; sprinkler). </w:t>
      </w:r>
    </w:p>
    <w:p w14:paraId="2790E00B" w14:textId="77777777" w:rsidR="007F378A" w:rsidRPr="007F378A" w:rsidRDefault="007F378A" w:rsidP="00852B11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7F378A">
        <w:rPr>
          <w:rFonts w:cstheme="minorHAnsi"/>
        </w:rPr>
        <w:t xml:space="preserve">Maintain indoor plants in the administrative area and executive houses.  </w:t>
      </w:r>
    </w:p>
    <w:p w14:paraId="7BEFBEA3" w14:textId="77777777" w:rsidR="007F378A" w:rsidRPr="007F378A" w:rsidRDefault="007F378A" w:rsidP="00852B11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7F378A">
        <w:rPr>
          <w:rFonts w:cstheme="minorHAnsi"/>
        </w:rPr>
        <w:t xml:space="preserve">Maintains greenhouses for plant propagations. </w:t>
      </w:r>
    </w:p>
    <w:p w14:paraId="37717FB5" w14:textId="77777777" w:rsidR="007F378A" w:rsidRPr="007F378A" w:rsidRDefault="007F378A" w:rsidP="00852B11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7F378A">
        <w:rPr>
          <w:rFonts w:cstheme="minorHAnsi"/>
        </w:rPr>
        <w:t xml:space="preserve">Arrangement of Plants for special function and conferences. </w:t>
      </w:r>
    </w:p>
    <w:p w14:paraId="183D0C69" w14:textId="77777777" w:rsidR="007F378A" w:rsidRPr="002D6642" w:rsidRDefault="007F378A" w:rsidP="002D6642">
      <w:pPr>
        <w:pStyle w:val="ListParagraph"/>
        <w:numPr>
          <w:ilvl w:val="0"/>
          <w:numId w:val="20"/>
        </w:numPr>
        <w:ind w:left="360"/>
        <w:jc w:val="both"/>
        <w:rPr>
          <w:rFonts w:cstheme="minorHAnsi"/>
        </w:rPr>
      </w:pPr>
      <w:r w:rsidRPr="007F378A">
        <w:rPr>
          <w:rFonts w:cstheme="minorHAnsi"/>
        </w:rPr>
        <w:t>Nursery different methods of propagation</w:t>
      </w:r>
      <w:r w:rsidR="00022FD5">
        <w:rPr>
          <w:rFonts w:cstheme="minorHAnsi"/>
        </w:rPr>
        <w:t xml:space="preserve"> in nursery beds and poly </w:t>
      </w:r>
      <w:r w:rsidRPr="00022FD5">
        <w:rPr>
          <w:rFonts w:cstheme="minorHAnsi"/>
        </w:rPr>
        <w:t>bags</w:t>
      </w:r>
      <w:r w:rsidR="0059179D">
        <w:rPr>
          <w:rFonts w:cstheme="minorHAnsi"/>
        </w:rPr>
        <w:t xml:space="preserve">/containers by </w:t>
      </w:r>
      <w:r w:rsidRPr="002D6642">
        <w:rPr>
          <w:rFonts w:cstheme="minorHAnsi"/>
        </w:rPr>
        <w:t>Grafti</w:t>
      </w:r>
      <w:r w:rsidR="007408FB" w:rsidRPr="002D6642">
        <w:rPr>
          <w:rFonts w:cstheme="minorHAnsi"/>
        </w:rPr>
        <w:t xml:space="preserve">ng, </w:t>
      </w:r>
      <w:r w:rsidRPr="002D6642">
        <w:rPr>
          <w:rFonts w:cstheme="minorHAnsi"/>
        </w:rPr>
        <w:t xml:space="preserve">Seeding </w:t>
      </w:r>
      <w:r w:rsidR="007408FB" w:rsidRPr="002D6642">
        <w:rPr>
          <w:rFonts w:cstheme="minorHAnsi"/>
        </w:rPr>
        <w:t xml:space="preserve">and </w:t>
      </w:r>
      <w:r w:rsidRPr="002D6642">
        <w:rPr>
          <w:rFonts w:cstheme="minorHAnsi"/>
        </w:rPr>
        <w:t>Pricking</w:t>
      </w:r>
      <w:r w:rsidR="00F853C7" w:rsidRPr="002D6642">
        <w:rPr>
          <w:rFonts w:cstheme="minorHAnsi"/>
        </w:rPr>
        <w:t>.</w:t>
      </w:r>
      <w:r w:rsidRPr="002D6642">
        <w:rPr>
          <w:rFonts w:cstheme="minorHAnsi"/>
        </w:rPr>
        <w:t xml:space="preserve"> </w:t>
      </w:r>
    </w:p>
    <w:sectPr w:rsidR="007F378A" w:rsidRPr="002D6642" w:rsidSect="00B67136">
      <w:headerReference w:type="default" r:id="rId12"/>
      <w:type w:val="continuous"/>
      <w:pgSz w:w="11906" w:h="16838" w:code="9"/>
      <w:pgMar w:top="1418" w:right="1134" w:bottom="851" w:left="1134" w:header="680" w:footer="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47FFC" w14:textId="77777777" w:rsidR="00A569D4" w:rsidRDefault="00A569D4" w:rsidP="003403C0">
      <w:pPr>
        <w:spacing w:line="240" w:lineRule="auto"/>
      </w:pPr>
      <w:r>
        <w:separator/>
      </w:r>
    </w:p>
  </w:endnote>
  <w:endnote w:type="continuationSeparator" w:id="0">
    <w:p w14:paraId="4DFBC318" w14:textId="77777777" w:rsidR="00A569D4" w:rsidRDefault="00A569D4" w:rsidP="003403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48306" w14:textId="77777777" w:rsidR="00D800C7" w:rsidRDefault="00D800C7" w:rsidP="00D800C7">
    <w:pPr>
      <w:pStyle w:val="BodyText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6327"/>
      <w:gridCol w:w="3311"/>
    </w:tblGrid>
    <w:tr w:rsidR="00D800C7" w:rsidRPr="000673D2" w14:paraId="2A6CEBAD" w14:textId="77777777" w:rsidTr="00E02ACB">
      <w:tc>
        <w:tcPr>
          <w:tcW w:w="6327" w:type="dxa"/>
          <w:shd w:val="clear" w:color="auto" w:fill="auto"/>
        </w:tcPr>
        <w:p w14:paraId="67E33B4B" w14:textId="6F1FA204" w:rsidR="00D800C7" w:rsidRDefault="00D800C7" w:rsidP="00E02ACB">
          <w:pPr>
            <w:pStyle w:val="Footer"/>
          </w:pPr>
        </w:p>
        <w:p w14:paraId="13669C58" w14:textId="03CEE69A" w:rsidR="00D800C7" w:rsidRDefault="000373DB" w:rsidP="001C766C">
          <w:pPr>
            <w:pStyle w:val="Footer"/>
          </w:pPr>
          <w:r>
            <w:fldChar w:fldCharType="begin"/>
          </w:r>
          <w:r>
            <w:instrText xml:space="preserve"> if </w:instrText>
          </w:r>
          <w:r w:rsidR="00A569D4">
            <w:fldChar w:fldCharType="begin"/>
          </w:r>
          <w:r w:rsidR="00A569D4">
            <w:instrText xml:space="preserve"> DOCPROPERTY  ShowFilePath \* MERGEFORMAT </w:instrText>
          </w:r>
          <w:r w:rsidR="00A569D4">
            <w:fldChar w:fldCharType="separate"/>
          </w:r>
          <w:r w:rsidR="00EA649B">
            <w:instrText>0</w:instrText>
          </w:r>
          <w:r w:rsidR="00A569D4">
            <w:fldChar w:fldCharType="end"/>
          </w:r>
          <w:r>
            <w:instrText xml:space="preserve">  = 1  </w:instrText>
          </w:r>
          <w:r w:rsidR="00A569D4">
            <w:fldChar w:fldCharType="begin"/>
          </w:r>
          <w:r w:rsidR="00A569D4">
            <w:instrText xml:space="preserve"> FILENAME \p \* Caps   \* MERGEFORMAT </w:instrText>
          </w:r>
          <w:r w:rsidR="00A569D4">
            <w:fldChar w:fldCharType="separate"/>
          </w:r>
          <w:r w:rsidR="00753953">
            <w:rPr>
              <w:noProof/>
            </w:rPr>
            <w:instrText>Document2</w:instrText>
          </w:r>
          <w:r w:rsidR="00A569D4">
            <w:rPr>
              <w:noProof/>
            </w:rPr>
            <w:fldChar w:fldCharType="end"/>
          </w:r>
          <w:r>
            <w:instrText xml:space="preserve">  </w:instrText>
          </w:r>
          <w:r>
            <w:fldChar w:fldCharType="end"/>
          </w:r>
          <w:r>
            <w:fldChar w:fldCharType="begin"/>
          </w:r>
          <w:r>
            <w:instrText xml:space="preserve"> if </w:instrText>
          </w:r>
          <w:r w:rsidR="00A569D4">
            <w:fldChar w:fldCharType="begin"/>
          </w:r>
          <w:r w:rsidR="00A569D4">
            <w:instrText xml:space="preserve"> DOCPROPERTY  ShowFileName \* MERGEFORMAT </w:instrText>
          </w:r>
          <w:r w:rsidR="00A569D4">
            <w:fldChar w:fldCharType="separate"/>
          </w:r>
          <w:r w:rsidR="00EA649B">
            <w:instrText>0</w:instrText>
          </w:r>
          <w:r w:rsidR="00A569D4">
            <w:fldChar w:fldCharType="end"/>
          </w:r>
          <w:r>
            <w:instrText xml:space="preserve">  = 1  </w:instrText>
          </w:r>
          <w:r w:rsidR="00A569D4">
            <w:fldChar w:fldCharType="begin"/>
          </w:r>
          <w:r w:rsidR="00A569D4">
            <w:instrText xml:space="preserve"> FILENAME  \* Caps   \* MERGEFORMAT </w:instrText>
          </w:r>
          <w:r w:rsidR="00A569D4">
            <w:fldChar w:fldCharType="separate"/>
          </w:r>
          <w:r>
            <w:rPr>
              <w:noProof/>
            </w:rPr>
            <w:instrText>C:\Data\Word97\Template\Aecom\Aecom_Letter.Dotm</w:instrText>
          </w:r>
          <w:r w:rsidR="00A569D4">
            <w:rPr>
              <w:noProof/>
            </w:rPr>
            <w:fldChar w:fldCharType="end"/>
          </w:r>
          <w:r>
            <w:instrText xml:space="preserve">  </w:instrText>
          </w:r>
          <w:r>
            <w:fldChar w:fldCharType="end"/>
          </w:r>
        </w:p>
      </w:tc>
      <w:tc>
        <w:tcPr>
          <w:tcW w:w="3311" w:type="dxa"/>
          <w:shd w:val="clear" w:color="auto" w:fill="auto"/>
          <w:vAlign w:val="bottom"/>
        </w:tcPr>
        <w:p w14:paraId="62888541" w14:textId="77777777" w:rsidR="00D800C7" w:rsidRPr="000C4893" w:rsidRDefault="00D800C7" w:rsidP="00E02ACB">
          <w:pPr>
            <w:pStyle w:val="Footer"/>
            <w:jc w:val="right"/>
          </w:pPr>
          <w:r w:rsidRPr="00A375C1">
            <w:rPr>
              <w:sz w:val="16"/>
            </w:rPr>
            <w:fldChar w:fldCharType="begin"/>
          </w:r>
          <w:r w:rsidRPr="00A375C1">
            <w:rPr>
              <w:sz w:val="16"/>
            </w:rPr>
            <w:instrText xml:space="preserve"> page </w:instrText>
          </w:r>
          <w:r w:rsidRPr="00A375C1">
            <w:rPr>
              <w:sz w:val="16"/>
            </w:rPr>
            <w:fldChar w:fldCharType="separate"/>
          </w:r>
          <w:r w:rsidR="00312772">
            <w:rPr>
              <w:noProof/>
              <w:sz w:val="16"/>
            </w:rPr>
            <w:t>2</w:t>
          </w:r>
          <w:r w:rsidRPr="00A375C1">
            <w:rPr>
              <w:sz w:val="16"/>
            </w:rPr>
            <w:fldChar w:fldCharType="end"/>
          </w:r>
        </w:p>
      </w:tc>
    </w:tr>
  </w:tbl>
  <w:p w14:paraId="2F9A1641" w14:textId="77777777" w:rsidR="005108CB" w:rsidRPr="00D800C7" w:rsidRDefault="005108CB" w:rsidP="00D80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6327"/>
      <w:gridCol w:w="3311"/>
    </w:tblGrid>
    <w:tr w:rsidR="00AA4170" w:rsidRPr="000673D2" w14:paraId="74996EAE" w14:textId="77777777" w:rsidTr="005B360C">
      <w:tc>
        <w:tcPr>
          <w:tcW w:w="6327" w:type="dxa"/>
          <w:shd w:val="clear" w:color="auto" w:fill="auto"/>
        </w:tcPr>
        <w:p w14:paraId="3AE9955F" w14:textId="77777777" w:rsidR="00AA4170" w:rsidRDefault="00AA4170" w:rsidP="00AA4170">
          <w:pPr>
            <w:pStyle w:val="Footer"/>
          </w:pPr>
          <w:r>
            <w:t>aecom.com</w:t>
          </w:r>
        </w:p>
        <w:p w14:paraId="2E144237" w14:textId="2CD72434" w:rsidR="006D61BB" w:rsidRDefault="006D61BB" w:rsidP="00AA4170">
          <w:pPr>
            <w:pStyle w:val="Footer"/>
          </w:pPr>
          <w:r>
            <w:fldChar w:fldCharType="begin"/>
          </w:r>
          <w:r>
            <w:instrText xml:space="preserve"> if </w:instrText>
          </w:r>
          <w:r w:rsidR="00A569D4">
            <w:fldChar w:fldCharType="begin"/>
          </w:r>
          <w:r w:rsidR="00A569D4">
            <w:instrText xml:space="preserve"> DOCPROPERTY  ShowFilePath \* MERGEFORMAT </w:instrText>
          </w:r>
          <w:r w:rsidR="00A569D4">
            <w:fldChar w:fldCharType="separate"/>
          </w:r>
          <w:r w:rsidR="00EA649B">
            <w:instrText>0</w:instrText>
          </w:r>
          <w:r w:rsidR="00A569D4">
            <w:fldChar w:fldCharType="end"/>
          </w:r>
          <w:r>
            <w:instrText xml:space="preserve">  = 1  </w:instrText>
          </w:r>
          <w:r w:rsidR="00A569D4">
            <w:fldChar w:fldCharType="begin"/>
          </w:r>
          <w:r w:rsidR="00A569D4">
            <w:instrText xml:space="preserve"> FILENAME  \* Caps \p  \* MERGEFORMAT </w:instrText>
          </w:r>
          <w:r w:rsidR="00A569D4">
            <w:fldChar w:fldCharType="separate"/>
          </w:r>
          <w:r w:rsidR="00753953">
            <w:rPr>
              <w:noProof/>
            </w:rPr>
            <w:instrText>Document2</w:instrText>
          </w:r>
          <w:r w:rsidR="00A569D4">
            <w:rPr>
              <w:noProof/>
            </w:rPr>
            <w:fldChar w:fldCharType="end"/>
          </w:r>
          <w:r>
            <w:instrText xml:space="preserve">  </w:instrText>
          </w:r>
          <w:r>
            <w:fldChar w:fldCharType="end"/>
          </w:r>
        </w:p>
      </w:tc>
      <w:tc>
        <w:tcPr>
          <w:tcW w:w="3311" w:type="dxa"/>
          <w:shd w:val="clear" w:color="auto" w:fill="auto"/>
          <w:vAlign w:val="bottom"/>
        </w:tcPr>
        <w:p w14:paraId="5A3D169D" w14:textId="77777777" w:rsidR="00AA4170" w:rsidRPr="000C4893" w:rsidRDefault="00AA4170" w:rsidP="005B360C">
          <w:pPr>
            <w:pStyle w:val="Footer"/>
            <w:jc w:val="right"/>
          </w:pPr>
          <w:r w:rsidRPr="00A375C1">
            <w:rPr>
              <w:sz w:val="16"/>
            </w:rPr>
            <w:fldChar w:fldCharType="begin"/>
          </w:r>
          <w:r w:rsidRPr="00A375C1">
            <w:rPr>
              <w:sz w:val="16"/>
            </w:rPr>
            <w:instrText xml:space="preserve"> page </w:instrText>
          </w:r>
          <w:r w:rsidRPr="00A375C1">
            <w:rPr>
              <w:sz w:val="16"/>
            </w:rPr>
            <w:fldChar w:fldCharType="separate"/>
          </w:r>
          <w:r w:rsidR="00BE4BB8">
            <w:rPr>
              <w:noProof/>
              <w:sz w:val="16"/>
            </w:rPr>
            <w:t>1</w:t>
          </w:r>
          <w:r w:rsidRPr="00A375C1">
            <w:rPr>
              <w:sz w:val="16"/>
            </w:rPr>
            <w:fldChar w:fldCharType="end"/>
          </w:r>
        </w:p>
      </w:tc>
    </w:tr>
  </w:tbl>
  <w:p w14:paraId="3D380DC2" w14:textId="77777777" w:rsidR="00AA4170" w:rsidRPr="00AA4170" w:rsidRDefault="00AA4170" w:rsidP="00AA4170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61C16" w14:textId="77777777" w:rsidR="00A569D4" w:rsidRDefault="00A569D4" w:rsidP="003403C0">
      <w:pPr>
        <w:spacing w:line="240" w:lineRule="auto"/>
      </w:pPr>
      <w:r>
        <w:separator/>
      </w:r>
    </w:p>
  </w:footnote>
  <w:footnote w:type="continuationSeparator" w:id="0">
    <w:p w14:paraId="663B1232" w14:textId="77777777" w:rsidR="00A569D4" w:rsidRDefault="00A569D4" w:rsidP="003403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00696" w14:textId="77777777" w:rsidR="00D800C7" w:rsidRPr="005108CB" w:rsidRDefault="00D800C7" w:rsidP="00D800C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5DE95" w14:textId="77777777" w:rsidR="00AA4170" w:rsidRPr="005108CB" w:rsidRDefault="00AD01FE" w:rsidP="00AA4170">
    <w:pPr>
      <w:pStyle w:val="Header"/>
      <w:jc w:val="right"/>
    </w:pPr>
    <w:r>
      <w:rPr>
        <w:noProof/>
      </w:rPr>
      <w:drawing>
        <wp:inline distT="0" distB="0" distL="0" distR="0" wp14:anchorId="12DBD0E7" wp14:editId="15E9E3B8">
          <wp:extent cx="828000" cy="207030"/>
          <wp:effectExtent l="0" t="0" r="0" b="2540"/>
          <wp:docPr id="3" name="Picture 3" descr="C:\Users\chris\AppData\Local\Microsoft\Windows\INetCache\Content.Word\AECOM_logo_black_+spa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hris\AppData\Local\Microsoft\Windows\INetCache\Content.Word\AECOM_logo_black_+spa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0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8080"/>
      <w:gridCol w:w="1558"/>
    </w:tblGrid>
    <w:tr w:rsidR="00166D88" w:rsidRPr="000673D2" w14:paraId="6EFE8414" w14:textId="77777777" w:rsidTr="00812C03">
      <w:tc>
        <w:tcPr>
          <w:tcW w:w="8080" w:type="dxa"/>
          <w:shd w:val="clear" w:color="auto" w:fill="auto"/>
        </w:tcPr>
        <w:p w14:paraId="378ED053" w14:textId="2C29409A" w:rsidR="00166D88" w:rsidRPr="00166D88" w:rsidRDefault="00166D88" w:rsidP="00166D88">
          <w:pPr>
            <w:pStyle w:val="Header"/>
          </w:pPr>
        </w:p>
      </w:tc>
      <w:tc>
        <w:tcPr>
          <w:tcW w:w="1558" w:type="dxa"/>
          <w:shd w:val="clear" w:color="auto" w:fill="auto"/>
        </w:tcPr>
        <w:p w14:paraId="7CDABFD7" w14:textId="66748724" w:rsidR="00166D88" w:rsidRPr="00166D88" w:rsidRDefault="00166D88" w:rsidP="00166D88">
          <w:pPr>
            <w:pStyle w:val="Header"/>
            <w:jc w:val="right"/>
            <w:rPr>
              <w:sz w:val="18"/>
            </w:rPr>
          </w:pPr>
          <w:r>
            <w:rPr>
              <w:b/>
              <w:sz w:val="30"/>
            </w:rPr>
            <w:fldChar w:fldCharType="begin"/>
          </w:r>
          <w:r>
            <w:rPr>
              <w:b/>
              <w:sz w:val="30"/>
            </w:rPr>
            <w:instrText xml:space="preserve"> DOCPROPERTY  Draft \* MERGEFORMAT </w:instrText>
          </w:r>
          <w:r>
            <w:rPr>
              <w:b/>
              <w:sz w:val="30"/>
            </w:rPr>
            <w:fldChar w:fldCharType="separate"/>
          </w:r>
          <w:r w:rsidR="00EA649B">
            <w:rPr>
              <w:b/>
              <w:sz w:val="30"/>
            </w:rPr>
            <w:t xml:space="preserve"> </w:t>
          </w:r>
          <w:r>
            <w:rPr>
              <w:b/>
              <w:sz w:val="30"/>
            </w:rPr>
            <w:fldChar w:fldCharType="end"/>
          </w:r>
        </w:p>
      </w:tc>
    </w:tr>
  </w:tbl>
  <w:p w14:paraId="351DDF8A" w14:textId="77777777" w:rsidR="00166D88" w:rsidRDefault="00166D88" w:rsidP="00166D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FF00BE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16DB3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EC507B4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B702444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EE4CF6"/>
    <w:multiLevelType w:val="hybridMultilevel"/>
    <w:tmpl w:val="770A51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012F0A"/>
    <w:multiLevelType w:val="multilevel"/>
    <w:tmpl w:val="D0C6C3DE"/>
    <w:lvl w:ilvl="0">
      <w:start w:val="1"/>
      <w:numFmt w:val="bullet"/>
      <w:pStyle w:val="Table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ListBullet2"/>
      <w:lvlText w:val="─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TableListBullet3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─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─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6" w15:restartNumberingAfterBreak="0">
    <w:nsid w:val="064357DC"/>
    <w:multiLevelType w:val="hybridMultilevel"/>
    <w:tmpl w:val="B1127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C41D6F"/>
    <w:multiLevelType w:val="hybridMultilevel"/>
    <w:tmpl w:val="A06C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AB481A"/>
    <w:multiLevelType w:val="multilevel"/>
    <w:tmpl w:val="22544628"/>
    <w:styleLink w:val="AECOMNumbering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A8B00A2"/>
    <w:multiLevelType w:val="multilevel"/>
    <w:tmpl w:val="DB3C37A8"/>
    <w:styleLink w:val="AECOMAppendix"/>
    <w:lvl w:ilvl="0">
      <w:start w:val="1"/>
      <w:numFmt w:val="upperLetter"/>
      <w:pStyle w:val="Appendix"/>
      <w:suff w:val="nothing"/>
      <w:lvlText w:val="Appendix %1 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2431545"/>
    <w:multiLevelType w:val="hybridMultilevel"/>
    <w:tmpl w:val="9F60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62DE0"/>
    <w:multiLevelType w:val="multilevel"/>
    <w:tmpl w:val="60EC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0118C5"/>
    <w:multiLevelType w:val="multilevel"/>
    <w:tmpl w:val="DC22BBC8"/>
    <w:styleLink w:val="AECOMTable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─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─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─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13" w15:restartNumberingAfterBreak="0">
    <w:nsid w:val="2F701C34"/>
    <w:multiLevelType w:val="hybridMultilevel"/>
    <w:tmpl w:val="85720940"/>
    <w:lvl w:ilvl="0" w:tplc="04090001">
      <w:start w:val="1"/>
      <w:numFmt w:val="bullet"/>
      <w:pStyle w:val="Achievem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82022"/>
    <w:multiLevelType w:val="multilevel"/>
    <w:tmpl w:val="7DDE1F5A"/>
    <w:lvl w:ilvl="0">
      <w:start w:val="1"/>
      <w:numFmt w:val="none"/>
      <w:lvlRestart w:val="0"/>
      <w:pStyle w:val="Heading1"/>
      <w:suff w:val="nothing"/>
      <w:lvlText w:val="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%1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%1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%1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%1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%1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%8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3A383484"/>
    <w:multiLevelType w:val="multilevel"/>
    <w:tmpl w:val="60B68AA8"/>
    <w:styleLink w:val="AECOMTableNumbering"/>
    <w:lvl w:ilvl="0">
      <w:start w:val="1"/>
      <w:numFmt w:val="decimal"/>
      <w:pStyle w:val="Table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ListNumber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TableListNumber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3EAB59FB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644573A"/>
    <w:multiLevelType w:val="multilevel"/>
    <w:tmpl w:val="3F9A613A"/>
    <w:styleLink w:val="AECOM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─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46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630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14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198"/>
        </w:tabs>
        <w:ind w:left="2556" w:hanging="284"/>
      </w:pPr>
      <w:rPr>
        <w:rFonts w:ascii="Wingdings" w:hAnsi="Wingdings" w:hint="default"/>
      </w:rPr>
    </w:lvl>
  </w:abstractNum>
  <w:abstractNum w:abstractNumId="18" w15:restartNumberingAfterBreak="0">
    <w:nsid w:val="4B1940C4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1880F48"/>
    <w:multiLevelType w:val="multilevel"/>
    <w:tmpl w:val="FCA87778"/>
    <w:styleLink w:val="AECOM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31"/>
        </w:tabs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88"/>
        </w:tabs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20" w15:restartNumberingAfterBreak="0">
    <w:nsid w:val="5F6914F2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9A027C"/>
    <w:multiLevelType w:val="multilevel"/>
    <w:tmpl w:val="BF107662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2" w15:restartNumberingAfterBreak="0">
    <w:nsid w:val="6EFE498B"/>
    <w:multiLevelType w:val="multilevel"/>
    <w:tmpl w:val="D2827440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─"/>
      <w:lvlJc w:val="left"/>
      <w:pPr>
        <w:tabs>
          <w:tab w:val="num" w:pos="851"/>
        </w:tabs>
        <w:ind w:left="850" w:hanging="425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5" w:hanging="425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─"/>
      <w:lvlJc w:val="left"/>
      <w:pPr>
        <w:ind w:left="2125" w:hanging="425"/>
      </w:pPr>
      <w:rPr>
        <w:rFonts w:ascii="Calibri" w:hAnsi="Calibri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2346"/>
        </w:tabs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630"/>
        </w:tabs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─"/>
      <w:lvlJc w:val="left"/>
      <w:pPr>
        <w:tabs>
          <w:tab w:val="num" w:pos="2914"/>
        </w:tabs>
        <w:ind w:left="3400" w:hanging="425"/>
      </w:pPr>
      <w:rPr>
        <w:rFonts w:ascii="Calibri" w:hAnsi="Calibri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3198"/>
        </w:tabs>
        <w:ind w:left="3825" w:hanging="425"/>
      </w:pPr>
      <w:rPr>
        <w:rFonts w:ascii="Wingdings" w:hAnsi="Wingdings" w:hint="default"/>
      </w:rPr>
    </w:lvl>
  </w:abstractNum>
  <w:abstractNum w:abstractNumId="23" w15:restartNumberingAfterBreak="0">
    <w:nsid w:val="75D13314"/>
    <w:multiLevelType w:val="hybridMultilevel"/>
    <w:tmpl w:val="67BC2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36E28"/>
    <w:multiLevelType w:val="hybridMultilevel"/>
    <w:tmpl w:val="A176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17"/>
  </w:num>
  <w:num w:numId="8">
    <w:abstractNumId w:val="19"/>
  </w:num>
  <w:num w:numId="9">
    <w:abstractNumId w:val="9"/>
  </w:num>
  <w:num w:numId="10">
    <w:abstractNumId w:val="22"/>
  </w:num>
  <w:num w:numId="11">
    <w:abstractNumId w:val="21"/>
  </w:num>
  <w:num w:numId="12">
    <w:abstractNumId w:val="12"/>
  </w:num>
  <w:num w:numId="13">
    <w:abstractNumId w:val="15"/>
  </w:num>
  <w:num w:numId="14">
    <w:abstractNumId w:val="15"/>
  </w:num>
  <w:num w:numId="15">
    <w:abstractNumId w:val="20"/>
  </w:num>
  <w:num w:numId="16">
    <w:abstractNumId w:val="16"/>
  </w:num>
  <w:num w:numId="17">
    <w:abstractNumId w:val="18"/>
  </w:num>
  <w:num w:numId="18">
    <w:abstractNumId w:val="5"/>
  </w:num>
  <w:num w:numId="19">
    <w:abstractNumId w:val="13"/>
  </w:num>
  <w:num w:numId="20">
    <w:abstractNumId w:val="10"/>
  </w:num>
  <w:num w:numId="21">
    <w:abstractNumId w:val="14"/>
  </w:num>
  <w:num w:numId="22">
    <w:abstractNumId w:val="4"/>
  </w:num>
  <w:num w:numId="23">
    <w:abstractNumId w:val="4"/>
  </w:num>
  <w:num w:numId="24">
    <w:abstractNumId w:val="6"/>
  </w:num>
  <w:num w:numId="25">
    <w:abstractNumId w:val="7"/>
  </w:num>
  <w:num w:numId="26">
    <w:abstractNumId w:val="23"/>
  </w:num>
  <w:num w:numId="27">
    <w:abstractNumId w:val="24"/>
  </w:num>
  <w:num w:numId="28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rI0MLUwsbQwNrA0MTJR0lEKTi0uzszPAykwrgUAQLzgOiwAAAA="/>
    <w:docVar w:name="ACTIVATED" w:val="1"/>
    <w:docVar w:name="cbTextLanguage_ListCount" w:val="0"/>
    <w:docVar w:name="cbTextLanguage_ListIndex" w:val="-1"/>
    <w:docVar w:name="chkCC" w:val="0"/>
    <w:docVar w:name="chkDraft" w:val="0"/>
    <w:docVar w:name="chkEncl" w:val="0"/>
    <w:docVar w:name="chkFileName" w:val="0"/>
    <w:docVar w:name="chkFileNamePath" w:val="0"/>
    <w:docVar w:name="chkLegalDisclaimer" w:val="0"/>
    <w:docVar w:name="chkMailmerge" w:val="0"/>
    <w:docVar w:name="chkSaveFooterDetails" w:val="0"/>
    <w:docVar w:name="chkSaveOfficeAddress" w:val="0"/>
    <w:docVar w:name="chkUsePicture" w:val="0"/>
    <w:docVar w:name="chkUseProfilePicture" w:val="0"/>
    <w:docVar w:name="lbAuthor_ListCount" w:val="6"/>
    <w:docVar w:name="lbAuthor_ListIndex" w:val="0"/>
    <w:docVar w:name="lbRecipient_ListCount" w:val="5"/>
    <w:docVar w:name="lbRecipient_ListIndex" w:val="-1"/>
    <w:docVar w:name="opt1column" w:val="-1"/>
    <w:docVar w:name="opt2column" w:val="0"/>
    <w:docVar w:name="opt3column" w:val="0"/>
    <w:docVar w:name="optA3Landscape" w:val="0"/>
    <w:docVar w:name="optA4Landscape" w:val="0"/>
    <w:docVar w:name="optA4Portrait" w:val="-1"/>
    <w:docVar w:name="optChangeFontAECOMSans" w:val="0"/>
    <w:docVar w:name="optChangeFontArial" w:val="-1"/>
    <w:docVar w:name="optDoubleSided" w:val="0"/>
    <w:docVar w:name="optFont10" w:val="0"/>
    <w:docVar w:name="optFont11" w:val="0"/>
    <w:docVar w:name="optFont12" w:val="0"/>
    <w:docVar w:name="optFont9" w:val="-1"/>
    <w:docVar w:name="optHeading1Font18" w:val="0"/>
    <w:docVar w:name="optHeading1Font21" w:val="0"/>
    <w:docVar w:name="optHeading1Font24" w:val="-1"/>
    <w:docVar w:name="optKindRegards" w:val="0"/>
    <w:docVar w:name="optLogo" w:val="-1"/>
    <w:docVar w:name="optNoLogo" w:val="0"/>
    <w:docVar w:name="optNumberedHeadings" w:val="0"/>
    <w:docVar w:name="optNumberedHeadingsParagraphs" w:val="0"/>
    <w:docVar w:name="optOther" w:val="0"/>
    <w:docVar w:name="optSingleSided" w:val="-1"/>
    <w:docVar w:name="optUnNumberedHeadings" w:val="-1"/>
    <w:docVar w:name="optUSLetterLandscape" w:val="0"/>
    <w:docVar w:name="optUSLetterPortrait" w:val="0"/>
    <w:docVar w:name="optYoursFaithfully" w:val="0"/>
    <w:docVar w:name="optYoursSincerely" w:val="-1"/>
    <w:docVar w:name="RERUN" w:val="1"/>
    <w:docVar w:name="SelectedCountry" w:val="0"/>
    <w:docVar w:name="SelectedEntity" w:val="1"/>
    <w:docVar w:name="SelectedGeo" w:val="2"/>
    <w:docVar w:name="SelectedLanguage" w:val="0"/>
    <w:docVar w:name="SelectedOffice" w:val="2"/>
    <w:docVar w:name="SelectedPageLayout" w:val="3"/>
    <w:docVar w:name="SelectedRegion" w:val="3"/>
    <w:docVar w:name="tbAuthorEmail" w:val="andrew.tyson@aecom.com"/>
    <w:docVar w:name="tbAuthorJobTitle" w:val="Vice President_x000d__x000a_Construction Services, _x000d__x000a_UAE &amp; Oman"/>
    <w:docVar w:name="tbAuthorName" w:val="Andrew Tyson"/>
    <w:docVar w:name="tbAuthorTele" w:val="+971 2 613 4000"/>
    <w:docVar w:name="tbCVLanguageSkills" w:val="English and Hindi"/>
    <w:docVar w:name="tbCVName" w:val="Nishant Khera"/>
    <w:docVar w:name="tbCVNationality" w:val="Indian"/>
    <w:docVar w:name="tbCVPosition" w:val="Horticultural Inspector"/>
    <w:docVar w:name="tbCVQualifications" w:val="Bachelor of Engineering in Mechanical"/>
    <w:docVar w:name="tbCVYearsOfExperience" w:val="11"/>
    <w:docVar w:name="tbDate" w:val="March 2 2017"/>
    <w:docVar w:name="tbOfficeAddress" w:val="AECOM Middle East Limited (Head Office)_x000d__x000a_PO Box 53_x000d__x000a_International Tower_x000d__x000a_Capital Centre, Abu Dhabi_x000d__x000a_United Arab Emirates_x000d__x000a__x000d__x000a_C.R. No. 1198400_x000d__x000a__x000d__x000a_T: +971 2 613 4000_x000d__x000a_aecom.com"/>
  </w:docVars>
  <w:rsids>
    <w:rsidRoot w:val="00753953"/>
    <w:rsid w:val="0000567F"/>
    <w:rsid w:val="00020071"/>
    <w:rsid w:val="00022FD5"/>
    <w:rsid w:val="00023BF4"/>
    <w:rsid w:val="00024603"/>
    <w:rsid w:val="000247CC"/>
    <w:rsid w:val="00033E13"/>
    <w:rsid w:val="00034E38"/>
    <w:rsid w:val="000373DB"/>
    <w:rsid w:val="0004006A"/>
    <w:rsid w:val="00040798"/>
    <w:rsid w:val="00054F7D"/>
    <w:rsid w:val="0005527C"/>
    <w:rsid w:val="00055F21"/>
    <w:rsid w:val="00061549"/>
    <w:rsid w:val="00065F38"/>
    <w:rsid w:val="000745A4"/>
    <w:rsid w:val="00076585"/>
    <w:rsid w:val="00082594"/>
    <w:rsid w:val="000858A0"/>
    <w:rsid w:val="00087582"/>
    <w:rsid w:val="00087A9F"/>
    <w:rsid w:val="000A1847"/>
    <w:rsid w:val="000A5366"/>
    <w:rsid w:val="000B257D"/>
    <w:rsid w:val="000C4893"/>
    <w:rsid w:val="000C5B15"/>
    <w:rsid w:val="000C7D6B"/>
    <w:rsid w:val="000D0060"/>
    <w:rsid w:val="000D4D55"/>
    <w:rsid w:val="000E1A23"/>
    <w:rsid w:val="000E5190"/>
    <w:rsid w:val="000E5C6F"/>
    <w:rsid w:val="000F1FDC"/>
    <w:rsid w:val="000F5336"/>
    <w:rsid w:val="001001C3"/>
    <w:rsid w:val="00107352"/>
    <w:rsid w:val="001202AA"/>
    <w:rsid w:val="00125F67"/>
    <w:rsid w:val="0012685F"/>
    <w:rsid w:val="00142FA6"/>
    <w:rsid w:val="00145502"/>
    <w:rsid w:val="00145BC4"/>
    <w:rsid w:val="00156629"/>
    <w:rsid w:val="00161E98"/>
    <w:rsid w:val="001664A7"/>
    <w:rsid w:val="00166D88"/>
    <w:rsid w:val="00170F6F"/>
    <w:rsid w:val="0017329A"/>
    <w:rsid w:val="00181A17"/>
    <w:rsid w:val="00186702"/>
    <w:rsid w:val="0019580A"/>
    <w:rsid w:val="001963B9"/>
    <w:rsid w:val="001A02CF"/>
    <w:rsid w:val="001A23D4"/>
    <w:rsid w:val="001A5319"/>
    <w:rsid w:val="001A7752"/>
    <w:rsid w:val="001B14A6"/>
    <w:rsid w:val="001C766C"/>
    <w:rsid w:val="001D2B8E"/>
    <w:rsid w:val="001D4CEF"/>
    <w:rsid w:val="001E0ECF"/>
    <w:rsid w:val="001F11A1"/>
    <w:rsid w:val="001F2003"/>
    <w:rsid w:val="001F35B5"/>
    <w:rsid w:val="001F36C5"/>
    <w:rsid w:val="001F37F3"/>
    <w:rsid w:val="001F4E57"/>
    <w:rsid w:val="001F6BCD"/>
    <w:rsid w:val="001F6DE1"/>
    <w:rsid w:val="00202539"/>
    <w:rsid w:val="002038A7"/>
    <w:rsid w:val="00207666"/>
    <w:rsid w:val="00233E62"/>
    <w:rsid w:val="00254BB4"/>
    <w:rsid w:val="002567EA"/>
    <w:rsid w:val="0026762A"/>
    <w:rsid w:val="00267DB2"/>
    <w:rsid w:val="00271B8B"/>
    <w:rsid w:val="00274258"/>
    <w:rsid w:val="0027630F"/>
    <w:rsid w:val="00283E74"/>
    <w:rsid w:val="002863BC"/>
    <w:rsid w:val="00290709"/>
    <w:rsid w:val="0029298D"/>
    <w:rsid w:val="002B7D45"/>
    <w:rsid w:val="002C02C3"/>
    <w:rsid w:val="002C0F19"/>
    <w:rsid w:val="002C25B4"/>
    <w:rsid w:val="002C6D7D"/>
    <w:rsid w:val="002D05C3"/>
    <w:rsid w:val="002D3DBE"/>
    <w:rsid w:val="002D4D2C"/>
    <w:rsid w:val="002D642D"/>
    <w:rsid w:val="002D6642"/>
    <w:rsid w:val="002D67B8"/>
    <w:rsid w:val="002E0E2F"/>
    <w:rsid w:val="00303119"/>
    <w:rsid w:val="00311536"/>
    <w:rsid w:val="00312772"/>
    <w:rsid w:val="0031400D"/>
    <w:rsid w:val="00317964"/>
    <w:rsid w:val="00317C38"/>
    <w:rsid w:val="00332705"/>
    <w:rsid w:val="00337720"/>
    <w:rsid w:val="00337BDC"/>
    <w:rsid w:val="003403C0"/>
    <w:rsid w:val="00342127"/>
    <w:rsid w:val="00344152"/>
    <w:rsid w:val="003452C2"/>
    <w:rsid w:val="003462F6"/>
    <w:rsid w:val="00351988"/>
    <w:rsid w:val="00362B80"/>
    <w:rsid w:val="00362FB1"/>
    <w:rsid w:val="00363F46"/>
    <w:rsid w:val="00373733"/>
    <w:rsid w:val="00390FED"/>
    <w:rsid w:val="003934E3"/>
    <w:rsid w:val="003A4209"/>
    <w:rsid w:val="003B1B23"/>
    <w:rsid w:val="003B1B4E"/>
    <w:rsid w:val="003E22D7"/>
    <w:rsid w:val="003E717E"/>
    <w:rsid w:val="003F4B5F"/>
    <w:rsid w:val="003F4B69"/>
    <w:rsid w:val="00404D6F"/>
    <w:rsid w:val="004064DE"/>
    <w:rsid w:val="00413648"/>
    <w:rsid w:val="0041553D"/>
    <w:rsid w:val="0041618E"/>
    <w:rsid w:val="00420775"/>
    <w:rsid w:val="00423AF9"/>
    <w:rsid w:val="00425936"/>
    <w:rsid w:val="0042749D"/>
    <w:rsid w:val="00432F88"/>
    <w:rsid w:val="0044096C"/>
    <w:rsid w:val="00440B21"/>
    <w:rsid w:val="00442FD8"/>
    <w:rsid w:val="00447AC0"/>
    <w:rsid w:val="00452247"/>
    <w:rsid w:val="0045280C"/>
    <w:rsid w:val="00465B87"/>
    <w:rsid w:val="00467039"/>
    <w:rsid w:val="00490DBE"/>
    <w:rsid w:val="004A16FE"/>
    <w:rsid w:val="004A2EEC"/>
    <w:rsid w:val="004A43AD"/>
    <w:rsid w:val="004A76B3"/>
    <w:rsid w:val="004B4874"/>
    <w:rsid w:val="004D2D55"/>
    <w:rsid w:val="004D4A35"/>
    <w:rsid w:val="004D5E68"/>
    <w:rsid w:val="004D6B95"/>
    <w:rsid w:val="004E26C7"/>
    <w:rsid w:val="004E656B"/>
    <w:rsid w:val="004E7E85"/>
    <w:rsid w:val="004F6DB7"/>
    <w:rsid w:val="005025C1"/>
    <w:rsid w:val="00503490"/>
    <w:rsid w:val="00504C53"/>
    <w:rsid w:val="00505522"/>
    <w:rsid w:val="005102A3"/>
    <w:rsid w:val="005108CB"/>
    <w:rsid w:val="00510BE3"/>
    <w:rsid w:val="00513811"/>
    <w:rsid w:val="005140F9"/>
    <w:rsid w:val="0051625B"/>
    <w:rsid w:val="00530D54"/>
    <w:rsid w:val="00531E88"/>
    <w:rsid w:val="00532BB4"/>
    <w:rsid w:val="00540443"/>
    <w:rsid w:val="005423B5"/>
    <w:rsid w:val="005450F6"/>
    <w:rsid w:val="00551E20"/>
    <w:rsid w:val="005538F7"/>
    <w:rsid w:val="0055690D"/>
    <w:rsid w:val="005606E1"/>
    <w:rsid w:val="00562E0E"/>
    <w:rsid w:val="0056355D"/>
    <w:rsid w:val="00563D3B"/>
    <w:rsid w:val="00567B50"/>
    <w:rsid w:val="0057787F"/>
    <w:rsid w:val="00582C0D"/>
    <w:rsid w:val="0059179D"/>
    <w:rsid w:val="0059393E"/>
    <w:rsid w:val="005953A7"/>
    <w:rsid w:val="005A31DA"/>
    <w:rsid w:val="005A68F8"/>
    <w:rsid w:val="005B3E9A"/>
    <w:rsid w:val="005B7877"/>
    <w:rsid w:val="005C1C18"/>
    <w:rsid w:val="005C26C4"/>
    <w:rsid w:val="005E08F2"/>
    <w:rsid w:val="005E137C"/>
    <w:rsid w:val="005F38A8"/>
    <w:rsid w:val="005F6426"/>
    <w:rsid w:val="005F7352"/>
    <w:rsid w:val="006162B4"/>
    <w:rsid w:val="00620CA3"/>
    <w:rsid w:val="00623BF6"/>
    <w:rsid w:val="00640C70"/>
    <w:rsid w:val="00643EA1"/>
    <w:rsid w:val="00646B30"/>
    <w:rsid w:val="00655083"/>
    <w:rsid w:val="0065674E"/>
    <w:rsid w:val="006614E9"/>
    <w:rsid w:val="0066405C"/>
    <w:rsid w:val="00664C90"/>
    <w:rsid w:val="00673BFD"/>
    <w:rsid w:val="006A3301"/>
    <w:rsid w:val="006A4118"/>
    <w:rsid w:val="006A5733"/>
    <w:rsid w:val="006B71C8"/>
    <w:rsid w:val="006C1D2C"/>
    <w:rsid w:val="006C2E1B"/>
    <w:rsid w:val="006C2F65"/>
    <w:rsid w:val="006D0CE6"/>
    <w:rsid w:val="006D61BB"/>
    <w:rsid w:val="006D7974"/>
    <w:rsid w:val="006E0634"/>
    <w:rsid w:val="006E3F42"/>
    <w:rsid w:val="006E71D3"/>
    <w:rsid w:val="006F1B4F"/>
    <w:rsid w:val="006F4B6B"/>
    <w:rsid w:val="006F682E"/>
    <w:rsid w:val="0071051B"/>
    <w:rsid w:val="00712461"/>
    <w:rsid w:val="0071261C"/>
    <w:rsid w:val="00713664"/>
    <w:rsid w:val="00721761"/>
    <w:rsid w:val="00725851"/>
    <w:rsid w:val="00731108"/>
    <w:rsid w:val="0073371E"/>
    <w:rsid w:val="00736833"/>
    <w:rsid w:val="007408FB"/>
    <w:rsid w:val="00743816"/>
    <w:rsid w:val="00753953"/>
    <w:rsid w:val="007566C1"/>
    <w:rsid w:val="0076048F"/>
    <w:rsid w:val="00775B25"/>
    <w:rsid w:val="00781C96"/>
    <w:rsid w:val="007823E6"/>
    <w:rsid w:val="00791FE4"/>
    <w:rsid w:val="0079686A"/>
    <w:rsid w:val="00797212"/>
    <w:rsid w:val="007A2F66"/>
    <w:rsid w:val="007A73FE"/>
    <w:rsid w:val="007B5FD8"/>
    <w:rsid w:val="007C5551"/>
    <w:rsid w:val="007C68B0"/>
    <w:rsid w:val="007D028D"/>
    <w:rsid w:val="007D071D"/>
    <w:rsid w:val="007D3F2D"/>
    <w:rsid w:val="007D469E"/>
    <w:rsid w:val="007E0961"/>
    <w:rsid w:val="007E5784"/>
    <w:rsid w:val="007E5788"/>
    <w:rsid w:val="007F378A"/>
    <w:rsid w:val="007F4597"/>
    <w:rsid w:val="007F6E03"/>
    <w:rsid w:val="008111B5"/>
    <w:rsid w:val="00812135"/>
    <w:rsid w:val="00812C03"/>
    <w:rsid w:val="00814C59"/>
    <w:rsid w:val="008150E0"/>
    <w:rsid w:val="008206F9"/>
    <w:rsid w:val="008310E3"/>
    <w:rsid w:val="008313CE"/>
    <w:rsid w:val="008345BE"/>
    <w:rsid w:val="00836DD2"/>
    <w:rsid w:val="008413D9"/>
    <w:rsid w:val="0084214E"/>
    <w:rsid w:val="00842E10"/>
    <w:rsid w:val="0085112F"/>
    <w:rsid w:val="00852B11"/>
    <w:rsid w:val="00866436"/>
    <w:rsid w:val="008818C1"/>
    <w:rsid w:val="00884B70"/>
    <w:rsid w:val="00885EF9"/>
    <w:rsid w:val="008928E6"/>
    <w:rsid w:val="00897C3B"/>
    <w:rsid w:val="008B5284"/>
    <w:rsid w:val="008B6BF5"/>
    <w:rsid w:val="008C1FBF"/>
    <w:rsid w:val="008C5490"/>
    <w:rsid w:val="008C7CCE"/>
    <w:rsid w:val="008D5C5A"/>
    <w:rsid w:val="008D63C8"/>
    <w:rsid w:val="008D7FC9"/>
    <w:rsid w:val="008E31E8"/>
    <w:rsid w:val="008E3465"/>
    <w:rsid w:val="008E50C1"/>
    <w:rsid w:val="008E5ED0"/>
    <w:rsid w:val="008E67CF"/>
    <w:rsid w:val="008F5CE5"/>
    <w:rsid w:val="008F7163"/>
    <w:rsid w:val="009033D0"/>
    <w:rsid w:val="009237A5"/>
    <w:rsid w:val="009246C5"/>
    <w:rsid w:val="00941161"/>
    <w:rsid w:val="009449E1"/>
    <w:rsid w:val="009526BF"/>
    <w:rsid w:val="0095424A"/>
    <w:rsid w:val="00954E5F"/>
    <w:rsid w:val="00956F3B"/>
    <w:rsid w:val="009571A2"/>
    <w:rsid w:val="00957B84"/>
    <w:rsid w:val="0096268A"/>
    <w:rsid w:val="0096386D"/>
    <w:rsid w:val="009654BF"/>
    <w:rsid w:val="00966772"/>
    <w:rsid w:val="00971C82"/>
    <w:rsid w:val="00974F3D"/>
    <w:rsid w:val="00980EE3"/>
    <w:rsid w:val="00981D52"/>
    <w:rsid w:val="00981FA4"/>
    <w:rsid w:val="009A129E"/>
    <w:rsid w:val="009B2C73"/>
    <w:rsid w:val="009B457A"/>
    <w:rsid w:val="009B5499"/>
    <w:rsid w:val="009C08F1"/>
    <w:rsid w:val="009D1638"/>
    <w:rsid w:val="009E0B73"/>
    <w:rsid w:val="009F37C8"/>
    <w:rsid w:val="009F541A"/>
    <w:rsid w:val="009F7E6F"/>
    <w:rsid w:val="00A125D2"/>
    <w:rsid w:val="00A204C3"/>
    <w:rsid w:val="00A24AE1"/>
    <w:rsid w:val="00A313EC"/>
    <w:rsid w:val="00A375C1"/>
    <w:rsid w:val="00A4152A"/>
    <w:rsid w:val="00A43950"/>
    <w:rsid w:val="00A45060"/>
    <w:rsid w:val="00A451EA"/>
    <w:rsid w:val="00A45658"/>
    <w:rsid w:val="00A51550"/>
    <w:rsid w:val="00A55B0C"/>
    <w:rsid w:val="00A569D4"/>
    <w:rsid w:val="00A57E19"/>
    <w:rsid w:val="00A60B49"/>
    <w:rsid w:val="00A61C0E"/>
    <w:rsid w:val="00A70FAE"/>
    <w:rsid w:val="00A77E32"/>
    <w:rsid w:val="00A80EBD"/>
    <w:rsid w:val="00A836A8"/>
    <w:rsid w:val="00A9011C"/>
    <w:rsid w:val="00A94ED2"/>
    <w:rsid w:val="00AA0ACD"/>
    <w:rsid w:val="00AA38AD"/>
    <w:rsid w:val="00AA3A61"/>
    <w:rsid w:val="00AA4170"/>
    <w:rsid w:val="00AA628D"/>
    <w:rsid w:val="00AA6D47"/>
    <w:rsid w:val="00AB0054"/>
    <w:rsid w:val="00AB0E0C"/>
    <w:rsid w:val="00AB5D84"/>
    <w:rsid w:val="00AC59A9"/>
    <w:rsid w:val="00AC7947"/>
    <w:rsid w:val="00AD01FE"/>
    <w:rsid w:val="00AD1055"/>
    <w:rsid w:val="00AD42B7"/>
    <w:rsid w:val="00AD53A1"/>
    <w:rsid w:val="00AD70D8"/>
    <w:rsid w:val="00AE433A"/>
    <w:rsid w:val="00AE5754"/>
    <w:rsid w:val="00AE7562"/>
    <w:rsid w:val="00AF4FEF"/>
    <w:rsid w:val="00AF6FE1"/>
    <w:rsid w:val="00B02BDC"/>
    <w:rsid w:val="00B110E9"/>
    <w:rsid w:val="00B14E8E"/>
    <w:rsid w:val="00B168F1"/>
    <w:rsid w:val="00B30A87"/>
    <w:rsid w:val="00B31A21"/>
    <w:rsid w:val="00B435FD"/>
    <w:rsid w:val="00B456D4"/>
    <w:rsid w:val="00B617A7"/>
    <w:rsid w:val="00B62C40"/>
    <w:rsid w:val="00B649A7"/>
    <w:rsid w:val="00B65D57"/>
    <w:rsid w:val="00B66132"/>
    <w:rsid w:val="00B66BDB"/>
    <w:rsid w:val="00B67136"/>
    <w:rsid w:val="00B67274"/>
    <w:rsid w:val="00B767B9"/>
    <w:rsid w:val="00B912DB"/>
    <w:rsid w:val="00B91F05"/>
    <w:rsid w:val="00B92A00"/>
    <w:rsid w:val="00B949A5"/>
    <w:rsid w:val="00BA252E"/>
    <w:rsid w:val="00BA2C2E"/>
    <w:rsid w:val="00BA4A79"/>
    <w:rsid w:val="00BB2B5F"/>
    <w:rsid w:val="00BB723F"/>
    <w:rsid w:val="00BC0BB2"/>
    <w:rsid w:val="00BC2DE6"/>
    <w:rsid w:val="00BC34A9"/>
    <w:rsid w:val="00BC5748"/>
    <w:rsid w:val="00BD1930"/>
    <w:rsid w:val="00BD7BD1"/>
    <w:rsid w:val="00BE1405"/>
    <w:rsid w:val="00BE17D5"/>
    <w:rsid w:val="00BE3AF5"/>
    <w:rsid w:val="00BE4BB8"/>
    <w:rsid w:val="00BF6061"/>
    <w:rsid w:val="00C0410F"/>
    <w:rsid w:val="00C141A4"/>
    <w:rsid w:val="00C178BC"/>
    <w:rsid w:val="00C22762"/>
    <w:rsid w:val="00C3102C"/>
    <w:rsid w:val="00C3110D"/>
    <w:rsid w:val="00C32B47"/>
    <w:rsid w:val="00C36C98"/>
    <w:rsid w:val="00C405F8"/>
    <w:rsid w:val="00C417FD"/>
    <w:rsid w:val="00C510DC"/>
    <w:rsid w:val="00C52FEF"/>
    <w:rsid w:val="00C540F6"/>
    <w:rsid w:val="00C575D8"/>
    <w:rsid w:val="00C64823"/>
    <w:rsid w:val="00C66A16"/>
    <w:rsid w:val="00C67ACB"/>
    <w:rsid w:val="00C72CBA"/>
    <w:rsid w:val="00C74141"/>
    <w:rsid w:val="00C747E2"/>
    <w:rsid w:val="00C75787"/>
    <w:rsid w:val="00C76F84"/>
    <w:rsid w:val="00C822B0"/>
    <w:rsid w:val="00C86E73"/>
    <w:rsid w:val="00C9230F"/>
    <w:rsid w:val="00CB2897"/>
    <w:rsid w:val="00CC0513"/>
    <w:rsid w:val="00CC0B1D"/>
    <w:rsid w:val="00CC224C"/>
    <w:rsid w:val="00CC2DAE"/>
    <w:rsid w:val="00CC35B7"/>
    <w:rsid w:val="00CD0845"/>
    <w:rsid w:val="00CD4E8F"/>
    <w:rsid w:val="00CD76E8"/>
    <w:rsid w:val="00D016D8"/>
    <w:rsid w:val="00D20F7C"/>
    <w:rsid w:val="00D2333B"/>
    <w:rsid w:val="00D312DA"/>
    <w:rsid w:val="00D40DEF"/>
    <w:rsid w:val="00D43D9F"/>
    <w:rsid w:val="00D5000F"/>
    <w:rsid w:val="00D53735"/>
    <w:rsid w:val="00D56AAA"/>
    <w:rsid w:val="00D60352"/>
    <w:rsid w:val="00D800C7"/>
    <w:rsid w:val="00D82DA1"/>
    <w:rsid w:val="00D84F2E"/>
    <w:rsid w:val="00D86501"/>
    <w:rsid w:val="00D95FEE"/>
    <w:rsid w:val="00DB1A1C"/>
    <w:rsid w:val="00DC5BA4"/>
    <w:rsid w:val="00DD2614"/>
    <w:rsid w:val="00DD26FC"/>
    <w:rsid w:val="00DD6840"/>
    <w:rsid w:val="00DE6341"/>
    <w:rsid w:val="00DE7951"/>
    <w:rsid w:val="00E01A9F"/>
    <w:rsid w:val="00E12F01"/>
    <w:rsid w:val="00E17B4C"/>
    <w:rsid w:val="00E20262"/>
    <w:rsid w:val="00E20CFE"/>
    <w:rsid w:val="00E245F8"/>
    <w:rsid w:val="00E25B7B"/>
    <w:rsid w:val="00E26FDE"/>
    <w:rsid w:val="00E32172"/>
    <w:rsid w:val="00E36E2A"/>
    <w:rsid w:val="00E41E6D"/>
    <w:rsid w:val="00E4527E"/>
    <w:rsid w:val="00E53E6D"/>
    <w:rsid w:val="00E6090E"/>
    <w:rsid w:val="00E72B86"/>
    <w:rsid w:val="00E97EAC"/>
    <w:rsid w:val="00EA12A1"/>
    <w:rsid w:val="00EA649B"/>
    <w:rsid w:val="00EB4B7F"/>
    <w:rsid w:val="00EC03F4"/>
    <w:rsid w:val="00EC4107"/>
    <w:rsid w:val="00EE5B75"/>
    <w:rsid w:val="00EE6B02"/>
    <w:rsid w:val="00EF356A"/>
    <w:rsid w:val="00EF35D1"/>
    <w:rsid w:val="00EF50FA"/>
    <w:rsid w:val="00F0692F"/>
    <w:rsid w:val="00F14923"/>
    <w:rsid w:val="00F15951"/>
    <w:rsid w:val="00F15DCC"/>
    <w:rsid w:val="00F265FA"/>
    <w:rsid w:val="00F278B1"/>
    <w:rsid w:val="00F301F1"/>
    <w:rsid w:val="00F3207C"/>
    <w:rsid w:val="00F32FB6"/>
    <w:rsid w:val="00F34BA7"/>
    <w:rsid w:val="00F41BB9"/>
    <w:rsid w:val="00F4247C"/>
    <w:rsid w:val="00F5797D"/>
    <w:rsid w:val="00F60FDA"/>
    <w:rsid w:val="00F77063"/>
    <w:rsid w:val="00F83AB8"/>
    <w:rsid w:val="00F853C7"/>
    <w:rsid w:val="00F94EAA"/>
    <w:rsid w:val="00FA0808"/>
    <w:rsid w:val="00FA32E1"/>
    <w:rsid w:val="00FA4A3E"/>
    <w:rsid w:val="00FA6574"/>
    <w:rsid w:val="00FA68EB"/>
    <w:rsid w:val="00FB4A73"/>
    <w:rsid w:val="00FB7C1A"/>
    <w:rsid w:val="00FD34F6"/>
    <w:rsid w:val="00FD5E48"/>
    <w:rsid w:val="00FE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FE8C9"/>
  <w15:docId w15:val="{92BE100E-2D0F-404C-972F-BB8F17C6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18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2" w:qFormat="1"/>
    <w:lsdException w:name="heading 2" w:semiHidden="1" w:uiPriority="3" w:qFormat="1"/>
    <w:lsdException w:name="heading 3" w:semiHidden="1" w:uiPriority="4" w:qFormat="1"/>
    <w:lsdException w:name="heading 4" w:semiHidden="1" w:uiPriority="5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3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qFormat="1"/>
    <w:lsdException w:name="List Number" w:semiHidden="1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qFormat="1"/>
    <w:lsdException w:name="List Bullet 3" w:semiHidden="1" w:uiPriority="9" w:qFormat="1"/>
    <w:lsdException w:name="List Bullet 4" w:semiHidden="1" w:unhideWhenUsed="1"/>
    <w:lsdException w:name="List Bullet 5" w:semiHidden="1" w:unhideWhenUsed="1"/>
    <w:lsdException w:name="List Number 2" w:semiHidden="1" w:uiPriority="11" w:qFormat="1"/>
    <w:lsdException w:name="List Number 3" w:semiHidden="1" w:uiPriority="12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25" w:qFormat="1"/>
    <w:lsdException w:name="FollowedHyperlink" w:semiHidden="1" w:uiPriority="26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53953"/>
    <w:pPr>
      <w:spacing w:line="240" w:lineRule="atLeast"/>
    </w:pPr>
    <w:rPr>
      <w:kern w:val="18"/>
      <w:lang w:val="en-US"/>
    </w:rPr>
  </w:style>
  <w:style w:type="paragraph" w:styleId="Heading1">
    <w:name w:val="heading 1"/>
    <w:basedOn w:val="Normal"/>
    <w:next w:val="BodyText"/>
    <w:link w:val="Heading1Char"/>
    <w:uiPriority w:val="2"/>
    <w:qFormat/>
    <w:rsid w:val="00753953"/>
    <w:pPr>
      <w:keepNext/>
      <w:keepLines/>
      <w:numPr>
        <w:numId w:val="21"/>
      </w:numPr>
      <w:pBdr>
        <w:top w:val="single" w:sz="12" w:space="4" w:color="00B5E2" w:themeColor="accent1"/>
        <w:bottom w:val="single" w:sz="4" w:space="6" w:color="00B5E2" w:themeColor="accent1"/>
      </w:pBdr>
      <w:spacing w:before="480" w:after="240" w:line="540" w:lineRule="atLeast"/>
      <w:outlineLvl w:val="0"/>
    </w:pPr>
    <w:rPr>
      <w:rFonts w:asciiTheme="majorHAnsi" w:eastAsiaTheme="majorEastAsia" w:hAnsiTheme="majorHAnsi" w:cstheme="majorBidi"/>
      <w:b/>
      <w:bCs/>
      <w:color w:val="00B5E2" w:themeColor="accent1"/>
      <w:sz w:val="48"/>
      <w:szCs w:val="28"/>
    </w:rPr>
  </w:style>
  <w:style w:type="paragraph" w:styleId="Heading2">
    <w:name w:val="heading 2"/>
    <w:basedOn w:val="Normal"/>
    <w:next w:val="BodyText"/>
    <w:link w:val="Heading2Char"/>
    <w:uiPriority w:val="3"/>
    <w:qFormat/>
    <w:rsid w:val="00753953"/>
    <w:pPr>
      <w:keepNext/>
      <w:keepLines/>
      <w:numPr>
        <w:ilvl w:val="1"/>
        <w:numId w:val="21"/>
      </w:numPr>
      <w:spacing w:before="240" w:after="120" w:line="420" w:lineRule="atLeast"/>
      <w:outlineLvl w:val="1"/>
    </w:pPr>
    <w:rPr>
      <w:rFonts w:asciiTheme="majorHAnsi" w:eastAsiaTheme="majorEastAsia" w:hAnsiTheme="majorHAnsi" w:cstheme="majorBidi"/>
      <w:b/>
      <w:bCs/>
      <w:color w:val="00B5E2" w:themeColor="accent1"/>
      <w:sz w:val="42"/>
      <w:szCs w:val="26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753953"/>
    <w:pPr>
      <w:keepNext/>
      <w:keepLines/>
      <w:numPr>
        <w:ilvl w:val="2"/>
        <w:numId w:val="21"/>
      </w:numPr>
      <w:spacing w:before="240" w:after="120" w:line="360" w:lineRule="atLeast"/>
      <w:outlineLvl w:val="2"/>
    </w:pPr>
    <w:rPr>
      <w:rFonts w:asciiTheme="majorHAnsi" w:eastAsiaTheme="majorEastAsia" w:hAnsiTheme="majorHAnsi" w:cstheme="majorBidi"/>
      <w:b/>
      <w:bCs/>
      <w:color w:val="00B5E2" w:themeColor="accent1"/>
      <w:sz w:val="36"/>
    </w:rPr>
  </w:style>
  <w:style w:type="paragraph" w:styleId="Heading4">
    <w:name w:val="heading 4"/>
    <w:basedOn w:val="Normal"/>
    <w:next w:val="BodyText"/>
    <w:link w:val="Heading4Char"/>
    <w:uiPriority w:val="5"/>
    <w:qFormat/>
    <w:rsid w:val="00753953"/>
    <w:pPr>
      <w:keepNext/>
      <w:keepLines/>
      <w:numPr>
        <w:ilvl w:val="3"/>
        <w:numId w:val="21"/>
      </w:numPr>
      <w:spacing w:before="180" w:after="60" w:line="300" w:lineRule="atLeast"/>
      <w:outlineLvl w:val="3"/>
    </w:pPr>
    <w:rPr>
      <w:rFonts w:asciiTheme="majorHAnsi" w:eastAsiaTheme="majorEastAsia" w:hAnsiTheme="majorHAnsi" w:cstheme="majorBidi"/>
      <w:b/>
      <w:bCs/>
      <w:iCs/>
      <w:sz w:val="30"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rsid w:val="0004006A"/>
    <w:pPr>
      <w:keepNext/>
      <w:keepLines/>
      <w:numPr>
        <w:ilvl w:val="4"/>
        <w:numId w:val="21"/>
      </w:numPr>
      <w:spacing w:before="120"/>
      <w:outlineLvl w:val="4"/>
    </w:pPr>
    <w:rPr>
      <w:rFonts w:asciiTheme="majorHAnsi" w:eastAsiaTheme="majorEastAsia" w:hAnsiTheme="majorHAnsi" w:cstheme="majorBidi"/>
      <w:b/>
      <w:color w:val="00B5E2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442FD8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597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442FD8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442FD8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442FD8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53953"/>
    <w:rPr>
      <w:rFonts w:asciiTheme="majorHAnsi" w:eastAsiaTheme="majorEastAsia" w:hAnsiTheme="majorHAnsi" w:cstheme="majorBidi"/>
      <w:b/>
      <w:bCs/>
      <w:color w:val="00B5E2" w:themeColor="accent1"/>
      <w:kern w:val="18"/>
      <w:sz w:val="4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3"/>
    <w:rsid w:val="00753953"/>
    <w:rPr>
      <w:rFonts w:asciiTheme="majorHAnsi" w:eastAsiaTheme="majorEastAsia" w:hAnsiTheme="majorHAnsi" w:cstheme="majorBidi"/>
      <w:b/>
      <w:bCs/>
      <w:color w:val="00B5E2" w:themeColor="accent1"/>
      <w:kern w:val="18"/>
      <w:sz w:val="4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4"/>
    <w:rsid w:val="00753953"/>
    <w:rPr>
      <w:rFonts w:asciiTheme="majorHAnsi" w:eastAsiaTheme="majorEastAsia" w:hAnsiTheme="majorHAnsi" w:cstheme="majorBidi"/>
      <w:b/>
      <w:bCs/>
      <w:color w:val="00B5E2" w:themeColor="accent1"/>
      <w:kern w:val="18"/>
      <w:sz w:val="36"/>
      <w:lang w:val="en-US"/>
    </w:rPr>
  </w:style>
  <w:style w:type="paragraph" w:styleId="ListNumber">
    <w:name w:val="List Number"/>
    <w:basedOn w:val="Normal"/>
    <w:uiPriority w:val="10"/>
    <w:qFormat/>
    <w:rsid w:val="0096386D"/>
    <w:pPr>
      <w:numPr>
        <w:numId w:val="11"/>
      </w:numPr>
      <w:spacing w:after="120"/>
    </w:pPr>
  </w:style>
  <w:style w:type="paragraph" w:styleId="ListNumber2">
    <w:name w:val="List Number 2"/>
    <w:basedOn w:val="Normal"/>
    <w:uiPriority w:val="11"/>
    <w:qFormat/>
    <w:rsid w:val="0096386D"/>
    <w:pPr>
      <w:numPr>
        <w:ilvl w:val="1"/>
        <w:numId w:val="11"/>
      </w:numPr>
      <w:spacing w:after="120"/>
    </w:pPr>
  </w:style>
  <w:style w:type="paragraph" w:styleId="ListNumber3">
    <w:name w:val="List Number 3"/>
    <w:basedOn w:val="Normal"/>
    <w:uiPriority w:val="12"/>
    <w:qFormat/>
    <w:rsid w:val="0096386D"/>
    <w:pPr>
      <w:numPr>
        <w:ilvl w:val="2"/>
        <w:numId w:val="11"/>
      </w:numPr>
      <w:spacing w:after="120"/>
    </w:pPr>
  </w:style>
  <w:style w:type="paragraph" w:styleId="ListBullet">
    <w:name w:val="List Bullet"/>
    <w:basedOn w:val="Normal"/>
    <w:qFormat/>
    <w:rsid w:val="0096386D"/>
    <w:pPr>
      <w:numPr>
        <w:numId w:val="10"/>
      </w:numPr>
      <w:spacing w:after="120"/>
    </w:pPr>
  </w:style>
  <w:style w:type="paragraph" w:styleId="ListBullet2">
    <w:name w:val="List Bullet 2"/>
    <w:basedOn w:val="Normal"/>
    <w:uiPriority w:val="8"/>
    <w:qFormat/>
    <w:rsid w:val="0096386D"/>
    <w:pPr>
      <w:numPr>
        <w:ilvl w:val="1"/>
        <w:numId w:val="10"/>
      </w:numPr>
      <w:spacing w:after="120"/>
    </w:pPr>
  </w:style>
  <w:style w:type="paragraph" w:styleId="ListBullet3">
    <w:name w:val="List Bullet 3"/>
    <w:basedOn w:val="Normal"/>
    <w:uiPriority w:val="9"/>
    <w:qFormat/>
    <w:rsid w:val="0096386D"/>
    <w:pPr>
      <w:numPr>
        <w:ilvl w:val="2"/>
        <w:numId w:val="10"/>
      </w:num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04006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06A"/>
  </w:style>
  <w:style w:type="paragraph" w:styleId="Footer">
    <w:name w:val="footer"/>
    <w:basedOn w:val="Normal"/>
    <w:link w:val="FooterChar"/>
    <w:uiPriority w:val="99"/>
    <w:unhideWhenUsed/>
    <w:rsid w:val="00F15951"/>
    <w:pPr>
      <w:tabs>
        <w:tab w:val="center" w:pos="4513"/>
        <w:tab w:val="right" w:pos="9026"/>
      </w:tabs>
      <w:spacing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F15951"/>
    <w:rPr>
      <w:sz w:val="14"/>
    </w:rPr>
  </w:style>
  <w:style w:type="table" w:styleId="TableGrid">
    <w:name w:val="Table Grid"/>
    <w:basedOn w:val="TableNormal"/>
    <w:uiPriority w:val="59"/>
    <w:semiHidden/>
    <w:unhideWhenUsed/>
    <w:rsid w:val="0004006A"/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rFonts w:asciiTheme="majorHAnsi" w:hAnsiTheme="majorHAnsi"/>
        <w:b w:val="0"/>
      </w:rPr>
    </w:tblStylePr>
  </w:style>
  <w:style w:type="paragraph" w:customStyle="1" w:styleId="Addressblock">
    <w:name w:val="Address block"/>
    <w:basedOn w:val="Header"/>
    <w:unhideWhenUsed/>
    <w:rsid w:val="00791FE4"/>
    <w:rPr>
      <w:noProof/>
      <w:sz w:val="16"/>
    </w:rPr>
  </w:style>
  <w:style w:type="paragraph" w:styleId="BodyText">
    <w:name w:val="Body Text"/>
    <w:basedOn w:val="Normal"/>
    <w:link w:val="BodyTextChar"/>
    <w:qFormat/>
    <w:rsid w:val="0004006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4006A"/>
  </w:style>
  <w:style w:type="paragraph" w:customStyle="1" w:styleId="HeaderTitle">
    <w:name w:val="HeaderTitle"/>
    <w:basedOn w:val="Addressblock"/>
    <w:next w:val="Addressblock"/>
    <w:unhideWhenUsed/>
    <w:rsid w:val="00BC0BB2"/>
    <w:rPr>
      <w:b/>
    </w:rPr>
  </w:style>
  <w:style w:type="paragraph" w:customStyle="1" w:styleId="ccenc">
    <w:name w:val="cc/enc"/>
    <w:basedOn w:val="Normal"/>
    <w:semiHidden/>
    <w:unhideWhenUsed/>
    <w:rsid w:val="001A5319"/>
    <w:pPr>
      <w:tabs>
        <w:tab w:val="left" w:pos="1418"/>
      </w:tabs>
      <w:spacing w:before="240"/>
      <w:ind w:left="1418" w:hanging="1418"/>
    </w:pPr>
    <w:rPr>
      <w:sz w:val="14"/>
      <w:szCs w:val="14"/>
    </w:rPr>
  </w:style>
  <w:style w:type="character" w:styleId="Hyperlink">
    <w:name w:val="Hyperlink"/>
    <w:basedOn w:val="DefaultParagraphFont"/>
    <w:uiPriority w:val="25"/>
    <w:qFormat/>
    <w:rsid w:val="0004006A"/>
    <w:rPr>
      <w:color w:val="00B5E2" w:themeColor="accent1"/>
      <w:u w:val="single"/>
    </w:rPr>
  </w:style>
  <w:style w:type="numbering" w:customStyle="1" w:styleId="AECOMAppendix">
    <w:name w:val="AECOM Appendix"/>
    <w:uiPriority w:val="99"/>
    <w:semiHidden/>
    <w:unhideWhenUsed/>
    <w:rsid w:val="0004006A"/>
    <w:pPr>
      <w:numPr>
        <w:numId w:val="5"/>
      </w:numPr>
    </w:pPr>
  </w:style>
  <w:style w:type="numbering" w:customStyle="1" w:styleId="AECOMNumbering">
    <w:name w:val="AECOM Numbering"/>
    <w:basedOn w:val="NoList"/>
    <w:uiPriority w:val="99"/>
    <w:semiHidden/>
    <w:unhideWhenUsed/>
    <w:rsid w:val="0004006A"/>
    <w:pPr>
      <w:numPr>
        <w:numId w:val="6"/>
      </w:numPr>
    </w:pPr>
  </w:style>
  <w:style w:type="table" w:customStyle="1" w:styleId="AECOMtable">
    <w:name w:val="AECOM table"/>
    <w:basedOn w:val="TableNormal"/>
    <w:uiPriority w:val="99"/>
    <w:semiHidden/>
    <w:unhideWhenUsed/>
    <w:rsid w:val="00E6090E"/>
    <w:rPr>
      <w:sz w:val="16"/>
    </w:rPr>
    <w:tblPr>
      <w:tblBorders>
        <w:insideH w:val="single" w:sz="4" w:space="0" w:color="auto"/>
      </w:tblBorders>
      <w:tblCellMar>
        <w:top w:w="28" w:type="dxa"/>
        <w:left w:w="0" w:type="dxa"/>
        <w:bottom w:w="28" w:type="dxa"/>
        <w:right w:w="113" w:type="dxa"/>
      </w:tblCellMar>
    </w:tblPr>
    <w:tblStylePr w:type="firstRow">
      <w:rPr>
        <w:rFonts w:asciiTheme="majorHAnsi" w:hAnsiTheme="majorHAnsi"/>
        <w:b/>
        <w:color w:val="auto"/>
        <w:sz w:val="16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ECOMBullets">
    <w:name w:val="AECOM_Bullets"/>
    <w:basedOn w:val="NoList"/>
    <w:uiPriority w:val="99"/>
    <w:semiHidden/>
    <w:unhideWhenUsed/>
    <w:rsid w:val="00AF6FE1"/>
    <w:pPr>
      <w:numPr>
        <w:numId w:val="7"/>
      </w:numPr>
    </w:pPr>
  </w:style>
  <w:style w:type="numbering" w:customStyle="1" w:styleId="AECOMList">
    <w:name w:val="AECOM_List"/>
    <w:basedOn w:val="NoList"/>
    <w:uiPriority w:val="99"/>
    <w:semiHidden/>
    <w:unhideWhenUsed/>
    <w:rsid w:val="0004006A"/>
    <w:pPr>
      <w:numPr>
        <w:numId w:val="8"/>
      </w:numPr>
    </w:pPr>
  </w:style>
  <w:style w:type="paragraph" w:customStyle="1" w:styleId="Appendix">
    <w:name w:val="Appendix"/>
    <w:basedOn w:val="Heading1"/>
    <w:next w:val="BodyText"/>
    <w:uiPriority w:val="6"/>
    <w:qFormat/>
    <w:rsid w:val="0004006A"/>
    <w:pPr>
      <w:pageBreakBefore/>
      <w:numPr>
        <w:numId w:val="9"/>
      </w:numPr>
    </w:pPr>
  </w:style>
  <w:style w:type="paragraph" w:styleId="Caption">
    <w:name w:val="caption"/>
    <w:basedOn w:val="Normal"/>
    <w:next w:val="BodyText"/>
    <w:uiPriority w:val="23"/>
    <w:qFormat/>
    <w:rsid w:val="0004006A"/>
    <w:pPr>
      <w:spacing w:after="120"/>
    </w:pPr>
    <w:rPr>
      <w:rFonts w:asciiTheme="majorHAnsi" w:hAnsiTheme="majorHAnsi"/>
      <w:b/>
      <w:bCs/>
      <w:color w:val="00B5E2" w:themeColor="accent1"/>
    </w:rPr>
  </w:style>
  <w:style w:type="table" w:styleId="ColorfulGrid">
    <w:name w:val="Colorful Grid"/>
    <w:basedOn w:val="TableNormal"/>
    <w:uiPriority w:val="73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3FF" w:themeFill="accent1" w:themeFillTint="33"/>
    </w:tcPr>
    <w:tblStylePr w:type="firstRow">
      <w:rPr>
        <w:b/>
        <w:bCs/>
      </w:rPr>
      <w:tblPr/>
      <w:tcPr>
        <w:shd w:val="clear" w:color="auto" w:fill="8DE8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E8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87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87A9" w:themeFill="accent1" w:themeFillShade="BF"/>
      </w:tcPr>
    </w:tblStylePr>
    <w:tblStylePr w:type="band1Vert">
      <w:tblPr/>
      <w:tcPr>
        <w:shd w:val="clear" w:color="auto" w:fill="71E2FF" w:themeFill="accent1" w:themeFillTint="7F"/>
      </w:tcPr>
    </w:tblStylePr>
    <w:tblStylePr w:type="band1Horz">
      <w:tblPr/>
      <w:tcPr>
        <w:shd w:val="clear" w:color="auto" w:fill="71E2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FBE" w:themeFill="accent2" w:themeFillTint="33"/>
    </w:tcPr>
    <w:tblStylePr w:type="firstRow">
      <w:rPr>
        <w:b/>
        <w:bCs/>
      </w:rPr>
      <w:tblPr/>
      <w:tcPr>
        <w:shd w:val="clear" w:color="auto" w:fill="D8FF7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FF7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28D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28D00" w:themeFill="accent2" w:themeFillShade="BF"/>
      </w:tcPr>
    </w:tblStylePr>
    <w:tblStylePr w:type="band1Vert">
      <w:tblPr/>
      <w:tcPr>
        <w:shd w:val="clear" w:color="auto" w:fill="CEFF5F" w:themeFill="accent2" w:themeFillTint="7F"/>
      </w:tcPr>
    </w:tblStylePr>
    <w:tblStylePr w:type="band1Horz">
      <w:tblPr/>
      <w:tcPr>
        <w:shd w:val="clear" w:color="auto" w:fill="CEFF5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2" w:themeFill="accent3" w:themeFillTint="33"/>
    </w:tcPr>
    <w:tblStylePr w:type="firstRow">
      <w:rPr>
        <w:b/>
        <w:bCs/>
      </w:rPr>
      <w:tblPr/>
      <w:tcPr>
        <w:shd w:val="clear" w:color="auto" w:fill="FBD0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0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7680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76808" w:themeFill="accent3" w:themeFillShade="BF"/>
      </w:tcPr>
    </w:tblStylePr>
    <w:tblStylePr w:type="band1Vert">
      <w:tblPr/>
      <w:tcPr>
        <w:shd w:val="clear" w:color="auto" w:fill="FAC58F" w:themeFill="accent3" w:themeFillTint="7F"/>
      </w:tcPr>
    </w:tblStylePr>
    <w:tblStylePr w:type="band1Horz">
      <w:tblPr/>
      <w:tcPr>
        <w:shd w:val="clear" w:color="auto" w:fill="FAC5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8F0" w:themeFill="accent4" w:themeFillTint="33"/>
    </w:tcPr>
    <w:tblStylePr w:type="firstRow">
      <w:rPr>
        <w:b/>
        <w:bCs/>
      </w:rPr>
      <w:tblPr/>
      <w:tcPr>
        <w:shd w:val="clear" w:color="auto" w:fill="FF7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6005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6005E" w:themeFill="accent4" w:themeFillShade="BF"/>
      </w:tcPr>
    </w:tblStylePr>
    <w:tblStylePr w:type="band1Vert">
      <w:tblPr/>
      <w:tcPr>
        <w:shd w:val="clear" w:color="auto" w:fill="FF4FDB" w:themeFill="accent4" w:themeFillTint="7F"/>
      </w:tcPr>
    </w:tblStylePr>
    <w:tblStylePr w:type="band1Horz">
      <w:tblPr/>
      <w:tcPr>
        <w:shd w:val="clear" w:color="auto" w:fill="FF4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9CF" w:themeFill="accent5" w:themeFillTint="33"/>
    </w:tcPr>
    <w:tblStylePr w:type="firstRow">
      <w:rPr>
        <w:b/>
        <w:bCs/>
      </w:rPr>
      <w:tblPr/>
      <w:tcPr>
        <w:shd w:val="clear" w:color="auto" w:fill="FFF4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4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CB5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CB500" w:themeFill="accent5" w:themeFillShade="BF"/>
      </w:tcPr>
    </w:tblStylePr>
    <w:tblStylePr w:type="band1Vert">
      <w:tblPr/>
      <w:tcPr>
        <w:shd w:val="clear" w:color="auto" w:fill="FFF288" w:themeFill="accent5" w:themeFillTint="7F"/>
      </w:tcPr>
    </w:tblStylePr>
    <w:tblStylePr w:type="band1Horz">
      <w:tblPr/>
      <w:tcPr>
        <w:shd w:val="clear" w:color="auto" w:fill="FFF28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5E4" w:themeFill="accent6" w:themeFillTint="33"/>
    </w:tcPr>
    <w:tblStylePr w:type="firstRow">
      <w:rPr>
        <w:b/>
        <w:bCs/>
      </w:rPr>
      <w:tblPr/>
      <w:tcPr>
        <w:shd w:val="clear" w:color="auto" w:fill="D1CC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C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9615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9615A" w:themeFill="accent6" w:themeFillShade="BF"/>
      </w:tcPr>
    </w:tblStylePr>
    <w:tblStylePr w:type="band1Vert">
      <w:tblPr/>
      <w:tcPr>
        <w:shd w:val="clear" w:color="auto" w:fill="C5C0BC" w:themeFill="accent6" w:themeFillTint="7F"/>
      </w:tcPr>
    </w:tblStylePr>
    <w:tblStylePr w:type="band1Horz">
      <w:tblPr/>
      <w:tcPr>
        <w:shd w:val="clear" w:color="auto" w:fill="C5C0B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06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9700" w:themeFill="accent2" w:themeFillShade="CC"/>
      </w:tcPr>
    </w:tblStylePr>
    <w:tblStylePr w:type="lastRow">
      <w:rPr>
        <w:b/>
        <w:bCs/>
        <w:color w:val="699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06A"/>
    <w:rPr>
      <w:color w:val="000000" w:themeColor="text1"/>
    </w:rPr>
    <w:tblPr>
      <w:tblStyleRowBandSize w:val="1"/>
      <w:tblStyleColBandSize w:val="1"/>
    </w:tblPr>
    <w:tcPr>
      <w:shd w:val="clear" w:color="auto" w:fill="E3F9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9700" w:themeFill="accent2" w:themeFillShade="CC"/>
      </w:tcPr>
    </w:tblStylePr>
    <w:tblStylePr w:type="lastRow">
      <w:rPr>
        <w:b/>
        <w:bCs/>
        <w:color w:val="699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0FF" w:themeFill="accent1" w:themeFillTint="3F"/>
      </w:tcPr>
    </w:tblStylePr>
    <w:tblStylePr w:type="band1Horz">
      <w:tblPr/>
      <w:tcPr>
        <w:shd w:val="clear" w:color="auto" w:fill="C6F3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06A"/>
    <w:rPr>
      <w:color w:val="000000" w:themeColor="text1"/>
    </w:rPr>
    <w:tblPr>
      <w:tblStyleRowBandSize w:val="1"/>
      <w:tblStyleColBandSize w:val="1"/>
    </w:tblPr>
    <w:tcPr>
      <w:shd w:val="clear" w:color="auto" w:fill="F5FFD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9700" w:themeFill="accent2" w:themeFillShade="CC"/>
      </w:tcPr>
    </w:tblStylePr>
    <w:tblStylePr w:type="lastRow">
      <w:rPr>
        <w:b/>
        <w:bCs/>
        <w:color w:val="699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FAF" w:themeFill="accent2" w:themeFillTint="3F"/>
      </w:tcPr>
    </w:tblStylePr>
    <w:tblStylePr w:type="band1Horz">
      <w:tblPr/>
      <w:tcPr>
        <w:shd w:val="clear" w:color="auto" w:fill="EBFFB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06A"/>
    <w:rPr>
      <w:color w:val="000000" w:themeColor="text1"/>
    </w:rPr>
    <w:tblPr>
      <w:tblStyleRowBandSize w:val="1"/>
      <w:tblStyleColBandSize w:val="1"/>
    </w:tblPr>
    <w:tcPr>
      <w:shd w:val="clear" w:color="auto" w:fill="FEF3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0064" w:themeFill="accent4" w:themeFillShade="CC"/>
      </w:tcPr>
    </w:tblStylePr>
    <w:tblStylePr w:type="lastRow">
      <w:rPr>
        <w:b/>
        <w:bCs/>
        <w:color w:val="7E006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C7" w:themeFill="accent3" w:themeFillTint="3F"/>
      </w:tcPr>
    </w:tblStylePr>
    <w:tblStylePr w:type="band1Horz">
      <w:tblPr/>
      <w:tcPr>
        <w:shd w:val="clear" w:color="auto" w:fill="FDE7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06A"/>
    <w:rPr>
      <w:color w:val="000000" w:themeColor="text1"/>
    </w:rPr>
    <w:tblPr>
      <w:tblStyleRowBandSize w:val="1"/>
      <w:tblStyleColBandSize w:val="1"/>
    </w:tblPr>
    <w:tcPr>
      <w:shd w:val="clear" w:color="auto" w:fill="FFDC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6F08" w:themeFill="accent3" w:themeFillShade="CC"/>
      </w:tcPr>
    </w:tblStylePr>
    <w:tblStylePr w:type="lastRow">
      <w:rPr>
        <w:b/>
        <w:bCs/>
        <w:color w:val="D46F0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8ED" w:themeFill="accent4" w:themeFillTint="3F"/>
      </w:tcPr>
    </w:tblStylePr>
    <w:tblStylePr w:type="band1Horz">
      <w:tblPr/>
      <w:tcPr>
        <w:shd w:val="clear" w:color="auto" w:fill="FFB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06A"/>
    <w:rPr>
      <w:color w:val="000000" w:themeColor="text1"/>
    </w:rPr>
    <w:tblPr>
      <w:tblStyleRowBandSize w:val="1"/>
      <w:tblStyleColBandSize w:val="1"/>
    </w:tblPr>
    <w:tcPr>
      <w:shd w:val="clear" w:color="auto" w:fill="FFFC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6760" w:themeFill="accent6" w:themeFillShade="CC"/>
      </w:tcPr>
    </w:tblStylePr>
    <w:tblStylePr w:type="lastRow">
      <w:rPr>
        <w:b/>
        <w:bCs/>
        <w:color w:val="70676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4" w:themeFill="accent5" w:themeFillTint="3F"/>
      </w:tcPr>
    </w:tblStylePr>
    <w:tblStylePr w:type="band1Horz">
      <w:tblPr/>
      <w:tcPr>
        <w:shd w:val="clear" w:color="auto" w:fill="FFF9C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06A"/>
    <w:rPr>
      <w:color w:val="000000" w:themeColor="text1"/>
    </w:rPr>
    <w:tblPr>
      <w:tblStyleRowBandSize w:val="1"/>
      <w:tblStyleColBandSize w:val="1"/>
    </w:tblPr>
    <w:tcPr>
      <w:shd w:val="clear" w:color="auto" w:fill="F3F2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AC200" w:themeFill="accent5" w:themeFillShade="CC"/>
      </w:tcPr>
    </w:tblStylePr>
    <w:tblStylePr w:type="lastRow">
      <w:rPr>
        <w:b/>
        <w:bCs/>
        <w:color w:val="DAC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0DD" w:themeFill="accent6" w:themeFillTint="3F"/>
      </w:tcPr>
    </w:tblStylePr>
    <w:tblStylePr w:type="band1Horz">
      <w:tblPr/>
      <w:tcPr>
        <w:shd w:val="clear" w:color="auto" w:fill="E8E5E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24" w:space="0" w:color="84B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B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24" w:space="0" w:color="84BD00" w:themeColor="accent2"/>
        <w:left w:val="single" w:sz="4" w:space="0" w:color="00B5E2" w:themeColor="accent1"/>
        <w:bottom w:val="single" w:sz="4" w:space="0" w:color="00B5E2" w:themeColor="accent1"/>
        <w:right w:val="single" w:sz="4" w:space="0" w:color="00B5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9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B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C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C87" w:themeColor="accent1" w:themeShade="99"/>
          <w:insideV w:val="nil"/>
        </w:tcBorders>
        <w:shd w:val="clear" w:color="auto" w:fill="006C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87" w:themeFill="accent1" w:themeFillShade="99"/>
      </w:tcPr>
    </w:tblStylePr>
    <w:tblStylePr w:type="band1Vert">
      <w:tblPr/>
      <w:tcPr>
        <w:shd w:val="clear" w:color="auto" w:fill="8DE8FF" w:themeFill="accent1" w:themeFillTint="66"/>
      </w:tcPr>
    </w:tblStylePr>
    <w:tblStylePr w:type="band1Horz">
      <w:tblPr/>
      <w:tcPr>
        <w:shd w:val="clear" w:color="auto" w:fill="71E2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24" w:space="0" w:color="84BD00" w:themeColor="accent2"/>
        <w:left w:val="single" w:sz="4" w:space="0" w:color="84BD00" w:themeColor="accent2"/>
        <w:bottom w:val="single" w:sz="4" w:space="0" w:color="84BD00" w:themeColor="accent2"/>
        <w:right w:val="single" w:sz="4" w:space="0" w:color="84B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B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71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7100" w:themeColor="accent2" w:themeShade="99"/>
          <w:insideV w:val="nil"/>
        </w:tcBorders>
        <w:shd w:val="clear" w:color="auto" w:fill="4F71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7100" w:themeFill="accent2" w:themeFillShade="99"/>
      </w:tcPr>
    </w:tblStylePr>
    <w:tblStylePr w:type="band1Vert">
      <w:tblPr/>
      <w:tcPr>
        <w:shd w:val="clear" w:color="auto" w:fill="D8FF7E" w:themeFill="accent2" w:themeFillTint="66"/>
      </w:tcPr>
    </w:tblStylePr>
    <w:tblStylePr w:type="band1Horz">
      <w:tblPr/>
      <w:tcPr>
        <w:shd w:val="clear" w:color="auto" w:fill="CEFF5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24" w:space="0" w:color="9E007E" w:themeColor="accent4"/>
        <w:left w:val="single" w:sz="4" w:space="0" w:color="F68B1F" w:themeColor="accent3"/>
        <w:bottom w:val="single" w:sz="4" w:space="0" w:color="F68B1F" w:themeColor="accent3"/>
        <w:right w:val="single" w:sz="4" w:space="0" w:color="F68B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007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530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5306" w:themeColor="accent3" w:themeShade="99"/>
          <w:insideV w:val="nil"/>
        </w:tcBorders>
        <w:shd w:val="clear" w:color="auto" w:fill="9F530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5306" w:themeFill="accent3" w:themeFillShade="99"/>
      </w:tcPr>
    </w:tblStylePr>
    <w:tblStylePr w:type="band1Vert">
      <w:tblPr/>
      <w:tcPr>
        <w:shd w:val="clear" w:color="auto" w:fill="FBD0A5" w:themeFill="accent3" w:themeFillTint="66"/>
      </w:tcPr>
    </w:tblStylePr>
    <w:tblStylePr w:type="band1Horz">
      <w:tblPr/>
      <w:tcPr>
        <w:shd w:val="clear" w:color="auto" w:fill="FAC5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24" w:space="0" w:color="F68B1F" w:themeColor="accent3"/>
        <w:left w:val="single" w:sz="4" w:space="0" w:color="9E007E" w:themeColor="accent4"/>
        <w:bottom w:val="single" w:sz="4" w:space="0" w:color="9E007E" w:themeColor="accent4"/>
        <w:right w:val="single" w:sz="4" w:space="0" w:color="9E007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C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8B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004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004B" w:themeColor="accent4" w:themeShade="99"/>
          <w:insideV w:val="nil"/>
        </w:tcBorders>
        <w:shd w:val="clear" w:color="auto" w:fill="5E004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004B" w:themeFill="accent4" w:themeFillShade="99"/>
      </w:tcPr>
    </w:tblStylePr>
    <w:tblStylePr w:type="band1Vert">
      <w:tblPr/>
      <w:tcPr>
        <w:shd w:val="clear" w:color="auto" w:fill="FF72E2" w:themeFill="accent4" w:themeFillTint="66"/>
      </w:tcPr>
    </w:tblStylePr>
    <w:tblStylePr w:type="band1Horz">
      <w:tblPr/>
      <w:tcPr>
        <w:shd w:val="clear" w:color="auto" w:fill="FF4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24" w:space="0" w:color="8C8279" w:themeColor="accent6"/>
        <w:left w:val="single" w:sz="4" w:space="0" w:color="FFE512" w:themeColor="accent5"/>
        <w:bottom w:val="single" w:sz="4" w:space="0" w:color="FFE512" w:themeColor="accent5"/>
        <w:right w:val="single" w:sz="4" w:space="0" w:color="FFE5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82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91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9100" w:themeColor="accent5" w:themeShade="99"/>
          <w:insideV w:val="nil"/>
        </w:tcBorders>
        <w:shd w:val="clear" w:color="auto" w:fill="A391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9100" w:themeFill="accent5" w:themeFillShade="99"/>
      </w:tcPr>
    </w:tblStylePr>
    <w:tblStylePr w:type="band1Vert">
      <w:tblPr/>
      <w:tcPr>
        <w:shd w:val="clear" w:color="auto" w:fill="FFF4A0" w:themeFill="accent5" w:themeFillTint="66"/>
      </w:tcPr>
    </w:tblStylePr>
    <w:tblStylePr w:type="band1Horz">
      <w:tblPr/>
      <w:tcPr>
        <w:shd w:val="clear" w:color="auto" w:fill="FFF2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24" w:space="0" w:color="FFE512" w:themeColor="accent5"/>
        <w:left w:val="single" w:sz="4" w:space="0" w:color="8C8279" w:themeColor="accent6"/>
        <w:bottom w:val="single" w:sz="4" w:space="0" w:color="8C8279" w:themeColor="accent6"/>
        <w:right w:val="single" w:sz="4" w:space="0" w:color="8C827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2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5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D4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D48" w:themeColor="accent6" w:themeShade="99"/>
          <w:insideV w:val="nil"/>
        </w:tcBorders>
        <w:shd w:val="clear" w:color="auto" w:fill="544D4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D48" w:themeFill="accent6" w:themeFillShade="99"/>
      </w:tcPr>
    </w:tblStylePr>
    <w:tblStylePr w:type="band1Vert">
      <w:tblPr/>
      <w:tcPr>
        <w:shd w:val="clear" w:color="auto" w:fill="D1CCC9" w:themeFill="accent6" w:themeFillTint="66"/>
      </w:tcPr>
    </w:tblStylePr>
    <w:tblStylePr w:type="band1Horz">
      <w:tblPr/>
      <w:tcPr>
        <w:shd w:val="clear" w:color="auto" w:fill="C5C0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CoverTitle">
    <w:name w:val="Cover Title"/>
    <w:basedOn w:val="Normal"/>
    <w:next w:val="BodyText"/>
    <w:semiHidden/>
    <w:unhideWhenUsed/>
    <w:rsid w:val="0004006A"/>
    <w:pPr>
      <w:spacing w:before="360" w:after="360" w:line="900" w:lineRule="atLeast"/>
    </w:pPr>
    <w:rPr>
      <w:rFonts w:asciiTheme="majorHAnsi" w:hAnsiTheme="majorHAnsi"/>
      <w:b/>
      <w:color w:val="00B5E2" w:themeColor="accent1"/>
      <w:sz w:val="80"/>
    </w:rPr>
  </w:style>
  <w:style w:type="table" w:styleId="DarkList">
    <w:name w:val="Dark List"/>
    <w:basedOn w:val="TableNormal"/>
    <w:uiPriority w:val="70"/>
    <w:semiHidden/>
    <w:unhideWhenUsed/>
    <w:rsid w:val="0004006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06A"/>
    <w:rPr>
      <w:color w:val="FFFFFF" w:themeColor="background1"/>
    </w:rPr>
    <w:tblPr>
      <w:tblStyleRowBandSize w:val="1"/>
      <w:tblStyleColBandSize w:val="1"/>
    </w:tblPr>
    <w:tcPr>
      <w:shd w:val="clear" w:color="auto" w:fill="00B5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9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7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7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7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7A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06A"/>
    <w:rPr>
      <w:color w:val="FFFFFF" w:themeColor="background1"/>
    </w:rPr>
    <w:tblPr>
      <w:tblStyleRowBandSize w:val="1"/>
      <w:tblStyleColBandSize w:val="1"/>
    </w:tblPr>
    <w:tcPr>
      <w:shd w:val="clear" w:color="auto" w:fill="84B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E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8D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8D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8D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8D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06A"/>
    <w:rPr>
      <w:color w:val="FFFFFF" w:themeColor="background1"/>
    </w:rPr>
    <w:tblPr>
      <w:tblStyleRowBandSize w:val="1"/>
      <w:tblStyleColBandSize w:val="1"/>
    </w:tblPr>
    <w:tcPr>
      <w:shd w:val="clear" w:color="auto" w:fill="F68B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50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680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680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680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680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06A"/>
    <w:rPr>
      <w:color w:val="FFFFFF" w:themeColor="background1"/>
    </w:rPr>
    <w:tblPr>
      <w:tblStyleRowBandSize w:val="1"/>
      <w:tblStyleColBandSize w:val="1"/>
    </w:tblPr>
    <w:tcPr>
      <w:shd w:val="clear" w:color="auto" w:fill="9E007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03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005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005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005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005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06A"/>
    <w:rPr>
      <w:color w:val="FFFFFF" w:themeColor="background1"/>
    </w:rPr>
    <w:tblPr>
      <w:tblStyleRowBandSize w:val="1"/>
      <w:tblStyleColBandSize w:val="1"/>
    </w:tblPr>
    <w:tcPr>
      <w:shd w:val="clear" w:color="auto" w:fill="FFE5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78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CB5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CB5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5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5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06A"/>
    <w:rPr>
      <w:color w:val="FFFFFF" w:themeColor="background1"/>
    </w:rPr>
    <w:tblPr>
      <w:tblStyleRowBandSize w:val="1"/>
      <w:tblStyleColBandSize w:val="1"/>
    </w:tblPr>
    <w:tcPr>
      <w:shd w:val="clear" w:color="auto" w:fill="8C827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403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15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15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15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15A" w:themeFill="accent6" w:themeFillShade="BF"/>
      </w:tcPr>
    </w:tblStylePr>
  </w:style>
  <w:style w:type="paragraph" w:customStyle="1" w:styleId="DividerSectionNumber">
    <w:name w:val="Divider Section Number"/>
    <w:basedOn w:val="BodyText"/>
    <w:next w:val="BodyText"/>
    <w:semiHidden/>
    <w:unhideWhenUsed/>
    <w:rsid w:val="0004006A"/>
    <w:pPr>
      <w:spacing w:before="360" w:after="360" w:line="2400" w:lineRule="atLeast"/>
      <w:jc w:val="right"/>
    </w:pPr>
    <w:rPr>
      <w:rFonts w:asciiTheme="majorHAnsi" w:hAnsiTheme="majorHAnsi"/>
      <w:color w:val="00B5E2" w:themeColor="accent1"/>
      <w:sz w:val="200"/>
    </w:rPr>
  </w:style>
  <w:style w:type="paragraph" w:customStyle="1" w:styleId="DividerSectionNumberSmall">
    <w:name w:val="Divider Section Number (Small)"/>
    <w:basedOn w:val="Normal"/>
    <w:next w:val="BodyText"/>
    <w:semiHidden/>
    <w:unhideWhenUsed/>
    <w:rsid w:val="0004006A"/>
    <w:pPr>
      <w:spacing w:before="360" w:after="360" w:line="1440" w:lineRule="atLeast"/>
      <w:jc w:val="right"/>
    </w:pPr>
    <w:rPr>
      <w:rFonts w:asciiTheme="majorHAnsi" w:hAnsiTheme="majorHAnsi"/>
      <w:b/>
      <w:color w:val="00B5E2" w:themeColor="accent1"/>
      <w:sz w:val="120"/>
    </w:rPr>
  </w:style>
  <w:style w:type="character" w:styleId="FollowedHyperlink">
    <w:name w:val="FollowedHyperlink"/>
    <w:basedOn w:val="DefaultParagraphFont"/>
    <w:uiPriority w:val="26"/>
    <w:qFormat/>
    <w:rsid w:val="0004006A"/>
    <w:rPr>
      <w:color w:val="84BD00" w:themeColor="accent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06A"/>
    <w:rPr>
      <w:rFonts w:asciiTheme="majorHAnsi" w:hAnsiTheme="majorHAnsi"/>
      <w:color w:val="84BD00" w:themeColor="accent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06A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06A"/>
    <w:rPr>
      <w:sz w:val="16"/>
      <w:szCs w:val="20"/>
    </w:rPr>
  </w:style>
  <w:style w:type="character" w:customStyle="1" w:styleId="Heading4Char">
    <w:name w:val="Heading 4 Char"/>
    <w:basedOn w:val="DefaultParagraphFont"/>
    <w:link w:val="Heading4"/>
    <w:uiPriority w:val="5"/>
    <w:rsid w:val="00753953"/>
    <w:rPr>
      <w:rFonts w:asciiTheme="majorHAnsi" w:eastAsiaTheme="majorEastAsia" w:hAnsiTheme="majorHAnsi" w:cstheme="majorBidi"/>
      <w:b/>
      <w:bCs/>
      <w:iCs/>
      <w:kern w:val="18"/>
      <w:sz w:val="3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06A"/>
    <w:rPr>
      <w:rFonts w:asciiTheme="majorHAnsi" w:eastAsiaTheme="majorEastAsia" w:hAnsiTheme="majorHAnsi" w:cstheme="majorBidi"/>
      <w:b/>
      <w:color w:val="00B5E2" w:themeColor="accent1"/>
      <w:kern w:val="18"/>
      <w:lang w:val="en-US"/>
    </w:rPr>
  </w:style>
  <w:style w:type="table" w:styleId="LightGrid">
    <w:name w:val="Light Grid"/>
    <w:basedOn w:val="TableNormal"/>
    <w:uiPriority w:val="62"/>
    <w:semiHidden/>
    <w:unhideWhenUsed/>
    <w:rsid w:val="000400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06A"/>
    <w:tblPr>
      <w:tblStyleRowBandSize w:val="1"/>
      <w:tblStyleColBandSize w:val="1"/>
      <w:tblBorders>
        <w:top w:val="single" w:sz="8" w:space="0" w:color="00B5E2" w:themeColor="accent1"/>
        <w:left w:val="single" w:sz="8" w:space="0" w:color="00B5E2" w:themeColor="accent1"/>
        <w:bottom w:val="single" w:sz="8" w:space="0" w:color="00B5E2" w:themeColor="accent1"/>
        <w:right w:val="single" w:sz="8" w:space="0" w:color="00B5E2" w:themeColor="accent1"/>
        <w:insideH w:val="single" w:sz="8" w:space="0" w:color="00B5E2" w:themeColor="accent1"/>
        <w:insideV w:val="single" w:sz="8" w:space="0" w:color="00B5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5E2" w:themeColor="accent1"/>
          <w:left w:val="single" w:sz="8" w:space="0" w:color="00B5E2" w:themeColor="accent1"/>
          <w:bottom w:val="single" w:sz="18" w:space="0" w:color="00B5E2" w:themeColor="accent1"/>
          <w:right w:val="single" w:sz="8" w:space="0" w:color="00B5E2" w:themeColor="accent1"/>
          <w:insideH w:val="nil"/>
          <w:insideV w:val="single" w:sz="8" w:space="0" w:color="00B5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5E2" w:themeColor="accent1"/>
          <w:left w:val="single" w:sz="8" w:space="0" w:color="00B5E2" w:themeColor="accent1"/>
          <w:bottom w:val="single" w:sz="8" w:space="0" w:color="00B5E2" w:themeColor="accent1"/>
          <w:right w:val="single" w:sz="8" w:space="0" w:color="00B5E2" w:themeColor="accent1"/>
          <w:insideH w:val="nil"/>
          <w:insideV w:val="single" w:sz="8" w:space="0" w:color="00B5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5E2" w:themeColor="accent1"/>
          <w:left w:val="single" w:sz="8" w:space="0" w:color="00B5E2" w:themeColor="accent1"/>
          <w:bottom w:val="single" w:sz="8" w:space="0" w:color="00B5E2" w:themeColor="accent1"/>
          <w:right w:val="single" w:sz="8" w:space="0" w:color="00B5E2" w:themeColor="accent1"/>
        </w:tcBorders>
      </w:tcPr>
    </w:tblStylePr>
    <w:tblStylePr w:type="band1Vert">
      <w:tblPr/>
      <w:tcPr>
        <w:tcBorders>
          <w:top w:val="single" w:sz="8" w:space="0" w:color="00B5E2" w:themeColor="accent1"/>
          <w:left w:val="single" w:sz="8" w:space="0" w:color="00B5E2" w:themeColor="accent1"/>
          <w:bottom w:val="single" w:sz="8" w:space="0" w:color="00B5E2" w:themeColor="accent1"/>
          <w:right w:val="single" w:sz="8" w:space="0" w:color="00B5E2" w:themeColor="accent1"/>
        </w:tcBorders>
        <w:shd w:val="clear" w:color="auto" w:fill="B8F0FF" w:themeFill="accent1" w:themeFillTint="3F"/>
      </w:tcPr>
    </w:tblStylePr>
    <w:tblStylePr w:type="band1Horz">
      <w:tblPr/>
      <w:tcPr>
        <w:tcBorders>
          <w:top w:val="single" w:sz="8" w:space="0" w:color="00B5E2" w:themeColor="accent1"/>
          <w:left w:val="single" w:sz="8" w:space="0" w:color="00B5E2" w:themeColor="accent1"/>
          <w:bottom w:val="single" w:sz="8" w:space="0" w:color="00B5E2" w:themeColor="accent1"/>
          <w:right w:val="single" w:sz="8" w:space="0" w:color="00B5E2" w:themeColor="accent1"/>
          <w:insideV w:val="single" w:sz="8" w:space="0" w:color="00B5E2" w:themeColor="accent1"/>
        </w:tcBorders>
        <w:shd w:val="clear" w:color="auto" w:fill="B8F0FF" w:themeFill="accent1" w:themeFillTint="3F"/>
      </w:tcPr>
    </w:tblStylePr>
    <w:tblStylePr w:type="band2Horz">
      <w:tblPr/>
      <w:tcPr>
        <w:tcBorders>
          <w:top w:val="single" w:sz="8" w:space="0" w:color="00B5E2" w:themeColor="accent1"/>
          <w:left w:val="single" w:sz="8" w:space="0" w:color="00B5E2" w:themeColor="accent1"/>
          <w:bottom w:val="single" w:sz="8" w:space="0" w:color="00B5E2" w:themeColor="accent1"/>
          <w:right w:val="single" w:sz="8" w:space="0" w:color="00B5E2" w:themeColor="accent1"/>
          <w:insideV w:val="single" w:sz="8" w:space="0" w:color="00B5E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06A"/>
    <w:tblPr>
      <w:tblStyleRowBandSize w:val="1"/>
      <w:tblStyleColBandSize w:val="1"/>
      <w:tblBorders>
        <w:top w:val="single" w:sz="8" w:space="0" w:color="84BD00" w:themeColor="accent2"/>
        <w:left w:val="single" w:sz="8" w:space="0" w:color="84BD00" w:themeColor="accent2"/>
        <w:bottom w:val="single" w:sz="8" w:space="0" w:color="84BD00" w:themeColor="accent2"/>
        <w:right w:val="single" w:sz="8" w:space="0" w:color="84BD00" w:themeColor="accent2"/>
        <w:insideH w:val="single" w:sz="8" w:space="0" w:color="84BD00" w:themeColor="accent2"/>
        <w:insideV w:val="single" w:sz="8" w:space="0" w:color="84B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BD00" w:themeColor="accent2"/>
          <w:left w:val="single" w:sz="8" w:space="0" w:color="84BD00" w:themeColor="accent2"/>
          <w:bottom w:val="single" w:sz="18" w:space="0" w:color="84BD00" w:themeColor="accent2"/>
          <w:right w:val="single" w:sz="8" w:space="0" w:color="84BD00" w:themeColor="accent2"/>
          <w:insideH w:val="nil"/>
          <w:insideV w:val="single" w:sz="8" w:space="0" w:color="84B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BD00" w:themeColor="accent2"/>
          <w:left w:val="single" w:sz="8" w:space="0" w:color="84BD00" w:themeColor="accent2"/>
          <w:bottom w:val="single" w:sz="8" w:space="0" w:color="84BD00" w:themeColor="accent2"/>
          <w:right w:val="single" w:sz="8" w:space="0" w:color="84BD00" w:themeColor="accent2"/>
          <w:insideH w:val="nil"/>
          <w:insideV w:val="single" w:sz="8" w:space="0" w:color="84B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BD00" w:themeColor="accent2"/>
          <w:left w:val="single" w:sz="8" w:space="0" w:color="84BD00" w:themeColor="accent2"/>
          <w:bottom w:val="single" w:sz="8" w:space="0" w:color="84BD00" w:themeColor="accent2"/>
          <w:right w:val="single" w:sz="8" w:space="0" w:color="84BD00" w:themeColor="accent2"/>
        </w:tcBorders>
      </w:tcPr>
    </w:tblStylePr>
    <w:tblStylePr w:type="band1Vert">
      <w:tblPr/>
      <w:tcPr>
        <w:tcBorders>
          <w:top w:val="single" w:sz="8" w:space="0" w:color="84BD00" w:themeColor="accent2"/>
          <w:left w:val="single" w:sz="8" w:space="0" w:color="84BD00" w:themeColor="accent2"/>
          <w:bottom w:val="single" w:sz="8" w:space="0" w:color="84BD00" w:themeColor="accent2"/>
          <w:right w:val="single" w:sz="8" w:space="0" w:color="84BD00" w:themeColor="accent2"/>
        </w:tcBorders>
        <w:shd w:val="clear" w:color="auto" w:fill="E7FFAF" w:themeFill="accent2" w:themeFillTint="3F"/>
      </w:tcPr>
    </w:tblStylePr>
    <w:tblStylePr w:type="band1Horz">
      <w:tblPr/>
      <w:tcPr>
        <w:tcBorders>
          <w:top w:val="single" w:sz="8" w:space="0" w:color="84BD00" w:themeColor="accent2"/>
          <w:left w:val="single" w:sz="8" w:space="0" w:color="84BD00" w:themeColor="accent2"/>
          <w:bottom w:val="single" w:sz="8" w:space="0" w:color="84BD00" w:themeColor="accent2"/>
          <w:right w:val="single" w:sz="8" w:space="0" w:color="84BD00" w:themeColor="accent2"/>
          <w:insideV w:val="single" w:sz="8" w:space="0" w:color="84BD00" w:themeColor="accent2"/>
        </w:tcBorders>
        <w:shd w:val="clear" w:color="auto" w:fill="E7FFAF" w:themeFill="accent2" w:themeFillTint="3F"/>
      </w:tcPr>
    </w:tblStylePr>
    <w:tblStylePr w:type="band2Horz">
      <w:tblPr/>
      <w:tcPr>
        <w:tcBorders>
          <w:top w:val="single" w:sz="8" w:space="0" w:color="84BD00" w:themeColor="accent2"/>
          <w:left w:val="single" w:sz="8" w:space="0" w:color="84BD00" w:themeColor="accent2"/>
          <w:bottom w:val="single" w:sz="8" w:space="0" w:color="84BD00" w:themeColor="accent2"/>
          <w:right w:val="single" w:sz="8" w:space="0" w:color="84BD00" w:themeColor="accent2"/>
          <w:insideV w:val="single" w:sz="8" w:space="0" w:color="84BD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06A"/>
    <w:tblPr>
      <w:tblStyleRowBandSize w:val="1"/>
      <w:tblStyleColBandSize w:val="1"/>
      <w:tblBorders>
        <w:top w:val="single" w:sz="8" w:space="0" w:color="F68B1F" w:themeColor="accent3"/>
        <w:left w:val="single" w:sz="8" w:space="0" w:color="F68B1F" w:themeColor="accent3"/>
        <w:bottom w:val="single" w:sz="8" w:space="0" w:color="F68B1F" w:themeColor="accent3"/>
        <w:right w:val="single" w:sz="8" w:space="0" w:color="F68B1F" w:themeColor="accent3"/>
        <w:insideH w:val="single" w:sz="8" w:space="0" w:color="F68B1F" w:themeColor="accent3"/>
        <w:insideV w:val="single" w:sz="8" w:space="0" w:color="F68B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8B1F" w:themeColor="accent3"/>
          <w:left w:val="single" w:sz="8" w:space="0" w:color="F68B1F" w:themeColor="accent3"/>
          <w:bottom w:val="single" w:sz="18" w:space="0" w:color="F68B1F" w:themeColor="accent3"/>
          <w:right w:val="single" w:sz="8" w:space="0" w:color="F68B1F" w:themeColor="accent3"/>
          <w:insideH w:val="nil"/>
          <w:insideV w:val="single" w:sz="8" w:space="0" w:color="F68B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8B1F" w:themeColor="accent3"/>
          <w:left w:val="single" w:sz="8" w:space="0" w:color="F68B1F" w:themeColor="accent3"/>
          <w:bottom w:val="single" w:sz="8" w:space="0" w:color="F68B1F" w:themeColor="accent3"/>
          <w:right w:val="single" w:sz="8" w:space="0" w:color="F68B1F" w:themeColor="accent3"/>
          <w:insideH w:val="nil"/>
          <w:insideV w:val="single" w:sz="8" w:space="0" w:color="F68B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8B1F" w:themeColor="accent3"/>
          <w:left w:val="single" w:sz="8" w:space="0" w:color="F68B1F" w:themeColor="accent3"/>
          <w:bottom w:val="single" w:sz="8" w:space="0" w:color="F68B1F" w:themeColor="accent3"/>
          <w:right w:val="single" w:sz="8" w:space="0" w:color="F68B1F" w:themeColor="accent3"/>
        </w:tcBorders>
      </w:tcPr>
    </w:tblStylePr>
    <w:tblStylePr w:type="band1Vert">
      <w:tblPr/>
      <w:tcPr>
        <w:tcBorders>
          <w:top w:val="single" w:sz="8" w:space="0" w:color="F68B1F" w:themeColor="accent3"/>
          <w:left w:val="single" w:sz="8" w:space="0" w:color="F68B1F" w:themeColor="accent3"/>
          <w:bottom w:val="single" w:sz="8" w:space="0" w:color="F68B1F" w:themeColor="accent3"/>
          <w:right w:val="single" w:sz="8" w:space="0" w:color="F68B1F" w:themeColor="accent3"/>
        </w:tcBorders>
        <w:shd w:val="clear" w:color="auto" w:fill="FCE2C7" w:themeFill="accent3" w:themeFillTint="3F"/>
      </w:tcPr>
    </w:tblStylePr>
    <w:tblStylePr w:type="band1Horz">
      <w:tblPr/>
      <w:tcPr>
        <w:tcBorders>
          <w:top w:val="single" w:sz="8" w:space="0" w:color="F68B1F" w:themeColor="accent3"/>
          <w:left w:val="single" w:sz="8" w:space="0" w:color="F68B1F" w:themeColor="accent3"/>
          <w:bottom w:val="single" w:sz="8" w:space="0" w:color="F68B1F" w:themeColor="accent3"/>
          <w:right w:val="single" w:sz="8" w:space="0" w:color="F68B1F" w:themeColor="accent3"/>
          <w:insideV w:val="single" w:sz="8" w:space="0" w:color="F68B1F" w:themeColor="accent3"/>
        </w:tcBorders>
        <w:shd w:val="clear" w:color="auto" w:fill="FCE2C7" w:themeFill="accent3" w:themeFillTint="3F"/>
      </w:tcPr>
    </w:tblStylePr>
    <w:tblStylePr w:type="band2Horz">
      <w:tblPr/>
      <w:tcPr>
        <w:tcBorders>
          <w:top w:val="single" w:sz="8" w:space="0" w:color="F68B1F" w:themeColor="accent3"/>
          <w:left w:val="single" w:sz="8" w:space="0" w:color="F68B1F" w:themeColor="accent3"/>
          <w:bottom w:val="single" w:sz="8" w:space="0" w:color="F68B1F" w:themeColor="accent3"/>
          <w:right w:val="single" w:sz="8" w:space="0" w:color="F68B1F" w:themeColor="accent3"/>
          <w:insideV w:val="single" w:sz="8" w:space="0" w:color="F68B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06A"/>
    <w:tblPr>
      <w:tblStyleRowBandSize w:val="1"/>
      <w:tblStyleColBandSize w:val="1"/>
      <w:tblBorders>
        <w:top w:val="single" w:sz="8" w:space="0" w:color="9E007E" w:themeColor="accent4"/>
        <w:left w:val="single" w:sz="8" w:space="0" w:color="9E007E" w:themeColor="accent4"/>
        <w:bottom w:val="single" w:sz="8" w:space="0" w:color="9E007E" w:themeColor="accent4"/>
        <w:right w:val="single" w:sz="8" w:space="0" w:color="9E007E" w:themeColor="accent4"/>
        <w:insideH w:val="single" w:sz="8" w:space="0" w:color="9E007E" w:themeColor="accent4"/>
        <w:insideV w:val="single" w:sz="8" w:space="0" w:color="9E007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007E" w:themeColor="accent4"/>
          <w:left w:val="single" w:sz="8" w:space="0" w:color="9E007E" w:themeColor="accent4"/>
          <w:bottom w:val="single" w:sz="18" w:space="0" w:color="9E007E" w:themeColor="accent4"/>
          <w:right w:val="single" w:sz="8" w:space="0" w:color="9E007E" w:themeColor="accent4"/>
          <w:insideH w:val="nil"/>
          <w:insideV w:val="single" w:sz="8" w:space="0" w:color="9E007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007E" w:themeColor="accent4"/>
          <w:left w:val="single" w:sz="8" w:space="0" w:color="9E007E" w:themeColor="accent4"/>
          <w:bottom w:val="single" w:sz="8" w:space="0" w:color="9E007E" w:themeColor="accent4"/>
          <w:right w:val="single" w:sz="8" w:space="0" w:color="9E007E" w:themeColor="accent4"/>
          <w:insideH w:val="nil"/>
          <w:insideV w:val="single" w:sz="8" w:space="0" w:color="9E007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007E" w:themeColor="accent4"/>
          <w:left w:val="single" w:sz="8" w:space="0" w:color="9E007E" w:themeColor="accent4"/>
          <w:bottom w:val="single" w:sz="8" w:space="0" w:color="9E007E" w:themeColor="accent4"/>
          <w:right w:val="single" w:sz="8" w:space="0" w:color="9E007E" w:themeColor="accent4"/>
        </w:tcBorders>
      </w:tcPr>
    </w:tblStylePr>
    <w:tblStylePr w:type="band1Vert">
      <w:tblPr/>
      <w:tcPr>
        <w:tcBorders>
          <w:top w:val="single" w:sz="8" w:space="0" w:color="9E007E" w:themeColor="accent4"/>
          <w:left w:val="single" w:sz="8" w:space="0" w:color="9E007E" w:themeColor="accent4"/>
          <w:bottom w:val="single" w:sz="8" w:space="0" w:color="9E007E" w:themeColor="accent4"/>
          <w:right w:val="single" w:sz="8" w:space="0" w:color="9E007E" w:themeColor="accent4"/>
        </w:tcBorders>
        <w:shd w:val="clear" w:color="auto" w:fill="FFA8ED" w:themeFill="accent4" w:themeFillTint="3F"/>
      </w:tcPr>
    </w:tblStylePr>
    <w:tblStylePr w:type="band1Horz">
      <w:tblPr/>
      <w:tcPr>
        <w:tcBorders>
          <w:top w:val="single" w:sz="8" w:space="0" w:color="9E007E" w:themeColor="accent4"/>
          <w:left w:val="single" w:sz="8" w:space="0" w:color="9E007E" w:themeColor="accent4"/>
          <w:bottom w:val="single" w:sz="8" w:space="0" w:color="9E007E" w:themeColor="accent4"/>
          <w:right w:val="single" w:sz="8" w:space="0" w:color="9E007E" w:themeColor="accent4"/>
          <w:insideV w:val="single" w:sz="8" w:space="0" w:color="9E007E" w:themeColor="accent4"/>
        </w:tcBorders>
        <w:shd w:val="clear" w:color="auto" w:fill="FFA8ED" w:themeFill="accent4" w:themeFillTint="3F"/>
      </w:tcPr>
    </w:tblStylePr>
    <w:tblStylePr w:type="band2Horz">
      <w:tblPr/>
      <w:tcPr>
        <w:tcBorders>
          <w:top w:val="single" w:sz="8" w:space="0" w:color="9E007E" w:themeColor="accent4"/>
          <w:left w:val="single" w:sz="8" w:space="0" w:color="9E007E" w:themeColor="accent4"/>
          <w:bottom w:val="single" w:sz="8" w:space="0" w:color="9E007E" w:themeColor="accent4"/>
          <w:right w:val="single" w:sz="8" w:space="0" w:color="9E007E" w:themeColor="accent4"/>
          <w:insideV w:val="single" w:sz="8" w:space="0" w:color="9E007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06A"/>
    <w:tblPr>
      <w:tblStyleRowBandSize w:val="1"/>
      <w:tblStyleColBandSize w:val="1"/>
      <w:tblBorders>
        <w:top w:val="single" w:sz="8" w:space="0" w:color="FFE512" w:themeColor="accent5"/>
        <w:left w:val="single" w:sz="8" w:space="0" w:color="FFE512" w:themeColor="accent5"/>
        <w:bottom w:val="single" w:sz="8" w:space="0" w:color="FFE512" w:themeColor="accent5"/>
        <w:right w:val="single" w:sz="8" w:space="0" w:color="FFE512" w:themeColor="accent5"/>
        <w:insideH w:val="single" w:sz="8" w:space="0" w:color="FFE512" w:themeColor="accent5"/>
        <w:insideV w:val="single" w:sz="8" w:space="0" w:color="FFE5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512" w:themeColor="accent5"/>
          <w:left w:val="single" w:sz="8" w:space="0" w:color="FFE512" w:themeColor="accent5"/>
          <w:bottom w:val="single" w:sz="18" w:space="0" w:color="FFE512" w:themeColor="accent5"/>
          <w:right w:val="single" w:sz="8" w:space="0" w:color="FFE512" w:themeColor="accent5"/>
          <w:insideH w:val="nil"/>
          <w:insideV w:val="single" w:sz="8" w:space="0" w:color="FFE5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512" w:themeColor="accent5"/>
          <w:left w:val="single" w:sz="8" w:space="0" w:color="FFE512" w:themeColor="accent5"/>
          <w:bottom w:val="single" w:sz="8" w:space="0" w:color="FFE512" w:themeColor="accent5"/>
          <w:right w:val="single" w:sz="8" w:space="0" w:color="FFE512" w:themeColor="accent5"/>
          <w:insideH w:val="nil"/>
          <w:insideV w:val="single" w:sz="8" w:space="0" w:color="FFE5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512" w:themeColor="accent5"/>
          <w:left w:val="single" w:sz="8" w:space="0" w:color="FFE512" w:themeColor="accent5"/>
          <w:bottom w:val="single" w:sz="8" w:space="0" w:color="FFE512" w:themeColor="accent5"/>
          <w:right w:val="single" w:sz="8" w:space="0" w:color="FFE512" w:themeColor="accent5"/>
        </w:tcBorders>
      </w:tcPr>
    </w:tblStylePr>
    <w:tblStylePr w:type="band1Vert">
      <w:tblPr/>
      <w:tcPr>
        <w:tcBorders>
          <w:top w:val="single" w:sz="8" w:space="0" w:color="FFE512" w:themeColor="accent5"/>
          <w:left w:val="single" w:sz="8" w:space="0" w:color="FFE512" w:themeColor="accent5"/>
          <w:bottom w:val="single" w:sz="8" w:space="0" w:color="FFE512" w:themeColor="accent5"/>
          <w:right w:val="single" w:sz="8" w:space="0" w:color="FFE512" w:themeColor="accent5"/>
        </w:tcBorders>
        <w:shd w:val="clear" w:color="auto" w:fill="FFF8C4" w:themeFill="accent5" w:themeFillTint="3F"/>
      </w:tcPr>
    </w:tblStylePr>
    <w:tblStylePr w:type="band1Horz">
      <w:tblPr/>
      <w:tcPr>
        <w:tcBorders>
          <w:top w:val="single" w:sz="8" w:space="0" w:color="FFE512" w:themeColor="accent5"/>
          <w:left w:val="single" w:sz="8" w:space="0" w:color="FFE512" w:themeColor="accent5"/>
          <w:bottom w:val="single" w:sz="8" w:space="0" w:color="FFE512" w:themeColor="accent5"/>
          <w:right w:val="single" w:sz="8" w:space="0" w:color="FFE512" w:themeColor="accent5"/>
          <w:insideV w:val="single" w:sz="8" w:space="0" w:color="FFE512" w:themeColor="accent5"/>
        </w:tcBorders>
        <w:shd w:val="clear" w:color="auto" w:fill="FFF8C4" w:themeFill="accent5" w:themeFillTint="3F"/>
      </w:tcPr>
    </w:tblStylePr>
    <w:tblStylePr w:type="band2Horz">
      <w:tblPr/>
      <w:tcPr>
        <w:tcBorders>
          <w:top w:val="single" w:sz="8" w:space="0" w:color="FFE512" w:themeColor="accent5"/>
          <w:left w:val="single" w:sz="8" w:space="0" w:color="FFE512" w:themeColor="accent5"/>
          <w:bottom w:val="single" w:sz="8" w:space="0" w:color="FFE512" w:themeColor="accent5"/>
          <w:right w:val="single" w:sz="8" w:space="0" w:color="FFE512" w:themeColor="accent5"/>
          <w:insideV w:val="single" w:sz="8" w:space="0" w:color="FFE51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06A"/>
    <w:tblPr>
      <w:tblStyleRowBandSize w:val="1"/>
      <w:tblStyleColBandSize w:val="1"/>
      <w:tblBorders>
        <w:top w:val="single" w:sz="8" w:space="0" w:color="8C8279" w:themeColor="accent6"/>
        <w:left w:val="single" w:sz="8" w:space="0" w:color="8C8279" w:themeColor="accent6"/>
        <w:bottom w:val="single" w:sz="8" w:space="0" w:color="8C8279" w:themeColor="accent6"/>
        <w:right w:val="single" w:sz="8" w:space="0" w:color="8C8279" w:themeColor="accent6"/>
        <w:insideH w:val="single" w:sz="8" w:space="0" w:color="8C8279" w:themeColor="accent6"/>
        <w:insideV w:val="single" w:sz="8" w:space="0" w:color="8C827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8279" w:themeColor="accent6"/>
          <w:left w:val="single" w:sz="8" w:space="0" w:color="8C8279" w:themeColor="accent6"/>
          <w:bottom w:val="single" w:sz="18" w:space="0" w:color="8C8279" w:themeColor="accent6"/>
          <w:right w:val="single" w:sz="8" w:space="0" w:color="8C8279" w:themeColor="accent6"/>
          <w:insideH w:val="nil"/>
          <w:insideV w:val="single" w:sz="8" w:space="0" w:color="8C827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8279" w:themeColor="accent6"/>
          <w:left w:val="single" w:sz="8" w:space="0" w:color="8C8279" w:themeColor="accent6"/>
          <w:bottom w:val="single" w:sz="8" w:space="0" w:color="8C8279" w:themeColor="accent6"/>
          <w:right w:val="single" w:sz="8" w:space="0" w:color="8C8279" w:themeColor="accent6"/>
          <w:insideH w:val="nil"/>
          <w:insideV w:val="single" w:sz="8" w:space="0" w:color="8C827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8279" w:themeColor="accent6"/>
          <w:left w:val="single" w:sz="8" w:space="0" w:color="8C8279" w:themeColor="accent6"/>
          <w:bottom w:val="single" w:sz="8" w:space="0" w:color="8C8279" w:themeColor="accent6"/>
          <w:right w:val="single" w:sz="8" w:space="0" w:color="8C8279" w:themeColor="accent6"/>
        </w:tcBorders>
      </w:tcPr>
    </w:tblStylePr>
    <w:tblStylePr w:type="band1Vert">
      <w:tblPr/>
      <w:tcPr>
        <w:tcBorders>
          <w:top w:val="single" w:sz="8" w:space="0" w:color="8C8279" w:themeColor="accent6"/>
          <w:left w:val="single" w:sz="8" w:space="0" w:color="8C8279" w:themeColor="accent6"/>
          <w:bottom w:val="single" w:sz="8" w:space="0" w:color="8C8279" w:themeColor="accent6"/>
          <w:right w:val="single" w:sz="8" w:space="0" w:color="8C8279" w:themeColor="accent6"/>
        </w:tcBorders>
        <w:shd w:val="clear" w:color="auto" w:fill="E2E0DD" w:themeFill="accent6" w:themeFillTint="3F"/>
      </w:tcPr>
    </w:tblStylePr>
    <w:tblStylePr w:type="band1Horz">
      <w:tblPr/>
      <w:tcPr>
        <w:tcBorders>
          <w:top w:val="single" w:sz="8" w:space="0" w:color="8C8279" w:themeColor="accent6"/>
          <w:left w:val="single" w:sz="8" w:space="0" w:color="8C8279" w:themeColor="accent6"/>
          <w:bottom w:val="single" w:sz="8" w:space="0" w:color="8C8279" w:themeColor="accent6"/>
          <w:right w:val="single" w:sz="8" w:space="0" w:color="8C8279" w:themeColor="accent6"/>
          <w:insideV w:val="single" w:sz="8" w:space="0" w:color="8C8279" w:themeColor="accent6"/>
        </w:tcBorders>
        <w:shd w:val="clear" w:color="auto" w:fill="E2E0DD" w:themeFill="accent6" w:themeFillTint="3F"/>
      </w:tcPr>
    </w:tblStylePr>
    <w:tblStylePr w:type="band2Horz">
      <w:tblPr/>
      <w:tcPr>
        <w:tcBorders>
          <w:top w:val="single" w:sz="8" w:space="0" w:color="8C8279" w:themeColor="accent6"/>
          <w:left w:val="single" w:sz="8" w:space="0" w:color="8C8279" w:themeColor="accent6"/>
          <w:bottom w:val="single" w:sz="8" w:space="0" w:color="8C8279" w:themeColor="accent6"/>
          <w:right w:val="single" w:sz="8" w:space="0" w:color="8C8279" w:themeColor="accent6"/>
          <w:insideV w:val="single" w:sz="8" w:space="0" w:color="8C827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0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06A"/>
    <w:tblPr>
      <w:tblStyleRowBandSize w:val="1"/>
      <w:tblStyleColBandSize w:val="1"/>
      <w:tblBorders>
        <w:top w:val="single" w:sz="8" w:space="0" w:color="00B5E2" w:themeColor="accent1"/>
        <w:left w:val="single" w:sz="8" w:space="0" w:color="00B5E2" w:themeColor="accent1"/>
        <w:bottom w:val="single" w:sz="8" w:space="0" w:color="00B5E2" w:themeColor="accent1"/>
        <w:right w:val="single" w:sz="8" w:space="0" w:color="00B5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5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5E2" w:themeColor="accent1"/>
          <w:left w:val="single" w:sz="8" w:space="0" w:color="00B5E2" w:themeColor="accent1"/>
          <w:bottom w:val="single" w:sz="8" w:space="0" w:color="00B5E2" w:themeColor="accent1"/>
          <w:right w:val="single" w:sz="8" w:space="0" w:color="00B5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5E2" w:themeColor="accent1"/>
          <w:left w:val="single" w:sz="8" w:space="0" w:color="00B5E2" w:themeColor="accent1"/>
          <w:bottom w:val="single" w:sz="8" w:space="0" w:color="00B5E2" w:themeColor="accent1"/>
          <w:right w:val="single" w:sz="8" w:space="0" w:color="00B5E2" w:themeColor="accent1"/>
        </w:tcBorders>
      </w:tcPr>
    </w:tblStylePr>
    <w:tblStylePr w:type="band1Horz">
      <w:tblPr/>
      <w:tcPr>
        <w:tcBorders>
          <w:top w:val="single" w:sz="8" w:space="0" w:color="00B5E2" w:themeColor="accent1"/>
          <w:left w:val="single" w:sz="8" w:space="0" w:color="00B5E2" w:themeColor="accent1"/>
          <w:bottom w:val="single" w:sz="8" w:space="0" w:color="00B5E2" w:themeColor="accent1"/>
          <w:right w:val="single" w:sz="8" w:space="0" w:color="00B5E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06A"/>
    <w:tblPr>
      <w:tblStyleRowBandSize w:val="1"/>
      <w:tblStyleColBandSize w:val="1"/>
      <w:tblBorders>
        <w:top w:val="single" w:sz="8" w:space="0" w:color="84BD00" w:themeColor="accent2"/>
        <w:left w:val="single" w:sz="8" w:space="0" w:color="84BD00" w:themeColor="accent2"/>
        <w:bottom w:val="single" w:sz="8" w:space="0" w:color="84BD00" w:themeColor="accent2"/>
        <w:right w:val="single" w:sz="8" w:space="0" w:color="84B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B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D00" w:themeColor="accent2"/>
          <w:left w:val="single" w:sz="8" w:space="0" w:color="84BD00" w:themeColor="accent2"/>
          <w:bottom w:val="single" w:sz="8" w:space="0" w:color="84BD00" w:themeColor="accent2"/>
          <w:right w:val="single" w:sz="8" w:space="0" w:color="84B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BD00" w:themeColor="accent2"/>
          <w:left w:val="single" w:sz="8" w:space="0" w:color="84BD00" w:themeColor="accent2"/>
          <w:bottom w:val="single" w:sz="8" w:space="0" w:color="84BD00" w:themeColor="accent2"/>
          <w:right w:val="single" w:sz="8" w:space="0" w:color="84BD00" w:themeColor="accent2"/>
        </w:tcBorders>
      </w:tcPr>
    </w:tblStylePr>
    <w:tblStylePr w:type="band1Horz">
      <w:tblPr/>
      <w:tcPr>
        <w:tcBorders>
          <w:top w:val="single" w:sz="8" w:space="0" w:color="84BD00" w:themeColor="accent2"/>
          <w:left w:val="single" w:sz="8" w:space="0" w:color="84BD00" w:themeColor="accent2"/>
          <w:bottom w:val="single" w:sz="8" w:space="0" w:color="84BD00" w:themeColor="accent2"/>
          <w:right w:val="single" w:sz="8" w:space="0" w:color="84BD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06A"/>
    <w:tblPr>
      <w:tblStyleRowBandSize w:val="1"/>
      <w:tblStyleColBandSize w:val="1"/>
      <w:tblBorders>
        <w:top w:val="single" w:sz="8" w:space="0" w:color="F68B1F" w:themeColor="accent3"/>
        <w:left w:val="single" w:sz="8" w:space="0" w:color="F68B1F" w:themeColor="accent3"/>
        <w:bottom w:val="single" w:sz="8" w:space="0" w:color="F68B1F" w:themeColor="accent3"/>
        <w:right w:val="single" w:sz="8" w:space="0" w:color="F68B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8B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8B1F" w:themeColor="accent3"/>
          <w:left w:val="single" w:sz="8" w:space="0" w:color="F68B1F" w:themeColor="accent3"/>
          <w:bottom w:val="single" w:sz="8" w:space="0" w:color="F68B1F" w:themeColor="accent3"/>
          <w:right w:val="single" w:sz="8" w:space="0" w:color="F68B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8B1F" w:themeColor="accent3"/>
          <w:left w:val="single" w:sz="8" w:space="0" w:color="F68B1F" w:themeColor="accent3"/>
          <w:bottom w:val="single" w:sz="8" w:space="0" w:color="F68B1F" w:themeColor="accent3"/>
          <w:right w:val="single" w:sz="8" w:space="0" w:color="F68B1F" w:themeColor="accent3"/>
        </w:tcBorders>
      </w:tcPr>
    </w:tblStylePr>
    <w:tblStylePr w:type="band1Horz">
      <w:tblPr/>
      <w:tcPr>
        <w:tcBorders>
          <w:top w:val="single" w:sz="8" w:space="0" w:color="F68B1F" w:themeColor="accent3"/>
          <w:left w:val="single" w:sz="8" w:space="0" w:color="F68B1F" w:themeColor="accent3"/>
          <w:bottom w:val="single" w:sz="8" w:space="0" w:color="F68B1F" w:themeColor="accent3"/>
          <w:right w:val="single" w:sz="8" w:space="0" w:color="F68B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06A"/>
    <w:tblPr>
      <w:tblStyleRowBandSize w:val="1"/>
      <w:tblStyleColBandSize w:val="1"/>
      <w:tblBorders>
        <w:top w:val="single" w:sz="8" w:space="0" w:color="9E007E" w:themeColor="accent4"/>
        <w:left w:val="single" w:sz="8" w:space="0" w:color="9E007E" w:themeColor="accent4"/>
        <w:bottom w:val="single" w:sz="8" w:space="0" w:color="9E007E" w:themeColor="accent4"/>
        <w:right w:val="single" w:sz="8" w:space="0" w:color="9E007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007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007E" w:themeColor="accent4"/>
          <w:left w:val="single" w:sz="8" w:space="0" w:color="9E007E" w:themeColor="accent4"/>
          <w:bottom w:val="single" w:sz="8" w:space="0" w:color="9E007E" w:themeColor="accent4"/>
          <w:right w:val="single" w:sz="8" w:space="0" w:color="9E007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007E" w:themeColor="accent4"/>
          <w:left w:val="single" w:sz="8" w:space="0" w:color="9E007E" w:themeColor="accent4"/>
          <w:bottom w:val="single" w:sz="8" w:space="0" w:color="9E007E" w:themeColor="accent4"/>
          <w:right w:val="single" w:sz="8" w:space="0" w:color="9E007E" w:themeColor="accent4"/>
        </w:tcBorders>
      </w:tcPr>
    </w:tblStylePr>
    <w:tblStylePr w:type="band1Horz">
      <w:tblPr/>
      <w:tcPr>
        <w:tcBorders>
          <w:top w:val="single" w:sz="8" w:space="0" w:color="9E007E" w:themeColor="accent4"/>
          <w:left w:val="single" w:sz="8" w:space="0" w:color="9E007E" w:themeColor="accent4"/>
          <w:bottom w:val="single" w:sz="8" w:space="0" w:color="9E007E" w:themeColor="accent4"/>
          <w:right w:val="single" w:sz="8" w:space="0" w:color="9E007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06A"/>
    <w:tblPr>
      <w:tblStyleRowBandSize w:val="1"/>
      <w:tblStyleColBandSize w:val="1"/>
      <w:tblBorders>
        <w:top w:val="single" w:sz="8" w:space="0" w:color="FFE512" w:themeColor="accent5"/>
        <w:left w:val="single" w:sz="8" w:space="0" w:color="FFE512" w:themeColor="accent5"/>
        <w:bottom w:val="single" w:sz="8" w:space="0" w:color="FFE512" w:themeColor="accent5"/>
        <w:right w:val="single" w:sz="8" w:space="0" w:color="FFE5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5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512" w:themeColor="accent5"/>
          <w:left w:val="single" w:sz="8" w:space="0" w:color="FFE512" w:themeColor="accent5"/>
          <w:bottom w:val="single" w:sz="8" w:space="0" w:color="FFE512" w:themeColor="accent5"/>
          <w:right w:val="single" w:sz="8" w:space="0" w:color="FFE5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512" w:themeColor="accent5"/>
          <w:left w:val="single" w:sz="8" w:space="0" w:color="FFE512" w:themeColor="accent5"/>
          <w:bottom w:val="single" w:sz="8" w:space="0" w:color="FFE512" w:themeColor="accent5"/>
          <w:right w:val="single" w:sz="8" w:space="0" w:color="FFE512" w:themeColor="accent5"/>
        </w:tcBorders>
      </w:tcPr>
    </w:tblStylePr>
    <w:tblStylePr w:type="band1Horz">
      <w:tblPr/>
      <w:tcPr>
        <w:tcBorders>
          <w:top w:val="single" w:sz="8" w:space="0" w:color="FFE512" w:themeColor="accent5"/>
          <w:left w:val="single" w:sz="8" w:space="0" w:color="FFE512" w:themeColor="accent5"/>
          <w:bottom w:val="single" w:sz="8" w:space="0" w:color="FFE512" w:themeColor="accent5"/>
          <w:right w:val="single" w:sz="8" w:space="0" w:color="FFE51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06A"/>
    <w:tblPr>
      <w:tblStyleRowBandSize w:val="1"/>
      <w:tblStyleColBandSize w:val="1"/>
      <w:tblBorders>
        <w:top w:val="single" w:sz="8" w:space="0" w:color="8C8279" w:themeColor="accent6"/>
        <w:left w:val="single" w:sz="8" w:space="0" w:color="8C8279" w:themeColor="accent6"/>
        <w:bottom w:val="single" w:sz="8" w:space="0" w:color="8C8279" w:themeColor="accent6"/>
        <w:right w:val="single" w:sz="8" w:space="0" w:color="8C827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82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279" w:themeColor="accent6"/>
          <w:left w:val="single" w:sz="8" w:space="0" w:color="8C8279" w:themeColor="accent6"/>
          <w:bottom w:val="single" w:sz="8" w:space="0" w:color="8C8279" w:themeColor="accent6"/>
          <w:right w:val="single" w:sz="8" w:space="0" w:color="8C82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8279" w:themeColor="accent6"/>
          <w:left w:val="single" w:sz="8" w:space="0" w:color="8C8279" w:themeColor="accent6"/>
          <w:bottom w:val="single" w:sz="8" w:space="0" w:color="8C8279" w:themeColor="accent6"/>
          <w:right w:val="single" w:sz="8" w:space="0" w:color="8C8279" w:themeColor="accent6"/>
        </w:tcBorders>
      </w:tcPr>
    </w:tblStylePr>
    <w:tblStylePr w:type="band1Horz">
      <w:tblPr/>
      <w:tcPr>
        <w:tcBorders>
          <w:top w:val="single" w:sz="8" w:space="0" w:color="8C8279" w:themeColor="accent6"/>
          <w:left w:val="single" w:sz="8" w:space="0" w:color="8C8279" w:themeColor="accent6"/>
          <w:bottom w:val="single" w:sz="8" w:space="0" w:color="8C8279" w:themeColor="accent6"/>
          <w:right w:val="single" w:sz="8" w:space="0" w:color="8C827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06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06A"/>
    <w:rPr>
      <w:color w:val="0087A9" w:themeColor="accent1" w:themeShade="BF"/>
    </w:rPr>
    <w:tblPr>
      <w:tblStyleRowBandSize w:val="1"/>
      <w:tblStyleColBandSize w:val="1"/>
      <w:tblBorders>
        <w:top w:val="single" w:sz="8" w:space="0" w:color="00B5E2" w:themeColor="accent1"/>
        <w:bottom w:val="single" w:sz="8" w:space="0" w:color="00B5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5E2" w:themeColor="accent1"/>
          <w:left w:val="nil"/>
          <w:bottom w:val="single" w:sz="8" w:space="0" w:color="00B5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5E2" w:themeColor="accent1"/>
          <w:left w:val="nil"/>
          <w:bottom w:val="single" w:sz="8" w:space="0" w:color="00B5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0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F0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06A"/>
    <w:rPr>
      <w:color w:val="628D00" w:themeColor="accent2" w:themeShade="BF"/>
    </w:rPr>
    <w:tblPr>
      <w:tblStyleRowBandSize w:val="1"/>
      <w:tblStyleColBandSize w:val="1"/>
      <w:tblBorders>
        <w:top w:val="single" w:sz="8" w:space="0" w:color="84BD00" w:themeColor="accent2"/>
        <w:bottom w:val="single" w:sz="8" w:space="0" w:color="84B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BD00" w:themeColor="accent2"/>
          <w:left w:val="nil"/>
          <w:bottom w:val="single" w:sz="8" w:space="0" w:color="84B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BD00" w:themeColor="accent2"/>
          <w:left w:val="nil"/>
          <w:bottom w:val="single" w:sz="8" w:space="0" w:color="84B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FA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FA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06A"/>
    <w:rPr>
      <w:color w:val="C76808" w:themeColor="accent3" w:themeShade="BF"/>
    </w:rPr>
    <w:tblPr>
      <w:tblStyleRowBandSize w:val="1"/>
      <w:tblStyleColBandSize w:val="1"/>
      <w:tblBorders>
        <w:top w:val="single" w:sz="8" w:space="0" w:color="F68B1F" w:themeColor="accent3"/>
        <w:bottom w:val="single" w:sz="8" w:space="0" w:color="F68B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8B1F" w:themeColor="accent3"/>
          <w:left w:val="nil"/>
          <w:bottom w:val="single" w:sz="8" w:space="0" w:color="F68B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8B1F" w:themeColor="accent3"/>
          <w:left w:val="nil"/>
          <w:bottom w:val="single" w:sz="8" w:space="0" w:color="F68B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2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2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06A"/>
    <w:rPr>
      <w:color w:val="76005E" w:themeColor="accent4" w:themeShade="BF"/>
    </w:rPr>
    <w:tblPr>
      <w:tblStyleRowBandSize w:val="1"/>
      <w:tblStyleColBandSize w:val="1"/>
      <w:tblBorders>
        <w:top w:val="single" w:sz="8" w:space="0" w:color="9E007E" w:themeColor="accent4"/>
        <w:bottom w:val="single" w:sz="8" w:space="0" w:color="9E007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007E" w:themeColor="accent4"/>
          <w:left w:val="nil"/>
          <w:bottom w:val="single" w:sz="8" w:space="0" w:color="9E007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007E" w:themeColor="accent4"/>
          <w:left w:val="nil"/>
          <w:bottom w:val="single" w:sz="8" w:space="0" w:color="9E007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8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8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06A"/>
    <w:rPr>
      <w:color w:val="CCB500" w:themeColor="accent5" w:themeShade="BF"/>
    </w:rPr>
    <w:tblPr>
      <w:tblStyleRowBandSize w:val="1"/>
      <w:tblStyleColBandSize w:val="1"/>
      <w:tblBorders>
        <w:top w:val="single" w:sz="8" w:space="0" w:color="FFE512" w:themeColor="accent5"/>
        <w:bottom w:val="single" w:sz="8" w:space="0" w:color="FFE5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512" w:themeColor="accent5"/>
          <w:left w:val="nil"/>
          <w:bottom w:val="single" w:sz="8" w:space="0" w:color="FFE5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512" w:themeColor="accent5"/>
          <w:left w:val="nil"/>
          <w:bottom w:val="single" w:sz="8" w:space="0" w:color="FFE5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8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8C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06A"/>
    <w:rPr>
      <w:color w:val="69615A" w:themeColor="accent6" w:themeShade="BF"/>
    </w:rPr>
    <w:tblPr>
      <w:tblStyleRowBandSize w:val="1"/>
      <w:tblStyleColBandSize w:val="1"/>
      <w:tblBorders>
        <w:top w:val="single" w:sz="8" w:space="0" w:color="8C8279" w:themeColor="accent6"/>
        <w:bottom w:val="single" w:sz="8" w:space="0" w:color="8C827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8279" w:themeColor="accent6"/>
          <w:left w:val="nil"/>
          <w:bottom w:val="single" w:sz="8" w:space="0" w:color="8C827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8279" w:themeColor="accent6"/>
          <w:left w:val="nil"/>
          <w:bottom w:val="single" w:sz="8" w:space="0" w:color="8C827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0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0DD" w:themeFill="accent6" w:themeFillTint="3F"/>
      </w:tcPr>
    </w:tblStylePr>
  </w:style>
  <w:style w:type="table" w:styleId="MediumGrid1">
    <w:name w:val="Medium Grid 1"/>
    <w:basedOn w:val="TableNormal"/>
    <w:uiPriority w:val="67"/>
    <w:semiHidden/>
    <w:unhideWhenUsed/>
    <w:rsid w:val="0004006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06A"/>
    <w:tblPr>
      <w:tblStyleRowBandSize w:val="1"/>
      <w:tblStyleColBandSize w:val="1"/>
      <w:tblBorders>
        <w:top w:val="single" w:sz="8" w:space="0" w:color="2AD4FF" w:themeColor="accent1" w:themeTint="BF"/>
        <w:left w:val="single" w:sz="8" w:space="0" w:color="2AD4FF" w:themeColor="accent1" w:themeTint="BF"/>
        <w:bottom w:val="single" w:sz="8" w:space="0" w:color="2AD4FF" w:themeColor="accent1" w:themeTint="BF"/>
        <w:right w:val="single" w:sz="8" w:space="0" w:color="2AD4FF" w:themeColor="accent1" w:themeTint="BF"/>
        <w:insideH w:val="single" w:sz="8" w:space="0" w:color="2AD4FF" w:themeColor="accent1" w:themeTint="BF"/>
        <w:insideV w:val="single" w:sz="8" w:space="0" w:color="2AD4FF" w:themeColor="accent1" w:themeTint="BF"/>
      </w:tblBorders>
    </w:tblPr>
    <w:tcPr>
      <w:shd w:val="clear" w:color="auto" w:fill="B8F0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AD4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E2FF" w:themeFill="accent1" w:themeFillTint="7F"/>
      </w:tcPr>
    </w:tblStylePr>
    <w:tblStylePr w:type="band1Horz">
      <w:tblPr/>
      <w:tcPr>
        <w:shd w:val="clear" w:color="auto" w:fill="71E2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06A"/>
    <w:tblPr>
      <w:tblStyleRowBandSize w:val="1"/>
      <w:tblStyleColBandSize w:val="1"/>
      <w:tblBorders>
        <w:top w:val="single" w:sz="8" w:space="0" w:color="B6FF0E" w:themeColor="accent2" w:themeTint="BF"/>
        <w:left w:val="single" w:sz="8" w:space="0" w:color="B6FF0E" w:themeColor="accent2" w:themeTint="BF"/>
        <w:bottom w:val="single" w:sz="8" w:space="0" w:color="B6FF0E" w:themeColor="accent2" w:themeTint="BF"/>
        <w:right w:val="single" w:sz="8" w:space="0" w:color="B6FF0E" w:themeColor="accent2" w:themeTint="BF"/>
        <w:insideH w:val="single" w:sz="8" w:space="0" w:color="B6FF0E" w:themeColor="accent2" w:themeTint="BF"/>
        <w:insideV w:val="single" w:sz="8" w:space="0" w:color="B6FF0E" w:themeColor="accent2" w:themeTint="BF"/>
      </w:tblBorders>
    </w:tblPr>
    <w:tcPr>
      <w:shd w:val="clear" w:color="auto" w:fill="E7FFA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FF0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5F" w:themeFill="accent2" w:themeFillTint="7F"/>
      </w:tcPr>
    </w:tblStylePr>
    <w:tblStylePr w:type="band1Horz">
      <w:tblPr/>
      <w:tcPr>
        <w:shd w:val="clear" w:color="auto" w:fill="CEFF5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06A"/>
    <w:tblPr>
      <w:tblStyleRowBandSize w:val="1"/>
      <w:tblStyleColBandSize w:val="1"/>
      <w:tblBorders>
        <w:top w:val="single" w:sz="8" w:space="0" w:color="F8A757" w:themeColor="accent3" w:themeTint="BF"/>
        <w:left w:val="single" w:sz="8" w:space="0" w:color="F8A757" w:themeColor="accent3" w:themeTint="BF"/>
        <w:bottom w:val="single" w:sz="8" w:space="0" w:color="F8A757" w:themeColor="accent3" w:themeTint="BF"/>
        <w:right w:val="single" w:sz="8" w:space="0" w:color="F8A757" w:themeColor="accent3" w:themeTint="BF"/>
        <w:insideH w:val="single" w:sz="8" w:space="0" w:color="F8A757" w:themeColor="accent3" w:themeTint="BF"/>
        <w:insideV w:val="single" w:sz="8" w:space="0" w:color="F8A757" w:themeColor="accent3" w:themeTint="BF"/>
      </w:tblBorders>
    </w:tblPr>
    <w:tcPr>
      <w:shd w:val="clear" w:color="auto" w:fill="FCE2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A7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58F" w:themeFill="accent3" w:themeFillTint="7F"/>
      </w:tcPr>
    </w:tblStylePr>
    <w:tblStylePr w:type="band1Horz">
      <w:tblPr/>
      <w:tcPr>
        <w:shd w:val="clear" w:color="auto" w:fill="FAC5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06A"/>
    <w:tblPr>
      <w:tblStyleRowBandSize w:val="1"/>
      <w:tblStyleColBandSize w:val="1"/>
      <w:tblBorders>
        <w:top w:val="single" w:sz="8" w:space="0" w:color="F600C4" w:themeColor="accent4" w:themeTint="BF"/>
        <w:left w:val="single" w:sz="8" w:space="0" w:color="F600C4" w:themeColor="accent4" w:themeTint="BF"/>
        <w:bottom w:val="single" w:sz="8" w:space="0" w:color="F600C4" w:themeColor="accent4" w:themeTint="BF"/>
        <w:right w:val="single" w:sz="8" w:space="0" w:color="F600C4" w:themeColor="accent4" w:themeTint="BF"/>
        <w:insideH w:val="single" w:sz="8" w:space="0" w:color="F600C4" w:themeColor="accent4" w:themeTint="BF"/>
        <w:insideV w:val="single" w:sz="8" w:space="0" w:color="F600C4" w:themeColor="accent4" w:themeTint="BF"/>
      </w:tblBorders>
    </w:tblPr>
    <w:tcPr>
      <w:shd w:val="clear" w:color="auto" w:fill="FFA8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00C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FDB" w:themeFill="accent4" w:themeFillTint="7F"/>
      </w:tcPr>
    </w:tblStylePr>
    <w:tblStylePr w:type="band1Horz">
      <w:tblPr/>
      <w:tcPr>
        <w:shd w:val="clear" w:color="auto" w:fill="FF4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06A"/>
    <w:tblPr>
      <w:tblStyleRowBandSize w:val="1"/>
      <w:tblStyleColBandSize w:val="1"/>
      <w:tblBorders>
        <w:top w:val="single" w:sz="8" w:space="0" w:color="FFEB4D" w:themeColor="accent5" w:themeTint="BF"/>
        <w:left w:val="single" w:sz="8" w:space="0" w:color="FFEB4D" w:themeColor="accent5" w:themeTint="BF"/>
        <w:bottom w:val="single" w:sz="8" w:space="0" w:color="FFEB4D" w:themeColor="accent5" w:themeTint="BF"/>
        <w:right w:val="single" w:sz="8" w:space="0" w:color="FFEB4D" w:themeColor="accent5" w:themeTint="BF"/>
        <w:insideH w:val="single" w:sz="8" w:space="0" w:color="FFEB4D" w:themeColor="accent5" w:themeTint="BF"/>
        <w:insideV w:val="single" w:sz="8" w:space="0" w:color="FFEB4D" w:themeColor="accent5" w:themeTint="BF"/>
      </w:tblBorders>
    </w:tblPr>
    <w:tcPr>
      <w:shd w:val="clear" w:color="auto" w:fill="FFF8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B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88" w:themeFill="accent5" w:themeFillTint="7F"/>
      </w:tcPr>
    </w:tblStylePr>
    <w:tblStylePr w:type="band1Horz">
      <w:tblPr/>
      <w:tcPr>
        <w:shd w:val="clear" w:color="auto" w:fill="FFF28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06A"/>
    <w:tblPr>
      <w:tblStyleRowBandSize w:val="1"/>
      <w:tblStyleColBandSize w:val="1"/>
      <w:tblBorders>
        <w:top w:val="single" w:sz="8" w:space="0" w:color="A8A19A" w:themeColor="accent6" w:themeTint="BF"/>
        <w:left w:val="single" w:sz="8" w:space="0" w:color="A8A19A" w:themeColor="accent6" w:themeTint="BF"/>
        <w:bottom w:val="single" w:sz="8" w:space="0" w:color="A8A19A" w:themeColor="accent6" w:themeTint="BF"/>
        <w:right w:val="single" w:sz="8" w:space="0" w:color="A8A19A" w:themeColor="accent6" w:themeTint="BF"/>
        <w:insideH w:val="single" w:sz="8" w:space="0" w:color="A8A19A" w:themeColor="accent6" w:themeTint="BF"/>
        <w:insideV w:val="single" w:sz="8" w:space="0" w:color="A8A19A" w:themeColor="accent6" w:themeTint="BF"/>
      </w:tblBorders>
    </w:tblPr>
    <w:tcPr>
      <w:shd w:val="clear" w:color="auto" w:fill="E2E0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A1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0BC" w:themeFill="accent6" w:themeFillTint="7F"/>
      </w:tcPr>
    </w:tblStylePr>
    <w:tblStylePr w:type="band1Horz">
      <w:tblPr/>
      <w:tcPr>
        <w:shd w:val="clear" w:color="auto" w:fill="C5C0B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5E2" w:themeColor="accent1"/>
        <w:left w:val="single" w:sz="8" w:space="0" w:color="00B5E2" w:themeColor="accent1"/>
        <w:bottom w:val="single" w:sz="8" w:space="0" w:color="00B5E2" w:themeColor="accent1"/>
        <w:right w:val="single" w:sz="8" w:space="0" w:color="00B5E2" w:themeColor="accent1"/>
        <w:insideH w:val="single" w:sz="8" w:space="0" w:color="00B5E2" w:themeColor="accent1"/>
        <w:insideV w:val="single" w:sz="8" w:space="0" w:color="00B5E2" w:themeColor="accent1"/>
      </w:tblBorders>
    </w:tblPr>
    <w:tcPr>
      <w:shd w:val="clear" w:color="auto" w:fill="B8F0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9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3FF" w:themeFill="accent1" w:themeFillTint="33"/>
      </w:tcPr>
    </w:tblStylePr>
    <w:tblStylePr w:type="band1Vert">
      <w:tblPr/>
      <w:tcPr>
        <w:shd w:val="clear" w:color="auto" w:fill="71E2FF" w:themeFill="accent1" w:themeFillTint="7F"/>
      </w:tcPr>
    </w:tblStylePr>
    <w:tblStylePr w:type="band1Horz">
      <w:tblPr/>
      <w:tcPr>
        <w:tcBorders>
          <w:insideH w:val="single" w:sz="6" w:space="0" w:color="00B5E2" w:themeColor="accent1"/>
          <w:insideV w:val="single" w:sz="6" w:space="0" w:color="00B5E2" w:themeColor="accent1"/>
        </w:tcBorders>
        <w:shd w:val="clear" w:color="auto" w:fill="71E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BD00" w:themeColor="accent2"/>
        <w:left w:val="single" w:sz="8" w:space="0" w:color="84BD00" w:themeColor="accent2"/>
        <w:bottom w:val="single" w:sz="8" w:space="0" w:color="84BD00" w:themeColor="accent2"/>
        <w:right w:val="single" w:sz="8" w:space="0" w:color="84BD00" w:themeColor="accent2"/>
        <w:insideH w:val="single" w:sz="8" w:space="0" w:color="84BD00" w:themeColor="accent2"/>
        <w:insideV w:val="single" w:sz="8" w:space="0" w:color="84BD00" w:themeColor="accent2"/>
      </w:tblBorders>
    </w:tblPr>
    <w:tcPr>
      <w:shd w:val="clear" w:color="auto" w:fill="E7FFA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FBE" w:themeFill="accent2" w:themeFillTint="33"/>
      </w:tcPr>
    </w:tblStylePr>
    <w:tblStylePr w:type="band1Vert">
      <w:tblPr/>
      <w:tcPr>
        <w:shd w:val="clear" w:color="auto" w:fill="CEFF5F" w:themeFill="accent2" w:themeFillTint="7F"/>
      </w:tcPr>
    </w:tblStylePr>
    <w:tblStylePr w:type="band1Horz">
      <w:tblPr/>
      <w:tcPr>
        <w:tcBorders>
          <w:insideH w:val="single" w:sz="6" w:space="0" w:color="84BD00" w:themeColor="accent2"/>
          <w:insideV w:val="single" w:sz="6" w:space="0" w:color="84BD00" w:themeColor="accent2"/>
        </w:tcBorders>
        <w:shd w:val="clear" w:color="auto" w:fill="CEFF5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8B1F" w:themeColor="accent3"/>
        <w:left w:val="single" w:sz="8" w:space="0" w:color="F68B1F" w:themeColor="accent3"/>
        <w:bottom w:val="single" w:sz="8" w:space="0" w:color="F68B1F" w:themeColor="accent3"/>
        <w:right w:val="single" w:sz="8" w:space="0" w:color="F68B1F" w:themeColor="accent3"/>
        <w:insideH w:val="single" w:sz="8" w:space="0" w:color="F68B1F" w:themeColor="accent3"/>
        <w:insideV w:val="single" w:sz="8" w:space="0" w:color="F68B1F" w:themeColor="accent3"/>
      </w:tblBorders>
    </w:tblPr>
    <w:tcPr>
      <w:shd w:val="clear" w:color="auto" w:fill="FCE2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2" w:themeFill="accent3" w:themeFillTint="33"/>
      </w:tcPr>
    </w:tblStylePr>
    <w:tblStylePr w:type="band1Vert">
      <w:tblPr/>
      <w:tcPr>
        <w:shd w:val="clear" w:color="auto" w:fill="FAC58F" w:themeFill="accent3" w:themeFillTint="7F"/>
      </w:tcPr>
    </w:tblStylePr>
    <w:tblStylePr w:type="band1Horz">
      <w:tblPr/>
      <w:tcPr>
        <w:tcBorders>
          <w:insideH w:val="single" w:sz="6" w:space="0" w:color="F68B1F" w:themeColor="accent3"/>
          <w:insideV w:val="single" w:sz="6" w:space="0" w:color="F68B1F" w:themeColor="accent3"/>
        </w:tcBorders>
        <w:shd w:val="clear" w:color="auto" w:fill="FAC5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007E" w:themeColor="accent4"/>
        <w:left w:val="single" w:sz="8" w:space="0" w:color="9E007E" w:themeColor="accent4"/>
        <w:bottom w:val="single" w:sz="8" w:space="0" w:color="9E007E" w:themeColor="accent4"/>
        <w:right w:val="single" w:sz="8" w:space="0" w:color="9E007E" w:themeColor="accent4"/>
        <w:insideH w:val="single" w:sz="8" w:space="0" w:color="9E007E" w:themeColor="accent4"/>
        <w:insideV w:val="single" w:sz="8" w:space="0" w:color="9E007E" w:themeColor="accent4"/>
      </w:tblBorders>
    </w:tblPr>
    <w:tcPr>
      <w:shd w:val="clear" w:color="auto" w:fill="FFA8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C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8F0" w:themeFill="accent4" w:themeFillTint="33"/>
      </w:tcPr>
    </w:tblStylePr>
    <w:tblStylePr w:type="band1Vert">
      <w:tblPr/>
      <w:tcPr>
        <w:shd w:val="clear" w:color="auto" w:fill="FF4FDB" w:themeFill="accent4" w:themeFillTint="7F"/>
      </w:tcPr>
    </w:tblStylePr>
    <w:tblStylePr w:type="band1Horz">
      <w:tblPr/>
      <w:tcPr>
        <w:tcBorders>
          <w:insideH w:val="single" w:sz="6" w:space="0" w:color="9E007E" w:themeColor="accent4"/>
          <w:insideV w:val="single" w:sz="6" w:space="0" w:color="9E007E" w:themeColor="accent4"/>
        </w:tcBorders>
        <w:shd w:val="clear" w:color="auto" w:fill="FF4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E512" w:themeColor="accent5"/>
        <w:left w:val="single" w:sz="8" w:space="0" w:color="FFE512" w:themeColor="accent5"/>
        <w:bottom w:val="single" w:sz="8" w:space="0" w:color="FFE512" w:themeColor="accent5"/>
        <w:right w:val="single" w:sz="8" w:space="0" w:color="FFE512" w:themeColor="accent5"/>
        <w:insideH w:val="single" w:sz="8" w:space="0" w:color="FFE512" w:themeColor="accent5"/>
        <w:insideV w:val="single" w:sz="8" w:space="0" w:color="FFE512" w:themeColor="accent5"/>
      </w:tblBorders>
    </w:tblPr>
    <w:tcPr>
      <w:shd w:val="clear" w:color="auto" w:fill="FFF8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CF" w:themeFill="accent5" w:themeFillTint="33"/>
      </w:tcPr>
    </w:tblStylePr>
    <w:tblStylePr w:type="band1Vert">
      <w:tblPr/>
      <w:tcPr>
        <w:shd w:val="clear" w:color="auto" w:fill="FFF288" w:themeFill="accent5" w:themeFillTint="7F"/>
      </w:tcPr>
    </w:tblStylePr>
    <w:tblStylePr w:type="band1Horz">
      <w:tblPr/>
      <w:tcPr>
        <w:tcBorders>
          <w:insideH w:val="single" w:sz="6" w:space="0" w:color="FFE512" w:themeColor="accent5"/>
          <w:insideV w:val="single" w:sz="6" w:space="0" w:color="FFE512" w:themeColor="accent5"/>
        </w:tcBorders>
        <w:shd w:val="clear" w:color="auto" w:fill="FFF2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8279" w:themeColor="accent6"/>
        <w:left w:val="single" w:sz="8" w:space="0" w:color="8C8279" w:themeColor="accent6"/>
        <w:bottom w:val="single" w:sz="8" w:space="0" w:color="8C8279" w:themeColor="accent6"/>
        <w:right w:val="single" w:sz="8" w:space="0" w:color="8C8279" w:themeColor="accent6"/>
        <w:insideH w:val="single" w:sz="8" w:space="0" w:color="8C8279" w:themeColor="accent6"/>
        <w:insideV w:val="single" w:sz="8" w:space="0" w:color="8C8279" w:themeColor="accent6"/>
      </w:tblBorders>
    </w:tblPr>
    <w:tcPr>
      <w:shd w:val="clear" w:color="auto" w:fill="E2E0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2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5E4" w:themeFill="accent6" w:themeFillTint="33"/>
      </w:tcPr>
    </w:tblStylePr>
    <w:tblStylePr w:type="band1Vert">
      <w:tblPr/>
      <w:tcPr>
        <w:shd w:val="clear" w:color="auto" w:fill="C5C0BC" w:themeFill="accent6" w:themeFillTint="7F"/>
      </w:tcPr>
    </w:tblStylePr>
    <w:tblStylePr w:type="band1Horz">
      <w:tblPr/>
      <w:tcPr>
        <w:tcBorders>
          <w:insideH w:val="single" w:sz="6" w:space="0" w:color="8C8279" w:themeColor="accent6"/>
          <w:insideV w:val="single" w:sz="6" w:space="0" w:color="8C8279" w:themeColor="accent6"/>
        </w:tcBorders>
        <w:shd w:val="clear" w:color="auto" w:fill="C5C0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0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0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F0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5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5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5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5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E2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E2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0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FA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B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B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B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B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FF5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FF5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0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2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8B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8B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8B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8B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5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5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0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8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007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007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007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007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0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8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5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5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5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5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2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28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0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0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827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827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827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827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C0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C0B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8" w:space="0" w:color="00B5E2" w:themeColor="accent1"/>
        <w:bottom w:val="single" w:sz="8" w:space="0" w:color="00B5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5E2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B5E2" w:themeColor="accent1"/>
          <w:bottom w:val="single" w:sz="8" w:space="0" w:color="00B5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5E2" w:themeColor="accent1"/>
          <w:bottom w:val="single" w:sz="8" w:space="0" w:color="00B5E2" w:themeColor="accent1"/>
        </w:tcBorders>
      </w:tcPr>
    </w:tblStylePr>
    <w:tblStylePr w:type="band1Vert">
      <w:tblPr/>
      <w:tcPr>
        <w:shd w:val="clear" w:color="auto" w:fill="B8F0FF" w:themeFill="accent1" w:themeFillTint="3F"/>
      </w:tcPr>
    </w:tblStylePr>
    <w:tblStylePr w:type="band1Horz">
      <w:tblPr/>
      <w:tcPr>
        <w:shd w:val="clear" w:color="auto" w:fill="B8F0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8" w:space="0" w:color="84BD00" w:themeColor="accent2"/>
        <w:bottom w:val="single" w:sz="8" w:space="0" w:color="84B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BD0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4BD00" w:themeColor="accent2"/>
          <w:bottom w:val="single" w:sz="8" w:space="0" w:color="84B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BD00" w:themeColor="accent2"/>
          <w:bottom w:val="single" w:sz="8" w:space="0" w:color="84BD00" w:themeColor="accent2"/>
        </w:tcBorders>
      </w:tcPr>
    </w:tblStylePr>
    <w:tblStylePr w:type="band1Vert">
      <w:tblPr/>
      <w:tcPr>
        <w:shd w:val="clear" w:color="auto" w:fill="E7FFAF" w:themeFill="accent2" w:themeFillTint="3F"/>
      </w:tcPr>
    </w:tblStylePr>
    <w:tblStylePr w:type="band1Horz">
      <w:tblPr/>
      <w:tcPr>
        <w:shd w:val="clear" w:color="auto" w:fill="E7FFA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8" w:space="0" w:color="F68B1F" w:themeColor="accent3"/>
        <w:bottom w:val="single" w:sz="8" w:space="0" w:color="F68B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8B1F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68B1F" w:themeColor="accent3"/>
          <w:bottom w:val="single" w:sz="8" w:space="0" w:color="F68B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8B1F" w:themeColor="accent3"/>
          <w:bottom w:val="single" w:sz="8" w:space="0" w:color="F68B1F" w:themeColor="accent3"/>
        </w:tcBorders>
      </w:tcPr>
    </w:tblStylePr>
    <w:tblStylePr w:type="band1Vert">
      <w:tblPr/>
      <w:tcPr>
        <w:shd w:val="clear" w:color="auto" w:fill="FCE2C7" w:themeFill="accent3" w:themeFillTint="3F"/>
      </w:tcPr>
    </w:tblStylePr>
    <w:tblStylePr w:type="band1Horz">
      <w:tblPr/>
      <w:tcPr>
        <w:shd w:val="clear" w:color="auto" w:fill="FCE2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8" w:space="0" w:color="9E007E" w:themeColor="accent4"/>
        <w:bottom w:val="single" w:sz="8" w:space="0" w:color="9E007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007E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E007E" w:themeColor="accent4"/>
          <w:bottom w:val="single" w:sz="8" w:space="0" w:color="9E007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007E" w:themeColor="accent4"/>
          <w:bottom w:val="single" w:sz="8" w:space="0" w:color="9E007E" w:themeColor="accent4"/>
        </w:tcBorders>
      </w:tcPr>
    </w:tblStylePr>
    <w:tblStylePr w:type="band1Vert">
      <w:tblPr/>
      <w:tcPr>
        <w:shd w:val="clear" w:color="auto" w:fill="FFA8ED" w:themeFill="accent4" w:themeFillTint="3F"/>
      </w:tcPr>
    </w:tblStylePr>
    <w:tblStylePr w:type="band1Horz">
      <w:tblPr/>
      <w:tcPr>
        <w:shd w:val="clear" w:color="auto" w:fill="FFA8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8" w:space="0" w:color="FFE512" w:themeColor="accent5"/>
        <w:bottom w:val="single" w:sz="8" w:space="0" w:color="FFE5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512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E512" w:themeColor="accent5"/>
          <w:bottom w:val="single" w:sz="8" w:space="0" w:color="FFE5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512" w:themeColor="accent5"/>
          <w:bottom w:val="single" w:sz="8" w:space="0" w:color="FFE512" w:themeColor="accent5"/>
        </w:tcBorders>
      </w:tcPr>
    </w:tblStylePr>
    <w:tblStylePr w:type="band1Vert">
      <w:tblPr/>
      <w:tcPr>
        <w:shd w:val="clear" w:color="auto" w:fill="FFF8C4" w:themeFill="accent5" w:themeFillTint="3F"/>
      </w:tcPr>
    </w:tblStylePr>
    <w:tblStylePr w:type="band1Horz">
      <w:tblPr/>
      <w:tcPr>
        <w:shd w:val="clear" w:color="auto" w:fill="FFF8C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8" w:space="0" w:color="8C8279" w:themeColor="accent6"/>
        <w:bottom w:val="single" w:sz="8" w:space="0" w:color="8C827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8279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C8279" w:themeColor="accent6"/>
          <w:bottom w:val="single" w:sz="8" w:space="0" w:color="8C82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8279" w:themeColor="accent6"/>
          <w:bottom w:val="single" w:sz="8" w:space="0" w:color="8C8279" w:themeColor="accent6"/>
        </w:tcBorders>
      </w:tcPr>
    </w:tblStylePr>
    <w:tblStylePr w:type="band1Vert">
      <w:tblPr/>
      <w:tcPr>
        <w:shd w:val="clear" w:color="auto" w:fill="E2E0DD" w:themeFill="accent6" w:themeFillTint="3F"/>
      </w:tcPr>
    </w:tblStylePr>
    <w:tblStylePr w:type="band1Horz">
      <w:tblPr/>
      <w:tcPr>
        <w:shd w:val="clear" w:color="auto" w:fill="E2E0D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5E2" w:themeColor="accent1"/>
        <w:left w:val="single" w:sz="8" w:space="0" w:color="00B5E2" w:themeColor="accent1"/>
        <w:bottom w:val="single" w:sz="8" w:space="0" w:color="00B5E2" w:themeColor="accent1"/>
        <w:right w:val="single" w:sz="8" w:space="0" w:color="00B5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5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5E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5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5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0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F0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BD00" w:themeColor="accent2"/>
        <w:left w:val="single" w:sz="8" w:space="0" w:color="84BD00" w:themeColor="accent2"/>
        <w:bottom w:val="single" w:sz="8" w:space="0" w:color="84BD00" w:themeColor="accent2"/>
        <w:right w:val="single" w:sz="8" w:space="0" w:color="84B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B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4BD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B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B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FA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FA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8B1F" w:themeColor="accent3"/>
        <w:left w:val="single" w:sz="8" w:space="0" w:color="F68B1F" w:themeColor="accent3"/>
        <w:bottom w:val="single" w:sz="8" w:space="0" w:color="F68B1F" w:themeColor="accent3"/>
        <w:right w:val="single" w:sz="8" w:space="0" w:color="F68B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8B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68B1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8B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8B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2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2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007E" w:themeColor="accent4"/>
        <w:left w:val="single" w:sz="8" w:space="0" w:color="9E007E" w:themeColor="accent4"/>
        <w:bottom w:val="single" w:sz="8" w:space="0" w:color="9E007E" w:themeColor="accent4"/>
        <w:right w:val="single" w:sz="8" w:space="0" w:color="9E007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007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E007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007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007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8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8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E512" w:themeColor="accent5"/>
        <w:left w:val="single" w:sz="8" w:space="0" w:color="FFE512" w:themeColor="accent5"/>
        <w:bottom w:val="single" w:sz="8" w:space="0" w:color="FFE512" w:themeColor="accent5"/>
        <w:right w:val="single" w:sz="8" w:space="0" w:color="FFE5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5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5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5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5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8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8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8279" w:themeColor="accent6"/>
        <w:left w:val="single" w:sz="8" w:space="0" w:color="8C8279" w:themeColor="accent6"/>
        <w:bottom w:val="single" w:sz="8" w:space="0" w:color="8C8279" w:themeColor="accent6"/>
        <w:right w:val="single" w:sz="8" w:space="0" w:color="8C827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82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827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827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827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0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0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06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06A"/>
    <w:tblPr>
      <w:tblStyleRowBandSize w:val="1"/>
      <w:tblStyleColBandSize w:val="1"/>
      <w:tblBorders>
        <w:top w:val="single" w:sz="8" w:space="0" w:color="2AD4FF" w:themeColor="accent1" w:themeTint="BF"/>
        <w:left w:val="single" w:sz="8" w:space="0" w:color="2AD4FF" w:themeColor="accent1" w:themeTint="BF"/>
        <w:bottom w:val="single" w:sz="8" w:space="0" w:color="2AD4FF" w:themeColor="accent1" w:themeTint="BF"/>
        <w:right w:val="single" w:sz="8" w:space="0" w:color="2AD4FF" w:themeColor="accent1" w:themeTint="BF"/>
        <w:insideH w:val="single" w:sz="8" w:space="0" w:color="2AD4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AD4FF" w:themeColor="accent1" w:themeTint="BF"/>
          <w:left w:val="single" w:sz="8" w:space="0" w:color="2AD4FF" w:themeColor="accent1" w:themeTint="BF"/>
          <w:bottom w:val="single" w:sz="8" w:space="0" w:color="2AD4FF" w:themeColor="accent1" w:themeTint="BF"/>
          <w:right w:val="single" w:sz="8" w:space="0" w:color="2AD4FF" w:themeColor="accent1" w:themeTint="BF"/>
          <w:insideH w:val="nil"/>
          <w:insideV w:val="nil"/>
        </w:tcBorders>
        <w:shd w:val="clear" w:color="auto" w:fill="00B5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D4FF" w:themeColor="accent1" w:themeTint="BF"/>
          <w:left w:val="single" w:sz="8" w:space="0" w:color="2AD4FF" w:themeColor="accent1" w:themeTint="BF"/>
          <w:bottom w:val="single" w:sz="8" w:space="0" w:color="2AD4FF" w:themeColor="accent1" w:themeTint="BF"/>
          <w:right w:val="single" w:sz="8" w:space="0" w:color="2AD4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0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F0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06A"/>
    <w:tblPr>
      <w:tblStyleRowBandSize w:val="1"/>
      <w:tblStyleColBandSize w:val="1"/>
      <w:tblBorders>
        <w:top w:val="single" w:sz="8" w:space="0" w:color="B6FF0E" w:themeColor="accent2" w:themeTint="BF"/>
        <w:left w:val="single" w:sz="8" w:space="0" w:color="B6FF0E" w:themeColor="accent2" w:themeTint="BF"/>
        <w:bottom w:val="single" w:sz="8" w:space="0" w:color="B6FF0E" w:themeColor="accent2" w:themeTint="BF"/>
        <w:right w:val="single" w:sz="8" w:space="0" w:color="B6FF0E" w:themeColor="accent2" w:themeTint="BF"/>
        <w:insideH w:val="single" w:sz="8" w:space="0" w:color="B6FF0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FF0E" w:themeColor="accent2" w:themeTint="BF"/>
          <w:left w:val="single" w:sz="8" w:space="0" w:color="B6FF0E" w:themeColor="accent2" w:themeTint="BF"/>
          <w:bottom w:val="single" w:sz="8" w:space="0" w:color="B6FF0E" w:themeColor="accent2" w:themeTint="BF"/>
          <w:right w:val="single" w:sz="8" w:space="0" w:color="B6FF0E" w:themeColor="accent2" w:themeTint="BF"/>
          <w:insideH w:val="nil"/>
          <w:insideV w:val="nil"/>
        </w:tcBorders>
        <w:shd w:val="clear" w:color="auto" w:fill="84B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FF0E" w:themeColor="accent2" w:themeTint="BF"/>
          <w:left w:val="single" w:sz="8" w:space="0" w:color="B6FF0E" w:themeColor="accent2" w:themeTint="BF"/>
          <w:bottom w:val="single" w:sz="8" w:space="0" w:color="B6FF0E" w:themeColor="accent2" w:themeTint="BF"/>
          <w:right w:val="single" w:sz="8" w:space="0" w:color="B6FF0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FA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FA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06A"/>
    <w:tblPr>
      <w:tblStyleRowBandSize w:val="1"/>
      <w:tblStyleColBandSize w:val="1"/>
      <w:tblBorders>
        <w:top w:val="single" w:sz="8" w:space="0" w:color="F8A757" w:themeColor="accent3" w:themeTint="BF"/>
        <w:left w:val="single" w:sz="8" w:space="0" w:color="F8A757" w:themeColor="accent3" w:themeTint="BF"/>
        <w:bottom w:val="single" w:sz="8" w:space="0" w:color="F8A757" w:themeColor="accent3" w:themeTint="BF"/>
        <w:right w:val="single" w:sz="8" w:space="0" w:color="F8A757" w:themeColor="accent3" w:themeTint="BF"/>
        <w:insideH w:val="single" w:sz="8" w:space="0" w:color="F8A7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A757" w:themeColor="accent3" w:themeTint="BF"/>
          <w:left w:val="single" w:sz="8" w:space="0" w:color="F8A757" w:themeColor="accent3" w:themeTint="BF"/>
          <w:bottom w:val="single" w:sz="8" w:space="0" w:color="F8A757" w:themeColor="accent3" w:themeTint="BF"/>
          <w:right w:val="single" w:sz="8" w:space="0" w:color="F8A757" w:themeColor="accent3" w:themeTint="BF"/>
          <w:insideH w:val="nil"/>
          <w:insideV w:val="nil"/>
        </w:tcBorders>
        <w:shd w:val="clear" w:color="auto" w:fill="F68B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757" w:themeColor="accent3" w:themeTint="BF"/>
          <w:left w:val="single" w:sz="8" w:space="0" w:color="F8A757" w:themeColor="accent3" w:themeTint="BF"/>
          <w:bottom w:val="single" w:sz="8" w:space="0" w:color="F8A757" w:themeColor="accent3" w:themeTint="BF"/>
          <w:right w:val="single" w:sz="8" w:space="0" w:color="F8A7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2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06A"/>
    <w:tblPr>
      <w:tblStyleRowBandSize w:val="1"/>
      <w:tblStyleColBandSize w:val="1"/>
      <w:tblBorders>
        <w:top w:val="single" w:sz="8" w:space="0" w:color="F600C4" w:themeColor="accent4" w:themeTint="BF"/>
        <w:left w:val="single" w:sz="8" w:space="0" w:color="F600C4" w:themeColor="accent4" w:themeTint="BF"/>
        <w:bottom w:val="single" w:sz="8" w:space="0" w:color="F600C4" w:themeColor="accent4" w:themeTint="BF"/>
        <w:right w:val="single" w:sz="8" w:space="0" w:color="F600C4" w:themeColor="accent4" w:themeTint="BF"/>
        <w:insideH w:val="single" w:sz="8" w:space="0" w:color="F600C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00C4" w:themeColor="accent4" w:themeTint="BF"/>
          <w:left w:val="single" w:sz="8" w:space="0" w:color="F600C4" w:themeColor="accent4" w:themeTint="BF"/>
          <w:bottom w:val="single" w:sz="8" w:space="0" w:color="F600C4" w:themeColor="accent4" w:themeTint="BF"/>
          <w:right w:val="single" w:sz="8" w:space="0" w:color="F600C4" w:themeColor="accent4" w:themeTint="BF"/>
          <w:insideH w:val="nil"/>
          <w:insideV w:val="nil"/>
        </w:tcBorders>
        <w:shd w:val="clear" w:color="auto" w:fill="9E007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00C4" w:themeColor="accent4" w:themeTint="BF"/>
          <w:left w:val="single" w:sz="8" w:space="0" w:color="F600C4" w:themeColor="accent4" w:themeTint="BF"/>
          <w:bottom w:val="single" w:sz="8" w:space="0" w:color="F600C4" w:themeColor="accent4" w:themeTint="BF"/>
          <w:right w:val="single" w:sz="8" w:space="0" w:color="F600C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8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8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06A"/>
    <w:tblPr>
      <w:tblStyleRowBandSize w:val="1"/>
      <w:tblStyleColBandSize w:val="1"/>
      <w:tblBorders>
        <w:top w:val="single" w:sz="8" w:space="0" w:color="FFEB4D" w:themeColor="accent5" w:themeTint="BF"/>
        <w:left w:val="single" w:sz="8" w:space="0" w:color="FFEB4D" w:themeColor="accent5" w:themeTint="BF"/>
        <w:bottom w:val="single" w:sz="8" w:space="0" w:color="FFEB4D" w:themeColor="accent5" w:themeTint="BF"/>
        <w:right w:val="single" w:sz="8" w:space="0" w:color="FFEB4D" w:themeColor="accent5" w:themeTint="BF"/>
        <w:insideH w:val="single" w:sz="8" w:space="0" w:color="FFEB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B4D" w:themeColor="accent5" w:themeTint="BF"/>
          <w:left w:val="single" w:sz="8" w:space="0" w:color="FFEB4D" w:themeColor="accent5" w:themeTint="BF"/>
          <w:bottom w:val="single" w:sz="8" w:space="0" w:color="FFEB4D" w:themeColor="accent5" w:themeTint="BF"/>
          <w:right w:val="single" w:sz="8" w:space="0" w:color="FFEB4D" w:themeColor="accent5" w:themeTint="BF"/>
          <w:insideH w:val="nil"/>
          <w:insideV w:val="nil"/>
        </w:tcBorders>
        <w:shd w:val="clear" w:color="auto" w:fill="FFE5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B4D" w:themeColor="accent5" w:themeTint="BF"/>
          <w:left w:val="single" w:sz="8" w:space="0" w:color="FFEB4D" w:themeColor="accent5" w:themeTint="BF"/>
          <w:bottom w:val="single" w:sz="8" w:space="0" w:color="FFEB4D" w:themeColor="accent5" w:themeTint="BF"/>
          <w:right w:val="single" w:sz="8" w:space="0" w:color="FFEB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8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06A"/>
    <w:tblPr>
      <w:tblStyleRowBandSize w:val="1"/>
      <w:tblStyleColBandSize w:val="1"/>
      <w:tblBorders>
        <w:top w:val="single" w:sz="8" w:space="0" w:color="A8A19A" w:themeColor="accent6" w:themeTint="BF"/>
        <w:left w:val="single" w:sz="8" w:space="0" w:color="A8A19A" w:themeColor="accent6" w:themeTint="BF"/>
        <w:bottom w:val="single" w:sz="8" w:space="0" w:color="A8A19A" w:themeColor="accent6" w:themeTint="BF"/>
        <w:right w:val="single" w:sz="8" w:space="0" w:color="A8A19A" w:themeColor="accent6" w:themeTint="BF"/>
        <w:insideH w:val="single" w:sz="8" w:space="0" w:color="A8A1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A19A" w:themeColor="accent6" w:themeTint="BF"/>
          <w:left w:val="single" w:sz="8" w:space="0" w:color="A8A19A" w:themeColor="accent6" w:themeTint="BF"/>
          <w:bottom w:val="single" w:sz="8" w:space="0" w:color="A8A19A" w:themeColor="accent6" w:themeTint="BF"/>
          <w:right w:val="single" w:sz="8" w:space="0" w:color="A8A19A" w:themeColor="accent6" w:themeTint="BF"/>
          <w:insideH w:val="nil"/>
          <w:insideV w:val="nil"/>
        </w:tcBorders>
        <w:shd w:val="clear" w:color="auto" w:fill="8C82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A19A" w:themeColor="accent6" w:themeTint="BF"/>
          <w:left w:val="single" w:sz="8" w:space="0" w:color="A8A19A" w:themeColor="accent6" w:themeTint="BF"/>
          <w:bottom w:val="single" w:sz="8" w:space="0" w:color="A8A19A" w:themeColor="accent6" w:themeTint="BF"/>
          <w:right w:val="single" w:sz="8" w:space="0" w:color="A8A1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0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0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0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0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5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5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5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0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B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B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B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0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8B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8B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8B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0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007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007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007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0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5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5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5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0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827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82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827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ectionTitle">
    <w:name w:val="Section Title"/>
    <w:basedOn w:val="BodyText"/>
    <w:next w:val="BodyText"/>
    <w:semiHidden/>
    <w:unhideWhenUsed/>
    <w:rsid w:val="0004006A"/>
    <w:pPr>
      <w:spacing w:before="360" w:after="360" w:line="660" w:lineRule="atLeast"/>
      <w:jc w:val="right"/>
    </w:pPr>
    <w:rPr>
      <w:rFonts w:asciiTheme="majorHAnsi" w:hAnsiTheme="majorHAnsi"/>
      <w:color w:val="00B5E2" w:themeColor="accent1"/>
      <w:sz w:val="60"/>
    </w:rPr>
  </w:style>
  <w:style w:type="paragraph" w:customStyle="1" w:styleId="Source">
    <w:name w:val="Source"/>
    <w:basedOn w:val="Normal"/>
    <w:uiPriority w:val="24"/>
    <w:qFormat/>
    <w:rsid w:val="0004006A"/>
    <w:pPr>
      <w:spacing w:after="120"/>
    </w:pPr>
    <w:rPr>
      <w:i/>
      <w:sz w:val="16"/>
    </w:rPr>
  </w:style>
  <w:style w:type="table" w:styleId="Table3Deffects1">
    <w:name w:val="Table 3D effects 1"/>
    <w:basedOn w:val="TableNormal"/>
    <w:uiPriority w:val="99"/>
    <w:semiHidden/>
    <w:unhideWhenUsed/>
    <w:rsid w:val="0004006A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06A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06A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06A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06A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06A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06A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06A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06A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06A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06A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06A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06A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06A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06A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04006A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06A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06A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06A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06A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06A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06A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06A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06A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06A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06A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VIntroduction">
    <w:name w:val="CV Introduction"/>
    <w:basedOn w:val="BodyText"/>
    <w:uiPriority w:val="21"/>
    <w:qFormat/>
    <w:rsid w:val="008F5CE5"/>
    <w:pPr>
      <w:pBdr>
        <w:top w:val="single" w:sz="4" w:space="6" w:color="auto"/>
        <w:bottom w:val="single" w:sz="4" w:space="6" w:color="auto"/>
      </w:pBdr>
    </w:pPr>
    <w:rPr>
      <w:sz w:val="28"/>
    </w:rPr>
  </w:style>
  <w:style w:type="paragraph" w:styleId="Title">
    <w:name w:val="Title"/>
    <w:basedOn w:val="Normal"/>
    <w:next w:val="Normal"/>
    <w:link w:val="TitleChar"/>
    <w:unhideWhenUsed/>
    <w:qFormat/>
    <w:rsid w:val="00CB2897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B2897"/>
    <w:rPr>
      <w:rFonts w:asciiTheme="majorHAnsi" w:eastAsiaTheme="majorEastAsia" w:hAnsiTheme="majorHAnsi" w:cstheme="majorBidi"/>
      <w:color w:val="000000" w:themeColor="text1"/>
      <w:spacing w:val="5"/>
      <w:kern w:val="28"/>
      <w:sz w:val="32"/>
      <w:szCs w:val="32"/>
    </w:rPr>
  </w:style>
  <w:style w:type="table" w:customStyle="1" w:styleId="Plaingrid">
    <w:name w:val="Plain grid"/>
    <w:basedOn w:val="TableNormal"/>
    <w:uiPriority w:val="99"/>
    <w:semiHidden/>
    <w:unhideWhenUsed/>
    <w:rsid w:val="00981D52"/>
    <w:tblPr>
      <w:tblCellMar>
        <w:left w:w="0" w:type="dxa"/>
      </w:tblCellMar>
    </w:tblPr>
  </w:style>
  <w:style w:type="character" w:customStyle="1" w:styleId="Titlelight">
    <w:name w:val="Title light"/>
    <w:basedOn w:val="DefaultParagraphFont"/>
    <w:uiPriority w:val="1"/>
    <w:semiHidden/>
    <w:unhideWhenUsed/>
    <w:rsid w:val="00FD34F6"/>
    <w:rPr>
      <w:rFonts w:asciiTheme="minorHAnsi" w:hAnsiTheme="minorHAnsi" w:cstheme="minorHAnsi"/>
    </w:rPr>
  </w:style>
  <w:style w:type="paragraph" w:customStyle="1" w:styleId="CVTitle">
    <w:name w:val="CV Title"/>
    <w:basedOn w:val="Normal"/>
    <w:uiPriority w:val="1"/>
    <w:semiHidden/>
    <w:unhideWhenUsed/>
    <w:rsid w:val="00CB2897"/>
    <w:rPr>
      <w:rFonts w:asciiTheme="majorHAnsi" w:hAnsiTheme="majorHAnsi"/>
      <w:color w:val="000000" w:themeColor="text1"/>
      <w:sz w:val="32"/>
    </w:rPr>
  </w:style>
  <w:style w:type="paragraph" w:customStyle="1" w:styleId="CVHeading">
    <w:name w:val="CV Heading"/>
    <w:basedOn w:val="BodyText"/>
    <w:uiPriority w:val="22"/>
    <w:qFormat/>
    <w:rsid w:val="00C747E2"/>
    <w:rPr>
      <w:rFonts w:asciiTheme="majorHAnsi" w:hAnsiTheme="majorHAnsi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1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1FE"/>
    <w:rPr>
      <w:rFonts w:ascii="Tahoma" w:hAnsi="Tahoma" w:cs="Tahoma"/>
      <w:sz w:val="16"/>
      <w:szCs w:val="16"/>
    </w:rPr>
  </w:style>
  <w:style w:type="numbering" w:customStyle="1" w:styleId="AECOMTableBullets">
    <w:name w:val="AECOM Table Bullets"/>
    <w:uiPriority w:val="99"/>
    <w:semiHidden/>
    <w:unhideWhenUsed/>
    <w:rsid w:val="00373733"/>
    <w:pPr>
      <w:numPr>
        <w:numId w:val="12"/>
      </w:numPr>
    </w:pPr>
  </w:style>
  <w:style w:type="numbering" w:customStyle="1" w:styleId="AECOMTableNumbering">
    <w:name w:val="AECOM Table Numbering"/>
    <w:uiPriority w:val="99"/>
    <w:semiHidden/>
    <w:unhideWhenUsed/>
    <w:rsid w:val="00373733"/>
    <w:pPr>
      <w:numPr>
        <w:numId w:val="13"/>
      </w:numPr>
    </w:pPr>
  </w:style>
  <w:style w:type="paragraph" w:customStyle="1" w:styleId="TableListBullet">
    <w:name w:val="Table List Bullet"/>
    <w:basedOn w:val="Normal"/>
    <w:uiPriority w:val="14"/>
    <w:qFormat/>
    <w:rsid w:val="00373733"/>
    <w:pPr>
      <w:numPr>
        <w:numId w:val="18"/>
      </w:numPr>
      <w:spacing w:after="40" w:line="240" w:lineRule="auto"/>
    </w:pPr>
    <w:rPr>
      <w:sz w:val="16"/>
    </w:rPr>
  </w:style>
  <w:style w:type="paragraph" w:customStyle="1" w:styleId="TableListBullet2">
    <w:name w:val="Table List Bullet 2"/>
    <w:basedOn w:val="Normal"/>
    <w:uiPriority w:val="15"/>
    <w:qFormat/>
    <w:rsid w:val="00373733"/>
    <w:pPr>
      <w:numPr>
        <w:ilvl w:val="1"/>
        <w:numId w:val="18"/>
      </w:numPr>
      <w:spacing w:after="40" w:line="240" w:lineRule="auto"/>
    </w:pPr>
    <w:rPr>
      <w:sz w:val="16"/>
    </w:rPr>
  </w:style>
  <w:style w:type="paragraph" w:customStyle="1" w:styleId="TableListBullet3">
    <w:name w:val="Table List Bullet 3"/>
    <w:basedOn w:val="Normal"/>
    <w:uiPriority w:val="16"/>
    <w:qFormat/>
    <w:rsid w:val="00373733"/>
    <w:pPr>
      <w:numPr>
        <w:ilvl w:val="2"/>
        <w:numId w:val="18"/>
      </w:numPr>
      <w:spacing w:after="40" w:line="240" w:lineRule="auto"/>
    </w:pPr>
    <w:rPr>
      <w:sz w:val="16"/>
    </w:rPr>
  </w:style>
  <w:style w:type="paragraph" w:customStyle="1" w:styleId="TableListNumber">
    <w:name w:val="Table List Number"/>
    <w:basedOn w:val="BodyText"/>
    <w:uiPriority w:val="17"/>
    <w:qFormat/>
    <w:rsid w:val="00373733"/>
    <w:pPr>
      <w:numPr>
        <w:numId w:val="14"/>
      </w:numPr>
      <w:spacing w:after="40" w:line="240" w:lineRule="auto"/>
    </w:pPr>
    <w:rPr>
      <w:sz w:val="16"/>
    </w:rPr>
  </w:style>
  <w:style w:type="paragraph" w:customStyle="1" w:styleId="TableListNumber2">
    <w:name w:val="Table List Number 2"/>
    <w:basedOn w:val="Normal"/>
    <w:uiPriority w:val="18"/>
    <w:qFormat/>
    <w:rsid w:val="00373733"/>
    <w:pPr>
      <w:numPr>
        <w:ilvl w:val="1"/>
        <w:numId w:val="14"/>
      </w:numPr>
      <w:spacing w:after="40" w:line="240" w:lineRule="auto"/>
    </w:pPr>
    <w:rPr>
      <w:sz w:val="16"/>
    </w:rPr>
  </w:style>
  <w:style w:type="paragraph" w:customStyle="1" w:styleId="TableListNumber3">
    <w:name w:val="Table List Number 3"/>
    <w:basedOn w:val="Normal"/>
    <w:uiPriority w:val="19"/>
    <w:qFormat/>
    <w:rsid w:val="00373733"/>
    <w:pPr>
      <w:numPr>
        <w:ilvl w:val="2"/>
        <w:numId w:val="14"/>
      </w:numPr>
      <w:spacing w:after="40" w:line="240" w:lineRule="auto"/>
    </w:pPr>
    <w:rPr>
      <w:sz w:val="16"/>
    </w:rPr>
  </w:style>
  <w:style w:type="paragraph" w:customStyle="1" w:styleId="Tabletext">
    <w:name w:val="Table text"/>
    <w:basedOn w:val="BodyText"/>
    <w:uiPriority w:val="13"/>
    <w:qFormat/>
    <w:rsid w:val="00DC5BA4"/>
    <w:pPr>
      <w:spacing w:before="40" w:after="40" w:line="240" w:lineRule="auto"/>
    </w:pPr>
    <w:rPr>
      <w:sz w:val="16"/>
    </w:rPr>
  </w:style>
  <w:style w:type="numbering" w:styleId="111111">
    <w:name w:val="Outline List 2"/>
    <w:basedOn w:val="NoList"/>
    <w:uiPriority w:val="99"/>
    <w:semiHidden/>
    <w:unhideWhenUsed/>
    <w:rsid w:val="00442FD8"/>
    <w:pPr>
      <w:numPr>
        <w:numId w:val="15"/>
      </w:numPr>
    </w:pPr>
  </w:style>
  <w:style w:type="numbering" w:styleId="1ai">
    <w:name w:val="Outline List 1"/>
    <w:basedOn w:val="NoList"/>
    <w:uiPriority w:val="99"/>
    <w:semiHidden/>
    <w:unhideWhenUsed/>
    <w:rsid w:val="00442FD8"/>
    <w:pPr>
      <w:numPr>
        <w:numId w:val="16"/>
      </w:numPr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442FD8"/>
    <w:rPr>
      <w:rFonts w:asciiTheme="majorHAnsi" w:eastAsiaTheme="majorEastAsia" w:hAnsiTheme="majorHAnsi" w:cstheme="majorBidi"/>
      <w:i/>
      <w:iCs/>
      <w:color w:val="005970" w:themeColor="accent1" w:themeShade="7F"/>
      <w:kern w:val="1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2FD8"/>
    <w:rPr>
      <w:rFonts w:asciiTheme="majorHAnsi" w:eastAsiaTheme="majorEastAsia" w:hAnsiTheme="majorHAnsi" w:cstheme="majorBidi"/>
      <w:i/>
      <w:iCs/>
      <w:color w:val="404040" w:themeColor="text1" w:themeTint="BF"/>
      <w:kern w:val="18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2FD8"/>
    <w:rPr>
      <w:rFonts w:asciiTheme="majorHAnsi" w:eastAsiaTheme="majorEastAsia" w:hAnsiTheme="majorHAnsi" w:cstheme="majorBidi"/>
      <w:color w:val="404040" w:themeColor="text1" w:themeTint="BF"/>
      <w:kern w:val="18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2FD8"/>
    <w:rPr>
      <w:rFonts w:asciiTheme="majorHAnsi" w:eastAsiaTheme="majorEastAsia" w:hAnsiTheme="majorHAnsi" w:cstheme="majorBidi"/>
      <w:i/>
      <w:iCs/>
      <w:color w:val="404040" w:themeColor="text1" w:themeTint="BF"/>
      <w:kern w:val="18"/>
      <w:sz w:val="20"/>
      <w:szCs w:val="20"/>
      <w:lang w:val="en-US"/>
    </w:rPr>
  </w:style>
  <w:style w:type="numbering" w:styleId="ArticleSection">
    <w:name w:val="Outline List 3"/>
    <w:basedOn w:val="NoList"/>
    <w:uiPriority w:val="99"/>
    <w:semiHidden/>
    <w:unhideWhenUsed/>
    <w:rsid w:val="00442FD8"/>
    <w:pPr>
      <w:numPr>
        <w:numId w:val="17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442FD8"/>
  </w:style>
  <w:style w:type="paragraph" w:styleId="BlockText">
    <w:name w:val="Block Text"/>
    <w:basedOn w:val="Normal"/>
    <w:uiPriority w:val="99"/>
    <w:semiHidden/>
    <w:unhideWhenUsed/>
    <w:rsid w:val="00442FD8"/>
    <w:pPr>
      <w:pBdr>
        <w:top w:val="single" w:sz="2" w:space="10" w:color="00B5E2" w:themeColor="accent1"/>
        <w:left w:val="single" w:sz="2" w:space="10" w:color="00B5E2" w:themeColor="accent1"/>
        <w:bottom w:val="single" w:sz="2" w:space="10" w:color="00B5E2" w:themeColor="accent1"/>
        <w:right w:val="single" w:sz="2" w:space="10" w:color="00B5E2" w:themeColor="accent1"/>
      </w:pBdr>
      <w:ind w:left="1152" w:right="1152"/>
    </w:pPr>
    <w:rPr>
      <w:rFonts w:eastAsiaTheme="minorEastAsia"/>
      <w:i/>
      <w:iCs/>
      <w:color w:val="00B5E2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42F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2FD8"/>
    <w:rPr>
      <w:kern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42FD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2FD8"/>
    <w:rPr>
      <w:kern w:val="18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2FD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42FD8"/>
    <w:rPr>
      <w:kern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2FD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2FD8"/>
    <w:rPr>
      <w:kern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2FD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42FD8"/>
    <w:rPr>
      <w:kern w:val="18"/>
    </w:rPr>
  </w:style>
  <w:style w:type="paragraph" w:styleId="BodyTextIndent2">
    <w:name w:val="Body Text Indent 2"/>
    <w:basedOn w:val="Normal"/>
    <w:link w:val="BodyTextIndent2Char"/>
    <w:unhideWhenUsed/>
    <w:rsid w:val="00442FD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42FD8"/>
    <w:rPr>
      <w:kern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2FD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42FD8"/>
    <w:rPr>
      <w:kern w:val="18"/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442FD8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442FD8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42FD8"/>
    <w:rPr>
      <w:kern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2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F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FD8"/>
    <w:rPr>
      <w:kern w:val="1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FD8"/>
    <w:rPr>
      <w:b/>
      <w:bCs/>
      <w:kern w:val="18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2FD8"/>
  </w:style>
  <w:style w:type="character" w:customStyle="1" w:styleId="DateChar">
    <w:name w:val="Date Char"/>
    <w:basedOn w:val="DefaultParagraphFont"/>
    <w:link w:val="Date"/>
    <w:uiPriority w:val="99"/>
    <w:semiHidden/>
    <w:rsid w:val="00442FD8"/>
    <w:rPr>
      <w:kern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2F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2FD8"/>
    <w:rPr>
      <w:rFonts w:ascii="Tahoma" w:hAnsi="Tahoma" w:cs="Tahoma"/>
      <w:kern w:val="18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2FD8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42FD8"/>
    <w:rPr>
      <w:kern w:val="18"/>
    </w:rPr>
  </w:style>
  <w:style w:type="character" w:styleId="Emphasis">
    <w:name w:val="Emphasis"/>
    <w:basedOn w:val="DefaultParagraphFont"/>
    <w:uiPriority w:val="20"/>
    <w:semiHidden/>
    <w:unhideWhenUsed/>
    <w:rsid w:val="00442FD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42FD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2FD8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2FD8"/>
    <w:rPr>
      <w:kern w:val="18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42FD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2FD8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442FD8"/>
  </w:style>
  <w:style w:type="paragraph" w:styleId="HTMLAddress">
    <w:name w:val="HTML Address"/>
    <w:basedOn w:val="Normal"/>
    <w:link w:val="HTMLAddressChar"/>
    <w:uiPriority w:val="99"/>
    <w:semiHidden/>
    <w:unhideWhenUsed/>
    <w:rsid w:val="00442FD8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42FD8"/>
    <w:rPr>
      <w:i/>
      <w:iCs/>
      <w:kern w:val="18"/>
    </w:rPr>
  </w:style>
  <w:style w:type="character" w:styleId="HTMLCite">
    <w:name w:val="HTML Cite"/>
    <w:basedOn w:val="DefaultParagraphFont"/>
    <w:uiPriority w:val="99"/>
    <w:semiHidden/>
    <w:unhideWhenUsed/>
    <w:rsid w:val="00442FD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42FD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42FD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42FD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2FD8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2FD8"/>
    <w:rPr>
      <w:rFonts w:ascii="Consolas" w:hAnsi="Consolas"/>
      <w:kern w:val="18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42FD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42FD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42FD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42FD8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42FD8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42FD8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42FD8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42FD8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42FD8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42FD8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42FD8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42FD8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2FD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442FD8"/>
    <w:rPr>
      <w:b/>
      <w:bCs/>
      <w:i/>
      <w:iCs/>
      <w:color w:val="00B5E2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442FD8"/>
    <w:pPr>
      <w:pBdr>
        <w:bottom w:val="single" w:sz="4" w:space="4" w:color="00B5E2" w:themeColor="accent1"/>
      </w:pBdr>
      <w:spacing w:before="200" w:after="280"/>
      <w:ind w:left="936" w:right="936"/>
    </w:pPr>
    <w:rPr>
      <w:b/>
      <w:bCs/>
      <w:i/>
      <w:iCs/>
      <w:color w:val="00B5E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42FD8"/>
    <w:rPr>
      <w:b/>
      <w:bCs/>
      <w:i/>
      <w:iCs/>
      <w:color w:val="00B5E2" w:themeColor="accent1"/>
      <w:kern w:val="18"/>
    </w:rPr>
  </w:style>
  <w:style w:type="character" w:styleId="IntenseReference">
    <w:name w:val="Intense Reference"/>
    <w:basedOn w:val="DefaultParagraphFont"/>
    <w:uiPriority w:val="32"/>
    <w:semiHidden/>
    <w:unhideWhenUsed/>
    <w:rsid w:val="00442FD8"/>
    <w:rPr>
      <w:b/>
      <w:bCs/>
      <w:smallCaps/>
      <w:color w:val="84BD00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42FD8"/>
  </w:style>
  <w:style w:type="paragraph" w:styleId="List">
    <w:name w:val="List"/>
    <w:basedOn w:val="Normal"/>
    <w:uiPriority w:val="99"/>
    <w:semiHidden/>
    <w:unhideWhenUsed/>
    <w:rsid w:val="00442FD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2FD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2FD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2FD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2FD8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442FD8"/>
    <w:pPr>
      <w:numPr>
        <w:numId w:val="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42FD8"/>
    <w:pPr>
      <w:numPr>
        <w:numId w:val="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42FD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2FD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2FD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2FD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2FD8"/>
    <w:pPr>
      <w:spacing w:after="120"/>
      <w:ind w:left="1415"/>
      <w:contextualSpacing/>
    </w:pPr>
  </w:style>
  <w:style w:type="paragraph" w:styleId="ListNumber4">
    <w:name w:val="List Number 4"/>
    <w:basedOn w:val="Normal"/>
    <w:uiPriority w:val="99"/>
    <w:semiHidden/>
    <w:unhideWhenUsed/>
    <w:rsid w:val="00442FD8"/>
    <w:pPr>
      <w:numPr>
        <w:numId w:val="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42FD8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442FD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42F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nsolas" w:hAnsi="Consolas"/>
      <w:kern w:val="18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42FD8"/>
    <w:rPr>
      <w:rFonts w:ascii="Consolas" w:hAnsi="Consolas"/>
      <w:kern w:val="18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2F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42FD8"/>
    <w:rPr>
      <w:rFonts w:asciiTheme="majorHAnsi" w:eastAsiaTheme="majorEastAsia" w:hAnsiTheme="majorHAnsi" w:cstheme="majorBidi"/>
      <w:kern w:val="18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442FD8"/>
    <w:rPr>
      <w:kern w:val="18"/>
    </w:rPr>
  </w:style>
  <w:style w:type="paragraph" w:styleId="NormalWeb">
    <w:name w:val="Normal (Web)"/>
    <w:basedOn w:val="Normal"/>
    <w:uiPriority w:val="99"/>
    <w:semiHidden/>
    <w:unhideWhenUsed/>
    <w:rsid w:val="00442FD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2F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2FD8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42FD8"/>
    <w:rPr>
      <w:kern w:val="18"/>
    </w:rPr>
  </w:style>
  <w:style w:type="character" w:styleId="PageNumber">
    <w:name w:val="page number"/>
    <w:basedOn w:val="DefaultParagraphFont"/>
    <w:uiPriority w:val="99"/>
    <w:semiHidden/>
    <w:unhideWhenUsed/>
    <w:rsid w:val="00442FD8"/>
  </w:style>
  <w:style w:type="character" w:styleId="PlaceholderText">
    <w:name w:val="Placeholder Text"/>
    <w:basedOn w:val="DefaultParagraphFont"/>
    <w:uiPriority w:val="99"/>
    <w:semiHidden/>
    <w:unhideWhenUsed/>
    <w:rsid w:val="00442FD8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42FD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2FD8"/>
    <w:rPr>
      <w:rFonts w:ascii="Consolas" w:hAnsi="Consolas"/>
      <w:kern w:val="18"/>
      <w:sz w:val="21"/>
      <w:szCs w:val="21"/>
    </w:rPr>
  </w:style>
  <w:style w:type="paragraph" w:styleId="Quote">
    <w:name w:val="Quote"/>
    <w:basedOn w:val="Normal"/>
    <w:next w:val="Normal"/>
    <w:link w:val="QuoteChar"/>
    <w:uiPriority w:val="20"/>
    <w:qFormat/>
    <w:rsid w:val="00442FD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42FD8"/>
    <w:rPr>
      <w:i/>
      <w:iCs/>
      <w:color w:val="000000" w:themeColor="text1"/>
      <w:kern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2F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42FD8"/>
    <w:rPr>
      <w:kern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2FD8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42FD8"/>
    <w:rPr>
      <w:kern w:val="18"/>
    </w:rPr>
  </w:style>
  <w:style w:type="character" w:styleId="Strong">
    <w:name w:val="Strong"/>
    <w:basedOn w:val="DefaultParagraphFont"/>
    <w:uiPriority w:val="22"/>
    <w:semiHidden/>
    <w:unhideWhenUsed/>
    <w:rsid w:val="00442FD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442FD8"/>
    <w:pPr>
      <w:numPr>
        <w:ilvl w:val="1"/>
      </w:numPr>
    </w:pPr>
    <w:rPr>
      <w:rFonts w:asciiTheme="majorHAnsi" w:eastAsiaTheme="majorEastAsia" w:hAnsiTheme="majorHAnsi" w:cstheme="majorBidi"/>
      <w:i/>
      <w:iCs/>
      <w:color w:val="00B5E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42FD8"/>
    <w:rPr>
      <w:rFonts w:asciiTheme="majorHAnsi" w:eastAsiaTheme="majorEastAsia" w:hAnsiTheme="majorHAnsi" w:cstheme="majorBidi"/>
      <w:i/>
      <w:iCs/>
      <w:color w:val="00B5E2" w:themeColor="accent1"/>
      <w:spacing w:val="15"/>
      <w:kern w:val="18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unhideWhenUsed/>
    <w:rsid w:val="00442FD8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sid w:val="00442FD8"/>
    <w:rPr>
      <w:smallCaps/>
      <w:color w:val="84BD00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42FD8"/>
    <w:pPr>
      <w:ind w:left="180" w:hanging="1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42FD8"/>
  </w:style>
  <w:style w:type="paragraph" w:styleId="TOAHeading">
    <w:name w:val="toa heading"/>
    <w:basedOn w:val="Normal"/>
    <w:next w:val="Normal"/>
    <w:uiPriority w:val="99"/>
    <w:semiHidden/>
    <w:unhideWhenUsed/>
    <w:rsid w:val="00442F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42F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42FD8"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42FD8"/>
    <w:pPr>
      <w:spacing w:after="1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42FD8"/>
    <w:pPr>
      <w:spacing w:after="1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42FD8"/>
    <w:pPr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42FD8"/>
    <w:pPr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42FD8"/>
    <w:pPr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42FD8"/>
    <w:pPr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42FD8"/>
    <w:pPr>
      <w:spacing w:after="100"/>
      <w:ind w:left="1440"/>
    </w:pPr>
  </w:style>
  <w:style w:type="paragraph" w:styleId="TOCHeading">
    <w:name w:val="TOC Heading"/>
    <w:basedOn w:val="Heading1"/>
    <w:next w:val="Normal"/>
    <w:uiPriority w:val="39"/>
    <w:semiHidden/>
    <w:unhideWhenUsed/>
    <w:rsid w:val="00442FD8"/>
    <w:pPr>
      <w:pBdr>
        <w:top w:val="none" w:sz="0" w:space="0" w:color="auto"/>
        <w:bottom w:val="none" w:sz="0" w:space="0" w:color="auto"/>
      </w:pBdr>
      <w:spacing w:after="0" w:line="240" w:lineRule="atLeast"/>
      <w:outlineLvl w:val="9"/>
    </w:pPr>
    <w:rPr>
      <w:color w:val="0087A9" w:themeColor="accent1" w:themeShade="BF"/>
    </w:rPr>
  </w:style>
  <w:style w:type="paragraph" w:customStyle="1" w:styleId="Achievement">
    <w:name w:val="Achievement"/>
    <w:basedOn w:val="BodyText"/>
    <w:rsid w:val="006F682E"/>
    <w:pPr>
      <w:numPr>
        <w:numId w:val="19"/>
      </w:numPr>
      <w:spacing w:after="60"/>
      <w:jc w:val="both"/>
    </w:pPr>
    <w:rPr>
      <w:rFonts w:ascii="Garamond" w:eastAsia="Times New Roman" w:hAnsi="Garamond" w:cs="Times New Roman"/>
      <w:kern w:val="0"/>
      <w:sz w:val="22"/>
      <w:szCs w:val="20"/>
      <w:lang w:val="en-GB"/>
    </w:rPr>
  </w:style>
  <w:style w:type="paragraph" w:customStyle="1" w:styleId="TableText0">
    <w:name w:val="Table Text"/>
    <w:basedOn w:val="Normal"/>
    <w:rsid w:val="006F682E"/>
    <w:pPr>
      <w:spacing w:before="60" w:after="60" w:line="260" w:lineRule="atLeast"/>
    </w:pPr>
    <w:rPr>
      <w:rFonts w:ascii="Arial" w:eastAsia="Times New Roman" w:hAnsi="Arial" w:cs="Times New Roman"/>
      <w:kern w:val="0"/>
      <w:sz w:val="16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6F682E"/>
  </w:style>
  <w:style w:type="paragraph" w:customStyle="1" w:styleId="CompanyName">
    <w:name w:val="Company Name"/>
    <w:basedOn w:val="Normal"/>
    <w:next w:val="Normal"/>
    <w:rsid w:val="006F682E"/>
    <w:pPr>
      <w:tabs>
        <w:tab w:val="left" w:pos="1440"/>
        <w:tab w:val="right" w:pos="6480"/>
      </w:tabs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80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lh@live.com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eror2\AppData\Roaming\Microsoft\Templates\AECOM_CV.dotm" TargetMode="External"/></Relationships>
</file>

<file path=word/theme/theme1.xml><?xml version="1.0" encoding="utf-8"?>
<a:theme xmlns:a="http://schemas.openxmlformats.org/drawingml/2006/main" name="Office Theme">
  <a:themeElements>
    <a:clrScheme name="AECOM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B5E2"/>
      </a:accent1>
      <a:accent2>
        <a:srgbClr val="84BD00"/>
      </a:accent2>
      <a:accent3>
        <a:srgbClr val="F68B1F"/>
      </a:accent3>
      <a:accent4>
        <a:srgbClr val="9E007E"/>
      </a:accent4>
      <a:accent5>
        <a:srgbClr val="FFE512"/>
      </a:accent5>
      <a:accent6>
        <a:srgbClr val="8C8279"/>
      </a:accent6>
      <a:hlink>
        <a:srgbClr val="63C1DF"/>
      </a:hlink>
      <a:folHlink>
        <a:srgbClr val="9C0880"/>
      </a:folHlink>
    </a:clrScheme>
    <a:fontScheme name="AECOM San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AECOM_CV</Template>
  <TotalTime>518</TotalTime>
  <Pages>1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Sikandar Azam CV/Resume March 2 2017</vt:lpstr>
    </vt:vector>
  </TitlesOfParts>
  <Company>AECOM</Company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Sikandar Azam CV/Resume March 2 2017</dc:title>
  <dc:creator>luceror2</dc:creator>
  <cp:lastModifiedBy>Khera, Nishant</cp:lastModifiedBy>
  <cp:revision>40</cp:revision>
  <cp:lastPrinted>2020-10-18T10:23:00Z</cp:lastPrinted>
  <dcterms:created xsi:type="dcterms:W3CDTF">2019-11-18T18:03:00Z</dcterms:created>
  <dcterms:modified xsi:type="dcterms:W3CDTF">2021-04-04T06:10:00Z</dcterms:modified>
  <cp:category>CV/Resume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AECOM_CV</vt:lpwstr>
  </property>
  <property fmtid="{D5CDD505-2E9C-101B-9397-08002B2CF9AE}" pid="3" name="TemplateVersion">
    <vt:lpwstr>1.00</vt:lpwstr>
  </property>
  <property fmtid="{D5CDD505-2E9C-101B-9397-08002B2CF9AE}" pid="4" name="Draft">
    <vt:lpwstr> </vt:lpwstr>
  </property>
  <property fmtid="{D5CDD505-2E9C-101B-9397-08002B2CF9AE}" pid="5" name="ShowFilePath">
    <vt:lpwstr>0</vt:lpwstr>
  </property>
  <property fmtid="{D5CDD505-2E9C-101B-9397-08002B2CF9AE}" pid="6" name="ShowFileName">
    <vt:lpwstr>0</vt:lpwstr>
  </property>
</Properties>
</file>