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592"/>
      </w:tblGrid>
      <w:tr w:rsidR="00E60414">
        <w:trPr>
          <w:jc w:val="right"/>
        </w:trPr>
        <w:tc>
          <w:tcPr>
            <w:tcW w:w="2592" w:type="dxa"/>
            <w:shd w:val="clear" w:color="auto" w:fill="auto"/>
          </w:tcPr>
          <w:p w:rsidR="00E60414" w:rsidRDefault="0007129B" w:rsidP="00AD5914">
            <w:pPr>
              <w:pStyle w:val="Address1"/>
            </w:pPr>
            <w:r>
              <w:t>0</w:t>
            </w:r>
          </w:p>
        </w:tc>
      </w:tr>
    </w:tbl>
    <w:p w:rsidR="00E60414" w:rsidRPr="00AD0A2C" w:rsidRDefault="00022C73" w:rsidP="00CB0F02">
      <w:pPr>
        <w:pStyle w:val="Name"/>
      </w:pPr>
      <w:r>
        <w:t>Abdullah Salman Ali AL-</w:t>
      </w:r>
      <w:proofErr w:type="spellStart"/>
      <w:r>
        <w:t>A</w:t>
      </w:r>
      <w:r w:rsidR="00CB0F02">
        <w:t>alawi</w:t>
      </w:r>
      <w:proofErr w:type="spellEnd"/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E60414" w:rsidTr="004A61FE">
        <w:trPr>
          <w:trHeight w:val="2274"/>
        </w:trPr>
        <w:tc>
          <w:tcPr>
            <w:tcW w:w="2160" w:type="dxa"/>
            <w:shd w:val="clear" w:color="auto" w:fill="auto"/>
          </w:tcPr>
          <w:p w:rsidR="00E60414" w:rsidRDefault="00E60414" w:rsidP="00E60414">
            <w:pPr>
              <w:pStyle w:val="SectionTitle"/>
            </w:pPr>
            <w:r>
              <w:t>Personal Information</w:t>
            </w:r>
          </w:p>
        </w:tc>
        <w:tc>
          <w:tcPr>
            <w:tcW w:w="6660" w:type="dxa"/>
            <w:shd w:val="clear" w:color="auto" w:fill="auto"/>
          </w:tcPr>
          <w:p w:rsidR="00CF5DD6" w:rsidRDefault="00CF5DD6" w:rsidP="00CF5DD6">
            <w:pPr>
              <w:pStyle w:val="Address1"/>
            </w:pPr>
          </w:p>
          <w:p w:rsidR="00CF5DD6" w:rsidRDefault="00CF5DD6" w:rsidP="00CF5DD6">
            <w:pPr>
              <w:pStyle w:val="Achievement"/>
            </w:pPr>
            <w:r>
              <w:t>Email: aboodsalmanal7@gmail.com.</w:t>
            </w:r>
          </w:p>
          <w:p w:rsidR="00CF5DD6" w:rsidRDefault="00CF5DD6" w:rsidP="00CF5DD6">
            <w:pPr>
              <w:pStyle w:val="Achievement"/>
            </w:pPr>
            <w:r>
              <w:t>Mobile: 0533437774</w:t>
            </w:r>
          </w:p>
          <w:p w:rsidR="00E60414" w:rsidRDefault="00E60414" w:rsidP="00E60414">
            <w:pPr>
              <w:pStyle w:val="Achievement"/>
            </w:pPr>
            <w:r>
              <w:t>Marital status:</w:t>
            </w:r>
            <w:r w:rsidR="00022C73">
              <w:t xml:space="preserve"> Single.</w:t>
            </w:r>
          </w:p>
          <w:p w:rsidR="00E60414" w:rsidRDefault="00E60414" w:rsidP="00E60414">
            <w:pPr>
              <w:pStyle w:val="Achievement"/>
            </w:pPr>
            <w:r>
              <w:t>Nationality:</w:t>
            </w:r>
            <w:r w:rsidR="00022C73">
              <w:t xml:space="preserve"> Saudi Arabia.</w:t>
            </w:r>
          </w:p>
          <w:p w:rsidR="00E60414" w:rsidRDefault="00AD0A2C" w:rsidP="00E60414">
            <w:pPr>
              <w:pStyle w:val="Achievement"/>
            </w:pPr>
            <w:r>
              <w:t>Date Of Birth</w:t>
            </w:r>
            <w:r w:rsidR="00E60414">
              <w:t>:</w:t>
            </w:r>
            <w:r w:rsidR="00022C73">
              <w:t xml:space="preserve"> 12/01/1999</w:t>
            </w:r>
          </w:p>
          <w:p w:rsidR="00E60414" w:rsidRDefault="00AD0A2C" w:rsidP="00022C73">
            <w:pPr>
              <w:pStyle w:val="Achievement"/>
            </w:pPr>
            <w:r>
              <w:t>Current address</w:t>
            </w:r>
            <w:r w:rsidR="00E60414">
              <w:t>:</w:t>
            </w:r>
            <w:r w:rsidR="00022C73">
              <w:t xml:space="preserve"> </w:t>
            </w:r>
            <w:proofErr w:type="spellStart"/>
            <w:r w:rsidR="00022C73">
              <w:t>Dammam</w:t>
            </w:r>
            <w:proofErr w:type="spellEnd"/>
            <w:r w:rsidR="00022C73">
              <w:t xml:space="preserve"> city.</w:t>
            </w:r>
          </w:p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E60414">
        <w:tc>
          <w:tcPr>
            <w:tcW w:w="2160" w:type="dxa"/>
            <w:shd w:val="clear" w:color="auto" w:fill="auto"/>
          </w:tcPr>
          <w:p w:rsidR="00E60414" w:rsidRDefault="00E60414" w:rsidP="00E60414">
            <w:pPr>
              <w:pStyle w:val="SectionTitle"/>
            </w:pPr>
            <w:r>
              <w:t>Objective</w:t>
            </w:r>
          </w:p>
        </w:tc>
        <w:tc>
          <w:tcPr>
            <w:tcW w:w="6660" w:type="dxa"/>
            <w:shd w:val="clear" w:color="auto" w:fill="auto"/>
          </w:tcPr>
          <w:p w:rsidR="00E60414" w:rsidRDefault="00022C73" w:rsidP="00E60414">
            <w:pPr>
              <w:pStyle w:val="Objective"/>
            </w:pPr>
            <w:r>
              <w:t>[ Attain a challenging and responsible position at a company that will utilize enhance my professional and educational endeavors in Business and Management ]</w:t>
            </w:r>
          </w:p>
        </w:tc>
      </w:tr>
      <w:tr w:rsidR="00E60414" w:rsidRPr="005D0012">
        <w:tc>
          <w:tcPr>
            <w:tcW w:w="2160" w:type="dxa"/>
            <w:shd w:val="clear" w:color="auto" w:fill="auto"/>
          </w:tcPr>
          <w:p w:rsidR="00E60414" w:rsidRDefault="00E60414" w:rsidP="00E60414">
            <w:pPr>
              <w:pStyle w:val="SectionTitle"/>
            </w:pPr>
            <w:r>
              <w:t>Education</w:t>
            </w:r>
            <w:r w:rsidR="00AD0A2C">
              <w:t xml:space="preserve"> &amp; Training Courses </w:t>
            </w:r>
          </w:p>
        </w:tc>
        <w:tc>
          <w:tcPr>
            <w:tcW w:w="6660" w:type="dxa"/>
            <w:shd w:val="clear" w:color="auto" w:fill="auto"/>
          </w:tcPr>
          <w:p w:rsidR="00E60414" w:rsidRPr="005D0012" w:rsidRDefault="00AB17BF" w:rsidP="0031045C">
            <w:pPr>
              <w:pStyle w:val="CompanyName"/>
              <w:rPr>
                <w:sz w:val="18"/>
                <w:szCs w:val="18"/>
              </w:rPr>
            </w:pPr>
            <w:r w:rsidRPr="0031045C">
              <w:rPr>
                <w:sz w:val="18"/>
                <w:szCs w:val="18"/>
              </w:rPr>
              <w:t>[  Diploma</w:t>
            </w:r>
            <w:r>
              <w:rPr>
                <w:sz w:val="18"/>
                <w:szCs w:val="18"/>
              </w:rPr>
              <w:t xml:space="preserve"> </w:t>
            </w:r>
            <w:r w:rsidRPr="0031045C">
              <w:rPr>
                <w:sz w:val="18"/>
                <w:szCs w:val="18"/>
              </w:rPr>
              <w:t xml:space="preserve"> / Executive Secretary ]</w:t>
            </w:r>
            <w:r w:rsidRPr="005D0012">
              <w:rPr>
                <w:sz w:val="18"/>
                <w:szCs w:val="18"/>
              </w:rPr>
              <w:t xml:space="preserve">  </w:t>
            </w:r>
            <w:r w:rsidR="0031045C" w:rsidRPr="005D0012">
              <w:rPr>
                <w:sz w:val="18"/>
                <w:szCs w:val="18"/>
              </w:rPr>
              <w:t xml:space="preserve">[ </w:t>
            </w:r>
            <w:r w:rsidR="0031045C">
              <w:rPr>
                <w:sz w:val="18"/>
                <w:szCs w:val="18"/>
              </w:rPr>
              <w:t>I</w:t>
            </w:r>
            <w:r w:rsidR="0031045C" w:rsidRPr="00F269B6">
              <w:rPr>
                <w:sz w:val="18"/>
                <w:szCs w:val="18"/>
              </w:rPr>
              <w:t>n</w:t>
            </w:r>
            <w:r w:rsidR="009322A7">
              <w:rPr>
                <w:sz w:val="18"/>
                <w:szCs w:val="18"/>
              </w:rPr>
              <w:t>stitute O</w:t>
            </w:r>
            <w:r w:rsidR="0031045C">
              <w:rPr>
                <w:sz w:val="18"/>
                <w:szCs w:val="18"/>
              </w:rPr>
              <w:t xml:space="preserve">f Public Administration </w:t>
            </w:r>
            <w:r w:rsidR="0031045C" w:rsidRPr="005D0012">
              <w:rPr>
                <w:sz w:val="18"/>
                <w:szCs w:val="18"/>
              </w:rPr>
              <w:t>]</w:t>
            </w:r>
            <w:r w:rsidR="006708F7" w:rsidRPr="005D0012">
              <w:rPr>
                <w:sz w:val="18"/>
                <w:szCs w:val="18"/>
              </w:rPr>
              <w:t xml:space="preserve">   </w:t>
            </w:r>
            <w:r w:rsidR="0031045C" w:rsidRPr="005D0012">
              <w:rPr>
                <w:sz w:val="18"/>
                <w:szCs w:val="18"/>
              </w:rPr>
              <w:t>[ Dammam ]</w:t>
            </w:r>
          </w:p>
          <w:p w:rsidR="0031045C" w:rsidRPr="005D0012" w:rsidRDefault="0031045C" w:rsidP="006708F7">
            <w:pPr>
              <w:pStyle w:val="JobTitle"/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</w:pPr>
            <w:r w:rsidRPr="0031045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[</w:t>
            </w:r>
            <w:r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GPA: (4.79) </w:t>
            </w:r>
            <w:r w:rsid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Out o</w:t>
            </w:r>
            <w:r w:rsidR="006708F7"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f </w:t>
            </w:r>
            <w:r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(5.00</w:t>
            </w:r>
            <w:r w:rsid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) </w:t>
            </w:r>
            <w:r w:rsidR="006708F7"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]</w:t>
            </w:r>
            <w:r w:rsidR="006708F7"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 </w:t>
            </w:r>
            <w:r w:rsidR="006708F7" w:rsidRPr="0031045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[</w:t>
            </w:r>
            <w:r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Grade: Excellent</w:t>
            </w:r>
            <w:r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]</w:t>
            </w:r>
            <w:r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 </w:t>
            </w:r>
            <w:r w:rsidR="00AB17BF" w:rsidRPr="0031045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[</w:t>
            </w:r>
            <w:r w:rsidR="00AB17BF"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AB17BF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Graduation date</w:t>
            </w:r>
            <w:r w:rsidR="00AB17BF"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:</w:t>
            </w:r>
            <w:r w:rsidR="00AB17BF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27/12/2018</w:t>
            </w:r>
            <w:r w:rsidR="00AB17BF"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AB17BF" w:rsidRPr="006708F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>]</w:t>
            </w:r>
            <w:r w:rsidR="00AB17BF" w:rsidRPr="005D001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 </w:t>
            </w:r>
          </w:p>
          <w:p w:rsidR="00E60414" w:rsidRPr="005D0012" w:rsidRDefault="00E60414" w:rsidP="006708F7">
            <w:pPr>
              <w:pStyle w:val="Achievement"/>
              <w:numPr>
                <w:ilvl w:val="0"/>
                <w:numId w:val="0"/>
              </w:numPr>
              <w:ind w:left="245"/>
              <w:rPr>
                <w:sz w:val="18"/>
                <w:szCs w:val="18"/>
              </w:rPr>
            </w:pPr>
          </w:p>
        </w:tc>
      </w:tr>
      <w:tr w:rsidR="00E60414" w:rsidTr="004A61FE">
        <w:trPr>
          <w:trHeight w:val="1230"/>
        </w:trPr>
        <w:tc>
          <w:tcPr>
            <w:tcW w:w="2160" w:type="dxa"/>
            <w:shd w:val="clear" w:color="auto" w:fill="auto"/>
          </w:tcPr>
          <w:p w:rsidR="004A61FE" w:rsidRDefault="004A61FE" w:rsidP="00E60414">
            <w:pPr>
              <w:pStyle w:val="SectionTitle"/>
            </w:pPr>
            <w:r>
              <w:t>Professional</w:t>
            </w:r>
          </w:p>
          <w:p w:rsidR="00E60414" w:rsidRDefault="004A61FE" w:rsidP="00E60414">
            <w:pPr>
              <w:pStyle w:val="SectionTitle"/>
            </w:pPr>
            <w:r>
              <w:t>E</w:t>
            </w:r>
            <w:r w:rsidR="00E60414">
              <w:t>xperience</w:t>
            </w:r>
          </w:p>
          <w:p w:rsidR="004A61FE" w:rsidRPr="004A61FE" w:rsidRDefault="004A61FE" w:rsidP="004A61FE"/>
        </w:tc>
        <w:tc>
          <w:tcPr>
            <w:tcW w:w="6660" w:type="dxa"/>
            <w:shd w:val="clear" w:color="auto" w:fill="auto"/>
          </w:tcPr>
          <w:p w:rsidR="004A61FE" w:rsidRDefault="004A61FE" w:rsidP="004A61FE">
            <w:pPr>
              <w:pStyle w:val="CompanyName"/>
            </w:pPr>
            <w:r>
              <w:t xml:space="preserve">[ Cooperative Training Program ] </w:t>
            </w:r>
            <w:r w:rsidR="006708F7">
              <w:t>[ Saudi Aramco ]</w:t>
            </w:r>
          </w:p>
          <w:p w:rsidR="00E60414" w:rsidRDefault="006708F7" w:rsidP="004A61FE">
            <w:pPr>
              <w:pStyle w:val="CompanyName"/>
            </w:pPr>
            <w:r>
              <w:t>[ Dhahran ]</w:t>
            </w:r>
            <w:r w:rsidR="004A61FE">
              <w:t xml:space="preserve"> [  10 Weeks  ]</w:t>
            </w:r>
          </w:p>
          <w:p w:rsidR="00E60414" w:rsidRDefault="00E60414" w:rsidP="002D1DDF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E60414">
        <w:tc>
          <w:tcPr>
            <w:tcW w:w="2160" w:type="dxa"/>
            <w:shd w:val="clear" w:color="auto" w:fill="auto"/>
          </w:tcPr>
          <w:p w:rsidR="00E60414" w:rsidRDefault="00E60414" w:rsidP="00E60414">
            <w:pPr>
              <w:pStyle w:val="SectionTitle"/>
            </w:pPr>
            <w:r>
              <w:t>Languages</w:t>
            </w:r>
          </w:p>
        </w:tc>
        <w:tc>
          <w:tcPr>
            <w:tcW w:w="6660" w:type="dxa"/>
            <w:shd w:val="clear" w:color="auto" w:fill="auto"/>
          </w:tcPr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</w:pPr>
          </w:p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</w:pPr>
            <w:r>
              <w:t>[ Arabic &amp; English ]</w:t>
            </w:r>
          </w:p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AD0A2C">
        <w:tc>
          <w:tcPr>
            <w:tcW w:w="2160" w:type="dxa"/>
            <w:shd w:val="clear" w:color="auto" w:fill="auto"/>
          </w:tcPr>
          <w:p w:rsidR="00AD0A2C" w:rsidRDefault="00AD0A2C" w:rsidP="00E60414">
            <w:pPr>
              <w:pStyle w:val="SectionTitle"/>
            </w:pPr>
            <w:r>
              <w:t xml:space="preserve">Skills </w:t>
            </w:r>
          </w:p>
        </w:tc>
        <w:tc>
          <w:tcPr>
            <w:tcW w:w="6660" w:type="dxa"/>
            <w:shd w:val="clear" w:color="auto" w:fill="auto"/>
          </w:tcPr>
          <w:p w:rsidR="002D1DDF" w:rsidRDefault="002D1DDF" w:rsidP="004A61FE">
            <w:pPr>
              <w:pStyle w:val="Achievement"/>
            </w:pPr>
            <w:r>
              <w:t>Typing Speed (English &amp; Arabic)</w:t>
            </w:r>
            <w:r w:rsidR="0081512C">
              <w:t>.</w:t>
            </w:r>
          </w:p>
          <w:p w:rsidR="002D1DDF" w:rsidRDefault="0081512C" w:rsidP="004A61FE">
            <w:pPr>
              <w:pStyle w:val="Achievement"/>
            </w:pPr>
            <w:r>
              <w:t>Ability t</w:t>
            </w:r>
            <w:r w:rsidRPr="00307919">
              <w:t>o</w:t>
            </w:r>
            <w:r>
              <w:t xml:space="preserve"> deal with all kinds of society.</w:t>
            </w:r>
          </w:p>
          <w:p w:rsidR="002D1DDF" w:rsidRPr="00307919" w:rsidRDefault="00152151" w:rsidP="004A61FE">
            <w:pPr>
              <w:pStyle w:val="Achievement"/>
            </w:pPr>
            <w:r>
              <w:t xml:space="preserve">Microsoft Applications (world, excel, </w:t>
            </w:r>
            <w:r w:rsidR="0081512C" w:rsidRPr="00307919">
              <w:t>power point and access).</w:t>
            </w:r>
          </w:p>
          <w:p w:rsidR="004A61FE" w:rsidRDefault="002D1DDF" w:rsidP="004A61FE">
            <w:pPr>
              <w:pStyle w:val="Achievement"/>
            </w:pPr>
            <w:r w:rsidRPr="00307919">
              <w:t>Using "Outlook" Application.</w:t>
            </w:r>
          </w:p>
        </w:tc>
      </w:tr>
      <w:tr w:rsidR="00E60414">
        <w:tc>
          <w:tcPr>
            <w:tcW w:w="2160" w:type="dxa"/>
            <w:shd w:val="clear" w:color="auto" w:fill="auto"/>
          </w:tcPr>
          <w:p w:rsidR="00E60414" w:rsidRDefault="00AD0A2C" w:rsidP="00E60414">
            <w:pPr>
              <w:pStyle w:val="SectionTitle"/>
            </w:pPr>
            <w:r>
              <w:t>Hobbies</w:t>
            </w:r>
          </w:p>
        </w:tc>
        <w:tc>
          <w:tcPr>
            <w:tcW w:w="6660" w:type="dxa"/>
            <w:shd w:val="clear" w:color="auto" w:fill="auto"/>
          </w:tcPr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4A61FE" w:rsidRDefault="00AD0CEB" w:rsidP="004A61FE">
            <w:pPr>
              <w:pStyle w:val="Achievement"/>
            </w:pPr>
            <w:r>
              <w:t>[ Football , video g</w:t>
            </w:r>
            <w:r w:rsidR="009322A7">
              <w:t>ames and</w:t>
            </w:r>
            <w:r w:rsidR="0081512C">
              <w:t xml:space="preserve"> swimming ]</w:t>
            </w:r>
          </w:p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E60414">
        <w:tc>
          <w:tcPr>
            <w:tcW w:w="2160" w:type="dxa"/>
            <w:shd w:val="clear" w:color="auto" w:fill="auto"/>
          </w:tcPr>
          <w:p w:rsidR="00E60414" w:rsidRDefault="00AD0A2C" w:rsidP="00E60414">
            <w:pPr>
              <w:pStyle w:val="SectionTitle"/>
            </w:pPr>
            <w:r>
              <w:t>References</w:t>
            </w:r>
          </w:p>
        </w:tc>
        <w:tc>
          <w:tcPr>
            <w:tcW w:w="6660" w:type="dxa"/>
            <w:shd w:val="clear" w:color="auto" w:fill="auto"/>
          </w:tcPr>
          <w:p w:rsidR="004A61FE" w:rsidRDefault="004A61FE" w:rsidP="004A61FE">
            <w:pPr>
              <w:pStyle w:val="Achievement"/>
              <w:numPr>
                <w:ilvl w:val="0"/>
                <w:numId w:val="0"/>
              </w:numPr>
            </w:pPr>
          </w:p>
          <w:p w:rsidR="00E60414" w:rsidRDefault="0081512C" w:rsidP="004A61FE">
            <w:pPr>
              <w:pStyle w:val="Achievement"/>
            </w:pPr>
            <w:r>
              <w:t xml:space="preserve">[ </w:t>
            </w:r>
            <w:r w:rsidR="00E04EE1">
              <w:t>References are available upon</w:t>
            </w:r>
            <w:r w:rsidR="00152151">
              <w:t xml:space="preserve"> </w:t>
            </w:r>
            <w:r w:rsidR="00E04EE1">
              <w:t>request</w:t>
            </w:r>
            <w:r>
              <w:t xml:space="preserve"> ]</w:t>
            </w:r>
          </w:p>
        </w:tc>
      </w:tr>
    </w:tbl>
    <w:p w:rsidR="00F50674" w:rsidRDefault="00F50674"/>
    <w:sectPr w:rsidR="00F50674" w:rsidSect="00E60414">
      <w:pgSz w:w="11907" w:h="16839"/>
      <w:pgMar w:top="1008" w:right="1627" w:bottom="1440" w:left="16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AAE"/>
    <w:multiLevelType w:val="hybridMultilevel"/>
    <w:tmpl w:val="596E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72701CA"/>
    <w:multiLevelType w:val="hybridMultilevel"/>
    <w:tmpl w:val="895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3F01"/>
  <w:doNotTrackMoves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ResumeStyle" w:val="1"/>
  </w:docVars>
  <w:rsids>
    <w:rsidRoot w:val="00E60414"/>
    <w:rsid w:val="00022C73"/>
    <w:rsid w:val="0007129B"/>
    <w:rsid w:val="00093716"/>
    <w:rsid w:val="000B74E6"/>
    <w:rsid w:val="00152151"/>
    <w:rsid w:val="0019713B"/>
    <w:rsid w:val="00202FEF"/>
    <w:rsid w:val="00203FE5"/>
    <w:rsid w:val="002249E2"/>
    <w:rsid w:val="002348D6"/>
    <w:rsid w:val="00282E36"/>
    <w:rsid w:val="002B4D8E"/>
    <w:rsid w:val="002D1DDF"/>
    <w:rsid w:val="002D4262"/>
    <w:rsid w:val="0031045C"/>
    <w:rsid w:val="003460A9"/>
    <w:rsid w:val="00347378"/>
    <w:rsid w:val="003E77E5"/>
    <w:rsid w:val="0047116A"/>
    <w:rsid w:val="004A61FE"/>
    <w:rsid w:val="004A671E"/>
    <w:rsid w:val="004F137C"/>
    <w:rsid w:val="005D0012"/>
    <w:rsid w:val="00604328"/>
    <w:rsid w:val="006708F7"/>
    <w:rsid w:val="00676795"/>
    <w:rsid w:val="006B0FF0"/>
    <w:rsid w:val="006C109E"/>
    <w:rsid w:val="00715E38"/>
    <w:rsid w:val="00780D12"/>
    <w:rsid w:val="0079577C"/>
    <w:rsid w:val="0081512C"/>
    <w:rsid w:val="008E5E72"/>
    <w:rsid w:val="00914234"/>
    <w:rsid w:val="009322A7"/>
    <w:rsid w:val="009E76C1"/>
    <w:rsid w:val="00A20F90"/>
    <w:rsid w:val="00AB17BF"/>
    <w:rsid w:val="00AC3BC8"/>
    <w:rsid w:val="00AD0A2C"/>
    <w:rsid w:val="00AD0CEB"/>
    <w:rsid w:val="00AD5914"/>
    <w:rsid w:val="00B06AF0"/>
    <w:rsid w:val="00BB504D"/>
    <w:rsid w:val="00C923B2"/>
    <w:rsid w:val="00CB0F02"/>
    <w:rsid w:val="00CF05E6"/>
    <w:rsid w:val="00CF5DD6"/>
    <w:rsid w:val="00D21E41"/>
    <w:rsid w:val="00D24853"/>
    <w:rsid w:val="00D65823"/>
    <w:rsid w:val="00D85A92"/>
    <w:rsid w:val="00DE7B54"/>
    <w:rsid w:val="00DF2B1F"/>
    <w:rsid w:val="00E04EE1"/>
    <w:rsid w:val="00E13D98"/>
    <w:rsid w:val="00E60414"/>
    <w:rsid w:val="00E646D7"/>
    <w:rsid w:val="00E95425"/>
    <w:rsid w:val="00F12F4C"/>
    <w:rsid w:val="00F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414"/>
  </w:style>
  <w:style w:type="paragraph" w:styleId="1">
    <w:name w:val="heading 1"/>
    <w:basedOn w:val="HeadingBase"/>
    <w:next w:val="a0"/>
    <w:qFormat/>
    <w:rsid w:val="00E604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">
    <w:name w:val="heading 2"/>
    <w:basedOn w:val="HeadingBase"/>
    <w:next w:val="a0"/>
    <w:qFormat/>
    <w:rsid w:val="00E60414"/>
    <w:pPr>
      <w:spacing w:before="220"/>
      <w:outlineLvl w:val="1"/>
    </w:pPr>
    <w:rPr>
      <w:b/>
    </w:rPr>
  </w:style>
  <w:style w:type="paragraph" w:styleId="3">
    <w:name w:val="heading 3"/>
    <w:basedOn w:val="HeadingBase"/>
    <w:next w:val="a0"/>
    <w:qFormat/>
    <w:rsid w:val="00E604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">
    <w:name w:val="heading 4"/>
    <w:basedOn w:val="HeadingBase"/>
    <w:next w:val="a0"/>
    <w:qFormat/>
    <w:rsid w:val="00E60414"/>
    <w:pPr>
      <w:spacing w:after="220"/>
      <w:outlineLvl w:val="3"/>
    </w:pPr>
    <w:rPr>
      <w:sz w:val="20"/>
    </w:rPr>
  </w:style>
  <w:style w:type="paragraph" w:styleId="5">
    <w:name w:val="heading 5"/>
    <w:basedOn w:val="HeadingBase"/>
    <w:next w:val="a0"/>
    <w:qFormat/>
    <w:rsid w:val="00E60414"/>
    <w:pPr>
      <w:outlineLvl w:val="4"/>
    </w:pPr>
  </w:style>
  <w:style w:type="paragraph" w:styleId="6">
    <w:name w:val="heading 6"/>
    <w:basedOn w:val="a"/>
    <w:next w:val="a"/>
    <w:qFormat/>
    <w:rsid w:val="00E604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0"/>
    <w:autoRedefine/>
    <w:rsid w:val="00E60414"/>
    <w:pPr>
      <w:numPr>
        <w:numId w:val="2"/>
      </w:numPr>
      <w:spacing w:after="60"/>
    </w:pPr>
  </w:style>
  <w:style w:type="paragraph" w:styleId="a0">
    <w:name w:val="Body Text"/>
    <w:basedOn w:val="a"/>
    <w:rsid w:val="00E60414"/>
    <w:pPr>
      <w:spacing w:after="220" w:line="220" w:lineRule="atLeast"/>
      <w:ind w:right="-360"/>
    </w:pPr>
  </w:style>
  <w:style w:type="paragraph" w:customStyle="1" w:styleId="Address1">
    <w:name w:val="Address 1"/>
    <w:basedOn w:val="a"/>
    <w:rsid w:val="00E60414"/>
    <w:pPr>
      <w:spacing w:line="200" w:lineRule="atLeast"/>
    </w:pPr>
    <w:rPr>
      <w:sz w:val="16"/>
    </w:rPr>
  </w:style>
  <w:style w:type="paragraph" w:customStyle="1" w:styleId="Address2">
    <w:name w:val="Address 2"/>
    <w:basedOn w:val="a"/>
    <w:rsid w:val="00E60414"/>
    <w:pPr>
      <w:spacing w:line="200" w:lineRule="atLeast"/>
    </w:pPr>
    <w:rPr>
      <w:sz w:val="16"/>
    </w:rPr>
  </w:style>
  <w:style w:type="paragraph" w:customStyle="1" w:styleId="CompanyName">
    <w:name w:val="Company Name"/>
    <w:basedOn w:val="a"/>
    <w:next w:val="a"/>
    <w:autoRedefine/>
    <w:rsid w:val="00E604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a"/>
    <w:next w:val="Achievement"/>
    <w:autoRedefine/>
    <w:rsid w:val="00E604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E60414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a"/>
    <w:next w:val="a"/>
    <w:autoRedefine/>
    <w:rsid w:val="004F137C"/>
    <w:pPr>
      <w:spacing w:before="360" w:after="440" w:line="240" w:lineRule="atLeast"/>
      <w:ind w:left="2160"/>
    </w:pPr>
    <w:rPr>
      <w:color w:val="FF0000"/>
      <w:spacing w:val="-20"/>
      <w:sz w:val="48"/>
    </w:rPr>
  </w:style>
  <w:style w:type="paragraph" w:customStyle="1" w:styleId="Objective">
    <w:name w:val="Objective"/>
    <w:basedOn w:val="a"/>
    <w:next w:val="a0"/>
    <w:rsid w:val="00E60414"/>
    <w:pPr>
      <w:spacing w:before="22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E604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E60414"/>
    <w:pPr>
      <w:spacing w:before="220"/>
    </w:pPr>
  </w:style>
  <w:style w:type="paragraph" w:styleId="a4">
    <w:name w:val="Balloon Text"/>
    <w:basedOn w:val="a"/>
    <w:semiHidden/>
    <w:rsid w:val="00E60414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E60414"/>
    <w:pPr>
      <w:ind w:left="720"/>
    </w:pPr>
  </w:style>
  <w:style w:type="paragraph" w:customStyle="1" w:styleId="CityState">
    <w:name w:val="City/State"/>
    <w:basedOn w:val="a0"/>
    <w:next w:val="a0"/>
    <w:rsid w:val="00E60414"/>
    <w:pPr>
      <w:keepNext/>
    </w:pPr>
  </w:style>
  <w:style w:type="paragraph" w:customStyle="1" w:styleId="CompanyNameOne">
    <w:name w:val="Company Name One"/>
    <w:basedOn w:val="CompanyName"/>
    <w:next w:val="a"/>
    <w:rsid w:val="00E60414"/>
  </w:style>
  <w:style w:type="paragraph" w:styleId="a6">
    <w:name w:val="Date"/>
    <w:basedOn w:val="a0"/>
    <w:rsid w:val="00E60414"/>
    <w:pPr>
      <w:keepNext/>
    </w:pPr>
  </w:style>
  <w:style w:type="paragraph" w:customStyle="1" w:styleId="DocumentLabel">
    <w:name w:val="Document Label"/>
    <w:basedOn w:val="a"/>
    <w:next w:val="a"/>
    <w:rsid w:val="00E60414"/>
    <w:pPr>
      <w:spacing w:after="220"/>
      <w:ind w:right="-360"/>
    </w:pPr>
    <w:rPr>
      <w:spacing w:val="-20"/>
      <w:sz w:val="48"/>
    </w:rPr>
  </w:style>
  <w:style w:type="character" w:styleId="a7">
    <w:name w:val="Emphasis"/>
    <w:qFormat/>
    <w:rsid w:val="00E60414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a"/>
    <w:rsid w:val="00E60414"/>
    <w:pPr>
      <w:ind w:right="-360"/>
    </w:pPr>
  </w:style>
  <w:style w:type="paragraph" w:styleId="a8">
    <w:name w:val="footer"/>
    <w:basedOn w:val="HeaderBase"/>
    <w:rsid w:val="00E604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9">
    <w:name w:val="header"/>
    <w:basedOn w:val="HeaderBase"/>
    <w:rsid w:val="00E60414"/>
    <w:pPr>
      <w:spacing w:line="220" w:lineRule="atLeast"/>
    </w:pPr>
  </w:style>
  <w:style w:type="paragraph" w:customStyle="1" w:styleId="HeadingBase">
    <w:name w:val="Heading Base"/>
    <w:basedOn w:val="a0"/>
    <w:next w:val="a0"/>
    <w:rsid w:val="00E60414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a1"/>
    <w:rsid w:val="00E60414"/>
  </w:style>
  <w:style w:type="character" w:customStyle="1" w:styleId="Lead-inEmphasis">
    <w:name w:val="Lead-in Emphasis"/>
    <w:rsid w:val="00E60414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a"/>
    <w:rsid w:val="00E604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aa">
    <w:name w:val="page number"/>
    <w:rsid w:val="00E60414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a"/>
    <w:rsid w:val="00E60414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Wizard</vt:lpstr>
      <vt:lpstr>Resume Wizard</vt:lpstr>
    </vt:vector>
  </TitlesOfParts>
  <Manager/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dc:description/>
  <cp:lastModifiedBy/>
  <cp:revision>1</cp:revision>
  <dcterms:created xsi:type="dcterms:W3CDTF">2019-04-09T16:35:00Z</dcterms:created>
  <dcterms:modified xsi:type="dcterms:W3CDTF">2019-04-22T14:12:00Z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