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3161"/>
        <w:gridCol w:w="346"/>
        <w:gridCol w:w="5021"/>
        <w:gridCol w:w="1276"/>
        <w:gridCol w:w="219"/>
        <w:gridCol w:w="219"/>
      </w:tblGrid>
      <w:tr w:rsidR="00971E9D" w:rsidRPr="0021599F" w14:paraId="78A49D7F" w14:textId="77777777" w:rsidTr="00F10FC7">
        <w:trPr>
          <w:gridAfter w:val="2"/>
          <w:trHeight w:hRule="exact" w:val="568"/>
        </w:trPr>
        <w:tc>
          <w:tcPr>
            <w:tcW w:w="10020" w:type="dxa"/>
            <w:gridSpan w:val="4"/>
          </w:tcPr>
          <w:p w14:paraId="2BC32664" w14:textId="0DEEA6F9" w:rsidR="00971E9D" w:rsidRPr="00C61E7A" w:rsidRDefault="00331CC0" w:rsidP="00C61E7A">
            <w:pPr>
              <w:pStyle w:val="StyleContactInfo"/>
              <w:jc w:val="left"/>
              <w:rPr>
                <w:b/>
                <w:bCs/>
              </w:rPr>
            </w:pPr>
            <w:r w:rsidRPr="00C61E7A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9962295" wp14:editId="19A945FC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-246380</wp:posOffset>
                  </wp:positionV>
                  <wp:extent cx="1124585" cy="1318260"/>
                  <wp:effectExtent l="25400" t="25400" r="18415" b="27940"/>
                  <wp:wrapNone/>
                  <wp:docPr id="3" name="Picture 2" descr="00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3182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7E3300"/>
                              </a:gs>
                              <a:gs pos="100000">
                                <a:srgbClr val="7E33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1E7A" w:rsidRPr="00C61E7A">
              <w:rPr>
                <w:b/>
                <w:bCs/>
                <w:sz w:val="40"/>
                <w:szCs w:val="40"/>
              </w:rPr>
              <w:t>Abdullah Mohammed Al-</w:t>
            </w:r>
            <w:proofErr w:type="spellStart"/>
            <w:r w:rsidR="00C61E7A" w:rsidRPr="00C61E7A">
              <w:rPr>
                <w:b/>
                <w:bCs/>
                <w:sz w:val="40"/>
                <w:szCs w:val="40"/>
              </w:rPr>
              <w:t>Marzouq</w:t>
            </w:r>
            <w:proofErr w:type="spellEnd"/>
            <w:r w:rsidR="00167A56" w:rsidRPr="00C61E7A">
              <w:rPr>
                <w:b/>
                <w:bCs/>
              </w:rPr>
              <w:t xml:space="preserve"> </w:t>
            </w:r>
          </w:p>
        </w:tc>
      </w:tr>
      <w:tr w:rsidR="00971E9D" w:rsidRPr="00DC1DF3" w14:paraId="7F920643" w14:textId="77777777" w:rsidTr="00F10FC7">
        <w:trPr>
          <w:gridAfter w:val="2"/>
          <w:trHeight w:hRule="exact" w:val="1130"/>
        </w:trPr>
        <w:tc>
          <w:tcPr>
            <w:tcW w:w="10020" w:type="dxa"/>
            <w:gridSpan w:val="4"/>
          </w:tcPr>
          <w:p w14:paraId="5E3B02CD" w14:textId="34F03BC7" w:rsidR="00971E9D" w:rsidRDefault="00820665" w:rsidP="00132C62">
            <w:pPr>
              <w:pStyle w:val="YourName"/>
              <w:jc w:val="left"/>
              <w:rPr>
                <w:b w:val="0"/>
                <w:sz w:val="20"/>
                <w:szCs w:val="20"/>
              </w:rPr>
            </w:pPr>
            <w:r w:rsidRPr="00117A9B">
              <w:rPr>
                <w:bCs/>
                <w:sz w:val="20"/>
                <w:szCs w:val="20"/>
              </w:rPr>
              <w:t>Saudi Arabia, Al-Ahsa</w:t>
            </w:r>
            <w:r w:rsidR="00112C7F" w:rsidRPr="42FFBC4D">
              <w:rPr>
                <w:b w:val="0"/>
                <w:sz w:val="20"/>
                <w:szCs w:val="20"/>
              </w:rPr>
              <w:t xml:space="preserve">  </w:t>
            </w:r>
            <w:r w:rsidRPr="42FFBC4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FB98AF7" wp14:editId="6FCE2010">
                  <wp:extent cx="217805" cy="217805"/>
                  <wp:effectExtent l="0" t="0" r="10795" b="10795"/>
                  <wp:docPr id="1114257493" name="picture" descr="mono yahoo mobile by dan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2C7F" w:rsidRPr="42FFBC4D">
              <w:rPr>
                <w:b w:val="0"/>
                <w:sz w:val="20"/>
                <w:szCs w:val="20"/>
              </w:rPr>
              <w:t xml:space="preserve"> </w:t>
            </w:r>
            <w:r w:rsidRPr="42FFBC4D">
              <w:rPr>
                <w:b w:val="0"/>
                <w:sz w:val="20"/>
                <w:szCs w:val="20"/>
              </w:rPr>
              <w:t xml:space="preserve"> </w:t>
            </w:r>
            <w:r w:rsidRPr="00820665">
              <w:rPr>
                <w:sz w:val="20"/>
                <w:szCs w:val="20"/>
              </w:rPr>
              <w:t>0541277420</w:t>
            </w:r>
            <w:r w:rsidR="00112C7F">
              <w:rPr>
                <w:sz w:val="20"/>
                <w:szCs w:val="20"/>
              </w:rPr>
              <w:t xml:space="preserve"> </w:t>
            </w:r>
            <w:r w:rsidRPr="00820665">
              <w:rPr>
                <w:sz w:val="20"/>
                <w:szCs w:val="20"/>
              </w:rPr>
              <w:t xml:space="preserve"> </w:t>
            </w:r>
            <w:r w:rsidR="00132C62">
              <w:rPr>
                <w:b w:val="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150198" wp14:editId="43CCE730">
                  <wp:extent cx="217805" cy="217805"/>
                  <wp:effectExtent l="0" t="0" r="10795" b="10795"/>
                  <wp:docPr id="1227315632" name="picture" descr="email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2FFBC4D">
              <w:rPr>
                <w:b w:val="0"/>
              </w:rPr>
              <w:t xml:space="preserve"> </w:t>
            </w:r>
            <w:r w:rsidR="00117A9B" w:rsidRPr="00117A9B">
              <w:rPr>
                <w:bCs/>
                <w:sz w:val="20"/>
                <w:szCs w:val="20"/>
              </w:rPr>
              <w:t>almarzouq</w:t>
            </w:r>
            <w:r w:rsidR="00834799">
              <w:rPr>
                <w:bCs/>
                <w:sz w:val="20"/>
                <w:szCs w:val="20"/>
              </w:rPr>
              <w:t>proud@gmail.com</w:t>
            </w:r>
          </w:p>
          <w:p w14:paraId="18E76172" w14:textId="27F47BB8" w:rsidR="0065633F" w:rsidRPr="00117A9B" w:rsidRDefault="001F0953" w:rsidP="00132C62">
            <w:pPr>
              <w:pStyle w:val="YourName"/>
              <w:jc w:val="left"/>
              <w:rPr>
                <w:bCs/>
                <w:sz w:val="20"/>
                <w:szCs w:val="20"/>
                <w:rtl/>
              </w:rPr>
            </w:pPr>
            <w:r>
              <w:rPr>
                <w:bCs/>
                <w:sz w:val="20"/>
                <w:szCs w:val="20"/>
              </w:rPr>
              <w:t>Nat</w:t>
            </w:r>
            <w:r w:rsidR="00070497">
              <w:rPr>
                <w:bCs/>
                <w:sz w:val="20"/>
                <w:szCs w:val="20"/>
              </w:rPr>
              <w:t xml:space="preserve">ionality: Saudi.                </w:t>
            </w:r>
            <w:r w:rsidR="0065633F" w:rsidRPr="00117A9B">
              <w:rPr>
                <w:bCs/>
                <w:sz w:val="20"/>
                <w:szCs w:val="20"/>
              </w:rPr>
              <w:t>National ID Number: 1025250604</w:t>
            </w:r>
          </w:p>
        </w:tc>
      </w:tr>
      <w:tr w:rsidR="00F561DD" w14:paraId="4E50926B" w14:textId="77777777" w:rsidTr="00F10FC7">
        <w:trPr>
          <w:gridAfter w:val="2"/>
          <w:trHeight w:val="697"/>
        </w:trPr>
        <w:tc>
          <w:tcPr>
            <w:tcW w:w="10020" w:type="dxa"/>
            <w:gridSpan w:val="4"/>
            <w:tcBorders>
              <w:bottom w:val="single" w:sz="12" w:space="0" w:color="auto"/>
            </w:tcBorders>
          </w:tcPr>
          <w:p w14:paraId="20072CDB" w14:textId="77777777" w:rsidR="00F561DD" w:rsidRPr="0070617C" w:rsidRDefault="00F561DD" w:rsidP="00F561DD">
            <w:pPr>
              <w:pStyle w:val="1"/>
            </w:pPr>
            <w:r w:rsidRPr="001F24DC">
              <w:t>Objective</w:t>
            </w:r>
          </w:p>
        </w:tc>
      </w:tr>
      <w:tr w:rsidR="00F561DD" w14:paraId="0588F40D" w14:textId="77777777" w:rsidTr="00F10FC7">
        <w:trPr>
          <w:gridAfter w:val="2"/>
          <w:trHeight w:val="251"/>
        </w:trPr>
        <w:tc>
          <w:tcPr>
            <w:tcW w:w="10020" w:type="dxa"/>
            <w:gridSpan w:val="4"/>
            <w:tcBorders>
              <w:top w:val="single" w:sz="12" w:space="0" w:color="auto"/>
            </w:tcBorders>
          </w:tcPr>
          <w:p w14:paraId="040DE9F1" w14:textId="038A4D08" w:rsidR="00F561DD" w:rsidRPr="000E1DCB" w:rsidRDefault="00563781" w:rsidP="00DB77EA">
            <w:pPr>
              <w:pStyle w:val="BodyText1"/>
              <w:rPr>
                <w:sz w:val="24"/>
                <w:lang w:val="en-GB"/>
              </w:rPr>
            </w:pPr>
            <w:r w:rsidRPr="000E1DCB">
              <w:rPr>
                <w:sz w:val="24"/>
                <w:lang w:val="en-GB"/>
              </w:rPr>
              <w:t>To succeed in an environment of growth and excellence and earn a job which provides me job</w:t>
            </w:r>
            <w:r w:rsidR="00DB77EA" w:rsidRPr="000E1DCB">
              <w:rPr>
                <w:sz w:val="24"/>
                <w:lang w:val="en-GB"/>
              </w:rPr>
              <w:t xml:space="preserve"> </w:t>
            </w:r>
            <w:r w:rsidRPr="000E1DCB">
              <w:rPr>
                <w:sz w:val="24"/>
                <w:lang w:val="en-GB"/>
              </w:rPr>
              <w:t xml:space="preserve">Satisfaction and </w:t>
            </w:r>
            <w:r w:rsidR="00DB77EA" w:rsidRPr="000E1DCB">
              <w:rPr>
                <w:sz w:val="24"/>
                <w:lang w:val="en-GB"/>
              </w:rPr>
              <w:t>self-development</w:t>
            </w:r>
            <w:r w:rsidRPr="000E1DCB">
              <w:rPr>
                <w:sz w:val="24"/>
                <w:lang w:val="en-GB"/>
              </w:rPr>
              <w:t xml:space="preserve"> and</w:t>
            </w:r>
            <w:r w:rsidR="00DB77EA" w:rsidRPr="000E1DCB">
              <w:rPr>
                <w:sz w:val="24"/>
                <w:lang w:val="en-GB"/>
              </w:rPr>
              <w:t xml:space="preserve"> </w:t>
            </w:r>
            <w:r w:rsidRPr="000E1DCB">
              <w:rPr>
                <w:sz w:val="24"/>
                <w:lang w:val="en-GB"/>
              </w:rPr>
              <w:t>help me achieve personal as well as organization goals.</w:t>
            </w:r>
          </w:p>
          <w:tbl>
            <w:tblPr>
              <w:tblW w:w="9970" w:type="dxa"/>
              <w:tblLook w:val="0000" w:firstRow="0" w:lastRow="0" w:firstColumn="0" w:lastColumn="0" w:noHBand="0" w:noVBand="0"/>
            </w:tblPr>
            <w:tblGrid>
              <w:gridCol w:w="9970"/>
            </w:tblGrid>
            <w:tr w:rsidR="00427E80" w:rsidRPr="0070617C" w14:paraId="062277D2" w14:textId="77777777" w:rsidTr="00F10FC7">
              <w:tc>
                <w:tcPr>
                  <w:tcW w:w="9970" w:type="dxa"/>
                  <w:tcBorders>
                    <w:bottom w:val="single" w:sz="12" w:space="0" w:color="auto"/>
                  </w:tcBorders>
                </w:tcPr>
                <w:p w14:paraId="24D47893" w14:textId="77777777" w:rsidR="00427E80" w:rsidRPr="0070617C" w:rsidRDefault="00427E80" w:rsidP="00B81D90">
                  <w:pPr>
                    <w:pStyle w:val="1"/>
                  </w:pPr>
                  <w:r>
                    <w:t>Skills and abilities</w:t>
                  </w:r>
                </w:p>
              </w:tc>
            </w:tr>
            <w:tr w:rsidR="00427E80" w:rsidRPr="001D7296" w14:paraId="1DAE14DC" w14:textId="77777777" w:rsidTr="00F10FC7">
              <w:tc>
                <w:tcPr>
                  <w:tcW w:w="9970" w:type="dxa"/>
                  <w:tcBorders>
                    <w:top w:val="single" w:sz="12" w:space="0" w:color="auto"/>
                    <w:bottom w:val="nil"/>
                  </w:tcBorders>
                </w:tcPr>
                <w:p w14:paraId="7B02161B" w14:textId="140DBB4C" w:rsidR="00427E80" w:rsidRDefault="00427E80" w:rsidP="007B5D79">
                  <w:pPr>
                    <w:spacing w:after="113"/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</w:pPr>
                  <w:r w:rsidRPr="42FFBC4D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>Languages:</w:t>
                  </w:r>
                  <w:r w:rsidR="007B5D79">
                    <w:rPr>
                      <w:rFonts w:ascii="Verdana" w:eastAsia="Verdana" w:hAnsi="Verdana" w:cs="Verdana" w:hint="cs"/>
                      <w:b/>
                      <w:bCs/>
                      <w:color w:val="000000" w:themeColor="text1"/>
                      <w:rtl/>
                    </w:rPr>
                    <w:t xml:space="preserve">        </w:t>
                  </w:r>
                  <w:r w:rsidRPr="42FFBC4D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 xml:space="preserve">Arabic: </w:t>
                  </w:r>
                  <w:r w:rsidRPr="000E1DCB">
                    <w:rPr>
                      <w:rFonts w:ascii="Verdana" w:eastAsia="Verdana" w:hAnsi="Verdana" w:cs="Verdana"/>
                      <w:color w:val="000000" w:themeColor="text1"/>
                    </w:rPr>
                    <w:t>Native language</w:t>
                  </w:r>
                </w:p>
                <w:p w14:paraId="1A17000C" w14:textId="3378FF04" w:rsidR="00427E80" w:rsidRDefault="003A34CF" w:rsidP="00062759">
                  <w:pPr>
                    <w:spacing w:after="113"/>
                    <w:ind w:left="1800"/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 xml:space="preserve">     </w:t>
                  </w:r>
                  <w:r w:rsidR="00427E80" w:rsidRPr="42FFBC4D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 xml:space="preserve">English: </w:t>
                  </w:r>
                  <w:r w:rsidR="00427E80" w:rsidRPr="000E1DCB">
                    <w:rPr>
                      <w:rFonts w:ascii="Helvetica" w:eastAsia="Helvetica" w:hAnsi="Helvetica" w:cs="Helvetica"/>
                      <w:color w:val="242729"/>
                    </w:rPr>
                    <w:t>Intermediate (speaking, reading, writing)</w:t>
                  </w:r>
                </w:p>
                <w:p w14:paraId="7F69981C" w14:textId="6AA034C4" w:rsidR="00427E80" w:rsidRDefault="00427E80" w:rsidP="00B81D90">
                  <w:pPr>
                    <w:spacing w:after="113"/>
                    <w:rPr>
                      <w:rFonts w:ascii="Verdana" w:eastAsia="Verdana" w:hAnsi="Verdana" w:cs="Verdana"/>
                      <w:color w:val="000000" w:themeColor="text1"/>
                    </w:rPr>
                  </w:pPr>
                  <w:r w:rsidRPr="42FFBC4D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 xml:space="preserve">Information Technology (IT): </w:t>
                  </w:r>
                  <w:r w:rsidRPr="42FFBC4D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I can use IT equipment ranging from word processors to sophisticated computer facilities. I am familiar with the kinds of problems which are effectively solved through use of information technology. </w:t>
                  </w:r>
                </w:p>
                <w:p w14:paraId="703BEC91" w14:textId="77777777" w:rsidR="005C2C36" w:rsidRPr="005C2C36" w:rsidRDefault="00BA441D" w:rsidP="00236817">
                  <w:pPr>
                    <w:numPr>
                      <w:ilvl w:val="0"/>
                      <w:numId w:val="11"/>
                    </w:numPr>
                    <w:spacing w:after="75"/>
                    <w:ind w:left="0"/>
                    <w:divId w:val="1335841081"/>
                    <w:rPr>
                      <w:rFonts w:ascii="Arial" w:eastAsia="Times New Roman" w:hAnsi="Arial" w:cs="Arial"/>
                      <w:color w:val="0B0C0C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>Analytical skills:</w:t>
                  </w:r>
                  <w:r w:rsidR="00A66CB9" w:rsidRPr="42FFBC4D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41919132" w14:textId="7250A18D" w:rsidR="00236817" w:rsidRPr="00490C37" w:rsidRDefault="00024C70" w:rsidP="00C524A8">
                  <w:pPr>
                    <w:numPr>
                      <w:ilvl w:val="0"/>
                      <w:numId w:val="12"/>
                    </w:numPr>
                    <w:spacing w:after="75"/>
                    <w:divId w:val="1335841081"/>
                    <w:rPr>
                      <w:rFonts w:ascii="Arial" w:eastAsia="Times New Roman" w:hAnsi="Arial" w:cs="Arial"/>
                      <w:color w:val="0B0C0C"/>
                    </w:rPr>
                  </w:pPr>
                  <w:r w:rsidRPr="00490C37">
                    <w:rPr>
                      <w:rFonts w:ascii="Arial" w:eastAsia="Times New Roman" w:hAnsi="Arial" w:cs="Arial"/>
                      <w:color w:val="0B0C0C"/>
                    </w:rPr>
                    <w:t xml:space="preserve">Accuracy </w:t>
                  </w:r>
                  <w:r w:rsidR="00236817" w:rsidRPr="00490C37">
                    <w:rPr>
                      <w:rFonts w:ascii="Arial" w:eastAsia="Times New Roman" w:hAnsi="Arial" w:cs="Arial"/>
                      <w:color w:val="0B0C0C"/>
                    </w:rPr>
                    <w:t>and attention to detail</w:t>
                  </w:r>
                  <w:r w:rsidR="00226B14" w:rsidRPr="00490C37">
                    <w:rPr>
                      <w:rFonts w:ascii="Arial" w:eastAsia="Times New Roman" w:hAnsi="Arial" w:cs="Arial"/>
                      <w:color w:val="0B0C0C"/>
                    </w:rPr>
                    <w:t>.</w:t>
                  </w:r>
                </w:p>
                <w:p w14:paraId="1FC8ACCD" w14:textId="48B5B2D5" w:rsidR="00226B14" w:rsidRDefault="00B87CA5" w:rsidP="00EC72D7">
                  <w:pPr>
                    <w:numPr>
                      <w:ilvl w:val="0"/>
                      <w:numId w:val="12"/>
                    </w:numPr>
                    <w:spacing w:after="75"/>
                    <w:divId w:val="1335841081"/>
                    <w:rPr>
                      <w:rFonts w:ascii="Arial" w:eastAsia="Times New Roman" w:hAnsi="Arial" w:cs="Arial"/>
                      <w:color w:val="0B0C0C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B0C0C"/>
                    </w:rPr>
                    <w:t xml:space="preserve">I can understand </w:t>
                  </w:r>
                  <w:r w:rsidR="0034274F">
                    <w:rPr>
                      <w:rFonts w:ascii="Arial" w:eastAsia="Times New Roman" w:hAnsi="Arial" w:cs="Arial"/>
                      <w:color w:val="0B0C0C"/>
                    </w:rPr>
                    <w:t>complex lab machinery and computer programs used to conduct tests.</w:t>
                  </w:r>
                </w:p>
                <w:p w14:paraId="0F7F343E" w14:textId="33421E05" w:rsidR="00140FD6" w:rsidRPr="006E388B" w:rsidRDefault="007E4EA8" w:rsidP="00EC72D7">
                  <w:pPr>
                    <w:numPr>
                      <w:ilvl w:val="0"/>
                      <w:numId w:val="12"/>
                    </w:numPr>
                    <w:spacing w:after="75"/>
                    <w:divId w:val="1335841081"/>
                    <w:rPr>
                      <w:rFonts w:ascii="Arial" w:eastAsia="Times New Roman" w:hAnsi="Arial" w:cs="Arial"/>
                      <w:color w:val="0B0C0C"/>
                    </w:rPr>
                  </w:pPr>
                  <w:r>
                    <w:rPr>
                      <w:rFonts w:ascii="Arial" w:eastAsia="Times New Roman" w:hAnsi="Arial" w:cs="Arial"/>
                      <w:color w:val="0B0C0C"/>
                    </w:rPr>
                    <w:t xml:space="preserve">I </w:t>
                  </w:r>
                  <w:r w:rsidR="00EB3B74">
                    <w:rPr>
                      <w:rFonts w:ascii="Arial" w:eastAsia="Times New Roman" w:hAnsi="Arial" w:cs="Arial"/>
                      <w:color w:val="0B0C0C"/>
                    </w:rPr>
                    <w:t>have the dexterity to</w:t>
                  </w:r>
                  <w:r w:rsidR="00111596">
                    <w:rPr>
                      <w:rFonts w:ascii="Arial" w:eastAsia="Times New Roman" w:hAnsi="Arial" w:cs="Arial"/>
                      <w:color w:val="0B0C0C"/>
                    </w:rPr>
                    <w:t xml:space="preserve"> work with small </w:t>
                  </w:r>
                  <w:r w:rsidR="00F70E0D">
                    <w:rPr>
                      <w:rFonts w:ascii="Arial" w:eastAsia="Times New Roman" w:hAnsi="Arial" w:cs="Arial"/>
                      <w:color w:val="0B0C0C"/>
                    </w:rPr>
                    <w:t xml:space="preserve">vials, test tubes, </w:t>
                  </w:r>
                  <w:r w:rsidR="0066001A">
                    <w:rPr>
                      <w:rFonts w:ascii="Arial" w:eastAsia="Times New Roman" w:hAnsi="Arial" w:cs="Arial"/>
                      <w:color w:val="0B0C0C"/>
                    </w:rPr>
                    <w:t xml:space="preserve">and delicate lab </w:t>
                  </w:r>
                  <w:r w:rsidR="00756449">
                    <w:rPr>
                      <w:rFonts w:ascii="Arial" w:eastAsia="Times New Roman" w:hAnsi="Arial" w:cs="Arial"/>
                      <w:color w:val="0B0C0C"/>
                    </w:rPr>
                    <w:t>equipments</w:t>
                  </w:r>
                  <w:r w:rsidR="00B4352B">
                    <w:rPr>
                      <w:rFonts w:ascii="Arial" w:eastAsia="Times New Roman" w:hAnsi="Arial" w:cs="Arial"/>
                      <w:color w:val="0B0C0C"/>
                    </w:rPr>
                    <w:t>.</w:t>
                  </w:r>
                </w:p>
                <w:p w14:paraId="10FD5C84" w14:textId="4645A6A5" w:rsidR="00427E80" w:rsidRPr="00854DBB" w:rsidRDefault="00427E80" w:rsidP="001D546A">
                  <w:pPr>
                    <w:spacing w:after="113"/>
                    <w:rPr>
                      <w:rFonts w:ascii="Verdana" w:eastAsia="Verdana" w:hAnsi="Verdana" w:cs="Verdana"/>
                      <w:color w:val="000000" w:themeColor="text1"/>
                    </w:rPr>
                  </w:pPr>
                  <w:r w:rsidRPr="42FFBC4D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 xml:space="preserve">SAP USING and follow up maintenance </w:t>
                  </w:r>
                  <w:r w:rsidR="001D546A" w:rsidRPr="42FFBC4D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>jobs:</w:t>
                  </w:r>
                  <w:r w:rsidR="001D546A" w:rsidRPr="42FFBC4D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 I</w:t>
                  </w:r>
                  <w:r w:rsidRPr="42FFBC4D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 am familiar with</w:t>
                  </w:r>
                  <w:r w:rsidRPr="42FFBC4D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 xml:space="preserve"> </w:t>
                  </w:r>
                  <w:r w:rsidRPr="42FFBC4D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using SAP system to </w:t>
                  </w:r>
                  <w:r w:rsidR="001D546A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record analysis and </w:t>
                  </w:r>
                  <w:r w:rsidRPr="42FFBC4D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order maintenance jobs, also to contact scheduler, </w:t>
                  </w:r>
                  <w:r w:rsidRPr="42FFBC4D">
                    <w:rPr>
                      <w:rFonts w:ascii="Verdana" w:eastAsia="Verdana" w:hAnsi="Verdana" w:cs="Verdana"/>
                    </w:rPr>
                    <w:t xml:space="preserve">Section stakeholders and </w:t>
                  </w:r>
                  <w:r w:rsidR="001D546A" w:rsidRPr="00854DBB">
                    <w:rPr>
                      <w:rFonts w:ascii="Verdana" w:eastAsia="Verdana" w:hAnsi="Verdana" w:cs="Verdana"/>
                    </w:rPr>
                    <w:t>planner</w:t>
                  </w:r>
                  <w:r w:rsidR="001D546A" w:rsidRPr="00854DBB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 to</w:t>
                  </w:r>
                  <w:r w:rsidRPr="42FFBC4D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 avoid any delay.</w:t>
                  </w:r>
                </w:p>
                <w:p w14:paraId="62D2EE9F" w14:textId="24748405" w:rsidR="00427E80" w:rsidRPr="00854DBB" w:rsidRDefault="00427E80" w:rsidP="00B81D90">
                  <w:pPr>
                    <w:spacing w:after="113"/>
                    <w:rPr>
                      <w:rFonts w:ascii="Verdana" w:eastAsia="Verdana" w:hAnsi="Verdana" w:cs="Verdana"/>
                      <w:color w:val="000000" w:themeColor="text1"/>
                    </w:rPr>
                  </w:pPr>
                  <w:r w:rsidRPr="42FFBC4D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 xml:space="preserve">ERT (EMERGENCY RESPONSE TEAM): </w:t>
                  </w:r>
                  <w:r w:rsidRPr="42FFBC4D">
                    <w:rPr>
                      <w:rFonts w:ascii="Verdana" w:eastAsia="Verdana" w:hAnsi="Verdana" w:cs="Verdana"/>
                      <w:color w:val="000000" w:themeColor="text1"/>
                    </w:rPr>
                    <w:t>I am a member of emergency response team. I studied many courses in fire fighting, hazardous material and first aid. I shared with ERT many drills.</w:t>
                  </w:r>
                </w:p>
                <w:p w14:paraId="38991646" w14:textId="77777777" w:rsidR="005720EF" w:rsidRPr="00854DBB" w:rsidRDefault="00427E80" w:rsidP="005720EF">
                  <w:pPr>
                    <w:spacing w:after="113"/>
                    <w:rPr>
                      <w:rFonts w:ascii="Verdana" w:eastAsia="Verdana" w:hAnsi="Verdana" w:cs="Verdana"/>
                      <w:color w:val="000000" w:themeColor="text1"/>
                    </w:rPr>
                  </w:pPr>
                  <w:r w:rsidRPr="42FFBC4D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>Facility with Numbers</w:t>
                  </w:r>
                  <w:r w:rsidRPr="006C3C1F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42FFBC4D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I </w:t>
                  </w:r>
                  <w:r w:rsidR="005720EF" w:rsidRPr="00854DBB">
                    <w:rPr>
                      <w:rFonts w:ascii="Verdana" w:eastAsia="Verdana" w:hAnsi="Verdana" w:cs="Verdana"/>
                      <w:color w:val="000000" w:themeColor="text1"/>
                    </w:rPr>
                    <w:t>can</w:t>
                  </w:r>
                  <w:r w:rsidRPr="42FFBC4D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 comprehend and manipulate statistical and </w:t>
                  </w:r>
                </w:p>
                <w:p w14:paraId="51192C37" w14:textId="51AB6D9E" w:rsidR="00427E80" w:rsidRPr="001D7296" w:rsidRDefault="00427E80" w:rsidP="00B81D90">
                  <w:pPr>
                    <w:spacing w:after="113"/>
                    <w:rPr>
                      <w:rFonts w:ascii="Verdana" w:eastAsia="Verdana" w:hAnsi="Verdana" w:cs="Verdana"/>
                      <w:color w:val="000000" w:themeColor="text1"/>
                    </w:rPr>
                  </w:pPr>
                  <w:r w:rsidRPr="42FFBC4D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mathematical data and resolve problems expressed in numerical or graphical form. </w:t>
                  </w:r>
                </w:p>
                <w:p w14:paraId="4DC22DBF" w14:textId="48893862" w:rsidR="00427E80" w:rsidRPr="005720EF" w:rsidRDefault="00427E80" w:rsidP="00B81D90">
                  <w:pPr>
                    <w:spacing w:after="113"/>
                    <w:rPr>
                      <w:rFonts w:ascii="Verdana" w:eastAsia="Verdana" w:hAnsi="Verdana" w:cs="Verdana"/>
                      <w:color w:val="000000" w:themeColor="text1"/>
                      <w:sz w:val="22"/>
                      <w:szCs w:val="22"/>
                    </w:rPr>
                  </w:pPr>
                  <w:r w:rsidRPr="42FFBC4D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 xml:space="preserve">COMMUNICATION: </w:t>
                  </w:r>
                  <w:r w:rsidRPr="42FFBC4D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I can use the telephone effectively, express an opinion, ask questions for clarification, take part in a group discussion, instruct a group of people, argue a point in discussion, talk confidently to people in authority, ask a question at a lecture, give a talk from notes, make a presentation with visual aids, listen to others' problems, recognize and deal with negative attitudes and/or discrimination </w:t>
                  </w:r>
                </w:p>
                <w:p w14:paraId="1AB144EE" w14:textId="38B58145" w:rsidR="00D539C3" w:rsidRPr="00D539C3" w:rsidRDefault="00427E80" w:rsidP="00D539C3">
                  <w:pPr>
                    <w:spacing w:after="113"/>
                    <w:rPr>
                      <w:rFonts w:ascii="Verdana" w:eastAsia="Verdana" w:hAnsi="Verdana" w:cs="Verdana"/>
                      <w:color w:val="000000" w:themeColor="text1"/>
                      <w:sz w:val="17"/>
                      <w:szCs w:val="17"/>
                    </w:rPr>
                  </w:pPr>
                  <w:r w:rsidRPr="42FFBC4D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</w:rPr>
                    <w:t xml:space="preserve">Willingness to Learn: </w:t>
                  </w:r>
                  <w:r w:rsidRPr="42FFBC4D">
                    <w:rPr>
                      <w:rFonts w:ascii="Verdana" w:eastAsia="Verdana" w:hAnsi="Verdana" w:cs="Verdana"/>
                      <w:color w:val="000000" w:themeColor="text1"/>
                    </w:rPr>
                    <w:t xml:space="preserve">I am always will to learn a new skill or technique. </w:t>
                  </w:r>
                </w:p>
              </w:tc>
            </w:tr>
          </w:tbl>
          <w:p w14:paraId="3A6310D1" w14:textId="77777777" w:rsidR="00427E80" w:rsidRPr="00427E80" w:rsidRDefault="00427E80" w:rsidP="00DB77EA">
            <w:pPr>
              <w:pStyle w:val="BodyText1"/>
              <w:rPr>
                <w:szCs w:val="22"/>
              </w:rPr>
            </w:pPr>
          </w:p>
        </w:tc>
      </w:tr>
      <w:tr w:rsidR="00F561DD" w14:paraId="1D295307" w14:textId="77777777" w:rsidTr="00F10FC7">
        <w:trPr>
          <w:gridAfter w:val="2"/>
          <w:trHeight w:val="263"/>
        </w:trPr>
        <w:tc>
          <w:tcPr>
            <w:tcW w:w="10020" w:type="dxa"/>
            <w:gridSpan w:val="4"/>
          </w:tcPr>
          <w:p w14:paraId="72074D31" w14:textId="494AE58C" w:rsidR="00FE5421" w:rsidRPr="004A6F63" w:rsidRDefault="00F561DD" w:rsidP="004A6F63">
            <w:pPr>
              <w:pStyle w:val="1"/>
            </w:pPr>
            <w:r>
              <w:lastRenderedPageBreak/>
              <w:t>Experience</w:t>
            </w:r>
          </w:p>
        </w:tc>
      </w:tr>
      <w:tr w:rsidR="003B0D0A" w14:paraId="591FE72D" w14:textId="0935EF46" w:rsidTr="00F10FC7">
        <w:trPr>
          <w:trHeight w:val="3272"/>
        </w:trPr>
        <w:tc>
          <w:tcPr>
            <w:tcW w:w="10020" w:type="dxa"/>
            <w:gridSpan w:val="4"/>
          </w:tcPr>
          <w:tbl>
            <w:tblPr>
              <w:tblW w:w="17472" w:type="dxa"/>
              <w:tblLook w:val="0000" w:firstRow="0" w:lastRow="0" w:firstColumn="0" w:lastColumn="0" w:noHBand="0" w:noVBand="0"/>
            </w:tblPr>
            <w:tblGrid>
              <w:gridCol w:w="4723"/>
              <w:gridCol w:w="7415"/>
              <w:gridCol w:w="5334"/>
            </w:tblGrid>
            <w:tr w:rsidR="00F06ABC" w14:paraId="158D47EA" w14:textId="77777777" w:rsidTr="006E5767">
              <w:trPr>
                <w:trHeight w:hRule="exact" w:val="144"/>
              </w:trPr>
              <w:tc>
                <w:tcPr>
                  <w:tcW w:w="10848" w:type="dxa"/>
                  <w:gridSpan w:val="3"/>
                  <w:tcBorders>
                    <w:bottom w:val="single" w:sz="2" w:space="0" w:color="999999"/>
                  </w:tcBorders>
                </w:tcPr>
                <w:p w14:paraId="46145853" w14:textId="77777777" w:rsidR="00F06ABC" w:rsidRDefault="00F06ABC" w:rsidP="00F06ABC">
                  <w:pPr>
                    <w:pStyle w:val="2"/>
                  </w:pPr>
                </w:p>
              </w:tc>
            </w:tr>
            <w:tr w:rsidR="00F06ABC" w:rsidRPr="0070617C" w14:paraId="2896D738" w14:textId="77777777" w:rsidTr="006E5767">
              <w:trPr>
                <w:trHeight w:val="510"/>
              </w:trPr>
              <w:tc>
                <w:tcPr>
                  <w:tcW w:w="2932" w:type="dxa"/>
                  <w:tcBorders>
                    <w:top w:val="single" w:sz="2" w:space="0" w:color="999999"/>
                  </w:tcBorders>
                </w:tcPr>
                <w:p w14:paraId="680C94BA" w14:textId="30F7C5A4" w:rsidR="00F06ABC" w:rsidRPr="0070617C" w:rsidRDefault="006A4B3C" w:rsidP="00F06ABC">
                  <w:pPr>
                    <w:pStyle w:val="BodyText1"/>
                    <w:tabs>
                      <w:tab w:val="left" w:pos="2520"/>
                    </w:tabs>
                  </w:pPr>
                  <w:r>
                    <w:t>20</w:t>
                  </w:r>
                  <w:r w:rsidR="00013B6B">
                    <w:t>21</w:t>
                  </w:r>
                  <w:r>
                    <w:t>-</w:t>
                  </w:r>
                  <w:r w:rsidR="00CF1BFF">
                    <w:t xml:space="preserve"> Current</w:t>
                  </w:r>
                </w:p>
              </w:tc>
              <w:tc>
                <w:tcPr>
                  <w:tcW w:w="4604" w:type="dxa"/>
                  <w:tcBorders>
                    <w:top w:val="single" w:sz="2" w:space="0" w:color="999999"/>
                  </w:tcBorders>
                </w:tcPr>
                <w:p w14:paraId="45B290AA" w14:textId="1A727A62" w:rsidR="00F06ABC" w:rsidRPr="0070617C" w:rsidRDefault="008E5EFE" w:rsidP="00363185">
                  <w:pPr>
                    <w:pStyle w:val="a0"/>
                    <w:jc w:val="left"/>
                  </w:pPr>
                  <w:r>
                    <w:t xml:space="preserve"> </w:t>
                  </w:r>
                  <w:r w:rsidR="00013B6B">
                    <w:t>NALCO</w:t>
                  </w:r>
                  <w:r w:rsidR="00E51530">
                    <w:t xml:space="preserve">                                             Dammam </w:t>
                  </w:r>
                </w:p>
              </w:tc>
              <w:tc>
                <w:tcPr>
                  <w:tcW w:w="3312" w:type="dxa"/>
                  <w:tcBorders>
                    <w:top w:val="single" w:sz="2" w:space="0" w:color="999999"/>
                  </w:tcBorders>
                </w:tcPr>
                <w:p w14:paraId="6E64B594" w14:textId="4042EC74" w:rsidR="00F06ABC" w:rsidRPr="0070617C" w:rsidRDefault="008729ED" w:rsidP="00F06ABC">
                  <w:pPr>
                    <w:pStyle w:val="30"/>
                  </w:pPr>
                  <w:r>
                    <w:t xml:space="preserve">Dammam </w:t>
                  </w:r>
                </w:p>
              </w:tc>
            </w:tr>
            <w:tr w:rsidR="00F06ABC" w:rsidRPr="0099587E" w14:paraId="32B4E744" w14:textId="77777777" w:rsidTr="006E5767">
              <w:trPr>
                <w:trHeight w:val="1095"/>
              </w:trPr>
              <w:tc>
                <w:tcPr>
                  <w:tcW w:w="10848" w:type="dxa"/>
                  <w:gridSpan w:val="3"/>
                </w:tcPr>
                <w:p w14:paraId="3DCB3AEA" w14:textId="77777777" w:rsidR="00F06ABC" w:rsidRDefault="00F06ABC" w:rsidP="00F06ABC">
                  <w:pPr>
                    <w:pStyle w:val="2"/>
                  </w:pPr>
                  <w:r>
                    <w:t xml:space="preserve">Laboratory Technician </w:t>
                  </w:r>
                </w:p>
                <w:p w14:paraId="389FE5FF" w14:textId="4017FE09" w:rsidR="00F06ABC" w:rsidRPr="0099587E" w:rsidRDefault="001B7413" w:rsidP="001B7413"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</w:t>
                  </w:r>
                  <w:r w:rsidR="00CF1BFF" w:rsidRPr="42FFBC4D"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</w:t>
                  </w:r>
                  <w:r w:rsidR="00CF1BFF" w:rsidRPr="42FFBC4D">
                    <w:rPr>
                      <w:sz w:val="22"/>
                      <w:szCs w:val="22"/>
                    </w:rPr>
                    <w:t xml:space="preserve"> </w:t>
                  </w:r>
                  <w:r w:rsidR="004273EA">
                    <w:rPr>
                      <w:sz w:val="22"/>
                      <w:szCs w:val="22"/>
                    </w:rPr>
                    <w:t xml:space="preserve"> </w:t>
                  </w:r>
                  <w:r w:rsidR="00C347F4">
                    <w:rPr>
                      <w:sz w:val="22"/>
                      <w:szCs w:val="22"/>
                    </w:rPr>
                    <w:t xml:space="preserve"> </w:t>
                  </w:r>
                  <w:r w:rsidR="00CF1BFF" w:rsidRPr="42FFBC4D">
                    <w:rPr>
                      <w:sz w:val="22"/>
                      <w:szCs w:val="22"/>
                    </w:rPr>
                    <w:t>Prepare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reagent with specific concentration.</w:t>
                  </w:r>
                </w:p>
                <w:p w14:paraId="694729F2" w14:textId="73796ACB" w:rsidR="00F06ABC" w:rsidRPr="0099587E" w:rsidRDefault="00E20517" w:rsidP="00E20517"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</w:t>
                  </w:r>
                  <w:r w:rsidR="00CF1BFF" w:rsidRPr="42FFBC4D"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</w:t>
                  </w:r>
                  <w:r w:rsidR="00CF1BFF" w:rsidRPr="42FFBC4D">
                    <w:rPr>
                      <w:sz w:val="22"/>
                      <w:szCs w:val="22"/>
                    </w:rPr>
                    <w:t xml:space="preserve"> </w:t>
                  </w:r>
                  <w:r w:rsidR="004273EA">
                    <w:rPr>
                      <w:sz w:val="22"/>
                      <w:szCs w:val="22"/>
                    </w:rPr>
                    <w:t xml:space="preserve"> </w:t>
                  </w:r>
                  <w:r w:rsidR="00C347F4">
                    <w:rPr>
                      <w:sz w:val="22"/>
                      <w:szCs w:val="22"/>
                    </w:rPr>
                    <w:t xml:space="preserve"> </w:t>
                  </w:r>
                  <w:r w:rsidR="00CF1BFF" w:rsidRPr="42FFBC4D">
                    <w:rPr>
                      <w:sz w:val="22"/>
                      <w:szCs w:val="22"/>
                    </w:rPr>
                    <w:t>Calibrate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instruments.</w:t>
                  </w:r>
                </w:p>
                <w:p w14:paraId="6A211F99" w14:textId="3787F569" w:rsidR="00F06ABC" w:rsidRPr="0099587E" w:rsidRDefault="00E20517" w:rsidP="00E20517"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</w:t>
                  </w:r>
                  <w:r w:rsidR="00CF1BFF" w:rsidRPr="42FFBC4D"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</w:t>
                  </w:r>
                  <w:r w:rsidR="00CF1BFF" w:rsidRPr="42FFBC4D">
                    <w:rPr>
                      <w:sz w:val="22"/>
                      <w:szCs w:val="22"/>
                    </w:rPr>
                    <w:t xml:space="preserve"> </w:t>
                  </w:r>
                  <w:r w:rsidR="00C347F4">
                    <w:rPr>
                      <w:sz w:val="22"/>
                      <w:szCs w:val="22"/>
                    </w:rPr>
                    <w:t xml:space="preserve"> </w:t>
                  </w:r>
                  <w:r w:rsidR="004273EA">
                    <w:rPr>
                      <w:sz w:val="22"/>
                      <w:szCs w:val="22"/>
                    </w:rPr>
                    <w:t xml:space="preserve"> </w:t>
                  </w:r>
                  <w:r w:rsidR="00CF1BFF" w:rsidRPr="42FFBC4D">
                    <w:rPr>
                      <w:sz w:val="22"/>
                      <w:szCs w:val="22"/>
                    </w:rPr>
                    <w:t>Bring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different types of </w:t>
                  </w:r>
                  <w:r w:rsidR="00013B6B" w:rsidRPr="42FFBC4D">
                    <w:rPr>
                      <w:sz w:val="22"/>
                      <w:szCs w:val="22"/>
                    </w:rPr>
                    <w:t>samples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from the plant </w:t>
                  </w:r>
                  <w:r w:rsidR="00CF1BFF" w:rsidRPr="42FFBC4D">
                    <w:rPr>
                      <w:sz w:val="22"/>
                      <w:szCs w:val="22"/>
                    </w:rPr>
                    <w:t>(solid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, liquid, </w:t>
                  </w:r>
                  <w:r w:rsidR="00F76B14" w:rsidRPr="42FFBC4D">
                    <w:rPr>
                      <w:sz w:val="22"/>
                      <w:szCs w:val="22"/>
                    </w:rPr>
                    <w:t>gas) as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required.</w:t>
                  </w:r>
                </w:p>
                <w:p w14:paraId="13C625FF" w14:textId="4FF94ED1" w:rsidR="00F06ABC" w:rsidRPr="0099587E" w:rsidRDefault="00E20517" w:rsidP="00E20517"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</w:t>
                  </w:r>
                  <w:r w:rsidR="00CF1BFF" w:rsidRPr="42FFBC4D"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</w:t>
                  </w:r>
                  <w:r w:rsidR="00CF1BFF" w:rsidRPr="42FFBC4D">
                    <w:rPr>
                      <w:sz w:val="22"/>
                      <w:szCs w:val="22"/>
                    </w:rPr>
                    <w:t xml:space="preserve"> </w:t>
                  </w:r>
                  <w:r w:rsidR="004273EA">
                    <w:rPr>
                      <w:sz w:val="22"/>
                      <w:szCs w:val="22"/>
                    </w:rPr>
                    <w:t xml:space="preserve"> </w:t>
                  </w:r>
                  <w:r w:rsidR="00C347F4">
                    <w:rPr>
                      <w:sz w:val="22"/>
                      <w:szCs w:val="22"/>
                    </w:rPr>
                    <w:t xml:space="preserve"> </w:t>
                  </w:r>
                  <w:r w:rsidR="00CF1BFF" w:rsidRPr="42FFBC4D">
                    <w:rPr>
                      <w:sz w:val="22"/>
                      <w:szCs w:val="22"/>
                    </w:rPr>
                    <w:t>Analyze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samples with the appropriate </w:t>
                  </w:r>
                  <w:r w:rsidR="00CF1BFF" w:rsidRPr="42FFBC4D">
                    <w:rPr>
                      <w:sz w:val="22"/>
                      <w:szCs w:val="22"/>
                    </w:rPr>
                    <w:t>procedure and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instrument like chromatograph and spectrophotometer.</w:t>
                  </w:r>
                </w:p>
                <w:p w14:paraId="33AC7351" w14:textId="2A51824A" w:rsidR="00F06ABC" w:rsidRPr="0099587E" w:rsidRDefault="00E20517" w:rsidP="00E20517"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</w:t>
                  </w:r>
                  <w:r w:rsidR="00CF1BFF" w:rsidRPr="42FFBC4D"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</w:t>
                  </w:r>
                  <w:r w:rsidR="00CF1BFF" w:rsidRPr="42FFBC4D">
                    <w:rPr>
                      <w:sz w:val="22"/>
                      <w:szCs w:val="22"/>
                    </w:rPr>
                    <w:t xml:space="preserve"> </w:t>
                  </w:r>
                  <w:r w:rsidR="004273EA">
                    <w:rPr>
                      <w:sz w:val="22"/>
                      <w:szCs w:val="22"/>
                    </w:rPr>
                    <w:t xml:space="preserve">  </w:t>
                  </w:r>
                  <w:r w:rsidR="00CF1BFF" w:rsidRPr="42FFBC4D">
                    <w:rPr>
                      <w:sz w:val="22"/>
                      <w:szCs w:val="22"/>
                    </w:rPr>
                    <w:t>Report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results and inform supervisor, chemist and plant control room about abnormal results.</w:t>
                  </w:r>
                </w:p>
                <w:p w14:paraId="79D0AF6E" w14:textId="14002CF9" w:rsidR="00F06ABC" w:rsidRPr="0099587E" w:rsidRDefault="00E20517" w:rsidP="00E20517"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</w:t>
                  </w:r>
                  <w:r w:rsidR="00CF1BFF" w:rsidRPr="42FFBC4D"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</w:t>
                  </w:r>
                  <w:r w:rsidR="00CF1BFF" w:rsidRPr="42FFBC4D">
                    <w:rPr>
                      <w:sz w:val="22"/>
                      <w:szCs w:val="22"/>
                    </w:rPr>
                    <w:t xml:space="preserve"> </w:t>
                  </w:r>
                  <w:r w:rsidR="004273EA">
                    <w:rPr>
                      <w:sz w:val="22"/>
                      <w:szCs w:val="22"/>
                    </w:rPr>
                    <w:t xml:space="preserve">  </w:t>
                  </w:r>
                  <w:r w:rsidR="00CF1BFF" w:rsidRPr="42FFBC4D">
                    <w:rPr>
                      <w:sz w:val="22"/>
                      <w:szCs w:val="22"/>
                    </w:rPr>
                    <w:t>Inspect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all work areas for any safety or environment issues and make a report.</w:t>
                  </w:r>
                </w:p>
                <w:p w14:paraId="55E71A54" w14:textId="65CA08FF" w:rsidR="00F06ABC" w:rsidRPr="0099587E" w:rsidRDefault="00E20517" w:rsidP="00E20517"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</w:t>
                  </w:r>
                  <w:r w:rsidR="00CF1BFF" w:rsidRPr="42FFBC4D"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</w:t>
                  </w:r>
                  <w:r w:rsidR="00CF1BFF" w:rsidRPr="42FFBC4D">
                    <w:rPr>
                      <w:sz w:val="22"/>
                      <w:szCs w:val="22"/>
                    </w:rPr>
                    <w:t xml:space="preserve"> </w:t>
                  </w:r>
                  <w:r w:rsidR="004273EA">
                    <w:rPr>
                      <w:sz w:val="22"/>
                      <w:szCs w:val="22"/>
                    </w:rPr>
                    <w:t xml:space="preserve">  </w:t>
                  </w:r>
                  <w:r w:rsidR="00CF1BFF" w:rsidRPr="42FFBC4D">
                    <w:rPr>
                      <w:sz w:val="22"/>
                      <w:szCs w:val="22"/>
                    </w:rPr>
                    <w:t>Using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SAP to order maintenance service for equipment or building utility as required. </w:t>
                  </w:r>
                </w:p>
                <w:p w14:paraId="1DE9DCAA" w14:textId="12C815DA" w:rsidR="00F06ABC" w:rsidRPr="0099587E" w:rsidRDefault="00E20517" w:rsidP="00E20517"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</w:t>
                  </w:r>
                  <w:r w:rsidR="00CF1BFF" w:rsidRPr="42FFBC4D"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</w:t>
                  </w:r>
                  <w:r w:rsidR="00CF1BFF" w:rsidRPr="42FFBC4D">
                    <w:rPr>
                      <w:sz w:val="22"/>
                      <w:szCs w:val="22"/>
                    </w:rPr>
                    <w:t xml:space="preserve"> </w:t>
                  </w:r>
                  <w:r w:rsidR="004273EA">
                    <w:rPr>
                      <w:sz w:val="22"/>
                      <w:szCs w:val="22"/>
                    </w:rPr>
                    <w:t xml:space="preserve">  </w:t>
                  </w:r>
                  <w:r w:rsidR="00CF1BFF" w:rsidRPr="42FFBC4D">
                    <w:rPr>
                      <w:sz w:val="22"/>
                      <w:szCs w:val="22"/>
                    </w:rPr>
                    <w:t>Fill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all documents.</w:t>
                  </w:r>
                </w:p>
                <w:p w14:paraId="2FC3188F" w14:textId="20FAFF4C" w:rsidR="00F06ABC" w:rsidRPr="0099587E" w:rsidRDefault="00E20517" w:rsidP="00E20517"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</w:t>
                  </w:r>
                  <w:r w:rsidR="00CF1BFF" w:rsidRPr="42FFBC4D"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</w:t>
                  </w:r>
                  <w:r w:rsidR="00CF1BFF" w:rsidRPr="42FFBC4D">
                    <w:rPr>
                      <w:sz w:val="22"/>
                      <w:szCs w:val="22"/>
                    </w:rPr>
                    <w:t xml:space="preserve"> </w:t>
                  </w:r>
                  <w:r w:rsidR="004273EA">
                    <w:rPr>
                      <w:sz w:val="22"/>
                      <w:szCs w:val="22"/>
                    </w:rPr>
                    <w:t xml:space="preserve">  </w:t>
                  </w:r>
                  <w:r w:rsidR="00CF1BFF" w:rsidRPr="42FFBC4D">
                    <w:rPr>
                      <w:sz w:val="22"/>
                      <w:szCs w:val="22"/>
                    </w:rPr>
                    <w:t>Attend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meeting with maintenance planner to talk about some pending jobs in order to follow up.</w:t>
                  </w:r>
                </w:p>
                <w:p w14:paraId="6A9205A1" w14:textId="5820DBCD" w:rsidR="00F06ABC" w:rsidRPr="0099587E" w:rsidRDefault="00E20517" w:rsidP="00E20517"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</w:t>
                  </w:r>
                  <w:r w:rsidR="00CF1BFF" w:rsidRPr="42FFBC4D"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</w:t>
                  </w:r>
                  <w:r w:rsidR="00CF1BFF" w:rsidRPr="42FFBC4D">
                    <w:rPr>
                      <w:sz w:val="22"/>
                      <w:szCs w:val="22"/>
                    </w:rPr>
                    <w:t xml:space="preserve"> </w:t>
                  </w:r>
                  <w:r w:rsidR="004273EA">
                    <w:rPr>
                      <w:sz w:val="22"/>
                      <w:szCs w:val="22"/>
                    </w:rPr>
                    <w:t xml:space="preserve">  </w:t>
                  </w:r>
                  <w:r w:rsidR="00CF1BFF" w:rsidRPr="42FFBC4D">
                    <w:rPr>
                      <w:sz w:val="22"/>
                      <w:szCs w:val="22"/>
                    </w:rPr>
                    <w:t>Attend</w:t>
                  </w:r>
                  <w:r w:rsidR="00F06ABC" w:rsidRPr="42FFBC4D">
                    <w:rPr>
                      <w:sz w:val="22"/>
                      <w:szCs w:val="22"/>
                    </w:rPr>
                    <w:t xml:space="preserve"> some refresh courses about safety and the weekly safety talk.</w:t>
                  </w:r>
                </w:p>
                <w:p w14:paraId="1B0E296A" w14:textId="58FCCF4B" w:rsidR="00815C42" w:rsidRPr="00E12B94" w:rsidRDefault="00805E1A" w:rsidP="00E12B94">
                  <w:pPr>
                    <w:pStyle w:val="a7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 w:rsidRPr="00E12B94">
                    <w:rPr>
                      <w:sz w:val="22"/>
                      <w:szCs w:val="22"/>
                    </w:rPr>
                    <w:t>At the end of duty, a report should be written to follow up the current work or maintenance</w:t>
                  </w:r>
                </w:p>
                <w:p w14:paraId="4BDFC2A2" w14:textId="3DC5085B" w:rsidR="00805E1A" w:rsidRPr="00B80E2E" w:rsidRDefault="00E12B94" w:rsidP="00B80E2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05E1A" w:rsidRPr="00B80E2E">
                    <w:rPr>
                      <w:sz w:val="22"/>
                      <w:szCs w:val="22"/>
                    </w:rPr>
                    <w:t xml:space="preserve"> jobs as required.</w:t>
                  </w:r>
                </w:p>
                <w:p w14:paraId="479B7A70" w14:textId="45DFF8C1" w:rsidR="00F06ABC" w:rsidRPr="0099587E" w:rsidRDefault="00F06ABC" w:rsidP="00285992"/>
              </w:tc>
            </w:tr>
            <w:tr w:rsidR="005B546A" w:rsidRPr="0099587E" w14:paraId="716B2A1A" w14:textId="77777777" w:rsidTr="00285992">
              <w:trPr>
                <w:trHeight w:val="288"/>
              </w:trPr>
              <w:tc>
                <w:tcPr>
                  <w:tcW w:w="10848" w:type="dxa"/>
                  <w:gridSpan w:val="3"/>
                </w:tcPr>
                <w:p w14:paraId="3F4C6929" w14:textId="77777777" w:rsidR="005B546A" w:rsidRDefault="005B546A" w:rsidP="00F06ABC">
                  <w:pPr>
                    <w:pStyle w:val="2"/>
                  </w:pPr>
                </w:p>
              </w:tc>
            </w:tr>
          </w:tbl>
          <w:p w14:paraId="389577C1" w14:textId="3EAC4801" w:rsidR="004854A4" w:rsidRPr="00875EEB" w:rsidRDefault="004854A4" w:rsidP="004854A4"/>
        </w:tc>
        <w:tc>
          <w:tcPr>
            <w:tcW w:w="0" w:type="auto"/>
          </w:tcPr>
          <w:p w14:paraId="7528F3CB" w14:textId="7FC9ACD0" w:rsidR="003B0D0A" w:rsidRDefault="003B0D0A" w:rsidP="00A32527">
            <w:pPr>
              <w:rPr>
                <w:b/>
              </w:rPr>
            </w:pPr>
          </w:p>
        </w:tc>
        <w:tc>
          <w:tcPr>
            <w:tcW w:w="0" w:type="auto"/>
          </w:tcPr>
          <w:p w14:paraId="3F1DA8C2" w14:textId="00C40A48" w:rsidR="003B0D0A" w:rsidRDefault="003B0D0A">
            <w:pPr>
              <w:rPr>
                <w:b/>
                <w:bCs/>
              </w:rPr>
            </w:pPr>
          </w:p>
        </w:tc>
      </w:tr>
      <w:tr w:rsidR="00072B22" w14:paraId="00D62EE3" w14:textId="77777777" w:rsidTr="00013B6B">
        <w:trPr>
          <w:gridAfter w:val="2"/>
          <w:trHeight w:val="57"/>
        </w:trPr>
        <w:tc>
          <w:tcPr>
            <w:tcW w:w="2704" w:type="dxa"/>
            <w:gridSpan w:val="2"/>
            <w:tcBorders>
              <w:top w:val="single" w:sz="2" w:space="0" w:color="999999"/>
            </w:tcBorders>
          </w:tcPr>
          <w:p w14:paraId="556301B1" w14:textId="2EC6CAE9" w:rsidR="00013B6B" w:rsidRPr="00B67166" w:rsidRDefault="00013B6B" w:rsidP="00013B6B">
            <w:pPr>
              <w:pStyle w:val="BodyText1"/>
            </w:pPr>
            <w:r>
              <w:t>2018- Current</w:t>
            </w:r>
            <w:r w:rsidR="00072B22">
              <w:t xml:space="preserve">  </w:t>
            </w:r>
          </w:p>
        </w:tc>
        <w:tc>
          <w:tcPr>
            <w:tcW w:w="0" w:type="auto"/>
            <w:tcBorders>
              <w:top w:val="single" w:sz="2" w:space="0" w:color="999999"/>
            </w:tcBorders>
          </w:tcPr>
          <w:p w14:paraId="5244CE73" w14:textId="29E78FEE" w:rsidR="00013B6B" w:rsidRPr="00D62111" w:rsidRDefault="00013B6B" w:rsidP="00013B6B">
            <w:pPr>
              <w:pStyle w:val="a0"/>
              <w:jc w:val="left"/>
            </w:pPr>
            <w:r>
              <w:t xml:space="preserve"> Champion                                              Dammam </w:t>
            </w:r>
          </w:p>
        </w:tc>
        <w:tc>
          <w:tcPr>
            <w:tcW w:w="0" w:type="auto"/>
            <w:tcBorders>
              <w:top w:val="single" w:sz="2" w:space="0" w:color="999999"/>
            </w:tcBorders>
          </w:tcPr>
          <w:p w14:paraId="34B0E1E0" w14:textId="74ABFC64" w:rsidR="00013B6B" w:rsidRPr="00D62111" w:rsidRDefault="00013B6B" w:rsidP="00013B6B">
            <w:pPr>
              <w:pStyle w:val="30"/>
              <w:jc w:val="left"/>
            </w:pPr>
          </w:p>
        </w:tc>
      </w:tr>
      <w:tr w:rsidR="00013B6B" w14:paraId="7FD3051A" w14:textId="77777777" w:rsidTr="00F10FC7">
        <w:trPr>
          <w:gridAfter w:val="2"/>
          <w:trHeight w:val="1050"/>
        </w:trPr>
        <w:tc>
          <w:tcPr>
            <w:tcW w:w="10020" w:type="dxa"/>
            <w:gridSpan w:val="4"/>
          </w:tcPr>
          <w:p w14:paraId="378546C1" w14:textId="77777777" w:rsidR="00013B6B" w:rsidRDefault="00013B6B" w:rsidP="00013B6B">
            <w:pPr>
              <w:pStyle w:val="2"/>
            </w:pPr>
            <w:r>
              <w:t xml:space="preserve">Laboratory Technician </w:t>
            </w:r>
          </w:p>
          <w:p w14:paraId="0EF83202" w14:textId="77777777" w:rsidR="00013B6B" w:rsidRPr="0099587E" w:rsidRDefault="00013B6B" w:rsidP="00013B6B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42FFBC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42FFBC4D">
              <w:rPr>
                <w:sz w:val="22"/>
                <w:szCs w:val="22"/>
              </w:rPr>
              <w:t>Prepare reagent with specific concentration.</w:t>
            </w:r>
          </w:p>
          <w:p w14:paraId="62A32CAC" w14:textId="77777777" w:rsidR="00013B6B" w:rsidRPr="0099587E" w:rsidRDefault="00013B6B" w:rsidP="00013B6B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42FFBC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42FFBC4D">
              <w:rPr>
                <w:sz w:val="22"/>
                <w:szCs w:val="22"/>
              </w:rPr>
              <w:t>Calibrate instruments.</w:t>
            </w:r>
          </w:p>
          <w:p w14:paraId="28F5BA4C" w14:textId="77777777" w:rsidR="00013B6B" w:rsidRPr="0099587E" w:rsidRDefault="00013B6B" w:rsidP="00013B6B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42FFBC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42FFBC4D">
              <w:rPr>
                <w:sz w:val="22"/>
                <w:szCs w:val="22"/>
              </w:rPr>
              <w:t xml:space="preserve">Bring different types of </w:t>
            </w:r>
            <w:proofErr w:type="gramStart"/>
            <w:r w:rsidRPr="42FFBC4D">
              <w:rPr>
                <w:sz w:val="22"/>
                <w:szCs w:val="22"/>
              </w:rPr>
              <w:t>sample</w:t>
            </w:r>
            <w:proofErr w:type="gramEnd"/>
            <w:r w:rsidRPr="42FFBC4D">
              <w:rPr>
                <w:sz w:val="22"/>
                <w:szCs w:val="22"/>
              </w:rPr>
              <w:t xml:space="preserve"> from the plant (solid, liquid, gas) as required.</w:t>
            </w:r>
          </w:p>
          <w:p w14:paraId="75F8BA17" w14:textId="77777777" w:rsidR="00013B6B" w:rsidRPr="0099587E" w:rsidRDefault="00013B6B" w:rsidP="00013B6B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42FFBC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42FFBC4D">
              <w:rPr>
                <w:sz w:val="22"/>
                <w:szCs w:val="22"/>
              </w:rPr>
              <w:t>Analyze samples with the appropriate procedure and instrument like chromatograph and spectrophotometer.</w:t>
            </w:r>
          </w:p>
          <w:p w14:paraId="6208054E" w14:textId="77777777" w:rsidR="00013B6B" w:rsidRPr="0099587E" w:rsidRDefault="00013B6B" w:rsidP="00013B6B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42FFBC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42FFBC4D">
              <w:rPr>
                <w:sz w:val="22"/>
                <w:szCs w:val="22"/>
              </w:rPr>
              <w:t>Report results and inform supervisor, chemist and plant control room about abnormal results.</w:t>
            </w:r>
          </w:p>
          <w:p w14:paraId="68C07267" w14:textId="77777777" w:rsidR="00013B6B" w:rsidRPr="0099587E" w:rsidRDefault="00013B6B" w:rsidP="00013B6B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42FFBC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42FFBC4D">
              <w:rPr>
                <w:sz w:val="22"/>
                <w:szCs w:val="22"/>
              </w:rPr>
              <w:t>Inspect all work areas for any safety or environment issues and make a report.</w:t>
            </w:r>
          </w:p>
          <w:p w14:paraId="39F1B6EE" w14:textId="77777777" w:rsidR="00013B6B" w:rsidRPr="0099587E" w:rsidRDefault="00013B6B" w:rsidP="00013B6B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42FFBC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42FFBC4D">
              <w:rPr>
                <w:sz w:val="22"/>
                <w:szCs w:val="22"/>
              </w:rPr>
              <w:t xml:space="preserve">Using SAP to order maintenance service for equipment or building utility as required. </w:t>
            </w:r>
          </w:p>
          <w:p w14:paraId="09039651" w14:textId="77777777" w:rsidR="00013B6B" w:rsidRPr="0099587E" w:rsidRDefault="00013B6B" w:rsidP="00013B6B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42FFBC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42FFBC4D">
              <w:rPr>
                <w:sz w:val="22"/>
                <w:szCs w:val="22"/>
              </w:rPr>
              <w:t>Fill all documents.</w:t>
            </w:r>
          </w:p>
          <w:p w14:paraId="69AA4A56" w14:textId="77777777" w:rsidR="00013B6B" w:rsidRPr="0099587E" w:rsidRDefault="00013B6B" w:rsidP="00013B6B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42FFBC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42FFBC4D">
              <w:rPr>
                <w:sz w:val="22"/>
                <w:szCs w:val="22"/>
              </w:rPr>
              <w:t>Attend meeting with maintenance planner to talk about some pending jobs in order to follow up.</w:t>
            </w:r>
          </w:p>
          <w:p w14:paraId="44F2A5D3" w14:textId="77777777" w:rsidR="00013B6B" w:rsidRPr="0099587E" w:rsidRDefault="00013B6B" w:rsidP="00013B6B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42FFBC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42FFBC4D">
              <w:rPr>
                <w:sz w:val="22"/>
                <w:szCs w:val="22"/>
              </w:rPr>
              <w:t>Attend some refresh courses about safety and the weekly safety talk.</w:t>
            </w:r>
          </w:p>
          <w:p w14:paraId="2BD06EAA" w14:textId="77777777" w:rsidR="00013B6B" w:rsidRDefault="00013B6B" w:rsidP="00013B6B">
            <w:pPr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42FFBC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42FFBC4D">
              <w:rPr>
                <w:sz w:val="22"/>
                <w:szCs w:val="22"/>
              </w:rPr>
              <w:t xml:space="preserve">As a member of Emergency Response Team, I should attend all courses, accident drills and respond the </w:t>
            </w:r>
          </w:p>
          <w:p w14:paraId="76322F85" w14:textId="77777777" w:rsidR="00013B6B" w:rsidRDefault="00013B6B" w:rsidP="0001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B80E2E">
              <w:rPr>
                <w:sz w:val="22"/>
                <w:szCs w:val="22"/>
              </w:rPr>
              <w:t xml:space="preserve">weekly siren test. </w:t>
            </w:r>
          </w:p>
          <w:p w14:paraId="7E55F141" w14:textId="77777777" w:rsidR="00013B6B" w:rsidRPr="00E12B94" w:rsidRDefault="00013B6B" w:rsidP="00013B6B">
            <w:pPr>
              <w:pStyle w:val="a7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E12B94">
              <w:rPr>
                <w:sz w:val="22"/>
                <w:szCs w:val="22"/>
              </w:rPr>
              <w:t>At the end of duty, a report should be written to follow up the current work or maintenance</w:t>
            </w:r>
          </w:p>
          <w:p w14:paraId="42155934" w14:textId="77777777" w:rsidR="00013B6B" w:rsidRPr="00B80E2E" w:rsidRDefault="00013B6B" w:rsidP="0001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80E2E">
              <w:rPr>
                <w:sz w:val="22"/>
                <w:szCs w:val="22"/>
              </w:rPr>
              <w:t xml:space="preserve"> jobs as required.</w:t>
            </w:r>
          </w:p>
          <w:p w14:paraId="71CDD0E0" w14:textId="33895B6D" w:rsidR="00013B6B" w:rsidRPr="0003213F" w:rsidRDefault="00013B6B" w:rsidP="00013B6B">
            <w:pPr>
              <w:pStyle w:val="a7"/>
            </w:pPr>
          </w:p>
        </w:tc>
      </w:tr>
      <w:tr w:rsidR="00AB025D" w14:paraId="534DDF92" w14:textId="77777777" w:rsidTr="00F10FC7">
        <w:trPr>
          <w:gridAfter w:val="2"/>
          <w:trHeight w:hRule="exact" w:val="144"/>
        </w:trPr>
        <w:tc>
          <w:tcPr>
            <w:tcW w:w="10020" w:type="dxa"/>
            <w:gridSpan w:val="4"/>
            <w:tcBorders>
              <w:bottom w:val="single" w:sz="2" w:space="0" w:color="999999"/>
            </w:tcBorders>
          </w:tcPr>
          <w:p w14:paraId="5D77ADA8" w14:textId="77777777" w:rsidR="00AB025D" w:rsidRDefault="00AB025D" w:rsidP="00F561DD">
            <w:pPr>
              <w:pStyle w:val="2"/>
            </w:pPr>
          </w:p>
        </w:tc>
      </w:tr>
      <w:tr w:rsidR="00072B22" w14:paraId="30DA4F27" w14:textId="77777777" w:rsidTr="00013B6B">
        <w:trPr>
          <w:gridAfter w:val="2"/>
          <w:trHeight w:val="510"/>
        </w:trPr>
        <w:tc>
          <w:tcPr>
            <w:tcW w:w="2704" w:type="dxa"/>
            <w:gridSpan w:val="2"/>
            <w:tcBorders>
              <w:top w:val="single" w:sz="2" w:space="0" w:color="999999"/>
            </w:tcBorders>
          </w:tcPr>
          <w:p w14:paraId="6D86C033" w14:textId="38C5D2A3" w:rsidR="00AB025D" w:rsidRPr="0070617C" w:rsidRDefault="00296B05" w:rsidP="00A52ACC">
            <w:pPr>
              <w:pStyle w:val="BodyText1"/>
              <w:tabs>
                <w:tab w:val="left" w:pos="2520"/>
              </w:tabs>
            </w:pPr>
            <w:r>
              <w:t>1996</w:t>
            </w:r>
            <w:r w:rsidR="00AB025D">
              <w:t>-</w:t>
            </w:r>
            <w:r w:rsidR="00A52ACC">
              <w:t>2001</w:t>
            </w:r>
          </w:p>
        </w:tc>
        <w:tc>
          <w:tcPr>
            <w:tcW w:w="0" w:type="auto"/>
            <w:tcBorders>
              <w:top w:val="single" w:sz="2" w:space="0" w:color="999999"/>
            </w:tcBorders>
          </w:tcPr>
          <w:p w14:paraId="65884E66" w14:textId="77777777" w:rsidR="00AB025D" w:rsidRPr="0070617C" w:rsidRDefault="00AB025D" w:rsidP="00B67166">
            <w:pPr>
              <w:pStyle w:val="a0"/>
            </w:pPr>
            <w:r>
              <w:t>Albayroni</w:t>
            </w:r>
          </w:p>
        </w:tc>
        <w:tc>
          <w:tcPr>
            <w:tcW w:w="0" w:type="auto"/>
            <w:tcBorders>
              <w:top w:val="single" w:sz="2" w:space="0" w:color="999999"/>
            </w:tcBorders>
          </w:tcPr>
          <w:p w14:paraId="39349238" w14:textId="77777777" w:rsidR="00AB025D" w:rsidRPr="0070617C" w:rsidRDefault="00AB025D" w:rsidP="00B67166">
            <w:pPr>
              <w:pStyle w:val="30"/>
            </w:pPr>
            <w:r>
              <w:t>Jubail</w:t>
            </w:r>
          </w:p>
        </w:tc>
      </w:tr>
      <w:tr w:rsidR="00AB025D" w14:paraId="48911F3C" w14:textId="77777777" w:rsidTr="00F10FC7">
        <w:trPr>
          <w:gridAfter w:val="2"/>
          <w:trHeight w:val="1095"/>
        </w:trPr>
        <w:tc>
          <w:tcPr>
            <w:tcW w:w="10020" w:type="dxa"/>
            <w:gridSpan w:val="4"/>
          </w:tcPr>
          <w:p w14:paraId="421B58B8" w14:textId="525E7E8F" w:rsidR="00AB025D" w:rsidRDefault="00A52ACC" w:rsidP="00A52ACC">
            <w:pPr>
              <w:pStyle w:val="2"/>
            </w:pPr>
            <w:r>
              <w:t xml:space="preserve">Laboratory Technician </w:t>
            </w:r>
          </w:p>
          <w:p w14:paraId="44AC7CCA" w14:textId="5169F65F" w:rsidR="00AB025D" w:rsidRPr="0099587E" w:rsidRDefault="00E12B94" w:rsidP="00E12B94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CF1BFF"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42FFBC4D" w:rsidRPr="42FFBC4D">
              <w:rPr>
                <w:sz w:val="22"/>
                <w:szCs w:val="22"/>
              </w:rPr>
              <w:t xml:space="preserve"> Prepare reagent with specific concentration.</w:t>
            </w:r>
          </w:p>
          <w:p w14:paraId="686041C8" w14:textId="2BB77ED7" w:rsidR="00AB025D" w:rsidRPr="0099587E" w:rsidRDefault="00E12B94" w:rsidP="00E12B94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CF1BFF"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42FFBC4D" w:rsidRPr="42FFBC4D">
              <w:rPr>
                <w:sz w:val="22"/>
                <w:szCs w:val="22"/>
              </w:rPr>
              <w:t xml:space="preserve"> Calibrate instruments.</w:t>
            </w:r>
          </w:p>
          <w:p w14:paraId="40969C39" w14:textId="0F7BF602" w:rsidR="00AB025D" w:rsidRPr="0099587E" w:rsidRDefault="00E12B94" w:rsidP="00E12B94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CF1BFF"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42FFBC4D" w:rsidRPr="42FFBC4D">
              <w:rPr>
                <w:sz w:val="22"/>
                <w:szCs w:val="22"/>
              </w:rPr>
              <w:t xml:space="preserve"> Bring different types of </w:t>
            </w:r>
            <w:r w:rsidR="00072B22" w:rsidRPr="42FFBC4D">
              <w:rPr>
                <w:sz w:val="22"/>
                <w:szCs w:val="22"/>
              </w:rPr>
              <w:t>samples</w:t>
            </w:r>
            <w:r w:rsidR="42FFBC4D" w:rsidRPr="42FFBC4D">
              <w:rPr>
                <w:sz w:val="22"/>
                <w:szCs w:val="22"/>
              </w:rPr>
              <w:t xml:space="preserve"> from the plant (solid, liquid, gas</w:t>
            </w:r>
            <w:r w:rsidR="00F76B14" w:rsidRPr="42FFBC4D">
              <w:rPr>
                <w:sz w:val="22"/>
                <w:szCs w:val="22"/>
              </w:rPr>
              <w:t>)</w:t>
            </w:r>
            <w:r w:rsidR="42FFBC4D" w:rsidRPr="42FFBC4D">
              <w:rPr>
                <w:sz w:val="22"/>
                <w:szCs w:val="22"/>
              </w:rPr>
              <w:t xml:space="preserve"> as required.</w:t>
            </w:r>
          </w:p>
          <w:p w14:paraId="63B4B8C8" w14:textId="72903B58" w:rsidR="00AB025D" w:rsidRPr="0099587E" w:rsidRDefault="00E12B94" w:rsidP="00E12B94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CF1BFF"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42FFBC4D" w:rsidRPr="42FFBC4D">
              <w:rPr>
                <w:sz w:val="22"/>
                <w:szCs w:val="22"/>
              </w:rPr>
              <w:t xml:space="preserve"> Analyze samples with the appropriate procedure and instrument like chromatograph and spectrophotometer.</w:t>
            </w:r>
          </w:p>
          <w:p w14:paraId="67A60ABF" w14:textId="4A0E521C" w:rsidR="00AB025D" w:rsidRPr="0099587E" w:rsidRDefault="00E12B94" w:rsidP="00E12B94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D31D87"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42FFBC4D" w:rsidRPr="42FFBC4D">
              <w:rPr>
                <w:sz w:val="22"/>
                <w:szCs w:val="22"/>
              </w:rPr>
              <w:t xml:space="preserve"> Report results and inform supervisor, chemist and plant control room about abnormal results.</w:t>
            </w:r>
          </w:p>
          <w:p w14:paraId="47CA3E1A" w14:textId="5C67B2ED" w:rsidR="00AB025D" w:rsidRPr="0099587E" w:rsidRDefault="00E12B94" w:rsidP="00E12B94">
            <w:r>
              <w:rPr>
                <w:rFonts w:ascii="Wingdings" w:eastAsia="Wingdings" w:hAnsi="Wingdings" w:cs="Wingdings"/>
                <w:sz w:val="22"/>
                <w:szCs w:val="22"/>
              </w:rPr>
              <w:lastRenderedPageBreak/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D31D87"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42FFBC4D" w:rsidRPr="42FFBC4D">
              <w:rPr>
                <w:sz w:val="22"/>
                <w:szCs w:val="22"/>
              </w:rPr>
              <w:t xml:space="preserve"> Inspect all work areas for any safety or environment issues and make a report.</w:t>
            </w:r>
          </w:p>
          <w:p w14:paraId="12C37D93" w14:textId="0A1DFAA5" w:rsidR="00AB025D" w:rsidRPr="0099587E" w:rsidRDefault="00E12B94" w:rsidP="00E12B94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D31D87"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42FFBC4D" w:rsidRPr="42FFBC4D">
              <w:rPr>
                <w:sz w:val="22"/>
                <w:szCs w:val="22"/>
              </w:rPr>
              <w:t xml:space="preserve"> Using SAP </w:t>
            </w:r>
            <w:r w:rsidR="00072B22">
              <w:rPr>
                <w:sz w:val="22"/>
                <w:szCs w:val="22"/>
              </w:rPr>
              <w:t>record analysis results and</w:t>
            </w:r>
            <w:r w:rsidR="42FFBC4D" w:rsidRPr="42FFBC4D">
              <w:rPr>
                <w:sz w:val="22"/>
                <w:szCs w:val="22"/>
              </w:rPr>
              <w:t xml:space="preserve"> order maintenance service for equipment or building utility as required. </w:t>
            </w:r>
          </w:p>
          <w:p w14:paraId="433418B8" w14:textId="77777777" w:rsidR="00F272F7" w:rsidRDefault="00E12B94" w:rsidP="00E12B94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D31D87"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D31D87" w:rsidRPr="42FFBC4D">
              <w:rPr>
                <w:sz w:val="22"/>
                <w:szCs w:val="22"/>
              </w:rPr>
              <w:t xml:space="preserve"> Fill</w:t>
            </w:r>
            <w:r w:rsidR="42FFBC4D" w:rsidRPr="42FFBC4D">
              <w:rPr>
                <w:sz w:val="22"/>
                <w:szCs w:val="22"/>
              </w:rPr>
              <w:t xml:space="preserve"> all documents.</w:t>
            </w:r>
            <w:r>
              <w:t xml:space="preserve">             </w:t>
            </w:r>
            <w:r w:rsidR="00F272F7">
              <w:t xml:space="preserve">        </w:t>
            </w:r>
          </w:p>
          <w:p w14:paraId="697AFA1F" w14:textId="1988CA3E" w:rsidR="00AB025D" w:rsidRPr="0099587E" w:rsidRDefault="00F272F7" w:rsidP="00E12B94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D31D87"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42FFBC4D" w:rsidRPr="42FFBC4D">
              <w:rPr>
                <w:sz w:val="22"/>
                <w:szCs w:val="22"/>
              </w:rPr>
              <w:t xml:space="preserve"> Attend meeting with maintenance planner to talk about some pending jobs in order to follow up.</w:t>
            </w:r>
          </w:p>
          <w:p w14:paraId="3CB83BF7" w14:textId="77777777" w:rsidR="00F272F7" w:rsidRDefault="00F272F7" w:rsidP="00F272F7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D31D87"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D31D87" w:rsidRPr="42FFBC4D">
              <w:rPr>
                <w:sz w:val="22"/>
                <w:szCs w:val="22"/>
              </w:rPr>
              <w:t xml:space="preserve"> Attend</w:t>
            </w:r>
            <w:r w:rsidR="42FFBC4D" w:rsidRPr="42FFBC4D">
              <w:rPr>
                <w:sz w:val="22"/>
                <w:szCs w:val="22"/>
              </w:rPr>
              <w:t xml:space="preserve"> some refresh courses about safety and the weekly safety talk.</w:t>
            </w:r>
          </w:p>
          <w:p w14:paraId="6493FC3F" w14:textId="0D97A446" w:rsidR="00AB025D" w:rsidRPr="0099587E" w:rsidRDefault="00F272F7" w:rsidP="00F272F7"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D31D87" w:rsidRPr="42FFBC4D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42FFBC4D" w:rsidRPr="42FFBC4D">
              <w:rPr>
                <w:sz w:val="22"/>
                <w:szCs w:val="22"/>
              </w:rPr>
              <w:t xml:space="preserve"> As a member of Emergency Response Team</w:t>
            </w:r>
            <w:r w:rsidR="00F76B14" w:rsidRPr="42FFBC4D">
              <w:rPr>
                <w:sz w:val="22"/>
                <w:szCs w:val="22"/>
              </w:rPr>
              <w:t>,</w:t>
            </w:r>
            <w:r w:rsidR="42FFBC4D" w:rsidRPr="42FFBC4D">
              <w:rPr>
                <w:sz w:val="22"/>
                <w:szCs w:val="22"/>
              </w:rPr>
              <w:t xml:space="preserve"> I should attend all courses, accident drills and respond the </w:t>
            </w:r>
            <w:r>
              <w:rPr>
                <w:sz w:val="22"/>
                <w:szCs w:val="22"/>
              </w:rPr>
              <w:t xml:space="preserve">      </w:t>
            </w:r>
            <w:r w:rsidR="42FFBC4D" w:rsidRPr="42FFBC4D">
              <w:rPr>
                <w:sz w:val="22"/>
                <w:szCs w:val="22"/>
              </w:rPr>
              <w:t xml:space="preserve">weekly siren test. </w:t>
            </w:r>
          </w:p>
          <w:p w14:paraId="5DC8A905" w14:textId="3DC95BB2" w:rsidR="00AB025D" w:rsidRDefault="00AB025D" w:rsidP="00764FB2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42FFBC4D">
              <w:rPr>
                <w:sz w:val="22"/>
                <w:szCs w:val="22"/>
              </w:rPr>
              <w:t>At the end of duty</w:t>
            </w:r>
            <w:r w:rsidR="00D31D87" w:rsidRPr="00764FB2">
              <w:rPr>
                <w:sz w:val="22"/>
                <w:szCs w:val="22"/>
              </w:rPr>
              <w:t>,</w:t>
            </w:r>
            <w:r w:rsidRPr="42FFBC4D">
              <w:rPr>
                <w:sz w:val="22"/>
                <w:szCs w:val="22"/>
              </w:rPr>
              <w:t xml:space="preserve"> a report should be written to follow up the current work or maintenance jobs as required.</w:t>
            </w:r>
          </w:p>
          <w:p w14:paraId="6FB331F9" w14:textId="672A5340" w:rsidR="005E3105" w:rsidRPr="0099587E" w:rsidRDefault="005E3105" w:rsidP="42FFBC4D"/>
        </w:tc>
      </w:tr>
      <w:tr w:rsidR="00AB025D" w14:paraId="6C884B44" w14:textId="77777777" w:rsidTr="00F10FC7">
        <w:trPr>
          <w:gridAfter w:val="2"/>
          <w:trHeight w:val="330"/>
        </w:trPr>
        <w:tc>
          <w:tcPr>
            <w:tcW w:w="10020" w:type="dxa"/>
            <w:gridSpan w:val="4"/>
            <w:tcBorders>
              <w:bottom w:val="single" w:sz="4" w:space="0" w:color="auto"/>
            </w:tcBorders>
          </w:tcPr>
          <w:p w14:paraId="7B61BEA0" w14:textId="77777777" w:rsidR="0097684C" w:rsidRDefault="0097684C" w:rsidP="00F561DD">
            <w:pPr>
              <w:pStyle w:val="1"/>
            </w:pPr>
          </w:p>
          <w:p w14:paraId="3FED6529" w14:textId="77777777" w:rsidR="0097684C" w:rsidRDefault="0097684C" w:rsidP="00F561DD">
            <w:pPr>
              <w:pStyle w:val="1"/>
            </w:pPr>
          </w:p>
          <w:p w14:paraId="02680B5B" w14:textId="6FDB021F" w:rsidR="00AB025D" w:rsidRPr="0070617C" w:rsidRDefault="00AB025D" w:rsidP="00F561DD">
            <w:pPr>
              <w:pStyle w:val="1"/>
            </w:pPr>
            <w:r w:rsidRPr="003126B2">
              <w:t>Education</w:t>
            </w:r>
          </w:p>
        </w:tc>
      </w:tr>
      <w:tr w:rsidR="00072B22" w14:paraId="1609FD6E" w14:textId="77777777" w:rsidTr="00013B6B">
        <w:trPr>
          <w:gridAfter w:val="2"/>
          <w:trHeight w:val="525"/>
        </w:trPr>
        <w:tc>
          <w:tcPr>
            <w:tcW w:w="2477" w:type="dxa"/>
            <w:tcBorders>
              <w:top w:val="single" w:sz="12" w:space="0" w:color="auto"/>
            </w:tcBorders>
          </w:tcPr>
          <w:p w14:paraId="43BC6C29" w14:textId="77777777" w:rsidR="00AB025D" w:rsidRDefault="00AB025D" w:rsidP="00B67166">
            <w:pPr>
              <w:pStyle w:val="BodyText1"/>
            </w:pPr>
            <w:r>
              <w:t>1991-1996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2E8E466C" w14:textId="77777777" w:rsidR="00AB025D" w:rsidRDefault="00AB025D" w:rsidP="00B67166">
            <w:pPr>
              <w:pStyle w:val="a0"/>
            </w:pPr>
            <w:r>
              <w:t>Jubail Industrial College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3307BCC" w14:textId="77777777" w:rsidR="00AB025D" w:rsidRDefault="00AB025D" w:rsidP="00B67166">
            <w:pPr>
              <w:pStyle w:val="30"/>
            </w:pPr>
            <w:r>
              <w:t>Jubail</w:t>
            </w:r>
          </w:p>
        </w:tc>
      </w:tr>
      <w:tr w:rsidR="00AB025D" w14:paraId="47B95F9D" w14:textId="77777777" w:rsidTr="00F10FC7">
        <w:trPr>
          <w:gridAfter w:val="2"/>
          <w:trHeight w:val="555"/>
        </w:trPr>
        <w:tc>
          <w:tcPr>
            <w:tcW w:w="10020" w:type="dxa"/>
            <w:gridSpan w:val="4"/>
          </w:tcPr>
          <w:p w14:paraId="184C20E8" w14:textId="77777777" w:rsidR="00AB025D" w:rsidRDefault="00AB025D" w:rsidP="00A43F4E">
            <w:pPr>
              <w:pStyle w:val="2"/>
            </w:pPr>
            <w:r>
              <w:t>Associate Diploma</w:t>
            </w:r>
          </w:p>
          <w:p w14:paraId="3B9723BF" w14:textId="65CA3073" w:rsidR="00AB025D" w:rsidRDefault="00AB025D" w:rsidP="00A43F4E">
            <w:pPr>
              <w:pStyle w:val="BulletedList"/>
            </w:pPr>
            <w:r>
              <w:t>Chemical and Process Engineering Technology with a grade (VERY GOOD) and G.P.A (3.143) out of (4.000)</w:t>
            </w:r>
          </w:p>
          <w:p w14:paraId="30432A75" w14:textId="77777777" w:rsidR="00AB025D" w:rsidRPr="000F7D32" w:rsidRDefault="00AB025D" w:rsidP="000F7D32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2"/>
              <w:gridCol w:w="2599"/>
              <w:gridCol w:w="2437"/>
            </w:tblGrid>
            <w:tr w:rsidR="00AB025D" w:rsidRPr="00035BEE" w14:paraId="25753CA3" w14:textId="77777777" w:rsidTr="006E5767">
              <w:trPr>
                <w:trHeight w:val="150"/>
              </w:trPr>
              <w:tc>
                <w:tcPr>
                  <w:tcW w:w="2371" w:type="pct"/>
                  <w:shd w:val="clear" w:color="auto" w:fill="DBE5F1"/>
                </w:tcPr>
                <w:p w14:paraId="1BC09CB4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 xml:space="preserve">Course Name </w:t>
                  </w:r>
                  <w:r w:rsidRPr="42FFBC4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57" w:type="pct"/>
                  <w:shd w:val="clear" w:color="auto" w:fill="DBE5F1"/>
                </w:tcPr>
                <w:p w14:paraId="474862D5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 </w:t>
                  </w: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 xml:space="preserve">Registration Date </w:t>
                  </w:r>
                  <w:r w:rsidRPr="42FFBC4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272" w:type="pct"/>
                  <w:shd w:val="clear" w:color="auto" w:fill="DBE5F1"/>
                </w:tcPr>
                <w:p w14:paraId="3F045D1F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 </w:t>
                  </w: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 xml:space="preserve">Completion Date </w:t>
                  </w:r>
                  <w:r w:rsidRPr="42FFBC4D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AB025D" w:rsidRPr="00035BEE" w14:paraId="6F35EA77" w14:textId="77777777" w:rsidTr="006E5767">
              <w:trPr>
                <w:trHeight w:val="150"/>
              </w:trPr>
              <w:tc>
                <w:tcPr>
                  <w:tcW w:w="2371" w:type="pct"/>
                </w:tcPr>
                <w:p w14:paraId="1DA412E8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>Your role in quality</w:t>
                  </w:r>
                </w:p>
              </w:tc>
              <w:tc>
                <w:tcPr>
                  <w:tcW w:w="1357" w:type="pct"/>
                </w:tcPr>
                <w:p w14:paraId="3A761204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>5/16/1997</w:t>
                  </w:r>
                </w:p>
              </w:tc>
              <w:tc>
                <w:tcPr>
                  <w:tcW w:w="1272" w:type="pct"/>
                </w:tcPr>
                <w:p w14:paraId="5E9E0515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5/16/1997 </w:t>
                  </w:r>
                </w:p>
              </w:tc>
            </w:tr>
            <w:tr w:rsidR="00AB025D" w:rsidRPr="00035BEE" w14:paraId="076E369B" w14:textId="77777777" w:rsidTr="006E5767">
              <w:trPr>
                <w:trHeight w:val="150"/>
              </w:trPr>
              <w:tc>
                <w:tcPr>
                  <w:tcW w:w="2371" w:type="pct"/>
                </w:tcPr>
                <w:p w14:paraId="0270D065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>Chemical laboratory safety</w:t>
                  </w:r>
                </w:p>
              </w:tc>
              <w:tc>
                <w:tcPr>
                  <w:tcW w:w="1357" w:type="pct"/>
                </w:tcPr>
                <w:p w14:paraId="3CF75B3A" w14:textId="77777777" w:rsidR="00AB025D" w:rsidRPr="00035BEE" w:rsidRDefault="00AB025D" w:rsidP="00803C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>11/13/1999</w:t>
                  </w:r>
                </w:p>
              </w:tc>
              <w:tc>
                <w:tcPr>
                  <w:tcW w:w="1272" w:type="pct"/>
                </w:tcPr>
                <w:p w14:paraId="7873A42C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>11/17/1999</w:t>
                  </w:r>
                </w:p>
              </w:tc>
            </w:tr>
            <w:tr w:rsidR="00AB025D" w:rsidRPr="00035BEE" w14:paraId="42FB4295" w14:textId="77777777" w:rsidTr="006E5767">
              <w:trPr>
                <w:trHeight w:val="150"/>
              </w:trPr>
              <w:tc>
                <w:tcPr>
                  <w:tcW w:w="2371" w:type="pct"/>
                </w:tcPr>
                <w:p w14:paraId="2A318D49" w14:textId="77777777" w:rsidR="00AB025D" w:rsidRPr="00035BEE" w:rsidRDefault="00AB025D" w:rsidP="007D12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 xml:space="preserve"> English Language Level 4 </w:t>
                  </w:r>
                </w:p>
              </w:tc>
              <w:tc>
                <w:tcPr>
                  <w:tcW w:w="1357" w:type="pct"/>
                </w:tcPr>
                <w:p w14:paraId="4A05ED1B" w14:textId="77777777" w:rsidR="00AB025D" w:rsidRPr="00035BEE" w:rsidRDefault="00AB025D" w:rsidP="007D12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>29/8/2010</w:t>
                  </w:r>
                </w:p>
              </w:tc>
              <w:tc>
                <w:tcPr>
                  <w:tcW w:w="1272" w:type="pct"/>
                </w:tcPr>
                <w:p w14:paraId="6065F880" w14:textId="77777777" w:rsidR="00AB025D" w:rsidRPr="00035BEE" w:rsidRDefault="00AB025D" w:rsidP="007D12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>29/12/2010</w:t>
                  </w:r>
                </w:p>
              </w:tc>
            </w:tr>
            <w:tr w:rsidR="00AB025D" w:rsidRPr="00035BEE" w14:paraId="0CDD2E5C" w14:textId="77777777" w:rsidTr="006E5767">
              <w:trPr>
                <w:trHeight w:val="137"/>
              </w:trPr>
              <w:tc>
                <w:tcPr>
                  <w:tcW w:w="2371" w:type="pct"/>
                </w:tcPr>
                <w:p w14:paraId="3C36202D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 xml:space="preserve">FIRST AID LEVEL 2 </w:t>
                  </w:r>
                </w:p>
              </w:tc>
              <w:tc>
                <w:tcPr>
                  <w:tcW w:w="1357" w:type="pct"/>
                </w:tcPr>
                <w:p w14:paraId="037D3438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>6/5/2012</w:t>
                  </w:r>
                </w:p>
              </w:tc>
              <w:tc>
                <w:tcPr>
                  <w:tcW w:w="1272" w:type="pct"/>
                </w:tcPr>
                <w:p w14:paraId="754901F6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>23/5/2012</w:t>
                  </w:r>
                </w:p>
              </w:tc>
            </w:tr>
            <w:tr w:rsidR="00AB025D" w:rsidRPr="00035BEE" w14:paraId="3658BCBF" w14:textId="77777777" w:rsidTr="006E5767">
              <w:trPr>
                <w:trHeight w:val="137"/>
              </w:trPr>
              <w:tc>
                <w:tcPr>
                  <w:tcW w:w="2371" w:type="pct"/>
                </w:tcPr>
                <w:p w14:paraId="1C4839CB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>Fire Fighter Level 2</w:t>
                  </w:r>
                </w:p>
              </w:tc>
              <w:tc>
                <w:tcPr>
                  <w:tcW w:w="1357" w:type="pct"/>
                </w:tcPr>
                <w:p w14:paraId="19DDE755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>17/11/2012</w:t>
                  </w:r>
                </w:p>
              </w:tc>
              <w:tc>
                <w:tcPr>
                  <w:tcW w:w="1272" w:type="pct"/>
                </w:tcPr>
                <w:p w14:paraId="71005F66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>21/11/2012</w:t>
                  </w:r>
                </w:p>
              </w:tc>
            </w:tr>
            <w:tr w:rsidR="00AB025D" w:rsidRPr="00035BEE" w14:paraId="36337933" w14:textId="77777777" w:rsidTr="006E5767">
              <w:trPr>
                <w:trHeight w:val="150"/>
              </w:trPr>
              <w:tc>
                <w:tcPr>
                  <w:tcW w:w="2371" w:type="pct"/>
                </w:tcPr>
                <w:p w14:paraId="054DCC6C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>HAZARDOUS MATERIALS TECHNICIAN</w:t>
                  </w:r>
                </w:p>
              </w:tc>
              <w:tc>
                <w:tcPr>
                  <w:tcW w:w="1357" w:type="pct"/>
                </w:tcPr>
                <w:p w14:paraId="14A80754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>06/09/2015</w:t>
                  </w:r>
                </w:p>
              </w:tc>
              <w:tc>
                <w:tcPr>
                  <w:tcW w:w="1272" w:type="pct"/>
                </w:tcPr>
                <w:p w14:paraId="0D2DEEEC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>10/09/2015</w:t>
                  </w:r>
                </w:p>
              </w:tc>
            </w:tr>
            <w:tr w:rsidR="00AB025D" w:rsidRPr="00035BEE" w14:paraId="5614D986" w14:textId="77777777" w:rsidTr="006E5767">
              <w:trPr>
                <w:trHeight w:val="150"/>
              </w:trPr>
              <w:tc>
                <w:tcPr>
                  <w:tcW w:w="2371" w:type="pct"/>
                </w:tcPr>
                <w:p w14:paraId="6FBD6C78" w14:textId="77777777" w:rsidR="00AB025D" w:rsidRPr="00035BEE" w:rsidRDefault="00AB025D" w:rsidP="007D12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 xml:space="preserve">CONFINED SPACE RESCUE </w:t>
                  </w:r>
                </w:p>
              </w:tc>
              <w:tc>
                <w:tcPr>
                  <w:tcW w:w="1357" w:type="pct"/>
                </w:tcPr>
                <w:p w14:paraId="50F73AB8" w14:textId="77777777" w:rsidR="00AB025D" w:rsidRPr="00035BEE" w:rsidRDefault="00AB025D" w:rsidP="007D12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03/05/2015  </w:t>
                  </w:r>
                </w:p>
              </w:tc>
              <w:tc>
                <w:tcPr>
                  <w:tcW w:w="1272" w:type="pct"/>
                </w:tcPr>
                <w:p w14:paraId="379479E3" w14:textId="77777777" w:rsidR="00AB025D" w:rsidRPr="00035BEE" w:rsidRDefault="00AB025D" w:rsidP="007D12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>07/05/2015</w:t>
                  </w:r>
                </w:p>
              </w:tc>
            </w:tr>
            <w:tr w:rsidR="00AB025D" w:rsidRPr="00035BEE" w14:paraId="4F3F0701" w14:textId="77777777" w:rsidTr="006E5767">
              <w:trPr>
                <w:trHeight w:val="150"/>
              </w:trPr>
              <w:tc>
                <w:tcPr>
                  <w:tcW w:w="2371" w:type="pct"/>
                </w:tcPr>
                <w:p w14:paraId="78E9BE45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 xml:space="preserve">MS </w:t>
                  </w:r>
                  <w:proofErr w:type="gramStart"/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>Access  Basic</w:t>
                  </w:r>
                  <w:proofErr w:type="gramEnd"/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357" w:type="pct"/>
                </w:tcPr>
                <w:p w14:paraId="3A35600B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10/11/2013 </w:t>
                  </w:r>
                </w:p>
              </w:tc>
              <w:tc>
                <w:tcPr>
                  <w:tcW w:w="1272" w:type="pct"/>
                </w:tcPr>
                <w:p w14:paraId="2CB24CF4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14/11/2013 </w:t>
                  </w:r>
                </w:p>
              </w:tc>
            </w:tr>
            <w:tr w:rsidR="00AB025D" w:rsidRPr="00035BEE" w14:paraId="71A9F9B2" w14:textId="77777777" w:rsidTr="006E5767">
              <w:trPr>
                <w:trHeight w:val="137"/>
              </w:trPr>
              <w:tc>
                <w:tcPr>
                  <w:tcW w:w="2371" w:type="pct"/>
                </w:tcPr>
                <w:p w14:paraId="3FFC8D73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 xml:space="preserve">MS Excel Advanced </w:t>
                  </w:r>
                </w:p>
              </w:tc>
              <w:tc>
                <w:tcPr>
                  <w:tcW w:w="1357" w:type="pct"/>
                </w:tcPr>
                <w:p w14:paraId="56CB57AE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10/18/2011 </w:t>
                  </w:r>
                </w:p>
              </w:tc>
              <w:tc>
                <w:tcPr>
                  <w:tcW w:w="1272" w:type="pct"/>
                </w:tcPr>
                <w:p w14:paraId="51EFA56C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12/4/2011  </w:t>
                  </w:r>
                </w:p>
              </w:tc>
            </w:tr>
            <w:tr w:rsidR="00AB025D" w:rsidRPr="00035BEE" w14:paraId="30B95242" w14:textId="77777777" w:rsidTr="006E5767">
              <w:trPr>
                <w:trHeight w:val="150"/>
              </w:trPr>
              <w:tc>
                <w:tcPr>
                  <w:tcW w:w="2371" w:type="pct"/>
                </w:tcPr>
                <w:p w14:paraId="20DD1D39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 xml:space="preserve">MS Outlook Basic </w:t>
                  </w:r>
                </w:p>
              </w:tc>
              <w:tc>
                <w:tcPr>
                  <w:tcW w:w="1357" w:type="pct"/>
                </w:tcPr>
                <w:p w14:paraId="5DB6DB69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1/16/2012 </w:t>
                  </w:r>
                </w:p>
              </w:tc>
              <w:tc>
                <w:tcPr>
                  <w:tcW w:w="1272" w:type="pct"/>
                </w:tcPr>
                <w:p w14:paraId="4B0C44D4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2/15/2012  </w:t>
                  </w:r>
                </w:p>
              </w:tc>
            </w:tr>
            <w:tr w:rsidR="00AB025D" w:rsidRPr="00035BEE" w14:paraId="13D0558B" w14:textId="77777777" w:rsidTr="006E5767">
              <w:trPr>
                <w:trHeight w:val="137"/>
              </w:trPr>
              <w:tc>
                <w:tcPr>
                  <w:tcW w:w="2371" w:type="pct"/>
                </w:tcPr>
                <w:p w14:paraId="50956E44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 xml:space="preserve">MS PowerPoint 2007 Level 2 </w:t>
                  </w:r>
                </w:p>
              </w:tc>
              <w:tc>
                <w:tcPr>
                  <w:tcW w:w="1357" w:type="pct"/>
                </w:tcPr>
                <w:p w14:paraId="0FB3FAB3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6/26/2007  </w:t>
                  </w:r>
                </w:p>
              </w:tc>
              <w:tc>
                <w:tcPr>
                  <w:tcW w:w="1272" w:type="pct"/>
                </w:tcPr>
                <w:p w14:paraId="06A57042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7/8/2007 </w:t>
                  </w:r>
                </w:p>
              </w:tc>
            </w:tr>
            <w:tr w:rsidR="00AB025D" w:rsidRPr="00035BEE" w14:paraId="00BC79C7" w14:textId="77777777" w:rsidTr="006E5767">
              <w:trPr>
                <w:trHeight w:val="287"/>
              </w:trPr>
              <w:tc>
                <w:tcPr>
                  <w:tcW w:w="2371" w:type="pct"/>
                </w:tcPr>
                <w:p w14:paraId="3A6E6680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42FFBC4D">
                    <w:rPr>
                      <w:rFonts w:ascii="Arial" w:eastAsia="Arial" w:hAnsi="Arial" w:cs="Arial"/>
                      <w:b/>
                      <w:bCs/>
                    </w:rPr>
                    <w:t xml:space="preserve"> Effective Communication &amp; Dealing with others </w:t>
                  </w:r>
                </w:p>
              </w:tc>
              <w:tc>
                <w:tcPr>
                  <w:tcW w:w="1357" w:type="pct"/>
                </w:tcPr>
                <w:p w14:paraId="385F0E66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4/10/2013  </w:t>
                  </w:r>
                </w:p>
              </w:tc>
              <w:tc>
                <w:tcPr>
                  <w:tcW w:w="1272" w:type="pct"/>
                </w:tcPr>
                <w:p w14:paraId="31B826FD" w14:textId="77777777" w:rsidR="00AB025D" w:rsidRPr="00035BEE" w:rsidRDefault="00AB025D" w:rsidP="008A4A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</w:rPr>
                  </w:pPr>
                  <w:r w:rsidRPr="42FFBC4D">
                    <w:rPr>
                      <w:rFonts w:ascii="Arial" w:eastAsia="Arial" w:hAnsi="Arial" w:cs="Arial"/>
                    </w:rPr>
                    <w:t xml:space="preserve">5/29/2013  </w:t>
                  </w:r>
                </w:p>
              </w:tc>
            </w:tr>
          </w:tbl>
          <w:p w14:paraId="59986DCE" w14:textId="77777777" w:rsidR="00AB025D" w:rsidRPr="00167A56" w:rsidRDefault="00AB025D" w:rsidP="00167A56"/>
        </w:tc>
      </w:tr>
    </w:tbl>
    <w:p w14:paraId="2D95DEEE" w14:textId="77777777" w:rsidR="00763259" w:rsidRDefault="00763259" w:rsidP="00294D99"/>
    <w:sectPr w:rsidR="00763259" w:rsidSect="00F10FC7">
      <w:head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C2F2" w14:textId="77777777" w:rsidR="005B2E87" w:rsidRDefault="005B2E87">
      <w:r>
        <w:separator/>
      </w:r>
    </w:p>
  </w:endnote>
  <w:endnote w:type="continuationSeparator" w:id="0">
    <w:p w14:paraId="3A5F6C12" w14:textId="77777777" w:rsidR="005B2E87" w:rsidRDefault="005B2E87">
      <w:r>
        <w:continuationSeparator/>
      </w:r>
    </w:p>
  </w:endnote>
  <w:endnote w:type="continuationNotice" w:id="1">
    <w:p w14:paraId="1B2837CA" w14:textId="77777777" w:rsidR="005B2E87" w:rsidRDefault="005B2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C3CF" w14:textId="77777777" w:rsidR="005B2E87" w:rsidRDefault="005B2E87">
      <w:r>
        <w:separator/>
      </w:r>
    </w:p>
  </w:footnote>
  <w:footnote w:type="continuationSeparator" w:id="0">
    <w:p w14:paraId="667FB5C5" w14:textId="77777777" w:rsidR="005B2E87" w:rsidRDefault="005B2E87">
      <w:r>
        <w:continuationSeparator/>
      </w:r>
    </w:p>
  </w:footnote>
  <w:footnote w:type="continuationNotice" w:id="1">
    <w:p w14:paraId="1391EFA9" w14:textId="77777777" w:rsidR="005B2E87" w:rsidRDefault="005B2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5FCD" w14:textId="77777777" w:rsidR="00FB371B" w:rsidRPr="00FB371B" w:rsidRDefault="00FB371B" w:rsidP="001B0850">
    <w:pPr>
      <w:pStyle w:val="YourNamePage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12A"/>
    <w:multiLevelType w:val="hybridMultilevel"/>
    <w:tmpl w:val="7464A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07"/>
    <w:multiLevelType w:val="multilevel"/>
    <w:tmpl w:val="AF144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2605"/>
    <w:multiLevelType w:val="hybridMultilevel"/>
    <w:tmpl w:val="8AF6A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1D9E"/>
    <w:multiLevelType w:val="hybridMultilevel"/>
    <w:tmpl w:val="F69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60BA"/>
    <w:multiLevelType w:val="hybridMultilevel"/>
    <w:tmpl w:val="1E004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59EE"/>
    <w:multiLevelType w:val="multilevel"/>
    <w:tmpl w:val="F7EC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17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A4A80"/>
    <w:multiLevelType w:val="hybridMultilevel"/>
    <w:tmpl w:val="2960B150"/>
    <w:lvl w:ilvl="0" w:tplc="915A9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3611"/>
    <w:multiLevelType w:val="multilevel"/>
    <w:tmpl w:val="C03C6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162C2"/>
    <w:multiLevelType w:val="hybridMultilevel"/>
    <w:tmpl w:val="634CE820"/>
    <w:lvl w:ilvl="0" w:tplc="1FFA185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845139"/>
    <w:multiLevelType w:val="multilevel"/>
    <w:tmpl w:val="7E58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813B2"/>
    <w:multiLevelType w:val="hybridMultilevel"/>
    <w:tmpl w:val="AB463F3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8AB64EE"/>
    <w:multiLevelType w:val="hybridMultilevel"/>
    <w:tmpl w:val="B14C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4CCB"/>
    <w:multiLevelType w:val="hybridMultilevel"/>
    <w:tmpl w:val="79ECF9B4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7B56657"/>
    <w:multiLevelType w:val="hybridMultilevel"/>
    <w:tmpl w:val="BF800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D25C3"/>
    <w:multiLevelType w:val="multilevel"/>
    <w:tmpl w:val="DFC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AE7222"/>
    <w:multiLevelType w:val="hybridMultilevel"/>
    <w:tmpl w:val="88FC9EE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76C06AD9"/>
    <w:multiLevelType w:val="hybridMultilevel"/>
    <w:tmpl w:val="A78AE5D8"/>
    <w:lvl w:ilvl="0" w:tplc="915A9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938888">
    <w:abstractNumId w:val="12"/>
  </w:num>
  <w:num w:numId="2" w16cid:durableId="1160656189">
    <w:abstractNumId w:val="14"/>
  </w:num>
  <w:num w:numId="3" w16cid:durableId="1374815733">
    <w:abstractNumId w:val="18"/>
  </w:num>
  <w:num w:numId="4" w16cid:durableId="364016452">
    <w:abstractNumId w:val="0"/>
  </w:num>
  <w:num w:numId="5" w16cid:durableId="137118663">
    <w:abstractNumId w:val="1"/>
  </w:num>
  <w:num w:numId="6" w16cid:durableId="1549343441">
    <w:abstractNumId w:val="6"/>
  </w:num>
  <w:num w:numId="7" w16cid:durableId="76369720">
    <w:abstractNumId w:val="7"/>
  </w:num>
  <w:num w:numId="8" w16cid:durableId="681318410">
    <w:abstractNumId w:val="13"/>
  </w:num>
  <w:num w:numId="9" w16cid:durableId="1242763701">
    <w:abstractNumId w:val="8"/>
  </w:num>
  <w:num w:numId="10" w16cid:durableId="1974405105">
    <w:abstractNumId w:val="9"/>
  </w:num>
  <w:num w:numId="11" w16cid:durableId="134493049">
    <w:abstractNumId w:val="5"/>
  </w:num>
  <w:num w:numId="12" w16cid:durableId="392504132">
    <w:abstractNumId w:val="16"/>
  </w:num>
  <w:num w:numId="13" w16cid:durableId="573005536">
    <w:abstractNumId w:val="3"/>
  </w:num>
  <w:num w:numId="14" w16cid:durableId="1624389013">
    <w:abstractNumId w:val="11"/>
  </w:num>
  <w:num w:numId="15" w16cid:durableId="982975571">
    <w:abstractNumId w:val="10"/>
  </w:num>
  <w:num w:numId="16" w16cid:durableId="806430243">
    <w:abstractNumId w:val="2"/>
  </w:num>
  <w:num w:numId="17" w16cid:durableId="1793590372">
    <w:abstractNumId w:val="15"/>
  </w:num>
  <w:num w:numId="18" w16cid:durableId="1102530736">
    <w:abstractNumId w:val="4"/>
  </w:num>
  <w:num w:numId="19" w16cid:durableId="10638701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7F"/>
    <w:rsid w:val="0000360A"/>
    <w:rsid w:val="0001078E"/>
    <w:rsid w:val="00013B6B"/>
    <w:rsid w:val="0002264C"/>
    <w:rsid w:val="00024C70"/>
    <w:rsid w:val="0003213F"/>
    <w:rsid w:val="00033181"/>
    <w:rsid w:val="00035BEE"/>
    <w:rsid w:val="000403CD"/>
    <w:rsid w:val="000453B0"/>
    <w:rsid w:val="00062759"/>
    <w:rsid w:val="00070497"/>
    <w:rsid w:val="00072B22"/>
    <w:rsid w:val="000859B0"/>
    <w:rsid w:val="000A2908"/>
    <w:rsid w:val="000B1830"/>
    <w:rsid w:val="000B265D"/>
    <w:rsid w:val="000C5F03"/>
    <w:rsid w:val="000D1732"/>
    <w:rsid w:val="000E1DCB"/>
    <w:rsid w:val="000E4E82"/>
    <w:rsid w:val="000F7D32"/>
    <w:rsid w:val="001014A0"/>
    <w:rsid w:val="00111596"/>
    <w:rsid w:val="00112349"/>
    <w:rsid w:val="00112C7F"/>
    <w:rsid w:val="0011350D"/>
    <w:rsid w:val="00117104"/>
    <w:rsid w:val="00117A9B"/>
    <w:rsid w:val="00125796"/>
    <w:rsid w:val="00132C62"/>
    <w:rsid w:val="00140FD6"/>
    <w:rsid w:val="00144F82"/>
    <w:rsid w:val="00145E93"/>
    <w:rsid w:val="00151F9A"/>
    <w:rsid w:val="00155D64"/>
    <w:rsid w:val="001606F4"/>
    <w:rsid w:val="00160A14"/>
    <w:rsid w:val="001613AE"/>
    <w:rsid w:val="00162FFA"/>
    <w:rsid w:val="00167A56"/>
    <w:rsid w:val="001807CB"/>
    <w:rsid w:val="001B0850"/>
    <w:rsid w:val="001B0B9D"/>
    <w:rsid w:val="001B623A"/>
    <w:rsid w:val="001B7413"/>
    <w:rsid w:val="001C2F4F"/>
    <w:rsid w:val="001D546A"/>
    <w:rsid w:val="001D7296"/>
    <w:rsid w:val="001E3525"/>
    <w:rsid w:val="001E6085"/>
    <w:rsid w:val="001E6339"/>
    <w:rsid w:val="001F0953"/>
    <w:rsid w:val="002222EF"/>
    <w:rsid w:val="00226B14"/>
    <w:rsid w:val="00236817"/>
    <w:rsid w:val="00256387"/>
    <w:rsid w:val="00274A55"/>
    <w:rsid w:val="002802E5"/>
    <w:rsid w:val="0028144C"/>
    <w:rsid w:val="00285992"/>
    <w:rsid w:val="00294D99"/>
    <w:rsid w:val="00296B05"/>
    <w:rsid w:val="002B714C"/>
    <w:rsid w:val="002E4E5C"/>
    <w:rsid w:val="002F4BBC"/>
    <w:rsid w:val="003067BE"/>
    <w:rsid w:val="0031613C"/>
    <w:rsid w:val="00324000"/>
    <w:rsid w:val="00331CC0"/>
    <w:rsid w:val="0033207E"/>
    <w:rsid w:val="0034274F"/>
    <w:rsid w:val="00343C19"/>
    <w:rsid w:val="00363185"/>
    <w:rsid w:val="00365AEA"/>
    <w:rsid w:val="0037263E"/>
    <w:rsid w:val="00382402"/>
    <w:rsid w:val="003827CC"/>
    <w:rsid w:val="00391AC6"/>
    <w:rsid w:val="00394EFD"/>
    <w:rsid w:val="003A34CF"/>
    <w:rsid w:val="003B0D0A"/>
    <w:rsid w:val="003B1485"/>
    <w:rsid w:val="003B1B4C"/>
    <w:rsid w:val="003B3C31"/>
    <w:rsid w:val="003B72B5"/>
    <w:rsid w:val="003C47AA"/>
    <w:rsid w:val="00405A6B"/>
    <w:rsid w:val="0041266A"/>
    <w:rsid w:val="004235BE"/>
    <w:rsid w:val="004273EA"/>
    <w:rsid w:val="00427AF2"/>
    <w:rsid w:val="00427E80"/>
    <w:rsid w:val="00430460"/>
    <w:rsid w:val="004467E5"/>
    <w:rsid w:val="004610B7"/>
    <w:rsid w:val="00467B27"/>
    <w:rsid w:val="004854A4"/>
    <w:rsid w:val="00490C37"/>
    <w:rsid w:val="0049616C"/>
    <w:rsid w:val="004A6F63"/>
    <w:rsid w:val="004B008A"/>
    <w:rsid w:val="004B3F81"/>
    <w:rsid w:val="004E0D7F"/>
    <w:rsid w:val="004E6345"/>
    <w:rsid w:val="004F141A"/>
    <w:rsid w:val="00504610"/>
    <w:rsid w:val="00515B8F"/>
    <w:rsid w:val="005177F6"/>
    <w:rsid w:val="00522885"/>
    <w:rsid w:val="005236B6"/>
    <w:rsid w:val="0053314F"/>
    <w:rsid w:val="00536728"/>
    <w:rsid w:val="0054452A"/>
    <w:rsid w:val="005551FB"/>
    <w:rsid w:val="005577FA"/>
    <w:rsid w:val="00560180"/>
    <w:rsid w:val="00563781"/>
    <w:rsid w:val="005720EF"/>
    <w:rsid w:val="00587424"/>
    <w:rsid w:val="00592FE2"/>
    <w:rsid w:val="00594B44"/>
    <w:rsid w:val="00595B77"/>
    <w:rsid w:val="005967C4"/>
    <w:rsid w:val="005A6372"/>
    <w:rsid w:val="005A70C4"/>
    <w:rsid w:val="005B2E87"/>
    <w:rsid w:val="005B546A"/>
    <w:rsid w:val="005B72BE"/>
    <w:rsid w:val="005C2C36"/>
    <w:rsid w:val="005C380C"/>
    <w:rsid w:val="005C4BBD"/>
    <w:rsid w:val="005C60B1"/>
    <w:rsid w:val="005D37A0"/>
    <w:rsid w:val="005D6526"/>
    <w:rsid w:val="005E3105"/>
    <w:rsid w:val="005E7ED8"/>
    <w:rsid w:val="00600CC0"/>
    <w:rsid w:val="0060106D"/>
    <w:rsid w:val="00602F2B"/>
    <w:rsid w:val="00626FE7"/>
    <w:rsid w:val="00630B20"/>
    <w:rsid w:val="00636F17"/>
    <w:rsid w:val="00637DE8"/>
    <w:rsid w:val="0064623C"/>
    <w:rsid w:val="0065633F"/>
    <w:rsid w:val="0066001A"/>
    <w:rsid w:val="006615AD"/>
    <w:rsid w:val="006625C7"/>
    <w:rsid w:val="00667422"/>
    <w:rsid w:val="00677441"/>
    <w:rsid w:val="00680A62"/>
    <w:rsid w:val="0068211D"/>
    <w:rsid w:val="006A11E0"/>
    <w:rsid w:val="006A4B3C"/>
    <w:rsid w:val="006A52DF"/>
    <w:rsid w:val="006B3CA3"/>
    <w:rsid w:val="006C3C1F"/>
    <w:rsid w:val="006D0BEB"/>
    <w:rsid w:val="006E388B"/>
    <w:rsid w:val="006E5767"/>
    <w:rsid w:val="006F1F4F"/>
    <w:rsid w:val="006F3506"/>
    <w:rsid w:val="00712180"/>
    <w:rsid w:val="007178B9"/>
    <w:rsid w:val="00720FD3"/>
    <w:rsid w:val="00727993"/>
    <w:rsid w:val="00756449"/>
    <w:rsid w:val="00763259"/>
    <w:rsid w:val="00764FB2"/>
    <w:rsid w:val="00772789"/>
    <w:rsid w:val="00793914"/>
    <w:rsid w:val="007A5D0F"/>
    <w:rsid w:val="007B5D79"/>
    <w:rsid w:val="007C2B99"/>
    <w:rsid w:val="007D12F6"/>
    <w:rsid w:val="007E4EA8"/>
    <w:rsid w:val="007E6EF4"/>
    <w:rsid w:val="007F0BF5"/>
    <w:rsid w:val="007F7E5B"/>
    <w:rsid w:val="00803C79"/>
    <w:rsid w:val="00805E1A"/>
    <w:rsid w:val="00815C42"/>
    <w:rsid w:val="00820665"/>
    <w:rsid w:val="008232F7"/>
    <w:rsid w:val="008265F2"/>
    <w:rsid w:val="00834799"/>
    <w:rsid w:val="00846475"/>
    <w:rsid w:val="00854DBB"/>
    <w:rsid w:val="008729ED"/>
    <w:rsid w:val="008742D3"/>
    <w:rsid w:val="00875EEB"/>
    <w:rsid w:val="00893EEC"/>
    <w:rsid w:val="008A4A02"/>
    <w:rsid w:val="008C1C16"/>
    <w:rsid w:val="008C7AA2"/>
    <w:rsid w:val="008C7BB5"/>
    <w:rsid w:val="008C7D55"/>
    <w:rsid w:val="008E145D"/>
    <w:rsid w:val="008E32BD"/>
    <w:rsid w:val="008E5418"/>
    <w:rsid w:val="008E5EFE"/>
    <w:rsid w:val="008F58FE"/>
    <w:rsid w:val="00911BD8"/>
    <w:rsid w:val="0094392B"/>
    <w:rsid w:val="00945E78"/>
    <w:rsid w:val="00946C92"/>
    <w:rsid w:val="009646D3"/>
    <w:rsid w:val="00971E9D"/>
    <w:rsid w:val="0097684C"/>
    <w:rsid w:val="00990AF2"/>
    <w:rsid w:val="00990CDF"/>
    <w:rsid w:val="00992DB1"/>
    <w:rsid w:val="009947E2"/>
    <w:rsid w:val="0099587E"/>
    <w:rsid w:val="009A4739"/>
    <w:rsid w:val="009B1E1C"/>
    <w:rsid w:val="009D3B1C"/>
    <w:rsid w:val="009D6D54"/>
    <w:rsid w:val="009E01A7"/>
    <w:rsid w:val="009E3ABA"/>
    <w:rsid w:val="009F22C9"/>
    <w:rsid w:val="00A15428"/>
    <w:rsid w:val="00A248A0"/>
    <w:rsid w:val="00A27E71"/>
    <w:rsid w:val="00A32527"/>
    <w:rsid w:val="00A43F4E"/>
    <w:rsid w:val="00A52ACC"/>
    <w:rsid w:val="00A62045"/>
    <w:rsid w:val="00A66CB9"/>
    <w:rsid w:val="00A7514B"/>
    <w:rsid w:val="00A76E3A"/>
    <w:rsid w:val="00A836B4"/>
    <w:rsid w:val="00A83C66"/>
    <w:rsid w:val="00A90FDE"/>
    <w:rsid w:val="00A9532F"/>
    <w:rsid w:val="00AA47AE"/>
    <w:rsid w:val="00AB025D"/>
    <w:rsid w:val="00AB215F"/>
    <w:rsid w:val="00AB451F"/>
    <w:rsid w:val="00AB5E6A"/>
    <w:rsid w:val="00AB6A5D"/>
    <w:rsid w:val="00AC3B75"/>
    <w:rsid w:val="00AC3DB6"/>
    <w:rsid w:val="00AD5900"/>
    <w:rsid w:val="00AD63E4"/>
    <w:rsid w:val="00AF6958"/>
    <w:rsid w:val="00B03171"/>
    <w:rsid w:val="00B036C9"/>
    <w:rsid w:val="00B059A5"/>
    <w:rsid w:val="00B16CA4"/>
    <w:rsid w:val="00B171BE"/>
    <w:rsid w:val="00B224C8"/>
    <w:rsid w:val="00B225C4"/>
    <w:rsid w:val="00B22D28"/>
    <w:rsid w:val="00B4352B"/>
    <w:rsid w:val="00B47459"/>
    <w:rsid w:val="00B5218C"/>
    <w:rsid w:val="00B55918"/>
    <w:rsid w:val="00B64B21"/>
    <w:rsid w:val="00B66C62"/>
    <w:rsid w:val="00B67166"/>
    <w:rsid w:val="00B67623"/>
    <w:rsid w:val="00B80258"/>
    <w:rsid w:val="00B80E2E"/>
    <w:rsid w:val="00B81D90"/>
    <w:rsid w:val="00B83778"/>
    <w:rsid w:val="00B83D28"/>
    <w:rsid w:val="00B87CA5"/>
    <w:rsid w:val="00BA2D44"/>
    <w:rsid w:val="00BA441D"/>
    <w:rsid w:val="00BB1C59"/>
    <w:rsid w:val="00BB2FAB"/>
    <w:rsid w:val="00BB470C"/>
    <w:rsid w:val="00BD419C"/>
    <w:rsid w:val="00BF1A9F"/>
    <w:rsid w:val="00BF3E2C"/>
    <w:rsid w:val="00BF4165"/>
    <w:rsid w:val="00C05687"/>
    <w:rsid w:val="00C17BEF"/>
    <w:rsid w:val="00C20312"/>
    <w:rsid w:val="00C23883"/>
    <w:rsid w:val="00C31878"/>
    <w:rsid w:val="00C341E4"/>
    <w:rsid w:val="00C347F4"/>
    <w:rsid w:val="00C5369F"/>
    <w:rsid w:val="00C61E7A"/>
    <w:rsid w:val="00C67EB0"/>
    <w:rsid w:val="00C71D22"/>
    <w:rsid w:val="00C73851"/>
    <w:rsid w:val="00C8736B"/>
    <w:rsid w:val="00CA29B7"/>
    <w:rsid w:val="00CB0CF4"/>
    <w:rsid w:val="00CB7BA3"/>
    <w:rsid w:val="00CF1BFF"/>
    <w:rsid w:val="00CF261E"/>
    <w:rsid w:val="00D12748"/>
    <w:rsid w:val="00D230A8"/>
    <w:rsid w:val="00D26D22"/>
    <w:rsid w:val="00D31D87"/>
    <w:rsid w:val="00D43291"/>
    <w:rsid w:val="00D467AD"/>
    <w:rsid w:val="00D47B00"/>
    <w:rsid w:val="00D50758"/>
    <w:rsid w:val="00D539C3"/>
    <w:rsid w:val="00D55C13"/>
    <w:rsid w:val="00D60C1D"/>
    <w:rsid w:val="00D62111"/>
    <w:rsid w:val="00D70A46"/>
    <w:rsid w:val="00D715C0"/>
    <w:rsid w:val="00D73271"/>
    <w:rsid w:val="00D757AF"/>
    <w:rsid w:val="00D838BD"/>
    <w:rsid w:val="00D90827"/>
    <w:rsid w:val="00DA6008"/>
    <w:rsid w:val="00DB0A0D"/>
    <w:rsid w:val="00DB3B76"/>
    <w:rsid w:val="00DB61B7"/>
    <w:rsid w:val="00DB77EA"/>
    <w:rsid w:val="00DC2F0A"/>
    <w:rsid w:val="00E12B94"/>
    <w:rsid w:val="00E20517"/>
    <w:rsid w:val="00E20A65"/>
    <w:rsid w:val="00E33F32"/>
    <w:rsid w:val="00E4036B"/>
    <w:rsid w:val="00E50508"/>
    <w:rsid w:val="00E51530"/>
    <w:rsid w:val="00E53559"/>
    <w:rsid w:val="00E65C53"/>
    <w:rsid w:val="00E6635A"/>
    <w:rsid w:val="00E74B0F"/>
    <w:rsid w:val="00E83270"/>
    <w:rsid w:val="00EA7948"/>
    <w:rsid w:val="00EB3121"/>
    <w:rsid w:val="00EB3B74"/>
    <w:rsid w:val="00EB5666"/>
    <w:rsid w:val="00EC023E"/>
    <w:rsid w:val="00EC72D7"/>
    <w:rsid w:val="00EC7E02"/>
    <w:rsid w:val="00ED1A02"/>
    <w:rsid w:val="00EF7D71"/>
    <w:rsid w:val="00F00297"/>
    <w:rsid w:val="00F00660"/>
    <w:rsid w:val="00F06ABC"/>
    <w:rsid w:val="00F0720F"/>
    <w:rsid w:val="00F10FC7"/>
    <w:rsid w:val="00F2022A"/>
    <w:rsid w:val="00F233D4"/>
    <w:rsid w:val="00F252DC"/>
    <w:rsid w:val="00F272F7"/>
    <w:rsid w:val="00F30327"/>
    <w:rsid w:val="00F31210"/>
    <w:rsid w:val="00F47A86"/>
    <w:rsid w:val="00F561DD"/>
    <w:rsid w:val="00F56CD5"/>
    <w:rsid w:val="00F70E0D"/>
    <w:rsid w:val="00F76B14"/>
    <w:rsid w:val="00F76B79"/>
    <w:rsid w:val="00F81532"/>
    <w:rsid w:val="00F95D8A"/>
    <w:rsid w:val="00FA37F6"/>
    <w:rsid w:val="00FB371B"/>
    <w:rsid w:val="00FB417F"/>
    <w:rsid w:val="00FB6957"/>
    <w:rsid w:val="00FB7C35"/>
    <w:rsid w:val="00FD1A54"/>
    <w:rsid w:val="00FD2E8C"/>
    <w:rsid w:val="00FD6BA3"/>
    <w:rsid w:val="00FE5421"/>
    <w:rsid w:val="42FFB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0BA6C"/>
  <w15:docId w15:val="{EFEA9F74-6AE6-1844-8F41-E04C80FD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008A"/>
    <w:rPr>
      <w:rFonts w:eastAsiaTheme="minorEastAsia"/>
      <w:sz w:val="24"/>
      <w:szCs w:val="24"/>
    </w:rPr>
  </w:style>
  <w:style w:type="paragraph" w:styleId="1">
    <w:name w:val="heading 1"/>
    <w:basedOn w:val="a"/>
    <w:next w:val="a0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</w:rPr>
  </w:style>
  <w:style w:type="paragraph" w:styleId="2">
    <w:name w:val="heading 2"/>
    <w:basedOn w:val="a"/>
    <w:next w:val="a0"/>
    <w:link w:val="2Char"/>
    <w:uiPriority w:val="9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3">
    <w:name w:val="heading 3"/>
    <w:basedOn w:val="a"/>
    <w:next w:val="a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a4">
    <w:name w:val="header"/>
    <w:basedOn w:val="a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a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a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a"/>
    <w:rsid w:val="00A43F4E"/>
    <w:pPr>
      <w:numPr>
        <w:numId w:val="8"/>
      </w:numPr>
    </w:pPr>
    <w:rPr>
      <w:spacing w:val="-5"/>
      <w:sz w:val="22"/>
    </w:rPr>
  </w:style>
  <w:style w:type="paragraph" w:customStyle="1" w:styleId="StyleContactInfo">
    <w:name w:val="Style Contact Info"/>
    <w:basedOn w:val="a"/>
    <w:rsid w:val="001E6339"/>
    <w:pPr>
      <w:spacing w:line="220" w:lineRule="atLeast"/>
      <w:jc w:val="center"/>
    </w:pPr>
    <w:rPr>
      <w:sz w:val="18"/>
    </w:rPr>
  </w:style>
  <w:style w:type="paragraph" w:styleId="a5">
    <w:name w:val="footer"/>
    <w:basedOn w:val="a"/>
    <w:rsid w:val="00FB371B"/>
    <w:pPr>
      <w:tabs>
        <w:tab w:val="center" w:pos="4320"/>
        <w:tab w:val="right" w:pos="8640"/>
      </w:tabs>
    </w:pPr>
  </w:style>
  <w:style w:type="paragraph" w:styleId="30">
    <w:name w:val="Body Text 3"/>
    <w:basedOn w:val="a0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a6">
    <w:name w:val="Balloon Text"/>
    <w:basedOn w:val="a"/>
    <w:semiHidden/>
    <w:rsid w:val="00FB37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67A56"/>
    <w:rPr>
      <w:color w:val="0000FF"/>
      <w:u w:val="single"/>
    </w:rPr>
  </w:style>
  <w:style w:type="character" w:customStyle="1" w:styleId="urtxtstd3">
    <w:name w:val="urtxtstd3"/>
    <w:rsid w:val="00B67623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urtxtleg1">
    <w:name w:val="urtxtleg1"/>
    <w:rsid w:val="00B67623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2Char">
    <w:name w:val="عنوان 2 Char"/>
    <w:basedOn w:val="a1"/>
    <w:link w:val="2"/>
    <w:uiPriority w:val="9"/>
    <w:rsid w:val="0002264C"/>
    <w:rPr>
      <w:rFonts w:ascii="Tahoma" w:hAnsi="Tahoma"/>
      <w:b/>
      <w:spacing w:val="10"/>
      <w:szCs w:val="22"/>
    </w:rPr>
  </w:style>
  <w:style w:type="character" w:customStyle="1" w:styleId="Char">
    <w:name w:val="نص أساسي Char"/>
    <w:basedOn w:val="a1"/>
    <w:link w:val="a0"/>
    <w:rsid w:val="00AB025D"/>
    <w:rPr>
      <w:sz w:val="22"/>
      <w:szCs w:val="22"/>
    </w:rPr>
  </w:style>
  <w:style w:type="paragraph" w:styleId="a7">
    <w:name w:val="List Paragraph"/>
    <w:basedOn w:val="a"/>
    <w:uiPriority w:val="34"/>
    <w:qFormat/>
    <w:rsid w:val="00F76B7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B008A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4B008A"/>
    <w:rPr>
      <w:b/>
      <w:bCs/>
    </w:rPr>
  </w:style>
  <w:style w:type="character" w:customStyle="1" w:styleId="apple-converted-space">
    <w:name w:val="apple-converted-space"/>
    <w:basedOn w:val="a1"/>
    <w:rsid w:val="004B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2908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435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781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395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8318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3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055">
          <w:marLeft w:val="0"/>
          <w:marRight w:val="0"/>
          <w:marTop w:val="100"/>
          <w:marBottom w:val="100"/>
          <w:divBdr>
            <w:top w:val="single" w:sz="12" w:space="0" w:color="008000"/>
            <w:left w:val="single" w:sz="12" w:space="6" w:color="008000"/>
            <w:bottom w:val="single" w:sz="12" w:space="4" w:color="008000"/>
            <w:right w:val="single" w:sz="12" w:space="6" w:color="008000"/>
          </w:divBdr>
          <w:divsChild>
            <w:div w:id="1525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norwaymaine.com/n/wp-content/uploads/2015/06/email-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9.tmp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5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5953</CharactersWithSpaces>
  <SharedDoc>false</SharedDoc>
  <HLinks>
    <vt:vector size="12" baseType="variant">
      <vt:variant>
        <vt:i4>8192095</vt:i4>
      </vt:variant>
      <vt:variant>
        <vt:i4>3</vt:i4>
      </vt:variant>
      <vt:variant>
        <vt:i4>0</vt:i4>
      </vt:variant>
      <vt:variant>
        <vt:i4>5</vt:i4>
      </vt:variant>
      <vt:variant>
        <vt:lpwstr>mailto:godservent@windowslive.com</vt:lpwstr>
      </vt:variant>
      <vt:variant>
        <vt:lpwstr/>
      </vt:variant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http://norwaymaine.com/n/wp-content/uploads/2015/06/email-logo.png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ALMARZOUQ</dc:creator>
  <cp:keywords/>
  <cp:lastModifiedBy>Abdullah Almarzouq</cp:lastModifiedBy>
  <cp:revision>2</cp:revision>
  <cp:lastPrinted>2017-10-26T15:09:00Z</cp:lastPrinted>
  <dcterms:created xsi:type="dcterms:W3CDTF">2022-07-09T21:16:00Z</dcterms:created>
  <dcterms:modified xsi:type="dcterms:W3CDTF">2022-07-09T21:16:00Z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