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605A5B" w14:paraId="28CA4E52" w14:textId="77777777" w:rsidTr="009F3A43">
        <w:trPr>
          <w:trHeight w:val="2048"/>
        </w:trPr>
        <w:tc>
          <w:tcPr>
            <w:tcW w:w="3596" w:type="dxa"/>
            <w:tcBorders>
              <w:bottom w:val="single" w:sz="18" w:space="0" w:color="648276" w:themeColor="accent5"/>
            </w:tcBorders>
          </w:tcPr>
          <w:p w14:paraId="7AC9D233" w14:textId="77777777" w:rsidR="00605A5B" w:rsidRDefault="00605A5B"/>
        </w:tc>
        <w:tc>
          <w:tcPr>
            <w:tcW w:w="3597" w:type="dxa"/>
            <w:gridSpan w:val="2"/>
            <w:tcBorders>
              <w:bottom w:val="single" w:sz="18" w:space="0" w:color="648276" w:themeColor="accent5"/>
            </w:tcBorders>
          </w:tcPr>
          <w:p w14:paraId="2B91ED88" w14:textId="77777777" w:rsidR="00605A5B" w:rsidRDefault="00EC22F5" w:rsidP="00EC22F5">
            <w:pPr>
              <w:pStyle w:val="Title"/>
            </w:pPr>
            <w:r>
              <w:t xml:space="preserve">Sadina Firas al-Ali </w:t>
            </w:r>
          </w:p>
        </w:tc>
        <w:tc>
          <w:tcPr>
            <w:tcW w:w="3597" w:type="dxa"/>
            <w:tcBorders>
              <w:bottom w:val="single" w:sz="18" w:space="0" w:color="648276" w:themeColor="accent5"/>
            </w:tcBorders>
          </w:tcPr>
          <w:p w14:paraId="18524FC1" w14:textId="77777777" w:rsidR="00605A5B" w:rsidRDefault="00605A5B"/>
        </w:tc>
      </w:tr>
      <w:tr w:rsidR="00F4501B" w14:paraId="214C88F2" w14:textId="77777777" w:rsidTr="009F3A43">
        <w:trPr>
          <w:trHeight w:val="2048"/>
        </w:trPr>
        <w:tc>
          <w:tcPr>
            <w:tcW w:w="3596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742B63E5" w14:textId="77777777" w:rsidR="00F4501B" w:rsidRDefault="00F4501B"/>
        </w:tc>
        <w:tc>
          <w:tcPr>
            <w:tcW w:w="3597" w:type="dxa"/>
            <w:gridSpan w:val="2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FA44CAA" w14:textId="77777777" w:rsidR="00F4501B" w:rsidRDefault="00F4501B"/>
        </w:tc>
        <w:tc>
          <w:tcPr>
            <w:tcW w:w="3597" w:type="dxa"/>
            <w:tcBorders>
              <w:top w:val="single" w:sz="18" w:space="0" w:color="648276" w:themeColor="accent5"/>
            </w:tcBorders>
          </w:tcPr>
          <w:p w14:paraId="1D1DF4FE" w14:textId="77777777" w:rsidR="00F4501B" w:rsidRDefault="00F4501B"/>
        </w:tc>
      </w:tr>
      <w:tr w:rsidR="00605A5B" w14:paraId="60A1D408" w14:textId="77777777" w:rsidTr="009F3A43">
        <w:trPr>
          <w:trHeight w:val="2048"/>
        </w:trPr>
        <w:tc>
          <w:tcPr>
            <w:tcW w:w="5395" w:type="dxa"/>
            <w:gridSpan w:val="2"/>
            <w:tcBorders>
              <w:right w:val="single" w:sz="18" w:space="0" w:color="648276" w:themeColor="accent5"/>
            </w:tcBorders>
          </w:tcPr>
          <w:p w14:paraId="102E6922" w14:textId="77777777" w:rsidR="00605A5B" w:rsidRPr="00605A5B" w:rsidRDefault="00F93406" w:rsidP="00605A5B">
            <w:pPr>
              <w:pStyle w:val="Heading1"/>
            </w:pPr>
            <w:sdt>
              <w:sdtPr>
                <w:id w:val="1604447469"/>
                <w:placeholder>
                  <w:docPart w:val="5B8CBD00C16D2E4897F66B59E7F7A1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5F840030" w14:textId="77777777" w:rsidR="00C1095A" w:rsidRDefault="002C53DE" w:rsidP="002C53DE">
            <w:pPr>
              <w:pStyle w:val="TextLeft"/>
            </w:pPr>
            <w:r>
              <w:t xml:space="preserve">Rawabi </w:t>
            </w:r>
          </w:p>
          <w:p w14:paraId="66080C2C" w14:textId="77777777" w:rsidR="002C53DE" w:rsidRPr="002C53DE" w:rsidRDefault="002C53DE" w:rsidP="002C53DE">
            <w:r>
              <w:t xml:space="preserve">                                   </w:t>
            </w:r>
            <w:proofErr w:type="spellStart"/>
            <w:r>
              <w:t>Khobar</w:t>
            </w:r>
            <w:proofErr w:type="spellEnd"/>
            <w:r>
              <w:t xml:space="preserve"> </w:t>
            </w:r>
          </w:p>
          <w:p w14:paraId="5DC7F2E9" w14:textId="77777777" w:rsidR="00C1095A" w:rsidRDefault="002C53DE" w:rsidP="00C1095A">
            <w:pPr>
              <w:pStyle w:val="TextLeft"/>
            </w:pPr>
            <w:r>
              <w:t>0558225320</w:t>
            </w:r>
          </w:p>
          <w:p w14:paraId="5ABEC94E" w14:textId="77777777" w:rsidR="00C1095A" w:rsidRDefault="002C53DE" w:rsidP="00C1095A">
            <w:pPr>
              <w:pStyle w:val="TextLeft"/>
            </w:pPr>
            <w:r>
              <w:t>Ms.bluepink@ic</w:t>
            </w:r>
            <w:r w:rsidR="00AC7D46">
              <w:t>loud.com</w:t>
            </w:r>
          </w:p>
          <w:p w14:paraId="643DAE6B" w14:textId="77777777" w:rsidR="00605A5B" w:rsidRDefault="00605A5B" w:rsidP="00605A5B">
            <w:pPr>
              <w:pStyle w:val="TextLeft"/>
            </w:pPr>
          </w:p>
        </w:tc>
        <w:tc>
          <w:tcPr>
            <w:tcW w:w="5395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D592D18" w14:textId="77777777" w:rsidR="00605A5B" w:rsidRDefault="00F93406" w:rsidP="00605A5B">
            <w:pPr>
              <w:pStyle w:val="Heading2"/>
            </w:pPr>
            <w:sdt>
              <w:sdtPr>
                <w:id w:val="-651833632"/>
                <w:placeholder>
                  <w:docPart w:val="6089A22600B66C459EA05016671C52B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5123AC9D" w14:textId="77777777" w:rsidR="00605A5B" w:rsidRPr="00DA5E8C" w:rsidRDefault="00703182" w:rsidP="00DA5E8C">
            <w:pPr>
              <w:pStyle w:val="TextRight"/>
              <w:rPr>
                <w:rFonts w:cstheme="minorBidi"/>
                <w:rtl/>
              </w:rPr>
            </w:pPr>
            <w:r>
              <w:rPr>
                <w:rFonts w:cstheme="minorBidi"/>
              </w:rPr>
              <w:t xml:space="preserve">To work in a professional environment </w:t>
            </w:r>
            <w:r w:rsidR="00851228">
              <w:rPr>
                <w:rFonts w:cstheme="minorBidi"/>
              </w:rPr>
              <w:t xml:space="preserve">which will help </w:t>
            </w:r>
            <w:r w:rsidR="00FD2634">
              <w:rPr>
                <w:rFonts w:cstheme="minorBidi"/>
              </w:rPr>
              <w:t xml:space="preserve">me </w:t>
            </w:r>
            <w:r w:rsidR="00851228">
              <w:rPr>
                <w:rFonts w:cstheme="minorBidi"/>
              </w:rPr>
              <w:t xml:space="preserve">gain more experience </w:t>
            </w:r>
          </w:p>
        </w:tc>
      </w:tr>
      <w:tr w:rsidR="000E1D44" w14:paraId="7541C127" w14:textId="77777777" w:rsidTr="009F3A43">
        <w:trPr>
          <w:trHeight w:val="2048"/>
        </w:trPr>
        <w:tc>
          <w:tcPr>
            <w:tcW w:w="5395" w:type="dxa"/>
            <w:gridSpan w:val="2"/>
            <w:tcBorders>
              <w:right w:val="single" w:sz="18" w:space="0" w:color="648276" w:themeColor="accent5"/>
            </w:tcBorders>
          </w:tcPr>
          <w:p w14:paraId="3B501E4F" w14:textId="77777777" w:rsidR="000E1D44" w:rsidRDefault="00F93406" w:rsidP="000E1D44">
            <w:pPr>
              <w:pStyle w:val="Heading1"/>
            </w:pPr>
            <w:sdt>
              <w:sdtPr>
                <w:id w:val="1723097672"/>
                <w:placeholder>
                  <w:docPart w:val="734C2C4DF8905643867581188A6AE9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0BA789A7" w14:textId="77777777" w:rsidR="005B16C4" w:rsidRDefault="001936F8" w:rsidP="00C1095A">
            <w:pPr>
              <w:pStyle w:val="TextLeft"/>
            </w:pPr>
            <w:r>
              <w:t>First year university</w:t>
            </w:r>
            <w:r w:rsidR="005B16C4">
              <w:t xml:space="preserve"> student</w:t>
            </w:r>
          </w:p>
          <w:p w14:paraId="3558940D" w14:textId="77777777" w:rsidR="00133E0C" w:rsidRDefault="005B16C4" w:rsidP="00C1095A">
            <w:pPr>
              <w:pStyle w:val="TextLeft"/>
            </w:pPr>
            <w:r>
              <w:t>Arab open university-dammam</w:t>
            </w:r>
          </w:p>
          <w:p w14:paraId="22347C09" w14:textId="77777777" w:rsidR="000E1D44" w:rsidRDefault="00133E0C" w:rsidP="00C1095A">
            <w:pPr>
              <w:pStyle w:val="TextLeft"/>
              <w:rPr>
                <w:rtl/>
              </w:rPr>
            </w:pPr>
            <w:r>
              <w:t>Business-system tracking</w:t>
            </w:r>
          </w:p>
          <w:p w14:paraId="5287196B" w14:textId="77777777" w:rsidR="00133E0C" w:rsidRPr="00133E0C" w:rsidRDefault="00133E0C" w:rsidP="00133E0C">
            <w:r>
              <w:t xml:space="preserve">        </w:t>
            </w:r>
          </w:p>
        </w:tc>
        <w:tc>
          <w:tcPr>
            <w:tcW w:w="5395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5F41C50AAE972D42818C044777858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23E707E6" w14:textId="77777777" w:rsidR="000E1D44" w:rsidRDefault="00A77921" w:rsidP="00F82D00">
                <w:pPr>
                  <w:pStyle w:val="Heading2"/>
                </w:pPr>
                <w:r>
                  <w:t>Experience</w:t>
                </w:r>
              </w:p>
            </w:sdtContent>
          </w:sdt>
          <w:p w14:paraId="7126B6DA" w14:textId="77777777" w:rsidR="00F82D00" w:rsidRPr="00F82D00" w:rsidRDefault="00F82D00" w:rsidP="00762AD2">
            <w:pPr>
              <w:jc w:val="both"/>
            </w:pPr>
            <w:r>
              <w:t>None.</w:t>
            </w:r>
          </w:p>
        </w:tc>
      </w:tr>
      <w:tr w:rsidR="000E1D44" w14:paraId="236E6FDF" w14:textId="77777777" w:rsidTr="009F3A43">
        <w:trPr>
          <w:trHeight w:val="2048"/>
        </w:trPr>
        <w:tc>
          <w:tcPr>
            <w:tcW w:w="5395" w:type="dxa"/>
            <w:gridSpan w:val="2"/>
            <w:tcBorders>
              <w:right w:val="single" w:sz="18" w:space="0" w:color="648276" w:themeColor="accent5"/>
            </w:tcBorders>
          </w:tcPr>
          <w:p w14:paraId="769BEE06" w14:textId="77777777" w:rsidR="000E1D44" w:rsidRDefault="00F93406" w:rsidP="00A77921">
            <w:pPr>
              <w:pStyle w:val="Heading1"/>
            </w:pPr>
            <w:sdt>
              <w:sdtPr>
                <w:id w:val="-242716918"/>
                <w:placeholder>
                  <w:docPart w:val="AE00251D9340E94788C4C610C69555A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p w14:paraId="57075BEE" w14:textId="77777777" w:rsidR="00E7452D" w:rsidRDefault="0071327C" w:rsidP="0071327C">
            <w:pPr>
              <w:pStyle w:val="TextLeft"/>
              <w:jc w:val="left"/>
            </w:pPr>
            <w:r>
              <w:t xml:space="preserve">       </w:t>
            </w:r>
            <w:r w:rsidR="00345DE4">
              <w:t>-</w:t>
            </w:r>
            <w:r w:rsidR="00D11DCF">
              <w:t xml:space="preserve">Business </w:t>
            </w:r>
            <w:r>
              <w:t xml:space="preserve">management.   </w:t>
            </w:r>
            <w:r w:rsidR="00D11DCF">
              <w:t>communication</w:t>
            </w:r>
            <w:r w:rsidR="00E7452D">
              <w:t xml:space="preserve"> skills</w:t>
            </w:r>
            <w:r w:rsidR="002D0043">
              <w:t>.</w:t>
            </w:r>
          </w:p>
          <w:p w14:paraId="505EAE20" w14:textId="77777777" w:rsidR="000E1D44" w:rsidRDefault="00345DE4" w:rsidP="00943568">
            <w:pPr>
              <w:pStyle w:val="TextLeft"/>
            </w:pPr>
            <w:r>
              <w:t>-</w:t>
            </w:r>
            <w:r w:rsidR="002D0043">
              <w:t xml:space="preserve">Able to work under pressure. </w:t>
            </w:r>
          </w:p>
          <w:p w14:paraId="5B4AD458" w14:textId="77777777" w:rsidR="00943568" w:rsidRDefault="00943568" w:rsidP="00943568">
            <w:r>
              <w:t xml:space="preserve">        </w:t>
            </w:r>
            <w:r w:rsidR="00345DE4">
              <w:t>-</w:t>
            </w:r>
            <w:r>
              <w:t xml:space="preserve">  Strong </w:t>
            </w:r>
            <w:r w:rsidR="00345DE4">
              <w:t>decision maker.</w:t>
            </w:r>
          </w:p>
          <w:p w14:paraId="60C12230" w14:textId="77777777" w:rsidR="000E27EF" w:rsidRPr="000E27EF" w:rsidRDefault="000E27EF" w:rsidP="00943568">
            <w:r>
              <w:t xml:space="preserve">          -service focused</w:t>
            </w:r>
          </w:p>
        </w:tc>
        <w:tc>
          <w:tcPr>
            <w:tcW w:w="5395" w:type="dxa"/>
            <w:gridSpan w:val="2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C496CB1" w14:textId="5912FF6B" w:rsidR="0057534A" w:rsidRDefault="009F3A43" w:rsidP="009D4DF4">
            <w:pPr>
              <w:pStyle w:val="Heading2"/>
            </w:pPr>
            <w:r>
              <w:t>Languages</w:t>
            </w:r>
          </w:p>
          <w:p w14:paraId="48DD7F6A" w14:textId="3C485FAD" w:rsidR="009F3A43" w:rsidRDefault="009F3A43" w:rsidP="009F3A43">
            <w:r>
              <w:t>Arabic</w:t>
            </w:r>
          </w:p>
          <w:p w14:paraId="3F8B31B6" w14:textId="40826173" w:rsidR="009F3A43" w:rsidRPr="009F3A43" w:rsidRDefault="009F3A43" w:rsidP="009F3A43">
            <w:r>
              <w:t>English</w:t>
            </w:r>
          </w:p>
          <w:p w14:paraId="57DBB9A9" w14:textId="77777777" w:rsidR="000E1D44" w:rsidRDefault="000E1D44" w:rsidP="000E1D44">
            <w:pPr>
              <w:pStyle w:val="TextRight"/>
            </w:pPr>
          </w:p>
        </w:tc>
      </w:tr>
      <w:tr w:rsidR="000E1D44" w14:paraId="342C9E87" w14:textId="77777777" w:rsidTr="009F3A43">
        <w:trPr>
          <w:trHeight w:val="2048"/>
        </w:trPr>
        <w:tc>
          <w:tcPr>
            <w:tcW w:w="5395" w:type="dxa"/>
            <w:gridSpan w:val="2"/>
            <w:tcBorders>
              <w:right w:val="single" w:sz="18" w:space="0" w:color="648276" w:themeColor="accent5"/>
            </w:tcBorders>
          </w:tcPr>
          <w:p w14:paraId="5EC691EE" w14:textId="77777777" w:rsidR="000E1D44" w:rsidRDefault="000E1D44"/>
        </w:tc>
        <w:tc>
          <w:tcPr>
            <w:tcW w:w="5395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32D1C2D8" w14:textId="265DDF3C" w:rsidR="007802AB" w:rsidRPr="007802AB" w:rsidRDefault="007802AB" w:rsidP="009F3A43">
            <w:pPr>
              <w:pStyle w:val="Heading2"/>
            </w:pPr>
          </w:p>
        </w:tc>
      </w:tr>
      <w:tr w:rsidR="000E1D44" w14:paraId="0AC4B99E" w14:textId="77777777" w:rsidTr="009F3A43">
        <w:trPr>
          <w:trHeight w:val="2048"/>
        </w:trPr>
        <w:tc>
          <w:tcPr>
            <w:tcW w:w="5395" w:type="dxa"/>
            <w:gridSpan w:val="2"/>
            <w:tcBorders>
              <w:right w:val="single" w:sz="18" w:space="0" w:color="648276" w:themeColor="accent5"/>
            </w:tcBorders>
          </w:tcPr>
          <w:p w14:paraId="2ECA7484" w14:textId="77777777" w:rsidR="000E1D44" w:rsidRDefault="000E1D44"/>
        </w:tc>
        <w:tc>
          <w:tcPr>
            <w:tcW w:w="5395" w:type="dxa"/>
            <w:gridSpan w:val="2"/>
            <w:tcBorders>
              <w:left w:val="single" w:sz="18" w:space="0" w:color="648276" w:themeColor="accent5"/>
            </w:tcBorders>
          </w:tcPr>
          <w:p w14:paraId="27E4ACC5" w14:textId="77777777" w:rsidR="00182F17" w:rsidRPr="00182F17" w:rsidRDefault="00182F17" w:rsidP="00182F17">
            <w:pPr>
              <w:pStyle w:val="Heading2"/>
            </w:pPr>
          </w:p>
        </w:tc>
      </w:tr>
    </w:tbl>
    <w:p w14:paraId="381190C8" w14:textId="77777777" w:rsidR="00C55D85" w:rsidRDefault="00C55D85"/>
    <w:sectPr w:rsidR="00C55D85" w:rsidSect="00F4501B"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BF4B" w14:textId="77777777" w:rsidR="000629B8" w:rsidRDefault="000629B8" w:rsidP="00F316AD">
      <w:r>
        <w:separator/>
      </w:r>
    </w:p>
  </w:endnote>
  <w:endnote w:type="continuationSeparator" w:id="0">
    <w:p w14:paraId="0A304005" w14:textId="77777777" w:rsidR="000629B8" w:rsidRDefault="000629B8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B690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010F9" wp14:editId="3D78071C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77824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&#13;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A09F" w14:textId="77777777" w:rsidR="000629B8" w:rsidRDefault="000629B8" w:rsidP="00F316AD">
      <w:r>
        <w:separator/>
      </w:r>
    </w:p>
  </w:footnote>
  <w:footnote w:type="continuationSeparator" w:id="0">
    <w:p w14:paraId="49C1FC0C" w14:textId="77777777" w:rsidR="000629B8" w:rsidRDefault="000629B8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5"/>
    <w:rsid w:val="000629B8"/>
    <w:rsid w:val="000E1D44"/>
    <w:rsid w:val="000E27EF"/>
    <w:rsid w:val="00133E0C"/>
    <w:rsid w:val="00182F17"/>
    <w:rsid w:val="001936F8"/>
    <w:rsid w:val="0020696E"/>
    <w:rsid w:val="002356A2"/>
    <w:rsid w:val="002C53DE"/>
    <w:rsid w:val="002C58F9"/>
    <w:rsid w:val="002D0043"/>
    <w:rsid w:val="002D12DA"/>
    <w:rsid w:val="003019B2"/>
    <w:rsid w:val="00345DE4"/>
    <w:rsid w:val="0034688D"/>
    <w:rsid w:val="0040233B"/>
    <w:rsid w:val="00511A6E"/>
    <w:rsid w:val="005741B8"/>
    <w:rsid w:val="0057534A"/>
    <w:rsid w:val="005B16C4"/>
    <w:rsid w:val="00605A5B"/>
    <w:rsid w:val="006C60E6"/>
    <w:rsid w:val="006E70D3"/>
    <w:rsid w:val="00703182"/>
    <w:rsid w:val="0071327C"/>
    <w:rsid w:val="00762AD2"/>
    <w:rsid w:val="007802AB"/>
    <w:rsid w:val="007B0F94"/>
    <w:rsid w:val="00851228"/>
    <w:rsid w:val="00943568"/>
    <w:rsid w:val="009D4DF4"/>
    <w:rsid w:val="009F3A43"/>
    <w:rsid w:val="00A211BC"/>
    <w:rsid w:val="00A77921"/>
    <w:rsid w:val="00AC7D46"/>
    <w:rsid w:val="00B575FB"/>
    <w:rsid w:val="00C1095A"/>
    <w:rsid w:val="00C55D85"/>
    <w:rsid w:val="00CA2273"/>
    <w:rsid w:val="00CD50FD"/>
    <w:rsid w:val="00D11DCF"/>
    <w:rsid w:val="00D47124"/>
    <w:rsid w:val="00DA5E8C"/>
    <w:rsid w:val="00DD5D7B"/>
    <w:rsid w:val="00E0679F"/>
    <w:rsid w:val="00E7452D"/>
    <w:rsid w:val="00EC22F5"/>
    <w:rsid w:val="00F316AD"/>
    <w:rsid w:val="00F4501B"/>
    <w:rsid w:val="00F82D00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EE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BFBCEE2-8ACA-F740-9584-CF5FD9D6C8F4%7dtf673518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CBD00C16D2E4897F66B59E7F7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04BF-C97F-E045-BF73-BE64F4104527}"/>
      </w:docPartPr>
      <w:docPartBody>
        <w:p w:rsidR="00632598" w:rsidRDefault="00D10749">
          <w:pPr>
            <w:pStyle w:val="5B8CBD00C16D2E4897F66B59E7F7A1D7"/>
          </w:pPr>
          <w:r w:rsidRPr="00605A5B">
            <w:t>Contact</w:t>
          </w:r>
        </w:p>
      </w:docPartBody>
    </w:docPart>
    <w:docPart>
      <w:docPartPr>
        <w:name w:val="6089A22600B66C459EA05016671C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A4A5-D9A8-0A46-BFD6-3BD27375768D}"/>
      </w:docPartPr>
      <w:docPartBody>
        <w:p w:rsidR="00632598" w:rsidRDefault="00D10749">
          <w:pPr>
            <w:pStyle w:val="6089A22600B66C459EA05016671C52B8"/>
          </w:pPr>
          <w:r w:rsidRPr="00605A5B">
            <w:t>Objective</w:t>
          </w:r>
        </w:p>
      </w:docPartBody>
    </w:docPart>
    <w:docPart>
      <w:docPartPr>
        <w:name w:val="734C2C4DF8905643867581188A6A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9314-BC65-2E45-9822-9C1CD0552F3A}"/>
      </w:docPartPr>
      <w:docPartBody>
        <w:p w:rsidR="00632598" w:rsidRDefault="00D10749">
          <w:pPr>
            <w:pStyle w:val="734C2C4DF8905643867581188A6AE99F"/>
          </w:pPr>
          <w:r>
            <w:t>Education</w:t>
          </w:r>
        </w:p>
      </w:docPartBody>
    </w:docPart>
    <w:docPart>
      <w:docPartPr>
        <w:name w:val="5F41C50AAE972D42818C04477785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F312-21BA-C043-9C82-F0B91BA18B0E}"/>
      </w:docPartPr>
      <w:docPartBody>
        <w:p w:rsidR="00632598" w:rsidRDefault="00D10749">
          <w:pPr>
            <w:pStyle w:val="5F41C50AAE972D42818C0447778585F9"/>
          </w:pPr>
          <w:r>
            <w:t>Experience</w:t>
          </w:r>
        </w:p>
      </w:docPartBody>
    </w:docPart>
    <w:docPart>
      <w:docPartPr>
        <w:name w:val="AE00251D9340E94788C4C610C695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B59D-C2EC-C144-973B-2C2088E7481D}"/>
      </w:docPartPr>
      <w:docPartBody>
        <w:p w:rsidR="00632598" w:rsidRDefault="00D10749">
          <w:pPr>
            <w:pStyle w:val="AE00251D9340E94788C4C610C69555AC"/>
          </w:pPr>
          <w:r w:rsidRPr="000E1D44">
            <w:t>Key 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9"/>
    <w:rsid w:val="00632598"/>
    <w:rsid w:val="00D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5B8CBD00C16D2E4897F66B59E7F7A1D7">
    <w:name w:val="5B8CBD00C16D2E4897F66B59E7F7A1D7"/>
  </w:style>
  <w:style w:type="paragraph" w:customStyle="1" w:styleId="6089A22600B66C459EA05016671C52B8">
    <w:name w:val="6089A22600B66C459EA05016671C52B8"/>
  </w:style>
  <w:style w:type="paragraph" w:customStyle="1" w:styleId="734C2C4DF8905643867581188A6AE99F">
    <w:name w:val="734C2C4DF8905643867581188A6AE99F"/>
  </w:style>
  <w:style w:type="paragraph" w:customStyle="1" w:styleId="5F41C50AAE972D42818C0447778585F9">
    <w:name w:val="5F41C50AAE972D42818C0447778585F9"/>
  </w:style>
  <w:style w:type="paragraph" w:customStyle="1" w:styleId="AE00251D9340E94788C4C610C69555AC">
    <w:name w:val="AE00251D9340E94788C4C610C69555AC"/>
  </w:style>
  <w:style w:type="paragraph" w:customStyle="1" w:styleId="B73A60B1CDA68845A6FB9C63CA59C753">
    <w:name w:val="B73A60B1CDA68845A6FB9C63CA59C753"/>
  </w:style>
  <w:style w:type="paragraph" w:customStyle="1" w:styleId="TextRight">
    <w:name w:val="TextRight"/>
    <w:basedOn w:val="Normal"/>
    <w:next w:val="Normal"/>
    <w:uiPriority w:val="5"/>
    <w:qFormat/>
    <w:pPr>
      <w:spacing w:line="288" w:lineRule="auto"/>
    </w:pPr>
    <w:rPr>
      <w:rFonts w:eastAsiaTheme="minorHAnsi" w:cs="Times New Roman (Body CS)"/>
      <w:color w:val="404040" w:themeColor="text1" w:themeTint="BF"/>
      <w:szCs w:val="24"/>
      <w:lang w:val="en-US"/>
    </w:rPr>
  </w:style>
  <w:style w:type="paragraph" w:customStyle="1" w:styleId="CBEA63E781176844A8B10A651566B1F8">
    <w:name w:val="CBEA63E781176844A8B10A651566B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%7b2BFBCEE2-8ACA-F740-9584-CF5FD9D6C8F4%7dtf67351832_win32.dotx</Template>
  <TotalTime>0</TotalTime>
  <Pages>2</Pages>
  <Words>79</Words>
  <Characters>453</Characters>
  <Application>Microsoft Office Word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2021-07-19T14:19:00Z</dcterms:created>
  <dcterms:modified xsi:type="dcterms:W3CDTF">2021-07-19T14:19:00Z</dcterms:modified>
</cp:coreProperties>
</file>