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080" w:type="dxa"/>
        <w:tblInd w:w="-1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41"/>
        <w:gridCol w:w="299"/>
        <w:gridCol w:w="7470"/>
        <w:gridCol w:w="7470"/>
      </w:tblGrid>
      <w:tr w:rsidR="00BB1F26" w14:paraId="77704EC9" w14:textId="15DE89E6" w:rsidTr="00BB1F26">
        <w:trPr>
          <w:trHeight w:val="1224"/>
        </w:trPr>
        <w:tc>
          <w:tcPr>
            <w:tcW w:w="3841" w:type="dxa"/>
            <w:vAlign w:val="bottom"/>
          </w:tcPr>
          <w:p w14:paraId="06B496D5" w14:textId="3A92497F" w:rsidR="00BB1F26" w:rsidRDefault="00BB1F26" w:rsidP="001B2ABD">
            <w:pPr>
              <w:tabs>
                <w:tab w:val="left" w:pos="990"/>
              </w:tabs>
              <w:jc w:val="center"/>
              <w:rPr>
                <w:rtl/>
              </w:rPr>
            </w:pPr>
          </w:p>
        </w:tc>
        <w:tc>
          <w:tcPr>
            <w:tcW w:w="299" w:type="dxa"/>
          </w:tcPr>
          <w:p w14:paraId="590B1510" w14:textId="77777777" w:rsidR="00BB1F26" w:rsidRDefault="00BB1F26" w:rsidP="000C45FF">
            <w:pPr>
              <w:tabs>
                <w:tab w:val="left" w:pos="990"/>
              </w:tabs>
            </w:pPr>
          </w:p>
        </w:tc>
        <w:tc>
          <w:tcPr>
            <w:tcW w:w="7470" w:type="dxa"/>
            <w:vAlign w:val="bottom"/>
          </w:tcPr>
          <w:p w14:paraId="4ECC113C" w14:textId="689ED209" w:rsidR="00BB1F26" w:rsidRPr="001536F2" w:rsidRDefault="00BB1F26" w:rsidP="001536F2">
            <w:pPr>
              <w:pStyle w:val="Title"/>
              <w:jc w:val="center"/>
              <w:rPr>
                <w:sz w:val="56"/>
                <w:szCs w:val="56"/>
              </w:rPr>
            </w:pPr>
            <w:r w:rsidRPr="001536F2">
              <w:rPr>
                <w:sz w:val="56"/>
                <w:szCs w:val="56"/>
              </w:rPr>
              <w:t>Laila ibrahim aljumia</w:t>
            </w:r>
          </w:p>
          <w:p w14:paraId="75A5DF31" w14:textId="25B9C9C2" w:rsidR="00BB1F26" w:rsidRPr="001B0694" w:rsidRDefault="00BB1F26" w:rsidP="001B0694"/>
        </w:tc>
        <w:tc>
          <w:tcPr>
            <w:tcW w:w="7470" w:type="dxa"/>
          </w:tcPr>
          <w:p w14:paraId="155D03E4" w14:textId="77777777" w:rsidR="00BB1F26" w:rsidRPr="001536F2" w:rsidRDefault="00BB1F26" w:rsidP="001536F2">
            <w:pPr>
              <w:pStyle w:val="Title"/>
              <w:jc w:val="center"/>
              <w:rPr>
                <w:sz w:val="56"/>
                <w:szCs w:val="56"/>
              </w:rPr>
            </w:pPr>
          </w:p>
        </w:tc>
      </w:tr>
      <w:tr w:rsidR="00BB1F26" w14:paraId="5C5131CE" w14:textId="2C6AF24F" w:rsidTr="00BB1F26">
        <w:trPr>
          <w:trHeight w:val="12690"/>
        </w:trPr>
        <w:tc>
          <w:tcPr>
            <w:tcW w:w="3841" w:type="dxa"/>
          </w:tcPr>
          <w:p w14:paraId="2A8B7C1E" w14:textId="35091343" w:rsidR="00BB1F26" w:rsidRPr="0078759C" w:rsidRDefault="00BB1F26" w:rsidP="00036450">
            <w:pPr>
              <w:pStyle w:val="Heading3"/>
              <w:rPr>
                <w:sz w:val="24"/>
                <w:szCs w:val="28"/>
              </w:rPr>
            </w:pPr>
            <w:r w:rsidRPr="0078759C">
              <w:rPr>
                <w:sz w:val="24"/>
                <w:szCs w:val="28"/>
              </w:rPr>
              <w:t>OBJECTIVE</w:t>
            </w:r>
          </w:p>
          <w:p w14:paraId="06294A43" w14:textId="5A241366" w:rsidR="00BB1F26" w:rsidRPr="0078759C" w:rsidRDefault="00BB1F26" w:rsidP="001A1693">
            <w:pPr>
              <w:rPr>
                <w:sz w:val="24"/>
                <w:szCs w:val="28"/>
              </w:rPr>
            </w:pPr>
            <w:r w:rsidRPr="0078759C">
              <w:rPr>
                <w:sz w:val="24"/>
                <w:szCs w:val="28"/>
              </w:rPr>
              <w:t>Seeking for a full-­time job in the field of Health and Safety sector where I can add values to my workplace organization by using knowledge and experience.</w:t>
            </w:r>
          </w:p>
          <w:p w14:paraId="7912A761" w14:textId="77777777" w:rsidR="00BB1F26" w:rsidRPr="0078759C" w:rsidRDefault="00BB1F26" w:rsidP="00036450">
            <w:pPr>
              <w:rPr>
                <w:sz w:val="24"/>
                <w:szCs w:val="28"/>
              </w:rPr>
            </w:pPr>
          </w:p>
          <w:sdt>
            <w:sdtPr>
              <w:rPr>
                <w:sz w:val="24"/>
                <w:szCs w:val="28"/>
              </w:rPr>
              <w:id w:val="-1954003311"/>
              <w:placeholder>
                <w:docPart w:val="93357E6FDCFC41269A23FEE031B5B9BF"/>
              </w:placeholder>
              <w:temporary/>
              <w:showingPlcHdr/>
              <w15:appearance w15:val="hidden"/>
            </w:sdtPr>
            <w:sdtEndPr/>
            <w:sdtContent>
              <w:p w14:paraId="5BAC3989" w14:textId="77777777" w:rsidR="00BB1F26" w:rsidRPr="0078759C" w:rsidRDefault="00BB1F26" w:rsidP="00CB0055">
                <w:pPr>
                  <w:pStyle w:val="Heading3"/>
                  <w:rPr>
                    <w:sz w:val="24"/>
                    <w:szCs w:val="28"/>
                  </w:rPr>
                </w:pPr>
                <w:r w:rsidRPr="0078759C">
                  <w:rPr>
                    <w:sz w:val="24"/>
                    <w:szCs w:val="28"/>
                  </w:rPr>
                  <w:t>Contact</w:t>
                </w:r>
              </w:p>
            </w:sdtContent>
          </w:sdt>
          <w:sdt>
            <w:sdtPr>
              <w:rPr>
                <w:sz w:val="24"/>
                <w:szCs w:val="28"/>
              </w:rPr>
              <w:id w:val="1111563247"/>
              <w:placeholder>
                <w:docPart w:val="31A577CE447A45A0AAF3A35F2FF90524"/>
              </w:placeholder>
              <w:temporary/>
              <w:showingPlcHdr/>
              <w15:appearance w15:val="hidden"/>
            </w:sdtPr>
            <w:sdtEndPr/>
            <w:sdtContent>
              <w:p w14:paraId="79281C00" w14:textId="77777777" w:rsidR="00BB1F26" w:rsidRPr="0078759C" w:rsidRDefault="00BB1F26" w:rsidP="004D3011">
                <w:pPr>
                  <w:rPr>
                    <w:sz w:val="24"/>
                    <w:szCs w:val="28"/>
                  </w:rPr>
                </w:pPr>
                <w:r w:rsidRPr="0078759C">
                  <w:rPr>
                    <w:sz w:val="24"/>
                    <w:szCs w:val="28"/>
                  </w:rPr>
                  <w:t>PHONE:</w:t>
                </w:r>
              </w:p>
            </w:sdtContent>
          </w:sdt>
          <w:p w14:paraId="12C72709" w14:textId="7D5420DB" w:rsidR="00BB1F26" w:rsidRPr="0078759C" w:rsidRDefault="00BB1F26" w:rsidP="004D301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</w:t>
            </w:r>
            <w:r w:rsidRPr="0078759C">
              <w:rPr>
                <w:sz w:val="24"/>
                <w:szCs w:val="28"/>
              </w:rPr>
              <w:t>966532214551</w:t>
            </w:r>
          </w:p>
          <w:p w14:paraId="7D3141A2" w14:textId="77777777" w:rsidR="00BB1F26" w:rsidRPr="0078759C" w:rsidRDefault="00BB1F26" w:rsidP="004D3011">
            <w:pPr>
              <w:rPr>
                <w:sz w:val="24"/>
                <w:szCs w:val="28"/>
              </w:rPr>
            </w:pPr>
          </w:p>
          <w:p w14:paraId="2670EE8F" w14:textId="6BE2484B" w:rsidR="00BB1F26" w:rsidRPr="0078759C" w:rsidRDefault="00BB1F26" w:rsidP="001A1693">
            <w:pPr>
              <w:rPr>
                <w:sz w:val="24"/>
                <w:szCs w:val="28"/>
              </w:rPr>
            </w:pPr>
            <w:r w:rsidRPr="0078759C">
              <w:rPr>
                <w:sz w:val="24"/>
                <w:szCs w:val="28"/>
              </w:rPr>
              <w:t>ADDRESS:</w:t>
            </w:r>
          </w:p>
          <w:p w14:paraId="62FC5D0E" w14:textId="5109FD50" w:rsidR="00BB1F26" w:rsidRPr="0078759C" w:rsidRDefault="00BB1F26" w:rsidP="001A1693">
            <w:pPr>
              <w:rPr>
                <w:sz w:val="24"/>
                <w:szCs w:val="28"/>
              </w:rPr>
            </w:pPr>
            <w:r w:rsidRPr="0078759C">
              <w:rPr>
                <w:sz w:val="24"/>
                <w:szCs w:val="28"/>
              </w:rPr>
              <w:t>Saudi Arabia, Eastern Province, Dammam 31225</w:t>
            </w:r>
          </w:p>
          <w:p w14:paraId="557CA4D6" w14:textId="77777777" w:rsidR="00BB1F26" w:rsidRPr="0078759C" w:rsidRDefault="00BB1F26" w:rsidP="004D3011">
            <w:pPr>
              <w:rPr>
                <w:sz w:val="24"/>
                <w:szCs w:val="28"/>
              </w:rPr>
            </w:pPr>
          </w:p>
          <w:p w14:paraId="29CC8B1F" w14:textId="539EE713" w:rsidR="00BB1F26" w:rsidRPr="0078759C" w:rsidRDefault="004E723A" w:rsidP="001A1693">
            <w:pPr>
              <w:tabs>
                <w:tab w:val="left" w:pos="1021"/>
              </w:tabs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-240260293"/>
                <w:placeholder>
                  <w:docPart w:val="3EAC358E3A6942E59F71ACB489D1F8EE"/>
                </w:placeholder>
                <w:temporary/>
                <w:showingPlcHdr/>
                <w15:appearance w15:val="hidden"/>
              </w:sdtPr>
              <w:sdtEndPr/>
              <w:sdtContent>
                <w:r w:rsidR="00BB1F26" w:rsidRPr="0078759C">
                  <w:rPr>
                    <w:sz w:val="24"/>
                    <w:szCs w:val="28"/>
                  </w:rPr>
                  <w:t>EMAIL:</w:t>
                </w:r>
              </w:sdtContent>
            </w:sdt>
            <w:r w:rsidR="00BB1F26" w:rsidRPr="0078759C">
              <w:rPr>
                <w:sz w:val="24"/>
                <w:szCs w:val="28"/>
              </w:rPr>
              <w:tab/>
            </w:r>
          </w:p>
          <w:p w14:paraId="1213AED4" w14:textId="1EA6854D" w:rsidR="00BB1F26" w:rsidRPr="0078759C" w:rsidRDefault="004E723A" w:rsidP="001A1693">
            <w:pPr>
              <w:tabs>
                <w:tab w:val="left" w:pos="1021"/>
              </w:tabs>
              <w:rPr>
                <w:sz w:val="24"/>
                <w:szCs w:val="28"/>
              </w:rPr>
            </w:pPr>
            <w:hyperlink r:id="rId10" w:history="1">
              <w:r w:rsidR="00BB1F26" w:rsidRPr="0078759C">
                <w:rPr>
                  <w:rStyle w:val="Hyperlink"/>
                  <w:sz w:val="24"/>
                  <w:szCs w:val="28"/>
                </w:rPr>
                <w:t>Layla.i.j200@gmail.com</w:t>
              </w:r>
            </w:hyperlink>
            <w:r w:rsidR="00BB1F26" w:rsidRPr="0078759C">
              <w:rPr>
                <w:sz w:val="24"/>
                <w:szCs w:val="28"/>
              </w:rPr>
              <w:t xml:space="preserve"> </w:t>
            </w:r>
          </w:p>
          <w:p w14:paraId="2D3D8A2D" w14:textId="77777777" w:rsidR="00BB1F26" w:rsidRPr="0078759C" w:rsidRDefault="004E723A" w:rsidP="001A1693">
            <w:pPr>
              <w:pStyle w:val="Heading3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-1444214663"/>
                <w:placeholder>
                  <w:docPart w:val="700A68202A504E3682F0892807EFBD32"/>
                </w:placeholder>
                <w:temporary/>
                <w:showingPlcHdr/>
                <w15:appearance w15:val="hidden"/>
              </w:sdtPr>
              <w:sdtEndPr/>
              <w:sdtContent>
                <w:r w:rsidR="00BB1F26" w:rsidRPr="0078759C">
                  <w:rPr>
                    <w:sz w:val="24"/>
                    <w:szCs w:val="28"/>
                  </w:rPr>
                  <w:t>Hobbies</w:t>
                </w:r>
              </w:sdtContent>
            </w:sdt>
          </w:p>
          <w:p w14:paraId="4AB21734" w14:textId="77777777" w:rsidR="00BB1F26" w:rsidRPr="0078759C" w:rsidRDefault="00BB1F26" w:rsidP="001A1693">
            <w:pPr>
              <w:rPr>
                <w:sz w:val="24"/>
                <w:szCs w:val="28"/>
              </w:rPr>
            </w:pPr>
            <w:r w:rsidRPr="0078759C">
              <w:rPr>
                <w:sz w:val="24"/>
                <w:szCs w:val="28"/>
              </w:rPr>
              <w:t>Drawing</w:t>
            </w:r>
          </w:p>
          <w:p w14:paraId="280AAC76" w14:textId="77777777" w:rsidR="00BB1F26" w:rsidRPr="0078759C" w:rsidRDefault="00BB1F26" w:rsidP="001A1693">
            <w:pPr>
              <w:rPr>
                <w:sz w:val="24"/>
                <w:szCs w:val="28"/>
              </w:rPr>
            </w:pPr>
            <w:r w:rsidRPr="0078759C">
              <w:rPr>
                <w:sz w:val="24"/>
                <w:szCs w:val="28"/>
              </w:rPr>
              <w:t>Swimming</w:t>
            </w:r>
          </w:p>
          <w:p w14:paraId="6E847F96" w14:textId="77777777" w:rsidR="00BB1F26" w:rsidRPr="0078759C" w:rsidRDefault="00BB1F26" w:rsidP="001A1693">
            <w:pPr>
              <w:rPr>
                <w:sz w:val="24"/>
                <w:szCs w:val="28"/>
              </w:rPr>
            </w:pPr>
            <w:r w:rsidRPr="0078759C">
              <w:rPr>
                <w:sz w:val="24"/>
                <w:szCs w:val="28"/>
              </w:rPr>
              <w:t>Traveling</w:t>
            </w:r>
          </w:p>
          <w:p w14:paraId="51F31A72" w14:textId="4767229B" w:rsidR="00BB1F26" w:rsidRPr="0078759C" w:rsidRDefault="00BB1F26" w:rsidP="001A1693">
            <w:pPr>
              <w:rPr>
                <w:sz w:val="24"/>
                <w:szCs w:val="28"/>
              </w:rPr>
            </w:pPr>
            <w:r w:rsidRPr="0078759C">
              <w:rPr>
                <w:sz w:val="24"/>
                <w:szCs w:val="28"/>
              </w:rPr>
              <w:t>Working out</w:t>
            </w:r>
          </w:p>
          <w:p w14:paraId="77592594" w14:textId="13961469" w:rsidR="00BB1F26" w:rsidRPr="0078759C" w:rsidRDefault="00BB1F26" w:rsidP="001A1693">
            <w:pPr>
              <w:rPr>
                <w:sz w:val="24"/>
                <w:szCs w:val="28"/>
              </w:rPr>
            </w:pPr>
            <w:r w:rsidRPr="0078759C">
              <w:rPr>
                <w:sz w:val="24"/>
                <w:szCs w:val="28"/>
              </w:rPr>
              <w:t xml:space="preserve">Taking photo </w:t>
            </w:r>
          </w:p>
        </w:tc>
        <w:tc>
          <w:tcPr>
            <w:tcW w:w="299" w:type="dxa"/>
          </w:tcPr>
          <w:p w14:paraId="3203A5CA" w14:textId="77777777" w:rsidR="00BB1F26" w:rsidRPr="0078759C" w:rsidRDefault="00BB1F26" w:rsidP="000C45FF">
            <w:pPr>
              <w:tabs>
                <w:tab w:val="left" w:pos="990"/>
              </w:tabs>
              <w:rPr>
                <w:sz w:val="24"/>
                <w:szCs w:val="28"/>
              </w:rPr>
            </w:pPr>
          </w:p>
        </w:tc>
        <w:tc>
          <w:tcPr>
            <w:tcW w:w="7470" w:type="dxa"/>
          </w:tcPr>
          <w:sdt>
            <w:sdtPr>
              <w:rPr>
                <w:sz w:val="24"/>
                <w:szCs w:val="28"/>
              </w:rPr>
              <w:id w:val="1049110328"/>
              <w:placeholder>
                <w:docPart w:val="03C027A360524EE89FC15091CD675EE6"/>
              </w:placeholder>
              <w:temporary/>
              <w:showingPlcHdr/>
              <w15:appearance w15:val="hidden"/>
            </w:sdtPr>
            <w:sdtEndPr/>
            <w:sdtContent>
              <w:p w14:paraId="50FBF625" w14:textId="77777777" w:rsidR="00BB1F26" w:rsidRPr="0078759C" w:rsidRDefault="00BB1F26" w:rsidP="00036450">
                <w:pPr>
                  <w:pStyle w:val="Heading2"/>
                  <w:rPr>
                    <w:sz w:val="24"/>
                    <w:szCs w:val="28"/>
                  </w:rPr>
                </w:pPr>
                <w:r w:rsidRPr="0078759C">
                  <w:rPr>
                    <w:sz w:val="24"/>
                    <w:szCs w:val="28"/>
                  </w:rPr>
                  <w:t>EDUCATION</w:t>
                </w:r>
              </w:p>
            </w:sdtContent>
          </w:sdt>
          <w:p w14:paraId="6D1ED962" w14:textId="4C1B900A" w:rsidR="00BB1F26" w:rsidRPr="0078759C" w:rsidRDefault="00BB1F26" w:rsidP="00B359E4">
            <w:pPr>
              <w:pStyle w:val="Heading4"/>
              <w:rPr>
                <w:sz w:val="24"/>
                <w:szCs w:val="28"/>
              </w:rPr>
            </w:pPr>
            <w:r w:rsidRPr="0078759C">
              <w:rPr>
                <w:sz w:val="24"/>
                <w:szCs w:val="28"/>
              </w:rPr>
              <w:t>Lincoln Qatif College</w:t>
            </w:r>
          </w:p>
          <w:p w14:paraId="53866CAD" w14:textId="03C461F3" w:rsidR="00BB1F26" w:rsidRPr="0078759C" w:rsidRDefault="00BB1F26" w:rsidP="00B359E4">
            <w:pPr>
              <w:pStyle w:val="Date"/>
              <w:rPr>
                <w:sz w:val="24"/>
                <w:szCs w:val="28"/>
              </w:rPr>
            </w:pPr>
            <w:r w:rsidRPr="0078759C">
              <w:rPr>
                <w:sz w:val="24"/>
                <w:szCs w:val="28"/>
              </w:rPr>
              <w:t>2016 - 2019</w:t>
            </w:r>
          </w:p>
          <w:p w14:paraId="6E530843" w14:textId="2C6287EE" w:rsidR="00BB1F26" w:rsidRPr="0078759C" w:rsidRDefault="00BB1F26" w:rsidP="001B2D2B">
            <w:pPr>
              <w:rPr>
                <w:sz w:val="24"/>
                <w:szCs w:val="28"/>
              </w:rPr>
            </w:pPr>
            <w:r w:rsidRPr="0078759C">
              <w:rPr>
                <w:sz w:val="24"/>
                <w:szCs w:val="28"/>
              </w:rPr>
              <w:t>Diploma in Occupational Health and Safety</w:t>
            </w:r>
          </w:p>
          <w:sdt>
            <w:sdtPr>
              <w:rPr>
                <w:sz w:val="24"/>
                <w:szCs w:val="28"/>
              </w:rPr>
              <w:id w:val="1001553383"/>
              <w:placeholder>
                <w:docPart w:val="EA89240B2D7D4A45A6B772051AF6BDBD"/>
              </w:placeholder>
              <w:temporary/>
              <w:showingPlcHdr/>
              <w15:appearance w15:val="hidden"/>
            </w:sdtPr>
            <w:sdtEndPr/>
            <w:sdtContent>
              <w:p w14:paraId="3F35B15A" w14:textId="77777777" w:rsidR="00BB1F26" w:rsidRPr="0078759C" w:rsidRDefault="00BB1F26" w:rsidP="00036450">
                <w:pPr>
                  <w:pStyle w:val="Heading2"/>
                  <w:rPr>
                    <w:sz w:val="24"/>
                    <w:szCs w:val="28"/>
                  </w:rPr>
                </w:pPr>
                <w:r w:rsidRPr="0078759C">
                  <w:rPr>
                    <w:sz w:val="24"/>
                    <w:szCs w:val="28"/>
                  </w:rPr>
                  <w:t>WORK EXPERIENCE</w:t>
                </w:r>
              </w:p>
            </w:sdtContent>
          </w:sdt>
          <w:p w14:paraId="675597FD" w14:textId="1DE7A8C2" w:rsidR="00BB1F26" w:rsidRPr="0078759C" w:rsidRDefault="00BB1F26" w:rsidP="000E0A8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78759C">
              <w:rPr>
                <w:sz w:val="24"/>
                <w:szCs w:val="28"/>
              </w:rPr>
              <w:t>Training at Aujam Health Center in the segment of Health and Safety.</w:t>
            </w:r>
          </w:p>
          <w:p w14:paraId="2AB58E42" w14:textId="0CAA76B4" w:rsidR="00BB1F26" w:rsidRPr="0078759C" w:rsidRDefault="00BB1F26" w:rsidP="001B2D2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78759C">
              <w:rPr>
                <w:sz w:val="24"/>
                <w:szCs w:val="28"/>
              </w:rPr>
              <w:t>Internship at Qatif Municipality: Work as Safety &amp; Health Officer.</w:t>
            </w:r>
          </w:p>
          <w:p w14:paraId="02988507" w14:textId="32477EE7" w:rsidR="00BB1F26" w:rsidRPr="0078759C" w:rsidRDefault="00BB1F26" w:rsidP="001B2D2B">
            <w:pPr>
              <w:pStyle w:val="Heading2"/>
              <w:rPr>
                <w:sz w:val="24"/>
                <w:szCs w:val="28"/>
              </w:rPr>
            </w:pPr>
            <w:r w:rsidRPr="0078759C">
              <w:rPr>
                <w:sz w:val="24"/>
                <w:szCs w:val="28"/>
              </w:rPr>
              <w:t>CERTIFICATES</w:t>
            </w:r>
          </w:p>
          <w:p w14:paraId="66702A2E" w14:textId="7C99953C" w:rsidR="00BB1F26" w:rsidRPr="0078759C" w:rsidRDefault="00BB1F26" w:rsidP="001B2D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 w:rsidRPr="0078759C">
              <w:rPr>
                <w:sz w:val="24"/>
                <w:szCs w:val="28"/>
              </w:rPr>
              <w:t>CAMBRIDGE ENGLISH | LANGUAGE ASSESSMENT– Branch of the University of Cambridge (Awarded: 2017)</w:t>
            </w:r>
          </w:p>
          <w:p w14:paraId="50DB7387" w14:textId="0A821A5F" w:rsidR="00004F44" w:rsidRPr="00C2564C" w:rsidRDefault="00BB1F26" w:rsidP="00C2564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 w:rsidRPr="0078759C">
              <w:rPr>
                <w:sz w:val="24"/>
                <w:szCs w:val="28"/>
              </w:rPr>
              <w:t>Certificate of Excellence | Customer Services Skills. (Awarded:2018)</w:t>
            </w:r>
          </w:p>
          <w:p w14:paraId="44455D03" w14:textId="3C3A6F7A" w:rsidR="00BB1F26" w:rsidRDefault="00BB1F26" w:rsidP="001B2D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 w:rsidRPr="0078759C">
              <w:rPr>
                <w:sz w:val="24"/>
                <w:szCs w:val="28"/>
              </w:rPr>
              <w:t>Job Training (OJT) at Occupational Health and Safety. (Awarded:2019)</w:t>
            </w:r>
          </w:p>
          <w:p w14:paraId="28D3614E" w14:textId="6CA7FF94" w:rsidR="00C2564C" w:rsidRDefault="00C2564C" w:rsidP="001B2D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IOSH </w:t>
            </w:r>
            <w:r w:rsidR="006542C4">
              <w:rPr>
                <w:sz w:val="24"/>
                <w:szCs w:val="28"/>
              </w:rPr>
              <w:t>Working safely</w:t>
            </w:r>
          </w:p>
          <w:p w14:paraId="5342D551" w14:textId="7B7A01B4" w:rsidR="005D1FD5" w:rsidRDefault="005D1FD5" w:rsidP="005D1FD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PPE</w:t>
            </w:r>
          </w:p>
          <w:p w14:paraId="79127CB6" w14:textId="4A94ACEE" w:rsidR="00FD6FD3" w:rsidRPr="00FD6FD3" w:rsidRDefault="00850104" w:rsidP="00FD6FD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Occupational health and safety </w:t>
            </w:r>
            <w:r w:rsidR="00E76E42">
              <w:rPr>
                <w:sz w:val="24"/>
                <w:szCs w:val="28"/>
              </w:rPr>
              <w:t>practitioner</w:t>
            </w:r>
          </w:p>
          <w:p w14:paraId="6913A901" w14:textId="151C5DB2" w:rsidR="00BB1F26" w:rsidRPr="0078759C" w:rsidRDefault="00BB1F26" w:rsidP="001B2D2B">
            <w:pPr>
              <w:pStyle w:val="Heading2"/>
              <w:rPr>
                <w:sz w:val="24"/>
                <w:szCs w:val="28"/>
              </w:rPr>
            </w:pPr>
            <w:r w:rsidRPr="0078759C">
              <w:rPr>
                <w:sz w:val="24"/>
                <w:szCs w:val="28"/>
              </w:rPr>
              <w:t>COURSES</w:t>
            </w:r>
          </w:p>
          <w:p w14:paraId="2052DA52" w14:textId="7A0AAB22" w:rsidR="00BB1F26" w:rsidRPr="0078759C" w:rsidRDefault="00BB1F26" w:rsidP="001B2D2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 w:rsidRPr="0078759C">
              <w:rPr>
                <w:sz w:val="24"/>
                <w:szCs w:val="28"/>
              </w:rPr>
              <w:t>National Association of Safety Professionals (NASP). (Awarded:2020)</w:t>
            </w:r>
          </w:p>
          <w:p w14:paraId="0ECC88C0" w14:textId="559DC31C" w:rsidR="00BB1F26" w:rsidRPr="0078759C" w:rsidRDefault="00BB1F26" w:rsidP="001B2D2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 w:rsidRPr="0078759C">
              <w:rPr>
                <w:sz w:val="24"/>
                <w:szCs w:val="28"/>
              </w:rPr>
              <w:t xml:space="preserve">Safety Fundamentals International for Emergency Evacuation Training. </w:t>
            </w:r>
            <w:bookmarkStart w:id="0" w:name="_Hlk84608081"/>
            <w:r w:rsidRPr="0078759C">
              <w:rPr>
                <w:sz w:val="24"/>
                <w:szCs w:val="28"/>
              </w:rPr>
              <w:t>(Awarded:2020)</w:t>
            </w:r>
            <w:bookmarkEnd w:id="0"/>
          </w:p>
          <w:p w14:paraId="39C06722" w14:textId="6767A908" w:rsidR="00BB1F26" w:rsidRPr="0078759C" w:rsidRDefault="00BB1F26" w:rsidP="001B2D2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 w:rsidRPr="0078759C">
              <w:rPr>
                <w:sz w:val="24"/>
                <w:szCs w:val="28"/>
              </w:rPr>
              <w:t>Occupational Safety &amp; Health Academic Education (Unlimited Education Academy UK) (Awarded:2020)</w:t>
            </w:r>
          </w:p>
          <w:p w14:paraId="34C94DC4" w14:textId="0CB7A687" w:rsidR="00BB1F26" w:rsidRDefault="00BB1F26" w:rsidP="0078759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 w:rsidRPr="0078759C">
              <w:rPr>
                <w:sz w:val="24"/>
                <w:szCs w:val="28"/>
              </w:rPr>
              <w:t>Occupational Safety and Health</w:t>
            </w:r>
            <w:r>
              <w:rPr>
                <w:sz w:val="24"/>
                <w:szCs w:val="28"/>
              </w:rPr>
              <w:t xml:space="preserve"> C</w:t>
            </w:r>
            <w:r w:rsidRPr="0078759C">
              <w:rPr>
                <w:sz w:val="24"/>
                <w:szCs w:val="28"/>
              </w:rPr>
              <w:t>adres</w:t>
            </w:r>
            <w:r>
              <w:rPr>
                <w:sz w:val="24"/>
                <w:szCs w:val="28"/>
              </w:rPr>
              <w:t xml:space="preserve"> P</w:t>
            </w:r>
            <w:r w:rsidRPr="0078759C">
              <w:rPr>
                <w:sz w:val="24"/>
                <w:szCs w:val="28"/>
              </w:rPr>
              <w:t>rogram</w:t>
            </w:r>
          </w:p>
          <w:p w14:paraId="7C7C4415" w14:textId="73C64994" w:rsidR="00D64672" w:rsidRDefault="00D64672" w:rsidP="0078759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Hazard </w:t>
            </w:r>
            <w:r w:rsidR="0034786C">
              <w:rPr>
                <w:sz w:val="24"/>
                <w:szCs w:val="28"/>
              </w:rPr>
              <w:t xml:space="preserve">communication </w:t>
            </w:r>
          </w:p>
          <w:p w14:paraId="7FA1D490" w14:textId="7E648DA6" w:rsidR="00BB1F26" w:rsidRDefault="00BB1F26" w:rsidP="0078759C">
            <w:pPr>
              <w:pStyle w:val="Heading2"/>
              <w:rPr>
                <w:sz w:val="24"/>
                <w:szCs w:val="28"/>
              </w:rPr>
            </w:pPr>
            <w:r w:rsidRPr="0078759C">
              <w:rPr>
                <w:sz w:val="24"/>
                <w:szCs w:val="28"/>
              </w:rPr>
              <w:t>SKILLS</w:t>
            </w:r>
          </w:p>
          <w:p w14:paraId="7A45766D" w14:textId="7BD7E30D" w:rsidR="00BB1F26" w:rsidRPr="001B0694" w:rsidRDefault="00BB1F26" w:rsidP="001B069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32"/>
              </w:rPr>
            </w:pPr>
            <w:r w:rsidRPr="001B0694">
              <w:rPr>
                <w:sz w:val="24"/>
                <w:szCs w:val="32"/>
              </w:rPr>
              <w:t>English &amp; Arabic language.</w:t>
            </w:r>
          </w:p>
          <w:p w14:paraId="038A9D79" w14:textId="22BAFB3F" w:rsidR="00BB1F26" w:rsidRPr="001B0694" w:rsidRDefault="00BB1F26" w:rsidP="001B069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32"/>
              </w:rPr>
            </w:pPr>
            <w:r w:rsidRPr="001B0694">
              <w:rPr>
                <w:sz w:val="24"/>
                <w:szCs w:val="32"/>
              </w:rPr>
              <w:t>Excellent in Microsoft Office Software.</w:t>
            </w:r>
          </w:p>
          <w:p w14:paraId="77609638" w14:textId="5EB291A7" w:rsidR="00BB1F26" w:rsidRPr="001B0694" w:rsidRDefault="00BB1F26" w:rsidP="001B069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32"/>
              </w:rPr>
            </w:pPr>
            <w:r w:rsidRPr="001B0694">
              <w:rPr>
                <w:sz w:val="24"/>
                <w:szCs w:val="32"/>
              </w:rPr>
              <w:t xml:space="preserve">Work well in a team and independent.  </w:t>
            </w:r>
          </w:p>
          <w:p w14:paraId="729B0486" w14:textId="77777777" w:rsidR="00BB1F26" w:rsidRPr="0078759C" w:rsidRDefault="00BB1F26" w:rsidP="0078759C"/>
          <w:p w14:paraId="5B11FE2F" w14:textId="189AA467" w:rsidR="00BB1F26" w:rsidRPr="0078759C" w:rsidRDefault="00BB1F26" w:rsidP="0078759C"/>
        </w:tc>
        <w:tc>
          <w:tcPr>
            <w:tcW w:w="7470" w:type="dxa"/>
          </w:tcPr>
          <w:p w14:paraId="1DDE882F" w14:textId="77777777" w:rsidR="00BB1F26" w:rsidRDefault="00BB1F26" w:rsidP="00036450">
            <w:pPr>
              <w:pStyle w:val="Heading2"/>
              <w:rPr>
                <w:sz w:val="24"/>
                <w:szCs w:val="28"/>
              </w:rPr>
            </w:pPr>
          </w:p>
        </w:tc>
      </w:tr>
    </w:tbl>
    <w:p w14:paraId="31F098C8" w14:textId="77777777" w:rsidR="0043117B" w:rsidRDefault="004E723A" w:rsidP="000C45FF">
      <w:pPr>
        <w:tabs>
          <w:tab w:val="left" w:pos="990"/>
        </w:tabs>
      </w:pPr>
    </w:p>
    <w:sectPr w:rsidR="0043117B" w:rsidSect="000C45F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DEB1" w14:textId="77777777" w:rsidR="00616CE1" w:rsidRDefault="00616CE1" w:rsidP="000C45FF">
      <w:r>
        <w:separator/>
      </w:r>
    </w:p>
  </w:endnote>
  <w:endnote w:type="continuationSeparator" w:id="0">
    <w:p w14:paraId="26E5B056" w14:textId="77777777" w:rsidR="00616CE1" w:rsidRDefault="00616CE1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B5B4" w14:textId="77777777" w:rsidR="00616CE1" w:rsidRDefault="00616CE1" w:rsidP="000C45FF">
      <w:r>
        <w:separator/>
      </w:r>
    </w:p>
  </w:footnote>
  <w:footnote w:type="continuationSeparator" w:id="0">
    <w:p w14:paraId="6B02D4CA" w14:textId="77777777" w:rsidR="00616CE1" w:rsidRDefault="00616CE1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B40C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15AA71" wp14:editId="49387E3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981"/>
    <w:multiLevelType w:val="hybridMultilevel"/>
    <w:tmpl w:val="770E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E2083"/>
    <w:multiLevelType w:val="hybridMultilevel"/>
    <w:tmpl w:val="D5AE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106D4"/>
    <w:multiLevelType w:val="hybridMultilevel"/>
    <w:tmpl w:val="400A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63BDD"/>
    <w:multiLevelType w:val="hybridMultilevel"/>
    <w:tmpl w:val="B6B4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943482">
    <w:abstractNumId w:val="2"/>
  </w:num>
  <w:num w:numId="2" w16cid:durableId="1319337208">
    <w:abstractNumId w:val="3"/>
  </w:num>
  <w:num w:numId="3" w16cid:durableId="1028871343">
    <w:abstractNumId w:val="0"/>
  </w:num>
  <w:num w:numId="4" w16cid:durableId="735904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93"/>
    <w:rsid w:val="00004F44"/>
    <w:rsid w:val="00036450"/>
    <w:rsid w:val="00094499"/>
    <w:rsid w:val="000C45FF"/>
    <w:rsid w:val="000E0A8B"/>
    <w:rsid w:val="000E15D0"/>
    <w:rsid w:val="000E3FD1"/>
    <w:rsid w:val="00112054"/>
    <w:rsid w:val="001525E1"/>
    <w:rsid w:val="001536F2"/>
    <w:rsid w:val="00180329"/>
    <w:rsid w:val="0019001F"/>
    <w:rsid w:val="001A1693"/>
    <w:rsid w:val="001A74A5"/>
    <w:rsid w:val="001B0694"/>
    <w:rsid w:val="001B2ABD"/>
    <w:rsid w:val="001B2D2B"/>
    <w:rsid w:val="001C2860"/>
    <w:rsid w:val="001E0391"/>
    <w:rsid w:val="001E1759"/>
    <w:rsid w:val="001F1ECC"/>
    <w:rsid w:val="002400EB"/>
    <w:rsid w:val="00256CF7"/>
    <w:rsid w:val="00281FD5"/>
    <w:rsid w:val="0029541F"/>
    <w:rsid w:val="0030481B"/>
    <w:rsid w:val="003156FC"/>
    <w:rsid w:val="003254B5"/>
    <w:rsid w:val="0034786C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D1FD5"/>
    <w:rsid w:val="005E39D5"/>
    <w:rsid w:val="005F4B9D"/>
    <w:rsid w:val="00600670"/>
    <w:rsid w:val="00616CE1"/>
    <w:rsid w:val="0062123A"/>
    <w:rsid w:val="00646E75"/>
    <w:rsid w:val="006542C4"/>
    <w:rsid w:val="006771D0"/>
    <w:rsid w:val="00715FCB"/>
    <w:rsid w:val="00743101"/>
    <w:rsid w:val="007775E1"/>
    <w:rsid w:val="007867A0"/>
    <w:rsid w:val="0078759C"/>
    <w:rsid w:val="007927F5"/>
    <w:rsid w:val="00802CA0"/>
    <w:rsid w:val="008328AF"/>
    <w:rsid w:val="00850104"/>
    <w:rsid w:val="009260CD"/>
    <w:rsid w:val="00952C25"/>
    <w:rsid w:val="00A2118D"/>
    <w:rsid w:val="00A97706"/>
    <w:rsid w:val="00AD2DA2"/>
    <w:rsid w:val="00AD76E2"/>
    <w:rsid w:val="00AF118C"/>
    <w:rsid w:val="00B20152"/>
    <w:rsid w:val="00B359E4"/>
    <w:rsid w:val="00B57D98"/>
    <w:rsid w:val="00B70850"/>
    <w:rsid w:val="00BB1F26"/>
    <w:rsid w:val="00C066B6"/>
    <w:rsid w:val="00C2564C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64672"/>
    <w:rsid w:val="00DA1F4D"/>
    <w:rsid w:val="00DD0431"/>
    <w:rsid w:val="00DD172A"/>
    <w:rsid w:val="00E25A26"/>
    <w:rsid w:val="00E4381A"/>
    <w:rsid w:val="00E55D74"/>
    <w:rsid w:val="00E76E42"/>
    <w:rsid w:val="00EC6C65"/>
    <w:rsid w:val="00F215C0"/>
    <w:rsid w:val="00F47484"/>
    <w:rsid w:val="00F50338"/>
    <w:rsid w:val="00F60274"/>
    <w:rsid w:val="00F77FB9"/>
    <w:rsid w:val="00F903B6"/>
    <w:rsid w:val="00FB068F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4065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0E0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ayla.i.j200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d90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357E6FDCFC41269A23FEE031B5B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51EE-AC2A-4623-9F55-D20849F30DAF}"/>
      </w:docPartPr>
      <w:docPartBody>
        <w:p w:rsidR="0070171E" w:rsidRDefault="00F507E2" w:rsidP="00F507E2">
          <w:pPr>
            <w:pStyle w:val="93357E6FDCFC41269A23FEE031B5B9BF"/>
          </w:pPr>
          <w:r w:rsidRPr="00CB0055">
            <w:t>Contact</w:t>
          </w:r>
        </w:p>
      </w:docPartBody>
    </w:docPart>
    <w:docPart>
      <w:docPartPr>
        <w:name w:val="31A577CE447A45A0AAF3A35F2FF90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0D245-11C2-4A8A-9721-B9F28EA0F20B}"/>
      </w:docPartPr>
      <w:docPartBody>
        <w:p w:rsidR="0070171E" w:rsidRDefault="00F507E2" w:rsidP="00F507E2">
          <w:pPr>
            <w:pStyle w:val="31A577CE447A45A0AAF3A35F2FF90524"/>
          </w:pPr>
          <w:r w:rsidRPr="004D3011">
            <w:t>PHONE:</w:t>
          </w:r>
        </w:p>
      </w:docPartBody>
    </w:docPart>
    <w:docPart>
      <w:docPartPr>
        <w:name w:val="3EAC358E3A6942E59F71ACB489D1F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4C4BC-7156-4C0C-9D30-6ED3D9409A02}"/>
      </w:docPartPr>
      <w:docPartBody>
        <w:p w:rsidR="0070171E" w:rsidRDefault="00F507E2" w:rsidP="00F507E2">
          <w:pPr>
            <w:pStyle w:val="3EAC358E3A6942E59F71ACB489D1F8EE"/>
          </w:pPr>
          <w:r w:rsidRPr="004D3011">
            <w:t>EMAIL:</w:t>
          </w:r>
        </w:p>
      </w:docPartBody>
    </w:docPart>
    <w:docPart>
      <w:docPartPr>
        <w:name w:val="700A68202A504E3682F0892807EFB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CAA57-EF0C-484B-8E72-FF0337B45A79}"/>
      </w:docPartPr>
      <w:docPartBody>
        <w:p w:rsidR="0070171E" w:rsidRDefault="00F507E2" w:rsidP="00F507E2">
          <w:pPr>
            <w:pStyle w:val="700A68202A504E3682F0892807EFBD32"/>
          </w:pPr>
          <w:r w:rsidRPr="00CB0055">
            <w:t>Hobbies</w:t>
          </w:r>
        </w:p>
      </w:docPartBody>
    </w:docPart>
    <w:docPart>
      <w:docPartPr>
        <w:name w:val="03C027A360524EE89FC15091CD675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C4978-8FB4-4A29-A3DA-2FF2C6261F80}"/>
      </w:docPartPr>
      <w:docPartBody>
        <w:p w:rsidR="0070171E" w:rsidRDefault="00F507E2" w:rsidP="00F507E2">
          <w:pPr>
            <w:pStyle w:val="03C027A360524EE89FC15091CD675EE6"/>
          </w:pPr>
          <w:r w:rsidRPr="00036450">
            <w:t>EDUCATION</w:t>
          </w:r>
        </w:p>
      </w:docPartBody>
    </w:docPart>
    <w:docPart>
      <w:docPartPr>
        <w:name w:val="EA89240B2D7D4A45A6B772051AF6B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4A280-F602-4B05-8F5B-CD3A6C99441D}"/>
      </w:docPartPr>
      <w:docPartBody>
        <w:p w:rsidR="0070171E" w:rsidRDefault="00F507E2" w:rsidP="00F507E2">
          <w:pPr>
            <w:pStyle w:val="EA89240B2D7D4A45A6B772051AF6BDBD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3B"/>
    <w:rsid w:val="0010619B"/>
    <w:rsid w:val="00200983"/>
    <w:rsid w:val="002A043B"/>
    <w:rsid w:val="003F06AB"/>
    <w:rsid w:val="00405271"/>
    <w:rsid w:val="004B75D1"/>
    <w:rsid w:val="0070171E"/>
    <w:rsid w:val="0091286B"/>
    <w:rsid w:val="00A92E15"/>
    <w:rsid w:val="00F5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93357E6FDCFC41269A23FEE031B5B9BF">
    <w:name w:val="93357E6FDCFC41269A23FEE031B5B9BF"/>
    <w:rsid w:val="00F507E2"/>
  </w:style>
  <w:style w:type="paragraph" w:customStyle="1" w:styleId="31A577CE447A45A0AAF3A35F2FF90524">
    <w:name w:val="31A577CE447A45A0AAF3A35F2FF90524"/>
    <w:rsid w:val="00F507E2"/>
  </w:style>
  <w:style w:type="paragraph" w:customStyle="1" w:styleId="3EAC358E3A6942E59F71ACB489D1F8EE">
    <w:name w:val="3EAC358E3A6942E59F71ACB489D1F8EE"/>
    <w:rsid w:val="00F507E2"/>
  </w:style>
  <w:style w:type="paragraph" w:customStyle="1" w:styleId="700A68202A504E3682F0892807EFBD32">
    <w:name w:val="700A68202A504E3682F0892807EFBD32"/>
    <w:rsid w:val="00F507E2"/>
  </w:style>
  <w:style w:type="paragraph" w:customStyle="1" w:styleId="03C027A360524EE89FC15091CD675EE6">
    <w:name w:val="03C027A360524EE89FC15091CD675EE6"/>
    <w:rsid w:val="00F507E2"/>
  </w:style>
  <w:style w:type="paragraph" w:customStyle="1" w:styleId="EA89240B2D7D4A45A6B772051AF6BDBD">
    <w:name w:val="EA89240B2D7D4A45A6B772051AF6BDBD"/>
    <w:rsid w:val="00F50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www.w3.org/2000/xmlns/"/>
    <ds:schemaRef ds:uri="71af3243-3dd4-4a8d-8c0d-dd76da1f02a5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1af3243-3dd4-4a8d-8c0d-dd76da1f02a5"/>
    <ds:schemaRef ds:uri="16c05727-aa75-4e4a-9b5f-8a80a11658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Blue%20grey%20resume.dotx</Template>
  <TotalTime>0</TotalTime>
  <Pages>1</Pages>
  <Words>212</Words>
  <Characters>1213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2022-05-28T00:13:00Z</dcterms:created>
  <dcterms:modified xsi:type="dcterms:W3CDTF">2022-05-28T00:13:00Z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