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813767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 w:bidi="sa-IN"/>
              </w:rPr>
              <w:drawing>
                <wp:inline distT="0" distB="0" distL="0" distR="0">
                  <wp:extent cx="2139950" cy="2651760"/>
                  <wp:effectExtent l="19050" t="0" r="0" b="0"/>
                  <wp:docPr id="4" name="Picture 3" descr="New Doc 2020-12-12 20.12.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oc 2020-12-12 20.12.05_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515668" w:rsidRDefault="002F7EE6" w:rsidP="001B2ABD">
            <w:pPr>
              <w:pStyle w:val="Title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manjith m.g</w:t>
            </w:r>
          </w:p>
          <w:p w:rsidR="001B2ABD" w:rsidRPr="00515668" w:rsidRDefault="002F7EE6" w:rsidP="00F21B75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pacing w:val="0"/>
                <w:w w:val="100"/>
                <w:sz w:val="20"/>
                <w:szCs w:val="20"/>
              </w:rPr>
              <w:t>PLANT ATTEND</w:t>
            </w:r>
            <w:bookmarkStart w:id="0" w:name="_GoBack"/>
            <w:bookmarkEnd w:id="0"/>
            <w:r>
              <w:rPr>
                <w:b/>
                <w:spacing w:val="0"/>
                <w:w w:val="100"/>
                <w:sz w:val="20"/>
                <w:szCs w:val="20"/>
              </w:rPr>
              <w:t>ER/WORKER</w:t>
            </w:r>
          </w:p>
        </w:tc>
      </w:tr>
      <w:tr w:rsidR="001B2ABD" w:rsidTr="001B2ABD">
        <w:tc>
          <w:tcPr>
            <w:tcW w:w="3600" w:type="dxa"/>
          </w:tcPr>
          <w:sdt>
            <w:sdtPr>
              <w:id w:val="-1711873194"/>
              <w:placeholder>
                <w:docPart w:val="445EC86BA8B744C1A560A2209D56F585"/>
              </w:placeholder>
              <w:temporary/>
              <w:showingPlcHdr/>
            </w:sdtPr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5071B3" w:rsidRDefault="005071B3" w:rsidP="005071B3">
            <w:r>
              <w:t>Plant</w:t>
            </w:r>
            <w:r w:rsidR="00ED2B94">
              <w:t xml:space="preserve"> </w:t>
            </w:r>
            <w:r>
              <w:t xml:space="preserve">Attender having More Than four year </w:t>
            </w:r>
            <w:r w:rsidR="00FB47EC">
              <w:t xml:space="preserve">of </w:t>
            </w:r>
            <w:r>
              <w:t>plantworker and plant attender.</w:t>
            </w:r>
          </w:p>
          <w:p w:rsidR="005071B3" w:rsidRDefault="005071B3" w:rsidP="005071B3"/>
          <w:p w:rsidR="00036450" w:rsidRDefault="00036450" w:rsidP="00036450"/>
          <w:sdt>
            <w:sdtPr>
              <w:id w:val="-1954003311"/>
              <w:placeholder>
                <w:docPart w:val="EC522DA58382491BB92ABD3668CD42F5"/>
              </w:placeholder>
              <w:temporary/>
              <w:showingPlcHdr/>
            </w:sdtPr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B1487A2D5A48DDBEEAD3FE534190A1"/>
              </w:placeholder>
              <w:temporary/>
              <w:showingPlcHdr/>
            </w:sdtPr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E2267A" w:rsidRDefault="00ED2B94" w:rsidP="004D3011">
            <w:r>
              <w:t>+</w:t>
            </w:r>
            <w:r w:rsidR="00E2267A">
              <w:t xml:space="preserve">91 </w:t>
            </w:r>
            <w:r w:rsidR="00FB47EC">
              <w:t>9061265997</w:t>
            </w:r>
          </w:p>
          <w:p w:rsidR="00FB47EC" w:rsidRDefault="00FB47EC" w:rsidP="004D3011">
            <w:r>
              <w:t>+91 9074030055</w:t>
            </w:r>
          </w:p>
          <w:sdt>
            <w:sdtPr>
              <w:id w:val="-240260293"/>
              <w:placeholder>
                <w:docPart w:val="156C444D32214BD6812B630D3E65D273"/>
              </w:placeholder>
              <w:temporary/>
              <w:showingPlcHdr/>
            </w:sdtPr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FB47EC" w:rsidP="004D3011">
            <w:pPr>
              <w:rPr>
                <w:rStyle w:val="Hyperlink"/>
              </w:rPr>
            </w:pPr>
            <w:r>
              <w:t>Manjithmg369</w:t>
            </w:r>
            <w:r w:rsidR="00F21B75">
              <w:t>@gmail.com</w:t>
            </w:r>
          </w:p>
          <w:sdt>
            <w:sdtPr>
              <w:id w:val="-1444214663"/>
              <w:placeholder>
                <w:docPart w:val="947188C0A1F94E02ADE3057776EB6E5E"/>
              </w:placeholder>
              <w:temporary/>
              <w:showingPlcHdr/>
            </w:sdtPr>
            <w:sdtContent>
              <w:p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FB47EC" w:rsidRDefault="00FB47EC" w:rsidP="004D3011">
            <w:r>
              <w:t>Plant working</w:t>
            </w:r>
          </w:p>
          <w:p w:rsidR="004D3011" w:rsidRDefault="00CE6926" w:rsidP="004D3011">
            <w:r>
              <w:t>Cricket</w:t>
            </w:r>
          </w:p>
          <w:p w:rsidR="004D3011" w:rsidRDefault="00CE6926" w:rsidP="004D3011">
            <w:r>
              <w:t>Travel</w:t>
            </w:r>
          </w:p>
          <w:p w:rsidR="004D3011" w:rsidRDefault="00CE6926" w:rsidP="004D3011">
            <w:r>
              <w:t>Photography</w:t>
            </w:r>
          </w:p>
          <w:p w:rsidR="00CE6926" w:rsidRPr="00CB0055" w:rsidRDefault="00CE6926" w:rsidP="00CE6926">
            <w:pPr>
              <w:pStyle w:val="Heading3"/>
            </w:pPr>
            <w:r>
              <w:t xml:space="preserve">Languages </w:t>
            </w:r>
            <w:r w:rsidR="00D154D6">
              <w:t>KNOWN</w:t>
            </w:r>
          </w:p>
          <w:p w:rsidR="00CE6926" w:rsidRDefault="00CE6926" w:rsidP="00CE6926">
            <w:r>
              <w:t>English</w:t>
            </w:r>
          </w:p>
          <w:p w:rsidR="00CE6926" w:rsidRDefault="00CE6926" w:rsidP="00CE6926">
            <w:r>
              <w:t>Malayalam</w:t>
            </w:r>
          </w:p>
          <w:p w:rsidR="00FB47EC" w:rsidRDefault="00FB47EC" w:rsidP="00CE6926">
            <w:r>
              <w:t>Tamil</w:t>
            </w:r>
          </w:p>
          <w:p w:rsidR="00FB47EC" w:rsidRDefault="00FB47EC" w:rsidP="00CE6926">
            <w:r>
              <w:t>Hindi</w:t>
            </w:r>
          </w:p>
          <w:p w:rsidR="00CE6926" w:rsidRDefault="00CE6926" w:rsidP="00CE6926">
            <w:pPr>
              <w:pStyle w:val="Heading3"/>
            </w:pPr>
            <w:r>
              <w:t>Personal Details</w:t>
            </w:r>
          </w:p>
          <w:p w:rsidR="00CE6926" w:rsidRDefault="00CE6926" w:rsidP="00CE6926">
            <w:r>
              <w:t>NATIONALITY:       Indian</w:t>
            </w:r>
          </w:p>
          <w:p w:rsidR="00CE6926" w:rsidRDefault="00CE6926" w:rsidP="00CE6926">
            <w:r>
              <w:t>RELIGION:             Christianity</w:t>
            </w:r>
          </w:p>
          <w:p w:rsidR="00CE6926" w:rsidRDefault="00CE6926" w:rsidP="00CE6926">
            <w:r>
              <w:t>MARTIAL STATUS:  Single</w:t>
            </w:r>
          </w:p>
          <w:p w:rsidR="00CE6926" w:rsidRDefault="00FB47EC" w:rsidP="00CE6926">
            <w:r>
              <w:t>DATE OF BIRTH:    09-03-1997</w:t>
            </w:r>
          </w:p>
          <w:p w:rsidR="00D154D6" w:rsidRDefault="00D154D6" w:rsidP="00D154D6">
            <w:pPr>
              <w:pStyle w:val="Heading3"/>
            </w:pPr>
            <w:r>
              <w:t>TECHNICAL SKILLS</w:t>
            </w:r>
          </w:p>
          <w:p w:rsidR="00D154D6" w:rsidRPr="00D154D6" w:rsidRDefault="00D154D6" w:rsidP="00D154D6">
            <w:r>
              <w:t>Proficient in MS Office (MS Word, MS Excel, MS PowerPoint) All Major Internet Applications.</w:t>
            </w:r>
          </w:p>
          <w:p w:rsidR="00D154D6" w:rsidRPr="00D154D6" w:rsidRDefault="00D154D6" w:rsidP="00D154D6"/>
          <w:p w:rsidR="004D3011" w:rsidRPr="004D3011" w:rsidRDefault="004D3011" w:rsidP="00F21B75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7032C2ED110B4B73BD0127052D04D708"/>
              </w:placeholder>
              <w:temporary/>
              <w:showingPlcHdr/>
            </w:sdtPr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2F7EE6" w:rsidP="00B359E4">
            <w:pPr>
              <w:pStyle w:val="Heading4"/>
            </w:pPr>
            <w:r>
              <w:t>ANNAMALAI UNIVERSITY,TAMILNADU</w:t>
            </w:r>
          </w:p>
          <w:p w:rsidR="00036450" w:rsidRPr="00B359E4" w:rsidRDefault="002F7EE6" w:rsidP="00B359E4">
            <w:pPr>
              <w:pStyle w:val="Date"/>
            </w:pPr>
            <w:r>
              <w:t>From 2017–To 2020</w:t>
            </w:r>
          </w:p>
          <w:p w:rsidR="004D3011" w:rsidRDefault="002F7EE6" w:rsidP="00036450">
            <w:r>
              <w:t>[BA-SOCIOLOGY]</w:t>
            </w:r>
          </w:p>
          <w:p w:rsidR="00036450" w:rsidRDefault="00036450" w:rsidP="00036450"/>
          <w:p w:rsidR="00036450" w:rsidRPr="00B359E4" w:rsidRDefault="002F7EE6" w:rsidP="00B359E4">
            <w:pPr>
              <w:pStyle w:val="Heading4"/>
            </w:pPr>
            <w:r>
              <w:t>JANARDHANAPURAM</w:t>
            </w:r>
            <w:r w:rsidR="00BD7DCE">
              <w:t xml:space="preserve"> HIGHER SECONDARY SCHOOL</w:t>
            </w:r>
          </w:p>
          <w:p w:rsidR="00036450" w:rsidRPr="00B359E4" w:rsidRDefault="002F7EE6" w:rsidP="00B359E4">
            <w:pPr>
              <w:pStyle w:val="Date"/>
            </w:pPr>
            <w:r>
              <w:t>From 2012–To 2014</w:t>
            </w:r>
          </w:p>
          <w:p w:rsidR="00036450" w:rsidRDefault="00BD7DCE" w:rsidP="00036450">
            <w:r>
              <w:t>[HIGHER SECONDARY EDUCATION</w:t>
            </w:r>
            <w:r w:rsidRPr="00036450">
              <w:t>]</w:t>
            </w:r>
          </w:p>
          <w:p w:rsidR="00BD7DCE" w:rsidRDefault="00BD7DCE" w:rsidP="00036450"/>
          <w:p w:rsidR="00BD7DCE" w:rsidRPr="00B359E4" w:rsidRDefault="002F7EE6" w:rsidP="00BD7DCE">
            <w:pPr>
              <w:pStyle w:val="Heading4"/>
            </w:pPr>
            <w:r>
              <w:t xml:space="preserve"> JANARDHANAPURAM HIGHER SECONDARY SCHOOL</w:t>
            </w:r>
          </w:p>
          <w:p w:rsidR="00BD7DCE" w:rsidRPr="00B359E4" w:rsidRDefault="002F7EE6" w:rsidP="00BD7DCE">
            <w:pPr>
              <w:pStyle w:val="Date"/>
            </w:pPr>
            <w:r>
              <w:t>TILL2012</w:t>
            </w:r>
          </w:p>
          <w:p w:rsidR="00BD7DCE" w:rsidRDefault="00ED2B94" w:rsidP="00036450">
            <w:r>
              <w:t>[HIGH SCHOOL</w:t>
            </w:r>
            <w:r w:rsidR="00BD7DCE">
              <w:t xml:space="preserve"> EDUCATION</w:t>
            </w:r>
            <w:r w:rsidR="00BD7DCE" w:rsidRPr="00036450">
              <w:t>]</w:t>
            </w:r>
          </w:p>
          <w:sdt>
            <w:sdtPr>
              <w:id w:val="1001553383"/>
              <w:placeholder>
                <w:docPart w:val="16E825EBB4A94CDE95EF81779B643FED"/>
              </w:placeholder>
              <w:temporary/>
              <w:showingPlcHdr/>
            </w:sdtPr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2F7EE6" w:rsidP="00B359E4">
            <w:pPr>
              <w:pStyle w:val="Heading4"/>
              <w:rPr>
                <w:bCs/>
              </w:rPr>
            </w:pPr>
            <w:r>
              <w:t xml:space="preserve"> MILMA DIARY TRIVANDRUM-PLANT ATTENDER</w:t>
            </w:r>
          </w:p>
          <w:p w:rsidR="00036450" w:rsidRPr="00036450" w:rsidRDefault="00CE6926" w:rsidP="00B359E4">
            <w:pPr>
              <w:pStyle w:val="Date"/>
            </w:pPr>
            <w:r>
              <w:t>From</w:t>
            </w:r>
            <w:r w:rsidR="002F7EE6">
              <w:t xml:space="preserve"> November 2015</w:t>
            </w:r>
          </w:p>
          <w:p w:rsidR="00036450" w:rsidRDefault="005071B3" w:rsidP="00036450">
            <w:r>
              <w:t xml:space="preserve">More Than four </w:t>
            </w:r>
            <w:r w:rsidR="00CE6926">
              <w:t xml:space="preserve">year </w:t>
            </w:r>
            <w:r>
              <w:t>have plant work  having knowledge of plantworker and plant attender</w:t>
            </w:r>
            <w:r w:rsidR="00CE6926">
              <w:t>.</w:t>
            </w:r>
          </w:p>
          <w:p w:rsidR="004D3011" w:rsidRDefault="004D3011" w:rsidP="00036450"/>
          <w:p w:rsidR="00036450" w:rsidRDefault="00D154D6" w:rsidP="00036450">
            <w:pPr>
              <w:pStyle w:val="Heading2"/>
            </w:pPr>
            <w:r>
              <w:t>Skills</w:t>
            </w:r>
          </w:p>
          <w:p w:rsidR="00D154D6" w:rsidRDefault="00D154D6" w:rsidP="004D3011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Having Knowledge Of </w:t>
            </w:r>
            <w:r w:rsidR="005071B3">
              <w:rPr>
                <w:noProof/>
                <w:color w:val="000000" w:themeColor="text1"/>
                <w:lang w:eastAsia="en-US"/>
              </w:rPr>
              <w:t>plant work and product sales</w:t>
            </w:r>
          </w:p>
          <w:p w:rsidR="00D154D6" w:rsidRDefault="005071B3" w:rsidP="004D3011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Having Knowledge Of mechine cleaning and floor cleaning</w:t>
            </w:r>
          </w:p>
          <w:p w:rsidR="00D154D6" w:rsidRPr="00D154D6" w:rsidRDefault="00D154D6" w:rsidP="00D154D6">
            <w:pPr>
              <w:pStyle w:val="Heading2"/>
            </w:pPr>
            <w:r>
              <w:t>why me?</w:t>
            </w:r>
          </w:p>
          <w:p w:rsidR="00D154D6" w:rsidRDefault="00D154D6" w:rsidP="00D154D6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Understanding and performing the work with passion and responsibility.</w:t>
            </w:r>
          </w:p>
          <w:p w:rsidR="00D154D6" w:rsidRDefault="00D154D6" w:rsidP="00D154D6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Quick learner</w:t>
            </w:r>
            <w:r w:rsidR="009D1A72">
              <w:rPr>
                <w:noProof/>
                <w:color w:val="000000" w:themeColor="text1"/>
                <w:lang w:eastAsia="en-US"/>
              </w:rPr>
              <w:t xml:space="preserve"> able to work independently.</w:t>
            </w:r>
          </w:p>
          <w:p w:rsidR="009D1A72" w:rsidRDefault="009D1A72" w:rsidP="00D154D6">
            <w:pPr>
              <w:rPr>
                <w:noProof/>
                <w:color w:val="000000" w:themeColor="text1"/>
                <w:lang w:eastAsia="en-US"/>
              </w:rPr>
            </w:pPr>
          </w:p>
          <w:p w:rsidR="009D1A72" w:rsidRDefault="009D1A72" w:rsidP="009D1A72">
            <w:pPr>
              <w:jc w:val="right"/>
              <w:rPr>
                <w:noProof/>
                <w:color w:val="000000" w:themeColor="text1"/>
                <w:lang w:eastAsia="en-US"/>
              </w:rPr>
            </w:pPr>
          </w:p>
          <w:p w:rsidR="009D1A72" w:rsidRDefault="009D1A72" w:rsidP="009D1A72">
            <w:pPr>
              <w:rPr>
                <w:noProof/>
                <w:color w:val="000000" w:themeColor="text1"/>
                <w:lang w:eastAsia="en-US"/>
              </w:rPr>
            </w:pPr>
          </w:p>
          <w:p w:rsidR="009D1A72" w:rsidRPr="00515668" w:rsidRDefault="009D1A72" w:rsidP="009D1A72">
            <w:pPr>
              <w:jc w:val="right"/>
              <w:rPr>
                <w:i/>
                <w:noProof/>
                <w:color w:val="000000" w:themeColor="text1"/>
                <w:sz w:val="22"/>
                <w:u w:val="single"/>
                <w:lang w:eastAsia="en-US"/>
              </w:rPr>
            </w:pPr>
            <w:r w:rsidRPr="009D1A72">
              <w:rPr>
                <w:i/>
                <w:noProof/>
                <w:color w:val="000000" w:themeColor="text1"/>
                <w:u w:val="single"/>
                <w:lang w:eastAsia="en-US"/>
              </w:rPr>
              <w:t>-</w:t>
            </w:r>
            <w:r w:rsidR="005071B3">
              <w:rPr>
                <w:i/>
                <w:noProof/>
                <w:color w:val="000000" w:themeColor="text1"/>
                <w:sz w:val="22"/>
                <w:u w:val="single"/>
                <w:lang w:eastAsia="en-US"/>
              </w:rPr>
              <w:t>MANJITH M.G</w:t>
            </w:r>
          </w:p>
          <w:p w:rsidR="00D154D6" w:rsidRDefault="00D154D6" w:rsidP="004D3011">
            <w:pPr>
              <w:rPr>
                <w:noProof/>
                <w:color w:val="000000" w:themeColor="text1"/>
                <w:lang w:eastAsia="en-US"/>
              </w:rPr>
            </w:pPr>
          </w:p>
          <w:p w:rsidR="00D154D6" w:rsidRPr="00D154D6" w:rsidRDefault="00D154D6" w:rsidP="004D3011">
            <w:pPr>
              <w:rPr>
                <w:noProof/>
                <w:color w:val="000000" w:themeColor="text1"/>
                <w:lang w:eastAsia="en-US"/>
              </w:rPr>
            </w:pPr>
          </w:p>
        </w:tc>
      </w:tr>
    </w:tbl>
    <w:p w:rsidR="0043117B" w:rsidRDefault="00244A1A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1A" w:rsidRDefault="00244A1A" w:rsidP="000C45FF">
      <w:r>
        <w:separator/>
      </w:r>
    </w:p>
  </w:endnote>
  <w:endnote w:type="continuationSeparator" w:id="1">
    <w:p w:rsidR="00244A1A" w:rsidRDefault="00244A1A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1A" w:rsidRDefault="00244A1A" w:rsidP="000C45FF">
      <w:r>
        <w:separator/>
      </w:r>
    </w:p>
  </w:footnote>
  <w:footnote w:type="continuationSeparator" w:id="1">
    <w:p w:rsidR="00244A1A" w:rsidRDefault="00244A1A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 w:bidi="sa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B75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4A1A"/>
    <w:rsid w:val="00256CF7"/>
    <w:rsid w:val="00281FD5"/>
    <w:rsid w:val="002F7EE6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071B3"/>
    <w:rsid w:val="00515668"/>
    <w:rsid w:val="005262AC"/>
    <w:rsid w:val="005E39D5"/>
    <w:rsid w:val="00600670"/>
    <w:rsid w:val="0062123A"/>
    <w:rsid w:val="0064670D"/>
    <w:rsid w:val="00646E75"/>
    <w:rsid w:val="006771D0"/>
    <w:rsid w:val="00715FCB"/>
    <w:rsid w:val="00743101"/>
    <w:rsid w:val="007775E1"/>
    <w:rsid w:val="00780505"/>
    <w:rsid w:val="007867A0"/>
    <w:rsid w:val="007927F5"/>
    <w:rsid w:val="00802CA0"/>
    <w:rsid w:val="00813767"/>
    <w:rsid w:val="0082025B"/>
    <w:rsid w:val="009260CD"/>
    <w:rsid w:val="0095292D"/>
    <w:rsid w:val="00952C25"/>
    <w:rsid w:val="009D1A72"/>
    <w:rsid w:val="00A2118D"/>
    <w:rsid w:val="00AD76E2"/>
    <w:rsid w:val="00B20152"/>
    <w:rsid w:val="00B359E4"/>
    <w:rsid w:val="00B3793B"/>
    <w:rsid w:val="00B57D98"/>
    <w:rsid w:val="00B70850"/>
    <w:rsid w:val="00B71D83"/>
    <w:rsid w:val="00BD7DCE"/>
    <w:rsid w:val="00C066B6"/>
    <w:rsid w:val="00C10F4E"/>
    <w:rsid w:val="00C37BA1"/>
    <w:rsid w:val="00C4674C"/>
    <w:rsid w:val="00C506CF"/>
    <w:rsid w:val="00C72BED"/>
    <w:rsid w:val="00C9578B"/>
    <w:rsid w:val="00CB0055"/>
    <w:rsid w:val="00CE6926"/>
    <w:rsid w:val="00D154D6"/>
    <w:rsid w:val="00D2522B"/>
    <w:rsid w:val="00D422DE"/>
    <w:rsid w:val="00D5459D"/>
    <w:rsid w:val="00DA1F4D"/>
    <w:rsid w:val="00DD172A"/>
    <w:rsid w:val="00E2267A"/>
    <w:rsid w:val="00E25A26"/>
    <w:rsid w:val="00E4381A"/>
    <w:rsid w:val="00E55D74"/>
    <w:rsid w:val="00EB24BC"/>
    <w:rsid w:val="00ED2B94"/>
    <w:rsid w:val="00F21B75"/>
    <w:rsid w:val="00F60274"/>
    <w:rsid w:val="00F67B01"/>
    <w:rsid w:val="00F77FB9"/>
    <w:rsid w:val="00FB068F"/>
    <w:rsid w:val="00FB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N%20P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5EC86BA8B744C1A560A2209D56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FA6-0527-475F-BABF-64DADE6501CB}"/>
      </w:docPartPr>
      <w:docPartBody>
        <w:p w:rsidR="0067336B" w:rsidRDefault="009D2B6C">
          <w:pPr>
            <w:pStyle w:val="445EC86BA8B744C1A560A2209D56F585"/>
          </w:pPr>
          <w:r w:rsidRPr="00D5459D">
            <w:t>Profile</w:t>
          </w:r>
        </w:p>
      </w:docPartBody>
    </w:docPart>
    <w:docPart>
      <w:docPartPr>
        <w:name w:val="EC522DA58382491BB92ABD3668CD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31F9-1A8E-442F-BD36-0334780B4F9F}"/>
      </w:docPartPr>
      <w:docPartBody>
        <w:p w:rsidR="0067336B" w:rsidRDefault="009D2B6C">
          <w:pPr>
            <w:pStyle w:val="EC522DA58382491BB92ABD3668CD42F5"/>
          </w:pPr>
          <w:r w:rsidRPr="00CB0055">
            <w:t>Contact</w:t>
          </w:r>
        </w:p>
      </w:docPartBody>
    </w:docPart>
    <w:docPart>
      <w:docPartPr>
        <w:name w:val="75B1487A2D5A48DDBEEAD3FE5341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3ECC-C3DC-4748-B96E-7D1448781E0F}"/>
      </w:docPartPr>
      <w:docPartBody>
        <w:p w:rsidR="0067336B" w:rsidRDefault="009D2B6C">
          <w:pPr>
            <w:pStyle w:val="75B1487A2D5A48DDBEEAD3FE534190A1"/>
          </w:pPr>
          <w:r w:rsidRPr="004D3011">
            <w:t>PHONE:</w:t>
          </w:r>
        </w:p>
      </w:docPartBody>
    </w:docPart>
    <w:docPart>
      <w:docPartPr>
        <w:name w:val="156C444D32214BD6812B630D3E65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4DE6-38A2-4671-8567-DC5EB50FAA72}"/>
      </w:docPartPr>
      <w:docPartBody>
        <w:p w:rsidR="0067336B" w:rsidRDefault="009D2B6C">
          <w:pPr>
            <w:pStyle w:val="156C444D32214BD6812B630D3E65D273"/>
          </w:pPr>
          <w:r w:rsidRPr="004D3011">
            <w:t>EMAIL:</w:t>
          </w:r>
        </w:p>
      </w:docPartBody>
    </w:docPart>
    <w:docPart>
      <w:docPartPr>
        <w:name w:val="947188C0A1F94E02ADE3057776EB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1C59-4BE8-4927-91F7-7177FD8A5CAC}"/>
      </w:docPartPr>
      <w:docPartBody>
        <w:p w:rsidR="0067336B" w:rsidRDefault="009D2B6C">
          <w:pPr>
            <w:pStyle w:val="947188C0A1F94E02ADE3057776EB6E5E"/>
          </w:pPr>
          <w:r w:rsidRPr="00CB0055">
            <w:t>Hobbies</w:t>
          </w:r>
        </w:p>
      </w:docPartBody>
    </w:docPart>
    <w:docPart>
      <w:docPartPr>
        <w:name w:val="7032C2ED110B4B73BD0127052D04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EE34-F467-4F70-A855-6F1B9DCE2E0B}"/>
      </w:docPartPr>
      <w:docPartBody>
        <w:p w:rsidR="0067336B" w:rsidRDefault="009D2B6C">
          <w:pPr>
            <w:pStyle w:val="7032C2ED110B4B73BD0127052D04D708"/>
          </w:pPr>
          <w:r w:rsidRPr="00036450">
            <w:t>EDUCATION</w:t>
          </w:r>
        </w:p>
      </w:docPartBody>
    </w:docPart>
    <w:docPart>
      <w:docPartPr>
        <w:name w:val="16E825EBB4A94CDE95EF81779B64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923C-7F80-4541-9C4F-DC5E4B9FBCD7}"/>
      </w:docPartPr>
      <w:docPartBody>
        <w:p w:rsidR="0067336B" w:rsidRDefault="009D2B6C">
          <w:pPr>
            <w:pStyle w:val="16E825EBB4A94CDE95EF81779B643FED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272C"/>
    <w:rsid w:val="0013083B"/>
    <w:rsid w:val="0067336B"/>
    <w:rsid w:val="0078272C"/>
    <w:rsid w:val="009D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6B"/>
  </w:style>
  <w:style w:type="paragraph" w:styleId="Heading2">
    <w:name w:val="heading 2"/>
    <w:basedOn w:val="Normal"/>
    <w:next w:val="Normal"/>
    <w:link w:val="Heading2Char"/>
    <w:uiPriority w:val="9"/>
    <w:qFormat/>
    <w:rsid w:val="0067336B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001AB1A274CF490A41303B1B95A15">
    <w:name w:val="CF6001AB1A274CF490A41303B1B95A15"/>
    <w:rsid w:val="0067336B"/>
  </w:style>
  <w:style w:type="paragraph" w:customStyle="1" w:styleId="4A5B6148067F4936AAD98E6059F0B7AF">
    <w:name w:val="4A5B6148067F4936AAD98E6059F0B7AF"/>
    <w:rsid w:val="0067336B"/>
  </w:style>
  <w:style w:type="paragraph" w:customStyle="1" w:styleId="445EC86BA8B744C1A560A2209D56F585">
    <w:name w:val="445EC86BA8B744C1A560A2209D56F585"/>
    <w:rsid w:val="0067336B"/>
  </w:style>
  <w:style w:type="paragraph" w:customStyle="1" w:styleId="17B07210022947C180A9A18ACF11B8F0">
    <w:name w:val="17B07210022947C180A9A18ACF11B8F0"/>
    <w:rsid w:val="0067336B"/>
  </w:style>
  <w:style w:type="paragraph" w:customStyle="1" w:styleId="EC522DA58382491BB92ABD3668CD42F5">
    <w:name w:val="EC522DA58382491BB92ABD3668CD42F5"/>
    <w:rsid w:val="0067336B"/>
  </w:style>
  <w:style w:type="paragraph" w:customStyle="1" w:styleId="75B1487A2D5A48DDBEEAD3FE534190A1">
    <w:name w:val="75B1487A2D5A48DDBEEAD3FE534190A1"/>
    <w:rsid w:val="0067336B"/>
  </w:style>
  <w:style w:type="paragraph" w:customStyle="1" w:styleId="A3863788F53343E39E27844F4DAF36B5">
    <w:name w:val="A3863788F53343E39E27844F4DAF36B5"/>
    <w:rsid w:val="0067336B"/>
  </w:style>
  <w:style w:type="paragraph" w:customStyle="1" w:styleId="924947966BB24517A309BFA1F65499C7">
    <w:name w:val="924947966BB24517A309BFA1F65499C7"/>
    <w:rsid w:val="0067336B"/>
  </w:style>
  <w:style w:type="paragraph" w:customStyle="1" w:styleId="6C936997BDE84350A768EF1B764857FF">
    <w:name w:val="6C936997BDE84350A768EF1B764857FF"/>
    <w:rsid w:val="0067336B"/>
  </w:style>
  <w:style w:type="paragraph" w:customStyle="1" w:styleId="156C444D32214BD6812B630D3E65D273">
    <w:name w:val="156C444D32214BD6812B630D3E65D273"/>
    <w:rsid w:val="0067336B"/>
  </w:style>
  <w:style w:type="character" w:styleId="Hyperlink">
    <w:name w:val="Hyperlink"/>
    <w:basedOn w:val="DefaultParagraphFont"/>
    <w:uiPriority w:val="99"/>
    <w:unhideWhenUsed/>
    <w:rsid w:val="0067336B"/>
    <w:rPr>
      <w:color w:val="943634" w:themeColor="accent2" w:themeShade="BF"/>
      <w:u w:val="single"/>
    </w:rPr>
  </w:style>
  <w:style w:type="paragraph" w:customStyle="1" w:styleId="9F49C1DA89114C41837E40491B044BC5">
    <w:name w:val="9F49C1DA89114C41837E40491B044BC5"/>
    <w:rsid w:val="0067336B"/>
  </w:style>
  <w:style w:type="paragraph" w:customStyle="1" w:styleId="947188C0A1F94E02ADE3057776EB6E5E">
    <w:name w:val="947188C0A1F94E02ADE3057776EB6E5E"/>
    <w:rsid w:val="0067336B"/>
  </w:style>
  <w:style w:type="paragraph" w:customStyle="1" w:styleId="DC89A8BCC4FD4B20869687927B6D0A5F">
    <w:name w:val="DC89A8BCC4FD4B20869687927B6D0A5F"/>
    <w:rsid w:val="0067336B"/>
  </w:style>
  <w:style w:type="paragraph" w:customStyle="1" w:styleId="4816CDE9F7814E18B3232FFAC3D423C3">
    <w:name w:val="4816CDE9F7814E18B3232FFAC3D423C3"/>
    <w:rsid w:val="0067336B"/>
  </w:style>
  <w:style w:type="paragraph" w:customStyle="1" w:styleId="77CE337E603C4DA88ABA11FD69B48A78">
    <w:name w:val="77CE337E603C4DA88ABA11FD69B48A78"/>
    <w:rsid w:val="0067336B"/>
  </w:style>
  <w:style w:type="paragraph" w:customStyle="1" w:styleId="A5C094B57B9F49128EAE56E5B3A56E18">
    <w:name w:val="A5C094B57B9F49128EAE56E5B3A56E18"/>
    <w:rsid w:val="0067336B"/>
  </w:style>
  <w:style w:type="paragraph" w:customStyle="1" w:styleId="7032C2ED110B4B73BD0127052D04D708">
    <w:name w:val="7032C2ED110B4B73BD0127052D04D708"/>
    <w:rsid w:val="0067336B"/>
  </w:style>
  <w:style w:type="paragraph" w:customStyle="1" w:styleId="0C77286E17D648F09587DC3155A81A18">
    <w:name w:val="0C77286E17D648F09587DC3155A81A18"/>
    <w:rsid w:val="0067336B"/>
  </w:style>
  <w:style w:type="paragraph" w:customStyle="1" w:styleId="BA9D96B8EA034CD0958C43A1FC696A04">
    <w:name w:val="BA9D96B8EA034CD0958C43A1FC696A04"/>
    <w:rsid w:val="0067336B"/>
  </w:style>
  <w:style w:type="paragraph" w:customStyle="1" w:styleId="63D8459238BB41F4B09CEAA4C20C9063">
    <w:name w:val="63D8459238BB41F4B09CEAA4C20C9063"/>
    <w:rsid w:val="0067336B"/>
  </w:style>
  <w:style w:type="paragraph" w:customStyle="1" w:styleId="DE500B9D75E64BB498EF39B5551BFE97">
    <w:name w:val="DE500B9D75E64BB498EF39B5551BFE97"/>
    <w:rsid w:val="0067336B"/>
  </w:style>
  <w:style w:type="paragraph" w:customStyle="1" w:styleId="94EA7046D97446D2B393E0BF46EB4D4B">
    <w:name w:val="94EA7046D97446D2B393E0BF46EB4D4B"/>
    <w:rsid w:val="0067336B"/>
  </w:style>
  <w:style w:type="paragraph" w:customStyle="1" w:styleId="E87D959B38094477AF7016D808D9110E">
    <w:name w:val="E87D959B38094477AF7016D808D9110E"/>
    <w:rsid w:val="0067336B"/>
  </w:style>
  <w:style w:type="paragraph" w:customStyle="1" w:styleId="2867BDDFC852458C99F90EEAAD2B88D6">
    <w:name w:val="2867BDDFC852458C99F90EEAAD2B88D6"/>
    <w:rsid w:val="0067336B"/>
  </w:style>
  <w:style w:type="paragraph" w:customStyle="1" w:styleId="16E825EBB4A94CDE95EF81779B643FED">
    <w:name w:val="16E825EBB4A94CDE95EF81779B643FED"/>
    <w:rsid w:val="0067336B"/>
  </w:style>
  <w:style w:type="paragraph" w:customStyle="1" w:styleId="33F6215AEC04488F8A26BE77894024F0">
    <w:name w:val="33F6215AEC04488F8A26BE77894024F0"/>
    <w:rsid w:val="0067336B"/>
  </w:style>
  <w:style w:type="paragraph" w:customStyle="1" w:styleId="EA643AF65BC84DF2B1FB12700D5E5D23">
    <w:name w:val="EA643AF65BC84DF2B1FB12700D5E5D23"/>
    <w:rsid w:val="0067336B"/>
  </w:style>
  <w:style w:type="paragraph" w:customStyle="1" w:styleId="F9048B6288A9422C8F092E6826C7C4B6">
    <w:name w:val="F9048B6288A9422C8F092E6826C7C4B6"/>
    <w:rsid w:val="0067336B"/>
  </w:style>
  <w:style w:type="paragraph" w:customStyle="1" w:styleId="3C38CDA6B16C46B59D0E3E77E44C5F13">
    <w:name w:val="3C38CDA6B16C46B59D0E3E77E44C5F13"/>
    <w:rsid w:val="0067336B"/>
  </w:style>
  <w:style w:type="paragraph" w:customStyle="1" w:styleId="42B6D0BBDC234205BCE453FB03E7398C">
    <w:name w:val="42B6D0BBDC234205BCE453FB03E7398C"/>
    <w:rsid w:val="0067336B"/>
  </w:style>
  <w:style w:type="paragraph" w:customStyle="1" w:styleId="8764F3610FC8480A9665AF332AD84C0F">
    <w:name w:val="8764F3610FC8480A9665AF332AD84C0F"/>
    <w:rsid w:val="0067336B"/>
  </w:style>
  <w:style w:type="paragraph" w:customStyle="1" w:styleId="21A5E7037B95430384619C7E797F79E1">
    <w:name w:val="21A5E7037B95430384619C7E797F79E1"/>
    <w:rsid w:val="0067336B"/>
  </w:style>
  <w:style w:type="paragraph" w:customStyle="1" w:styleId="A8D7D4B9C4ED438B9DB3B95858CD51E9">
    <w:name w:val="A8D7D4B9C4ED438B9DB3B95858CD51E9"/>
    <w:rsid w:val="0067336B"/>
  </w:style>
  <w:style w:type="paragraph" w:customStyle="1" w:styleId="4C3D90C844244CB8BA756D56220DC455">
    <w:name w:val="4C3D90C844244CB8BA756D56220DC455"/>
    <w:rsid w:val="0067336B"/>
  </w:style>
  <w:style w:type="paragraph" w:customStyle="1" w:styleId="3A45362CC89E49E0B2986E19BF19AD1B">
    <w:name w:val="3A45362CC89E49E0B2986E19BF19AD1B"/>
    <w:rsid w:val="0067336B"/>
  </w:style>
  <w:style w:type="paragraph" w:customStyle="1" w:styleId="2AAE2BC0E73146E9A4FA2EB8AC2BBF3D">
    <w:name w:val="2AAE2BC0E73146E9A4FA2EB8AC2BBF3D"/>
    <w:rsid w:val="0067336B"/>
  </w:style>
  <w:style w:type="paragraph" w:customStyle="1" w:styleId="83F316F185BD436C91A2B1AA02D49B87">
    <w:name w:val="83F316F185BD436C91A2B1AA02D49B87"/>
    <w:rsid w:val="0067336B"/>
  </w:style>
  <w:style w:type="paragraph" w:customStyle="1" w:styleId="480875AE22A14CD793959EDFEE50DEDB">
    <w:name w:val="480875AE22A14CD793959EDFEE50DEDB"/>
    <w:rsid w:val="0067336B"/>
  </w:style>
  <w:style w:type="paragraph" w:customStyle="1" w:styleId="B371773DCD7D4A09A877EF71CCE65ACE">
    <w:name w:val="B371773DCD7D4A09A877EF71CCE65ACE"/>
    <w:rsid w:val="0067336B"/>
  </w:style>
  <w:style w:type="paragraph" w:customStyle="1" w:styleId="2552E43820EC4BC19693349D4E5589EE">
    <w:name w:val="2552E43820EC4BC19693349D4E5589EE"/>
    <w:rsid w:val="0067336B"/>
  </w:style>
  <w:style w:type="character" w:customStyle="1" w:styleId="Heading2Char">
    <w:name w:val="Heading 2 Char"/>
    <w:basedOn w:val="DefaultParagraphFont"/>
    <w:link w:val="Heading2"/>
    <w:uiPriority w:val="9"/>
    <w:rsid w:val="0067336B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5173C19572F4F04A693BE31F4EA1B3B">
    <w:name w:val="C5173C19572F4F04A693BE31F4EA1B3B"/>
    <w:rsid w:val="0067336B"/>
  </w:style>
  <w:style w:type="paragraph" w:customStyle="1" w:styleId="BBA7FD50FC184987831F664BFC7EB1B6">
    <w:name w:val="BBA7FD50FC184987831F664BFC7EB1B6"/>
    <w:rsid w:val="0078272C"/>
  </w:style>
  <w:style w:type="paragraph" w:customStyle="1" w:styleId="2B17A35DA2314699B9BEB3B61577A295">
    <w:name w:val="2B17A35DA2314699B9BEB3B61577A295"/>
    <w:rsid w:val="0078272C"/>
  </w:style>
  <w:style w:type="paragraph" w:customStyle="1" w:styleId="F00761A867864F60963082BF69C5BC40">
    <w:name w:val="F00761A867864F60963082BF69C5BC40"/>
    <w:rsid w:val="007827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2020-12-12T14:54:00Z</dcterms:created>
  <dcterms:modified xsi:type="dcterms:W3CDTF">2020-12-12T14:54:00Z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