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8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808"/>
        <w:gridCol w:w="2537"/>
        <w:gridCol w:w="4708"/>
      </w:tblGrid>
      <w:tr w:rsidR="00910CBB" w:rsidTr="00402125">
        <w:trPr>
          <w:trHeight w:val="138"/>
        </w:trPr>
        <w:tc>
          <w:tcPr>
            <w:tcW w:w="5000" w:type="pct"/>
            <w:gridSpan w:val="3"/>
            <w:shd w:val="clear" w:color="auto" w:fill="auto"/>
            <w:vAlign w:val="bottom"/>
          </w:tcPr>
          <w:p w:rsidR="00910CBB" w:rsidRDefault="00FD15C3" w:rsidP="00093984">
            <w:pPr>
              <w:pStyle w:val="Name"/>
              <w:spacing w:line="19" w:lineRule="atLeas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0E6871E" wp14:editId="16DA4A7D">
                  <wp:simplePos x="0" y="0"/>
                  <wp:positionH relativeFrom="column">
                    <wp:posOffset>4918075</wp:posOffset>
                  </wp:positionH>
                  <wp:positionV relativeFrom="paragraph">
                    <wp:posOffset>-425450</wp:posOffset>
                  </wp:positionV>
                  <wp:extent cx="1069975" cy="1365885"/>
                  <wp:effectExtent l="19050" t="0" r="0" b="0"/>
                  <wp:wrapNone/>
                  <wp:docPr id="1" name="Picture 1" descr="zm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m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36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sdt>
              <w:sdtPr>
                <w:id w:val="5444133"/>
                <w:placeholder>
                  <w:docPart w:val="182AA2FB107848D69062B8F8C626A55B"/>
                </w:placeholder>
              </w:sdtPr>
              <w:sdtEndPr/>
              <w:sdtContent>
                <w:r w:rsidR="00CE3388" w:rsidRPr="00093984">
                  <w:rPr>
                    <w:sz w:val="36"/>
                  </w:rPr>
                  <w:t>ZUHAIB MUHAMMAD</w:t>
                </w:r>
              </w:sdtContent>
            </w:sdt>
            <w:r w:rsidR="009551E3">
              <w:t xml:space="preserve">              </w:t>
            </w:r>
          </w:p>
        </w:tc>
      </w:tr>
      <w:tr w:rsidR="00910CBB" w:rsidTr="0069769D">
        <w:trPr>
          <w:trHeight w:val="577"/>
        </w:trPr>
        <w:tc>
          <w:tcPr>
            <w:tcW w:w="2400" w:type="pct"/>
            <w:gridSpan w:val="2"/>
            <w:shd w:val="clear" w:color="auto" w:fill="auto"/>
            <w:vAlign w:val="bottom"/>
          </w:tcPr>
          <w:sdt>
            <w:sdtPr>
              <w:rPr>
                <w:rStyle w:val="PersonalInfoChar"/>
              </w:rPr>
              <w:id w:val="5444137"/>
              <w:placeholder>
                <w:docPart w:val="B28722FF67994186BBAB630BF43F110C"/>
              </w:placeholder>
            </w:sdtPr>
            <w:sdtEndPr>
              <w:rPr>
                <w:rStyle w:val="PersonalInfoChar"/>
              </w:rPr>
            </w:sdtEndPr>
            <w:sdtContent>
              <w:p w:rsidR="00CF631D" w:rsidRDefault="00A47FA9" w:rsidP="00093984">
                <w:pPr>
                  <w:spacing w:line="19" w:lineRule="atLeast"/>
                  <w:rPr>
                    <w:rStyle w:val="PersonalInfoChar"/>
                  </w:rPr>
                </w:pPr>
                <w:r>
                  <w:rPr>
                    <w:rStyle w:val="PersonalInfoChar"/>
                  </w:rPr>
                  <w:t>+</w:t>
                </w:r>
                <w:r w:rsidR="00336B42">
                  <w:rPr>
                    <w:rStyle w:val="PersonalInfoChar"/>
                  </w:rPr>
                  <w:t>92 3</w:t>
                </w:r>
                <w:r w:rsidR="008F4548">
                  <w:rPr>
                    <w:rStyle w:val="PersonalInfoChar"/>
                  </w:rPr>
                  <w:t>3</w:t>
                </w:r>
                <w:r w:rsidR="00CE3388">
                  <w:rPr>
                    <w:rStyle w:val="PersonalInfoChar"/>
                  </w:rPr>
                  <w:t>49284881</w:t>
                </w:r>
              </w:p>
              <w:p w:rsidR="00910CBB" w:rsidRDefault="00CF631D" w:rsidP="00093984">
                <w:pPr>
                  <w:spacing w:line="19" w:lineRule="atLeast"/>
                  <w:rPr>
                    <w:color w:val="262626" w:themeColor="text1" w:themeTint="D9"/>
                    <w:sz w:val="18"/>
                  </w:rPr>
                </w:pPr>
                <w:r>
                  <w:rPr>
                    <w:rStyle w:val="PersonalInfoChar"/>
                  </w:rPr>
                  <w:t>+92 3109278796</w:t>
                </w:r>
              </w:p>
            </w:sdtContent>
          </w:sdt>
          <w:sdt>
            <w:sdtPr>
              <w:id w:val="5444139"/>
              <w:placeholder>
                <w:docPart w:val="FA3244E40902406F82B232F60B52FDB0"/>
              </w:placeholder>
            </w:sdtPr>
            <w:sdtEndPr/>
            <w:sdtContent>
              <w:p w:rsidR="00FD15C3" w:rsidRDefault="005C45C4" w:rsidP="00FD15C3">
                <w:pPr>
                  <w:pStyle w:val="PersonalInfo"/>
                  <w:spacing w:line="19" w:lineRule="atLeast"/>
                </w:pPr>
                <w:r w:rsidRPr="005C45C4">
                  <w:rPr>
                    <w:u w:val="single"/>
                  </w:rPr>
                  <w:t>Mailing address</w:t>
                </w:r>
                <w:r>
                  <w:t xml:space="preserve">: </w:t>
                </w:r>
                <w:r w:rsidR="00FD15C3">
                  <w:t>House No: 369, Phase-I Ext: Wah Model Town</w:t>
                </w:r>
                <w:r w:rsidR="009551E3">
                  <w:t>,</w:t>
                </w:r>
                <w:r w:rsidR="00FD15C3">
                  <w:t xml:space="preserve"> Wah Cantt. Taxila, Rawalpindi.</w:t>
                </w:r>
              </w:p>
              <w:p w:rsidR="005C45C4" w:rsidRDefault="005C45C4" w:rsidP="00FD15C3">
                <w:pPr>
                  <w:pStyle w:val="PersonalInfo"/>
                  <w:spacing w:line="19" w:lineRule="atLeast"/>
                </w:pPr>
                <w:r w:rsidRPr="00252D18">
                  <w:rPr>
                    <w:u w:val="single"/>
                  </w:rPr>
                  <w:t>Permanent address</w:t>
                </w:r>
                <w:r>
                  <w:t>: POV Dagai,Moh Zanki Khel Teh Razzar Dist Swabi,KpK.</w:t>
                </w:r>
              </w:p>
              <w:p w:rsidR="00910CBB" w:rsidRDefault="007435A7" w:rsidP="00FD15C3">
                <w:pPr>
                  <w:pStyle w:val="PersonalInfo"/>
                  <w:spacing w:line="19" w:lineRule="atLeast"/>
                </w:pPr>
                <w:r>
                  <w:t xml:space="preserve"> </w:t>
                </w:r>
                <w:sdt>
                  <w:sdtPr>
                    <w:id w:val="5444140"/>
                    <w:placeholder>
                      <w:docPart w:val="91879EA4069944529B9365D9CDA3077B"/>
                    </w:placeholder>
                  </w:sdtPr>
                  <w:sdtEndPr/>
                  <w:sdtContent>
                    <w:r w:rsidR="009551E3">
                      <w:t>zmk</w:t>
                    </w:r>
                    <w:r w:rsidR="00CE3388">
                      <w:t>_345@yahoo.com</w:t>
                    </w:r>
                  </w:sdtContent>
                </w:sdt>
              </w:p>
            </w:sdtContent>
          </w:sdt>
        </w:tc>
        <w:tc>
          <w:tcPr>
            <w:tcW w:w="2600" w:type="pct"/>
            <w:shd w:val="clear" w:color="auto" w:fill="auto"/>
            <w:vAlign w:val="bottom"/>
          </w:tcPr>
          <w:p w:rsidR="00910CBB" w:rsidRDefault="00910CBB" w:rsidP="00093984">
            <w:pPr>
              <w:pStyle w:val="PersonalInfoRight"/>
              <w:spacing w:line="19" w:lineRule="atLeast"/>
            </w:pPr>
          </w:p>
          <w:p w:rsidR="00910CBB" w:rsidRDefault="00910CBB" w:rsidP="00093984">
            <w:pPr>
              <w:pStyle w:val="PersonalInfoRight"/>
              <w:spacing w:line="19" w:lineRule="atLeast"/>
            </w:pPr>
            <w:bookmarkStart w:id="0" w:name="_GoBack"/>
            <w:bookmarkEnd w:id="0"/>
          </w:p>
        </w:tc>
      </w:tr>
      <w:tr w:rsidR="00910CBB" w:rsidTr="00402125">
        <w:trPr>
          <w:trHeight w:val="152"/>
        </w:trPr>
        <w:tc>
          <w:tcPr>
            <w:tcW w:w="5000" w:type="pct"/>
            <w:gridSpan w:val="3"/>
            <w:shd w:val="clear" w:color="auto" w:fill="auto"/>
          </w:tcPr>
          <w:p w:rsidR="00910CBB" w:rsidRDefault="00910CBB" w:rsidP="00093984">
            <w:pPr>
              <w:spacing w:line="19" w:lineRule="atLeast"/>
            </w:pPr>
          </w:p>
        </w:tc>
      </w:tr>
      <w:tr w:rsidR="00336B42" w:rsidTr="00402125">
        <w:trPr>
          <w:trHeight w:val="1163"/>
        </w:trPr>
        <w:sdt>
          <w:sdtPr>
            <w:id w:val="6937583"/>
            <w:placeholder>
              <w:docPart w:val="FB3704BF6750439883AF5B02C35DA264"/>
            </w:placeholder>
          </w:sdtPr>
          <w:sdtEndPr/>
          <w:sdtContent>
            <w:tc>
              <w:tcPr>
                <w:tcW w:w="999" w:type="pct"/>
                <w:tcBorders>
                  <w:top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336B42" w:rsidRPr="00024E30" w:rsidRDefault="00336B42" w:rsidP="00093984">
                <w:pPr>
                  <w:pStyle w:val="ContentHeading"/>
                  <w:spacing w:line="19" w:lineRule="atLeast"/>
                </w:pPr>
                <w:r w:rsidRPr="00093984">
                  <w:rPr>
                    <w:color w:val="0070C0"/>
                  </w:rPr>
                  <w:t>Objective</w:t>
                </w:r>
              </w:p>
            </w:tc>
          </w:sdtContent>
        </w:sdt>
        <w:tc>
          <w:tcPr>
            <w:tcW w:w="400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36B42" w:rsidRPr="00093984" w:rsidRDefault="00F51259" w:rsidP="00093984">
            <w:pPr>
              <w:pStyle w:val="ContentBody"/>
              <w:spacing w:line="19" w:lineRule="atLeast"/>
              <w:rPr>
                <w:rFonts w:ascii="Calibri" w:eastAsia="Calibri" w:hAnsi="Calibri" w:cs="Calibri"/>
                <w:color w:val="404040"/>
                <w:sz w:val="22"/>
              </w:rPr>
            </w:pPr>
            <w:r w:rsidRPr="00093984">
              <w:rPr>
                <w:rFonts w:ascii="Calibri" w:eastAsia="Calibri" w:hAnsi="Calibri" w:cs="Calibri"/>
                <w:color w:val="404040"/>
                <w:sz w:val="22"/>
              </w:rPr>
              <w:t xml:space="preserve">To </w:t>
            </w:r>
            <w:r w:rsidR="00CE3388" w:rsidRPr="00093984">
              <w:rPr>
                <w:rFonts w:ascii="Calibri" w:eastAsia="Calibri" w:hAnsi="Calibri" w:cs="Calibri"/>
                <w:color w:val="404040"/>
                <w:sz w:val="22"/>
              </w:rPr>
              <w:t xml:space="preserve">Obtain a </w:t>
            </w:r>
            <w:r w:rsidR="00EC6A36" w:rsidRPr="00093984">
              <w:rPr>
                <w:rFonts w:ascii="Calibri" w:eastAsia="Calibri" w:hAnsi="Calibri" w:cs="Calibri"/>
                <w:color w:val="404040"/>
                <w:sz w:val="22"/>
              </w:rPr>
              <w:t>challenging</w:t>
            </w:r>
            <w:r w:rsidR="009551E3">
              <w:rPr>
                <w:rFonts w:ascii="Calibri" w:eastAsia="Calibri" w:hAnsi="Calibri" w:cs="Calibri"/>
                <w:color w:val="404040"/>
                <w:sz w:val="22"/>
              </w:rPr>
              <w:t xml:space="preserve"> </w:t>
            </w:r>
            <w:r w:rsidR="00EC6A36" w:rsidRPr="00093984">
              <w:rPr>
                <w:rFonts w:ascii="Calibri" w:eastAsia="Calibri" w:hAnsi="Calibri" w:cs="Calibri"/>
                <w:color w:val="404040"/>
                <w:sz w:val="22"/>
              </w:rPr>
              <w:t>position</w:t>
            </w:r>
            <w:r w:rsidR="00CE3388" w:rsidRPr="00093984">
              <w:rPr>
                <w:rFonts w:ascii="Calibri" w:eastAsia="Calibri" w:hAnsi="Calibri" w:cs="Calibri"/>
                <w:color w:val="404040"/>
                <w:sz w:val="22"/>
              </w:rPr>
              <w:t xml:space="preserve"> in high quality engineering environment where my resourceful experience and academic </w:t>
            </w:r>
            <w:r w:rsidR="00EC6A36" w:rsidRPr="00093984">
              <w:rPr>
                <w:rFonts w:ascii="Calibri" w:eastAsia="Calibri" w:hAnsi="Calibri" w:cs="Calibri"/>
                <w:color w:val="404040"/>
                <w:sz w:val="22"/>
              </w:rPr>
              <w:t>skills will add value. To</w:t>
            </w:r>
            <w:r w:rsidRPr="00093984">
              <w:rPr>
                <w:rFonts w:ascii="Calibri" w:eastAsia="Calibri" w:hAnsi="Calibri" w:cs="Calibri"/>
                <w:color w:val="404040"/>
                <w:sz w:val="22"/>
              </w:rPr>
              <w:t xml:space="preserve"> help the organization be more pro-active, </w:t>
            </w:r>
            <w:r w:rsidR="00FA17EC" w:rsidRPr="00093984">
              <w:rPr>
                <w:rFonts w:ascii="Calibri" w:eastAsia="Calibri" w:hAnsi="Calibri" w:cs="Calibri"/>
                <w:color w:val="404040"/>
                <w:sz w:val="22"/>
              </w:rPr>
              <w:t>productive, effective &amp;</w:t>
            </w:r>
            <w:r w:rsidR="009551E3">
              <w:rPr>
                <w:rFonts w:ascii="Calibri" w:eastAsia="Calibri" w:hAnsi="Calibri" w:cs="Calibri"/>
                <w:color w:val="404040"/>
                <w:sz w:val="22"/>
              </w:rPr>
              <w:t xml:space="preserve"> </w:t>
            </w:r>
            <w:r w:rsidRPr="00093984">
              <w:rPr>
                <w:rFonts w:ascii="Calibri" w:eastAsia="Calibri" w:hAnsi="Calibri" w:cs="Calibri"/>
                <w:color w:val="404040"/>
                <w:sz w:val="22"/>
              </w:rPr>
              <w:t xml:space="preserve">improve my </w:t>
            </w:r>
            <w:r w:rsidR="00FA17EC" w:rsidRPr="00093984">
              <w:rPr>
                <w:rFonts w:ascii="Calibri" w:eastAsia="Calibri" w:hAnsi="Calibri" w:cs="Calibri"/>
                <w:color w:val="404040"/>
                <w:sz w:val="22"/>
              </w:rPr>
              <w:t>professional, personal</w:t>
            </w:r>
            <w:r w:rsidRPr="00093984">
              <w:rPr>
                <w:rFonts w:ascii="Calibri" w:eastAsia="Calibri" w:hAnsi="Calibri" w:cs="Calibri"/>
                <w:color w:val="404040"/>
                <w:sz w:val="22"/>
              </w:rPr>
              <w:t xml:space="preserve"> gr</w:t>
            </w:r>
            <w:r w:rsidR="00FA17EC" w:rsidRPr="00093984">
              <w:rPr>
                <w:rFonts w:ascii="Calibri" w:eastAsia="Calibri" w:hAnsi="Calibri" w:cs="Calibri"/>
                <w:color w:val="404040"/>
                <w:sz w:val="22"/>
              </w:rPr>
              <w:t>owth by working collectively &amp;</w:t>
            </w:r>
            <w:r w:rsidR="000733EA">
              <w:rPr>
                <w:rFonts w:ascii="Calibri" w:eastAsia="Calibri" w:hAnsi="Calibri" w:cs="Calibri"/>
                <w:color w:val="404040"/>
                <w:sz w:val="22"/>
              </w:rPr>
              <w:t xml:space="preserve"> </w:t>
            </w:r>
            <w:r w:rsidRPr="00093984">
              <w:rPr>
                <w:rFonts w:ascii="Calibri" w:eastAsia="Calibri" w:hAnsi="Calibri" w:cs="Calibri"/>
                <w:color w:val="404040"/>
                <w:sz w:val="22"/>
              </w:rPr>
              <w:t>individually.</w:t>
            </w:r>
          </w:p>
          <w:p w:rsidR="00F51259" w:rsidRPr="00F51259" w:rsidRDefault="00F51259" w:rsidP="00093984">
            <w:pPr>
              <w:pStyle w:val="ContentBody"/>
              <w:spacing w:line="19" w:lineRule="atLeast"/>
              <w:rPr>
                <w:color w:val="404040" w:themeColor="text1" w:themeTint="BF"/>
              </w:rPr>
            </w:pPr>
          </w:p>
        </w:tc>
      </w:tr>
      <w:tr w:rsidR="00336B42" w:rsidTr="00402125">
        <w:trPr>
          <w:trHeight w:val="718"/>
        </w:trPr>
        <w:sdt>
          <w:sdtPr>
            <w:rPr>
              <w:b/>
              <w:color w:val="0070C0"/>
            </w:rPr>
            <w:id w:val="5444170"/>
            <w:placeholder>
              <w:docPart w:val="F57834C5E425426EB751B3028E1FAC6A"/>
            </w:placeholder>
          </w:sdtPr>
          <w:sdtEndPr>
            <w:rPr>
              <w:color w:val="E36C0A" w:themeColor="accent6" w:themeShade="BF"/>
            </w:rPr>
          </w:sdtEndPr>
          <w:sdtContent>
            <w:tc>
              <w:tcPr>
                <w:tcW w:w="99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414AB4" w:rsidRPr="00093984" w:rsidRDefault="00414AB4" w:rsidP="00093984">
                <w:pPr>
                  <w:spacing w:line="19" w:lineRule="atLeast"/>
                  <w:jc w:val="right"/>
                  <w:rPr>
                    <w:b/>
                    <w:color w:val="0070C0"/>
                  </w:rPr>
                </w:pPr>
                <w:r w:rsidRPr="00093984">
                  <w:rPr>
                    <w:b/>
                    <w:color w:val="0070C0"/>
                  </w:rPr>
                  <w:t>Professional Experience</w:t>
                </w:r>
              </w:p>
              <w:p w:rsidR="00336B42" w:rsidRPr="00024E30" w:rsidRDefault="00336B42" w:rsidP="00093984">
                <w:pPr>
                  <w:pStyle w:val="ContentHeading"/>
                  <w:spacing w:line="19" w:lineRule="atLeast"/>
                </w:pPr>
              </w:p>
            </w:tc>
          </w:sdtContent>
        </w:sdt>
        <w:tc>
          <w:tcPr>
            <w:tcW w:w="400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414AB4" w:rsidRPr="00414AB4" w:rsidRDefault="009551E3" w:rsidP="00DF324F">
            <w:pPr>
              <w:pStyle w:val="Heading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19" w:lineRule="atLeast"/>
              <w:outlineLvl w:val="2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404040"/>
                <w:sz w:val="22"/>
                <w:szCs w:val="22"/>
              </w:rPr>
              <w:t>Previously have worked</w:t>
            </w:r>
            <w:r w:rsidR="00414AB4" w:rsidRPr="00093984">
              <w:rPr>
                <w:rFonts w:ascii="Calibri" w:eastAsia="Calibri" w:hAnsi="Calibri" w:cs="Calibri"/>
                <w:b w:val="0"/>
                <w:bCs w:val="0"/>
                <w:color w:val="404040"/>
                <w:sz w:val="22"/>
                <w:szCs w:val="22"/>
              </w:rPr>
              <w:t xml:space="preserve"> in </w:t>
            </w:r>
            <w:r w:rsidR="00EC6A36" w:rsidRPr="00EB025C">
              <w:rPr>
                <w:rFonts w:ascii="Calibri" w:hAnsi="Calibri" w:cs="Arial"/>
                <w:sz w:val="24"/>
                <w:szCs w:val="24"/>
                <w:u w:val="single"/>
                <w:shd w:val="clear" w:color="auto" w:fill="FFFFFF"/>
              </w:rPr>
              <w:t xml:space="preserve">Pakistan Steel </w:t>
            </w:r>
            <w:r w:rsidR="00093984" w:rsidRPr="00EB025C">
              <w:rPr>
                <w:rFonts w:ascii="Calibri" w:hAnsi="Calibri" w:cs="Arial"/>
                <w:sz w:val="24"/>
                <w:szCs w:val="24"/>
                <w:u w:val="single"/>
                <w:shd w:val="clear" w:color="auto" w:fill="FFFFFF"/>
              </w:rPr>
              <w:t>Mills</w:t>
            </w:r>
            <w:r w:rsidR="00093984">
              <w:rPr>
                <w:rFonts w:ascii="Calibri" w:eastAsia="Calibri" w:hAnsi="Calibri" w:cs="Calibri"/>
                <w:bCs w:val="0"/>
                <w:color w:val="000000" w:themeColor="text1"/>
                <w:sz w:val="20"/>
                <w:szCs w:val="22"/>
              </w:rPr>
              <w:t xml:space="preserve"> as</w:t>
            </w:r>
            <w:r w:rsidR="00414AB4" w:rsidRPr="00093984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093984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a</w:t>
            </w:r>
            <w:r w:rsidRPr="00093984">
              <w:rPr>
                <w:rFonts w:ascii="Calibri" w:eastAsia="Calibri" w:hAnsi="Calibri" w:cs="Calibri"/>
                <w:bCs w:val="0"/>
                <w:color w:val="000000" w:themeColor="text1"/>
                <w:sz w:val="24"/>
                <w:szCs w:val="24"/>
              </w:rPr>
              <w:t xml:space="preserve"> Management</w:t>
            </w:r>
            <w:r w:rsidR="00EC6A36" w:rsidRPr="00093984">
              <w:rPr>
                <w:rFonts w:ascii="Calibri" w:eastAsia="Calibri" w:hAnsi="Calibri" w:cs="Calibri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093984">
              <w:rPr>
                <w:rFonts w:ascii="Calibri" w:eastAsia="Calibri" w:hAnsi="Calibri" w:cs="Calibri"/>
                <w:bCs w:val="0"/>
                <w:color w:val="000000" w:themeColor="text1"/>
                <w:sz w:val="24"/>
                <w:szCs w:val="24"/>
              </w:rPr>
              <w:t>T</w:t>
            </w:r>
            <w:r w:rsidR="00EC6A36" w:rsidRPr="00093984">
              <w:rPr>
                <w:rFonts w:ascii="Calibri" w:eastAsia="Calibri" w:hAnsi="Calibri" w:cs="Calibri"/>
                <w:bCs w:val="0"/>
                <w:color w:val="000000" w:themeColor="text1"/>
                <w:sz w:val="24"/>
                <w:szCs w:val="24"/>
              </w:rPr>
              <w:t>rainee</w:t>
            </w:r>
            <w:r>
              <w:rPr>
                <w:rFonts w:ascii="Calibri" w:eastAsia="Calibri" w:hAnsi="Calibri" w:cs="Calibri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EC6A36" w:rsidRPr="00093984">
              <w:rPr>
                <w:rFonts w:ascii="Calibri" w:eastAsia="Calibri" w:hAnsi="Calibri" w:cs="Calibri"/>
                <w:bCs w:val="0"/>
                <w:color w:val="000000" w:themeColor="text1"/>
                <w:sz w:val="24"/>
                <w:szCs w:val="24"/>
              </w:rPr>
              <w:t>Officer</w:t>
            </w:r>
            <w:r>
              <w:rPr>
                <w:rFonts w:ascii="Calibri" w:eastAsia="Calibri" w:hAnsi="Calibri" w:cs="Calibri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414AB4" w:rsidRPr="00093984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EC6A36" w:rsidRPr="00EC6A36">
              <w:rPr>
                <w:rFonts w:ascii="Calibri" w:eastAsia="Calibri" w:hAnsi="Calibri" w:cs="Calibri"/>
                <w:bCs w:val="0"/>
                <w:color w:val="000000" w:themeColor="text1"/>
                <w:sz w:val="22"/>
                <w:szCs w:val="22"/>
              </w:rPr>
              <w:t>HOT STRIP MILL</w:t>
            </w:r>
            <w:r w:rsidR="00414AB4" w:rsidRPr="00FA17EC">
              <w:rPr>
                <w:rFonts w:ascii="Calibri" w:eastAsia="Calibri" w:hAnsi="Calibri" w:cs="Calibri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2728D8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department </w:t>
            </w:r>
            <w:r w:rsidRPr="00093984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from</w:t>
            </w:r>
            <w:r w:rsidR="00414AB4" w:rsidRPr="00093984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0733EA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August</w:t>
            </w:r>
            <w:r w:rsidR="00414AB4" w:rsidRPr="00093984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, 201</w:t>
            </w:r>
            <w:r w:rsidR="000733EA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5 to Aug 2017</w:t>
            </w:r>
            <w:r w:rsidR="00EC6A36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2"/>
              </w:rPr>
              <w:t>.</w:t>
            </w:r>
          </w:p>
          <w:p w:rsidR="0057726D" w:rsidRPr="007435A7" w:rsidRDefault="0057726D" w:rsidP="00093984">
            <w:pPr>
              <w:spacing w:line="19" w:lineRule="atLeast"/>
              <w:jc w:val="both"/>
              <w:rPr>
                <w:rFonts w:ascii="Calibri" w:eastAsia="Calibri" w:hAnsi="Calibri" w:cs="Calibri"/>
                <w:color w:val="404040"/>
                <w:sz w:val="20"/>
              </w:rPr>
            </w:pPr>
          </w:p>
        </w:tc>
      </w:tr>
      <w:tr w:rsidR="00802CF5" w:rsidTr="00402125">
        <w:trPr>
          <w:trHeight w:val="3396"/>
        </w:trPr>
        <w:sdt>
          <w:sdtPr>
            <w:rPr>
              <w:b w:val="0"/>
              <w:color w:val="0070C0"/>
            </w:rPr>
            <w:id w:val="6938346"/>
            <w:placeholder>
              <w:docPart w:val="A15E0FB49C8A40E4BE02382BC1EB6969"/>
            </w:placeholder>
          </w:sdtPr>
          <w:sdtEndPr/>
          <w:sdtContent>
            <w:tc>
              <w:tcPr>
                <w:tcW w:w="99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DF324F" w:rsidRDefault="00EC6A36" w:rsidP="00093984">
                <w:pPr>
                  <w:pStyle w:val="ContentHeading"/>
                  <w:rPr>
                    <w:color w:val="0070C0"/>
                  </w:rPr>
                </w:pPr>
                <w:r w:rsidRPr="00093984">
                  <w:rPr>
                    <w:color w:val="0070C0"/>
                  </w:rPr>
                  <w:t>Area of W</w:t>
                </w:r>
                <w:r w:rsidR="00EB025C" w:rsidRPr="00093984">
                  <w:rPr>
                    <w:color w:val="0070C0"/>
                  </w:rPr>
                  <w:t>o</w:t>
                </w:r>
                <w:r w:rsidRPr="00093984">
                  <w:rPr>
                    <w:color w:val="0070C0"/>
                  </w:rPr>
                  <w:t>rk</w:t>
                </w:r>
              </w:p>
              <w:p w:rsidR="00DF324F" w:rsidRPr="00DF324F" w:rsidRDefault="00DF324F" w:rsidP="00DF324F"/>
              <w:p w:rsidR="00DF324F" w:rsidRPr="00DF324F" w:rsidRDefault="00DF324F" w:rsidP="00DF324F"/>
              <w:p w:rsidR="00DF324F" w:rsidRDefault="00DF324F" w:rsidP="00DF324F"/>
              <w:p w:rsidR="00DF324F" w:rsidRPr="00DF324F" w:rsidRDefault="00DF324F" w:rsidP="00DF324F"/>
              <w:p w:rsidR="00DF324F" w:rsidRDefault="00DF324F" w:rsidP="00DF324F"/>
              <w:sdt>
                <w:sdtPr>
                  <w:rPr>
                    <w:color w:val="0070C0"/>
                  </w:rPr>
                  <w:id w:val="-1297525792"/>
                  <w:placeholder>
                    <w:docPart w:val="C68B2956034044868160D720834D68E3"/>
                  </w:placeholder>
                </w:sdtPr>
                <w:sdtEndPr/>
                <w:sdtContent>
                  <w:p w:rsidR="00802CF5" w:rsidRPr="00DF324F" w:rsidRDefault="00DF324F" w:rsidP="00DF324F">
                    <w:pPr>
                      <w:jc w:val="center"/>
                    </w:pPr>
                    <w:r w:rsidRPr="00093984">
                      <w:rPr>
                        <w:color w:val="0070C0"/>
                      </w:rPr>
                      <w:t>Area of Work</w:t>
                    </w:r>
                  </w:p>
                </w:sdtContent>
              </w:sdt>
            </w:tc>
          </w:sdtContent>
        </w:sdt>
        <w:tc>
          <w:tcPr>
            <w:tcW w:w="400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DC2058" w:rsidRPr="00DC2058" w:rsidRDefault="00EB025C" w:rsidP="00DC2058">
            <w:pPr>
              <w:pStyle w:val="ContentBodyBold"/>
              <w:numPr>
                <w:ilvl w:val="0"/>
                <w:numId w:val="10"/>
              </w:numPr>
              <w:rPr>
                <w:rFonts w:ascii="Calibri" w:eastAsia="Calibri" w:hAnsi="Calibri" w:cs="Times New Roman"/>
                <w:color w:val="000000"/>
              </w:rPr>
            </w:pPr>
            <w:r w:rsidRPr="00093984">
              <w:rPr>
                <w:rFonts w:ascii="Calibri" w:eastAsia="Calibri" w:hAnsi="Calibri" w:cs="Times New Roman"/>
                <w:color w:val="000000"/>
                <w:sz w:val="22"/>
              </w:rPr>
              <w:t>Mechanical Maintenance Work</w:t>
            </w:r>
          </w:p>
          <w:p w:rsidR="004A2F7A" w:rsidRPr="00FB6601" w:rsidRDefault="00CC5B30" w:rsidP="00DC2058">
            <w:pPr>
              <w:pStyle w:val="ContentBodyBold"/>
              <w:numPr>
                <w:ilvl w:val="0"/>
                <w:numId w:val="31"/>
              </w:num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404040"/>
              </w:rPr>
              <w:t>Conveyor</w:t>
            </w:r>
            <w:r w:rsidR="001908E5" w:rsidRPr="00DC2058">
              <w:rPr>
                <w:rFonts w:ascii="Calibri" w:eastAsia="Calibri" w:hAnsi="Calibri" w:cs="Calibri"/>
                <w:color w:val="404040"/>
              </w:rPr>
              <w:t xml:space="preserve"> </w:t>
            </w:r>
            <w:r w:rsidR="00EB025C" w:rsidRPr="00DC2058">
              <w:rPr>
                <w:rFonts w:ascii="Calibri" w:eastAsia="Calibri" w:hAnsi="Calibri" w:cs="Calibri"/>
                <w:color w:val="404040"/>
              </w:rPr>
              <w:t>Roll Table</w:t>
            </w:r>
          </w:p>
          <w:p w:rsidR="00FB6601" w:rsidRPr="003E6AF0" w:rsidRDefault="00FB6601" w:rsidP="00DC2058">
            <w:pPr>
              <w:pStyle w:val="ContentBodyBold"/>
              <w:numPr>
                <w:ilvl w:val="0"/>
                <w:numId w:val="31"/>
              </w:num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404040"/>
              </w:rPr>
              <w:t xml:space="preserve">Reheating Furnace </w:t>
            </w:r>
          </w:p>
          <w:p w:rsidR="003E6AF0" w:rsidRPr="00DC2058" w:rsidRDefault="00DF324F" w:rsidP="00DC2058">
            <w:pPr>
              <w:pStyle w:val="ContentBodyBold"/>
              <w:numPr>
                <w:ilvl w:val="0"/>
                <w:numId w:val="31"/>
              </w:num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404040"/>
              </w:rPr>
              <w:t>G</w:t>
            </w:r>
            <w:r w:rsidR="003E6AF0">
              <w:rPr>
                <w:rFonts w:ascii="Calibri" w:eastAsia="Calibri" w:hAnsi="Calibri" w:cs="Calibri"/>
                <w:color w:val="404040"/>
              </w:rPr>
              <w:t xml:space="preserve">as </w:t>
            </w:r>
            <w:r w:rsidR="00BA6CD6">
              <w:rPr>
                <w:rFonts w:ascii="Calibri" w:eastAsia="Calibri" w:hAnsi="Calibri" w:cs="Calibri"/>
                <w:color w:val="404040"/>
              </w:rPr>
              <w:t>pipe</w:t>
            </w:r>
            <w:r w:rsidR="003E6AF0">
              <w:rPr>
                <w:rFonts w:ascii="Calibri" w:eastAsia="Calibri" w:hAnsi="Calibri" w:cs="Calibri"/>
                <w:color w:val="404040"/>
              </w:rPr>
              <w:t xml:space="preserve">line </w:t>
            </w:r>
          </w:p>
          <w:p w:rsidR="00EB025C" w:rsidRPr="003C693F" w:rsidRDefault="00EB025C" w:rsidP="00DC205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libri" w:eastAsia="Calibri" w:hAnsi="Calibri" w:cs="Calibri"/>
                <w:b/>
                <w:color w:val="404040"/>
                <w:sz w:val="20"/>
              </w:rPr>
            </w:pPr>
            <w:r w:rsidRPr="003C693F">
              <w:rPr>
                <w:rFonts w:ascii="Calibri" w:eastAsia="Calibri" w:hAnsi="Calibri" w:cs="Calibri"/>
                <w:b/>
                <w:color w:val="404040"/>
                <w:sz w:val="20"/>
              </w:rPr>
              <w:t>Slab Pusher &amp; Receiver</w:t>
            </w:r>
          </w:p>
          <w:p w:rsidR="00EB025C" w:rsidRPr="003C693F" w:rsidRDefault="00EB025C" w:rsidP="00DC205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libri" w:eastAsia="Calibri" w:hAnsi="Calibri" w:cs="Calibri"/>
                <w:b/>
                <w:color w:val="404040"/>
                <w:sz w:val="18"/>
              </w:rPr>
            </w:pPr>
            <w:r w:rsidRPr="003C693F">
              <w:rPr>
                <w:rFonts w:ascii="Calibri" w:eastAsia="Calibri" w:hAnsi="Calibri" w:cs="Calibri"/>
                <w:b/>
                <w:color w:val="404040"/>
                <w:sz w:val="20"/>
              </w:rPr>
              <w:t>EnCo Panel</w:t>
            </w:r>
          </w:p>
          <w:p w:rsidR="004A2F7A" w:rsidRDefault="004A2F7A" w:rsidP="00DC2058">
            <w:pPr>
              <w:jc w:val="both"/>
              <w:rPr>
                <w:rFonts w:ascii="Arial" w:eastAsia="Calibri" w:hAnsi="Arial" w:cs="Arial"/>
              </w:rPr>
            </w:pPr>
          </w:p>
          <w:p w:rsidR="00DF324F" w:rsidRPr="00DF324F" w:rsidRDefault="00DF324F" w:rsidP="00DF324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eastAsia="Calibri" w:hAnsi="Arial" w:cs="Arial"/>
              </w:rPr>
            </w:pPr>
            <w:r w:rsidRPr="00DF324F">
              <w:rPr>
                <w:b/>
                <w:u w:val="single"/>
              </w:rPr>
              <w:t>Razaque Steel Mill</w:t>
            </w:r>
            <w:r w:rsidRPr="00DF324F">
              <w:rPr>
                <w:b/>
              </w:rPr>
              <w:t xml:space="preserve"> </w:t>
            </w:r>
            <w:r w:rsidRPr="00DF324F">
              <w:t>as a</w:t>
            </w:r>
            <w:r>
              <w:t xml:space="preserve"> </w:t>
            </w:r>
            <w:r w:rsidRPr="00DF324F">
              <w:rPr>
                <w:b/>
              </w:rPr>
              <w:t>Production Engineer</w:t>
            </w:r>
            <w:r w:rsidR="00384B8E">
              <w:rPr>
                <w:b/>
              </w:rPr>
              <w:t xml:space="preserve"> (Mechanical)</w:t>
            </w:r>
            <w:r>
              <w:t xml:space="preserve">  from </w:t>
            </w:r>
            <w:r w:rsidRPr="00DF324F">
              <w:t>Sep 2018-Present</w:t>
            </w:r>
          </w:p>
          <w:p w:rsidR="00384B8E" w:rsidRDefault="00A30307" w:rsidP="00384B8E">
            <w:pPr>
              <w:spacing w:after="50"/>
              <w:ind w:left="360"/>
            </w:pPr>
            <w:r>
              <w:t xml:space="preserve">                  </w:t>
            </w:r>
          </w:p>
          <w:p w:rsidR="00384B8E" w:rsidRDefault="00384B8E" w:rsidP="00384B8E">
            <w:pPr>
              <w:pStyle w:val="ListParagraph"/>
              <w:numPr>
                <w:ilvl w:val="0"/>
                <w:numId w:val="35"/>
              </w:numPr>
              <w:spacing w:after="50"/>
            </w:pPr>
            <w:r>
              <w:t xml:space="preserve">Involved in carrying out schedule maintenance and as well as up gradation of plant. </w:t>
            </w:r>
          </w:p>
          <w:p w:rsidR="00A30307" w:rsidRPr="00CC5B30" w:rsidRDefault="00A30307" w:rsidP="00384B8E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4"/>
              </w:rPr>
            </w:pPr>
            <w:r w:rsidRPr="00252D18">
              <w:rPr>
                <w:rFonts w:ascii="Calibri" w:hAnsi="Calibri"/>
              </w:rPr>
              <w:t xml:space="preserve">Involved in maintenance </w:t>
            </w:r>
            <w:r w:rsidRPr="00CC5B30">
              <w:rPr>
                <w:rFonts w:ascii="Calibri" w:hAnsi="Calibri"/>
                <w:sz w:val="24"/>
              </w:rPr>
              <w:t xml:space="preserve">of </w:t>
            </w:r>
            <w:r w:rsidR="00384B8E">
              <w:rPr>
                <w:rFonts w:ascii="Calibri" w:hAnsi="Calibri"/>
                <w:b/>
                <w:sz w:val="24"/>
              </w:rPr>
              <w:t>reduction and</w:t>
            </w:r>
            <w:r w:rsidRPr="00CC5B30">
              <w:rPr>
                <w:rFonts w:ascii="Calibri" w:hAnsi="Calibri"/>
                <w:b/>
                <w:sz w:val="24"/>
              </w:rPr>
              <w:t xml:space="preserve"> pinion gears, TMT Plant, Pinch Rolls, Mill accessories, furnace and Centrifugal Pumps</w:t>
            </w:r>
            <w:r w:rsidRPr="00CC5B30">
              <w:rPr>
                <w:rFonts w:ascii="Calibri" w:hAnsi="Calibri"/>
                <w:sz w:val="24"/>
              </w:rPr>
              <w:t>.</w:t>
            </w:r>
          </w:p>
          <w:p w:rsidR="00A30307" w:rsidRPr="00252D18" w:rsidRDefault="00A30307" w:rsidP="00384B8E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</w:rPr>
            </w:pPr>
            <w:r w:rsidRPr="00252D18">
              <w:rPr>
                <w:rFonts w:ascii="Calibri" w:hAnsi="Calibri"/>
              </w:rPr>
              <w:t>Efficiently implementing all ISO quality standards, perform audits to verify all manufacturing processes are in compliance with quality control check points and ISO standards.</w:t>
            </w:r>
          </w:p>
          <w:p w:rsidR="00A30307" w:rsidRPr="00252D18" w:rsidRDefault="00A30307" w:rsidP="00384B8E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</w:rPr>
            </w:pPr>
            <w:r w:rsidRPr="00252D18">
              <w:rPr>
                <w:rFonts w:ascii="Calibri" w:hAnsi="Calibri"/>
              </w:rPr>
              <w:t xml:space="preserve">Efficiently involved in controlling quality standards as per the requirement of clients. </w:t>
            </w:r>
          </w:p>
          <w:p w:rsidR="00A30307" w:rsidRPr="00252D18" w:rsidRDefault="00A30307" w:rsidP="00384B8E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</w:rPr>
            </w:pPr>
            <w:r w:rsidRPr="00252D18">
              <w:rPr>
                <w:rFonts w:ascii="Calibri" w:hAnsi="Calibri"/>
              </w:rPr>
              <w:t>Responsible for Planning and development of product rolling as per market demand and schedule sizes as per mill conditions.</w:t>
            </w:r>
          </w:p>
          <w:p w:rsidR="00A30307" w:rsidRPr="00252D18" w:rsidRDefault="00A30307" w:rsidP="00384B8E">
            <w:pPr>
              <w:pStyle w:val="ListParagraph"/>
              <w:numPr>
                <w:ilvl w:val="0"/>
                <w:numId w:val="35"/>
              </w:numPr>
            </w:pPr>
            <w:r w:rsidRPr="00252D18">
              <w:rPr>
                <w:rFonts w:ascii="Calibri" w:hAnsi="Calibri"/>
              </w:rPr>
              <w:t>Continuously involved in practices to reduce mill wastages and minimize production cost as much as possible.</w:t>
            </w:r>
          </w:p>
        </w:tc>
      </w:tr>
      <w:tr w:rsidR="00EC6A36" w:rsidTr="00402125">
        <w:trPr>
          <w:trHeight w:val="2019"/>
        </w:trPr>
        <w:sdt>
          <w:sdtPr>
            <w:id w:val="1033778320"/>
            <w:placeholder>
              <w:docPart w:val="E205B47583C5412DACF099807F8B4C54"/>
            </w:placeholder>
            <w:showingPlcHdr/>
          </w:sdtPr>
          <w:sdtEndPr/>
          <w:sdtContent>
            <w:tc>
              <w:tcPr>
                <w:tcW w:w="99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</w:tcPr>
              <w:p w:rsidR="00EC6A36" w:rsidRPr="00024E30" w:rsidRDefault="00EC6A36" w:rsidP="00093984">
                <w:pPr>
                  <w:pStyle w:val="ContentHeading"/>
                </w:pPr>
                <w:r w:rsidRPr="00093984">
                  <w:rPr>
                    <w:color w:val="0070C0"/>
                  </w:rPr>
                  <w:t>Education</w:t>
                </w:r>
              </w:p>
            </w:tc>
          </w:sdtContent>
        </w:sdt>
        <w:tc>
          <w:tcPr>
            <w:tcW w:w="400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EC6A36" w:rsidRPr="004A2F7A" w:rsidRDefault="00EB025C" w:rsidP="00DF324F">
            <w:pPr>
              <w:pStyle w:val="ContentBodyBold"/>
              <w:ind w:left="418"/>
              <w:rPr>
                <w:rFonts w:ascii="Calibri" w:eastAsia="Calibri" w:hAnsi="Calibri" w:cs="Times New Roman"/>
                <w:color w:val="000000"/>
              </w:rPr>
            </w:pPr>
            <w:r w:rsidRPr="00093984">
              <w:rPr>
                <w:rFonts w:ascii="Calibri" w:eastAsia="Calibri" w:hAnsi="Calibri" w:cs="Times New Roman"/>
                <w:color w:val="000000"/>
                <w:sz w:val="22"/>
              </w:rPr>
              <w:t>WAH ENGINNERING COLLEGE</w:t>
            </w:r>
            <w:r w:rsidR="00EC6A36" w:rsidRPr="00093984">
              <w:rPr>
                <w:rFonts w:ascii="Calibri" w:eastAsia="Calibri" w:hAnsi="Calibri" w:cs="Times New Roman"/>
                <w:color w:val="000000"/>
                <w:sz w:val="22"/>
              </w:rPr>
              <w:t xml:space="preserve"> (</w:t>
            </w:r>
            <w:r w:rsidRPr="00093984">
              <w:rPr>
                <w:rFonts w:ascii="Calibri" w:eastAsia="Calibri" w:hAnsi="Calibri" w:cs="Times New Roman"/>
                <w:color w:val="000000"/>
                <w:sz w:val="22"/>
              </w:rPr>
              <w:t>UNIVERSITY OF WAH</w:t>
            </w:r>
            <w:r w:rsidR="00EC6A36" w:rsidRPr="00093984">
              <w:rPr>
                <w:rFonts w:ascii="Calibri" w:eastAsia="Calibri" w:hAnsi="Calibri" w:cs="Times New Roman"/>
                <w:color w:val="000000"/>
                <w:sz w:val="22"/>
              </w:rPr>
              <w:t>)</w:t>
            </w:r>
            <w:r w:rsidRPr="00093984">
              <w:rPr>
                <w:rFonts w:ascii="Calibri" w:eastAsia="Calibri" w:hAnsi="Calibri" w:cs="Times New Roman"/>
                <w:color w:val="000000"/>
                <w:sz w:val="22"/>
              </w:rPr>
              <w:t>, WAH CANTT</w:t>
            </w:r>
            <w:r w:rsidR="00EC6A36" w:rsidRPr="00093984">
              <w:rPr>
                <w:rFonts w:ascii="Calibri" w:eastAsia="Calibri" w:hAnsi="Calibri" w:cs="Times New Roman"/>
                <w:color w:val="000000"/>
                <w:sz w:val="22"/>
              </w:rPr>
              <w:t>.</w:t>
            </w:r>
          </w:p>
          <w:p w:rsidR="00EC6A36" w:rsidRPr="00093984" w:rsidRDefault="00EC6A36" w:rsidP="00093984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alibri" w:eastAsia="Calibri" w:hAnsi="Calibri" w:cs="Calibri"/>
                <w:color w:val="404040"/>
              </w:rPr>
            </w:pPr>
            <w:r w:rsidRPr="00093984">
              <w:rPr>
                <w:rFonts w:ascii="Calibri" w:eastAsia="Calibri" w:hAnsi="Calibri" w:cs="Calibri"/>
                <w:color w:val="404040"/>
              </w:rPr>
              <w:t xml:space="preserve">B.E. </w:t>
            </w:r>
            <w:r w:rsidR="00EB025C" w:rsidRPr="00093984">
              <w:rPr>
                <w:rFonts w:ascii="Calibri" w:eastAsia="Calibri" w:hAnsi="Calibri" w:cs="Calibri"/>
                <w:color w:val="404040"/>
              </w:rPr>
              <w:t xml:space="preserve">IN Mechanical </w:t>
            </w:r>
            <w:r w:rsidR="001908E5" w:rsidRPr="00093984">
              <w:rPr>
                <w:rFonts w:ascii="Calibri" w:eastAsia="Calibri" w:hAnsi="Calibri" w:cs="Calibri"/>
                <w:color w:val="404040"/>
              </w:rPr>
              <w:t>Engineering,</w:t>
            </w:r>
            <w:r w:rsidR="001908E5">
              <w:rPr>
                <w:rFonts w:ascii="Calibri" w:eastAsia="Calibri" w:hAnsi="Calibri" w:cs="Calibri"/>
                <w:color w:val="404040"/>
              </w:rPr>
              <w:t xml:space="preserve"> October</w:t>
            </w:r>
            <w:r w:rsidR="00EB025C" w:rsidRPr="00093984">
              <w:rPr>
                <w:rFonts w:ascii="Calibri" w:eastAsia="Calibri" w:hAnsi="Calibri" w:cs="Calibri"/>
                <w:color w:val="404040"/>
              </w:rPr>
              <w:t xml:space="preserve">, </w:t>
            </w:r>
            <w:r w:rsidRPr="00093984">
              <w:rPr>
                <w:rFonts w:ascii="Calibri" w:eastAsia="Calibri" w:hAnsi="Calibri" w:cs="Calibri"/>
                <w:color w:val="404040"/>
              </w:rPr>
              <w:t>201</w:t>
            </w:r>
            <w:r w:rsidR="00EB025C" w:rsidRPr="00093984">
              <w:rPr>
                <w:rFonts w:ascii="Calibri" w:eastAsia="Calibri" w:hAnsi="Calibri" w:cs="Calibri"/>
                <w:color w:val="404040"/>
              </w:rPr>
              <w:t>4</w:t>
            </w:r>
          </w:p>
          <w:p w:rsidR="00EC6A36" w:rsidRPr="004A2F7A" w:rsidRDefault="00EC6A36" w:rsidP="00DF324F">
            <w:pPr>
              <w:pStyle w:val="ContentBodyBold"/>
              <w:ind w:left="418"/>
              <w:rPr>
                <w:rFonts w:ascii="Calibri" w:eastAsia="Calibri" w:hAnsi="Calibri" w:cs="Times New Roman"/>
                <w:color w:val="000000"/>
              </w:rPr>
            </w:pPr>
            <w:r w:rsidRPr="00093984">
              <w:rPr>
                <w:rFonts w:ascii="Calibri" w:eastAsia="Calibri" w:hAnsi="Calibri" w:cs="Times New Roman"/>
                <w:color w:val="000000"/>
                <w:sz w:val="22"/>
              </w:rPr>
              <w:t>Board of Intermediate Education,</w:t>
            </w:r>
            <w:r w:rsidR="00EB025C" w:rsidRPr="00093984">
              <w:rPr>
                <w:rFonts w:ascii="Calibri" w:eastAsia="Calibri" w:hAnsi="Calibri" w:cs="Times New Roman"/>
                <w:color w:val="000000"/>
                <w:sz w:val="22"/>
              </w:rPr>
              <w:t xml:space="preserve"> Peshawar</w:t>
            </w:r>
            <w:r w:rsidRPr="004A2F7A">
              <w:rPr>
                <w:rFonts w:ascii="Calibri" w:eastAsia="Calibri" w:hAnsi="Calibri" w:cs="Times New Roman"/>
                <w:color w:val="000000"/>
              </w:rPr>
              <w:t>.</w:t>
            </w:r>
          </w:p>
          <w:p w:rsidR="00EC6A36" w:rsidRPr="00093984" w:rsidRDefault="00EC6A36" w:rsidP="00093984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alibri" w:eastAsia="Calibri" w:hAnsi="Calibri" w:cs="Calibri"/>
                <w:color w:val="404040"/>
              </w:rPr>
            </w:pPr>
            <w:r w:rsidRPr="00093984">
              <w:rPr>
                <w:rFonts w:ascii="Calibri" w:eastAsia="Calibri" w:hAnsi="Calibri" w:cs="Calibri"/>
                <w:color w:val="404040"/>
              </w:rPr>
              <w:t>HSS</w:t>
            </w:r>
            <w:r w:rsidR="00EB025C" w:rsidRPr="00093984">
              <w:rPr>
                <w:rFonts w:ascii="Calibri" w:eastAsia="Calibri" w:hAnsi="Calibri" w:cs="Calibri"/>
                <w:color w:val="404040"/>
              </w:rPr>
              <w:t>C Examination</w:t>
            </w:r>
            <w:r w:rsidR="000427F4" w:rsidRPr="00093984">
              <w:rPr>
                <w:rFonts w:ascii="Calibri" w:eastAsia="Calibri" w:hAnsi="Calibri" w:cs="Calibri"/>
                <w:color w:val="404040"/>
              </w:rPr>
              <w:t xml:space="preserve"> from </w:t>
            </w:r>
            <w:r w:rsidR="000427F4" w:rsidRPr="00093984">
              <w:rPr>
                <w:rFonts w:ascii="Calibri" w:eastAsia="Calibri" w:hAnsi="Calibri" w:cs="Calibri"/>
                <w:b/>
                <w:color w:val="404040"/>
                <w:u w:val="single"/>
              </w:rPr>
              <w:t>Islamia College Peshawar</w:t>
            </w:r>
            <w:r w:rsidR="00EB025C" w:rsidRPr="00093984">
              <w:rPr>
                <w:rFonts w:ascii="Calibri" w:eastAsia="Calibri" w:hAnsi="Calibri" w:cs="Calibri"/>
                <w:color w:val="404040"/>
              </w:rPr>
              <w:t>, April</w:t>
            </w:r>
            <w:r w:rsidRPr="00093984">
              <w:rPr>
                <w:rFonts w:ascii="Calibri" w:eastAsia="Calibri" w:hAnsi="Calibri" w:cs="Calibri"/>
                <w:color w:val="404040"/>
              </w:rPr>
              <w:t>, 201</w:t>
            </w:r>
            <w:r w:rsidR="00EB025C" w:rsidRPr="00093984">
              <w:rPr>
                <w:rFonts w:ascii="Calibri" w:eastAsia="Calibri" w:hAnsi="Calibri" w:cs="Calibri"/>
                <w:color w:val="404040"/>
              </w:rPr>
              <w:t>0</w:t>
            </w:r>
          </w:p>
          <w:p w:rsidR="00EC6A36" w:rsidRPr="003F40B6" w:rsidRDefault="00EC6A36" w:rsidP="00093984">
            <w:pPr>
              <w:jc w:val="both"/>
              <w:rPr>
                <w:rFonts w:ascii="Arial" w:eastAsia="Calibri" w:hAnsi="Arial" w:cs="Arial"/>
              </w:rPr>
            </w:pPr>
            <w:r w:rsidRPr="00093984">
              <w:rPr>
                <w:rFonts w:ascii="Calibri" w:eastAsia="Calibri" w:hAnsi="Calibri" w:cs="Calibri"/>
                <w:color w:val="404040"/>
              </w:rPr>
              <w:t>Pre-Engineering</w:t>
            </w:r>
            <w:r>
              <w:rPr>
                <w:rFonts w:ascii="Calibri" w:eastAsia="Calibri" w:hAnsi="Calibri" w:cs="Calibri"/>
                <w:color w:val="404040"/>
                <w:sz w:val="20"/>
              </w:rPr>
              <w:t>.</w:t>
            </w:r>
          </w:p>
          <w:p w:rsidR="00EC6A36" w:rsidRPr="004A2F7A" w:rsidRDefault="00EC6A36" w:rsidP="00DF324F">
            <w:pPr>
              <w:pStyle w:val="ContentBodyBold"/>
              <w:ind w:left="418"/>
              <w:rPr>
                <w:rFonts w:ascii="Calibri" w:eastAsia="Calibri" w:hAnsi="Calibri" w:cs="Times New Roman"/>
                <w:color w:val="000000"/>
              </w:rPr>
            </w:pPr>
            <w:r w:rsidRPr="00093984">
              <w:rPr>
                <w:rFonts w:ascii="Calibri" w:eastAsia="Calibri" w:hAnsi="Calibri" w:cs="Times New Roman"/>
                <w:color w:val="000000"/>
                <w:sz w:val="22"/>
              </w:rPr>
              <w:t xml:space="preserve">Board of Secondary Education, </w:t>
            </w:r>
            <w:r w:rsidR="00EB025C" w:rsidRPr="00093984">
              <w:rPr>
                <w:rFonts w:ascii="Calibri" w:eastAsia="Calibri" w:hAnsi="Calibri" w:cs="Times New Roman"/>
                <w:color w:val="000000"/>
                <w:sz w:val="22"/>
              </w:rPr>
              <w:t>SWABI</w:t>
            </w:r>
            <w:r w:rsidRPr="004A2F7A">
              <w:rPr>
                <w:rFonts w:ascii="Calibri" w:eastAsia="Calibri" w:hAnsi="Calibri" w:cs="Times New Roman"/>
                <w:color w:val="000000"/>
              </w:rPr>
              <w:t>.</w:t>
            </w:r>
          </w:p>
          <w:p w:rsidR="00EC6A36" w:rsidRPr="00093984" w:rsidRDefault="00EC6A36" w:rsidP="00093984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alibri" w:eastAsia="Calibri" w:hAnsi="Calibri" w:cs="Calibri"/>
                <w:color w:val="404040"/>
              </w:rPr>
            </w:pPr>
            <w:r w:rsidRPr="00093984">
              <w:rPr>
                <w:rFonts w:ascii="Calibri" w:eastAsia="Calibri" w:hAnsi="Calibri" w:cs="Calibri"/>
                <w:color w:val="404040"/>
              </w:rPr>
              <w:t>S</w:t>
            </w:r>
            <w:r w:rsidR="000427F4" w:rsidRPr="00093984">
              <w:rPr>
                <w:rFonts w:ascii="Calibri" w:eastAsia="Calibri" w:hAnsi="Calibri" w:cs="Calibri"/>
                <w:color w:val="404040"/>
              </w:rPr>
              <w:t xml:space="preserve">SC Examination from </w:t>
            </w:r>
            <w:r w:rsidR="000427F4" w:rsidRPr="00093984">
              <w:rPr>
                <w:rFonts w:ascii="Calibri" w:eastAsia="Calibri" w:hAnsi="Calibri" w:cs="Calibri"/>
                <w:b/>
                <w:color w:val="404040"/>
                <w:u w:val="single"/>
              </w:rPr>
              <w:t>Quaid-e-Azam group of School</w:t>
            </w:r>
            <w:r w:rsidR="000427F4" w:rsidRPr="00093984">
              <w:rPr>
                <w:rFonts w:ascii="Calibri" w:eastAsia="Calibri" w:hAnsi="Calibri" w:cs="Calibri"/>
                <w:color w:val="404040"/>
              </w:rPr>
              <w:t>, May,</w:t>
            </w:r>
            <w:r w:rsidRPr="00093984">
              <w:rPr>
                <w:rFonts w:ascii="Calibri" w:eastAsia="Calibri" w:hAnsi="Calibri" w:cs="Calibri"/>
                <w:color w:val="404040"/>
              </w:rPr>
              <w:t xml:space="preserve"> 2009</w:t>
            </w:r>
          </w:p>
          <w:p w:rsidR="00EC6A36" w:rsidRDefault="00EC6A36" w:rsidP="00093984">
            <w:pPr>
              <w:jc w:val="both"/>
              <w:rPr>
                <w:rFonts w:ascii="Calibri" w:eastAsia="Calibri" w:hAnsi="Calibri" w:cs="Calibri"/>
                <w:color w:val="404040"/>
                <w:sz w:val="20"/>
              </w:rPr>
            </w:pPr>
            <w:r w:rsidRPr="00093984">
              <w:rPr>
                <w:rFonts w:ascii="Calibri" w:eastAsia="Calibri" w:hAnsi="Calibri" w:cs="Calibri"/>
                <w:color w:val="404040"/>
              </w:rPr>
              <w:t>Science Group</w:t>
            </w:r>
            <w:r>
              <w:rPr>
                <w:rFonts w:ascii="Calibri" w:eastAsia="Calibri" w:hAnsi="Calibri" w:cs="Calibri"/>
                <w:color w:val="404040"/>
                <w:sz w:val="20"/>
              </w:rPr>
              <w:t>.</w:t>
            </w:r>
          </w:p>
          <w:p w:rsidR="00EC6A36" w:rsidRPr="007F2134" w:rsidRDefault="00EC6A36" w:rsidP="00093984">
            <w:pPr>
              <w:jc w:val="both"/>
              <w:rPr>
                <w:rFonts w:cstheme="minorHAnsi"/>
                <w:color w:val="404040" w:themeColor="text1" w:themeTint="BF"/>
                <w:sz w:val="20"/>
              </w:rPr>
            </w:pPr>
          </w:p>
        </w:tc>
      </w:tr>
      <w:tr w:rsidR="00414AB4" w:rsidTr="00402125">
        <w:trPr>
          <w:trHeight w:val="186"/>
        </w:trPr>
        <w:tc>
          <w:tcPr>
            <w:tcW w:w="5000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414AB4" w:rsidRPr="00740750" w:rsidRDefault="00414AB4" w:rsidP="00093984">
            <w:pPr>
              <w:rPr>
                <w:color w:val="404040" w:themeColor="text1" w:themeTint="BF"/>
                <w:sz w:val="20"/>
              </w:rPr>
            </w:pPr>
          </w:p>
        </w:tc>
      </w:tr>
      <w:tr w:rsidR="00414AB4" w:rsidTr="00402125">
        <w:trPr>
          <w:trHeight w:val="263"/>
        </w:trPr>
        <w:tc>
          <w:tcPr>
            <w:tcW w:w="99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14AB4" w:rsidRPr="00093984" w:rsidRDefault="00414AB4" w:rsidP="00093984">
            <w:pPr>
              <w:pStyle w:val="ContentHeading"/>
              <w:spacing w:line="19" w:lineRule="atLeast"/>
              <w:rPr>
                <w:color w:val="0070C0"/>
              </w:rPr>
            </w:pPr>
            <w:r w:rsidRPr="00093984">
              <w:rPr>
                <w:color w:val="0070C0"/>
              </w:rPr>
              <w:t>Final Year Project</w:t>
            </w:r>
          </w:p>
        </w:tc>
        <w:tc>
          <w:tcPr>
            <w:tcW w:w="400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402125" w:rsidRPr="00402125" w:rsidRDefault="000427F4" w:rsidP="00402125">
            <w:pPr>
              <w:pStyle w:val="ListParagraph"/>
              <w:numPr>
                <w:ilvl w:val="0"/>
                <w:numId w:val="19"/>
              </w:numPr>
              <w:rPr>
                <w:color w:val="404040" w:themeColor="text1" w:themeTint="BF"/>
                <w:sz w:val="20"/>
              </w:rPr>
            </w:pPr>
            <w:r w:rsidRPr="00093984">
              <w:rPr>
                <w:color w:val="404040" w:themeColor="text1" w:themeTint="BF"/>
              </w:rPr>
              <w:t xml:space="preserve">Solar Power Stirling </w:t>
            </w:r>
            <w:r w:rsidR="001908E5">
              <w:rPr>
                <w:color w:val="404040" w:themeColor="text1" w:themeTint="BF"/>
              </w:rPr>
              <w:t xml:space="preserve">engine </w:t>
            </w:r>
            <w:r w:rsidRPr="00093984">
              <w:rPr>
                <w:color w:val="404040" w:themeColor="text1" w:themeTint="BF"/>
              </w:rPr>
              <w:t>Generator</w:t>
            </w:r>
          </w:p>
        </w:tc>
      </w:tr>
      <w:tr w:rsidR="00414AB4" w:rsidTr="00402125">
        <w:trPr>
          <w:trHeight w:val="56"/>
        </w:trPr>
        <w:tc>
          <w:tcPr>
            <w:tcW w:w="99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414AB4" w:rsidRPr="007F2134" w:rsidRDefault="00414AB4" w:rsidP="00093984">
            <w:pPr>
              <w:pStyle w:val="ContentHeading"/>
              <w:spacing w:line="19" w:lineRule="atLeast"/>
            </w:pPr>
          </w:p>
        </w:tc>
        <w:tc>
          <w:tcPr>
            <w:tcW w:w="4001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414AB4" w:rsidRPr="007F2134" w:rsidRDefault="00414AB4" w:rsidP="00093984">
            <w:pPr>
              <w:pStyle w:val="ListParagraph"/>
              <w:spacing w:line="19" w:lineRule="atLeast"/>
              <w:ind w:left="418"/>
              <w:rPr>
                <w:color w:val="404040" w:themeColor="text1" w:themeTint="BF"/>
                <w:sz w:val="20"/>
              </w:rPr>
            </w:pPr>
          </w:p>
        </w:tc>
      </w:tr>
      <w:tr w:rsidR="00414AB4" w:rsidTr="00402125">
        <w:trPr>
          <w:trHeight w:val="1024"/>
        </w:trPr>
        <w:tc>
          <w:tcPr>
            <w:tcW w:w="99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14AB4" w:rsidRPr="00093984" w:rsidRDefault="00414AB4" w:rsidP="00093984">
            <w:pPr>
              <w:pStyle w:val="ContentHeading"/>
              <w:spacing w:line="19" w:lineRule="atLeast"/>
              <w:rPr>
                <w:color w:val="0070C0"/>
              </w:rPr>
            </w:pPr>
            <w:r w:rsidRPr="00093984">
              <w:rPr>
                <w:color w:val="0070C0"/>
              </w:rPr>
              <w:lastRenderedPageBreak/>
              <w:t xml:space="preserve">Engineering Software’s </w:t>
            </w:r>
          </w:p>
        </w:tc>
        <w:tc>
          <w:tcPr>
            <w:tcW w:w="400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414AB4" w:rsidRPr="00093984" w:rsidRDefault="000427F4" w:rsidP="00093984">
            <w:pPr>
              <w:pStyle w:val="ListParagraph"/>
              <w:numPr>
                <w:ilvl w:val="0"/>
                <w:numId w:val="24"/>
              </w:numPr>
              <w:spacing w:line="19" w:lineRule="atLeast"/>
              <w:rPr>
                <w:rFonts w:ascii="Calibri" w:hAnsi="Calibri"/>
                <w:color w:val="404040" w:themeColor="text1" w:themeTint="BF"/>
              </w:rPr>
            </w:pPr>
            <w:r w:rsidRPr="00093984">
              <w:rPr>
                <w:rFonts w:ascii="Calibri" w:hAnsi="Calibri"/>
                <w:color w:val="404040" w:themeColor="text1" w:themeTint="BF"/>
              </w:rPr>
              <w:t>Pro-E</w:t>
            </w:r>
          </w:p>
          <w:p w:rsidR="00414AB4" w:rsidRPr="00402125" w:rsidRDefault="00414AB4" w:rsidP="00402125">
            <w:pPr>
              <w:pStyle w:val="ListParagraph"/>
              <w:numPr>
                <w:ilvl w:val="0"/>
                <w:numId w:val="24"/>
              </w:numPr>
              <w:spacing w:line="19" w:lineRule="atLeast"/>
              <w:rPr>
                <w:rFonts w:ascii="Calibri" w:hAnsi="Calibri"/>
                <w:color w:val="404040" w:themeColor="text1" w:themeTint="BF"/>
              </w:rPr>
            </w:pPr>
            <w:r w:rsidRPr="00093984">
              <w:rPr>
                <w:rFonts w:ascii="Calibri" w:hAnsi="Calibri"/>
                <w:color w:val="404040" w:themeColor="text1" w:themeTint="BF"/>
              </w:rPr>
              <w:t>Matlab</w:t>
            </w:r>
          </w:p>
          <w:p w:rsidR="000427F4" w:rsidRPr="00093984" w:rsidRDefault="000427F4" w:rsidP="00093984">
            <w:pPr>
              <w:pStyle w:val="ListParagraph"/>
              <w:numPr>
                <w:ilvl w:val="0"/>
                <w:numId w:val="24"/>
              </w:numPr>
              <w:spacing w:line="19" w:lineRule="atLeast"/>
              <w:rPr>
                <w:rFonts w:ascii="Calibri" w:hAnsi="Calibri"/>
                <w:color w:val="404040" w:themeColor="text1" w:themeTint="BF"/>
              </w:rPr>
            </w:pPr>
            <w:r w:rsidRPr="00093984">
              <w:rPr>
                <w:rFonts w:ascii="Calibri" w:hAnsi="Calibri"/>
                <w:color w:val="404040" w:themeColor="text1" w:themeTint="BF"/>
              </w:rPr>
              <w:t>Microsoft Office</w:t>
            </w:r>
          </w:p>
          <w:p w:rsidR="00414AB4" w:rsidRPr="006345E9" w:rsidRDefault="00414AB4" w:rsidP="00093984">
            <w:pPr>
              <w:pStyle w:val="ListParagraph"/>
              <w:spacing w:line="19" w:lineRule="atLeast"/>
              <w:rPr>
                <w:color w:val="404040" w:themeColor="text1" w:themeTint="BF"/>
                <w:sz w:val="20"/>
              </w:rPr>
            </w:pPr>
          </w:p>
        </w:tc>
      </w:tr>
    </w:tbl>
    <w:p w:rsidR="00526169" w:rsidRPr="001A6305" w:rsidRDefault="007F2134" w:rsidP="00093984">
      <w:pPr>
        <w:tabs>
          <w:tab w:val="left" w:pos="720"/>
          <w:tab w:val="left" w:pos="1800"/>
        </w:tabs>
        <w:spacing w:after="0" w:line="19" w:lineRule="atLeast"/>
        <w:ind w:right="-79"/>
        <w:rPr>
          <w:rFonts w:ascii="Georgia" w:hAnsi="Georgia"/>
          <w:sz w:val="24"/>
          <w:bdr w:val="single" w:sz="4" w:space="0" w:color="C0C0C0" w:shadow="1"/>
          <w:shd w:val="clear" w:color="auto" w:fill="E0E0E0"/>
        </w:rPr>
      </w:pPr>
      <w:r>
        <w:tab/>
      </w:r>
      <w:r>
        <w:tab/>
      </w:r>
    </w:p>
    <w:tbl>
      <w:tblPr>
        <w:tblStyle w:val="TableGrid"/>
        <w:tblW w:w="49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807"/>
        <w:gridCol w:w="7396"/>
      </w:tblGrid>
      <w:tr w:rsidR="00597A65" w:rsidTr="00402125">
        <w:trPr>
          <w:trHeight w:val="865"/>
        </w:trPr>
        <w:tc>
          <w:tcPr>
            <w:tcW w:w="982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97A65" w:rsidRPr="00093984" w:rsidRDefault="00597A65" w:rsidP="00093984">
            <w:pPr>
              <w:pStyle w:val="ContentHeading"/>
              <w:tabs>
                <w:tab w:val="left" w:pos="770"/>
                <w:tab w:val="left" w:pos="1353"/>
              </w:tabs>
              <w:spacing w:line="19" w:lineRule="atLeast"/>
              <w:rPr>
                <w:color w:val="0070C0"/>
              </w:rPr>
            </w:pPr>
            <w:r w:rsidRPr="00093984">
              <w:rPr>
                <w:color w:val="0070C0"/>
              </w:rPr>
              <w:t>Personal Information</w:t>
            </w:r>
          </w:p>
        </w:tc>
        <w:tc>
          <w:tcPr>
            <w:tcW w:w="401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597A65" w:rsidRPr="00093984" w:rsidRDefault="009551E3" w:rsidP="00093984">
            <w:pPr>
              <w:spacing w:line="19" w:lineRule="atLeast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        </w:t>
            </w:r>
            <w:r w:rsidR="00597A65" w:rsidRPr="00093984">
              <w:rPr>
                <w:color w:val="404040" w:themeColor="text1" w:themeTint="BF"/>
              </w:rPr>
              <w:t>CNIC:</w:t>
            </w:r>
            <w:r w:rsidR="00597A65" w:rsidRPr="00093984">
              <w:rPr>
                <w:color w:val="404040" w:themeColor="text1" w:themeTint="BF"/>
              </w:rPr>
              <w:tab/>
            </w:r>
            <w:r w:rsidR="00597A65" w:rsidRPr="00093984">
              <w:rPr>
                <w:color w:val="404040" w:themeColor="text1" w:themeTint="BF"/>
              </w:rPr>
              <w:tab/>
            </w:r>
            <w:r w:rsidR="00597A65" w:rsidRPr="00093984">
              <w:rPr>
                <w:color w:val="404040" w:themeColor="text1" w:themeTint="BF"/>
              </w:rPr>
              <w:tab/>
            </w:r>
            <w:r w:rsidR="000427F4" w:rsidRPr="00093984">
              <w:rPr>
                <w:color w:val="404040" w:themeColor="text1" w:themeTint="BF"/>
              </w:rPr>
              <w:t>16202</w:t>
            </w:r>
            <w:r w:rsidR="00597A65" w:rsidRPr="00093984">
              <w:rPr>
                <w:color w:val="404040" w:themeColor="text1" w:themeTint="BF"/>
              </w:rPr>
              <w:t>-</w:t>
            </w:r>
            <w:r w:rsidR="000427F4" w:rsidRPr="00093984">
              <w:rPr>
                <w:color w:val="404040" w:themeColor="text1" w:themeTint="BF"/>
              </w:rPr>
              <w:t>9340697</w:t>
            </w:r>
            <w:r w:rsidR="00597A65" w:rsidRPr="00093984">
              <w:rPr>
                <w:color w:val="404040" w:themeColor="text1" w:themeTint="BF"/>
              </w:rPr>
              <w:t>-</w:t>
            </w:r>
            <w:r w:rsidR="000427F4" w:rsidRPr="00093984">
              <w:rPr>
                <w:color w:val="404040" w:themeColor="text1" w:themeTint="BF"/>
              </w:rPr>
              <w:t>9</w:t>
            </w:r>
          </w:p>
          <w:p w:rsidR="00597A65" w:rsidRPr="00093984" w:rsidRDefault="00597A65" w:rsidP="00093984">
            <w:pPr>
              <w:pStyle w:val="ListParagraph"/>
              <w:spacing w:line="19" w:lineRule="atLeast"/>
              <w:ind w:left="418"/>
              <w:rPr>
                <w:color w:val="404040" w:themeColor="text1" w:themeTint="BF"/>
              </w:rPr>
            </w:pPr>
            <w:r w:rsidRPr="00093984">
              <w:rPr>
                <w:color w:val="404040" w:themeColor="text1" w:themeTint="BF"/>
              </w:rPr>
              <w:t>Marital Status:</w:t>
            </w:r>
            <w:r w:rsidRPr="00093984">
              <w:rPr>
                <w:color w:val="404040" w:themeColor="text1" w:themeTint="BF"/>
              </w:rPr>
              <w:tab/>
            </w:r>
            <w:r w:rsidRPr="00093984">
              <w:rPr>
                <w:color w:val="404040" w:themeColor="text1" w:themeTint="BF"/>
              </w:rPr>
              <w:tab/>
              <w:t>single</w:t>
            </w:r>
          </w:p>
          <w:p w:rsidR="00597A65" w:rsidRPr="00093984" w:rsidRDefault="00597A65" w:rsidP="00093984">
            <w:pPr>
              <w:pStyle w:val="ListParagraph"/>
              <w:spacing w:line="19" w:lineRule="atLeast"/>
              <w:ind w:left="418"/>
              <w:rPr>
                <w:color w:val="404040" w:themeColor="text1" w:themeTint="BF"/>
              </w:rPr>
            </w:pPr>
            <w:r w:rsidRPr="00093984">
              <w:rPr>
                <w:color w:val="404040" w:themeColor="text1" w:themeTint="BF"/>
              </w:rPr>
              <w:t>Date of birth:</w:t>
            </w:r>
            <w:r w:rsidRPr="00093984">
              <w:rPr>
                <w:color w:val="404040" w:themeColor="text1" w:themeTint="BF"/>
              </w:rPr>
              <w:tab/>
            </w:r>
            <w:r w:rsidRPr="00093984">
              <w:rPr>
                <w:color w:val="404040" w:themeColor="text1" w:themeTint="BF"/>
              </w:rPr>
              <w:tab/>
            </w:r>
            <w:r w:rsidR="000427F4" w:rsidRPr="00093984">
              <w:rPr>
                <w:color w:val="404040" w:themeColor="text1" w:themeTint="BF"/>
              </w:rPr>
              <w:t>April</w:t>
            </w:r>
            <w:r w:rsidR="009551E3">
              <w:rPr>
                <w:color w:val="404040" w:themeColor="text1" w:themeTint="BF"/>
              </w:rPr>
              <w:t xml:space="preserve"> </w:t>
            </w:r>
            <w:r w:rsidR="000427F4" w:rsidRPr="00093984">
              <w:rPr>
                <w:color w:val="404040" w:themeColor="text1" w:themeTint="BF"/>
              </w:rPr>
              <w:t>01</w:t>
            </w:r>
            <w:r w:rsidRPr="00093984">
              <w:rPr>
                <w:color w:val="404040" w:themeColor="text1" w:themeTint="BF"/>
              </w:rPr>
              <w:t>, 1992</w:t>
            </w:r>
          </w:p>
          <w:p w:rsidR="00597A65" w:rsidRPr="00093984" w:rsidRDefault="000427F4" w:rsidP="00093984">
            <w:pPr>
              <w:pStyle w:val="ListParagraph"/>
              <w:spacing w:line="19" w:lineRule="atLeast"/>
              <w:ind w:left="418"/>
              <w:rPr>
                <w:color w:val="404040" w:themeColor="text1" w:themeTint="BF"/>
              </w:rPr>
            </w:pPr>
            <w:r w:rsidRPr="00093984">
              <w:rPr>
                <w:color w:val="404040" w:themeColor="text1" w:themeTint="BF"/>
              </w:rPr>
              <w:t>Domicile</w:t>
            </w:r>
            <w:r w:rsidR="00597A65" w:rsidRPr="00093984">
              <w:rPr>
                <w:color w:val="404040" w:themeColor="text1" w:themeTint="BF"/>
              </w:rPr>
              <w:t>:</w:t>
            </w:r>
            <w:r w:rsidR="00597A65" w:rsidRPr="00093984">
              <w:rPr>
                <w:color w:val="404040" w:themeColor="text1" w:themeTint="BF"/>
              </w:rPr>
              <w:tab/>
            </w:r>
            <w:r w:rsidR="00597A65" w:rsidRPr="00093984">
              <w:rPr>
                <w:color w:val="404040" w:themeColor="text1" w:themeTint="BF"/>
              </w:rPr>
              <w:tab/>
            </w:r>
            <w:r w:rsidR="00597A65" w:rsidRPr="00093984">
              <w:rPr>
                <w:color w:val="404040" w:themeColor="text1" w:themeTint="BF"/>
              </w:rPr>
              <w:tab/>
            </w:r>
            <w:r w:rsidRPr="00093984">
              <w:rPr>
                <w:color w:val="404040" w:themeColor="text1" w:themeTint="BF"/>
              </w:rPr>
              <w:t>Swabi (KPK</w:t>
            </w:r>
            <w:r w:rsidR="006B12AD">
              <w:rPr>
                <w:color w:val="404040" w:themeColor="text1" w:themeTint="BF"/>
              </w:rPr>
              <w:t>)</w:t>
            </w:r>
          </w:p>
          <w:p w:rsidR="00597A65" w:rsidRPr="007F2134" w:rsidRDefault="00093984" w:rsidP="00093984">
            <w:pPr>
              <w:pStyle w:val="ListParagraph"/>
              <w:spacing w:line="19" w:lineRule="atLeast"/>
              <w:ind w:left="418"/>
              <w:rPr>
                <w:color w:val="404040" w:themeColor="text1" w:themeTint="BF"/>
                <w:sz w:val="20"/>
              </w:rPr>
            </w:pPr>
            <w:r w:rsidRPr="00093984">
              <w:rPr>
                <w:color w:val="404040" w:themeColor="text1" w:themeTint="BF"/>
              </w:rPr>
              <w:t>PEC Registration</w:t>
            </w:r>
            <w:r w:rsidR="00597A65" w:rsidRPr="00093984">
              <w:rPr>
                <w:color w:val="404040" w:themeColor="text1" w:themeTint="BF"/>
              </w:rPr>
              <w:t xml:space="preserve"> #:</w:t>
            </w:r>
            <w:r w:rsidR="00597A65" w:rsidRPr="00093984">
              <w:rPr>
                <w:color w:val="404040" w:themeColor="text1" w:themeTint="BF"/>
              </w:rPr>
              <w:tab/>
            </w:r>
            <w:r w:rsidRPr="00093984">
              <w:rPr>
                <w:color w:val="404040" w:themeColor="text1" w:themeTint="BF"/>
              </w:rPr>
              <w:tab/>
              <w:t>Mech/28009</w:t>
            </w:r>
          </w:p>
        </w:tc>
      </w:tr>
      <w:tr w:rsidR="00597A65" w:rsidTr="00402125">
        <w:trPr>
          <w:trHeight w:val="183"/>
        </w:trPr>
        <w:tc>
          <w:tcPr>
            <w:tcW w:w="982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597A65" w:rsidRPr="00093984" w:rsidRDefault="00597A65" w:rsidP="00093984">
            <w:pPr>
              <w:pStyle w:val="ContentHeading"/>
              <w:spacing w:line="19" w:lineRule="atLeast"/>
              <w:rPr>
                <w:color w:val="0070C0"/>
              </w:rPr>
            </w:pPr>
          </w:p>
        </w:tc>
        <w:tc>
          <w:tcPr>
            <w:tcW w:w="401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597A65" w:rsidRPr="007F2134" w:rsidRDefault="00597A65" w:rsidP="00093984">
            <w:pPr>
              <w:pStyle w:val="ListParagraph"/>
              <w:spacing w:line="19" w:lineRule="atLeast"/>
              <w:ind w:left="418"/>
              <w:rPr>
                <w:color w:val="404040" w:themeColor="text1" w:themeTint="BF"/>
                <w:sz w:val="20"/>
              </w:rPr>
            </w:pPr>
          </w:p>
        </w:tc>
      </w:tr>
      <w:tr w:rsidR="00597A65" w:rsidTr="00402125">
        <w:trPr>
          <w:trHeight w:val="183"/>
        </w:trPr>
        <w:tc>
          <w:tcPr>
            <w:tcW w:w="982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97A65" w:rsidRPr="00093984" w:rsidRDefault="00597A65" w:rsidP="00093984">
            <w:pPr>
              <w:pStyle w:val="ContentHeading"/>
              <w:spacing w:line="19" w:lineRule="atLeast"/>
              <w:rPr>
                <w:color w:val="0070C0"/>
              </w:rPr>
            </w:pPr>
            <w:r w:rsidRPr="00093984">
              <w:rPr>
                <w:color w:val="0070C0"/>
              </w:rPr>
              <w:t>References</w:t>
            </w:r>
          </w:p>
        </w:tc>
        <w:tc>
          <w:tcPr>
            <w:tcW w:w="401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597A65" w:rsidRPr="007F2134" w:rsidRDefault="00597A65" w:rsidP="00093984">
            <w:pPr>
              <w:pStyle w:val="ListParagraph"/>
              <w:spacing w:line="19" w:lineRule="atLeast"/>
              <w:ind w:left="418"/>
              <w:rPr>
                <w:color w:val="404040" w:themeColor="text1" w:themeTint="BF"/>
                <w:sz w:val="20"/>
              </w:rPr>
            </w:pPr>
            <w:r w:rsidRPr="00093984">
              <w:rPr>
                <w:color w:val="404040" w:themeColor="text1" w:themeTint="BF"/>
              </w:rPr>
              <w:t>Available upon request</w:t>
            </w:r>
            <w:r w:rsidRPr="00A47FA9">
              <w:rPr>
                <w:color w:val="404040" w:themeColor="text1" w:themeTint="BF"/>
                <w:sz w:val="20"/>
              </w:rPr>
              <w:t>.</w:t>
            </w:r>
          </w:p>
        </w:tc>
      </w:tr>
    </w:tbl>
    <w:p w:rsidR="00597A65" w:rsidRPr="001A6305" w:rsidRDefault="00597A65" w:rsidP="00093984">
      <w:pPr>
        <w:tabs>
          <w:tab w:val="left" w:pos="720"/>
          <w:tab w:val="left" w:pos="1800"/>
        </w:tabs>
        <w:spacing w:line="19" w:lineRule="atLeast"/>
        <w:ind w:right="-79"/>
        <w:rPr>
          <w:rFonts w:ascii="Georgia" w:hAnsi="Georgia"/>
          <w:sz w:val="24"/>
          <w:bdr w:val="single" w:sz="4" w:space="0" w:color="C0C0C0" w:shadow="1"/>
          <w:shd w:val="clear" w:color="auto" w:fill="E0E0E0"/>
        </w:rPr>
      </w:pPr>
    </w:p>
    <w:sectPr w:rsidR="00597A65" w:rsidRPr="001A6305" w:rsidSect="00302F8C">
      <w:pgSz w:w="11907" w:h="16839" w:code="9"/>
      <w:pgMar w:top="1260" w:right="1440" w:bottom="180" w:left="144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70" w:rsidRDefault="00075870">
      <w:pPr>
        <w:spacing w:after="0" w:line="240" w:lineRule="auto"/>
      </w:pPr>
      <w:r>
        <w:separator/>
      </w:r>
    </w:p>
  </w:endnote>
  <w:endnote w:type="continuationSeparator" w:id="0">
    <w:p w:rsidR="00075870" w:rsidRDefault="0007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70" w:rsidRDefault="00075870">
      <w:pPr>
        <w:spacing w:after="0" w:line="240" w:lineRule="auto"/>
      </w:pPr>
      <w:r>
        <w:separator/>
      </w:r>
    </w:p>
  </w:footnote>
  <w:footnote w:type="continuationSeparator" w:id="0">
    <w:p w:rsidR="00075870" w:rsidRDefault="0007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F91"/>
    <w:multiLevelType w:val="hybridMultilevel"/>
    <w:tmpl w:val="00E487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192B850"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00BC"/>
    <w:multiLevelType w:val="hybridMultilevel"/>
    <w:tmpl w:val="2806D0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01F1A"/>
    <w:multiLevelType w:val="hybridMultilevel"/>
    <w:tmpl w:val="15A22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76E7"/>
    <w:multiLevelType w:val="hybridMultilevel"/>
    <w:tmpl w:val="8B604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539E2"/>
    <w:multiLevelType w:val="hybridMultilevel"/>
    <w:tmpl w:val="9D52C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E37EDC"/>
    <w:multiLevelType w:val="hybridMultilevel"/>
    <w:tmpl w:val="2BF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E606E"/>
    <w:multiLevelType w:val="hybridMultilevel"/>
    <w:tmpl w:val="C50E61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B2D48"/>
    <w:multiLevelType w:val="hybridMultilevel"/>
    <w:tmpl w:val="B78CF79A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1A5951"/>
    <w:multiLevelType w:val="hybridMultilevel"/>
    <w:tmpl w:val="7070F3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1248AB"/>
    <w:multiLevelType w:val="hybridMultilevel"/>
    <w:tmpl w:val="6A141A20"/>
    <w:lvl w:ilvl="0" w:tplc="7D442A70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F4E4B"/>
    <w:multiLevelType w:val="hybridMultilevel"/>
    <w:tmpl w:val="BF50E2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58014B"/>
    <w:multiLevelType w:val="hybridMultilevel"/>
    <w:tmpl w:val="81EE0768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2">
    <w:nsid w:val="217D6AA5"/>
    <w:multiLevelType w:val="hybridMultilevel"/>
    <w:tmpl w:val="172EB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E266BE"/>
    <w:multiLevelType w:val="hybridMultilevel"/>
    <w:tmpl w:val="BB7E4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A3DD1"/>
    <w:multiLevelType w:val="hybridMultilevel"/>
    <w:tmpl w:val="3612AE66"/>
    <w:lvl w:ilvl="0" w:tplc="FF44683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44215"/>
    <w:multiLevelType w:val="hybridMultilevel"/>
    <w:tmpl w:val="CE5C1A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4D061E"/>
    <w:multiLevelType w:val="hybridMultilevel"/>
    <w:tmpl w:val="A35EF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8C0947"/>
    <w:multiLevelType w:val="hybridMultilevel"/>
    <w:tmpl w:val="E0826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D15D4"/>
    <w:multiLevelType w:val="hybridMultilevel"/>
    <w:tmpl w:val="FB9AF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D4038"/>
    <w:multiLevelType w:val="hybridMultilevel"/>
    <w:tmpl w:val="D8E2D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0102A"/>
    <w:multiLevelType w:val="hybridMultilevel"/>
    <w:tmpl w:val="BF3E3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E4D32"/>
    <w:multiLevelType w:val="hybridMultilevel"/>
    <w:tmpl w:val="E7044B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E36915"/>
    <w:multiLevelType w:val="hybridMultilevel"/>
    <w:tmpl w:val="EFC60F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A869C1"/>
    <w:multiLevelType w:val="hybridMultilevel"/>
    <w:tmpl w:val="B8D68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E13E1B"/>
    <w:multiLevelType w:val="hybridMultilevel"/>
    <w:tmpl w:val="C124F4F8"/>
    <w:lvl w:ilvl="0" w:tplc="04090005">
      <w:start w:val="1"/>
      <w:numFmt w:val="bullet"/>
      <w:lvlText w:val=""/>
      <w:lvlJc w:val="left"/>
      <w:pPr>
        <w:ind w:left="1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5">
    <w:nsid w:val="665D402A"/>
    <w:multiLevelType w:val="hybridMultilevel"/>
    <w:tmpl w:val="A6885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429EC"/>
    <w:multiLevelType w:val="hybridMultilevel"/>
    <w:tmpl w:val="1DD01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14D51"/>
    <w:multiLevelType w:val="hybridMultilevel"/>
    <w:tmpl w:val="E4424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59524A4"/>
    <w:multiLevelType w:val="hybridMultilevel"/>
    <w:tmpl w:val="D388B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1D48CB"/>
    <w:multiLevelType w:val="hybridMultilevel"/>
    <w:tmpl w:val="CED40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71CA7"/>
    <w:multiLevelType w:val="hybridMultilevel"/>
    <w:tmpl w:val="D360A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55CFF"/>
    <w:multiLevelType w:val="hybridMultilevel"/>
    <w:tmpl w:val="B5C271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4"/>
  </w:num>
  <w:num w:numId="5">
    <w:abstractNumId w:val="28"/>
  </w:num>
  <w:num w:numId="6">
    <w:abstractNumId w:val="9"/>
  </w:num>
  <w:num w:numId="7">
    <w:abstractNumId w:val="15"/>
  </w:num>
  <w:num w:numId="8">
    <w:abstractNumId w:val="0"/>
  </w:num>
  <w:num w:numId="9">
    <w:abstractNumId w:val="12"/>
  </w:num>
  <w:num w:numId="10">
    <w:abstractNumId w:val="2"/>
  </w:num>
  <w:num w:numId="11">
    <w:abstractNumId w:val="20"/>
  </w:num>
  <w:num w:numId="12">
    <w:abstractNumId w:val="9"/>
  </w:num>
  <w:num w:numId="13">
    <w:abstractNumId w:val="9"/>
  </w:num>
  <w:num w:numId="14">
    <w:abstractNumId w:val="19"/>
  </w:num>
  <w:num w:numId="15">
    <w:abstractNumId w:val="13"/>
  </w:num>
  <w:num w:numId="16">
    <w:abstractNumId w:val="10"/>
  </w:num>
  <w:num w:numId="17">
    <w:abstractNumId w:val="5"/>
  </w:num>
  <w:num w:numId="18">
    <w:abstractNumId w:val="11"/>
  </w:num>
  <w:num w:numId="19">
    <w:abstractNumId w:val="6"/>
  </w:num>
  <w:num w:numId="20">
    <w:abstractNumId w:val="24"/>
  </w:num>
  <w:num w:numId="21">
    <w:abstractNumId w:val="3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25"/>
  </w:num>
  <w:num w:numId="27">
    <w:abstractNumId w:val="18"/>
  </w:num>
  <w:num w:numId="28">
    <w:abstractNumId w:val="27"/>
  </w:num>
  <w:num w:numId="29">
    <w:abstractNumId w:val="31"/>
  </w:num>
  <w:num w:numId="30">
    <w:abstractNumId w:val="29"/>
  </w:num>
  <w:num w:numId="31">
    <w:abstractNumId w:val="21"/>
  </w:num>
  <w:num w:numId="32">
    <w:abstractNumId w:val="17"/>
  </w:num>
  <w:num w:numId="33">
    <w:abstractNumId w:val="1"/>
  </w:num>
  <w:num w:numId="34">
    <w:abstractNumId w:val="2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315D"/>
    <w:rsid w:val="000122B9"/>
    <w:rsid w:val="000173A1"/>
    <w:rsid w:val="00023390"/>
    <w:rsid w:val="00024E30"/>
    <w:rsid w:val="000269B6"/>
    <w:rsid w:val="0003469B"/>
    <w:rsid w:val="00037C33"/>
    <w:rsid w:val="000427F4"/>
    <w:rsid w:val="0004600D"/>
    <w:rsid w:val="00072A34"/>
    <w:rsid w:val="000733EA"/>
    <w:rsid w:val="0007425D"/>
    <w:rsid w:val="00075870"/>
    <w:rsid w:val="00076429"/>
    <w:rsid w:val="000931F8"/>
    <w:rsid w:val="00093984"/>
    <w:rsid w:val="00094146"/>
    <w:rsid w:val="000A01AC"/>
    <w:rsid w:val="000A3160"/>
    <w:rsid w:val="000B30B0"/>
    <w:rsid w:val="000B4214"/>
    <w:rsid w:val="000C234B"/>
    <w:rsid w:val="00111680"/>
    <w:rsid w:val="00111974"/>
    <w:rsid w:val="00127299"/>
    <w:rsid w:val="0013791F"/>
    <w:rsid w:val="00162B93"/>
    <w:rsid w:val="00165491"/>
    <w:rsid w:val="0018313A"/>
    <w:rsid w:val="001908E5"/>
    <w:rsid w:val="001A309A"/>
    <w:rsid w:val="001A7624"/>
    <w:rsid w:val="001B0523"/>
    <w:rsid w:val="001B6FC2"/>
    <w:rsid w:val="001C3077"/>
    <w:rsid w:val="001C737E"/>
    <w:rsid w:val="001E5C69"/>
    <w:rsid w:val="001F1D40"/>
    <w:rsid w:val="001F1FE2"/>
    <w:rsid w:val="00201462"/>
    <w:rsid w:val="00225078"/>
    <w:rsid w:val="00252D18"/>
    <w:rsid w:val="002728D8"/>
    <w:rsid w:val="002B1F1C"/>
    <w:rsid w:val="00302F8C"/>
    <w:rsid w:val="00311BDF"/>
    <w:rsid w:val="003352F4"/>
    <w:rsid w:val="00336B42"/>
    <w:rsid w:val="003562BF"/>
    <w:rsid w:val="003657C9"/>
    <w:rsid w:val="00384B8E"/>
    <w:rsid w:val="003C693F"/>
    <w:rsid w:val="003E03C9"/>
    <w:rsid w:val="003E6AF0"/>
    <w:rsid w:val="003F62BC"/>
    <w:rsid w:val="0040065A"/>
    <w:rsid w:val="00402125"/>
    <w:rsid w:val="0040454D"/>
    <w:rsid w:val="00414AB4"/>
    <w:rsid w:val="00437073"/>
    <w:rsid w:val="00440BC3"/>
    <w:rsid w:val="004513B2"/>
    <w:rsid w:val="0045456F"/>
    <w:rsid w:val="00460B85"/>
    <w:rsid w:val="00470364"/>
    <w:rsid w:val="00475F23"/>
    <w:rsid w:val="004848D2"/>
    <w:rsid w:val="0049293E"/>
    <w:rsid w:val="004A2F7A"/>
    <w:rsid w:val="004C3BA8"/>
    <w:rsid w:val="004C72A9"/>
    <w:rsid w:val="004E718E"/>
    <w:rsid w:val="00501910"/>
    <w:rsid w:val="00505152"/>
    <w:rsid w:val="00507F4E"/>
    <w:rsid w:val="00526169"/>
    <w:rsid w:val="00526FD5"/>
    <w:rsid w:val="00534638"/>
    <w:rsid w:val="00552BF0"/>
    <w:rsid w:val="00560F89"/>
    <w:rsid w:val="0057726D"/>
    <w:rsid w:val="00597A65"/>
    <w:rsid w:val="005B4313"/>
    <w:rsid w:val="005C45C4"/>
    <w:rsid w:val="005C72E8"/>
    <w:rsid w:val="005F3C0F"/>
    <w:rsid w:val="006038BB"/>
    <w:rsid w:val="006118D5"/>
    <w:rsid w:val="006345E9"/>
    <w:rsid w:val="00647056"/>
    <w:rsid w:val="006569A4"/>
    <w:rsid w:val="0069769D"/>
    <w:rsid w:val="006B12AD"/>
    <w:rsid w:val="006C5DD9"/>
    <w:rsid w:val="006D5704"/>
    <w:rsid w:val="00702B9A"/>
    <w:rsid w:val="00703165"/>
    <w:rsid w:val="0071189D"/>
    <w:rsid w:val="00713263"/>
    <w:rsid w:val="0072364E"/>
    <w:rsid w:val="00726F2F"/>
    <w:rsid w:val="007324BC"/>
    <w:rsid w:val="007367D3"/>
    <w:rsid w:val="00740750"/>
    <w:rsid w:val="007435A7"/>
    <w:rsid w:val="007445DC"/>
    <w:rsid w:val="00763D6E"/>
    <w:rsid w:val="007B3C25"/>
    <w:rsid w:val="007B4CA6"/>
    <w:rsid w:val="007F0983"/>
    <w:rsid w:val="007F2134"/>
    <w:rsid w:val="007F2AB8"/>
    <w:rsid w:val="007F534C"/>
    <w:rsid w:val="008011B9"/>
    <w:rsid w:val="00802CF5"/>
    <w:rsid w:val="008138CE"/>
    <w:rsid w:val="00830615"/>
    <w:rsid w:val="00831541"/>
    <w:rsid w:val="00842223"/>
    <w:rsid w:val="008443B6"/>
    <w:rsid w:val="008448DC"/>
    <w:rsid w:val="008514E6"/>
    <w:rsid w:val="00892C92"/>
    <w:rsid w:val="008B361C"/>
    <w:rsid w:val="008B5A58"/>
    <w:rsid w:val="008F4548"/>
    <w:rsid w:val="009047BF"/>
    <w:rsid w:val="00907912"/>
    <w:rsid w:val="00910CBB"/>
    <w:rsid w:val="009407E5"/>
    <w:rsid w:val="009445BD"/>
    <w:rsid w:val="009447EC"/>
    <w:rsid w:val="009541B0"/>
    <w:rsid w:val="009551E3"/>
    <w:rsid w:val="0097366D"/>
    <w:rsid w:val="009863F3"/>
    <w:rsid w:val="009B2EFA"/>
    <w:rsid w:val="009C04E4"/>
    <w:rsid w:val="009C18C7"/>
    <w:rsid w:val="009C7D6A"/>
    <w:rsid w:val="009D25B6"/>
    <w:rsid w:val="009E7ED2"/>
    <w:rsid w:val="00A22185"/>
    <w:rsid w:val="00A2245B"/>
    <w:rsid w:val="00A30307"/>
    <w:rsid w:val="00A36BCE"/>
    <w:rsid w:val="00A47FA9"/>
    <w:rsid w:val="00A572EB"/>
    <w:rsid w:val="00A90718"/>
    <w:rsid w:val="00AA16E6"/>
    <w:rsid w:val="00AA56E1"/>
    <w:rsid w:val="00AA6298"/>
    <w:rsid w:val="00AB4418"/>
    <w:rsid w:val="00AB46F9"/>
    <w:rsid w:val="00AB7E31"/>
    <w:rsid w:val="00AD12A8"/>
    <w:rsid w:val="00AD21F4"/>
    <w:rsid w:val="00AE67BA"/>
    <w:rsid w:val="00AF7026"/>
    <w:rsid w:val="00B1053A"/>
    <w:rsid w:val="00B1223A"/>
    <w:rsid w:val="00B1315D"/>
    <w:rsid w:val="00B32069"/>
    <w:rsid w:val="00B402FE"/>
    <w:rsid w:val="00B4666A"/>
    <w:rsid w:val="00B577C0"/>
    <w:rsid w:val="00B94BD3"/>
    <w:rsid w:val="00BA6CD6"/>
    <w:rsid w:val="00BC1B09"/>
    <w:rsid w:val="00BD797A"/>
    <w:rsid w:val="00BE29EE"/>
    <w:rsid w:val="00BF147A"/>
    <w:rsid w:val="00C13385"/>
    <w:rsid w:val="00C27506"/>
    <w:rsid w:val="00C4242F"/>
    <w:rsid w:val="00C57B25"/>
    <w:rsid w:val="00CA61A6"/>
    <w:rsid w:val="00CB0A30"/>
    <w:rsid w:val="00CC5B30"/>
    <w:rsid w:val="00CE3388"/>
    <w:rsid w:val="00CF631D"/>
    <w:rsid w:val="00D20D01"/>
    <w:rsid w:val="00D313CE"/>
    <w:rsid w:val="00D64158"/>
    <w:rsid w:val="00D85978"/>
    <w:rsid w:val="00DB5DF5"/>
    <w:rsid w:val="00DC1FDC"/>
    <w:rsid w:val="00DC2058"/>
    <w:rsid w:val="00DC2316"/>
    <w:rsid w:val="00DD37A7"/>
    <w:rsid w:val="00DF324F"/>
    <w:rsid w:val="00DF4699"/>
    <w:rsid w:val="00DF6948"/>
    <w:rsid w:val="00E0213E"/>
    <w:rsid w:val="00E028BF"/>
    <w:rsid w:val="00E02D4E"/>
    <w:rsid w:val="00E12626"/>
    <w:rsid w:val="00E20E38"/>
    <w:rsid w:val="00E22B0F"/>
    <w:rsid w:val="00E3572F"/>
    <w:rsid w:val="00E5162B"/>
    <w:rsid w:val="00E54275"/>
    <w:rsid w:val="00E56078"/>
    <w:rsid w:val="00EA4AC5"/>
    <w:rsid w:val="00EB025C"/>
    <w:rsid w:val="00EC6A36"/>
    <w:rsid w:val="00EE2427"/>
    <w:rsid w:val="00EE2A06"/>
    <w:rsid w:val="00EF1525"/>
    <w:rsid w:val="00EF4D04"/>
    <w:rsid w:val="00EF5B37"/>
    <w:rsid w:val="00F22CBC"/>
    <w:rsid w:val="00F31356"/>
    <w:rsid w:val="00F42A37"/>
    <w:rsid w:val="00F51259"/>
    <w:rsid w:val="00FA17EC"/>
    <w:rsid w:val="00FA43B4"/>
    <w:rsid w:val="00FB010D"/>
    <w:rsid w:val="00FB081D"/>
    <w:rsid w:val="00FB0AE8"/>
    <w:rsid w:val="00FB6601"/>
    <w:rsid w:val="00FB7369"/>
    <w:rsid w:val="00FD15C3"/>
    <w:rsid w:val="00FE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38073C-FD63-4FE0-83AF-CC815303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4158"/>
  </w:style>
  <w:style w:type="paragraph" w:styleId="Heading1">
    <w:name w:val="heading 1"/>
    <w:basedOn w:val="Normal"/>
    <w:next w:val="Normal"/>
    <w:link w:val="Heading1Char"/>
    <w:uiPriority w:val="9"/>
    <w:rsid w:val="00F51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11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B"/>
  </w:style>
  <w:style w:type="paragraph" w:styleId="Footer">
    <w:name w:val="footer"/>
    <w:basedOn w:val="Normal"/>
    <w:link w:val="FooterChar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B"/>
  </w:style>
  <w:style w:type="paragraph" w:customStyle="1" w:styleId="Name">
    <w:name w:val="Name"/>
    <w:basedOn w:val="Normal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DefaultParagraphFont"/>
    <w:link w:val="Name"/>
    <w:rsid w:val="00910CBB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Normal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DefaultParagraphFont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DefaultParagraphFont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DefaultParagraphFont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Normal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DefaultParagraphFont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Normal"/>
    <w:rsid w:val="00024E30"/>
    <w:pPr>
      <w:numPr>
        <w:numId w:val="1"/>
      </w:numPr>
      <w:spacing w:after="0" w:line="240" w:lineRule="auto"/>
      <w:contextualSpacing/>
    </w:pPr>
  </w:style>
  <w:style w:type="paragraph" w:styleId="ListParagraph">
    <w:name w:val="List Paragraph"/>
    <w:basedOn w:val="Normal"/>
    <w:uiPriority w:val="34"/>
    <w:rsid w:val="00E3572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19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119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1974"/>
  </w:style>
  <w:style w:type="character" w:styleId="Emphasis">
    <w:name w:val="Emphasis"/>
    <w:basedOn w:val="DefaultParagraphFont"/>
    <w:uiPriority w:val="20"/>
    <w:qFormat/>
    <w:rsid w:val="00111974"/>
    <w:rPr>
      <w:i/>
      <w:iCs/>
    </w:rPr>
  </w:style>
  <w:style w:type="paragraph" w:styleId="BodyTextIndent2">
    <w:name w:val="Body Text Indent 2"/>
    <w:basedOn w:val="Normal"/>
    <w:link w:val="BodyTextIndent2Char"/>
    <w:semiHidden/>
    <w:rsid w:val="00FB010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B010D"/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1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quddusi\AppData\Roaming\Microsoft\Templates\Function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2AA2FB107848D69062B8F8C626A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7A0D-DD2F-4F25-B604-043E5286779E}"/>
      </w:docPartPr>
      <w:docPartBody>
        <w:p w:rsidR="006770F3" w:rsidRDefault="00336B99">
          <w:pPr>
            <w:pStyle w:val="182AA2FB107848D69062B8F8C626A55B"/>
          </w:pPr>
          <w:r>
            <w:t>[Your Name]</w:t>
          </w:r>
        </w:p>
      </w:docPartBody>
    </w:docPart>
    <w:docPart>
      <w:docPartPr>
        <w:name w:val="B28722FF67994186BBAB630BF43F1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B196-B5D4-45CB-BD04-C3F8E38F6AC9}"/>
      </w:docPartPr>
      <w:docPartBody>
        <w:p w:rsidR="006770F3" w:rsidRDefault="00336B99">
          <w:pPr>
            <w:pStyle w:val="B28722FF67994186BBAB630BF43F110C"/>
          </w:pPr>
          <w:r>
            <w:rPr>
              <w:color w:val="262626" w:themeColor="text1" w:themeTint="D9"/>
              <w:sz w:val="18"/>
            </w:rPr>
            <w:t>[</w:t>
          </w:r>
          <w:r>
            <w:rPr>
              <w:rStyle w:val="PersonalInfoChar"/>
            </w:rPr>
            <w:t>Phone</w:t>
          </w:r>
          <w:r>
            <w:rPr>
              <w:color w:val="262626" w:themeColor="text1" w:themeTint="D9"/>
              <w:sz w:val="18"/>
            </w:rPr>
            <w:t>]</w:t>
          </w:r>
        </w:p>
      </w:docPartBody>
    </w:docPart>
    <w:docPart>
      <w:docPartPr>
        <w:name w:val="FA3244E40902406F82B232F60B52F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2B89-29C7-425C-8073-0D0F1C8E6237}"/>
      </w:docPartPr>
      <w:docPartBody>
        <w:p w:rsidR="006770F3" w:rsidRDefault="00336B99">
          <w:pPr>
            <w:pStyle w:val="FA3244E40902406F82B232F60B52FDB0"/>
          </w:pPr>
          <w:r>
            <w:rPr>
              <w:color w:val="262626" w:themeColor="text1" w:themeTint="D9"/>
              <w:sz w:val="18"/>
            </w:rPr>
            <w:t>[Street Address], [City, ST  Zip Code]</w:t>
          </w:r>
        </w:p>
      </w:docPartBody>
    </w:docPart>
    <w:docPart>
      <w:docPartPr>
        <w:name w:val="FB3704BF6750439883AF5B02C35D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55E2-C73C-451B-BDCD-C4EAC0F04464}"/>
      </w:docPartPr>
      <w:docPartBody>
        <w:p w:rsidR="006770F3" w:rsidRDefault="00AB4E76" w:rsidP="00AB4E76">
          <w:pPr>
            <w:pStyle w:val="FB3704BF6750439883AF5B02C35DA264"/>
          </w:pPr>
          <w:r>
            <w:t>References</w:t>
          </w:r>
        </w:p>
      </w:docPartBody>
    </w:docPart>
    <w:docPart>
      <w:docPartPr>
        <w:name w:val="F57834C5E425426EB751B3028E1F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DAEBB-7DEC-4DF2-B608-258EBAFFE118}"/>
      </w:docPartPr>
      <w:docPartBody>
        <w:p w:rsidR="006770F3" w:rsidRDefault="00AB4E76" w:rsidP="00AB4E76">
          <w:pPr>
            <w:pStyle w:val="F57834C5E425426EB751B3028E1FAC6A"/>
          </w:pPr>
          <w:r>
            <w:t>Work History</w:t>
          </w:r>
        </w:p>
      </w:docPartBody>
    </w:docPart>
    <w:docPart>
      <w:docPartPr>
        <w:name w:val="A15E0FB49C8A40E4BE02382BC1EB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A560-9666-4016-994D-C7E6ECC6A493}"/>
      </w:docPartPr>
      <w:docPartBody>
        <w:p w:rsidR="006770F3" w:rsidRDefault="00AB4E76" w:rsidP="00AB4E76">
          <w:pPr>
            <w:pStyle w:val="A15E0FB49C8A40E4BE02382BC1EB6969"/>
          </w:pPr>
          <w:r>
            <w:t>Education</w:t>
          </w:r>
        </w:p>
      </w:docPartBody>
    </w:docPart>
    <w:docPart>
      <w:docPartPr>
        <w:name w:val="91879EA4069944529B9365D9CDA3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FBC8D-C807-497D-B02A-16C9E308D068}"/>
      </w:docPartPr>
      <w:docPartBody>
        <w:p w:rsidR="00CB1E1B" w:rsidRDefault="004F1973" w:rsidP="004F1973">
          <w:pPr>
            <w:pStyle w:val="91879EA4069944529B9365D9CDA3077B"/>
          </w:pPr>
          <w:r>
            <w:rPr>
              <w:color w:val="262626" w:themeColor="text1" w:themeTint="D9"/>
              <w:sz w:val="18"/>
            </w:rPr>
            <w:t>[E-Mail]</w:t>
          </w:r>
        </w:p>
      </w:docPartBody>
    </w:docPart>
    <w:docPart>
      <w:docPartPr>
        <w:name w:val="E205B47583C5412DACF099807F8B4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4D99-8B66-42B7-8E46-20D10297FA54}"/>
      </w:docPartPr>
      <w:docPartBody>
        <w:p w:rsidR="0046566D" w:rsidRDefault="008E0B35" w:rsidP="008E0B35">
          <w:pPr>
            <w:pStyle w:val="E205B47583C5412DACF099807F8B4C54"/>
          </w:pPr>
          <w:r>
            <w:t>Education</w:t>
          </w:r>
        </w:p>
      </w:docPartBody>
    </w:docPart>
    <w:docPart>
      <w:docPartPr>
        <w:name w:val="C68B2956034044868160D720834D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8BEC3-07A5-4AB2-87B2-9D09C0EDB422}"/>
      </w:docPartPr>
      <w:docPartBody>
        <w:p w:rsidR="00B45336" w:rsidRDefault="00126A63" w:rsidP="00126A63">
          <w:pPr>
            <w:pStyle w:val="C68B2956034044868160D720834D68E3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4E76"/>
    <w:rsid w:val="00026E49"/>
    <w:rsid w:val="0011498A"/>
    <w:rsid w:val="00126A63"/>
    <w:rsid w:val="0019317F"/>
    <w:rsid w:val="001A4A42"/>
    <w:rsid w:val="002A668B"/>
    <w:rsid w:val="00336B99"/>
    <w:rsid w:val="00357108"/>
    <w:rsid w:val="003F0745"/>
    <w:rsid w:val="0044617B"/>
    <w:rsid w:val="0046566D"/>
    <w:rsid w:val="004A23AB"/>
    <w:rsid w:val="004E5615"/>
    <w:rsid w:val="004F1973"/>
    <w:rsid w:val="00567FF0"/>
    <w:rsid w:val="005C10D1"/>
    <w:rsid w:val="006058DB"/>
    <w:rsid w:val="00612A4F"/>
    <w:rsid w:val="00641923"/>
    <w:rsid w:val="00665710"/>
    <w:rsid w:val="006770F3"/>
    <w:rsid w:val="00740A30"/>
    <w:rsid w:val="007733B0"/>
    <w:rsid w:val="007F6E23"/>
    <w:rsid w:val="0084043E"/>
    <w:rsid w:val="008E0B35"/>
    <w:rsid w:val="009428BA"/>
    <w:rsid w:val="009571B3"/>
    <w:rsid w:val="009624A1"/>
    <w:rsid w:val="009E7AFA"/>
    <w:rsid w:val="00AB4E76"/>
    <w:rsid w:val="00AE66FC"/>
    <w:rsid w:val="00B24D79"/>
    <w:rsid w:val="00B45336"/>
    <w:rsid w:val="00B45B27"/>
    <w:rsid w:val="00CB1E1B"/>
    <w:rsid w:val="00DF2A72"/>
    <w:rsid w:val="00E14713"/>
    <w:rsid w:val="00F23A89"/>
    <w:rsid w:val="00F43151"/>
    <w:rsid w:val="00F80329"/>
    <w:rsid w:val="00FA3605"/>
    <w:rsid w:val="00FB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2AA2FB107848D69062B8F8C626A55B">
    <w:name w:val="182AA2FB107848D69062B8F8C626A55B"/>
    <w:rsid w:val="006770F3"/>
  </w:style>
  <w:style w:type="paragraph" w:customStyle="1" w:styleId="PersonalInfo">
    <w:name w:val="Personal Info"/>
    <w:basedOn w:val="Normal"/>
    <w:link w:val="PersonalInfoChar"/>
    <w:qFormat/>
    <w:rsid w:val="0011498A"/>
    <w:pPr>
      <w:spacing w:after="0" w:line="240" w:lineRule="auto"/>
    </w:pPr>
    <w:rPr>
      <w:rFonts w:eastAsiaTheme="minorHAnsi"/>
      <w:color w:val="262626" w:themeColor="text1" w:themeTint="D9"/>
      <w:sz w:val="18"/>
    </w:rPr>
  </w:style>
  <w:style w:type="character" w:customStyle="1" w:styleId="PersonalInfoChar">
    <w:name w:val="Personal Info Char"/>
    <w:basedOn w:val="DefaultParagraphFont"/>
    <w:link w:val="PersonalInfo"/>
    <w:rsid w:val="0011498A"/>
    <w:rPr>
      <w:rFonts w:eastAsiaTheme="minorHAnsi"/>
      <w:color w:val="262626" w:themeColor="text1" w:themeTint="D9"/>
      <w:sz w:val="18"/>
    </w:rPr>
  </w:style>
  <w:style w:type="paragraph" w:customStyle="1" w:styleId="B28722FF67994186BBAB630BF43F110C">
    <w:name w:val="B28722FF67994186BBAB630BF43F110C"/>
    <w:rsid w:val="006770F3"/>
  </w:style>
  <w:style w:type="paragraph" w:customStyle="1" w:styleId="FA3244E40902406F82B232F60B52FDB0">
    <w:name w:val="FA3244E40902406F82B232F60B52FDB0"/>
    <w:rsid w:val="006770F3"/>
  </w:style>
  <w:style w:type="paragraph" w:customStyle="1" w:styleId="694A7891B9D0479D9B971E17B78E67B7">
    <w:name w:val="694A7891B9D0479D9B971E17B78E67B7"/>
    <w:rsid w:val="006770F3"/>
  </w:style>
  <w:style w:type="paragraph" w:customStyle="1" w:styleId="CFD18A7093434DED8E3F0A69C308ECFD">
    <w:name w:val="CFD18A7093434DED8E3F0A69C308ECFD"/>
    <w:rsid w:val="006770F3"/>
  </w:style>
  <w:style w:type="paragraph" w:customStyle="1" w:styleId="7997852106B84DD58F302EA0EE0A0413">
    <w:name w:val="7997852106B84DD58F302EA0EE0A0413"/>
    <w:rsid w:val="006770F3"/>
  </w:style>
  <w:style w:type="paragraph" w:customStyle="1" w:styleId="A3C7AB862F6A4C2881610FF6A228F381">
    <w:name w:val="A3C7AB862F6A4C2881610FF6A228F381"/>
    <w:rsid w:val="006770F3"/>
  </w:style>
  <w:style w:type="paragraph" w:customStyle="1" w:styleId="548ADA40C9054DD3A4792849DCDBB82C">
    <w:name w:val="548ADA40C9054DD3A4792849DCDBB82C"/>
    <w:rsid w:val="006770F3"/>
  </w:style>
  <w:style w:type="paragraph" w:customStyle="1" w:styleId="FFCCC599E6D94FE2A0F31DBBBD590F6C">
    <w:name w:val="FFCCC599E6D94FE2A0F31DBBBD590F6C"/>
    <w:rsid w:val="006770F3"/>
  </w:style>
  <w:style w:type="paragraph" w:customStyle="1" w:styleId="D92703F52D894A9E8A1CC5D3FB34ACC1">
    <w:name w:val="D92703F52D894A9E8A1CC5D3FB34ACC1"/>
    <w:rsid w:val="006770F3"/>
  </w:style>
  <w:style w:type="paragraph" w:customStyle="1" w:styleId="FCF78D5062684034B6CCE1AA3024F2CC">
    <w:name w:val="FCF78D5062684034B6CCE1AA3024F2CC"/>
    <w:rsid w:val="006770F3"/>
  </w:style>
  <w:style w:type="paragraph" w:customStyle="1" w:styleId="95FBBA8F6EC447FDB01E655E566F0397">
    <w:name w:val="95FBBA8F6EC447FDB01E655E566F0397"/>
    <w:rsid w:val="006770F3"/>
  </w:style>
  <w:style w:type="paragraph" w:customStyle="1" w:styleId="78037E23F2554219BDE18195F2A1921D">
    <w:name w:val="78037E23F2554219BDE18195F2A1921D"/>
    <w:rsid w:val="006770F3"/>
  </w:style>
  <w:style w:type="paragraph" w:customStyle="1" w:styleId="3A632C1C8B0F4906B14FA57EDB91803B">
    <w:name w:val="3A632C1C8B0F4906B14FA57EDB91803B"/>
    <w:rsid w:val="006770F3"/>
  </w:style>
  <w:style w:type="paragraph" w:customStyle="1" w:styleId="98978AE002FE4A42BEB6B9EC43C0F2A7">
    <w:name w:val="98978AE002FE4A42BEB6B9EC43C0F2A7"/>
    <w:rsid w:val="006770F3"/>
  </w:style>
  <w:style w:type="paragraph" w:customStyle="1" w:styleId="5052205DE719418CA05EF0EA533F047C">
    <w:name w:val="5052205DE719418CA05EF0EA533F047C"/>
    <w:rsid w:val="006770F3"/>
  </w:style>
  <w:style w:type="paragraph" w:customStyle="1" w:styleId="E0B254BD59D54C75A1585979628ED5D7">
    <w:name w:val="E0B254BD59D54C75A1585979628ED5D7"/>
    <w:rsid w:val="006770F3"/>
  </w:style>
  <w:style w:type="paragraph" w:customStyle="1" w:styleId="A311006842D8469CABD25C7ED496A594">
    <w:name w:val="A311006842D8469CABD25C7ED496A594"/>
    <w:rsid w:val="006770F3"/>
  </w:style>
  <w:style w:type="paragraph" w:customStyle="1" w:styleId="7F7234AE375449C1B1DF96D5665B5C3A">
    <w:name w:val="7F7234AE375449C1B1DF96D5665B5C3A"/>
    <w:rsid w:val="006770F3"/>
  </w:style>
  <w:style w:type="paragraph" w:customStyle="1" w:styleId="83EE7F28E9F04E00BF395771B9B0CF0C">
    <w:name w:val="83EE7F28E9F04E00BF395771B9B0CF0C"/>
    <w:rsid w:val="006770F3"/>
  </w:style>
  <w:style w:type="paragraph" w:customStyle="1" w:styleId="3FD00AEDCAB7417BBF3E888E889A562A">
    <w:name w:val="3FD00AEDCAB7417BBF3E888E889A562A"/>
    <w:rsid w:val="006770F3"/>
  </w:style>
  <w:style w:type="paragraph" w:customStyle="1" w:styleId="10B7E8E2DD6E4549BAA89F7839970BF0">
    <w:name w:val="10B7E8E2DD6E4549BAA89F7839970BF0"/>
    <w:rsid w:val="006770F3"/>
  </w:style>
  <w:style w:type="paragraph" w:customStyle="1" w:styleId="FE8FF9CAAAF9412D8228B4BBBFC5CB63">
    <w:name w:val="FE8FF9CAAAF9412D8228B4BBBFC5CB63"/>
    <w:rsid w:val="006770F3"/>
  </w:style>
  <w:style w:type="paragraph" w:customStyle="1" w:styleId="0117206D679A40DCA4EC2AE1DFD5FF8D">
    <w:name w:val="0117206D679A40DCA4EC2AE1DFD5FF8D"/>
    <w:rsid w:val="006770F3"/>
  </w:style>
  <w:style w:type="paragraph" w:customStyle="1" w:styleId="ADB5781699914FB5A43A2543DD4C8612">
    <w:name w:val="ADB5781699914FB5A43A2543DD4C8612"/>
    <w:rsid w:val="006770F3"/>
  </w:style>
  <w:style w:type="paragraph" w:customStyle="1" w:styleId="ADF405895A6448CC9FAC0B5DA251280D">
    <w:name w:val="ADF405895A6448CC9FAC0B5DA251280D"/>
    <w:rsid w:val="006770F3"/>
  </w:style>
  <w:style w:type="paragraph" w:customStyle="1" w:styleId="B943A1FF89524EA2A9A9EE3088B08330">
    <w:name w:val="B943A1FF89524EA2A9A9EE3088B08330"/>
    <w:rsid w:val="006770F3"/>
  </w:style>
  <w:style w:type="paragraph" w:customStyle="1" w:styleId="E7A6856553E647D2BA60690A8587994C">
    <w:name w:val="E7A6856553E647D2BA60690A8587994C"/>
    <w:rsid w:val="006770F3"/>
  </w:style>
  <w:style w:type="paragraph" w:customStyle="1" w:styleId="26272C09376E4F65B0515A478C5DDF79">
    <w:name w:val="26272C09376E4F65B0515A478C5DDF79"/>
    <w:rsid w:val="006770F3"/>
  </w:style>
  <w:style w:type="paragraph" w:customStyle="1" w:styleId="EEF00440A4DF4DCAB857A8270FBAB1A1">
    <w:name w:val="EEF00440A4DF4DCAB857A8270FBAB1A1"/>
    <w:rsid w:val="006770F3"/>
  </w:style>
  <w:style w:type="paragraph" w:customStyle="1" w:styleId="7EF4D538F55A448BB088A4765D97F7A4">
    <w:name w:val="7EF4D538F55A448BB088A4765D97F7A4"/>
    <w:rsid w:val="006770F3"/>
  </w:style>
  <w:style w:type="paragraph" w:customStyle="1" w:styleId="1BE961D02C024D96BD63D2BE3690877F">
    <w:name w:val="1BE961D02C024D96BD63D2BE3690877F"/>
    <w:rsid w:val="006770F3"/>
  </w:style>
  <w:style w:type="character" w:styleId="PlaceholderText">
    <w:name w:val="Placeholder Text"/>
    <w:basedOn w:val="DefaultParagraphFont"/>
    <w:uiPriority w:val="99"/>
    <w:semiHidden/>
    <w:rsid w:val="00AB4E76"/>
    <w:rPr>
      <w:color w:val="808080"/>
    </w:rPr>
  </w:style>
  <w:style w:type="paragraph" w:customStyle="1" w:styleId="43BF11B316C54E9F9BD57E42F3C15F78">
    <w:name w:val="43BF11B316C54E9F9BD57E42F3C15F78"/>
    <w:rsid w:val="006770F3"/>
  </w:style>
  <w:style w:type="paragraph" w:customStyle="1" w:styleId="ContentBody">
    <w:name w:val="Content Body"/>
    <w:basedOn w:val="Normal"/>
    <w:link w:val="ContentBodyChar"/>
    <w:qFormat/>
    <w:rsid w:val="00665710"/>
    <w:pPr>
      <w:spacing w:after="0" w:line="240" w:lineRule="auto"/>
    </w:pPr>
    <w:rPr>
      <w:rFonts w:eastAsiaTheme="minorHAnsi"/>
      <w:color w:val="404040" w:themeColor="text1" w:themeTint="BF"/>
      <w:sz w:val="20"/>
    </w:rPr>
  </w:style>
  <w:style w:type="character" w:customStyle="1" w:styleId="ContentBodyChar">
    <w:name w:val="Content Body Char"/>
    <w:basedOn w:val="DefaultParagraphFont"/>
    <w:link w:val="ContentBody"/>
    <w:rsid w:val="00665710"/>
    <w:rPr>
      <w:rFonts w:eastAsiaTheme="minorHAnsi"/>
      <w:color w:val="404040" w:themeColor="text1" w:themeTint="BF"/>
      <w:sz w:val="20"/>
    </w:rPr>
  </w:style>
  <w:style w:type="paragraph" w:customStyle="1" w:styleId="6FD29788417841EEB2C872507F51BBDB">
    <w:name w:val="6FD29788417841EEB2C872507F51BBDB"/>
    <w:rsid w:val="006770F3"/>
  </w:style>
  <w:style w:type="paragraph" w:customStyle="1" w:styleId="0F9CD08D195745D5BAF4F80B569CA6B7">
    <w:name w:val="0F9CD08D195745D5BAF4F80B569CA6B7"/>
    <w:rsid w:val="006770F3"/>
  </w:style>
  <w:style w:type="paragraph" w:customStyle="1" w:styleId="640E9F98EE114611B2C01357C24DD0EF">
    <w:name w:val="640E9F98EE114611B2C01357C24DD0EF"/>
    <w:rsid w:val="006770F3"/>
  </w:style>
  <w:style w:type="paragraph" w:customStyle="1" w:styleId="BB39428EA14846BA906D9FC4E08E132A">
    <w:name w:val="BB39428EA14846BA906D9FC4E08E132A"/>
    <w:rsid w:val="006770F3"/>
  </w:style>
  <w:style w:type="paragraph" w:customStyle="1" w:styleId="A95208416F004B638819AAC3667910A3">
    <w:name w:val="A95208416F004B638819AAC3667910A3"/>
    <w:rsid w:val="006770F3"/>
  </w:style>
  <w:style w:type="paragraph" w:customStyle="1" w:styleId="D3D619AA6BAD4BF49F1E91A0E736C7B2">
    <w:name w:val="D3D619AA6BAD4BF49F1E91A0E736C7B2"/>
    <w:rsid w:val="006770F3"/>
  </w:style>
  <w:style w:type="paragraph" w:customStyle="1" w:styleId="558303B5EDCF4FA5920E845D77EFCE06">
    <w:name w:val="558303B5EDCF4FA5920E845D77EFCE06"/>
    <w:rsid w:val="006770F3"/>
  </w:style>
  <w:style w:type="paragraph" w:customStyle="1" w:styleId="DAE075502E10404A95480E0AF2584A4A">
    <w:name w:val="DAE075502E10404A95480E0AF2584A4A"/>
    <w:rsid w:val="006770F3"/>
  </w:style>
  <w:style w:type="paragraph" w:customStyle="1" w:styleId="34F10B8E7119459CACDFD1C8B0F4BDC1">
    <w:name w:val="34F10B8E7119459CACDFD1C8B0F4BDC1"/>
    <w:rsid w:val="006770F3"/>
  </w:style>
  <w:style w:type="paragraph" w:customStyle="1" w:styleId="D7F80AE92AFE48F1908C8AC972DAE116">
    <w:name w:val="D7F80AE92AFE48F1908C8AC972DAE116"/>
    <w:rsid w:val="006770F3"/>
  </w:style>
  <w:style w:type="paragraph" w:customStyle="1" w:styleId="B07AD9AA3AE442A48ADD79578B756FF6">
    <w:name w:val="B07AD9AA3AE442A48ADD79578B756FF6"/>
    <w:rsid w:val="006770F3"/>
  </w:style>
  <w:style w:type="paragraph" w:customStyle="1" w:styleId="1F61F435A9114FBC99A332E4080F8034">
    <w:name w:val="1F61F435A9114FBC99A332E4080F8034"/>
    <w:rsid w:val="006770F3"/>
  </w:style>
  <w:style w:type="paragraph" w:customStyle="1" w:styleId="51039E24327446F5ACBE9BAB8D3DE494">
    <w:name w:val="51039E24327446F5ACBE9BAB8D3DE494"/>
    <w:rsid w:val="006770F3"/>
  </w:style>
  <w:style w:type="paragraph" w:customStyle="1" w:styleId="DCABF5D0778D4EACAF331C516C981C89">
    <w:name w:val="DCABF5D0778D4EACAF331C516C981C89"/>
    <w:rsid w:val="006770F3"/>
  </w:style>
  <w:style w:type="paragraph" w:customStyle="1" w:styleId="91571EBA5ED246309A4A0615A32D7B34">
    <w:name w:val="91571EBA5ED246309A4A0615A32D7B34"/>
    <w:rsid w:val="006770F3"/>
  </w:style>
  <w:style w:type="paragraph" w:customStyle="1" w:styleId="09E2F4D72D48438ABA59775FE34A2560">
    <w:name w:val="09E2F4D72D48438ABA59775FE34A2560"/>
    <w:rsid w:val="006770F3"/>
  </w:style>
  <w:style w:type="paragraph" w:customStyle="1" w:styleId="1EAC38C814744F758A4EAC7A62A461B8">
    <w:name w:val="1EAC38C814744F758A4EAC7A62A461B8"/>
    <w:rsid w:val="006770F3"/>
  </w:style>
  <w:style w:type="paragraph" w:customStyle="1" w:styleId="67D6E3B6C1FC4D59835D8DF09E434871">
    <w:name w:val="67D6E3B6C1FC4D59835D8DF09E434871"/>
    <w:rsid w:val="006770F3"/>
  </w:style>
  <w:style w:type="paragraph" w:customStyle="1" w:styleId="0A9EEAD95B42444A986FD6EFEB605B24">
    <w:name w:val="0A9EEAD95B42444A986FD6EFEB605B24"/>
    <w:rsid w:val="006770F3"/>
  </w:style>
  <w:style w:type="paragraph" w:customStyle="1" w:styleId="2DA06537ED0C4446B58302ABEC6DC915">
    <w:name w:val="2DA06537ED0C4446B58302ABEC6DC915"/>
    <w:rsid w:val="006770F3"/>
  </w:style>
  <w:style w:type="paragraph" w:customStyle="1" w:styleId="EEEB0B82582F44C7A10C8E3737C78F96">
    <w:name w:val="EEEB0B82582F44C7A10C8E3737C78F96"/>
    <w:rsid w:val="006770F3"/>
  </w:style>
  <w:style w:type="paragraph" w:customStyle="1" w:styleId="01497D564B6D44059D6158ABEAA3A020">
    <w:name w:val="01497D564B6D44059D6158ABEAA3A020"/>
    <w:rsid w:val="006770F3"/>
  </w:style>
  <w:style w:type="paragraph" w:customStyle="1" w:styleId="C2214105259A45ECBB757B34D3ACA060">
    <w:name w:val="C2214105259A45ECBB757B34D3ACA060"/>
    <w:rsid w:val="00AB4E76"/>
  </w:style>
  <w:style w:type="paragraph" w:customStyle="1" w:styleId="B2D6463A29A54D14AEEB6563F6008E73">
    <w:name w:val="B2D6463A29A54D14AEEB6563F6008E73"/>
    <w:rsid w:val="00AB4E76"/>
  </w:style>
  <w:style w:type="paragraph" w:customStyle="1" w:styleId="B49244DEC14A402DA29ABFB0F843419D">
    <w:name w:val="B49244DEC14A402DA29ABFB0F843419D"/>
    <w:rsid w:val="00AB4E76"/>
  </w:style>
  <w:style w:type="paragraph" w:customStyle="1" w:styleId="4704B2BA9CAF401BB3E08229654D8771">
    <w:name w:val="4704B2BA9CAF401BB3E08229654D8771"/>
    <w:rsid w:val="00AB4E76"/>
  </w:style>
  <w:style w:type="paragraph" w:customStyle="1" w:styleId="15378B315C8547968F0B2DC6B1F77E42">
    <w:name w:val="15378B315C8547968F0B2DC6B1F77E42"/>
    <w:rsid w:val="00AB4E76"/>
  </w:style>
  <w:style w:type="paragraph" w:customStyle="1" w:styleId="774E4E45A9E74E828007442C3C10F111">
    <w:name w:val="774E4E45A9E74E828007442C3C10F111"/>
    <w:rsid w:val="00AB4E76"/>
  </w:style>
  <w:style w:type="paragraph" w:customStyle="1" w:styleId="F045DA93BDF4485492AD2793F4B7D616">
    <w:name w:val="F045DA93BDF4485492AD2793F4B7D616"/>
    <w:rsid w:val="00AB4E76"/>
  </w:style>
  <w:style w:type="paragraph" w:customStyle="1" w:styleId="99F986137E7846CCBB05E67C138FCD49">
    <w:name w:val="99F986137E7846CCBB05E67C138FCD49"/>
    <w:rsid w:val="00AB4E76"/>
  </w:style>
  <w:style w:type="paragraph" w:customStyle="1" w:styleId="606DF5EB9C7D41FF86AB37DDB9AA1903">
    <w:name w:val="606DF5EB9C7D41FF86AB37DDB9AA1903"/>
    <w:rsid w:val="00AB4E76"/>
  </w:style>
  <w:style w:type="paragraph" w:customStyle="1" w:styleId="31DC6AB8B8724BC49AEFE55042054E45">
    <w:name w:val="31DC6AB8B8724BC49AEFE55042054E45"/>
    <w:rsid w:val="00AB4E76"/>
  </w:style>
  <w:style w:type="paragraph" w:customStyle="1" w:styleId="E4CE5C00CE4540B0982B82E377E493B4">
    <w:name w:val="E4CE5C00CE4540B0982B82E377E493B4"/>
    <w:rsid w:val="00AB4E76"/>
  </w:style>
  <w:style w:type="paragraph" w:customStyle="1" w:styleId="880D9C268072471ABA12EDAFC71AA10E">
    <w:name w:val="880D9C268072471ABA12EDAFC71AA10E"/>
    <w:rsid w:val="00AB4E76"/>
  </w:style>
  <w:style w:type="paragraph" w:customStyle="1" w:styleId="B907F148E58B469EBAC64CDC86D42BFA">
    <w:name w:val="B907F148E58B469EBAC64CDC86D42BFA"/>
    <w:rsid w:val="00AB4E76"/>
  </w:style>
  <w:style w:type="paragraph" w:customStyle="1" w:styleId="422DEF9D0237440FB5FE81CFB22F14CB">
    <w:name w:val="422DEF9D0237440FB5FE81CFB22F14CB"/>
    <w:rsid w:val="00AB4E76"/>
  </w:style>
  <w:style w:type="paragraph" w:customStyle="1" w:styleId="002AA000968348FFACBB91191097988C">
    <w:name w:val="002AA000968348FFACBB91191097988C"/>
    <w:rsid w:val="00AB4E76"/>
  </w:style>
  <w:style w:type="paragraph" w:customStyle="1" w:styleId="F609996C41B64807B58527189A23535C">
    <w:name w:val="F609996C41B64807B58527189A23535C"/>
    <w:rsid w:val="00AB4E76"/>
  </w:style>
  <w:style w:type="paragraph" w:customStyle="1" w:styleId="9B3EF36A24BE4122B1AEFCC4F8CC84E0">
    <w:name w:val="9B3EF36A24BE4122B1AEFCC4F8CC84E0"/>
    <w:rsid w:val="00AB4E76"/>
  </w:style>
  <w:style w:type="paragraph" w:customStyle="1" w:styleId="1B531CB9E575463FA11FB092168F482E">
    <w:name w:val="1B531CB9E575463FA11FB092168F482E"/>
    <w:rsid w:val="00AB4E76"/>
  </w:style>
  <w:style w:type="paragraph" w:customStyle="1" w:styleId="57721D4B97664978B919AB1D3B8722BB">
    <w:name w:val="57721D4B97664978B919AB1D3B8722BB"/>
    <w:rsid w:val="00AB4E76"/>
  </w:style>
  <w:style w:type="paragraph" w:customStyle="1" w:styleId="F6F3B5AF9070493BA74AA0FCCC669FD1">
    <w:name w:val="F6F3B5AF9070493BA74AA0FCCC669FD1"/>
    <w:rsid w:val="00AB4E76"/>
  </w:style>
  <w:style w:type="paragraph" w:customStyle="1" w:styleId="A9CF607347134B9C8C5783EFFEF51E43">
    <w:name w:val="A9CF607347134B9C8C5783EFFEF51E43"/>
    <w:rsid w:val="00AB4E76"/>
  </w:style>
  <w:style w:type="paragraph" w:customStyle="1" w:styleId="BE3E34497D8C47198ADF6251113079BB">
    <w:name w:val="BE3E34497D8C47198ADF6251113079BB"/>
    <w:rsid w:val="00AB4E76"/>
  </w:style>
  <w:style w:type="paragraph" w:customStyle="1" w:styleId="F52729BB01624CA08C8BF3CE0A67D0DE">
    <w:name w:val="F52729BB01624CA08C8BF3CE0A67D0DE"/>
    <w:rsid w:val="00AB4E76"/>
  </w:style>
  <w:style w:type="paragraph" w:customStyle="1" w:styleId="0AC4EA34355544A1AC9D748FA7D286DC">
    <w:name w:val="0AC4EA34355544A1AC9D748FA7D286DC"/>
    <w:rsid w:val="00AB4E76"/>
  </w:style>
  <w:style w:type="paragraph" w:customStyle="1" w:styleId="D9911E162A3A40A0BE681B7E0C63B730">
    <w:name w:val="D9911E162A3A40A0BE681B7E0C63B730"/>
    <w:rsid w:val="00AB4E76"/>
  </w:style>
  <w:style w:type="paragraph" w:customStyle="1" w:styleId="C3F45A53475B4E59806CD3CDBF39693E">
    <w:name w:val="C3F45A53475B4E59806CD3CDBF39693E"/>
    <w:rsid w:val="00AB4E76"/>
  </w:style>
  <w:style w:type="paragraph" w:customStyle="1" w:styleId="DB8D1E775FE349898DAE0DF01D75FB2C">
    <w:name w:val="DB8D1E775FE349898DAE0DF01D75FB2C"/>
    <w:rsid w:val="00AB4E76"/>
  </w:style>
  <w:style w:type="paragraph" w:customStyle="1" w:styleId="5FF179094F494BF790845726D57C0D47">
    <w:name w:val="5FF179094F494BF790845726D57C0D47"/>
    <w:rsid w:val="00AB4E76"/>
  </w:style>
  <w:style w:type="paragraph" w:customStyle="1" w:styleId="4525344C3FD54021800D51120903FE87">
    <w:name w:val="4525344C3FD54021800D51120903FE87"/>
    <w:rsid w:val="00AB4E76"/>
  </w:style>
  <w:style w:type="paragraph" w:customStyle="1" w:styleId="07F1FE018A7845BA959BC47092F27A74">
    <w:name w:val="07F1FE018A7845BA959BC47092F27A74"/>
    <w:rsid w:val="00AB4E76"/>
  </w:style>
  <w:style w:type="paragraph" w:customStyle="1" w:styleId="34873AB3207A41DFAEF81FD43E485A7E">
    <w:name w:val="34873AB3207A41DFAEF81FD43E485A7E"/>
    <w:rsid w:val="00AB4E76"/>
  </w:style>
  <w:style w:type="paragraph" w:customStyle="1" w:styleId="B1C40FED84C448689A55CBC3D13C1A7E">
    <w:name w:val="B1C40FED84C448689A55CBC3D13C1A7E"/>
    <w:rsid w:val="00AB4E76"/>
  </w:style>
  <w:style w:type="paragraph" w:customStyle="1" w:styleId="9928BB2B0AC4469AB269162B273DA449">
    <w:name w:val="9928BB2B0AC4469AB269162B273DA449"/>
    <w:rsid w:val="00AB4E76"/>
  </w:style>
  <w:style w:type="paragraph" w:customStyle="1" w:styleId="A3C31E9E50D344F09AE39E317CBC606B">
    <w:name w:val="A3C31E9E50D344F09AE39E317CBC606B"/>
    <w:rsid w:val="00AB4E76"/>
  </w:style>
  <w:style w:type="paragraph" w:customStyle="1" w:styleId="A8CE8AF1AD0647B0BC87686ACD23DDE4">
    <w:name w:val="A8CE8AF1AD0647B0BC87686ACD23DDE4"/>
    <w:rsid w:val="00AB4E76"/>
  </w:style>
  <w:style w:type="paragraph" w:customStyle="1" w:styleId="94D3AADBDF634F46AB3D131DED27970C">
    <w:name w:val="94D3AADBDF634F46AB3D131DED27970C"/>
    <w:rsid w:val="00AB4E76"/>
  </w:style>
  <w:style w:type="paragraph" w:customStyle="1" w:styleId="D728E0D6BDB94824A66439E9218E1CAA">
    <w:name w:val="D728E0D6BDB94824A66439E9218E1CAA"/>
    <w:rsid w:val="00AB4E76"/>
  </w:style>
  <w:style w:type="paragraph" w:customStyle="1" w:styleId="C3228AD7F9204A18BB34255744F37B7B">
    <w:name w:val="C3228AD7F9204A18BB34255744F37B7B"/>
    <w:rsid w:val="00AB4E76"/>
  </w:style>
  <w:style w:type="paragraph" w:customStyle="1" w:styleId="637A0B0B3E2B4225ADF39E7C5F38A3BD">
    <w:name w:val="637A0B0B3E2B4225ADF39E7C5F38A3BD"/>
    <w:rsid w:val="00AB4E76"/>
  </w:style>
  <w:style w:type="paragraph" w:customStyle="1" w:styleId="356F6C2F366C4FCD960FBEFD3EB14E7B">
    <w:name w:val="356F6C2F366C4FCD960FBEFD3EB14E7B"/>
    <w:rsid w:val="00AB4E76"/>
  </w:style>
  <w:style w:type="paragraph" w:customStyle="1" w:styleId="A7E7133A97A1443E84FFAE537438399E">
    <w:name w:val="A7E7133A97A1443E84FFAE537438399E"/>
    <w:rsid w:val="00AB4E76"/>
  </w:style>
  <w:style w:type="paragraph" w:customStyle="1" w:styleId="0D481DB4AF6F4712845B3032B5C54208">
    <w:name w:val="0D481DB4AF6F4712845B3032B5C54208"/>
    <w:rsid w:val="00AB4E76"/>
  </w:style>
  <w:style w:type="paragraph" w:customStyle="1" w:styleId="8342BBBB86A744DE8485583169863202">
    <w:name w:val="8342BBBB86A744DE8485583169863202"/>
    <w:rsid w:val="00AB4E76"/>
  </w:style>
  <w:style w:type="paragraph" w:customStyle="1" w:styleId="2F0EF704BBB54AA68D99CFB726F63D55">
    <w:name w:val="2F0EF704BBB54AA68D99CFB726F63D55"/>
    <w:rsid w:val="00AB4E76"/>
  </w:style>
  <w:style w:type="paragraph" w:customStyle="1" w:styleId="57CF9FAA43974AD685671F46DAB9BABB">
    <w:name w:val="57CF9FAA43974AD685671F46DAB9BABB"/>
    <w:rsid w:val="00AB4E76"/>
  </w:style>
  <w:style w:type="paragraph" w:customStyle="1" w:styleId="26D079FF6B614D789F92F7F8ABB22C16">
    <w:name w:val="26D079FF6B614D789F92F7F8ABB22C16"/>
    <w:rsid w:val="00AB4E76"/>
  </w:style>
  <w:style w:type="paragraph" w:customStyle="1" w:styleId="3E98FF5FEF2D4044BC1F10DD5EF61942">
    <w:name w:val="3E98FF5FEF2D4044BC1F10DD5EF61942"/>
    <w:rsid w:val="00AB4E76"/>
  </w:style>
  <w:style w:type="paragraph" w:customStyle="1" w:styleId="B8F9F7BEE8A04D86B213B475A4093F95">
    <w:name w:val="B8F9F7BEE8A04D86B213B475A4093F95"/>
    <w:rsid w:val="00AB4E76"/>
  </w:style>
  <w:style w:type="paragraph" w:customStyle="1" w:styleId="F05E96532B5F45129B435B1320D5359E">
    <w:name w:val="F05E96532B5F45129B435B1320D5359E"/>
    <w:rsid w:val="00AB4E76"/>
  </w:style>
  <w:style w:type="paragraph" w:customStyle="1" w:styleId="FB3704BF6750439883AF5B02C35DA264">
    <w:name w:val="FB3704BF6750439883AF5B02C35DA264"/>
    <w:rsid w:val="00AB4E76"/>
  </w:style>
  <w:style w:type="paragraph" w:customStyle="1" w:styleId="20D69154CC94402BA6768CD0AE792B3C">
    <w:name w:val="20D69154CC94402BA6768CD0AE792B3C"/>
    <w:rsid w:val="00AB4E76"/>
  </w:style>
  <w:style w:type="paragraph" w:customStyle="1" w:styleId="01A676F68EA5415A952E748B912C5B82">
    <w:name w:val="01A676F68EA5415A952E748B912C5B82"/>
    <w:rsid w:val="00AB4E76"/>
  </w:style>
  <w:style w:type="paragraph" w:customStyle="1" w:styleId="053632B174084583B9A01469D2582018">
    <w:name w:val="053632B174084583B9A01469D2582018"/>
    <w:rsid w:val="00AB4E76"/>
  </w:style>
  <w:style w:type="paragraph" w:customStyle="1" w:styleId="57C265B5E80C4B3893469F82AF6F2A91">
    <w:name w:val="57C265B5E80C4B3893469F82AF6F2A91"/>
    <w:rsid w:val="00AB4E76"/>
  </w:style>
  <w:style w:type="paragraph" w:customStyle="1" w:styleId="B08EDBD9AF974CC2A1831574D31C3E03">
    <w:name w:val="B08EDBD9AF974CC2A1831574D31C3E03"/>
    <w:rsid w:val="00AB4E76"/>
  </w:style>
  <w:style w:type="paragraph" w:customStyle="1" w:styleId="E503AE94B72242DDBD9754B961A2D16F">
    <w:name w:val="E503AE94B72242DDBD9754B961A2D16F"/>
    <w:rsid w:val="00AB4E76"/>
  </w:style>
  <w:style w:type="paragraph" w:customStyle="1" w:styleId="40B9F610EB5E42CFAA85550AB320A4E1">
    <w:name w:val="40B9F610EB5E42CFAA85550AB320A4E1"/>
    <w:rsid w:val="00AB4E76"/>
  </w:style>
  <w:style w:type="paragraph" w:customStyle="1" w:styleId="78D476A165544B8AB1E3AB6327F8AC39">
    <w:name w:val="78D476A165544B8AB1E3AB6327F8AC39"/>
    <w:rsid w:val="00AB4E76"/>
  </w:style>
  <w:style w:type="paragraph" w:customStyle="1" w:styleId="2B3D905FD21E4FF4BA687D131C92AFEA">
    <w:name w:val="2B3D905FD21E4FF4BA687D131C92AFEA"/>
    <w:rsid w:val="00AB4E76"/>
  </w:style>
  <w:style w:type="paragraph" w:customStyle="1" w:styleId="26D406CE7B99401588F3DD4685F269FC">
    <w:name w:val="26D406CE7B99401588F3DD4685F269FC"/>
    <w:rsid w:val="00AB4E76"/>
  </w:style>
  <w:style w:type="paragraph" w:customStyle="1" w:styleId="3634F8D616A242BD98FCAD8A84D8CEDF">
    <w:name w:val="3634F8D616A242BD98FCAD8A84D8CEDF"/>
    <w:rsid w:val="00AB4E76"/>
  </w:style>
  <w:style w:type="paragraph" w:customStyle="1" w:styleId="DAEE35CFD53246A18928EB347E36B574">
    <w:name w:val="DAEE35CFD53246A18928EB347E36B574"/>
    <w:rsid w:val="00AB4E76"/>
  </w:style>
  <w:style w:type="paragraph" w:customStyle="1" w:styleId="E1E0DC33283948E78B00281D66DF9BB4">
    <w:name w:val="E1E0DC33283948E78B00281D66DF9BB4"/>
    <w:rsid w:val="00AB4E76"/>
  </w:style>
  <w:style w:type="paragraph" w:customStyle="1" w:styleId="E563A32650D44A98B465988D8559CE68">
    <w:name w:val="E563A32650D44A98B465988D8559CE68"/>
    <w:rsid w:val="00AB4E76"/>
  </w:style>
  <w:style w:type="paragraph" w:customStyle="1" w:styleId="2F1BAB3C10F543A59EBC8BED7C4345E1">
    <w:name w:val="2F1BAB3C10F543A59EBC8BED7C4345E1"/>
    <w:rsid w:val="00AB4E76"/>
  </w:style>
  <w:style w:type="paragraph" w:customStyle="1" w:styleId="224629888E0049FA8F2CFBD35B2C69EB">
    <w:name w:val="224629888E0049FA8F2CFBD35B2C69EB"/>
    <w:rsid w:val="00AB4E76"/>
  </w:style>
  <w:style w:type="paragraph" w:customStyle="1" w:styleId="21B965551AF540F497F17739499FE581">
    <w:name w:val="21B965551AF540F497F17739499FE581"/>
    <w:rsid w:val="00AB4E76"/>
  </w:style>
  <w:style w:type="paragraph" w:customStyle="1" w:styleId="24F6192F8D334DAEAB13CACD3DF569E1">
    <w:name w:val="24F6192F8D334DAEAB13CACD3DF569E1"/>
    <w:rsid w:val="00AB4E76"/>
  </w:style>
  <w:style w:type="paragraph" w:customStyle="1" w:styleId="E1765B7D8D5544A3AAE60AD7AF17A946">
    <w:name w:val="E1765B7D8D5544A3AAE60AD7AF17A946"/>
    <w:rsid w:val="00AB4E76"/>
  </w:style>
  <w:style w:type="paragraph" w:customStyle="1" w:styleId="DB0422AFF3014E18B41697721C1290D1">
    <w:name w:val="DB0422AFF3014E18B41697721C1290D1"/>
    <w:rsid w:val="00AB4E76"/>
  </w:style>
  <w:style w:type="paragraph" w:customStyle="1" w:styleId="5038D4264A5347DEAAD2E863C76C0735">
    <w:name w:val="5038D4264A5347DEAAD2E863C76C0735"/>
    <w:rsid w:val="00AB4E76"/>
  </w:style>
  <w:style w:type="paragraph" w:customStyle="1" w:styleId="2BB3A407295545A39A9D2455DE8BB149">
    <w:name w:val="2BB3A407295545A39A9D2455DE8BB149"/>
    <w:rsid w:val="00AB4E76"/>
  </w:style>
  <w:style w:type="paragraph" w:customStyle="1" w:styleId="BB7A395A8C2D4B2F9C371226177FA11D">
    <w:name w:val="BB7A395A8C2D4B2F9C371226177FA11D"/>
    <w:rsid w:val="00AB4E76"/>
  </w:style>
  <w:style w:type="paragraph" w:customStyle="1" w:styleId="EF6D05029DB041EE9146B19E5256B17E">
    <w:name w:val="EF6D05029DB041EE9146B19E5256B17E"/>
    <w:rsid w:val="00AB4E76"/>
  </w:style>
  <w:style w:type="paragraph" w:customStyle="1" w:styleId="F6ECBF4E24E6416AB89E2F740B56D288">
    <w:name w:val="F6ECBF4E24E6416AB89E2F740B56D288"/>
    <w:rsid w:val="00AB4E76"/>
  </w:style>
  <w:style w:type="paragraph" w:customStyle="1" w:styleId="E54793B93E414AA19612C5986AB5EB0E">
    <w:name w:val="E54793B93E414AA19612C5986AB5EB0E"/>
    <w:rsid w:val="00AB4E76"/>
  </w:style>
  <w:style w:type="paragraph" w:customStyle="1" w:styleId="FF15B393E502488D980C61764FEE36DA">
    <w:name w:val="FF15B393E502488D980C61764FEE36DA"/>
    <w:rsid w:val="00AB4E76"/>
  </w:style>
  <w:style w:type="paragraph" w:customStyle="1" w:styleId="F57834C5E425426EB751B3028E1FAC6A">
    <w:name w:val="F57834C5E425426EB751B3028E1FAC6A"/>
    <w:rsid w:val="00AB4E76"/>
  </w:style>
  <w:style w:type="paragraph" w:customStyle="1" w:styleId="CBAED132514446F6A8D49750A68C708A">
    <w:name w:val="CBAED132514446F6A8D49750A68C708A"/>
    <w:rsid w:val="00AB4E76"/>
  </w:style>
  <w:style w:type="paragraph" w:customStyle="1" w:styleId="8E8912AEEBB548619F5A134930793067">
    <w:name w:val="8E8912AEEBB548619F5A134930793067"/>
    <w:rsid w:val="00AB4E76"/>
  </w:style>
  <w:style w:type="paragraph" w:customStyle="1" w:styleId="A5A7BF32CC4F48C3B90A48FEBCBF6B45">
    <w:name w:val="A5A7BF32CC4F48C3B90A48FEBCBF6B45"/>
    <w:rsid w:val="00AB4E76"/>
  </w:style>
  <w:style w:type="paragraph" w:customStyle="1" w:styleId="B1DF92FBB5A54EFEAE5500570ED1D26C">
    <w:name w:val="B1DF92FBB5A54EFEAE5500570ED1D26C"/>
    <w:rsid w:val="00AB4E76"/>
  </w:style>
  <w:style w:type="paragraph" w:customStyle="1" w:styleId="37EBF59080C14EE1BF8491918669211D">
    <w:name w:val="37EBF59080C14EE1BF8491918669211D"/>
    <w:rsid w:val="00AB4E76"/>
  </w:style>
  <w:style w:type="paragraph" w:customStyle="1" w:styleId="61E04D24191D407CB9C7C538646B95BD">
    <w:name w:val="61E04D24191D407CB9C7C538646B95BD"/>
    <w:rsid w:val="00AB4E76"/>
  </w:style>
  <w:style w:type="paragraph" w:customStyle="1" w:styleId="F2D0CF7123C04D90B9A2857E19FCFFFF">
    <w:name w:val="F2D0CF7123C04D90B9A2857E19FCFFFF"/>
    <w:rsid w:val="00AB4E76"/>
  </w:style>
  <w:style w:type="paragraph" w:customStyle="1" w:styleId="D7296E6173CA4E158935D3DCEAEB41DD">
    <w:name w:val="D7296E6173CA4E158935D3DCEAEB41DD"/>
    <w:rsid w:val="00AB4E76"/>
  </w:style>
  <w:style w:type="paragraph" w:customStyle="1" w:styleId="25F520877F9D4F6F96C9DD49765EE083">
    <w:name w:val="25F520877F9D4F6F96C9DD49765EE083"/>
    <w:rsid w:val="00AB4E76"/>
  </w:style>
  <w:style w:type="paragraph" w:customStyle="1" w:styleId="CB2EE33A16A2491FA4D35449BCA92479">
    <w:name w:val="CB2EE33A16A2491FA4D35449BCA92479"/>
    <w:rsid w:val="00AB4E76"/>
  </w:style>
  <w:style w:type="paragraph" w:customStyle="1" w:styleId="A723F36D7D7B4FED87DDD963C86BD71F">
    <w:name w:val="A723F36D7D7B4FED87DDD963C86BD71F"/>
    <w:rsid w:val="00AB4E76"/>
  </w:style>
  <w:style w:type="paragraph" w:customStyle="1" w:styleId="844F55A6F7A9435B81D7FE22B9793F76">
    <w:name w:val="844F55A6F7A9435B81D7FE22B9793F76"/>
    <w:rsid w:val="00AB4E76"/>
  </w:style>
  <w:style w:type="paragraph" w:customStyle="1" w:styleId="3179BB244D9E4AEA8D5E25508B0FF290">
    <w:name w:val="3179BB244D9E4AEA8D5E25508B0FF290"/>
    <w:rsid w:val="00AB4E76"/>
  </w:style>
  <w:style w:type="paragraph" w:customStyle="1" w:styleId="0F9B9C47F93A4D20BA16DEB5A7FD5521">
    <w:name w:val="0F9B9C47F93A4D20BA16DEB5A7FD5521"/>
    <w:rsid w:val="00AB4E76"/>
  </w:style>
  <w:style w:type="paragraph" w:customStyle="1" w:styleId="6C9B2ACA86FC46A3BF1F89D2B29180C1">
    <w:name w:val="6C9B2ACA86FC46A3BF1F89D2B29180C1"/>
    <w:rsid w:val="00AB4E76"/>
  </w:style>
  <w:style w:type="paragraph" w:customStyle="1" w:styleId="BFE480131D32437C99765ECE828F5BDC">
    <w:name w:val="BFE480131D32437C99765ECE828F5BDC"/>
    <w:rsid w:val="00AB4E76"/>
  </w:style>
  <w:style w:type="paragraph" w:customStyle="1" w:styleId="CEAB1664908E40D4A861F33D1C607209">
    <w:name w:val="CEAB1664908E40D4A861F33D1C607209"/>
    <w:rsid w:val="00AB4E76"/>
  </w:style>
  <w:style w:type="paragraph" w:customStyle="1" w:styleId="3A812182B1BE4CCF99D2545B7CAF259C">
    <w:name w:val="3A812182B1BE4CCF99D2545B7CAF259C"/>
    <w:rsid w:val="00AB4E76"/>
  </w:style>
  <w:style w:type="paragraph" w:customStyle="1" w:styleId="53B3C63FB6BC49A9850762188AAB3766">
    <w:name w:val="53B3C63FB6BC49A9850762188AAB3766"/>
    <w:rsid w:val="00AB4E76"/>
  </w:style>
  <w:style w:type="paragraph" w:customStyle="1" w:styleId="EE3E21CC32F7414E90FE92432767D6ED">
    <w:name w:val="EE3E21CC32F7414E90FE92432767D6ED"/>
    <w:rsid w:val="00AB4E76"/>
  </w:style>
  <w:style w:type="paragraph" w:customStyle="1" w:styleId="8310308A9006454483D7018CB12B9677">
    <w:name w:val="8310308A9006454483D7018CB12B9677"/>
    <w:rsid w:val="00AB4E76"/>
  </w:style>
  <w:style w:type="paragraph" w:customStyle="1" w:styleId="99D91F23C0214D9586C3DCA801F1FF4C">
    <w:name w:val="99D91F23C0214D9586C3DCA801F1FF4C"/>
    <w:rsid w:val="00AB4E76"/>
  </w:style>
  <w:style w:type="paragraph" w:customStyle="1" w:styleId="0D0229526D024C9B891313711FB238CC">
    <w:name w:val="0D0229526D024C9B891313711FB238CC"/>
    <w:rsid w:val="00AB4E76"/>
  </w:style>
  <w:style w:type="paragraph" w:customStyle="1" w:styleId="F97B526E89B1417498797751FE9C0793">
    <w:name w:val="F97B526E89B1417498797751FE9C0793"/>
    <w:rsid w:val="00AB4E76"/>
  </w:style>
  <w:style w:type="paragraph" w:customStyle="1" w:styleId="31C2B058D5DF4A4184C95E447B571919">
    <w:name w:val="31C2B058D5DF4A4184C95E447B571919"/>
    <w:rsid w:val="00AB4E76"/>
  </w:style>
  <w:style w:type="paragraph" w:customStyle="1" w:styleId="E63D8C49EF6B4B98A56489AF9EF2ECA0">
    <w:name w:val="E63D8C49EF6B4B98A56489AF9EF2ECA0"/>
    <w:rsid w:val="00AB4E76"/>
  </w:style>
  <w:style w:type="paragraph" w:customStyle="1" w:styleId="4614EBE9CA44482C94C125A3CCB57E61">
    <w:name w:val="4614EBE9CA44482C94C125A3CCB57E61"/>
    <w:rsid w:val="00AB4E76"/>
  </w:style>
  <w:style w:type="paragraph" w:customStyle="1" w:styleId="D983CF4703F34D7C8946E684113D26BC">
    <w:name w:val="D983CF4703F34D7C8946E684113D26BC"/>
    <w:rsid w:val="00AB4E76"/>
  </w:style>
  <w:style w:type="paragraph" w:customStyle="1" w:styleId="918543B952E24AEF8A294BF3A4A16DA8">
    <w:name w:val="918543B952E24AEF8A294BF3A4A16DA8"/>
    <w:rsid w:val="00AB4E76"/>
  </w:style>
  <w:style w:type="paragraph" w:customStyle="1" w:styleId="E884CA26213D4242AA299B7173D83361">
    <w:name w:val="E884CA26213D4242AA299B7173D83361"/>
    <w:rsid w:val="00AB4E76"/>
  </w:style>
  <w:style w:type="paragraph" w:customStyle="1" w:styleId="D5B96D41EA1441BEB0BBDBFF6777854A">
    <w:name w:val="D5B96D41EA1441BEB0BBDBFF6777854A"/>
    <w:rsid w:val="00AB4E76"/>
  </w:style>
  <w:style w:type="paragraph" w:customStyle="1" w:styleId="186352B91A0D4F118CC73B27C1098A46">
    <w:name w:val="186352B91A0D4F118CC73B27C1098A46"/>
    <w:rsid w:val="00AB4E76"/>
  </w:style>
  <w:style w:type="paragraph" w:customStyle="1" w:styleId="A85BA1D7B3B24A09B95F4F154ED58805">
    <w:name w:val="A85BA1D7B3B24A09B95F4F154ED58805"/>
    <w:rsid w:val="00AB4E76"/>
  </w:style>
  <w:style w:type="paragraph" w:customStyle="1" w:styleId="6CA9DF02A5734FF99E34C665075323CB">
    <w:name w:val="6CA9DF02A5734FF99E34C665075323CB"/>
    <w:rsid w:val="00AB4E76"/>
  </w:style>
  <w:style w:type="paragraph" w:customStyle="1" w:styleId="952F938865254658ADA584F3273A3461">
    <w:name w:val="952F938865254658ADA584F3273A3461"/>
    <w:rsid w:val="00AB4E76"/>
  </w:style>
  <w:style w:type="paragraph" w:customStyle="1" w:styleId="0DDA21F3FC1A453CBBB36C057C17FC85">
    <w:name w:val="0DDA21F3FC1A453CBBB36C057C17FC85"/>
    <w:rsid w:val="00AB4E76"/>
  </w:style>
  <w:style w:type="paragraph" w:customStyle="1" w:styleId="8DD033FE0C0B40D8918FBDF8ABC6D6F9">
    <w:name w:val="8DD033FE0C0B40D8918FBDF8ABC6D6F9"/>
    <w:rsid w:val="00AB4E76"/>
  </w:style>
  <w:style w:type="paragraph" w:customStyle="1" w:styleId="8D59A1EDC13345E2A330D62C5E0A4807">
    <w:name w:val="8D59A1EDC13345E2A330D62C5E0A4807"/>
    <w:rsid w:val="00AB4E76"/>
  </w:style>
  <w:style w:type="paragraph" w:customStyle="1" w:styleId="7C0527A5BB1A49439D744CBBBCB8FC57">
    <w:name w:val="7C0527A5BB1A49439D744CBBBCB8FC57"/>
    <w:rsid w:val="00AB4E76"/>
  </w:style>
  <w:style w:type="paragraph" w:customStyle="1" w:styleId="42DFB5BDD9CA42BC880A1CA7AAAB9ADD">
    <w:name w:val="42DFB5BDD9CA42BC880A1CA7AAAB9ADD"/>
    <w:rsid w:val="00AB4E76"/>
  </w:style>
  <w:style w:type="paragraph" w:customStyle="1" w:styleId="617CA455637448CFAB8A8CD6E097E7E4">
    <w:name w:val="617CA455637448CFAB8A8CD6E097E7E4"/>
    <w:rsid w:val="00AB4E76"/>
  </w:style>
  <w:style w:type="paragraph" w:customStyle="1" w:styleId="E6AB4487BE1F49F6B9FC01E375E8752A">
    <w:name w:val="E6AB4487BE1F49F6B9FC01E375E8752A"/>
    <w:rsid w:val="00AB4E76"/>
  </w:style>
  <w:style w:type="paragraph" w:customStyle="1" w:styleId="999A583E62A645A7B7D51D1538FDF79D">
    <w:name w:val="999A583E62A645A7B7D51D1538FDF79D"/>
    <w:rsid w:val="00AB4E76"/>
  </w:style>
  <w:style w:type="paragraph" w:customStyle="1" w:styleId="98B399A2DA994581A2B3765FA0750C1A">
    <w:name w:val="98B399A2DA994581A2B3765FA0750C1A"/>
    <w:rsid w:val="00AB4E76"/>
  </w:style>
  <w:style w:type="paragraph" w:customStyle="1" w:styleId="285612CFCAE740B3AAADD7BBAF6ED8F7">
    <w:name w:val="285612CFCAE740B3AAADD7BBAF6ED8F7"/>
    <w:rsid w:val="00AB4E76"/>
  </w:style>
  <w:style w:type="paragraph" w:customStyle="1" w:styleId="75B2D75C11D344298BC46027C5061852">
    <w:name w:val="75B2D75C11D344298BC46027C5061852"/>
    <w:rsid w:val="00AB4E76"/>
  </w:style>
  <w:style w:type="paragraph" w:customStyle="1" w:styleId="D6A9884AF09F4296911856AF3E3BF723">
    <w:name w:val="D6A9884AF09F4296911856AF3E3BF723"/>
    <w:rsid w:val="00AB4E76"/>
  </w:style>
  <w:style w:type="paragraph" w:customStyle="1" w:styleId="B904B4C9AB764BE5A2B8A20ECE3B2867">
    <w:name w:val="B904B4C9AB764BE5A2B8A20ECE3B2867"/>
    <w:rsid w:val="00AB4E76"/>
  </w:style>
  <w:style w:type="paragraph" w:customStyle="1" w:styleId="47B291415C1342D699977B4A49BCB1A1">
    <w:name w:val="47B291415C1342D699977B4A49BCB1A1"/>
    <w:rsid w:val="00AB4E76"/>
  </w:style>
  <w:style w:type="paragraph" w:customStyle="1" w:styleId="60AC29D7FC1D46429B3C9CDC2FF1CAEF">
    <w:name w:val="60AC29D7FC1D46429B3C9CDC2FF1CAEF"/>
    <w:rsid w:val="00AB4E76"/>
  </w:style>
  <w:style w:type="paragraph" w:customStyle="1" w:styleId="6D6F0EDC460B4DABAE2582D5503ED8B1">
    <w:name w:val="6D6F0EDC460B4DABAE2582D5503ED8B1"/>
    <w:rsid w:val="00AB4E76"/>
  </w:style>
  <w:style w:type="paragraph" w:customStyle="1" w:styleId="71EA4C2DC3CA4A268D13D0A3E9678387">
    <w:name w:val="71EA4C2DC3CA4A268D13D0A3E9678387"/>
    <w:rsid w:val="00AB4E76"/>
  </w:style>
  <w:style w:type="paragraph" w:customStyle="1" w:styleId="F57B1D10F54F42C2B68B97943D45058D">
    <w:name w:val="F57B1D10F54F42C2B68B97943D45058D"/>
    <w:rsid w:val="00AB4E76"/>
  </w:style>
  <w:style w:type="paragraph" w:customStyle="1" w:styleId="6B3241A3A5C64C948204F11F1A002EEB">
    <w:name w:val="6B3241A3A5C64C948204F11F1A002EEB"/>
    <w:rsid w:val="00AB4E76"/>
  </w:style>
  <w:style w:type="paragraph" w:customStyle="1" w:styleId="F266CFA84595434A9F207987EA8BC864">
    <w:name w:val="F266CFA84595434A9F207987EA8BC864"/>
    <w:rsid w:val="00AB4E76"/>
  </w:style>
  <w:style w:type="paragraph" w:customStyle="1" w:styleId="42C280BE674043FF951032B7179C102C">
    <w:name w:val="42C280BE674043FF951032B7179C102C"/>
    <w:rsid w:val="00AB4E76"/>
  </w:style>
  <w:style w:type="paragraph" w:customStyle="1" w:styleId="8543987FF5CB42D2BCD7678967779926">
    <w:name w:val="8543987FF5CB42D2BCD7678967779926"/>
    <w:rsid w:val="00AB4E76"/>
  </w:style>
  <w:style w:type="paragraph" w:customStyle="1" w:styleId="C6FEC46E59014CB5AB43D119718B9672">
    <w:name w:val="C6FEC46E59014CB5AB43D119718B9672"/>
    <w:rsid w:val="00AB4E76"/>
  </w:style>
  <w:style w:type="paragraph" w:customStyle="1" w:styleId="CDF376CA30A04D2A8BE829CAAEBBB8A6">
    <w:name w:val="CDF376CA30A04D2A8BE829CAAEBBB8A6"/>
    <w:rsid w:val="00AB4E76"/>
  </w:style>
  <w:style w:type="paragraph" w:customStyle="1" w:styleId="DA9006C8EC674AF2920686250D160E26">
    <w:name w:val="DA9006C8EC674AF2920686250D160E26"/>
    <w:rsid w:val="00AB4E76"/>
  </w:style>
  <w:style w:type="paragraph" w:customStyle="1" w:styleId="64ACB0BA3348494CA9278FAACDDAF497">
    <w:name w:val="64ACB0BA3348494CA9278FAACDDAF497"/>
    <w:rsid w:val="00AB4E76"/>
  </w:style>
  <w:style w:type="paragraph" w:customStyle="1" w:styleId="AC6A4C4458AF47CB89369A3AD879D230">
    <w:name w:val="AC6A4C4458AF47CB89369A3AD879D230"/>
    <w:rsid w:val="00AB4E76"/>
  </w:style>
  <w:style w:type="paragraph" w:customStyle="1" w:styleId="5032CF9E2C184B94965DCF549F7E63CA">
    <w:name w:val="5032CF9E2C184B94965DCF549F7E63CA"/>
    <w:rsid w:val="00AB4E76"/>
  </w:style>
  <w:style w:type="paragraph" w:customStyle="1" w:styleId="EB57E805B3744E5FB500BD963FD73492">
    <w:name w:val="EB57E805B3744E5FB500BD963FD73492"/>
    <w:rsid w:val="00AB4E76"/>
  </w:style>
  <w:style w:type="paragraph" w:customStyle="1" w:styleId="C9CFD3FA0FAC42AEA378C2590C195EB8">
    <w:name w:val="C9CFD3FA0FAC42AEA378C2590C195EB8"/>
    <w:rsid w:val="00AB4E76"/>
  </w:style>
  <w:style w:type="paragraph" w:customStyle="1" w:styleId="AE1B0884C4D24246A834BB5E2FFC3E85">
    <w:name w:val="AE1B0884C4D24246A834BB5E2FFC3E85"/>
    <w:rsid w:val="00AB4E76"/>
  </w:style>
  <w:style w:type="paragraph" w:customStyle="1" w:styleId="074BCF1A106743ED838A9762DA91D3D0">
    <w:name w:val="074BCF1A106743ED838A9762DA91D3D0"/>
    <w:rsid w:val="00AB4E76"/>
  </w:style>
  <w:style w:type="paragraph" w:customStyle="1" w:styleId="A15E0FB49C8A40E4BE02382BC1EB6969">
    <w:name w:val="A15E0FB49C8A40E4BE02382BC1EB6969"/>
    <w:rsid w:val="00AB4E76"/>
  </w:style>
  <w:style w:type="paragraph" w:customStyle="1" w:styleId="C2D518CE44154639B11FA076EA204440">
    <w:name w:val="C2D518CE44154639B11FA076EA204440"/>
    <w:rsid w:val="00AB4E76"/>
  </w:style>
  <w:style w:type="paragraph" w:customStyle="1" w:styleId="771500C699334C8C9CC880B8BCA71B61">
    <w:name w:val="771500C699334C8C9CC880B8BCA71B61"/>
    <w:rsid w:val="00AB4E76"/>
  </w:style>
  <w:style w:type="paragraph" w:customStyle="1" w:styleId="1F96B39B5E254F6DB4FD266EED260279">
    <w:name w:val="1F96B39B5E254F6DB4FD266EED260279"/>
    <w:rsid w:val="00AB4E76"/>
  </w:style>
  <w:style w:type="paragraph" w:customStyle="1" w:styleId="F181B81BB24A4D7AA608C3680F7787A8">
    <w:name w:val="F181B81BB24A4D7AA608C3680F7787A8"/>
    <w:rsid w:val="00AB4E76"/>
  </w:style>
  <w:style w:type="paragraph" w:customStyle="1" w:styleId="49D16115B8FB446E95EC345578F12442">
    <w:name w:val="49D16115B8FB446E95EC345578F12442"/>
    <w:rsid w:val="00AB4E76"/>
  </w:style>
  <w:style w:type="paragraph" w:customStyle="1" w:styleId="D0C80F51548840D384E0907B83AACC8A">
    <w:name w:val="D0C80F51548840D384E0907B83AACC8A"/>
    <w:rsid w:val="00AB4E76"/>
  </w:style>
  <w:style w:type="paragraph" w:customStyle="1" w:styleId="543EB6E58864486D9A7844D67E975C4D">
    <w:name w:val="543EB6E58864486D9A7844D67E975C4D"/>
    <w:rsid w:val="00AB4E76"/>
  </w:style>
  <w:style w:type="paragraph" w:customStyle="1" w:styleId="9787D8523B13494B8B616B8D5F89E3E6">
    <w:name w:val="9787D8523B13494B8B616B8D5F89E3E6"/>
    <w:rsid w:val="00AB4E76"/>
  </w:style>
  <w:style w:type="paragraph" w:customStyle="1" w:styleId="92E9C9A525EF4A208AF70245464AB7FB">
    <w:name w:val="92E9C9A525EF4A208AF70245464AB7FB"/>
    <w:rsid w:val="00AB4E76"/>
  </w:style>
  <w:style w:type="paragraph" w:customStyle="1" w:styleId="41604CC89F2B4BDA9CED1E2C4F7C5B79">
    <w:name w:val="41604CC89F2B4BDA9CED1E2C4F7C5B79"/>
    <w:rsid w:val="00AB4E76"/>
  </w:style>
  <w:style w:type="paragraph" w:customStyle="1" w:styleId="ECE56293C16740468ECEBF3A7D372897">
    <w:name w:val="ECE56293C16740468ECEBF3A7D372897"/>
    <w:rsid w:val="00AB4E76"/>
  </w:style>
  <w:style w:type="paragraph" w:customStyle="1" w:styleId="856E6F3340A9427C870187EBAA72A999">
    <w:name w:val="856E6F3340A9427C870187EBAA72A999"/>
    <w:rsid w:val="00AB4E76"/>
  </w:style>
  <w:style w:type="paragraph" w:customStyle="1" w:styleId="7255EC53D6DB42DA911A6DDA67C1ACC6">
    <w:name w:val="7255EC53D6DB42DA911A6DDA67C1ACC6"/>
    <w:rsid w:val="00AB4E76"/>
  </w:style>
  <w:style w:type="paragraph" w:customStyle="1" w:styleId="87C3569151504FCEAC203D491EEF4368">
    <w:name w:val="87C3569151504FCEAC203D491EEF4368"/>
    <w:rsid w:val="00AB4E76"/>
  </w:style>
  <w:style w:type="paragraph" w:customStyle="1" w:styleId="42F16451065343A3A686C999D57C5A85">
    <w:name w:val="42F16451065343A3A686C999D57C5A85"/>
    <w:rsid w:val="00AB4E76"/>
  </w:style>
  <w:style w:type="paragraph" w:customStyle="1" w:styleId="E1028A1F65414E16953AFC85EEBBF2EA">
    <w:name w:val="E1028A1F65414E16953AFC85EEBBF2EA"/>
    <w:rsid w:val="00AB4E76"/>
  </w:style>
  <w:style w:type="paragraph" w:customStyle="1" w:styleId="4BD8873306C24309ACA8F1848E982DFE">
    <w:name w:val="4BD8873306C24309ACA8F1848E982DFE"/>
    <w:rsid w:val="00AB4E76"/>
  </w:style>
  <w:style w:type="paragraph" w:customStyle="1" w:styleId="8698AFD0FDBE43F0ADAE242672623CC7">
    <w:name w:val="8698AFD0FDBE43F0ADAE242672623CC7"/>
    <w:rsid w:val="00AB4E76"/>
  </w:style>
  <w:style w:type="paragraph" w:customStyle="1" w:styleId="2A05698DEA804C929C43BC8EA6A9817E">
    <w:name w:val="2A05698DEA804C929C43BC8EA6A9817E"/>
    <w:rsid w:val="00AB4E76"/>
  </w:style>
  <w:style w:type="paragraph" w:customStyle="1" w:styleId="E2DF65025F154111A40064016D28096D">
    <w:name w:val="E2DF65025F154111A40064016D28096D"/>
    <w:rsid w:val="007733B0"/>
  </w:style>
  <w:style w:type="paragraph" w:customStyle="1" w:styleId="C6B9D1F778C94CA59C6CD5998685C352">
    <w:name w:val="C6B9D1F778C94CA59C6CD5998685C352"/>
    <w:rsid w:val="00665710"/>
  </w:style>
  <w:style w:type="paragraph" w:customStyle="1" w:styleId="7784A8FB77D14094B68CDCC9A720E958">
    <w:name w:val="7784A8FB77D14094B68CDCC9A720E958"/>
    <w:rsid w:val="00665710"/>
  </w:style>
  <w:style w:type="paragraph" w:customStyle="1" w:styleId="BE7ACD5156714373AFB8D633ED83B7FA">
    <w:name w:val="BE7ACD5156714373AFB8D633ED83B7FA"/>
    <w:rsid w:val="00665710"/>
  </w:style>
  <w:style w:type="paragraph" w:customStyle="1" w:styleId="FF4D5EBA702448D1B2FA12BF03D1076D">
    <w:name w:val="FF4D5EBA702448D1B2FA12BF03D1076D"/>
    <w:rsid w:val="004F1973"/>
  </w:style>
  <w:style w:type="paragraph" w:customStyle="1" w:styleId="91879EA4069944529B9365D9CDA3077B">
    <w:name w:val="91879EA4069944529B9365D9CDA3077B"/>
    <w:rsid w:val="004F1973"/>
  </w:style>
  <w:style w:type="paragraph" w:customStyle="1" w:styleId="0000E6F203254182B3F4C229357D7D60">
    <w:name w:val="0000E6F203254182B3F4C229357D7D60"/>
    <w:rsid w:val="004F1973"/>
  </w:style>
  <w:style w:type="paragraph" w:customStyle="1" w:styleId="B854385D5304490FAAFA6B27FB459094">
    <w:name w:val="B854385D5304490FAAFA6B27FB459094"/>
    <w:rsid w:val="00CB1E1B"/>
  </w:style>
  <w:style w:type="paragraph" w:customStyle="1" w:styleId="DD9F8895503C4BD8840EB89ADF35A65E">
    <w:name w:val="DD9F8895503C4BD8840EB89ADF35A65E"/>
    <w:rsid w:val="00CB1E1B"/>
  </w:style>
  <w:style w:type="paragraph" w:customStyle="1" w:styleId="7741E04E95354D0685A5A8106151265E">
    <w:name w:val="7741E04E95354D0685A5A8106151265E"/>
    <w:rsid w:val="00CB1E1B"/>
  </w:style>
  <w:style w:type="paragraph" w:customStyle="1" w:styleId="8DA1F32B2A70496FB82C3710CE8360BA">
    <w:name w:val="8DA1F32B2A70496FB82C3710CE8360BA"/>
    <w:rsid w:val="0084043E"/>
  </w:style>
  <w:style w:type="paragraph" w:customStyle="1" w:styleId="9D7318A1DCD243629E75AAABFD12C8C2">
    <w:name w:val="9D7318A1DCD243629E75AAABFD12C8C2"/>
    <w:rsid w:val="0084043E"/>
  </w:style>
  <w:style w:type="paragraph" w:customStyle="1" w:styleId="55BD4C2284114B5D87082A18732E8E2F">
    <w:name w:val="55BD4C2284114B5D87082A18732E8E2F"/>
    <w:rsid w:val="00B45B27"/>
  </w:style>
  <w:style w:type="paragraph" w:customStyle="1" w:styleId="297997832F0948F7BFF8AB8723F421EB">
    <w:name w:val="297997832F0948F7BFF8AB8723F421EB"/>
    <w:rsid w:val="0011498A"/>
  </w:style>
  <w:style w:type="paragraph" w:customStyle="1" w:styleId="D81F19F325CA4013AECA426851E10366">
    <w:name w:val="D81F19F325CA4013AECA426851E10366"/>
    <w:rsid w:val="0011498A"/>
  </w:style>
  <w:style w:type="paragraph" w:customStyle="1" w:styleId="49245FDC7DB94DAABA24024C295F2404">
    <w:name w:val="49245FDC7DB94DAABA24024C295F2404"/>
    <w:rsid w:val="0011498A"/>
  </w:style>
  <w:style w:type="paragraph" w:customStyle="1" w:styleId="BC3C6BA3EDC946C2B870D53999EA8DF6">
    <w:name w:val="BC3C6BA3EDC946C2B870D53999EA8DF6"/>
    <w:rsid w:val="0011498A"/>
  </w:style>
  <w:style w:type="paragraph" w:customStyle="1" w:styleId="EEE99AB82DD54FECA0FC9BE592818A18">
    <w:name w:val="EEE99AB82DD54FECA0FC9BE592818A18"/>
    <w:rsid w:val="0011498A"/>
  </w:style>
  <w:style w:type="paragraph" w:customStyle="1" w:styleId="7D9473FD03964743A573D79AEC2AFAC5">
    <w:name w:val="7D9473FD03964743A573D79AEC2AFAC5"/>
    <w:rsid w:val="0011498A"/>
  </w:style>
  <w:style w:type="paragraph" w:customStyle="1" w:styleId="3E847BAE74C64A7F8EBF0E6733AD69C5">
    <w:name w:val="3E847BAE74C64A7F8EBF0E6733AD69C5"/>
    <w:rsid w:val="0011498A"/>
  </w:style>
  <w:style w:type="paragraph" w:customStyle="1" w:styleId="33EBC94948DA4072B6D83D41B9A712D2">
    <w:name w:val="33EBC94948DA4072B6D83D41B9A712D2"/>
    <w:rsid w:val="0011498A"/>
  </w:style>
  <w:style w:type="paragraph" w:customStyle="1" w:styleId="D6D95B4A0E064B5D8AF1A8CF78F5D90C">
    <w:name w:val="D6D95B4A0E064B5D8AF1A8CF78F5D90C"/>
    <w:rsid w:val="0011498A"/>
  </w:style>
  <w:style w:type="paragraph" w:customStyle="1" w:styleId="87BB88DA44EB43F8BCC94D3C8887284E">
    <w:name w:val="87BB88DA44EB43F8BCC94D3C8887284E"/>
    <w:rsid w:val="0011498A"/>
  </w:style>
  <w:style w:type="paragraph" w:customStyle="1" w:styleId="07431D75DBBE44B8B1A19A24C2084E31">
    <w:name w:val="07431D75DBBE44B8B1A19A24C2084E31"/>
    <w:rsid w:val="0011498A"/>
  </w:style>
  <w:style w:type="paragraph" w:customStyle="1" w:styleId="ABFB88D9C40D44C68D99920A359B9F0B">
    <w:name w:val="ABFB88D9C40D44C68D99920A359B9F0B"/>
    <w:rsid w:val="0011498A"/>
  </w:style>
  <w:style w:type="paragraph" w:customStyle="1" w:styleId="AF64CFB728784D9E89CC0B45A7EF6ED6">
    <w:name w:val="AF64CFB728784D9E89CC0B45A7EF6ED6"/>
    <w:rsid w:val="009571B3"/>
  </w:style>
  <w:style w:type="paragraph" w:customStyle="1" w:styleId="E205B47583C5412DACF099807F8B4C54">
    <w:name w:val="E205B47583C5412DACF099807F8B4C54"/>
    <w:rsid w:val="008E0B35"/>
  </w:style>
  <w:style w:type="paragraph" w:customStyle="1" w:styleId="C68B2956034044868160D720834D68E3">
    <w:name w:val="C68B2956034044868160D720834D68E3"/>
    <w:rsid w:val="00126A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A99F-18DC-4A1C-8BE6-5251DAD9C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AF582-1E2D-4642-8D37-212C7100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FunctionalResume.dotx</Template>
  <TotalTime>194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</vt:lpstr>
    </vt:vector>
  </TitlesOfParts>
  <Company>Hewlett-Packard Company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</dc:title>
  <dc:creator>faquddusi</dc:creator>
  <cp:lastModifiedBy>Zuhaib Muhammad Khan</cp:lastModifiedBy>
  <cp:revision>16</cp:revision>
  <cp:lastPrinted>2017-08-23T16:40:00Z</cp:lastPrinted>
  <dcterms:created xsi:type="dcterms:W3CDTF">2017-08-23T16:41:00Z</dcterms:created>
  <dcterms:modified xsi:type="dcterms:W3CDTF">2020-07-13T22:12:00Z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TC103782729990</vt:lpwstr>
  </property>
</Properties>
</file>