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D6" w:rsidRDefault="00F80A1B" w:rsidP="005931AA">
      <w:pPr>
        <w:pStyle w:val="Heading1"/>
      </w:pPr>
      <w:r>
        <w:rPr>
          <w:rFonts w:ascii="Verdana" w:hAnsi="Verdana"/>
          <w:b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5397620</wp:posOffset>
            </wp:positionH>
            <wp:positionV relativeFrom="paragraph">
              <wp:posOffset>-167998</wp:posOffset>
            </wp:positionV>
            <wp:extent cx="894216" cy="1216324"/>
            <wp:effectExtent l="19050" t="0" r="1134" b="0"/>
            <wp:wrapNone/>
            <wp:docPr id="415" name="Picture 415" descr="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22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9D6" w:rsidRDefault="00AD19D6" w:rsidP="005931AA">
      <w:pPr>
        <w:pStyle w:val="Heading3"/>
        <w:ind w:left="7200"/>
      </w:pPr>
    </w:p>
    <w:p w:rsidR="00806336" w:rsidRDefault="002B5AD8" w:rsidP="005931A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</w:p>
    <w:p w:rsidR="00113DAA" w:rsidRPr="00806336" w:rsidRDefault="00806336" w:rsidP="005931A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r w:rsidR="001B5364">
        <w:rPr>
          <w:rFonts w:ascii="Verdana" w:hAnsi="Verdana"/>
          <w:b/>
        </w:rPr>
        <w:t>M</w:t>
      </w:r>
      <w:r w:rsidR="006B525F">
        <w:rPr>
          <w:rFonts w:ascii="Verdana" w:hAnsi="Verdana"/>
          <w:b/>
        </w:rPr>
        <w:t>OHAMED HARRIS</w:t>
      </w:r>
    </w:p>
    <w:p w:rsidR="00395380" w:rsidRPr="00113DAA" w:rsidRDefault="002B5AD8" w:rsidP="005931AA">
      <w:r>
        <w:rPr>
          <w:rFonts w:ascii="Verdana" w:hAnsi="Verdana"/>
          <w:b/>
          <w:sz w:val="18"/>
          <w:lang w:val="fr-FR"/>
        </w:rPr>
        <w:t xml:space="preserve">    </w:t>
      </w:r>
      <w:r w:rsidR="0090558D" w:rsidRPr="0090558D">
        <w:rPr>
          <w:rFonts w:ascii="Verdana" w:hAnsi="Verdana"/>
          <w:b/>
          <w:sz w:val="18"/>
          <w:lang w:val="fr-FR"/>
        </w:rPr>
        <w:t>Mobile</w:t>
      </w:r>
      <w:r w:rsidR="005B5926">
        <w:rPr>
          <w:rFonts w:ascii="Verdana" w:hAnsi="Verdana"/>
          <w:b/>
          <w:sz w:val="18"/>
          <w:lang w:val="fr-FR"/>
        </w:rPr>
        <w:t> </w:t>
      </w:r>
      <w:r w:rsidR="005B5926">
        <w:rPr>
          <w:rFonts w:ascii="Verdana" w:hAnsi="Verdana"/>
          <w:sz w:val="18"/>
          <w:lang w:val="fr-FR"/>
        </w:rPr>
        <w:t xml:space="preserve">: </w:t>
      </w:r>
      <w:r w:rsidR="00BA354B">
        <w:rPr>
          <w:rFonts w:ascii="Verdana" w:hAnsi="Verdana"/>
          <w:sz w:val="18"/>
          <w:lang w:val="fr-FR"/>
        </w:rPr>
        <w:t>+9</w:t>
      </w:r>
      <w:r w:rsidR="000F7A16">
        <w:rPr>
          <w:rFonts w:ascii="Verdana" w:hAnsi="Verdana"/>
          <w:sz w:val="18"/>
          <w:lang w:val="fr-FR"/>
        </w:rPr>
        <w:t>71 569616183</w:t>
      </w:r>
    </w:p>
    <w:p w:rsidR="0090558D" w:rsidRPr="0090558D" w:rsidRDefault="002B5AD8" w:rsidP="005931AA">
      <w:pPr>
        <w:tabs>
          <w:tab w:val="left" w:pos="1440"/>
          <w:tab w:val="left" w:pos="2340"/>
          <w:tab w:val="left" w:pos="2520"/>
          <w:tab w:val="left" w:pos="5580"/>
          <w:tab w:val="left" w:pos="6840"/>
          <w:tab w:val="left" w:pos="7020"/>
          <w:tab w:val="left" w:pos="7380"/>
        </w:tabs>
        <w:rPr>
          <w:rFonts w:ascii="Verdana" w:hAnsi="Verdana"/>
          <w:sz w:val="18"/>
          <w:lang w:val="fr-FR"/>
        </w:rPr>
      </w:pPr>
      <w:r>
        <w:rPr>
          <w:rFonts w:ascii="Verdana" w:hAnsi="Verdana"/>
          <w:b/>
          <w:sz w:val="18"/>
          <w:lang w:val="fr-FR"/>
        </w:rPr>
        <w:t xml:space="preserve">    </w:t>
      </w:r>
      <w:r w:rsidR="0090558D" w:rsidRPr="0090558D">
        <w:rPr>
          <w:rFonts w:ascii="Verdana" w:hAnsi="Verdana"/>
          <w:b/>
          <w:sz w:val="18"/>
          <w:lang w:val="fr-FR"/>
        </w:rPr>
        <w:t xml:space="preserve">E-mail </w:t>
      </w:r>
      <w:r w:rsidR="0090558D" w:rsidRPr="0090558D">
        <w:rPr>
          <w:rFonts w:ascii="Verdana" w:hAnsi="Verdana"/>
          <w:sz w:val="18"/>
          <w:lang w:val="fr-FR"/>
        </w:rPr>
        <w:t xml:space="preserve">: </w:t>
      </w:r>
      <w:hyperlink r:id="rId8" w:history="1">
        <w:r w:rsidR="00872AA6" w:rsidRPr="002F4B75">
          <w:rPr>
            <w:rStyle w:val="Hyperlink"/>
            <w:rFonts w:ascii="Verdana" w:hAnsi="Verdana"/>
            <w:sz w:val="18"/>
            <w:lang w:val="fr-FR"/>
          </w:rPr>
          <w:t>mhdharris88@gmail.com</w:t>
        </w:r>
      </w:hyperlink>
    </w:p>
    <w:p w:rsidR="00891CBB" w:rsidRPr="00AC6B26" w:rsidRDefault="002B5AD8" w:rsidP="005931AA">
      <w:pPr>
        <w:pStyle w:val="Heading1"/>
        <w:rPr>
          <w:rFonts w:ascii="Verdana" w:hAnsi="Verdana" w:cs="Times New Roman"/>
          <w:bCs w:val="0"/>
          <w:caps w:val="0"/>
          <w:sz w:val="18"/>
          <w:lang w:val="fr-FR"/>
        </w:rPr>
      </w:pPr>
      <w:r>
        <w:rPr>
          <w:rFonts w:ascii="Verdana" w:hAnsi="Verdana" w:cs="Times New Roman"/>
          <w:bCs w:val="0"/>
          <w:caps w:val="0"/>
          <w:sz w:val="18"/>
          <w:lang w:val="fr-FR"/>
        </w:rPr>
        <w:t xml:space="preserve">    </w:t>
      </w:r>
      <w:r w:rsidR="00193DCB">
        <w:rPr>
          <w:rFonts w:ascii="Verdana" w:hAnsi="Verdana" w:cs="Times New Roman"/>
          <w:bCs w:val="0"/>
          <w:caps w:val="0"/>
          <w:sz w:val="18"/>
          <w:lang w:val="fr-FR"/>
        </w:rPr>
        <w:t>Présent</w:t>
      </w:r>
      <w:r w:rsidR="0040307A">
        <w:rPr>
          <w:rFonts w:ascii="Verdana" w:hAnsi="Verdana" w:cs="Times New Roman"/>
          <w:bCs w:val="0"/>
          <w:caps w:val="0"/>
          <w:sz w:val="18"/>
          <w:lang w:val="fr-FR"/>
        </w:rPr>
        <w:t xml:space="preserve"> Location : </w:t>
      </w:r>
      <w:r w:rsidR="004D3D2B">
        <w:rPr>
          <w:rFonts w:ascii="Verdana" w:hAnsi="Verdana" w:cs="Times New Roman"/>
          <w:bCs w:val="0"/>
          <w:caps w:val="0"/>
          <w:sz w:val="18"/>
          <w:lang w:val="fr-FR"/>
        </w:rPr>
        <w:t xml:space="preserve">Dubai, </w:t>
      </w:r>
      <w:r w:rsidR="004F14D7">
        <w:rPr>
          <w:rFonts w:ascii="Verdana" w:hAnsi="Verdana" w:cs="Times New Roman"/>
          <w:bCs w:val="0"/>
          <w:caps w:val="0"/>
          <w:sz w:val="18"/>
          <w:lang w:val="fr-FR"/>
        </w:rPr>
        <w:t>U.A.E</w:t>
      </w:r>
    </w:p>
    <w:p w:rsidR="00891CBB" w:rsidRPr="0090558D" w:rsidRDefault="00891CBB" w:rsidP="005931AA">
      <w:pPr>
        <w:rPr>
          <w:rFonts w:ascii="Verdana" w:hAnsi="Verdana"/>
          <w:sz w:val="18"/>
          <w:lang w:val="fr-FR"/>
        </w:rPr>
      </w:pPr>
    </w:p>
    <w:p w:rsidR="00891CBB" w:rsidRPr="0090558D" w:rsidRDefault="000D27D9" w:rsidP="005931AA">
      <w:pPr>
        <w:tabs>
          <w:tab w:val="left" w:pos="1440"/>
          <w:tab w:val="left" w:pos="2340"/>
          <w:tab w:val="left" w:pos="2520"/>
          <w:tab w:val="left" w:pos="5580"/>
          <w:tab w:val="left" w:pos="6840"/>
          <w:tab w:val="left" w:pos="7020"/>
          <w:tab w:val="left" w:pos="7380"/>
        </w:tabs>
        <w:rPr>
          <w:rFonts w:ascii="Verdana" w:hAnsi="Verdana"/>
          <w:sz w:val="18"/>
          <w:lang w:val="fr-FR"/>
        </w:rPr>
      </w:pPr>
      <w:r w:rsidRPr="000D27D9">
        <w:rPr>
          <w:rFonts w:ascii="Verdana" w:hAnsi="Verdana"/>
          <w:noProof/>
          <w:sz w:val="1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8" type="#_x0000_t202" style="position:absolute;margin-left:-53.5pt;margin-top:8.35pt;width:590.4pt;height:19.75pt;z-index:251663360" o:allowincell="f" fillcolor="#969696" stroked="f" strokecolor="#969696">
            <v:fill angle="-90" focus="50%" type="gradient"/>
            <v:textbox>
              <w:txbxContent>
                <w:p w:rsidR="00E41255" w:rsidRPr="00A451F9" w:rsidRDefault="006A37C8" w:rsidP="00E41255">
                  <w:pPr>
                    <w:pStyle w:val="Heading2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  </w:t>
                  </w:r>
                  <w:r w:rsidR="00E41255" w:rsidRPr="00A451F9">
                    <w:rPr>
                      <w:rFonts w:ascii="Verdana" w:hAnsi="Verdana"/>
                      <w:sz w:val="18"/>
                      <w:szCs w:val="18"/>
                    </w:rPr>
                    <w:t>Career Objective</w:t>
                  </w:r>
                </w:p>
              </w:txbxContent>
            </v:textbox>
          </v:shape>
        </w:pict>
      </w:r>
    </w:p>
    <w:p w:rsidR="00891CBB" w:rsidRPr="0090558D" w:rsidRDefault="00891CBB" w:rsidP="005931AA">
      <w:pPr>
        <w:tabs>
          <w:tab w:val="left" w:pos="1440"/>
          <w:tab w:val="left" w:pos="2340"/>
          <w:tab w:val="left" w:pos="2520"/>
          <w:tab w:val="left" w:pos="5580"/>
          <w:tab w:val="left" w:pos="6840"/>
          <w:tab w:val="left" w:pos="7020"/>
          <w:tab w:val="left" w:pos="7380"/>
        </w:tabs>
        <w:rPr>
          <w:rFonts w:ascii="Verdana" w:hAnsi="Verdana"/>
          <w:b/>
          <w:sz w:val="18"/>
          <w:lang w:val="fr-FR"/>
        </w:rPr>
      </w:pPr>
    </w:p>
    <w:p w:rsidR="00891CBB" w:rsidRPr="0090558D" w:rsidRDefault="00891CBB" w:rsidP="005931AA">
      <w:pPr>
        <w:tabs>
          <w:tab w:val="left" w:pos="1440"/>
          <w:tab w:val="left" w:pos="2340"/>
          <w:tab w:val="left" w:pos="2520"/>
          <w:tab w:val="left" w:pos="5580"/>
          <w:tab w:val="left" w:pos="6840"/>
          <w:tab w:val="left" w:pos="7020"/>
          <w:tab w:val="left" w:pos="7380"/>
        </w:tabs>
        <w:rPr>
          <w:rFonts w:ascii="Verdana" w:hAnsi="Verdana"/>
          <w:sz w:val="18"/>
          <w:lang w:val="fr-FR"/>
        </w:rPr>
      </w:pPr>
    </w:p>
    <w:p w:rsidR="00E41255" w:rsidRDefault="008E6E05" w:rsidP="005931AA">
      <w:pPr>
        <w:pStyle w:val="BodyTextIndent"/>
        <w:tabs>
          <w:tab w:val="clear" w:pos="2700"/>
          <w:tab w:val="left" w:pos="180"/>
        </w:tabs>
        <w:ind w:left="180" w:firstLine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Self </w:t>
      </w:r>
      <w:r w:rsidR="00D6407C">
        <w:rPr>
          <w:rFonts w:ascii="Verdana" w:hAnsi="Verdana" w:cs="Tahoma"/>
          <w:sz w:val="18"/>
          <w:szCs w:val="18"/>
        </w:rPr>
        <w:t>motivated</w:t>
      </w:r>
      <w:r>
        <w:rPr>
          <w:rFonts w:ascii="Verdana" w:hAnsi="Verdana" w:cs="Tahoma"/>
          <w:sz w:val="18"/>
          <w:szCs w:val="18"/>
        </w:rPr>
        <w:t xml:space="preserve"> professional with 5+ years of expe</w:t>
      </w:r>
      <w:r w:rsidR="00D6407C">
        <w:rPr>
          <w:rFonts w:ascii="Verdana" w:hAnsi="Verdana" w:cs="Tahoma"/>
          <w:sz w:val="18"/>
          <w:szCs w:val="18"/>
        </w:rPr>
        <w:t>rience in human resource filed. Looking</w:t>
      </w:r>
      <w:r>
        <w:rPr>
          <w:rFonts w:ascii="Verdana" w:hAnsi="Verdana" w:cs="Tahoma"/>
          <w:sz w:val="18"/>
          <w:szCs w:val="18"/>
        </w:rPr>
        <w:t xml:space="preserve"> to gain employment as human resources coordinator to utilize my abilities and skills </w:t>
      </w:r>
      <w:r w:rsidR="004D68BC">
        <w:rPr>
          <w:rFonts w:ascii="Verdana" w:hAnsi="Verdana" w:cs="Tahoma"/>
          <w:sz w:val="18"/>
          <w:szCs w:val="18"/>
        </w:rPr>
        <w:t>in ensuring an efficient HR Field</w:t>
      </w:r>
      <w:r>
        <w:rPr>
          <w:rFonts w:ascii="Verdana" w:hAnsi="Verdana" w:cs="Tahoma"/>
          <w:sz w:val="18"/>
          <w:szCs w:val="18"/>
        </w:rPr>
        <w:t>.</w:t>
      </w:r>
    </w:p>
    <w:p w:rsidR="00E41255" w:rsidRDefault="00E41255" w:rsidP="005931AA">
      <w:pPr>
        <w:pStyle w:val="BodyTextIndent"/>
        <w:tabs>
          <w:tab w:val="clear" w:pos="2700"/>
          <w:tab w:val="left" w:pos="180"/>
        </w:tabs>
        <w:ind w:left="180" w:firstLine="0"/>
        <w:rPr>
          <w:rFonts w:ascii="Verdana" w:hAnsi="Verdana" w:cs="Tahoma"/>
          <w:sz w:val="18"/>
          <w:szCs w:val="18"/>
        </w:rPr>
      </w:pPr>
    </w:p>
    <w:p w:rsidR="00E41255" w:rsidRDefault="000D27D9" w:rsidP="005931AA">
      <w:pPr>
        <w:pStyle w:val="BodyTextIndent"/>
        <w:tabs>
          <w:tab w:val="clear" w:pos="2700"/>
          <w:tab w:val="left" w:pos="180"/>
        </w:tabs>
        <w:ind w:left="180" w:firstLine="0"/>
        <w:rPr>
          <w:rFonts w:ascii="Verdana" w:hAnsi="Verdana" w:cs="Tahoma"/>
          <w:sz w:val="18"/>
          <w:szCs w:val="18"/>
        </w:rPr>
      </w:pPr>
      <w:r w:rsidRPr="000D27D9">
        <w:rPr>
          <w:rFonts w:ascii="Verdana" w:hAnsi="Verdana" w:cs="Tahoma"/>
          <w:noProof/>
          <w:sz w:val="18"/>
          <w:szCs w:val="18"/>
          <w:lang w:val="en-IN" w:eastAsia="en-IN"/>
        </w:rPr>
        <w:pict>
          <v:shape id="_x0000_s1450" type="#_x0000_t202" style="position:absolute;left:0;text-align:left;margin-left:-51.6pt;margin-top:2pt;width:8in;height:18pt;z-index:251665408" fillcolor="#969696" stroked="f" strokecolor="#969696">
            <v:fill angle="-90" focus="50%" type="gradient"/>
            <v:textbox style="mso-next-textbox:#_x0000_s1450">
              <w:txbxContent>
                <w:p w:rsidR="00E41255" w:rsidRPr="00A451F9" w:rsidRDefault="00CF6D6E" w:rsidP="00E41255">
                  <w:pPr>
                    <w:pStyle w:val="Heading2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</w:t>
                  </w:r>
                  <w:r w:rsidR="004E34A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E41255" w:rsidRPr="00A451F9">
                    <w:rPr>
                      <w:rFonts w:ascii="Verdana" w:hAnsi="Verdana"/>
                      <w:sz w:val="18"/>
                      <w:szCs w:val="18"/>
                    </w:rPr>
                    <w:t>Professional Experience Overview</w:t>
                  </w:r>
                </w:p>
              </w:txbxContent>
            </v:textbox>
          </v:shape>
        </w:pict>
      </w:r>
    </w:p>
    <w:p w:rsidR="00E41255" w:rsidRDefault="00E41255" w:rsidP="005931AA">
      <w:pPr>
        <w:pStyle w:val="BodyTextIndent"/>
        <w:tabs>
          <w:tab w:val="clear" w:pos="2700"/>
          <w:tab w:val="left" w:pos="180"/>
        </w:tabs>
        <w:ind w:left="180" w:firstLine="0"/>
        <w:rPr>
          <w:rFonts w:ascii="Verdana" w:hAnsi="Verdana" w:cs="Tahoma"/>
          <w:sz w:val="18"/>
          <w:szCs w:val="18"/>
        </w:rPr>
      </w:pPr>
    </w:p>
    <w:p w:rsidR="00E41255" w:rsidRDefault="00E41255" w:rsidP="005931AA">
      <w:pPr>
        <w:pStyle w:val="BodyTextIndent"/>
        <w:tabs>
          <w:tab w:val="clear" w:pos="2700"/>
          <w:tab w:val="left" w:pos="180"/>
        </w:tabs>
        <w:ind w:left="180" w:firstLine="0"/>
        <w:rPr>
          <w:rFonts w:ascii="Verdana" w:hAnsi="Verdana" w:cs="Tahoma"/>
          <w:sz w:val="18"/>
          <w:szCs w:val="18"/>
        </w:rPr>
      </w:pPr>
    </w:p>
    <w:tbl>
      <w:tblPr>
        <w:tblW w:w="10368" w:type="dxa"/>
        <w:tblInd w:w="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38"/>
        <w:gridCol w:w="3510"/>
        <w:gridCol w:w="3060"/>
        <w:gridCol w:w="3060"/>
      </w:tblGrid>
      <w:tr w:rsidR="00E41255" w:rsidRPr="00BC0E58" w:rsidTr="0017497B">
        <w:trPr>
          <w:trHeight w:val="399"/>
        </w:trPr>
        <w:tc>
          <w:tcPr>
            <w:tcW w:w="738" w:type="dxa"/>
          </w:tcPr>
          <w:p w:rsidR="00E41255" w:rsidRPr="00BC0E58" w:rsidRDefault="00E41255" w:rsidP="0017497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jc w:val="center"/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 w:rsidRPr="00BC0E58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S NO</w:t>
            </w:r>
          </w:p>
        </w:tc>
        <w:tc>
          <w:tcPr>
            <w:tcW w:w="3510" w:type="dxa"/>
          </w:tcPr>
          <w:p w:rsidR="00E41255" w:rsidRPr="00BC0E58" w:rsidRDefault="00E41255" w:rsidP="0017497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jc w:val="center"/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 w:rsidRPr="00BC0E58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Employer</w:t>
            </w:r>
          </w:p>
        </w:tc>
        <w:tc>
          <w:tcPr>
            <w:tcW w:w="3060" w:type="dxa"/>
          </w:tcPr>
          <w:p w:rsidR="00E41255" w:rsidRPr="00BC0E58" w:rsidRDefault="00E41255" w:rsidP="0017497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jc w:val="center"/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 w:rsidRPr="00BC0E58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Designation</w:t>
            </w:r>
          </w:p>
        </w:tc>
        <w:tc>
          <w:tcPr>
            <w:tcW w:w="3060" w:type="dxa"/>
          </w:tcPr>
          <w:p w:rsidR="00E41255" w:rsidRPr="00BC0E58" w:rsidRDefault="00E41255" w:rsidP="0017497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jc w:val="center"/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 w:rsidRPr="00BC0E58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Period</w:t>
            </w:r>
          </w:p>
        </w:tc>
      </w:tr>
      <w:tr w:rsidR="00663F2F" w:rsidRPr="00BC0E58" w:rsidTr="0017497B">
        <w:trPr>
          <w:trHeight w:val="399"/>
        </w:trPr>
        <w:tc>
          <w:tcPr>
            <w:tcW w:w="738" w:type="dxa"/>
          </w:tcPr>
          <w:p w:rsidR="00663F2F" w:rsidRPr="00663F2F" w:rsidRDefault="00663F2F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 w:rsidRPr="00663F2F">
              <w:rPr>
                <w:rFonts w:ascii="Verdana" w:hAnsi="Verdana" w:cs="Tahoma"/>
                <w:sz w:val="18"/>
                <w:szCs w:val="18"/>
              </w:rPr>
              <w:t>1.</w:t>
            </w:r>
          </w:p>
        </w:tc>
        <w:tc>
          <w:tcPr>
            <w:tcW w:w="3510" w:type="dxa"/>
          </w:tcPr>
          <w:p w:rsidR="00663F2F" w:rsidRPr="00663F2F" w:rsidRDefault="00663F2F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 w:rsidRPr="00663F2F">
              <w:rPr>
                <w:rFonts w:ascii="Verdana" w:hAnsi="Verdana" w:cs="Tahoma"/>
                <w:sz w:val="18"/>
                <w:szCs w:val="18"/>
              </w:rPr>
              <w:t>RAK National Markets</w:t>
            </w:r>
            <w:r w:rsidR="001339ED">
              <w:rPr>
                <w:rFonts w:ascii="Verdana" w:hAnsi="Verdana" w:cs="Tahoma"/>
                <w:sz w:val="18"/>
                <w:szCs w:val="18"/>
              </w:rPr>
              <w:t>- Al Aswaq</w:t>
            </w:r>
          </w:p>
        </w:tc>
        <w:tc>
          <w:tcPr>
            <w:tcW w:w="3060" w:type="dxa"/>
          </w:tcPr>
          <w:p w:rsidR="00663F2F" w:rsidRPr="00663F2F" w:rsidRDefault="00663F2F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 w:rsidRPr="00663F2F">
              <w:rPr>
                <w:rFonts w:ascii="Verdana" w:hAnsi="Verdana" w:cs="Tahoma"/>
                <w:sz w:val="18"/>
                <w:szCs w:val="18"/>
              </w:rPr>
              <w:t>HR Officer</w:t>
            </w:r>
          </w:p>
        </w:tc>
        <w:tc>
          <w:tcPr>
            <w:tcW w:w="3060" w:type="dxa"/>
          </w:tcPr>
          <w:p w:rsidR="00663F2F" w:rsidRPr="00663F2F" w:rsidRDefault="00663F2F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 w:rsidRPr="00663F2F">
              <w:rPr>
                <w:rFonts w:ascii="Verdana" w:hAnsi="Verdana" w:cs="Tahoma"/>
                <w:sz w:val="18"/>
                <w:szCs w:val="18"/>
              </w:rPr>
              <w:t>December 2019 to</w:t>
            </w:r>
            <w:r w:rsidR="002C0DAF">
              <w:rPr>
                <w:rFonts w:ascii="Verdana" w:hAnsi="Verdana" w:cs="Tahoma"/>
                <w:sz w:val="18"/>
                <w:szCs w:val="18"/>
              </w:rPr>
              <w:t xml:space="preserve"> June 2020</w:t>
            </w:r>
          </w:p>
        </w:tc>
      </w:tr>
      <w:tr w:rsidR="00BF029D" w:rsidRPr="00BC0E58" w:rsidTr="0017497B">
        <w:trPr>
          <w:trHeight w:val="399"/>
        </w:trPr>
        <w:tc>
          <w:tcPr>
            <w:tcW w:w="738" w:type="dxa"/>
          </w:tcPr>
          <w:p w:rsidR="00BF029D" w:rsidRPr="00663F2F" w:rsidRDefault="00BF029D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2.</w:t>
            </w:r>
          </w:p>
        </w:tc>
        <w:tc>
          <w:tcPr>
            <w:tcW w:w="3510" w:type="dxa"/>
          </w:tcPr>
          <w:p w:rsidR="00BF029D" w:rsidRPr="00663F2F" w:rsidRDefault="00BF029D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Flairwitz Services Private Ltd</w:t>
            </w:r>
          </w:p>
        </w:tc>
        <w:tc>
          <w:tcPr>
            <w:tcW w:w="3060" w:type="dxa"/>
          </w:tcPr>
          <w:p w:rsidR="00BF029D" w:rsidRPr="00663F2F" w:rsidRDefault="00BF029D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HR Administrator</w:t>
            </w:r>
          </w:p>
        </w:tc>
        <w:tc>
          <w:tcPr>
            <w:tcW w:w="3060" w:type="dxa"/>
          </w:tcPr>
          <w:p w:rsidR="00BF029D" w:rsidRPr="00663F2F" w:rsidRDefault="00BF029D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May 2018 to September 2019</w:t>
            </w:r>
          </w:p>
        </w:tc>
      </w:tr>
      <w:tr w:rsidR="0017497B" w:rsidRPr="00BC0E58" w:rsidTr="0017497B">
        <w:trPr>
          <w:trHeight w:val="336"/>
        </w:trPr>
        <w:tc>
          <w:tcPr>
            <w:tcW w:w="738" w:type="dxa"/>
          </w:tcPr>
          <w:p w:rsidR="0017497B" w:rsidRPr="00215B7E" w:rsidRDefault="00BF029D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3</w:t>
            </w:r>
            <w:r w:rsidR="00663F2F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3510" w:type="dxa"/>
          </w:tcPr>
          <w:p w:rsidR="0017497B" w:rsidRDefault="0017497B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Carillion Qatar LLC</w:t>
            </w:r>
          </w:p>
        </w:tc>
        <w:tc>
          <w:tcPr>
            <w:tcW w:w="3060" w:type="dxa"/>
          </w:tcPr>
          <w:p w:rsidR="0017497B" w:rsidRDefault="0017497B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HR Admin Assistant</w:t>
            </w:r>
          </w:p>
        </w:tc>
        <w:tc>
          <w:tcPr>
            <w:tcW w:w="3060" w:type="dxa"/>
          </w:tcPr>
          <w:p w:rsidR="0017497B" w:rsidRDefault="00A8571B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June </w:t>
            </w:r>
            <w:r w:rsidR="00BF029D">
              <w:rPr>
                <w:rFonts w:ascii="Verdana" w:hAnsi="Verdana" w:cs="Tahoma"/>
                <w:sz w:val="18"/>
                <w:szCs w:val="18"/>
              </w:rPr>
              <w:t xml:space="preserve">2015 to February </w:t>
            </w:r>
            <w:r w:rsidR="003A65DC">
              <w:rPr>
                <w:rFonts w:ascii="Verdana" w:hAnsi="Verdana" w:cs="Tahoma"/>
                <w:sz w:val="18"/>
                <w:szCs w:val="18"/>
              </w:rPr>
              <w:t>2</w:t>
            </w:r>
            <w:r w:rsidR="0017497B">
              <w:rPr>
                <w:rFonts w:ascii="Verdana" w:hAnsi="Verdana" w:cs="Tahoma"/>
                <w:sz w:val="18"/>
                <w:szCs w:val="18"/>
              </w:rPr>
              <w:t>018</w:t>
            </w:r>
          </w:p>
        </w:tc>
      </w:tr>
      <w:tr w:rsidR="0017497B" w:rsidRPr="00BC0E58" w:rsidTr="0017497B">
        <w:trPr>
          <w:trHeight w:val="256"/>
        </w:trPr>
        <w:tc>
          <w:tcPr>
            <w:tcW w:w="738" w:type="dxa"/>
          </w:tcPr>
          <w:p w:rsidR="0017497B" w:rsidRDefault="00BF029D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4</w:t>
            </w:r>
            <w:r w:rsidR="00663F2F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3510" w:type="dxa"/>
          </w:tcPr>
          <w:p w:rsidR="0017497B" w:rsidRPr="00BC0E58" w:rsidRDefault="0017497B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 w:rsidRPr="00E41255">
              <w:rPr>
                <w:rFonts w:ascii="Verdana" w:hAnsi="Verdana" w:cs="Tahoma"/>
                <w:sz w:val="18"/>
                <w:szCs w:val="18"/>
              </w:rPr>
              <w:t>Western Technical Services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LL</w:t>
            </w:r>
            <w:r w:rsidRPr="00E41255">
              <w:rPr>
                <w:rFonts w:ascii="Verdana" w:hAnsi="Verdana" w:cs="Tahoma"/>
                <w:sz w:val="18"/>
                <w:szCs w:val="18"/>
              </w:rPr>
              <w:t>C</w:t>
            </w:r>
            <w:r>
              <w:rPr>
                <w:rFonts w:ascii="Verdana" w:hAnsi="Verdana" w:cs="Tahoma"/>
                <w:sz w:val="18"/>
                <w:szCs w:val="18"/>
              </w:rPr>
              <w:t>, Dubai, U.A.E</w:t>
            </w:r>
          </w:p>
        </w:tc>
        <w:tc>
          <w:tcPr>
            <w:tcW w:w="3060" w:type="dxa"/>
            <w:vAlign w:val="center"/>
          </w:tcPr>
          <w:p w:rsidR="0017497B" w:rsidRPr="00BC0E58" w:rsidRDefault="00DF2723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Accounts </w:t>
            </w:r>
            <w:r w:rsidR="00BF089A">
              <w:rPr>
                <w:rFonts w:ascii="Verdana" w:hAnsi="Verdana" w:cs="Tahoma"/>
                <w:sz w:val="18"/>
                <w:szCs w:val="18"/>
              </w:rPr>
              <w:t xml:space="preserve">Cum Purchase </w:t>
            </w:r>
            <w:r w:rsidR="0017497B">
              <w:rPr>
                <w:rFonts w:ascii="Verdana" w:hAnsi="Verdana" w:cs="Tahoma"/>
                <w:sz w:val="18"/>
                <w:szCs w:val="18"/>
              </w:rPr>
              <w:t>Assistant</w:t>
            </w:r>
          </w:p>
        </w:tc>
        <w:tc>
          <w:tcPr>
            <w:tcW w:w="3060" w:type="dxa"/>
          </w:tcPr>
          <w:p w:rsidR="0017497B" w:rsidRPr="00BC0E58" w:rsidRDefault="002A614B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April 2013 to March 2015</w:t>
            </w:r>
          </w:p>
        </w:tc>
      </w:tr>
      <w:tr w:rsidR="0017497B" w:rsidRPr="00BC0E58" w:rsidTr="00B269B1">
        <w:trPr>
          <w:trHeight w:val="399"/>
        </w:trPr>
        <w:tc>
          <w:tcPr>
            <w:tcW w:w="738" w:type="dxa"/>
          </w:tcPr>
          <w:p w:rsidR="0017497B" w:rsidRDefault="00BF029D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5</w:t>
            </w:r>
            <w:r w:rsidR="00663F2F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3510" w:type="dxa"/>
          </w:tcPr>
          <w:p w:rsidR="0017497B" w:rsidRPr="00BC0E58" w:rsidRDefault="0017497B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Meri</w:t>
            </w:r>
            <w:r w:rsidR="001548C2">
              <w:rPr>
                <w:rFonts w:ascii="Verdana" w:hAnsi="Verdana" w:cs="Tahoma"/>
                <w:sz w:val="18"/>
                <w:szCs w:val="18"/>
              </w:rPr>
              <w:t>t</w:t>
            </w:r>
            <w:r>
              <w:rPr>
                <w:rFonts w:ascii="Verdana" w:hAnsi="Verdana" w:cs="Tahoma"/>
                <w:sz w:val="18"/>
                <w:szCs w:val="18"/>
              </w:rPr>
              <w:t xml:space="preserve">trac </w:t>
            </w:r>
            <w:r w:rsidR="00BF029D">
              <w:rPr>
                <w:rFonts w:ascii="Verdana" w:hAnsi="Verdana" w:cs="Tahoma"/>
                <w:sz w:val="18"/>
                <w:szCs w:val="18"/>
              </w:rPr>
              <w:t>Services Private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Ltd, India</w:t>
            </w:r>
          </w:p>
        </w:tc>
        <w:tc>
          <w:tcPr>
            <w:tcW w:w="3060" w:type="dxa"/>
          </w:tcPr>
          <w:p w:rsidR="0017497B" w:rsidRPr="00BC0E58" w:rsidRDefault="0017497B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HR Recruitment Coordinator</w:t>
            </w:r>
          </w:p>
        </w:tc>
        <w:tc>
          <w:tcPr>
            <w:tcW w:w="3060" w:type="dxa"/>
          </w:tcPr>
          <w:p w:rsidR="0017497B" w:rsidRPr="00BC0E58" w:rsidRDefault="003B5F13" w:rsidP="00EB600B">
            <w:pPr>
              <w:pStyle w:val="BodyTextIndent"/>
              <w:tabs>
                <w:tab w:val="clear" w:pos="2700"/>
                <w:tab w:val="left" w:pos="18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April </w:t>
            </w:r>
            <w:r w:rsidR="0017497B" w:rsidRPr="00BC0E58">
              <w:rPr>
                <w:rFonts w:ascii="Verdana" w:hAnsi="Verdana" w:cs="Tahoma"/>
                <w:sz w:val="18"/>
                <w:szCs w:val="18"/>
              </w:rPr>
              <w:t>20</w:t>
            </w:r>
            <w:r>
              <w:rPr>
                <w:rFonts w:ascii="Verdana" w:hAnsi="Verdana" w:cs="Tahoma"/>
                <w:sz w:val="18"/>
                <w:szCs w:val="18"/>
              </w:rPr>
              <w:t xml:space="preserve">11 to July </w:t>
            </w:r>
            <w:r w:rsidR="0017497B">
              <w:rPr>
                <w:rFonts w:ascii="Verdana" w:hAnsi="Verdana" w:cs="Tahoma"/>
                <w:sz w:val="18"/>
                <w:szCs w:val="18"/>
              </w:rPr>
              <w:t>2012</w:t>
            </w:r>
          </w:p>
        </w:tc>
      </w:tr>
    </w:tbl>
    <w:p w:rsidR="00CB1A56" w:rsidRDefault="000D27D9" w:rsidP="00EB600B">
      <w:pPr>
        <w:pStyle w:val="BodyTextIndent"/>
        <w:tabs>
          <w:tab w:val="clear" w:pos="2700"/>
          <w:tab w:val="left" w:pos="180"/>
        </w:tabs>
        <w:ind w:left="180" w:firstLine="0"/>
        <w:rPr>
          <w:rFonts w:ascii="Verdana" w:hAnsi="Verdana" w:cs="Tahoma"/>
          <w:sz w:val="18"/>
          <w:szCs w:val="18"/>
        </w:rPr>
      </w:pPr>
      <w:r w:rsidRPr="000D27D9">
        <w:rPr>
          <w:rFonts w:ascii="Palatino Linotype" w:hAnsi="Palatino Linotype"/>
          <w:noProof/>
          <w:sz w:val="20"/>
          <w:szCs w:val="20"/>
          <w:lang w:val="en-IN" w:eastAsia="en-IN"/>
        </w:rPr>
        <w:pict>
          <v:shape id="_x0000_s1451" type="#_x0000_t202" style="position:absolute;left:0;text-align:left;margin-left:-50.7pt;margin-top:9.6pt;width:8in;height:18pt;z-index:251666432;mso-position-horizontal-relative:text;mso-position-vertical-relative:text" fillcolor="#969696" stroked="f" strokecolor="#969696">
            <v:fill angle="-90" focus="50%" type="gradient"/>
            <v:textbox style="mso-next-textbox:#_x0000_s1451">
              <w:txbxContent>
                <w:p w:rsidR="00965E78" w:rsidRPr="00A451F9" w:rsidRDefault="004E34A6" w:rsidP="00965E78">
                  <w:pPr>
                    <w:pStyle w:val="Heading2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</w:t>
                  </w:r>
                  <w:r w:rsidR="00965E78" w:rsidRPr="00965E78">
                    <w:rPr>
                      <w:rFonts w:ascii="Verdana" w:hAnsi="Verdana"/>
                      <w:sz w:val="18"/>
                      <w:szCs w:val="18"/>
                    </w:rPr>
                    <w:t>Education</w:t>
                  </w:r>
                </w:p>
              </w:txbxContent>
            </v:textbox>
          </v:shape>
        </w:pict>
      </w:r>
    </w:p>
    <w:p w:rsidR="00CB1A56" w:rsidRDefault="00CB1A56" w:rsidP="00EB600B">
      <w:pPr>
        <w:widowControl w:val="0"/>
        <w:autoSpaceDE w:val="0"/>
        <w:autoSpaceDN w:val="0"/>
        <w:adjustRightInd w:val="0"/>
        <w:ind w:firstLine="450"/>
        <w:rPr>
          <w:rStyle w:val="apple-style-span"/>
          <w:rFonts w:ascii="Palatino Linotype" w:hAnsi="Palatino Linotype"/>
          <w:sz w:val="20"/>
          <w:szCs w:val="20"/>
        </w:rPr>
      </w:pPr>
    </w:p>
    <w:p w:rsidR="00965E78" w:rsidRDefault="00965E78" w:rsidP="005931AA">
      <w:pPr>
        <w:widowControl w:val="0"/>
        <w:autoSpaceDE w:val="0"/>
        <w:autoSpaceDN w:val="0"/>
        <w:adjustRightInd w:val="0"/>
        <w:ind w:firstLine="450"/>
        <w:rPr>
          <w:rStyle w:val="apple-style-span"/>
          <w:rFonts w:ascii="Palatino Linotype" w:hAnsi="Palatino Linotype"/>
          <w:sz w:val="20"/>
          <w:szCs w:val="20"/>
        </w:rPr>
      </w:pPr>
    </w:p>
    <w:p w:rsidR="00965E78" w:rsidRPr="00A32918" w:rsidRDefault="00965E78" w:rsidP="005931AA">
      <w:pPr>
        <w:numPr>
          <w:ilvl w:val="0"/>
          <w:numId w:val="27"/>
        </w:numPr>
        <w:tabs>
          <w:tab w:val="left" w:pos="79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M.B.A in (Finance &amp; HR),</w:t>
      </w:r>
      <w:r w:rsidR="0097356F">
        <w:rPr>
          <w:rFonts w:ascii="Verdana" w:hAnsi="Verdana"/>
          <w:b/>
          <w:sz w:val="20"/>
          <w:szCs w:val="20"/>
        </w:rPr>
        <w:t xml:space="preserve"> </w:t>
      </w:r>
      <w:r w:rsidR="0097356F">
        <w:rPr>
          <w:rFonts w:ascii="Verdana" w:hAnsi="Verdana"/>
          <w:b/>
          <w:i/>
          <w:sz w:val="20"/>
          <w:szCs w:val="20"/>
        </w:rPr>
        <w:t>S</w:t>
      </w:r>
      <w:r>
        <w:rPr>
          <w:rFonts w:ascii="Verdana" w:hAnsi="Verdana"/>
          <w:b/>
          <w:i/>
          <w:sz w:val="20"/>
          <w:szCs w:val="20"/>
        </w:rPr>
        <w:t>athyabama</w:t>
      </w:r>
      <w:r w:rsidR="0097356F">
        <w:rPr>
          <w:rFonts w:ascii="Verdana" w:hAnsi="Verdana"/>
          <w:b/>
          <w:i/>
          <w:sz w:val="20"/>
          <w:szCs w:val="20"/>
        </w:rPr>
        <w:t xml:space="preserve"> </w:t>
      </w:r>
      <w:r w:rsidRPr="00D45A2C">
        <w:rPr>
          <w:rFonts w:ascii="Verdana" w:hAnsi="Verdana"/>
          <w:b/>
          <w:i/>
          <w:sz w:val="20"/>
          <w:szCs w:val="20"/>
        </w:rPr>
        <w:t>University</w:t>
      </w:r>
      <w:r>
        <w:rPr>
          <w:rFonts w:ascii="Verdana" w:hAnsi="Verdana"/>
          <w:i/>
          <w:sz w:val="20"/>
          <w:szCs w:val="20"/>
        </w:rPr>
        <w:t xml:space="preserve">, </w:t>
      </w:r>
      <w:r w:rsidR="003F7F8B" w:rsidRPr="003F7F8B">
        <w:rPr>
          <w:rFonts w:ascii="Verdana" w:hAnsi="Verdana"/>
          <w:b/>
          <w:i/>
          <w:sz w:val="20"/>
          <w:szCs w:val="20"/>
        </w:rPr>
        <w:t>India</w:t>
      </w:r>
      <w:r w:rsidR="007A3413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2012</w:t>
      </w:r>
      <w:r w:rsidRPr="00D45A2C">
        <w:rPr>
          <w:rFonts w:ascii="Verdana" w:hAnsi="Verdana"/>
          <w:i/>
          <w:sz w:val="20"/>
          <w:szCs w:val="20"/>
        </w:rPr>
        <w:t>.</w:t>
      </w:r>
    </w:p>
    <w:p w:rsidR="00A32918" w:rsidRPr="002F0511" w:rsidRDefault="00A32918" w:rsidP="005931AA">
      <w:pPr>
        <w:numPr>
          <w:ilvl w:val="0"/>
          <w:numId w:val="27"/>
        </w:numPr>
        <w:tabs>
          <w:tab w:val="left" w:pos="79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B.Com, </w:t>
      </w:r>
      <w:r w:rsidR="009F542B">
        <w:rPr>
          <w:rFonts w:ascii="Verdana" w:hAnsi="Verdana"/>
          <w:b/>
          <w:i/>
          <w:sz w:val="20"/>
          <w:szCs w:val="20"/>
        </w:rPr>
        <w:t>T</w:t>
      </w:r>
      <w:r w:rsidR="00BA6CB9">
        <w:rPr>
          <w:rFonts w:ascii="Verdana" w:hAnsi="Verdana"/>
          <w:b/>
          <w:i/>
          <w:sz w:val="20"/>
          <w:szCs w:val="20"/>
        </w:rPr>
        <w:t>he</w:t>
      </w:r>
      <w:r w:rsidRPr="00A32918">
        <w:rPr>
          <w:rFonts w:ascii="Verdana" w:hAnsi="Verdana"/>
          <w:b/>
          <w:i/>
          <w:sz w:val="20"/>
          <w:szCs w:val="20"/>
        </w:rPr>
        <w:t xml:space="preserve"> New College</w:t>
      </w:r>
      <w:r>
        <w:rPr>
          <w:rFonts w:ascii="Verdana" w:hAnsi="Verdana"/>
          <w:b/>
          <w:sz w:val="20"/>
          <w:szCs w:val="20"/>
        </w:rPr>
        <w:t xml:space="preserve">, India </w:t>
      </w:r>
      <w:r w:rsidRPr="00A32918">
        <w:rPr>
          <w:rFonts w:ascii="Verdana" w:hAnsi="Verdana"/>
          <w:i/>
          <w:sz w:val="20"/>
          <w:szCs w:val="20"/>
        </w:rPr>
        <w:t>2010</w:t>
      </w:r>
      <w:r>
        <w:rPr>
          <w:rFonts w:ascii="Verdana" w:hAnsi="Verdana"/>
          <w:b/>
          <w:sz w:val="20"/>
          <w:szCs w:val="20"/>
        </w:rPr>
        <w:t>.</w:t>
      </w:r>
    </w:p>
    <w:p w:rsidR="002F0511" w:rsidRPr="00075AF3" w:rsidRDefault="002F0511" w:rsidP="005931AA">
      <w:pPr>
        <w:tabs>
          <w:tab w:val="left" w:pos="7920"/>
        </w:tabs>
        <w:ind w:left="810"/>
        <w:rPr>
          <w:rFonts w:ascii="Verdana" w:hAnsi="Verdana"/>
          <w:sz w:val="20"/>
          <w:szCs w:val="20"/>
        </w:rPr>
      </w:pPr>
    </w:p>
    <w:p w:rsidR="00075AF3" w:rsidRPr="00D63E0D" w:rsidRDefault="000D27D9" w:rsidP="005931AA">
      <w:pPr>
        <w:tabs>
          <w:tab w:val="left" w:pos="7920"/>
        </w:tabs>
        <w:ind w:left="810"/>
        <w:rPr>
          <w:rFonts w:ascii="Verdana" w:hAnsi="Verdana"/>
          <w:sz w:val="20"/>
          <w:szCs w:val="20"/>
        </w:rPr>
      </w:pPr>
      <w:r w:rsidRPr="000D27D9">
        <w:rPr>
          <w:rFonts w:ascii="Palatino Linotype" w:hAnsi="Palatino Linotype"/>
          <w:noProof/>
          <w:sz w:val="20"/>
          <w:szCs w:val="20"/>
          <w:lang w:val="en-IN" w:eastAsia="en-IN"/>
        </w:rPr>
        <w:pict>
          <v:shape id="_x0000_s1452" type="#_x0000_t202" style="position:absolute;left:0;text-align:left;margin-left:-52.9pt;margin-top:5.05pt;width:8in;height:18pt;z-index:251667456" fillcolor="#969696" stroked="f" strokecolor="#969696">
            <v:fill angle="-90" focus="50%" type="gradient"/>
            <v:textbox style="mso-next-textbox:#_x0000_s1452">
              <w:txbxContent>
                <w:p w:rsidR="00075AF3" w:rsidRPr="00A451F9" w:rsidRDefault="004E34A6" w:rsidP="00075AF3">
                  <w:pPr>
                    <w:pStyle w:val="Heading2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</w:t>
                  </w:r>
                  <w:r w:rsidR="003F6816">
                    <w:rPr>
                      <w:rFonts w:ascii="Verdana" w:hAnsi="Verdana"/>
                      <w:sz w:val="18"/>
                      <w:szCs w:val="18"/>
                    </w:rPr>
                    <w:t>Professional</w:t>
                  </w:r>
                  <w:r w:rsidR="002F0511">
                    <w:rPr>
                      <w:rFonts w:ascii="Verdana" w:hAnsi="Verdana"/>
                      <w:sz w:val="18"/>
                      <w:szCs w:val="18"/>
                    </w:rPr>
                    <w:t xml:space="preserve"> Experience </w:t>
                  </w:r>
                </w:p>
              </w:txbxContent>
            </v:textbox>
          </v:shape>
        </w:pict>
      </w:r>
    </w:p>
    <w:p w:rsidR="00075AF3" w:rsidRDefault="00075AF3" w:rsidP="005931AA">
      <w:pPr>
        <w:widowControl w:val="0"/>
        <w:autoSpaceDE w:val="0"/>
        <w:autoSpaceDN w:val="0"/>
        <w:adjustRightInd w:val="0"/>
        <w:ind w:firstLine="450"/>
        <w:rPr>
          <w:rStyle w:val="apple-style-span"/>
          <w:rFonts w:ascii="Palatino Linotype" w:hAnsi="Palatino Linotype"/>
          <w:sz w:val="20"/>
          <w:szCs w:val="20"/>
        </w:rPr>
      </w:pPr>
    </w:p>
    <w:p w:rsidR="003E6635" w:rsidRDefault="003E6635" w:rsidP="005931AA">
      <w:pPr>
        <w:pStyle w:val="BodyTextIndent"/>
        <w:tabs>
          <w:tab w:val="clear" w:pos="2700"/>
          <w:tab w:val="left" w:pos="180"/>
        </w:tabs>
        <w:rPr>
          <w:rFonts w:ascii="Verdana" w:hAnsi="Verdana" w:cs="Tahoma"/>
          <w:sz w:val="18"/>
          <w:szCs w:val="18"/>
        </w:rPr>
      </w:pPr>
    </w:p>
    <w:p w:rsidR="006A380B" w:rsidRPr="00A4038B" w:rsidRDefault="006A380B" w:rsidP="006A380B">
      <w:pPr>
        <w:pStyle w:val="BodyTextIndent"/>
        <w:numPr>
          <w:ilvl w:val="0"/>
          <w:numId w:val="37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 xml:space="preserve">Employer Name    </w:t>
      </w:r>
      <w:r w:rsidRPr="009B0E6C">
        <w:rPr>
          <w:rStyle w:val="apple-style-span"/>
          <w:rFonts w:ascii="Verdana" w:hAnsi="Verdana" w:cs="Times New Roman"/>
          <w:sz w:val="18"/>
          <w:szCs w:val="18"/>
        </w:rPr>
        <w:t xml:space="preserve">: </w:t>
      </w:r>
      <w:r w:rsidR="00015952">
        <w:rPr>
          <w:rStyle w:val="apple-style-span"/>
          <w:rFonts w:ascii="Verdana" w:hAnsi="Verdana" w:cs="Times New Roman"/>
          <w:sz w:val="18"/>
          <w:szCs w:val="18"/>
        </w:rPr>
        <w:t xml:space="preserve"> </w:t>
      </w:r>
      <w:r>
        <w:rPr>
          <w:rStyle w:val="apple-style-span"/>
          <w:rFonts w:ascii="Verdana" w:hAnsi="Verdana" w:cs="Times New Roman"/>
          <w:b/>
          <w:color w:val="FF0000"/>
          <w:sz w:val="18"/>
          <w:szCs w:val="18"/>
        </w:rPr>
        <w:t>Al Aswaq- RAK National Markets</w:t>
      </w:r>
      <w:r w:rsidR="00663F2F">
        <w:rPr>
          <w:rStyle w:val="apple-style-span"/>
          <w:rFonts w:ascii="Verdana" w:hAnsi="Verdana" w:cs="Times New Roman"/>
          <w:b/>
          <w:color w:val="FF0000"/>
          <w:sz w:val="18"/>
          <w:szCs w:val="18"/>
        </w:rPr>
        <w:t>. ( Gulf Group Holding LLC )</w:t>
      </w:r>
      <w:r w:rsidR="008750E5">
        <w:rPr>
          <w:rStyle w:val="apple-style-span"/>
          <w:rFonts w:ascii="Verdana" w:hAnsi="Verdana" w:cs="Times New Roman"/>
          <w:b/>
          <w:color w:val="FF0000"/>
          <w:sz w:val="18"/>
          <w:szCs w:val="18"/>
        </w:rPr>
        <w:t xml:space="preserve"> </w:t>
      </w:r>
      <w:r w:rsidR="008750E5" w:rsidRPr="008750E5">
        <w:rPr>
          <w:rStyle w:val="apple-style-span"/>
          <w:rFonts w:ascii="Verdana" w:hAnsi="Verdana" w:cs="Times New Roman"/>
          <w:sz w:val="18"/>
          <w:szCs w:val="18"/>
        </w:rPr>
        <w:t>,</w:t>
      </w:r>
      <w:r w:rsidR="00F73BCE">
        <w:rPr>
          <w:rStyle w:val="apple-style-span"/>
          <w:rFonts w:ascii="Verdana" w:hAnsi="Verdana" w:cs="Times New Roman"/>
          <w:sz w:val="18"/>
          <w:szCs w:val="18"/>
        </w:rPr>
        <w:t xml:space="preserve"> </w:t>
      </w:r>
      <w:r w:rsidR="008B7DE8" w:rsidRPr="00A4038B">
        <w:rPr>
          <w:rStyle w:val="apple-style-span"/>
          <w:rFonts w:ascii="Verdana" w:hAnsi="Verdana" w:cs="Times New Roman"/>
          <w:sz w:val="18"/>
          <w:szCs w:val="18"/>
        </w:rPr>
        <w:t>RAK, U.A.E</w:t>
      </w:r>
    </w:p>
    <w:p w:rsidR="006A380B" w:rsidRPr="009B0E6C" w:rsidRDefault="006A380B" w:rsidP="006A380B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rPr>
          <w:rStyle w:val="apple-style-span"/>
          <w:rFonts w:ascii="Verdana" w:hAnsi="Verdana"/>
          <w:sz w:val="18"/>
          <w:szCs w:val="18"/>
        </w:rPr>
      </w:pPr>
      <w:r>
        <w:rPr>
          <w:rStyle w:val="apple-style-span"/>
          <w:rFonts w:ascii="Verdana" w:hAnsi="Verdana"/>
          <w:sz w:val="18"/>
          <w:szCs w:val="18"/>
        </w:rPr>
        <w:t xml:space="preserve">            Duration              :  December 2019</w:t>
      </w:r>
      <w:r w:rsidR="002C0DAF">
        <w:rPr>
          <w:rStyle w:val="apple-style-span"/>
          <w:rFonts w:ascii="Verdana" w:hAnsi="Verdana"/>
          <w:sz w:val="18"/>
          <w:szCs w:val="18"/>
        </w:rPr>
        <w:t xml:space="preserve"> to June 2020</w:t>
      </w:r>
    </w:p>
    <w:p w:rsidR="006A380B" w:rsidRDefault="006A380B" w:rsidP="006A380B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rPr>
          <w:rStyle w:val="apple-style-span"/>
          <w:rFonts w:ascii="Verdana" w:hAnsi="Verdana"/>
          <w:sz w:val="18"/>
          <w:szCs w:val="18"/>
        </w:rPr>
      </w:pPr>
      <w:r>
        <w:rPr>
          <w:rStyle w:val="apple-style-span"/>
          <w:rFonts w:ascii="Verdana" w:hAnsi="Verdana"/>
          <w:sz w:val="18"/>
          <w:szCs w:val="18"/>
        </w:rPr>
        <w:t xml:space="preserve">            Designation          : HR Officer</w:t>
      </w:r>
    </w:p>
    <w:p w:rsidR="006A380B" w:rsidRDefault="006A380B" w:rsidP="006A380B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rPr>
          <w:rStyle w:val="apple-style-span"/>
          <w:rFonts w:ascii="Verdana" w:hAnsi="Verdana"/>
          <w:sz w:val="18"/>
          <w:szCs w:val="18"/>
        </w:rPr>
      </w:pPr>
    </w:p>
    <w:p w:rsidR="006A380B" w:rsidRPr="00C07472" w:rsidRDefault="006A380B" w:rsidP="006A380B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rPr>
          <w:rStyle w:val="apple-style-span"/>
          <w:rFonts w:ascii="Verdana" w:hAnsi="Verdana"/>
          <w:b/>
          <w:sz w:val="18"/>
          <w:szCs w:val="18"/>
        </w:rPr>
      </w:pPr>
      <w:r w:rsidRPr="00C07472">
        <w:rPr>
          <w:rStyle w:val="apple-style-span"/>
          <w:rFonts w:ascii="Verdana" w:hAnsi="Verdana"/>
          <w:b/>
          <w:sz w:val="18"/>
          <w:szCs w:val="18"/>
        </w:rPr>
        <w:t>Job Profile</w:t>
      </w:r>
      <w:r>
        <w:rPr>
          <w:rStyle w:val="apple-style-span"/>
          <w:rFonts w:ascii="Verdana" w:hAnsi="Verdana"/>
          <w:b/>
          <w:sz w:val="18"/>
          <w:szCs w:val="18"/>
        </w:rPr>
        <w:t>:-</w:t>
      </w:r>
    </w:p>
    <w:p w:rsidR="006A380B" w:rsidRPr="009B0E6C" w:rsidRDefault="006A380B" w:rsidP="006A380B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rPr>
          <w:rStyle w:val="apple-style-span"/>
          <w:rFonts w:ascii="Verdana" w:hAnsi="Verdana"/>
          <w:sz w:val="18"/>
          <w:szCs w:val="18"/>
        </w:rPr>
      </w:pPr>
    </w:p>
    <w:p w:rsidR="00970942" w:rsidRPr="00970942" w:rsidRDefault="006A380B" w:rsidP="00970942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Assisting the GHRM in the recruitment proc</w:t>
      </w:r>
      <w:r w:rsidR="00FC2D54">
        <w:rPr>
          <w:rFonts w:ascii="Verdana" w:hAnsi="Verdana" w:cs="Times New Roman"/>
          <w:sz w:val="18"/>
          <w:szCs w:val="18"/>
        </w:rPr>
        <w:t xml:space="preserve">ess for including posting ads, sourcing CV’s, </w:t>
      </w:r>
      <w:r>
        <w:rPr>
          <w:rFonts w:ascii="Verdana" w:hAnsi="Verdana" w:cs="Times New Roman"/>
          <w:sz w:val="18"/>
          <w:szCs w:val="18"/>
        </w:rPr>
        <w:t xml:space="preserve">screening and conducting </w:t>
      </w:r>
      <w:r w:rsidR="006B639B">
        <w:rPr>
          <w:rFonts w:ascii="Verdana" w:hAnsi="Verdana" w:cs="Times New Roman"/>
          <w:sz w:val="18"/>
          <w:szCs w:val="18"/>
        </w:rPr>
        <w:t xml:space="preserve">telephone and personal </w:t>
      </w:r>
      <w:r>
        <w:rPr>
          <w:rFonts w:ascii="Verdana" w:hAnsi="Verdana" w:cs="Times New Roman"/>
          <w:sz w:val="18"/>
          <w:szCs w:val="18"/>
        </w:rPr>
        <w:t>Interviews.</w:t>
      </w:r>
    </w:p>
    <w:p w:rsidR="005F2432" w:rsidRDefault="005F2432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Prepare offer letters send to GHRM for management approval.</w:t>
      </w:r>
    </w:p>
    <w:p w:rsidR="00F5073D" w:rsidRDefault="00F5073D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Coordinating with agencies in Nepal and other countries for the recruitment purpose.</w:t>
      </w:r>
    </w:p>
    <w:p w:rsidR="00935183" w:rsidRDefault="00935183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Employee background and reference checks</w:t>
      </w:r>
      <w:r w:rsidR="00BB5AAF">
        <w:rPr>
          <w:rFonts w:ascii="Verdana" w:hAnsi="Verdana" w:cs="Times New Roman"/>
          <w:sz w:val="18"/>
          <w:szCs w:val="18"/>
        </w:rPr>
        <w:t xml:space="preserve"> for new joiners</w:t>
      </w:r>
      <w:r>
        <w:rPr>
          <w:rFonts w:ascii="Verdana" w:hAnsi="Verdana" w:cs="Times New Roman"/>
          <w:sz w:val="18"/>
          <w:szCs w:val="18"/>
        </w:rPr>
        <w:t>.</w:t>
      </w:r>
      <w:bookmarkStart w:id="0" w:name="_GoBack"/>
      <w:bookmarkEnd w:id="0"/>
    </w:p>
    <w:p w:rsidR="00015DA6" w:rsidRDefault="00015DA6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New Staff On boarding Administrations </w:t>
      </w:r>
      <w:r w:rsidR="00FC2D54">
        <w:rPr>
          <w:rFonts w:ascii="Verdana" w:hAnsi="Verdana" w:cs="Times New Roman"/>
          <w:sz w:val="18"/>
          <w:szCs w:val="18"/>
        </w:rPr>
        <w:t xml:space="preserve">process </w:t>
      </w:r>
      <w:r>
        <w:rPr>
          <w:rFonts w:ascii="Verdana" w:hAnsi="Verdana" w:cs="Times New Roman"/>
          <w:sz w:val="18"/>
          <w:szCs w:val="18"/>
        </w:rPr>
        <w:t>like hotel &amp; Ticket booking for new joiners.</w:t>
      </w:r>
    </w:p>
    <w:p w:rsidR="00382248" w:rsidRDefault="00382248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Organ</w:t>
      </w:r>
      <w:r w:rsidR="000F0686">
        <w:rPr>
          <w:rFonts w:ascii="Verdana" w:hAnsi="Verdana" w:cs="Times New Roman"/>
          <w:sz w:val="18"/>
          <w:szCs w:val="18"/>
        </w:rPr>
        <w:t>ize and manage the new employee</w:t>
      </w:r>
      <w:r>
        <w:rPr>
          <w:rFonts w:ascii="Verdana" w:hAnsi="Verdana" w:cs="Times New Roman"/>
          <w:sz w:val="18"/>
          <w:szCs w:val="18"/>
        </w:rPr>
        <w:t xml:space="preserve"> orientation.</w:t>
      </w:r>
    </w:p>
    <w:p w:rsidR="00015DA6" w:rsidRDefault="005A5DF8" w:rsidP="00015DA6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Coordinate with vi</w:t>
      </w:r>
      <w:r w:rsidR="00FC2D54">
        <w:rPr>
          <w:rFonts w:ascii="Verdana" w:hAnsi="Verdana" w:cs="Times New Roman"/>
          <w:sz w:val="18"/>
          <w:szCs w:val="18"/>
        </w:rPr>
        <w:t xml:space="preserve">sa team </w:t>
      </w:r>
      <w:r>
        <w:rPr>
          <w:rFonts w:ascii="Verdana" w:hAnsi="Verdana" w:cs="Times New Roman"/>
          <w:sz w:val="18"/>
          <w:szCs w:val="18"/>
        </w:rPr>
        <w:t xml:space="preserve">process </w:t>
      </w:r>
      <w:r w:rsidR="00FC2D54">
        <w:rPr>
          <w:rFonts w:ascii="Verdana" w:hAnsi="Verdana" w:cs="Times New Roman"/>
          <w:sz w:val="18"/>
          <w:szCs w:val="18"/>
        </w:rPr>
        <w:t xml:space="preserve">the work permit </w:t>
      </w:r>
      <w:r>
        <w:rPr>
          <w:rFonts w:ascii="Verdana" w:hAnsi="Verdana" w:cs="Times New Roman"/>
          <w:sz w:val="18"/>
          <w:szCs w:val="18"/>
        </w:rPr>
        <w:t>for the new joiners.</w:t>
      </w:r>
    </w:p>
    <w:p w:rsidR="00015DA6" w:rsidRDefault="00015DA6" w:rsidP="00015DA6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New Employees biometric attendance enrolled in SAP system.</w:t>
      </w:r>
    </w:p>
    <w:p w:rsidR="00D95B12" w:rsidRPr="00015DA6" w:rsidRDefault="00D95B12" w:rsidP="00015DA6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Prepare salary advance forms for new employees.</w:t>
      </w:r>
    </w:p>
    <w:p w:rsidR="005A5DF8" w:rsidRDefault="005A5DF8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Coordinate with IT team and process t</w:t>
      </w:r>
      <w:r w:rsidR="00FD13F4">
        <w:rPr>
          <w:rFonts w:ascii="Verdana" w:hAnsi="Verdana" w:cs="Times New Roman"/>
          <w:sz w:val="18"/>
          <w:szCs w:val="18"/>
        </w:rPr>
        <w:t xml:space="preserve">he </w:t>
      </w:r>
      <w:r w:rsidR="00A91C55">
        <w:rPr>
          <w:rFonts w:ascii="Verdana" w:hAnsi="Verdana" w:cs="Times New Roman"/>
          <w:sz w:val="18"/>
          <w:szCs w:val="18"/>
        </w:rPr>
        <w:t xml:space="preserve"> </w:t>
      </w:r>
      <w:r w:rsidR="00FD13F4">
        <w:rPr>
          <w:rFonts w:ascii="Verdana" w:hAnsi="Verdana" w:cs="Times New Roman"/>
          <w:sz w:val="18"/>
          <w:szCs w:val="18"/>
        </w:rPr>
        <w:t>Email configure</w:t>
      </w:r>
      <w:r w:rsidR="00B30FBF">
        <w:rPr>
          <w:rFonts w:ascii="Verdana" w:hAnsi="Verdana" w:cs="Times New Roman"/>
          <w:sz w:val="18"/>
          <w:szCs w:val="18"/>
        </w:rPr>
        <w:t>, P</w:t>
      </w:r>
      <w:r w:rsidR="001548C2">
        <w:rPr>
          <w:rFonts w:ascii="Verdana" w:hAnsi="Verdana" w:cs="Times New Roman"/>
          <w:sz w:val="18"/>
          <w:szCs w:val="18"/>
        </w:rPr>
        <w:t>C or Laptop,</w:t>
      </w:r>
      <w:r w:rsidR="003206D3">
        <w:rPr>
          <w:rFonts w:ascii="Verdana" w:hAnsi="Verdana" w:cs="Times New Roman"/>
          <w:sz w:val="18"/>
          <w:szCs w:val="18"/>
        </w:rPr>
        <w:t xml:space="preserve"> Mobile Phone, Sim for the new joiners.</w:t>
      </w:r>
    </w:p>
    <w:p w:rsidR="003206D3" w:rsidRDefault="003206D3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Process the Medical and Emirates ID appointment for new employees.</w:t>
      </w:r>
    </w:p>
    <w:p w:rsidR="003206D3" w:rsidRDefault="003206D3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Creating </w:t>
      </w:r>
      <w:r w:rsidR="00970942">
        <w:rPr>
          <w:rFonts w:ascii="Verdana" w:hAnsi="Verdana" w:cs="Times New Roman"/>
          <w:sz w:val="18"/>
          <w:szCs w:val="18"/>
        </w:rPr>
        <w:t xml:space="preserve">new </w:t>
      </w:r>
      <w:r>
        <w:rPr>
          <w:rFonts w:ascii="Verdana" w:hAnsi="Verdana" w:cs="Times New Roman"/>
          <w:sz w:val="18"/>
          <w:szCs w:val="18"/>
        </w:rPr>
        <w:t>employee ID in SAP.</w:t>
      </w:r>
    </w:p>
    <w:p w:rsidR="003206D3" w:rsidRDefault="003206D3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Update Visa and EID expiry dates in SAP</w:t>
      </w:r>
      <w:r w:rsidR="00850FEB">
        <w:rPr>
          <w:rFonts w:ascii="Verdana" w:hAnsi="Verdana" w:cs="Times New Roman"/>
          <w:sz w:val="18"/>
          <w:szCs w:val="18"/>
        </w:rPr>
        <w:t xml:space="preserve"> and track every month renewals</w:t>
      </w:r>
      <w:r>
        <w:rPr>
          <w:rFonts w:ascii="Verdana" w:hAnsi="Verdana" w:cs="Times New Roman"/>
          <w:sz w:val="18"/>
          <w:szCs w:val="18"/>
        </w:rPr>
        <w:t>.</w:t>
      </w:r>
    </w:p>
    <w:p w:rsidR="006B639B" w:rsidRDefault="006B639B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Maintain Personnel HR files both soft and hard copies in filing system ( Passport copy, photograph, visa copy, offer letter, labor contract, letters, leave applications &amp; other employees related documents )</w:t>
      </w:r>
    </w:p>
    <w:p w:rsidR="003206D3" w:rsidRDefault="003206D3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Applying Medical</w:t>
      </w:r>
      <w:r w:rsidR="005F2432">
        <w:rPr>
          <w:rFonts w:ascii="Verdana" w:hAnsi="Verdana" w:cs="Times New Roman"/>
          <w:sz w:val="18"/>
          <w:szCs w:val="18"/>
        </w:rPr>
        <w:t xml:space="preserve"> Insurance cards for new joiner &amp; Dependents </w:t>
      </w:r>
      <w:r>
        <w:rPr>
          <w:rFonts w:ascii="Verdana" w:hAnsi="Verdana" w:cs="Times New Roman"/>
          <w:sz w:val="18"/>
          <w:szCs w:val="18"/>
        </w:rPr>
        <w:t>and monitoring yearly renewals.</w:t>
      </w:r>
    </w:p>
    <w:p w:rsidR="006B639B" w:rsidRDefault="006B639B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Prepare weekly minutes of group HR Meeting.</w:t>
      </w:r>
    </w:p>
    <w:p w:rsidR="00663F2F" w:rsidRDefault="00663F2F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Monitoring and track probation evaluation form for new joiners.</w:t>
      </w:r>
    </w:p>
    <w:p w:rsidR="00663F2F" w:rsidRDefault="00663F2F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>Handling and nomination for employee of the month celebration and events.</w:t>
      </w:r>
    </w:p>
    <w:p w:rsidR="00663F2F" w:rsidRDefault="00663F2F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Handling yearly </w:t>
      </w:r>
      <w:r w:rsidR="000B2EDA">
        <w:rPr>
          <w:rFonts w:ascii="Verdana" w:hAnsi="Verdana" w:cs="Times New Roman"/>
          <w:sz w:val="18"/>
          <w:szCs w:val="18"/>
        </w:rPr>
        <w:t xml:space="preserve">performance </w:t>
      </w:r>
      <w:r>
        <w:rPr>
          <w:rFonts w:ascii="Verdana" w:hAnsi="Verdana" w:cs="Times New Roman"/>
          <w:sz w:val="18"/>
          <w:szCs w:val="18"/>
        </w:rPr>
        <w:t>appraisal and notify all the branches.</w:t>
      </w:r>
    </w:p>
    <w:p w:rsidR="005F2432" w:rsidRDefault="005F2432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Maintain and updates the staffs performance appraisal, increment, promotions </w:t>
      </w:r>
      <w:r w:rsidR="00FD13F4">
        <w:rPr>
          <w:rFonts w:ascii="Verdana" w:hAnsi="Verdana" w:cs="Times New Roman"/>
          <w:sz w:val="18"/>
          <w:szCs w:val="18"/>
        </w:rPr>
        <w:t xml:space="preserve">updates </w:t>
      </w:r>
      <w:r>
        <w:rPr>
          <w:rFonts w:ascii="Verdana" w:hAnsi="Verdana" w:cs="Times New Roman"/>
          <w:sz w:val="18"/>
          <w:szCs w:val="18"/>
        </w:rPr>
        <w:t>in SAP.</w:t>
      </w:r>
    </w:p>
    <w:p w:rsidR="00015DA6" w:rsidRDefault="00015DA6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Prepare staffs letters (Account Opening Letter, Loan Letter, salary letters, salary transfer letter, Experience Letter.)</w:t>
      </w:r>
    </w:p>
    <w:p w:rsidR="006A380B" w:rsidRDefault="006A380B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Handling St</w:t>
      </w:r>
      <w:r w:rsidR="008E4DDC">
        <w:rPr>
          <w:rFonts w:ascii="Verdana" w:hAnsi="Verdana" w:cs="Times New Roman"/>
          <w:sz w:val="18"/>
          <w:szCs w:val="18"/>
        </w:rPr>
        <w:t xml:space="preserve">aff activities, SAP training </w:t>
      </w:r>
      <w:r>
        <w:rPr>
          <w:rFonts w:ascii="Verdana" w:hAnsi="Verdana" w:cs="Times New Roman"/>
          <w:sz w:val="18"/>
          <w:szCs w:val="18"/>
        </w:rPr>
        <w:t>and services.</w:t>
      </w:r>
    </w:p>
    <w:p w:rsidR="006A380B" w:rsidRDefault="006A380B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Attendance data checking for all branches through biometric System in SAP.</w:t>
      </w:r>
    </w:p>
    <w:p w:rsidR="006A380B" w:rsidRDefault="006A380B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Em</w:t>
      </w:r>
      <w:r w:rsidR="00F5073D">
        <w:rPr>
          <w:rFonts w:ascii="Verdana" w:hAnsi="Verdana" w:cs="Times New Roman"/>
          <w:sz w:val="18"/>
          <w:szCs w:val="18"/>
        </w:rPr>
        <w:t>ployee Master Data Maintenance in SAP.</w:t>
      </w:r>
    </w:p>
    <w:p w:rsidR="00F5073D" w:rsidRDefault="00F5073D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Verify Employee Leave application and checking their eligibility in SAP and send approval to GHRM.</w:t>
      </w:r>
    </w:p>
    <w:p w:rsidR="00F5073D" w:rsidRDefault="00F5073D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Checking Emirates ID &amp; Visa expiry report and follow up for renewal.</w:t>
      </w:r>
    </w:p>
    <w:p w:rsidR="000B2EDA" w:rsidRDefault="000B2EDA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Prepare documents for health card renewals.</w:t>
      </w:r>
    </w:p>
    <w:p w:rsidR="00F5073D" w:rsidRDefault="00F5073D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Prepare bank account opening form and issue letter to bank for the new joiners.</w:t>
      </w:r>
    </w:p>
    <w:p w:rsidR="00F5073D" w:rsidRDefault="00F5073D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Entering IBAN number in SAP.</w:t>
      </w:r>
    </w:p>
    <w:p w:rsidR="00F5073D" w:rsidRDefault="00F5073D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Entering resuming date entry in system.</w:t>
      </w:r>
    </w:p>
    <w:p w:rsidR="00F5073D" w:rsidRDefault="00F5073D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Employees leave salary processing through SAP System.</w:t>
      </w:r>
    </w:p>
    <w:p w:rsidR="003206D3" w:rsidRDefault="003206D3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Coordinating with travel agencies for booking the tickets for vacations</w:t>
      </w:r>
      <w:r w:rsidR="003A2314">
        <w:rPr>
          <w:rFonts w:ascii="Verdana" w:hAnsi="Verdana" w:cs="Times New Roman"/>
          <w:sz w:val="18"/>
          <w:szCs w:val="18"/>
        </w:rPr>
        <w:t>&amp; Cancellations staffs</w:t>
      </w:r>
      <w:r>
        <w:rPr>
          <w:rFonts w:ascii="Verdana" w:hAnsi="Verdana" w:cs="Times New Roman"/>
          <w:sz w:val="18"/>
          <w:szCs w:val="18"/>
        </w:rPr>
        <w:t>.</w:t>
      </w:r>
    </w:p>
    <w:p w:rsidR="00F5073D" w:rsidRDefault="00F5073D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Employees </w:t>
      </w:r>
      <w:r w:rsidR="005A5DF8">
        <w:rPr>
          <w:rFonts w:ascii="Verdana" w:hAnsi="Verdana" w:cs="Times New Roman"/>
          <w:sz w:val="18"/>
          <w:szCs w:val="18"/>
        </w:rPr>
        <w:t>Attendance monitoring</w:t>
      </w:r>
      <w:r>
        <w:rPr>
          <w:rFonts w:ascii="Verdana" w:hAnsi="Verdana" w:cs="Times New Roman"/>
          <w:sz w:val="18"/>
          <w:szCs w:val="18"/>
        </w:rPr>
        <w:t xml:space="preserve"> on daily basis in SAP</w:t>
      </w:r>
      <w:r w:rsidR="005A5DF8">
        <w:rPr>
          <w:rFonts w:ascii="Verdana" w:hAnsi="Verdana" w:cs="Times New Roman"/>
          <w:sz w:val="18"/>
          <w:szCs w:val="18"/>
        </w:rPr>
        <w:t>.</w:t>
      </w:r>
    </w:p>
    <w:p w:rsidR="000B2EDA" w:rsidRDefault="000B2EDA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Leave passage amount enter in SAP system.</w:t>
      </w:r>
    </w:p>
    <w:p w:rsidR="003A2314" w:rsidRDefault="003A2314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Payroll process, posting &amp; final settlement gratuity calculation in SAP.</w:t>
      </w:r>
    </w:p>
    <w:p w:rsidR="00015DA6" w:rsidRDefault="00015DA6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Staff off boarding administration (Exit Interview, clearance form for resign &amp; terminations staffs.)</w:t>
      </w:r>
    </w:p>
    <w:p w:rsidR="008D5219" w:rsidRDefault="008D5219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Tracking records for sick leave and </w:t>
      </w:r>
      <w:r w:rsidR="00A4687E">
        <w:rPr>
          <w:rFonts w:ascii="Verdana" w:hAnsi="Verdana" w:cs="Times New Roman"/>
          <w:sz w:val="18"/>
          <w:szCs w:val="18"/>
        </w:rPr>
        <w:t>un</w:t>
      </w:r>
      <w:r>
        <w:rPr>
          <w:rFonts w:ascii="Verdana" w:hAnsi="Verdana" w:cs="Times New Roman"/>
          <w:sz w:val="18"/>
          <w:szCs w:val="18"/>
        </w:rPr>
        <w:t>authorized absences for all the staffs.</w:t>
      </w:r>
    </w:p>
    <w:p w:rsidR="000B2EDA" w:rsidRDefault="000B2EDA" w:rsidP="006A380B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Absences or Leave extension enter in SAP.</w:t>
      </w:r>
    </w:p>
    <w:p w:rsidR="006A380B" w:rsidRDefault="000B2EDA" w:rsidP="00BA6CB9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Pay slip distributed to the respective branches for the every month.</w:t>
      </w:r>
    </w:p>
    <w:p w:rsidR="00C02236" w:rsidRDefault="00C02236" w:rsidP="00C02236">
      <w:pPr>
        <w:pStyle w:val="BodyTextIndent"/>
        <w:tabs>
          <w:tab w:val="left" w:pos="180"/>
        </w:tabs>
        <w:ind w:left="810" w:firstLine="0"/>
        <w:rPr>
          <w:rFonts w:ascii="Verdana" w:hAnsi="Verdana" w:cs="Times New Roman"/>
          <w:sz w:val="18"/>
          <w:szCs w:val="18"/>
        </w:rPr>
      </w:pPr>
    </w:p>
    <w:p w:rsidR="00C02236" w:rsidRDefault="00C02236" w:rsidP="00C02236">
      <w:pPr>
        <w:pStyle w:val="BodyTextIndent"/>
        <w:numPr>
          <w:ilvl w:val="0"/>
          <w:numId w:val="37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Employer Name    : </w:t>
      </w:r>
      <w:r w:rsidR="000A425A">
        <w:rPr>
          <w:rFonts w:ascii="Verdana" w:hAnsi="Verdana" w:cs="Times New Roman"/>
          <w:sz w:val="18"/>
          <w:szCs w:val="18"/>
        </w:rPr>
        <w:t xml:space="preserve"> </w:t>
      </w:r>
      <w:r w:rsidRPr="001573E5">
        <w:rPr>
          <w:rFonts w:ascii="Verdana" w:hAnsi="Verdana" w:cs="Times New Roman"/>
          <w:b/>
          <w:color w:val="FF0000"/>
          <w:sz w:val="18"/>
          <w:szCs w:val="18"/>
        </w:rPr>
        <w:t>Flairwitz Services Private Ltd</w:t>
      </w:r>
      <w:r>
        <w:rPr>
          <w:rFonts w:ascii="Verdana" w:hAnsi="Verdana" w:cs="Times New Roman"/>
          <w:sz w:val="18"/>
          <w:szCs w:val="18"/>
        </w:rPr>
        <w:t>,</w:t>
      </w:r>
      <w:r w:rsidR="001573E5">
        <w:rPr>
          <w:rFonts w:ascii="Verdana" w:hAnsi="Verdana" w:cs="Times New Roman"/>
          <w:sz w:val="18"/>
          <w:szCs w:val="18"/>
        </w:rPr>
        <w:t xml:space="preserve"> Chennai, India</w:t>
      </w:r>
    </w:p>
    <w:p w:rsidR="00C02236" w:rsidRDefault="00C02236" w:rsidP="00C02236">
      <w:pPr>
        <w:pStyle w:val="BodyTextIndent"/>
        <w:tabs>
          <w:tab w:val="left" w:pos="180"/>
        </w:tabs>
        <w:ind w:left="720" w:firstLine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Duration               : </w:t>
      </w:r>
      <w:r w:rsidR="000A425A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May 2018 – September 2019</w:t>
      </w:r>
    </w:p>
    <w:p w:rsidR="00C02236" w:rsidRDefault="00C02236" w:rsidP="005B540C">
      <w:pPr>
        <w:pStyle w:val="BodyTextIndent"/>
        <w:tabs>
          <w:tab w:val="left" w:pos="180"/>
        </w:tabs>
        <w:ind w:left="720" w:firstLine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Designation           : </w:t>
      </w:r>
      <w:r w:rsidR="000A425A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HR Administrator</w:t>
      </w:r>
    </w:p>
    <w:p w:rsidR="00045B26" w:rsidRDefault="00045B26" w:rsidP="00C02236">
      <w:pPr>
        <w:pStyle w:val="BodyTextIndent"/>
        <w:tabs>
          <w:tab w:val="left" w:pos="180"/>
        </w:tabs>
        <w:rPr>
          <w:rFonts w:ascii="Verdana" w:hAnsi="Verdana" w:cs="Times New Roman"/>
          <w:b/>
          <w:sz w:val="18"/>
          <w:szCs w:val="18"/>
        </w:rPr>
      </w:pPr>
    </w:p>
    <w:p w:rsidR="00C02236" w:rsidRDefault="00C02236" w:rsidP="00C02236">
      <w:pPr>
        <w:pStyle w:val="BodyTextIndent"/>
        <w:tabs>
          <w:tab w:val="left" w:pos="180"/>
        </w:tabs>
        <w:rPr>
          <w:rFonts w:ascii="Verdana" w:hAnsi="Verdana" w:cs="Times New Roman"/>
          <w:b/>
          <w:sz w:val="18"/>
          <w:szCs w:val="18"/>
        </w:rPr>
      </w:pPr>
      <w:r w:rsidRPr="00C02236">
        <w:rPr>
          <w:rFonts w:ascii="Verdana" w:hAnsi="Verdana" w:cs="Times New Roman"/>
          <w:b/>
          <w:sz w:val="18"/>
          <w:szCs w:val="18"/>
        </w:rPr>
        <w:t>Job Profile:-</w:t>
      </w:r>
    </w:p>
    <w:p w:rsidR="00C02236" w:rsidRDefault="00C02236" w:rsidP="00C02236">
      <w:pPr>
        <w:pStyle w:val="BodyTextIndent"/>
        <w:tabs>
          <w:tab w:val="left" w:pos="180"/>
        </w:tabs>
        <w:ind w:left="0" w:firstLine="0"/>
        <w:rPr>
          <w:rFonts w:ascii="Verdana" w:hAnsi="Verdana" w:cs="Times New Roman"/>
          <w:sz w:val="18"/>
          <w:szCs w:val="18"/>
        </w:rPr>
      </w:pPr>
    </w:p>
    <w:p w:rsidR="00C02236" w:rsidRPr="001D5F2E" w:rsidRDefault="00C02236" w:rsidP="00C02236">
      <w:pPr>
        <w:numPr>
          <w:ilvl w:val="0"/>
          <w:numId w:val="36"/>
        </w:numPr>
        <w:shd w:val="clear" w:color="auto" w:fill="FFFFFF"/>
        <w:rPr>
          <w:rFonts w:ascii="Verdana" w:hAnsi="Verdana" w:cs="Arial"/>
          <w:sz w:val="18"/>
          <w:szCs w:val="18"/>
        </w:rPr>
      </w:pPr>
      <w:r w:rsidRPr="001D5F2E">
        <w:rPr>
          <w:rFonts w:ascii="Verdana" w:hAnsi="Verdana" w:cs="Arial"/>
          <w:sz w:val="18"/>
          <w:szCs w:val="18"/>
        </w:rPr>
        <w:t>Forming and maintaining employee records</w:t>
      </w:r>
      <w:r w:rsidR="006D4E55">
        <w:rPr>
          <w:rFonts w:ascii="Verdana" w:hAnsi="Verdana" w:cs="Arial"/>
          <w:sz w:val="18"/>
          <w:szCs w:val="18"/>
        </w:rPr>
        <w:t>.</w:t>
      </w:r>
    </w:p>
    <w:p w:rsidR="00C02236" w:rsidRPr="001D5F2E" w:rsidRDefault="00C02236" w:rsidP="00C02236">
      <w:pPr>
        <w:numPr>
          <w:ilvl w:val="0"/>
          <w:numId w:val="36"/>
        </w:numPr>
        <w:shd w:val="clear" w:color="auto" w:fill="FFFFFF"/>
        <w:rPr>
          <w:rFonts w:ascii="Verdana" w:hAnsi="Verdana" w:cs="Arial"/>
          <w:sz w:val="18"/>
          <w:szCs w:val="18"/>
        </w:rPr>
      </w:pPr>
      <w:r w:rsidRPr="001D5F2E">
        <w:rPr>
          <w:rFonts w:ascii="Verdana" w:hAnsi="Verdana" w:cs="Arial"/>
          <w:sz w:val="18"/>
          <w:szCs w:val="18"/>
        </w:rPr>
        <w:t>Updating databases internally, such as sick, absences and maternity leave</w:t>
      </w:r>
      <w:r w:rsidR="006D4E55">
        <w:rPr>
          <w:rFonts w:ascii="Verdana" w:hAnsi="Verdana" w:cs="Arial"/>
          <w:sz w:val="18"/>
          <w:szCs w:val="18"/>
        </w:rPr>
        <w:t>.</w:t>
      </w:r>
    </w:p>
    <w:p w:rsidR="00C02236" w:rsidRDefault="00C02236" w:rsidP="00C02236">
      <w:pPr>
        <w:numPr>
          <w:ilvl w:val="0"/>
          <w:numId w:val="36"/>
        </w:numPr>
        <w:shd w:val="clear" w:color="auto" w:fill="FFFFFF"/>
        <w:rPr>
          <w:rFonts w:ascii="Verdana" w:hAnsi="Verdana" w:cs="Arial"/>
          <w:sz w:val="18"/>
          <w:szCs w:val="18"/>
        </w:rPr>
      </w:pPr>
      <w:r w:rsidRPr="001D5F2E">
        <w:rPr>
          <w:rFonts w:ascii="Verdana" w:hAnsi="Verdana" w:cs="Arial"/>
          <w:sz w:val="18"/>
          <w:szCs w:val="18"/>
        </w:rPr>
        <w:t>Preparing and amending where necessary HR documents, i.e. employment contracts a</w:t>
      </w:r>
      <w:r w:rsidR="006D4E55">
        <w:rPr>
          <w:rFonts w:ascii="Verdana" w:hAnsi="Verdana" w:cs="Arial"/>
          <w:sz w:val="18"/>
          <w:szCs w:val="18"/>
        </w:rPr>
        <w:t>nd recruitment &amp; new hire guides.</w:t>
      </w:r>
    </w:p>
    <w:p w:rsidR="006D4E55" w:rsidRPr="001D5F2E" w:rsidRDefault="006D4E55" w:rsidP="00C02236">
      <w:pPr>
        <w:numPr>
          <w:ilvl w:val="0"/>
          <w:numId w:val="36"/>
        </w:numPr>
        <w:shd w:val="clear" w:color="auto" w:fill="FFFFFF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Schedule job interview and contact candidates as needed</w:t>
      </w:r>
    </w:p>
    <w:p w:rsidR="00C02236" w:rsidRPr="001D5F2E" w:rsidRDefault="00C02236" w:rsidP="00C02236">
      <w:pPr>
        <w:numPr>
          <w:ilvl w:val="0"/>
          <w:numId w:val="36"/>
        </w:numPr>
        <w:shd w:val="clear" w:color="auto" w:fill="FFFFFF"/>
        <w:rPr>
          <w:rFonts w:ascii="Verdana" w:hAnsi="Verdana" w:cs="Arial"/>
          <w:sz w:val="18"/>
          <w:szCs w:val="18"/>
        </w:rPr>
      </w:pPr>
      <w:r w:rsidRPr="001D5F2E">
        <w:rPr>
          <w:rFonts w:ascii="Verdana" w:hAnsi="Verdana" w:cs="Arial"/>
          <w:sz w:val="18"/>
          <w:szCs w:val="18"/>
        </w:rPr>
        <w:t>Communicating with external partners</w:t>
      </w:r>
      <w:r w:rsidR="006D4E55">
        <w:rPr>
          <w:rFonts w:ascii="Verdana" w:hAnsi="Verdana" w:cs="Arial"/>
          <w:sz w:val="18"/>
          <w:szCs w:val="18"/>
        </w:rPr>
        <w:t>.</w:t>
      </w:r>
    </w:p>
    <w:p w:rsidR="00C02236" w:rsidRDefault="00C02236" w:rsidP="00C02236">
      <w:pPr>
        <w:numPr>
          <w:ilvl w:val="0"/>
          <w:numId w:val="36"/>
        </w:numPr>
        <w:shd w:val="clear" w:color="auto" w:fill="FFFFFF"/>
        <w:rPr>
          <w:rFonts w:ascii="Verdana" w:hAnsi="Verdana" w:cs="Arial"/>
          <w:sz w:val="18"/>
          <w:szCs w:val="18"/>
        </w:rPr>
      </w:pPr>
      <w:r w:rsidRPr="001D5F2E">
        <w:rPr>
          <w:rFonts w:ascii="Verdana" w:hAnsi="Verdana" w:cs="Arial"/>
          <w:sz w:val="18"/>
          <w:szCs w:val="18"/>
        </w:rPr>
        <w:t>Being the first point of contact for employees on any HR related queries</w:t>
      </w:r>
      <w:r w:rsidR="006D4E55">
        <w:rPr>
          <w:rFonts w:ascii="Verdana" w:hAnsi="Verdana" w:cs="Arial"/>
          <w:sz w:val="18"/>
          <w:szCs w:val="18"/>
        </w:rPr>
        <w:t>.</w:t>
      </w:r>
    </w:p>
    <w:p w:rsidR="00954066" w:rsidRPr="001D5F2E" w:rsidRDefault="00954066" w:rsidP="00C02236">
      <w:pPr>
        <w:numPr>
          <w:ilvl w:val="0"/>
          <w:numId w:val="36"/>
        </w:numPr>
        <w:shd w:val="clear" w:color="auto" w:fill="FFFFFF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Gather Payroll data like bank </w:t>
      </w:r>
      <w:r w:rsidR="00597382">
        <w:rPr>
          <w:rFonts w:ascii="Verdana" w:hAnsi="Verdana" w:cs="Arial"/>
          <w:sz w:val="18"/>
          <w:szCs w:val="18"/>
        </w:rPr>
        <w:t>accounts;</w:t>
      </w:r>
      <w:r>
        <w:rPr>
          <w:rFonts w:ascii="Verdana" w:hAnsi="Verdana" w:cs="Arial"/>
          <w:sz w:val="18"/>
          <w:szCs w:val="18"/>
        </w:rPr>
        <w:t xml:space="preserve"> enroll new joiner details and working days.</w:t>
      </w:r>
    </w:p>
    <w:p w:rsidR="00C02236" w:rsidRPr="001D5F2E" w:rsidRDefault="00C02236" w:rsidP="00C02236">
      <w:pPr>
        <w:numPr>
          <w:ilvl w:val="0"/>
          <w:numId w:val="36"/>
        </w:numPr>
        <w:shd w:val="clear" w:color="auto" w:fill="FFFFFF"/>
        <w:rPr>
          <w:rFonts w:ascii="Verdana" w:hAnsi="Verdana" w:cs="Arial"/>
          <w:sz w:val="18"/>
          <w:szCs w:val="18"/>
        </w:rPr>
      </w:pPr>
      <w:r w:rsidRPr="001D5F2E">
        <w:rPr>
          <w:rFonts w:ascii="Verdana" w:hAnsi="Verdana" w:cs="Arial"/>
          <w:sz w:val="18"/>
          <w:szCs w:val="18"/>
        </w:rPr>
        <w:t>Assisting with payroll by providing the department with relevant employee information, i.e. holiday and sick days taken.</w:t>
      </w:r>
    </w:p>
    <w:p w:rsidR="00C02236" w:rsidRDefault="00C02236" w:rsidP="00C02236">
      <w:pPr>
        <w:numPr>
          <w:ilvl w:val="0"/>
          <w:numId w:val="36"/>
        </w:numPr>
        <w:shd w:val="clear" w:color="auto" w:fill="FFFFFF"/>
        <w:rPr>
          <w:rFonts w:ascii="Verdana" w:hAnsi="Verdana" w:cs="Arial"/>
          <w:sz w:val="18"/>
          <w:szCs w:val="18"/>
        </w:rPr>
      </w:pPr>
      <w:r w:rsidRPr="001D5F2E">
        <w:rPr>
          <w:rFonts w:ascii="Verdana" w:hAnsi="Verdana" w:cs="Arial"/>
          <w:sz w:val="18"/>
          <w:szCs w:val="18"/>
        </w:rPr>
        <w:t>Helping with various arrangements internally, from travel to processing expenses.</w:t>
      </w:r>
    </w:p>
    <w:p w:rsidR="00222E02" w:rsidRDefault="00222E02" w:rsidP="00C02236">
      <w:pPr>
        <w:numPr>
          <w:ilvl w:val="0"/>
          <w:numId w:val="36"/>
        </w:numPr>
        <w:shd w:val="clear" w:color="auto" w:fill="FFFFFF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Answer telephone calls and provide needed information.</w:t>
      </w:r>
    </w:p>
    <w:p w:rsidR="00222E02" w:rsidRDefault="00222E02" w:rsidP="00C02236">
      <w:pPr>
        <w:numPr>
          <w:ilvl w:val="0"/>
          <w:numId w:val="36"/>
        </w:numPr>
        <w:shd w:val="clear" w:color="auto" w:fill="FFFFFF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Organize and manage employee orientation and on boarding for new joiners.</w:t>
      </w:r>
    </w:p>
    <w:p w:rsidR="00045B26" w:rsidRDefault="00045B26" w:rsidP="00045B26">
      <w:pPr>
        <w:shd w:val="clear" w:color="auto" w:fill="FFFFFF"/>
        <w:rPr>
          <w:rFonts w:ascii="Verdana" w:hAnsi="Verdana" w:cs="Arial"/>
          <w:sz w:val="18"/>
          <w:szCs w:val="18"/>
        </w:rPr>
      </w:pPr>
    </w:p>
    <w:p w:rsidR="00045B26" w:rsidRPr="001D5F2E" w:rsidRDefault="00045B26" w:rsidP="00045B26">
      <w:pPr>
        <w:shd w:val="clear" w:color="auto" w:fill="FFFFFF"/>
        <w:rPr>
          <w:rFonts w:ascii="Verdana" w:hAnsi="Verdana" w:cs="Arial"/>
          <w:sz w:val="18"/>
          <w:szCs w:val="18"/>
        </w:rPr>
      </w:pPr>
    </w:p>
    <w:p w:rsidR="00BA6CB9" w:rsidRPr="00C02236" w:rsidRDefault="00BA6CB9" w:rsidP="00BA6CB9">
      <w:pPr>
        <w:pStyle w:val="BodyTextIndent"/>
        <w:tabs>
          <w:tab w:val="left" w:pos="180"/>
        </w:tabs>
        <w:rPr>
          <w:rFonts w:ascii="Verdana" w:hAnsi="Verdana" w:cs="Times New Roman"/>
          <w:sz w:val="18"/>
          <w:szCs w:val="18"/>
        </w:rPr>
      </w:pPr>
    </w:p>
    <w:p w:rsidR="00760100" w:rsidRPr="009B0E6C" w:rsidRDefault="00760100" w:rsidP="006A380B">
      <w:pPr>
        <w:pStyle w:val="BodyTextIndent"/>
        <w:numPr>
          <w:ilvl w:val="0"/>
          <w:numId w:val="37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 xml:space="preserve">Employer Name    </w:t>
      </w:r>
      <w:r w:rsidRPr="009B0E6C">
        <w:rPr>
          <w:rStyle w:val="apple-style-span"/>
          <w:rFonts w:ascii="Verdana" w:hAnsi="Verdana" w:cs="Times New Roman"/>
          <w:sz w:val="18"/>
          <w:szCs w:val="18"/>
        </w:rPr>
        <w:t xml:space="preserve">: </w:t>
      </w:r>
      <w:r w:rsidR="004E34A6">
        <w:rPr>
          <w:rStyle w:val="apple-style-span"/>
          <w:rFonts w:ascii="Verdana" w:hAnsi="Verdana" w:cs="Times New Roman"/>
          <w:sz w:val="18"/>
          <w:szCs w:val="18"/>
        </w:rPr>
        <w:t xml:space="preserve"> </w:t>
      </w:r>
      <w:r w:rsidRPr="009B0E6C">
        <w:rPr>
          <w:rStyle w:val="apple-style-span"/>
          <w:rFonts w:ascii="Verdana" w:hAnsi="Verdana" w:cs="Times New Roman"/>
          <w:b/>
          <w:color w:val="FF0000"/>
          <w:sz w:val="18"/>
          <w:szCs w:val="18"/>
        </w:rPr>
        <w:t>Carillion Qatar LLC</w:t>
      </w:r>
      <w:r w:rsidRPr="009B0E6C">
        <w:rPr>
          <w:rStyle w:val="apple-style-span"/>
          <w:rFonts w:ascii="Verdana" w:hAnsi="Verdana" w:cs="Times New Roman"/>
          <w:sz w:val="18"/>
          <w:szCs w:val="18"/>
        </w:rPr>
        <w:t>, Doha, Qatar</w:t>
      </w:r>
    </w:p>
    <w:p w:rsidR="00760100" w:rsidRPr="009B0E6C" w:rsidRDefault="004E34A6" w:rsidP="00760100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rPr>
          <w:rStyle w:val="apple-style-span"/>
          <w:rFonts w:ascii="Verdana" w:hAnsi="Verdana"/>
          <w:sz w:val="18"/>
          <w:szCs w:val="18"/>
        </w:rPr>
      </w:pPr>
      <w:r>
        <w:rPr>
          <w:rStyle w:val="apple-style-span"/>
          <w:rFonts w:ascii="Verdana" w:hAnsi="Verdana"/>
          <w:sz w:val="18"/>
          <w:szCs w:val="18"/>
        </w:rPr>
        <w:t xml:space="preserve">            </w:t>
      </w:r>
      <w:r w:rsidR="00760100">
        <w:rPr>
          <w:rStyle w:val="apple-style-span"/>
          <w:rFonts w:ascii="Verdana" w:hAnsi="Verdana"/>
          <w:sz w:val="18"/>
          <w:szCs w:val="18"/>
        </w:rPr>
        <w:t xml:space="preserve">Duration         </w:t>
      </w:r>
      <w:r w:rsidR="008F2C6F">
        <w:rPr>
          <w:rStyle w:val="apple-style-span"/>
          <w:rFonts w:ascii="Verdana" w:hAnsi="Verdana"/>
          <w:sz w:val="18"/>
          <w:szCs w:val="18"/>
        </w:rPr>
        <w:t xml:space="preserve">     :  </w:t>
      </w:r>
      <w:r w:rsidR="00A8571B">
        <w:rPr>
          <w:rStyle w:val="apple-style-span"/>
          <w:rFonts w:ascii="Verdana" w:hAnsi="Verdana"/>
          <w:sz w:val="18"/>
          <w:szCs w:val="18"/>
        </w:rPr>
        <w:t xml:space="preserve">June </w:t>
      </w:r>
      <w:r w:rsidR="00F22125">
        <w:rPr>
          <w:rStyle w:val="apple-style-span"/>
          <w:rFonts w:ascii="Verdana" w:hAnsi="Verdana"/>
          <w:sz w:val="18"/>
          <w:szCs w:val="18"/>
        </w:rPr>
        <w:t xml:space="preserve">2015 – Feb </w:t>
      </w:r>
      <w:r w:rsidR="00760100">
        <w:rPr>
          <w:rStyle w:val="apple-style-span"/>
          <w:rFonts w:ascii="Verdana" w:hAnsi="Verdana"/>
          <w:sz w:val="18"/>
          <w:szCs w:val="18"/>
        </w:rPr>
        <w:t>2018</w:t>
      </w:r>
    </w:p>
    <w:p w:rsidR="00760100" w:rsidRDefault="004E34A6" w:rsidP="005B540C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rPr>
          <w:rStyle w:val="apple-style-span"/>
          <w:rFonts w:ascii="Verdana" w:hAnsi="Verdana"/>
          <w:sz w:val="18"/>
          <w:szCs w:val="18"/>
        </w:rPr>
      </w:pPr>
      <w:r>
        <w:rPr>
          <w:rStyle w:val="apple-style-span"/>
          <w:rFonts w:ascii="Verdana" w:hAnsi="Verdana"/>
          <w:sz w:val="18"/>
          <w:szCs w:val="18"/>
        </w:rPr>
        <w:t xml:space="preserve">            </w:t>
      </w:r>
      <w:r w:rsidR="00760100">
        <w:rPr>
          <w:rStyle w:val="apple-style-span"/>
          <w:rFonts w:ascii="Verdana" w:hAnsi="Verdana"/>
          <w:sz w:val="18"/>
          <w:szCs w:val="18"/>
        </w:rPr>
        <w:t xml:space="preserve">Designation          </w:t>
      </w:r>
      <w:r w:rsidR="006A380B">
        <w:rPr>
          <w:rStyle w:val="apple-style-span"/>
          <w:rFonts w:ascii="Verdana" w:hAnsi="Verdana"/>
          <w:sz w:val="18"/>
          <w:szCs w:val="18"/>
        </w:rPr>
        <w:t>:</w:t>
      </w:r>
      <w:r>
        <w:rPr>
          <w:rStyle w:val="apple-style-span"/>
          <w:rFonts w:ascii="Verdana" w:hAnsi="Verdana"/>
          <w:sz w:val="18"/>
          <w:szCs w:val="18"/>
        </w:rPr>
        <w:t xml:space="preserve">  </w:t>
      </w:r>
      <w:r w:rsidR="005B540C">
        <w:rPr>
          <w:rStyle w:val="apple-style-span"/>
          <w:rFonts w:ascii="Verdana" w:hAnsi="Verdana"/>
          <w:sz w:val="18"/>
          <w:szCs w:val="18"/>
        </w:rPr>
        <w:t>HR Admin Assistant</w:t>
      </w:r>
    </w:p>
    <w:p w:rsidR="003E1C01" w:rsidRDefault="003E1C01" w:rsidP="00760100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rPr>
          <w:rStyle w:val="apple-style-span"/>
          <w:rFonts w:ascii="Verdana" w:hAnsi="Verdana"/>
          <w:b/>
          <w:sz w:val="18"/>
          <w:szCs w:val="18"/>
        </w:rPr>
      </w:pPr>
    </w:p>
    <w:p w:rsidR="00760100" w:rsidRPr="00C07472" w:rsidRDefault="00760100" w:rsidP="00760100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rPr>
          <w:rStyle w:val="apple-style-span"/>
          <w:rFonts w:ascii="Verdana" w:hAnsi="Verdana"/>
          <w:b/>
          <w:sz w:val="18"/>
          <w:szCs w:val="18"/>
        </w:rPr>
      </w:pPr>
      <w:r w:rsidRPr="00C07472">
        <w:rPr>
          <w:rStyle w:val="apple-style-span"/>
          <w:rFonts w:ascii="Verdana" w:hAnsi="Verdana"/>
          <w:b/>
          <w:sz w:val="18"/>
          <w:szCs w:val="18"/>
        </w:rPr>
        <w:t>Job Profile</w:t>
      </w:r>
      <w:r w:rsidR="00C07472">
        <w:rPr>
          <w:rStyle w:val="apple-style-span"/>
          <w:rFonts w:ascii="Verdana" w:hAnsi="Verdana"/>
          <w:b/>
          <w:sz w:val="18"/>
          <w:szCs w:val="18"/>
        </w:rPr>
        <w:t>:-</w:t>
      </w:r>
    </w:p>
    <w:p w:rsidR="00760100" w:rsidRPr="007B1DDE" w:rsidRDefault="00760100" w:rsidP="00760100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760100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New staff Administration Visa Process &amp; Mobilization, </w:t>
      </w:r>
      <w:r w:rsidR="00C50688">
        <w:rPr>
          <w:rFonts w:ascii="Verdana" w:hAnsi="Verdana" w:cs="Times New Roman"/>
          <w:sz w:val="18"/>
          <w:szCs w:val="18"/>
        </w:rPr>
        <w:t xml:space="preserve">Hotel </w:t>
      </w:r>
      <w:r>
        <w:rPr>
          <w:rFonts w:ascii="Verdana" w:hAnsi="Verdana" w:cs="Times New Roman"/>
          <w:sz w:val="18"/>
          <w:szCs w:val="18"/>
        </w:rPr>
        <w:t>Accommodation &amp; Ticket Booking.</w:t>
      </w:r>
    </w:p>
    <w:p w:rsidR="00760100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Coordinate with Dubai recruitment team to process the</w:t>
      </w:r>
      <w:r w:rsidR="004F659F">
        <w:rPr>
          <w:rFonts w:ascii="Verdana" w:hAnsi="Verdana" w:cs="Times New Roman"/>
          <w:sz w:val="18"/>
          <w:szCs w:val="18"/>
        </w:rPr>
        <w:t xml:space="preserve"> offer letter for all new hires and updated in the recruitment tracker sheet.</w:t>
      </w:r>
    </w:p>
    <w:p w:rsidR="006A3D53" w:rsidRPr="006A3D53" w:rsidRDefault="006A3D53" w:rsidP="006A3D53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Plans and co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nducts new employee orientation &amp; Induction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to foster positive attitude toward Company goals.</w:t>
      </w:r>
    </w:p>
    <w:p w:rsidR="0050256F" w:rsidRDefault="0050256F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Coordinate with IT team and process the IT checklist </w:t>
      </w:r>
      <w:r w:rsidR="003B071F">
        <w:rPr>
          <w:rFonts w:ascii="Verdana" w:hAnsi="Verdana" w:cs="Times New Roman"/>
          <w:sz w:val="18"/>
          <w:szCs w:val="18"/>
        </w:rPr>
        <w:t>(Email</w:t>
      </w:r>
      <w:r w:rsidR="00EA4448">
        <w:rPr>
          <w:rFonts w:ascii="Verdana" w:hAnsi="Verdana" w:cs="Times New Roman"/>
          <w:sz w:val="18"/>
          <w:szCs w:val="18"/>
        </w:rPr>
        <w:t xml:space="preserve"> Setup, </w:t>
      </w:r>
      <w:r w:rsidR="00C10ACD">
        <w:rPr>
          <w:rFonts w:ascii="Verdana" w:hAnsi="Verdana" w:cs="Times New Roman"/>
          <w:sz w:val="18"/>
          <w:szCs w:val="18"/>
        </w:rPr>
        <w:t xml:space="preserve">Laptop, </w:t>
      </w:r>
      <w:r w:rsidR="00367C44">
        <w:rPr>
          <w:rFonts w:ascii="Verdana" w:hAnsi="Verdana" w:cs="Times New Roman"/>
          <w:sz w:val="18"/>
          <w:szCs w:val="18"/>
        </w:rPr>
        <w:t>and Mobile</w:t>
      </w:r>
      <w:r w:rsidR="00C10ACD">
        <w:rPr>
          <w:rFonts w:ascii="Verdana" w:hAnsi="Verdana" w:cs="Times New Roman"/>
          <w:sz w:val="18"/>
          <w:szCs w:val="18"/>
        </w:rPr>
        <w:t xml:space="preserve"> phone &amp; Sim</w:t>
      </w:r>
      <w:r>
        <w:rPr>
          <w:rFonts w:ascii="Verdana" w:hAnsi="Verdana" w:cs="Times New Roman"/>
          <w:sz w:val="18"/>
          <w:szCs w:val="18"/>
        </w:rPr>
        <w:t>)</w:t>
      </w:r>
      <w:r w:rsidR="005314D7">
        <w:rPr>
          <w:rFonts w:ascii="Verdana" w:hAnsi="Verdana" w:cs="Times New Roman"/>
          <w:sz w:val="18"/>
          <w:szCs w:val="18"/>
        </w:rPr>
        <w:t xml:space="preserve"> for New Joiners.</w:t>
      </w:r>
    </w:p>
    <w:p w:rsidR="00760100" w:rsidRDefault="00367C44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Employee’s</w:t>
      </w:r>
      <w:r w:rsidR="00FD7822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new</w:t>
      </w:r>
      <w:r w:rsidR="00760100">
        <w:rPr>
          <w:rFonts w:ascii="Verdana" w:hAnsi="Verdana" w:cs="Times New Roman"/>
          <w:sz w:val="18"/>
          <w:szCs w:val="18"/>
        </w:rPr>
        <w:t xml:space="preserve"> starter form </w:t>
      </w:r>
      <w:r w:rsidR="001A062B">
        <w:rPr>
          <w:rFonts w:ascii="Verdana" w:hAnsi="Verdana" w:cs="Times New Roman"/>
          <w:sz w:val="18"/>
          <w:szCs w:val="18"/>
        </w:rPr>
        <w:t xml:space="preserve">send </w:t>
      </w:r>
      <w:r w:rsidR="003B071F">
        <w:rPr>
          <w:rFonts w:ascii="Verdana" w:hAnsi="Verdana" w:cs="Times New Roman"/>
          <w:sz w:val="18"/>
          <w:szCs w:val="18"/>
        </w:rPr>
        <w:t>to payroll (Salaries &amp; other Allowances</w:t>
      </w:r>
      <w:r w:rsidR="00760100">
        <w:rPr>
          <w:rFonts w:ascii="Verdana" w:hAnsi="Verdana" w:cs="Times New Roman"/>
          <w:sz w:val="18"/>
          <w:szCs w:val="18"/>
        </w:rPr>
        <w:t>).</w:t>
      </w:r>
    </w:p>
    <w:p w:rsidR="00760100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Bank Account opening for the new employees.</w:t>
      </w:r>
    </w:p>
    <w:p w:rsidR="00760100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Updates Employee Master File in exc</w:t>
      </w:r>
      <w:r w:rsidR="003B071F">
        <w:rPr>
          <w:rFonts w:ascii="Verdana" w:hAnsi="Verdana" w:cs="Times New Roman"/>
          <w:sz w:val="18"/>
          <w:szCs w:val="18"/>
        </w:rPr>
        <w:t>el sheet with all the details (</w:t>
      </w:r>
      <w:r>
        <w:rPr>
          <w:rFonts w:ascii="Verdana" w:hAnsi="Verdana" w:cs="Times New Roman"/>
          <w:sz w:val="18"/>
          <w:szCs w:val="18"/>
        </w:rPr>
        <w:t>Like Passport no and expiry date, Visa and Qatar ID expiry date.)</w:t>
      </w:r>
    </w:p>
    <w:p w:rsidR="00760100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Update Employees documents Renewals ( Like Qatar ID, Passport renewals )</w:t>
      </w:r>
    </w:p>
    <w:p w:rsidR="00760100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Creating work n</w:t>
      </w:r>
      <w:r w:rsidR="003B071F">
        <w:rPr>
          <w:rFonts w:ascii="Verdana" w:hAnsi="Verdana" w:cs="Times New Roman"/>
          <w:sz w:val="18"/>
          <w:szCs w:val="18"/>
        </w:rPr>
        <w:t>umber for permanent employees (</w:t>
      </w:r>
      <w:r>
        <w:rPr>
          <w:rFonts w:ascii="Verdana" w:hAnsi="Verdana" w:cs="Times New Roman"/>
          <w:sz w:val="18"/>
          <w:szCs w:val="18"/>
        </w:rPr>
        <w:t>Reg</w:t>
      </w:r>
      <w:r w:rsidR="003B071F">
        <w:rPr>
          <w:rFonts w:ascii="Verdana" w:hAnsi="Verdana" w:cs="Times New Roman"/>
          <w:sz w:val="18"/>
          <w:szCs w:val="18"/>
        </w:rPr>
        <w:t>ular) &amp; Temporary employees (Intern</w:t>
      </w:r>
      <w:r>
        <w:rPr>
          <w:rFonts w:ascii="Verdana" w:hAnsi="Verdana" w:cs="Times New Roman"/>
          <w:sz w:val="18"/>
          <w:szCs w:val="18"/>
        </w:rPr>
        <w:t>).</w:t>
      </w:r>
    </w:p>
    <w:p w:rsidR="00760100" w:rsidRPr="0093235A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Performs customer service functions by answering employee requests, queries and questions.</w:t>
      </w:r>
    </w:p>
    <w:p w:rsidR="00760100" w:rsidRPr="00E00A86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lastRenderedPageBreak/>
        <w:t xml:space="preserve">Maintaining HR records in soft and Hard copies </w:t>
      </w:r>
      <w:r w:rsidRPr="0054312E">
        <w:rPr>
          <w:rFonts w:ascii="Verdana" w:hAnsi="Verdana"/>
          <w:color w:val="222222"/>
          <w:sz w:val="18"/>
          <w:szCs w:val="18"/>
          <w:shd w:val="clear" w:color="auto" w:fill="FFFFFF"/>
        </w:rPr>
        <w:t>by designing a filing and retrieval system; keeping past and current records. (Creating &amp; updating person</w:t>
      </w:r>
      <w:r w:rsidR="00604403">
        <w:rPr>
          <w:rFonts w:ascii="Verdana" w:hAnsi="Verdana"/>
          <w:color w:val="222222"/>
          <w:sz w:val="18"/>
          <w:szCs w:val="18"/>
          <w:shd w:val="clear" w:color="auto" w:fill="FFFFFF"/>
        </w:rPr>
        <w:t>ne</w:t>
      </w:r>
      <w:r w:rsidRPr="0054312E">
        <w:rPr>
          <w:rFonts w:ascii="Verdana" w:hAnsi="Verdana"/>
          <w:color w:val="222222"/>
          <w:sz w:val="18"/>
          <w:szCs w:val="18"/>
          <w:shd w:val="clear" w:color="auto" w:fill="FFFFFF"/>
        </w:rPr>
        <w:t>l files, Visa details, of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fer letter, Employment Contract, Work permit, passport size photograph &amp; other related employee documents </w:t>
      </w:r>
      <w:r w:rsidRPr="0054312E">
        <w:rPr>
          <w:rFonts w:ascii="Verdana" w:hAnsi="Verdana"/>
          <w:color w:val="222222"/>
          <w:sz w:val="18"/>
          <w:szCs w:val="18"/>
          <w:shd w:val="clear" w:color="auto" w:fill="FFFFFF"/>
        </w:rPr>
        <w:t>etc.)</w:t>
      </w:r>
    </w:p>
    <w:p w:rsidR="00E00A86" w:rsidRPr="00411072" w:rsidRDefault="002D5F62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Complete </w:t>
      </w:r>
      <w:r w:rsidR="00E00A86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scanned </w:t>
      </w:r>
      <w:r w:rsidR="00995EE8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for </w:t>
      </w:r>
      <w:r w:rsidR="00E00A86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all the </w:t>
      </w:r>
      <w:r w:rsidR="007C05DB">
        <w:rPr>
          <w:rFonts w:ascii="Verdana" w:hAnsi="Verdana"/>
          <w:color w:val="222222"/>
          <w:sz w:val="18"/>
          <w:szCs w:val="18"/>
          <w:shd w:val="clear" w:color="auto" w:fill="FFFFFF"/>
        </w:rPr>
        <w:t>E</w:t>
      </w:r>
      <w:r w:rsidR="00884A3C">
        <w:rPr>
          <w:rFonts w:ascii="Verdana" w:hAnsi="Verdana"/>
          <w:color w:val="222222"/>
          <w:sz w:val="18"/>
          <w:szCs w:val="18"/>
          <w:shd w:val="clear" w:color="auto" w:fill="FFFFFF"/>
        </w:rPr>
        <w:t>mployees</w:t>
      </w:r>
      <w:r w:rsidR="00E00A86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d</w:t>
      </w:r>
      <w:r w:rsidR="00987BE6">
        <w:rPr>
          <w:rFonts w:ascii="Verdana" w:hAnsi="Verdana"/>
          <w:color w:val="222222"/>
          <w:sz w:val="18"/>
          <w:szCs w:val="18"/>
          <w:shd w:val="clear" w:color="auto" w:fill="FFFFFF"/>
        </w:rPr>
        <w:t>ocuments for the both soft and h</w:t>
      </w:r>
      <w:r w:rsidR="00E00A86">
        <w:rPr>
          <w:rFonts w:ascii="Verdana" w:hAnsi="Verdana"/>
          <w:color w:val="222222"/>
          <w:sz w:val="18"/>
          <w:szCs w:val="18"/>
          <w:shd w:val="clear" w:color="auto" w:fill="FFFFFF"/>
        </w:rPr>
        <w:t>ard Copies.</w:t>
      </w:r>
    </w:p>
    <w:p w:rsidR="00760100" w:rsidRPr="004402F5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Prepare documents of the employee’s medical test &amp; Finger print for new arrivals.</w:t>
      </w:r>
    </w:p>
    <w:p w:rsidR="004402F5" w:rsidRPr="00411072" w:rsidRDefault="007C05DB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Prepare and maintain E</w:t>
      </w:r>
      <w:r w:rsidR="004402F5">
        <w:rPr>
          <w:rFonts w:ascii="Verdana" w:hAnsi="Verdana"/>
          <w:color w:val="222222"/>
          <w:sz w:val="18"/>
          <w:szCs w:val="18"/>
          <w:shd w:val="clear" w:color="auto" w:fill="FFFFFF"/>
        </w:rPr>
        <w:t>mployees files for audit purpose as required by finance team.</w:t>
      </w:r>
    </w:p>
    <w:p w:rsidR="00760100" w:rsidRPr="0054312E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Scanning all the passports, RP’s, offer letters, labor contracts &amp; other related documents for PRO needs.</w:t>
      </w:r>
    </w:p>
    <w:p w:rsidR="00760100" w:rsidRPr="001F250C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Preparing Employees Personnel Letters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(Bank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Account Opening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Letters, Loan Letters, and Salary Letters, Address proof Letters,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Embassy Letters,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QDC Letters, and Experience Letters etc.)</w:t>
      </w:r>
    </w:p>
    <w:p w:rsidR="00760100" w:rsidRPr="00F97800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Coordinate with Arabic Administrators to prepare Driving License NOC’s, Transfer Sponsor NOC’s &amp; Visit &amp; Family Visa NOC’s.</w:t>
      </w:r>
    </w:p>
    <w:p w:rsidR="00760100" w:rsidRPr="0027431C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Prepare employees rental agreement to their housing accommodation and to get approval from HRD &amp; forward it to finance to process.</w:t>
      </w:r>
    </w:p>
    <w:p w:rsidR="00760100" w:rsidRPr="001F250C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Generate Letter of Appointment, probation confirmation letter, acceptance of resignation letter and Issue of Termination letter.</w:t>
      </w:r>
    </w:p>
    <w:p w:rsidR="00760100" w:rsidRPr="009F234D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Preparing warning letter to employees to take </w:t>
      </w:r>
      <w:r w:rsidR="00987BE6">
        <w:rPr>
          <w:rFonts w:ascii="Verdana" w:hAnsi="Verdana"/>
          <w:color w:val="222222"/>
          <w:sz w:val="18"/>
          <w:szCs w:val="18"/>
          <w:shd w:val="clear" w:color="auto" w:fill="FFFFFF"/>
        </w:rPr>
        <w:t>unauthorized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absence without prior approval from line manager.</w:t>
      </w:r>
    </w:p>
    <w:p w:rsidR="00760100" w:rsidRPr="0054312E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Employee Leave Administration (Maintaining Leave Master Sheet,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Tracking Unpaid Leave for both staff &amp; Operatives,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Exit permit requests, EOC / MCL Leave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, Emergency Leave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etc.).</w:t>
      </w:r>
    </w:p>
    <w:p w:rsidR="00760100" w:rsidRPr="009F234D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Prepare End of Contract &amp; Mid Contract Leave request payment to payroll to process the leave salary.</w:t>
      </w:r>
    </w:p>
    <w:p w:rsidR="00760100" w:rsidRPr="00C94922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Employee Repatriation (Process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Final Settlement request, Ticket Booking, Visa cancellation etc.)</w:t>
      </w:r>
    </w:p>
    <w:p w:rsidR="00760100" w:rsidRPr="009F234D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Liaise with our PRO to apply residence visa for new employee, Business visa for temporary employee.</w:t>
      </w:r>
    </w:p>
    <w:p w:rsidR="00760100" w:rsidRPr="000F0931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converted-space"/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New employee on boarding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(Sending New starter sheets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to payroll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, Arrangin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g Airport pickup &amp; Hotel Bookings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etc.).</w:t>
      </w:r>
    </w:p>
    <w:p w:rsidR="00760100" w:rsidRPr="0086548D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converted-space"/>
          <w:rFonts w:ascii="Verdana" w:hAnsi="Verdana" w:cs="Times New Roman"/>
          <w:sz w:val="18"/>
          <w:szCs w:val="18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Assist with processing of employees resignations and terminations.</w:t>
      </w:r>
    </w:p>
    <w:p w:rsidR="00760100" w:rsidRPr="00B61B1F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converted-space"/>
          <w:rFonts w:ascii="Verdana" w:hAnsi="Verdana" w:cs="Times New Roman"/>
          <w:sz w:val="18"/>
          <w:szCs w:val="18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Preparing &amp; Cancel the door access card for new and resigned employees.</w:t>
      </w:r>
    </w:p>
    <w:p w:rsidR="00760100" w:rsidRPr="00B61B1F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converted-space"/>
          <w:rFonts w:ascii="Verdana" w:hAnsi="Verdana" w:cs="Times New Roman"/>
          <w:sz w:val="18"/>
          <w:szCs w:val="18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Overseas Travel Authority ticket booking for the business travel.</w:t>
      </w:r>
    </w:p>
    <w:p w:rsidR="00760100" w:rsidRPr="000F0931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converted-space"/>
          <w:rFonts w:ascii="Verdana" w:hAnsi="Verdana" w:cs="Times New Roman"/>
          <w:sz w:val="18"/>
          <w:szCs w:val="18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Administer ticket booking for operatives </w:t>
      </w:r>
      <w:r w:rsidR="007C0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(Labor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Category)for end of contract leave.</w:t>
      </w:r>
    </w:p>
    <w:p w:rsidR="00760100" w:rsidRPr="002C5075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converted-space"/>
          <w:rFonts w:ascii="Verdana" w:hAnsi="Verdana" w:cs="Times New Roman"/>
          <w:sz w:val="18"/>
          <w:szCs w:val="18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Makes photocopies, faxes documents and performs other clerical functions.</w:t>
      </w:r>
    </w:p>
    <w:p w:rsidR="002C5075" w:rsidRPr="002C5075" w:rsidRDefault="002C5075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converted-space"/>
          <w:rFonts w:ascii="Verdana" w:hAnsi="Verdana" w:cs="Times New Roman"/>
          <w:sz w:val="18"/>
          <w:szCs w:val="18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Coordinate with executive management team for meeting room bookings, conference call</w:t>
      </w:r>
      <w:r w:rsidR="009B373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 flight bookings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</w:p>
    <w:p w:rsidR="002C5075" w:rsidRPr="000F0931" w:rsidRDefault="002C5075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converted-space"/>
          <w:rFonts w:ascii="Verdana" w:hAnsi="Verdana" w:cs="Times New Roman"/>
          <w:sz w:val="18"/>
          <w:szCs w:val="18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Process </w:t>
      </w:r>
      <w:r w:rsidR="002F3D6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employee’s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expenses claims through payroll.</w:t>
      </w:r>
    </w:p>
    <w:p w:rsidR="00760100" w:rsidRPr="00FA5736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Employee</w:t>
      </w:r>
      <w:r w:rsidR="008F2C6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off boar</w:t>
      </w:r>
      <w:r w:rsidR="0035071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ding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exit interview form, exit check list and then to process the final settlement to payroll.</w:t>
      </w:r>
    </w:p>
    <w:p w:rsidR="00760100" w:rsidRPr="009F234D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Keeping records of all authorized and unauthorized leave (including sick Leaves) for both staff and operatives.</w:t>
      </w:r>
    </w:p>
    <w:p w:rsidR="00760100" w:rsidRPr="00575F1B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Medical Insurance Coordinator (Applying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Staff &amp; Dependent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medical cards, Hamad Health cards, settlement of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Medical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claims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, Reimbursement of staff medical bills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etc.)</w:t>
      </w:r>
    </w:p>
    <w:p w:rsidR="00575F1B" w:rsidRPr="009F234D" w:rsidRDefault="00575F1B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Monthly Pay slips distributed to respective employees.</w:t>
      </w:r>
    </w:p>
    <w:p w:rsidR="00760100" w:rsidRPr="009F234D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Prepari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ng monthly reports (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M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onthly Cost Data,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Sick Leave Summary etc.)</w:t>
      </w:r>
    </w:p>
    <w:p w:rsidR="00760100" w:rsidRPr="005C4ED9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Preparing T&amp;C Letters and matrix updating fo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r all Terms &amp; Conditions Changes for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employees (Promotions, Salary Increments,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Designation change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and Approval of LOA &amp; Car Allowance).</w:t>
      </w:r>
    </w:p>
    <w:p w:rsidR="005C4ED9" w:rsidRPr="009F234D" w:rsidRDefault="005C4ED9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Coordinate with PRO to obtain and renew all company related documents like commercial registration, computer card, tenancy contracts and chamber of commerce.</w:t>
      </w:r>
    </w:p>
    <w:p w:rsidR="00760100" w:rsidRPr="009F234D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Performing General Personnel Administration works.</w:t>
      </w:r>
    </w:p>
    <w:p w:rsidR="00760100" w:rsidRPr="009F234D" w:rsidRDefault="00760100" w:rsidP="00760100">
      <w:pPr>
        <w:pStyle w:val="BodyTextIndent"/>
        <w:numPr>
          <w:ilvl w:val="0"/>
          <w:numId w:val="36"/>
        </w:numPr>
        <w:tabs>
          <w:tab w:val="left" w:pos="180"/>
        </w:tabs>
        <w:rPr>
          <w:rFonts w:ascii="Verdana" w:hAnsi="Verdana" w:cs="Times New Roman"/>
          <w:sz w:val="18"/>
          <w:szCs w:val="18"/>
        </w:rPr>
      </w:pP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Prep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aring reports and assisting </w:t>
      </w:r>
      <w:r w:rsidRPr="009F234D">
        <w:rPr>
          <w:rFonts w:ascii="Verdana" w:hAnsi="Verdana"/>
          <w:color w:val="222222"/>
          <w:sz w:val="18"/>
          <w:szCs w:val="18"/>
          <w:shd w:val="clear" w:color="auto" w:fill="FFFFFF"/>
        </w:rPr>
        <w:t>HR Admin Manager as and when required.</w:t>
      </w:r>
    </w:p>
    <w:p w:rsidR="00760100" w:rsidRDefault="00760100" w:rsidP="00FF4A6B">
      <w:pPr>
        <w:pStyle w:val="BodyTextIndent"/>
        <w:tabs>
          <w:tab w:val="left" w:pos="180"/>
        </w:tabs>
        <w:ind w:left="810" w:firstLine="0"/>
        <w:rPr>
          <w:rFonts w:ascii="Verdana" w:hAnsi="Verdana" w:cs="Times New Roman"/>
          <w:sz w:val="18"/>
          <w:szCs w:val="18"/>
        </w:rPr>
      </w:pPr>
    </w:p>
    <w:p w:rsidR="00FF4A6B" w:rsidRPr="00FF4A6B" w:rsidRDefault="00FF4A6B" w:rsidP="00FF4A6B">
      <w:pPr>
        <w:pStyle w:val="BodyTextIndent"/>
        <w:tabs>
          <w:tab w:val="left" w:pos="180"/>
        </w:tabs>
        <w:ind w:left="810" w:firstLine="0"/>
        <w:rPr>
          <w:rFonts w:ascii="Verdana" w:hAnsi="Verdana" w:cs="Times New Roman"/>
          <w:sz w:val="18"/>
          <w:szCs w:val="18"/>
        </w:rPr>
      </w:pPr>
    </w:p>
    <w:p w:rsidR="002F0511" w:rsidRDefault="00760100" w:rsidP="005931AA">
      <w:pPr>
        <w:pStyle w:val="BodyTextIndent"/>
        <w:tabs>
          <w:tab w:val="clear" w:pos="2700"/>
          <w:tab w:val="left" w:pos="180"/>
        </w:tabs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</w:t>
      </w:r>
      <w:r w:rsidR="004E34A6">
        <w:rPr>
          <w:rFonts w:ascii="Verdana" w:hAnsi="Verdana" w:cs="Tahoma"/>
          <w:sz w:val="18"/>
          <w:szCs w:val="18"/>
        </w:rPr>
        <w:t xml:space="preserve">      </w:t>
      </w:r>
      <w:r>
        <w:rPr>
          <w:rFonts w:ascii="Verdana" w:hAnsi="Verdana" w:cs="Tahoma"/>
          <w:sz w:val="18"/>
          <w:szCs w:val="18"/>
        </w:rPr>
        <w:t xml:space="preserve">2. </w:t>
      </w:r>
      <w:r w:rsidR="002F0511">
        <w:rPr>
          <w:rFonts w:ascii="Verdana" w:hAnsi="Verdana" w:cs="Tahoma"/>
          <w:sz w:val="18"/>
          <w:szCs w:val="18"/>
        </w:rPr>
        <w:t>Employer Name</w:t>
      </w:r>
      <w:r w:rsidR="002F0511">
        <w:rPr>
          <w:rFonts w:ascii="Verdana" w:hAnsi="Verdana" w:cs="Tahoma"/>
          <w:sz w:val="18"/>
          <w:szCs w:val="18"/>
        </w:rPr>
        <w:tab/>
      </w:r>
      <w:r w:rsidR="004E34A6">
        <w:rPr>
          <w:rFonts w:ascii="Verdana" w:hAnsi="Verdana" w:cs="Tahoma"/>
          <w:sz w:val="18"/>
          <w:szCs w:val="18"/>
        </w:rPr>
        <w:t xml:space="preserve">      </w:t>
      </w:r>
      <w:r w:rsidR="002F0511">
        <w:rPr>
          <w:rFonts w:ascii="Verdana" w:hAnsi="Verdana" w:cs="Tahoma"/>
          <w:sz w:val="18"/>
          <w:szCs w:val="18"/>
        </w:rPr>
        <w:t xml:space="preserve">: </w:t>
      </w:r>
      <w:r w:rsidR="002F0511" w:rsidRPr="002F0511">
        <w:rPr>
          <w:rFonts w:ascii="Verdana" w:hAnsi="Verdana" w:cs="Tahoma"/>
          <w:b/>
          <w:color w:val="FF0000"/>
          <w:sz w:val="18"/>
          <w:szCs w:val="18"/>
        </w:rPr>
        <w:t>Western Technical Services</w:t>
      </w:r>
      <w:r w:rsidR="002F0511">
        <w:rPr>
          <w:rFonts w:ascii="Verdana" w:hAnsi="Verdana" w:cs="Tahoma"/>
          <w:b/>
          <w:color w:val="FF0000"/>
          <w:sz w:val="18"/>
          <w:szCs w:val="18"/>
        </w:rPr>
        <w:t xml:space="preserve"> LL</w:t>
      </w:r>
      <w:r w:rsidR="002F0511" w:rsidRPr="002F0511">
        <w:rPr>
          <w:rFonts w:ascii="Verdana" w:hAnsi="Verdana" w:cs="Tahoma"/>
          <w:b/>
          <w:color w:val="FF0000"/>
          <w:sz w:val="18"/>
          <w:szCs w:val="18"/>
        </w:rPr>
        <w:t>C</w:t>
      </w:r>
      <w:r w:rsidR="002F0511">
        <w:rPr>
          <w:rFonts w:ascii="Verdana" w:hAnsi="Verdana" w:cs="Tahoma"/>
          <w:sz w:val="18"/>
          <w:szCs w:val="18"/>
        </w:rPr>
        <w:t xml:space="preserve">, </w:t>
      </w:r>
      <w:r w:rsidR="002F0511">
        <w:rPr>
          <w:rFonts w:ascii="Verdana" w:hAnsi="Verdana" w:cs="Tahoma"/>
          <w:bCs/>
          <w:sz w:val="18"/>
          <w:szCs w:val="18"/>
        </w:rPr>
        <w:t>Dubai</w:t>
      </w:r>
      <w:r w:rsidR="003C16A2">
        <w:rPr>
          <w:rFonts w:ascii="Verdana" w:hAnsi="Verdana" w:cs="Tahoma"/>
          <w:sz w:val="18"/>
          <w:szCs w:val="18"/>
        </w:rPr>
        <w:t>, U.A.E</w:t>
      </w:r>
    </w:p>
    <w:p w:rsidR="002F0511" w:rsidRDefault="004E34A6" w:rsidP="005931AA">
      <w:pPr>
        <w:pStyle w:val="BodyTextIndent"/>
        <w:tabs>
          <w:tab w:val="clear" w:pos="2700"/>
          <w:tab w:val="left" w:pos="180"/>
        </w:tabs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</w:t>
      </w:r>
      <w:r w:rsidR="00214928">
        <w:rPr>
          <w:rFonts w:ascii="Verdana" w:hAnsi="Verdana" w:cs="Tahoma"/>
          <w:sz w:val="18"/>
          <w:szCs w:val="18"/>
        </w:rPr>
        <w:t>Duration</w:t>
      </w:r>
      <w:r w:rsidR="00214928">
        <w:rPr>
          <w:rFonts w:ascii="Verdana" w:hAnsi="Verdana" w:cs="Tahoma"/>
          <w:sz w:val="18"/>
          <w:szCs w:val="18"/>
        </w:rPr>
        <w:tab/>
      </w:r>
      <w:r w:rsidR="00214928">
        <w:rPr>
          <w:rFonts w:ascii="Verdana" w:hAnsi="Verdana" w:cs="Tahoma"/>
          <w:sz w:val="18"/>
          <w:szCs w:val="18"/>
        </w:rPr>
        <w:tab/>
        <w:t>: April 2013 – March 2015</w:t>
      </w:r>
    </w:p>
    <w:p w:rsidR="00BE0F50" w:rsidRDefault="004E34A6" w:rsidP="005B540C">
      <w:pPr>
        <w:pStyle w:val="BodyTextIndent"/>
        <w:tabs>
          <w:tab w:val="clear" w:pos="2700"/>
          <w:tab w:val="left" w:pos="180"/>
        </w:tabs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</w:t>
      </w:r>
      <w:r w:rsidR="002F0511">
        <w:rPr>
          <w:rFonts w:ascii="Verdana" w:hAnsi="Verdana" w:cs="Tahoma"/>
          <w:sz w:val="18"/>
          <w:szCs w:val="18"/>
        </w:rPr>
        <w:t>D</w:t>
      </w:r>
      <w:r w:rsidR="004A08C7">
        <w:rPr>
          <w:rFonts w:ascii="Verdana" w:hAnsi="Verdana" w:cs="Tahoma"/>
          <w:sz w:val="18"/>
          <w:szCs w:val="18"/>
        </w:rPr>
        <w:t>esig</w:t>
      </w:r>
      <w:r w:rsidR="00382428">
        <w:rPr>
          <w:rFonts w:ascii="Verdana" w:hAnsi="Verdana" w:cs="Tahoma"/>
          <w:sz w:val="18"/>
          <w:szCs w:val="18"/>
        </w:rPr>
        <w:t>nation</w:t>
      </w:r>
      <w:r w:rsidR="00EE01FC"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 xml:space="preserve">      </w:t>
      </w:r>
      <w:r w:rsidR="00EE01FC">
        <w:rPr>
          <w:rFonts w:ascii="Verdana" w:hAnsi="Verdana" w:cs="Tahoma"/>
          <w:sz w:val="18"/>
          <w:szCs w:val="18"/>
        </w:rPr>
        <w:t>:</w:t>
      </w:r>
      <w:r w:rsidR="00604893">
        <w:rPr>
          <w:rFonts w:ascii="Verdana" w:hAnsi="Verdana" w:cs="Tahoma"/>
          <w:sz w:val="18"/>
          <w:szCs w:val="18"/>
        </w:rPr>
        <w:t xml:space="preserve"> </w:t>
      </w:r>
      <w:r w:rsidR="00A71B22">
        <w:rPr>
          <w:rFonts w:ascii="Verdana" w:hAnsi="Verdana" w:cs="Tahoma"/>
          <w:sz w:val="18"/>
          <w:szCs w:val="18"/>
        </w:rPr>
        <w:t xml:space="preserve">Accounts </w:t>
      </w:r>
      <w:r w:rsidR="00884A3C">
        <w:rPr>
          <w:rFonts w:ascii="Verdana" w:hAnsi="Verdana" w:cs="Tahoma"/>
          <w:sz w:val="18"/>
          <w:szCs w:val="18"/>
        </w:rPr>
        <w:t>c</w:t>
      </w:r>
      <w:r w:rsidR="00FD642F">
        <w:rPr>
          <w:rFonts w:ascii="Verdana" w:hAnsi="Verdana" w:cs="Tahoma"/>
          <w:sz w:val="18"/>
          <w:szCs w:val="18"/>
        </w:rPr>
        <w:t xml:space="preserve">um Purchase </w:t>
      </w:r>
      <w:r w:rsidR="00161588">
        <w:rPr>
          <w:rFonts w:ascii="Verdana" w:hAnsi="Verdana" w:cs="Tahoma"/>
          <w:sz w:val="18"/>
          <w:szCs w:val="18"/>
        </w:rPr>
        <w:t>Assistant</w:t>
      </w:r>
    </w:p>
    <w:p w:rsidR="003E1C01" w:rsidRDefault="003E1C01" w:rsidP="005931AA">
      <w:pPr>
        <w:pStyle w:val="BodyTextIndent"/>
        <w:tabs>
          <w:tab w:val="clear" w:pos="2700"/>
          <w:tab w:val="left" w:pos="180"/>
        </w:tabs>
        <w:rPr>
          <w:rFonts w:ascii="Verdana" w:hAnsi="Verdana"/>
          <w:b/>
          <w:sz w:val="18"/>
          <w:szCs w:val="18"/>
        </w:rPr>
      </w:pPr>
    </w:p>
    <w:p w:rsidR="002F0511" w:rsidRPr="00D71846" w:rsidRDefault="002F0511" w:rsidP="005931AA">
      <w:pPr>
        <w:pStyle w:val="BodyTextIndent"/>
        <w:tabs>
          <w:tab w:val="clear" w:pos="2700"/>
          <w:tab w:val="left" w:pos="180"/>
        </w:tabs>
        <w:rPr>
          <w:rFonts w:ascii="Verdana" w:hAnsi="Verdana" w:cs="Tahoma"/>
          <w:b/>
          <w:sz w:val="18"/>
          <w:szCs w:val="18"/>
        </w:rPr>
      </w:pPr>
      <w:r w:rsidRPr="00D71846">
        <w:rPr>
          <w:rFonts w:ascii="Verdana" w:hAnsi="Verdana"/>
          <w:b/>
          <w:sz w:val="18"/>
          <w:szCs w:val="18"/>
        </w:rPr>
        <w:t xml:space="preserve">Job </w:t>
      </w:r>
      <w:r w:rsidR="008E4D00" w:rsidRPr="00D71846">
        <w:rPr>
          <w:rFonts w:ascii="Verdana" w:hAnsi="Verdana"/>
          <w:b/>
          <w:sz w:val="18"/>
          <w:szCs w:val="18"/>
        </w:rPr>
        <w:t>Profile</w:t>
      </w:r>
      <w:r w:rsidR="00D71846">
        <w:rPr>
          <w:rFonts w:ascii="Verdana" w:hAnsi="Verdana"/>
          <w:b/>
          <w:sz w:val="18"/>
          <w:szCs w:val="18"/>
        </w:rPr>
        <w:t>:-</w:t>
      </w:r>
      <w:r w:rsidR="008E4D00" w:rsidRPr="00D71846">
        <w:rPr>
          <w:rFonts w:ascii="Verdana" w:hAnsi="Verdana"/>
          <w:b/>
          <w:sz w:val="18"/>
          <w:szCs w:val="18"/>
        </w:rPr>
        <w:tab/>
      </w:r>
    </w:p>
    <w:p w:rsidR="00BF5A0F" w:rsidRPr="000029FD" w:rsidRDefault="00BF5A0F" w:rsidP="005931AA">
      <w:pPr>
        <w:pStyle w:val="BodyTextIndent"/>
        <w:tabs>
          <w:tab w:val="left" w:pos="180"/>
        </w:tabs>
        <w:ind w:left="810" w:firstLine="0"/>
        <w:rPr>
          <w:rStyle w:val="apple-style-span"/>
          <w:rFonts w:ascii="Palatino Linotype" w:hAnsi="Palatino Linotype" w:cs="Tahoma"/>
          <w:sz w:val="18"/>
          <w:szCs w:val="18"/>
        </w:rPr>
      </w:pPr>
    </w:p>
    <w:p w:rsidR="00BF5A0F" w:rsidRPr="000029FD" w:rsidRDefault="00F17E4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>
        <w:rPr>
          <w:rStyle w:val="apple-style-span"/>
          <w:rFonts w:ascii="Verdana" w:hAnsi="Verdana" w:cs="Tahoma"/>
          <w:sz w:val="18"/>
          <w:szCs w:val="18"/>
        </w:rPr>
        <w:t>Prepare PDC or CDC Cheques</w:t>
      </w:r>
      <w:r w:rsidR="004E34A6">
        <w:rPr>
          <w:rStyle w:val="apple-style-span"/>
          <w:rFonts w:ascii="Verdana" w:hAnsi="Verdana" w:cs="Tahoma"/>
          <w:sz w:val="18"/>
          <w:szCs w:val="18"/>
        </w:rPr>
        <w:t xml:space="preserve"> </w:t>
      </w:r>
      <w:r w:rsidR="00F33682" w:rsidRPr="000029FD">
        <w:rPr>
          <w:rStyle w:val="apple-style-span"/>
          <w:rFonts w:ascii="Verdana" w:hAnsi="Verdana" w:cs="Tahoma"/>
          <w:sz w:val="18"/>
          <w:szCs w:val="18"/>
        </w:rPr>
        <w:t>issued to Suppliers</w:t>
      </w:r>
      <w:r w:rsidR="00BF5A0F" w:rsidRPr="000029FD">
        <w:rPr>
          <w:rStyle w:val="apple-style-span"/>
          <w:rFonts w:ascii="Verdana" w:hAnsi="Verdana" w:cs="Tahoma"/>
          <w:sz w:val="18"/>
          <w:szCs w:val="18"/>
        </w:rPr>
        <w:t>.</w:t>
      </w:r>
    </w:p>
    <w:p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Update every month CDC or PDC in Excel Sheet.</w:t>
      </w:r>
    </w:p>
    <w:p w:rsidR="000649DC" w:rsidRPr="000029FD" w:rsidRDefault="000649DC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Prepare and send statement of account to client for process the outstanding payment.</w:t>
      </w:r>
    </w:p>
    <w:p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Follow up client payment through phone call or reminder mail</w:t>
      </w:r>
    </w:p>
    <w:p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Prepare and Review all Receipt, Payment Voucher and Invoices.</w:t>
      </w:r>
    </w:p>
    <w:p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Collecting statement of Account from</w:t>
      </w:r>
      <w:r w:rsidR="00704B36" w:rsidRPr="000029FD">
        <w:rPr>
          <w:rStyle w:val="apple-style-span"/>
          <w:rFonts w:ascii="Verdana" w:hAnsi="Verdana" w:cs="Tahoma"/>
          <w:sz w:val="18"/>
          <w:szCs w:val="18"/>
        </w:rPr>
        <w:t xml:space="preserve"> suppliers </w:t>
      </w:r>
      <w:r w:rsidR="006D2849" w:rsidRPr="000029FD">
        <w:rPr>
          <w:rStyle w:val="apple-style-span"/>
          <w:rFonts w:ascii="Verdana" w:hAnsi="Verdana" w:cs="Tahoma"/>
          <w:sz w:val="18"/>
          <w:szCs w:val="18"/>
        </w:rPr>
        <w:t>to process</w:t>
      </w:r>
      <w:r w:rsidRPr="000029FD">
        <w:rPr>
          <w:rStyle w:val="apple-style-span"/>
          <w:rFonts w:ascii="Verdana" w:hAnsi="Verdana" w:cs="Tahoma"/>
          <w:sz w:val="18"/>
          <w:szCs w:val="18"/>
        </w:rPr>
        <w:t xml:space="preserve"> the payment.</w:t>
      </w:r>
    </w:p>
    <w:p w:rsidR="00BF5A0F" w:rsidRPr="000029FD" w:rsidRDefault="00704B36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 xml:space="preserve">Reconciliation </w:t>
      </w:r>
      <w:r w:rsidR="00153114" w:rsidRPr="000029FD">
        <w:rPr>
          <w:rStyle w:val="apple-style-span"/>
          <w:rFonts w:ascii="Verdana" w:hAnsi="Verdana" w:cs="Tahoma"/>
          <w:sz w:val="18"/>
          <w:szCs w:val="18"/>
        </w:rPr>
        <w:t>supplier’s</w:t>
      </w:r>
      <w:r w:rsidR="004E34A6">
        <w:rPr>
          <w:rStyle w:val="apple-style-span"/>
          <w:rFonts w:ascii="Verdana" w:hAnsi="Verdana" w:cs="Tahoma"/>
          <w:sz w:val="18"/>
          <w:szCs w:val="18"/>
        </w:rPr>
        <w:t xml:space="preserve"> </w:t>
      </w:r>
      <w:r w:rsidR="00BF5A0F" w:rsidRPr="000029FD">
        <w:rPr>
          <w:rStyle w:val="apple-style-span"/>
          <w:rFonts w:ascii="Verdana" w:hAnsi="Verdana" w:cs="Tahoma"/>
          <w:sz w:val="18"/>
          <w:szCs w:val="18"/>
        </w:rPr>
        <w:t>payment.</w:t>
      </w:r>
    </w:p>
    <w:p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Handling bills payable and receivable.</w:t>
      </w:r>
    </w:p>
    <w:p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Prepare</w:t>
      </w:r>
      <w:r w:rsidR="00F95832" w:rsidRPr="000029FD">
        <w:rPr>
          <w:rStyle w:val="apple-style-span"/>
          <w:rFonts w:ascii="Verdana" w:hAnsi="Verdana" w:cs="Tahoma"/>
          <w:sz w:val="18"/>
          <w:szCs w:val="18"/>
        </w:rPr>
        <w:t xml:space="preserve"> and send invoice to client with supporting documents like purchase order</w:t>
      </w:r>
      <w:r w:rsidR="00203639" w:rsidRPr="000029FD">
        <w:rPr>
          <w:rStyle w:val="apple-style-span"/>
          <w:rFonts w:ascii="Verdana" w:hAnsi="Verdana" w:cs="Tahoma"/>
          <w:sz w:val="18"/>
          <w:szCs w:val="18"/>
        </w:rPr>
        <w:t>.</w:t>
      </w:r>
    </w:p>
    <w:p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lastRenderedPageBreak/>
        <w:t>Dispatch all Invoice</w:t>
      </w:r>
      <w:r w:rsidR="002A7A69">
        <w:rPr>
          <w:rStyle w:val="apple-style-span"/>
          <w:rFonts w:ascii="Verdana" w:hAnsi="Verdana" w:cs="Tahoma"/>
          <w:sz w:val="18"/>
          <w:szCs w:val="18"/>
        </w:rPr>
        <w:t>s</w:t>
      </w:r>
      <w:r w:rsidRPr="000029FD">
        <w:rPr>
          <w:rStyle w:val="apple-style-span"/>
          <w:rFonts w:ascii="Verdana" w:hAnsi="Verdana" w:cs="Tahoma"/>
          <w:sz w:val="18"/>
          <w:szCs w:val="18"/>
        </w:rPr>
        <w:t xml:space="preserve"> to client through mail or fax</w:t>
      </w:r>
    </w:p>
    <w:p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 xml:space="preserve">Bank </w:t>
      </w:r>
      <w:r w:rsidR="00A71B22">
        <w:rPr>
          <w:rStyle w:val="apple-style-span"/>
          <w:rFonts w:ascii="Verdana" w:hAnsi="Verdana" w:cs="Tahoma"/>
          <w:sz w:val="18"/>
          <w:szCs w:val="18"/>
        </w:rPr>
        <w:t xml:space="preserve">Reconciliation </w:t>
      </w:r>
      <w:r w:rsidRPr="000029FD">
        <w:rPr>
          <w:rStyle w:val="apple-style-span"/>
          <w:rFonts w:ascii="Verdana" w:hAnsi="Verdana" w:cs="Tahoma"/>
          <w:sz w:val="18"/>
          <w:szCs w:val="18"/>
        </w:rPr>
        <w:t>statement.</w:t>
      </w:r>
    </w:p>
    <w:p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Manage daily cash deposits to bank account.</w:t>
      </w:r>
    </w:p>
    <w:p w:rsidR="00DF72B3" w:rsidRPr="000029FD" w:rsidRDefault="00A13063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Liaise</w:t>
      </w:r>
      <w:r w:rsidR="00704B36" w:rsidRPr="000029FD">
        <w:rPr>
          <w:rStyle w:val="apple-style-span"/>
          <w:rFonts w:ascii="Verdana" w:hAnsi="Verdana" w:cs="Tahoma"/>
          <w:sz w:val="18"/>
          <w:szCs w:val="18"/>
        </w:rPr>
        <w:t xml:space="preserve"> with suppliers </w:t>
      </w:r>
      <w:r w:rsidR="00637BB1" w:rsidRPr="000029FD">
        <w:rPr>
          <w:rStyle w:val="apple-style-span"/>
          <w:rFonts w:ascii="Verdana" w:hAnsi="Verdana" w:cs="Tahoma"/>
          <w:sz w:val="18"/>
          <w:szCs w:val="18"/>
        </w:rPr>
        <w:t xml:space="preserve">invoice and release their </w:t>
      </w:r>
      <w:r w:rsidR="00DF72B3" w:rsidRPr="000029FD">
        <w:rPr>
          <w:rStyle w:val="apple-style-span"/>
          <w:rFonts w:ascii="Verdana" w:hAnsi="Verdana" w:cs="Tahoma"/>
          <w:sz w:val="18"/>
          <w:szCs w:val="18"/>
        </w:rPr>
        <w:t>payments against their credit limits</w:t>
      </w:r>
      <w:r w:rsidR="008C6E6E" w:rsidRPr="000029FD">
        <w:rPr>
          <w:rStyle w:val="apple-style-span"/>
          <w:rFonts w:ascii="Verdana" w:hAnsi="Verdana" w:cs="Tahoma"/>
          <w:sz w:val="18"/>
          <w:szCs w:val="18"/>
        </w:rPr>
        <w:t>.</w:t>
      </w:r>
    </w:p>
    <w:p w:rsidR="008C6E6E" w:rsidRPr="00550032" w:rsidRDefault="00704B36" w:rsidP="00550032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 xml:space="preserve">Maintain all files of suppliers </w:t>
      </w:r>
      <w:r w:rsidR="00DB548F" w:rsidRPr="000029FD">
        <w:rPr>
          <w:rStyle w:val="apple-style-span"/>
          <w:rFonts w:ascii="Verdana" w:hAnsi="Verdana" w:cs="Tahoma"/>
          <w:sz w:val="18"/>
          <w:szCs w:val="18"/>
        </w:rPr>
        <w:t>according to purchase order, invoice and delivery note.</w:t>
      </w:r>
    </w:p>
    <w:p w:rsidR="00BF5A0F" w:rsidRPr="005B540C" w:rsidRDefault="00BF5A0F" w:rsidP="005B540C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 xml:space="preserve">Prepare security cheque to client and get </w:t>
      </w:r>
      <w:r w:rsidR="005B540C">
        <w:rPr>
          <w:rStyle w:val="apple-style-span"/>
          <w:rFonts w:ascii="Verdana" w:hAnsi="Verdana" w:cs="Tahoma"/>
          <w:sz w:val="18"/>
          <w:szCs w:val="18"/>
        </w:rPr>
        <w:t>the advance Payment.</w:t>
      </w:r>
    </w:p>
    <w:p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 xml:space="preserve">All incoming and outgoing </w:t>
      </w:r>
      <w:r w:rsidR="00447411">
        <w:rPr>
          <w:rStyle w:val="apple-style-span"/>
          <w:rFonts w:ascii="Verdana" w:hAnsi="Verdana" w:cs="Tahoma"/>
          <w:sz w:val="18"/>
          <w:szCs w:val="18"/>
        </w:rPr>
        <w:t xml:space="preserve">calls from client and suppliers </w:t>
      </w:r>
      <w:r w:rsidR="00A57870" w:rsidRPr="000029FD">
        <w:rPr>
          <w:rStyle w:val="apple-style-span"/>
          <w:rFonts w:ascii="Verdana" w:hAnsi="Verdana" w:cs="Tahoma"/>
          <w:sz w:val="18"/>
          <w:szCs w:val="18"/>
        </w:rPr>
        <w:t xml:space="preserve">send </w:t>
      </w:r>
      <w:r w:rsidRPr="000029FD">
        <w:rPr>
          <w:rStyle w:val="apple-style-span"/>
          <w:rFonts w:ascii="Verdana" w:hAnsi="Verdana" w:cs="Tahoma"/>
          <w:sz w:val="18"/>
          <w:szCs w:val="18"/>
        </w:rPr>
        <w:t>mails and faxes.</w:t>
      </w:r>
    </w:p>
    <w:p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Receive cash or cheque from client and deposited into bank.</w:t>
      </w:r>
    </w:p>
    <w:p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Handling day to day petty cash expenses.</w:t>
      </w:r>
    </w:p>
    <w:p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Prepare</w:t>
      </w:r>
      <w:r w:rsidR="00E862ED" w:rsidRPr="000029FD">
        <w:rPr>
          <w:rStyle w:val="apple-style-span"/>
          <w:rFonts w:ascii="Verdana" w:hAnsi="Verdana" w:cs="Tahoma"/>
          <w:sz w:val="18"/>
          <w:szCs w:val="18"/>
        </w:rPr>
        <w:t xml:space="preserve"> and send to</w:t>
      </w:r>
      <w:r w:rsidRPr="000029FD">
        <w:rPr>
          <w:rStyle w:val="apple-style-span"/>
          <w:rFonts w:ascii="Verdana" w:hAnsi="Verdana" w:cs="Tahoma"/>
          <w:sz w:val="18"/>
          <w:szCs w:val="18"/>
        </w:rPr>
        <w:t xml:space="preserve"> Lo</w:t>
      </w:r>
      <w:r w:rsidR="00D37285" w:rsidRPr="000029FD">
        <w:rPr>
          <w:rStyle w:val="apple-style-span"/>
          <w:rFonts w:ascii="Verdana" w:hAnsi="Verdana" w:cs="Tahoma"/>
          <w:sz w:val="18"/>
          <w:szCs w:val="18"/>
        </w:rPr>
        <w:t xml:space="preserve">cal Purchase Order to suppliers </w:t>
      </w:r>
      <w:r w:rsidRPr="000029FD">
        <w:rPr>
          <w:rStyle w:val="apple-style-span"/>
          <w:rFonts w:ascii="Verdana" w:hAnsi="Verdana" w:cs="Tahoma"/>
          <w:sz w:val="18"/>
          <w:szCs w:val="18"/>
        </w:rPr>
        <w:t>and</w:t>
      </w:r>
      <w:r w:rsidR="006971A5">
        <w:rPr>
          <w:rStyle w:val="apple-style-span"/>
          <w:rFonts w:ascii="Verdana" w:hAnsi="Verdana" w:cs="Tahoma"/>
          <w:sz w:val="18"/>
          <w:szCs w:val="18"/>
        </w:rPr>
        <w:t xml:space="preserve"> </w:t>
      </w:r>
      <w:r w:rsidR="00E3037A" w:rsidRPr="000029FD">
        <w:rPr>
          <w:rStyle w:val="apple-style-span"/>
          <w:rFonts w:ascii="Verdana" w:hAnsi="Verdana" w:cs="Tahoma"/>
          <w:sz w:val="18"/>
          <w:szCs w:val="18"/>
        </w:rPr>
        <w:t xml:space="preserve">get the materials from </w:t>
      </w:r>
      <w:r w:rsidR="000B2EDA" w:rsidRPr="000029FD">
        <w:rPr>
          <w:rStyle w:val="apple-style-span"/>
          <w:rFonts w:ascii="Verdana" w:hAnsi="Verdana" w:cs="Tahoma"/>
          <w:sz w:val="18"/>
          <w:szCs w:val="18"/>
        </w:rPr>
        <w:t>vendors</w:t>
      </w:r>
      <w:r w:rsidRPr="000029FD">
        <w:rPr>
          <w:rStyle w:val="apple-style-span"/>
          <w:rFonts w:ascii="Verdana" w:hAnsi="Verdana" w:cs="Tahoma"/>
          <w:sz w:val="18"/>
          <w:szCs w:val="18"/>
        </w:rPr>
        <w:t>.</w:t>
      </w:r>
    </w:p>
    <w:p w:rsidR="00E862ED" w:rsidRPr="00550032" w:rsidRDefault="009E4F8A" w:rsidP="00550032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 xml:space="preserve">Prepare Enquiry to suppliers </w:t>
      </w:r>
      <w:r w:rsidR="00BF5A0F" w:rsidRPr="000029FD">
        <w:rPr>
          <w:rStyle w:val="apple-style-span"/>
          <w:rFonts w:ascii="Verdana" w:hAnsi="Verdana" w:cs="Tahoma"/>
          <w:sz w:val="18"/>
          <w:szCs w:val="18"/>
        </w:rPr>
        <w:t>and get the m</w:t>
      </w:r>
      <w:r w:rsidRPr="000029FD">
        <w:rPr>
          <w:rStyle w:val="apple-style-span"/>
          <w:rFonts w:ascii="Verdana" w:hAnsi="Verdana" w:cs="Tahoma"/>
          <w:sz w:val="18"/>
          <w:szCs w:val="18"/>
        </w:rPr>
        <w:t>aterial quotation from suppliers</w:t>
      </w:r>
      <w:r w:rsidR="00BF5A0F" w:rsidRPr="000029FD">
        <w:rPr>
          <w:rStyle w:val="apple-style-span"/>
          <w:rFonts w:ascii="Verdana" w:hAnsi="Verdana" w:cs="Tahoma"/>
          <w:sz w:val="18"/>
          <w:szCs w:val="18"/>
        </w:rPr>
        <w:t>.</w:t>
      </w:r>
    </w:p>
    <w:p w:rsidR="00A67516" w:rsidRPr="000029FD" w:rsidRDefault="00A67516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Follow up the m</w:t>
      </w:r>
      <w:r w:rsidR="00B8005B" w:rsidRPr="000029FD">
        <w:rPr>
          <w:rStyle w:val="apple-style-span"/>
          <w:rFonts w:ascii="Verdana" w:hAnsi="Verdana" w:cs="Tahoma"/>
          <w:sz w:val="18"/>
          <w:szCs w:val="18"/>
        </w:rPr>
        <w:t xml:space="preserve">aterial delivery with suppliers </w:t>
      </w:r>
      <w:r w:rsidRPr="000029FD">
        <w:rPr>
          <w:rStyle w:val="apple-style-span"/>
          <w:rFonts w:ascii="Verdana" w:hAnsi="Verdana" w:cs="Tahoma"/>
          <w:sz w:val="18"/>
          <w:szCs w:val="18"/>
        </w:rPr>
        <w:t>and get the delivered on time.</w:t>
      </w:r>
    </w:p>
    <w:p w:rsidR="00BF5A0F" w:rsidRPr="000029FD" w:rsidRDefault="00F44CB3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 xml:space="preserve">Resolve all </w:t>
      </w:r>
      <w:r w:rsidR="006971A5">
        <w:rPr>
          <w:rStyle w:val="apple-style-span"/>
          <w:rFonts w:ascii="Verdana" w:hAnsi="Verdana" w:cs="Tahoma"/>
          <w:sz w:val="18"/>
          <w:szCs w:val="18"/>
        </w:rPr>
        <w:t xml:space="preserve">suppliers </w:t>
      </w:r>
      <w:r w:rsidR="006971A5" w:rsidRPr="000029FD">
        <w:rPr>
          <w:rStyle w:val="apple-style-span"/>
          <w:rFonts w:ascii="Verdana" w:hAnsi="Verdana" w:cs="Tahoma"/>
          <w:sz w:val="18"/>
          <w:szCs w:val="18"/>
        </w:rPr>
        <w:t>‘queries</w:t>
      </w:r>
      <w:r w:rsidR="00BF5A0F" w:rsidRPr="000029FD">
        <w:rPr>
          <w:rStyle w:val="apple-style-span"/>
          <w:rFonts w:ascii="Verdana" w:hAnsi="Verdana" w:cs="Tahoma"/>
          <w:sz w:val="18"/>
          <w:szCs w:val="18"/>
        </w:rPr>
        <w:t xml:space="preserve"> through phone call or E-mail.</w:t>
      </w:r>
    </w:p>
    <w:p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Answer creditors queries to process the payments ag</w:t>
      </w:r>
      <w:r w:rsidR="00DE1BCC" w:rsidRPr="000029FD">
        <w:rPr>
          <w:rStyle w:val="apple-style-span"/>
          <w:rFonts w:ascii="Verdana" w:hAnsi="Verdana" w:cs="Tahoma"/>
          <w:sz w:val="18"/>
          <w:szCs w:val="18"/>
        </w:rPr>
        <w:t>ainst invoice, delivery note and purchase order</w:t>
      </w:r>
    </w:p>
    <w:p w:rsidR="00BF5A0F" w:rsidRPr="000029FD" w:rsidRDefault="00BF5A0F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>Received all day to day expenses bills and verified and filed into petty cash document.</w:t>
      </w:r>
    </w:p>
    <w:p w:rsidR="00BF5A0F" w:rsidRPr="000029FD" w:rsidRDefault="00507A7B" w:rsidP="005931AA">
      <w:pPr>
        <w:pStyle w:val="BodyTextIndent"/>
        <w:numPr>
          <w:ilvl w:val="0"/>
          <w:numId w:val="27"/>
        </w:numPr>
        <w:tabs>
          <w:tab w:val="left" w:pos="180"/>
        </w:tabs>
        <w:rPr>
          <w:rStyle w:val="apple-style-span"/>
          <w:rFonts w:ascii="Verdana" w:hAnsi="Verdana" w:cs="Tahoma"/>
          <w:sz w:val="18"/>
          <w:szCs w:val="18"/>
        </w:rPr>
      </w:pPr>
      <w:r w:rsidRPr="000029FD">
        <w:rPr>
          <w:rStyle w:val="apple-style-span"/>
          <w:rFonts w:ascii="Verdana" w:hAnsi="Verdana" w:cs="Tahoma"/>
          <w:sz w:val="18"/>
          <w:szCs w:val="18"/>
        </w:rPr>
        <w:t xml:space="preserve">Received all credit </w:t>
      </w:r>
      <w:r w:rsidR="00323CDD" w:rsidRPr="000029FD">
        <w:rPr>
          <w:rStyle w:val="apple-style-span"/>
          <w:rFonts w:ascii="Verdana" w:hAnsi="Verdana" w:cs="Tahoma"/>
          <w:sz w:val="18"/>
          <w:szCs w:val="18"/>
        </w:rPr>
        <w:t>application</w:t>
      </w:r>
      <w:r w:rsidR="00F44CB3" w:rsidRPr="000029FD">
        <w:rPr>
          <w:rStyle w:val="apple-style-span"/>
          <w:rFonts w:ascii="Verdana" w:hAnsi="Verdana" w:cs="Tahoma"/>
          <w:sz w:val="18"/>
          <w:szCs w:val="18"/>
        </w:rPr>
        <w:t xml:space="preserve">s from suppliers </w:t>
      </w:r>
      <w:r w:rsidR="00BF5A0F" w:rsidRPr="000029FD">
        <w:rPr>
          <w:rStyle w:val="apple-style-span"/>
          <w:rFonts w:ascii="Verdana" w:hAnsi="Verdana" w:cs="Tahoma"/>
          <w:sz w:val="18"/>
          <w:szCs w:val="18"/>
        </w:rPr>
        <w:t>and modify into credit facility.</w:t>
      </w:r>
    </w:p>
    <w:p w:rsidR="009B20B6" w:rsidRPr="00BA6CB9" w:rsidRDefault="009B20B6" w:rsidP="005B540C">
      <w:pPr>
        <w:pStyle w:val="BodyTextIndent"/>
        <w:tabs>
          <w:tab w:val="left" w:pos="180"/>
        </w:tabs>
        <w:rPr>
          <w:rFonts w:ascii="Verdana" w:hAnsi="Verdana" w:cs="Tahoma"/>
          <w:sz w:val="18"/>
          <w:szCs w:val="18"/>
        </w:rPr>
      </w:pPr>
    </w:p>
    <w:p w:rsidR="000B4F8C" w:rsidRDefault="000B4F8C" w:rsidP="005931AA">
      <w:pPr>
        <w:pStyle w:val="BodyTextIndent"/>
        <w:tabs>
          <w:tab w:val="clear" w:pos="2700"/>
          <w:tab w:val="left" w:pos="180"/>
        </w:tabs>
        <w:rPr>
          <w:rFonts w:ascii="Verdana" w:hAnsi="Verdana" w:cs="Tahoma"/>
          <w:sz w:val="18"/>
          <w:szCs w:val="18"/>
        </w:rPr>
      </w:pPr>
    </w:p>
    <w:p w:rsidR="000B4F8C" w:rsidRDefault="004E34A6" w:rsidP="004E34A6">
      <w:pPr>
        <w:pStyle w:val="BodyTextIndent"/>
        <w:numPr>
          <w:ilvl w:val="0"/>
          <w:numId w:val="37"/>
        </w:numPr>
        <w:tabs>
          <w:tab w:val="clear" w:pos="2700"/>
          <w:tab w:val="left" w:pos="180"/>
        </w:tabs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Employer Name         </w:t>
      </w:r>
      <w:r w:rsidR="000B4F8C">
        <w:rPr>
          <w:rFonts w:ascii="Verdana" w:hAnsi="Verdana" w:cs="Tahoma"/>
          <w:sz w:val="18"/>
          <w:szCs w:val="18"/>
        </w:rPr>
        <w:t>:</w:t>
      </w:r>
      <w:r>
        <w:rPr>
          <w:rFonts w:ascii="Verdana" w:hAnsi="Verdana" w:cs="Tahoma"/>
          <w:sz w:val="18"/>
          <w:szCs w:val="18"/>
        </w:rPr>
        <w:t xml:space="preserve"> </w:t>
      </w:r>
      <w:r w:rsidR="00BF661B">
        <w:rPr>
          <w:rFonts w:ascii="Verdana" w:hAnsi="Verdana" w:cs="Tahoma"/>
          <w:sz w:val="18"/>
          <w:szCs w:val="18"/>
        </w:rPr>
        <w:t xml:space="preserve"> </w:t>
      </w:r>
      <w:r w:rsidR="000B4F8C">
        <w:rPr>
          <w:rFonts w:ascii="Verdana" w:hAnsi="Verdana" w:cs="Tahoma"/>
          <w:b/>
          <w:color w:val="FF0000"/>
          <w:sz w:val="18"/>
          <w:szCs w:val="18"/>
        </w:rPr>
        <w:t>Merit</w:t>
      </w:r>
      <w:r w:rsidR="00A73A5A">
        <w:rPr>
          <w:rFonts w:ascii="Verdana" w:hAnsi="Verdana" w:cs="Tahoma"/>
          <w:b/>
          <w:color w:val="FF0000"/>
          <w:sz w:val="18"/>
          <w:szCs w:val="18"/>
        </w:rPr>
        <w:t>t</w:t>
      </w:r>
      <w:r w:rsidR="00010A09">
        <w:rPr>
          <w:rFonts w:ascii="Verdana" w:hAnsi="Verdana" w:cs="Tahoma"/>
          <w:b/>
          <w:color w:val="FF0000"/>
          <w:sz w:val="18"/>
          <w:szCs w:val="18"/>
        </w:rPr>
        <w:t>rrac Services Private</w:t>
      </w:r>
      <w:r w:rsidR="000B4F8C">
        <w:rPr>
          <w:rFonts w:ascii="Verdana" w:hAnsi="Verdana" w:cs="Tahoma"/>
          <w:b/>
          <w:color w:val="FF0000"/>
          <w:sz w:val="18"/>
          <w:szCs w:val="18"/>
        </w:rPr>
        <w:t xml:space="preserve"> Ltd</w:t>
      </w:r>
      <w:r w:rsidR="000B4F8C" w:rsidRPr="003F7F8B">
        <w:rPr>
          <w:rFonts w:ascii="Verdana" w:hAnsi="Verdana" w:cs="Tahoma"/>
          <w:b/>
          <w:color w:val="FF0000"/>
          <w:sz w:val="18"/>
          <w:szCs w:val="18"/>
        </w:rPr>
        <w:t xml:space="preserve">, </w:t>
      </w:r>
      <w:r w:rsidR="000B4F8C" w:rsidRPr="003F7F8B">
        <w:rPr>
          <w:rFonts w:ascii="Verdana" w:hAnsi="Verdana"/>
          <w:sz w:val="18"/>
          <w:szCs w:val="18"/>
        </w:rPr>
        <w:t>Chennai,</w:t>
      </w:r>
      <w:r>
        <w:rPr>
          <w:rFonts w:ascii="Verdana" w:hAnsi="Verdana"/>
          <w:sz w:val="18"/>
          <w:szCs w:val="18"/>
        </w:rPr>
        <w:t xml:space="preserve"> </w:t>
      </w:r>
      <w:r w:rsidR="000B4F8C" w:rsidRPr="003F7F8B">
        <w:rPr>
          <w:rFonts w:ascii="Verdana" w:hAnsi="Verdana"/>
          <w:sz w:val="18"/>
          <w:szCs w:val="18"/>
        </w:rPr>
        <w:t>India</w:t>
      </w:r>
      <w:r w:rsidR="000B4F8C">
        <w:rPr>
          <w:rFonts w:ascii="Verdana" w:hAnsi="Verdana" w:cs="Tahoma"/>
          <w:sz w:val="18"/>
          <w:szCs w:val="18"/>
        </w:rPr>
        <w:t>.</w:t>
      </w:r>
    </w:p>
    <w:p w:rsidR="000B4F8C" w:rsidRDefault="004E34A6" w:rsidP="005931AA">
      <w:pPr>
        <w:pStyle w:val="BodyTextIndent"/>
        <w:tabs>
          <w:tab w:val="clear" w:pos="2700"/>
          <w:tab w:val="left" w:pos="180"/>
        </w:tabs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</w:t>
      </w:r>
      <w:r w:rsidR="000F0E9B">
        <w:rPr>
          <w:rFonts w:ascii="Verdana" w:hAnsi="Verdana" w:cs="Tahoma"/>
          <w:sz w:val="18"/>
          <w:szCs w:val="18"/>
        </w:rPr>
        <w:t>Duration</w:t>
      </w:r>
      <w:r w:rsidR="000F0E9B">
        <w:rPr>
          <w:rFonts w:ascii="Verdana" w:hAnsi="Verdana" w:cs="Tahoma"/>
          <w:sz w:val="18"/>
          <w:szCs w:val="18"/>
        </w:rPr>
        <w:tab/>
      </w:r>
      <w:r w:rsidR="000F0E9B">
        <w:rPr>
          <w:rFonts w:ascii="Verdana" w:hAnsi="Verdana" w:cs="Tahoma"/>
          <w:sz w:val="18"/>
          <w:szCs w:val="18"/>
        </w:rPr>
        <w:tab/>
        <w:t xml:space="preserve">: </w:t>
      </w:r>
      <w:r w:rsidR="00123B4F">
        <w:rPr>
          <w:rFonts w:ascii="Verdana" w:hAnsi="Verdana" w:cs="Tahoma"/>
          <w:sz w:val="18"/>
          <w:szCs w:val="18"/>
        </w:rPr>
        <w:t xml:space="preserve"> </w:t>
      </w:r>
      <w:r w:rsidR="000F0E9B">
        <w:rPr>
          <w:rFonts w:ascii="Verdana" w:hAnsi="Verdana" w:cs="Tahoma"/>
          <w:sz w:val="18"/>
          <w:szCs w:val="18"/>
        </w:rPr>
        <w:t xml:space="preserve">April 2011- July </w:t>
      </w:r>
      <w:r w:rsidR="000B4F8C">
        <w:rPr>
          <w:rFonts w:ascii="Verdana" w:hAnsi="Verdana" w:cs="Tahoma"/>
          <w:sz w:val="18"/>
          <w:szCs w:val="18"/>
        </w:rPr>
        <w:t>2012</w:t>
      </w:r>
    </w:p>
    <w:p w:rsidR="000B4F8C" w:rsidRDefault="004E34A6" w:rsidP="005931AA">
      <w:pPr>
        <w:pStyle w:val="BodyTextIndent"/>
        <w:tabs>
          <w:tab w:val="clear" w:pos="2700"/>
          <w:tab w:val="left" w:pos="180"/>
        </w:tabs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</w:t>
      </w:r>
      <w:r w:rsidR="000B4F8C">
        <w:rPr>
          <w:rFonts w:ascii="Verdana" w:hAnsi="Verdana" w:cs="Tahoma"/>
          <w:sz w:val="18"/>
          <w:szCs w:val="18"/>
        </w:rPr>
        <w:t>Designation</w:t>
      </w:r>
      <w:r w:rsidR="000B4F8C"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 xml:space="preserve">      </w:t>
      </w:r>
      <w:r w:rsidR="003C3DA6">
        <w:rPr>
          <w:rFonts w:ascii="Verdana" w:hAnsi="Verdana" w:cs="Tahoma"/>
          <w:sz w:val="18"/>
          <w:szCs w:val="18"/>
        </w:rPr>
        <w:t>:</w:t>
      </w:r>
      <w:r>
        <w:rPr>
          <w:rFonts w:ascii="Verdana" w:hAnsi="Verdana" w:cs="Tahoma"/>
          <w:sz w:val="18"/>
          <w:szCs w:val="18"/>
        </w:rPr>
        <w:t xml:space="preserve"> </w:t>
      </w:r>
      <w:r w:rsidR="00123B4F">
        <w:rPr>
          <w:rFonts w:ascii="Verdana" w:hAnsi="Verdana" w:cs="Tahoma"/>
          <w:sz w:val="18"/>
          <w:szCs w:val="18"/>
        </w:rPr>
        <w:t xml:space="preserve"> </w:t>
      </w:r>
      <w:r w:rsidR="00F2389F">
        <w:rPr>
          <w:rFonts w:ascii="Verdana" w:hAnsi="Verdana" w:cs="Tahoma"/>
          <w:sz w:val="18"/>
          <w:szCs w:val="18"/>
        </w:rPr>
        <w:t xml:space="preserve">HR Recruitment </w:t>
      </w:r>
      <w:r w:rsidR="000B4F8C">
        <w:rPr>
          <w:rFonts w:ascii="Verdana" w:hAnsi="Verdana" w:cs="Tahoma"/>
          <w:sz w:val="18"/>
          <w:szCs w:val="18"/>
        </w:rPr>
        <w:t>Coord</w:t>
      </w:r>
      <w:r w:rsidR="009B0E6C">
        <w:rPr>
          <w:rFonts w:ascii="Verdana" w:hAnsi="Verdana" w:cs="Tahoma"/>
          <w:sz w:val="18"/>
          <w:szCs w:val="18"/>
        </w:rPr>
        <w:t>inator</w:t>
      </w:r>
    </w:p>
    <w:p w:rsidR="008E306F" w:rsidRDefault="008E306F" w:rsidP="005931AA">
      <w:pPr>
        <w:pStyle w:val="BodyTextIndent"/>
        <w:tabs>
          <w:tab w:val="clear" w:pos="2700"/>
          <w:tab w:val="left" w:pos="180"/>
        </w:tabs>
        <w:rPr>
          <w:rFonts w:ascii="Verdana" w:hAnsi="Verdana"/>
          <w:sz w:val="18"/>
          <w:szCs w:val="18"/>
        </w:rPr>
      </w:pPr>
    </w:p>
    <w:p w:rsidR="000B4F8C" w:rsidRPr="00C92B5A" w:rsidRDefault="000B4F8C" w:rsidP="005931AA">
      <w:pPr>
        <w:pStyle w:val="BodyTextIndent"/>
        <w:tabs>
          <w:tab w:val="clear" w:pos="2700"/>
          <w:tab w:val="left" w:pos="180"/>
        </w:tabs>
        <w:rPr>
          <w:rFonts w:ascii="Verdana" w:hAnsi="Verdana"/>
          <w:b/>
          <w:sz w:val="18"/>
          <w:szCs w:val="18"/>
        </w:rPr>
      </w:pPr>
      <w:r w:rsidRPr="00C92B5A">
        <w:rPr>
          <w:rFonts w:ascii="Verdana" w:hAnsi="Verdana"/>
          <w:b/>
          <w:sz w:val="18"/>
          <w:szCs w:val="18"/>
        </w:rPr>
        <w:t>Job Profile</w:t>
      </w:r>
      <w:r w:rsidR="00C92B5A">
        <w:rPr>
          <w:rFonts w:ascii="Verdana" w:hAnsi="Verdana"/>
          <w:b/>
          <w:sz w:val="18"/>
          <w:szCs w:val="18"/>
        </w:rPr>
        <w:t>:-</w:t>
      </w:r>
    </w:p>
    <w:p w:rsidR="00850A15" w:rsidRDefault="00850A15" w:rsidP="005931AA">
      <w:pPr>
        <w:pStyle w:val="BodyTextIndent"/>
        <w:tabs>
          <w:tab w:val="left" w:pos="180"/>
        </w:tabs>
        <w:ind w:left="900" w:firstLine="0"/>
        <w:rPr>
          <w:rStyle w:val="apple-style-span"/>
          <w:rFonts w:ascii="Verdana" w:hAnsi="Verdana" w:cs="Times New Roman"/>
          <w:sz w:val="18"/>
          <w:szCs w:val="18"/>
        </w:rPr>
      </w:pPr>
    </w:p>
    <w:p w:rsidR="00850A15" w:rsidRDefault="00850A15" w:rsidP="005931AA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 xml:space="preserve">Conducting assessment process at placement agencies, college campuses, off campus and for advertisement walk </w:t>
      </w:r>
      <w:r w:rsidR="005125A5">
        <w:rPr>
          <w:rStyle w:val="apple-style-span"/>
          <w:rFonts w:ascii="Verdana" w:hAnsi="Verdana" w:cs="Times New Roman"/>
          <w:sz w:val="18"/>
          <w:szCs w:val="18"/>
        </w:rPr>
        <w:t>in</w:t>
      </w:r>
      <w:r>
        <w:rPr>
          <w:rStyle w:val="apple-style-span"/>
          <w:rFonts w:ascii="Verdana" w:hAnsi="Verdana" w:cs="Times New Roman"/>
          <w:sz w:val="18"/>
          <w:szCs w:val="18"/>
        </w:rPr>
        <w:t xml:space="preserve"> interviews.</w:t>
      </w:r>
    </w:p>
    <w:p w:rsidR="00850A15" w:rsidRDefault="00850A15" w:rsidP="005931AA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>Conducting online &amp; offline assessment process.</w:t>
      </w:r>
    </w:p>
    <w:p w:rsidR="00850A15" w:rsidRPr="001C2C6C" w:rsidRDefault="00850A15" w:rsidP="001C2C6C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>Interview coordination with the line managers.</w:t>
      </w:r>
    </w:p>
    <w:p w:rsidR="00850A15" w:rsidRDefault="00850A15" w:rsidP="005931AA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>Registration and screening of candidates for the assessment process.</w:t>
      </w:r>
    </w:p>
    <w:p w:rsidR="00850A15" w:rsidRDefault="00850A15" w:rsidP="005931AA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>Participating in local and out station events.</w:t>
      </w:r>
    </w:p>
    <w:p w:rsidR="00850A15" w:rsidRDefault="00850A15" w:rsidP="005931AA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 xml:space="preserve">Test administration &amp; evaluation with respect to correcting OMR sheets with the help of </w:t>
      </w:r>
      <w:r w:rsidR="005125A5">
        <w:rPr>
          <w:rStyle w:val="apple-style-span"/>
          <w:rFonts w:ascii="Verdana" w:hAnsi="Verdana" w:cs="Times New Roman"/>
          <w:sz w:val="18"/>
          <w:szCs w:val="18"/>
        </w:rPr>
        <w:t>templates.</w:t>
      </w:r>
    </w:p>
    <w:p w:rsidR="00850A15" w:rsidRDefault="00850A15" w:rsidP="005931AA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>Welcome new employees to the organization by conducting orientation.</w:t>
      </w:r>
    </w:p>
    <w:p w:rsidR="00850A15" w:rsidRDefault="00850A15" w:rsidP="005931AA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>Provide administrative support to Human Resources Department of the organization.</w:t>
      </w:r>
    </w:p>
    <w:p w:rsidR="00850A15" w:rsidRDefault="00850A15" w:rsidP="005931AA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>Keep records of candidate interviews and report them to recruitment manager.</w:t>
      </w:r>
    </w:p>
    <w:p w:rsidR="009B0E6C" w:rsidRPr="005B540C" w:rsidRDefault="00850A15" w:rsidP="005B540C">
      <w:pPr>
        <w:pStyle w:val="BodyTextIndent"/>
        <w:numPr>
          <w:ilvl w:val="0"/>
          <w:numId w:val="36"/>
        </w:numPr>
        <w:tabs>
          <w:tab w:val="left" w:pos="180"/>
        </w:tabs>
        <w:rPr>
          <w:rStyle w:val="apple-style-span"/>
          <w:rFonts w:ascii="Verdana" w:hAnsi="Verdana" w:cs="Times New Roman"/>
          <w:sz w:val="18"/>
          <w:szCs w:val="18"/>
        </w:rPr>
      </w:pPr>
      <w:r>
        <w:rPr>
          <w:rStyle w:val="apple-style-span"/>
          <w:rFonts w:ascii="Verdana" w:hAnsi="Verdana" w:cs="Times New Roman"/>
          <w:sz w:val="18"/>
          <w:szCs w:val="18"/>
        </w:rPr>
        <w:t>Schedule and organize the int</w:t>
      </w:r>
      <w:r w:rsidR="00511896">
        <w:rPr>
          <w:rStyle w:val="apple-style-span"/>
          <w:rFonts w:ascii="Verdana" w:hAnsi="Verdana" w:cs="Times New Roman"/>
          <w:sz w:val="18"/>
          <w:szCs w:val="18"/>
        </w:rPr>
        <w:t>erviews with suitable candidate.</w:t>
      </w:r>
    </w:p>
    <w:p w:rsidR="00075AF3" w:rsidRDefault="000D27D9" w:rsidP="005931AA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0D27D9">
        <w:rPr>
          <w:rFonts w:ascii="Palatino Linotype" w:hAnsi="Palatino Linotype"/>
          <w:noProof/>
          <w:sz w:val="20"/>
          <w:szCs w:val="20"/>
          <w:lang w:val="en-IN" w:eastAsia="en-IN"/>
        </w:rPr>
        <w:pict>
          <v:shape id="_x0000_s1449" type="#_x0000_t202" style="position:absolute;left:0;text-align:left;margin-left:-48.1pt;margin-top:12.05pt;width:582.8pt;height:19.75pt;z-index:251664384" o:allowincell="f" fillcolor="#969696" stroked="f" strokecolor="#969696">
            <v:fill angle="-90" focus="50%" type="gradient"/>
            <v:textbox style="mso-next-textbox:#_x0000_s1449">
              <w:txbxContent>
                <w:p w:rsidR="00E41255" w:rsidRPr="00A451F9" w:rsidRDefault="00F80A1B" w:rsidP="00E41255">
                  <w:pPr>
                    <w:pStyle w:val="Heading2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20585" cy="241300"/>
                        <wp:effectExtent l="19050" t="0" r="0" b="0"/>
                        <wp:docPr id="432" name="Picture 4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058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6230D" w:rsidRDefault="0026230D" w:rsidP="005931AA">
      <w:pPr>
        <w:pStyle w:val="BodyTextIndent"/>
        <w:widowControl w:val="0"/>
        <w:tabs>
          <w:tab w:val="left" w:pos="180"/>
        </w:tabs>
        <w:autoSpaceDE w:val="0"/>
        <w:autoSpaceDN w:val="0"/>
        <w:adjustRightInd w:val="0"/>
        <w:ind w:left="0" w:firstLine="0"/>
        <w:rPr>
          <w:rStyle w:val="apple-style-span"/>
          <w:rFonts w:ascii="Palatino Linotype" w:hAnsi="Palatino Linotype"/>
          <w:sz w:val="20"/>
          <w:szCs w:val="20"/>
        </w:rPr>
      </w:pPr>
    </w:p>
    <w:p w:rsidR="001B5364" w:rsidRPr="001B5364" w:rsidRDefault="001B5364" w:rsidP="005931AA">
      <w:pPr>
        <w:widowControl w:val="0"/>
        <w:autoSpaceDE w:val="0"/>
        <w:autoSpaceDN w:val="0"/>
        <w:adjustRightInd w:val="0"/>
        <w:ind w:firstLine="450"/>
        <w:rPr>
          <w:rStyle w:val="apple-style-span"/>
          <w:rFonts w:ascii="Palatino Linotype" w:hAnsi="Palatino Linotype"/>
          <w:sz w:val="20"/>
          <w:szCs w:val="20"/>
        </w:rPr>
      </w:pPr>
    </w:p>
    <w:p w:rsidR="001B5364" w:rsidRPr="001B5364" w:rsidRDefault="001B5364" w:rsidP="005931AA">
      <w:pPr>
        <w:widowControl w:val="0"/>
        <w:autoSpaceDE w:val="0"/>
        <w:autoSpaceDN w:val="0"/>
        <w:adjustRightInd w:val="0"/>
        <w:ind w:left="810"/>
        <w:rPr>
          <w:rStyle w:val="apple-style-span"/>
          <w:rFonts w:ascii="Palatino Linotype" w:hAnsi="Palatino Linotype"/>
          <w:sz w:val="20"/>
          <w:szCs w:val="20"/>
        </w:rPr>
      </w:pPr>
    </w:p>
    <w:p w:rsidR="00D531B8" w:rsidRPr="002A338A" w:rsidRDefault="00D531B8" w:rsidP="002A338A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D531B8">
        <w:rPr>
          <w:rFonts w:ascii="Verdana" w:hAnsi="Verdana" w:cs="Arial"/>
          <w:sz w:val="18"/>
          <w:szCs w:val="18"/>
        </w:rPr>
        <w:t>Detail-Oriented, efficient and organized professional with extensive experience in</w:t>
      </w:r>
      <w:r w:rsidR="002A338A">
        <w:rPr>
          <w:rFonts w:ascii="Verdana" w:hAnsi="Verdana" w:cs="Arial"/>
          <w:sz w:val="18"/>
          <w:szCs w:val="18"/>
        </w:rPr>
        <w:t xml:space="preserve"> HR Admin</w:t>
      </w:r>
      <w:r w:rsidR="00D66417">
        <w:rPr>
          <w:rFonts w:ascii="Verdana" w:hAnsi="Verdana" w:cs="Arial"/>
          <w:sz w:val="18"/>
          <w:szCs w:val="18"/>
        </w:rPr>
        <w:t>istration</w:t>
      </w:r>
      <w:r w:rsidR="002A338A">
        <w:rPr>
          <w:rFonts w:ascii="Verdana" w:hAnsi="Verdana" w:cs="Arial"/>
          <w:sz w:val="18"/>
          <w:szCs w:val="18"/>
        </w:rPr>
        <w:t xml:space="preserve"> &amp; Accounts.</w:t>
      </w:r>
    </w:p>
    <w:p w:rsidR="001B5364" w:rsidRPr="00D531B8" w:rsidRDefault="001B5364" w:rsidP="005931AA">
      <w:pPr>
        <w:numPr>
          <w:ilvl w:val="0"/>
          <w:numId w:val="33"/>
        </w:numPr>
        <w:rPr>
          <w:rFonts w:ascii="Verdana" w:hAnsi="Verdana" w:cs="Arial"/>
          <w:sz w:val="18"/>
          <w:szCs w:val="18"/>
        </w:rPr>
      </w:pPr>
      <w:r w:rsidRPr="00D531B8">
        <w:rPr>
          <w:rFonts w:ascii="Verdana" w:hAnsi="Verdana" w:cs="Arial"/>
          <w:sz w:val="18"/>
          <w:szCs w:val="18"/>
        </w:rPr>
        <w:t>A quick learner with the ability to work under pressure and meet deadlines.</w:t>
      </w:r>
    </w:p>
    <w:p w:rsidR="00D531B8" w:rsidRDefault="00D531B8" w:rsidP="005931AA">
      <w:pPr>
        <w:numPr>
          <w:ilvl w:val="0"/>
          <w:numId w:val="33"/>
        </w:numPr>
        <w:rPr>
          <w:rFonts w:ascii="Verdana" w:hAnsi="Verdana" w:cs="Arial"/>
          <w:sz w:val="18"/>
          <w:szCs w:val="18"/>
        </w:rPr>
      </w:pPr>
      <w:r w:rsidRPr="00D531B8">
        <w:rPr>
          <w:rFonts w:ascii="Verdana" w:hAnsi="Verdana" w:cs="Arial"/>
          <w:sz w:val="18"/>
          <w:szCs w:val="18"/>
        </w:rPr>
        <w:t>Highly trustworthy, discreet and ethical</w:t>
      </w:r>
      <w:r w:rsidR="000266BF">
        <w:rPr>
          <w:rFonts w:ascii="Verdana" w:hAnsi="Verdana" w:cs="Arial"/>
          <w:sz w:val="18"/>
          <w:szCs w:val="18"/>
        </w:rPr>
        <w:t>.</w:t>
      </w:r>
    </w:p>
    <w:p w:rsidR="009E4341" w:rsidRPr="00D531B8" w:rsidRDefault="009E4341" w:rsidP="005B540C">
      <w:pPr>
        <w:rPr>
          <w:rFonts w:ascii="Verdana" w:hAnsi="Verdana" w:cs="Arial"/>
          <w:sz w:val="18"/>
          <w:szCs w:val="18"/>
        </w:rPr>
      </w:pPr>
    </w:p>
    <w:p w:rsidR="00D63E0D" w:rsidRPr="00795B45" w:rsidRDefault="000D27D9" w:rsidP="005931AA">
      <w:pPr>
        <w:pStyle w:val="BodyTextIndent"/>
        <w:tabs>
          <w:tab w:val="clear" w:pos="2700"/>
          <w:tab w:val="left" w:pos="180"/>
        </w:tabs>
        <w:rPr>
          <w:rFonts w:ascii="Verdana" w:hAnsi="Verdana" w:cs="Tahoma"/>
          <w:sz w:val="18"/>
          <w:szCs w:val="18"/>
        </w:rPr>
      </w:pPr>
      <w:r w:rsidRPr="000D27D9">
        <w:rPr>
          <w:rFonts w:ascii="Verdana" w:hAnsi="Verdana" w:cs="Tahoma"/>
          <w:noProof/>
          <w:sz w:val="18"/>
          <w:szCs w:val="18"/>
          <w:lang w:val="en-IN" w:eastAsia="en-IN"/>
        </w:rPr>
        <w:pict>
          <v:shape id="_x0000_s1453" type="#_x0000_t202" style="position:absolute;left:0;text-align:left;margin-left:-48.1pt;margin-top:9.95pt;width:582.8pt;height:19.75pt;z-index:251668480" fillcolor="#969696" stroked="f" strokecolor="#969696">
            <v:fill angle="-90" focus="50%" type="gradient"/>
            <v:textbox style="mso-next-textbox:#_x0000_s1453">
              <w:txbxContent>
                <w:p w:rsidR="000266BF" w:rsidRPr="00D63E0D" w:rsidRDefault="004E34A6" w:rsidP="000266BF">
                  <w:pPr>
                    <w:pStyle w:val="Heading2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  </w:t>
                  </w:r>
                  <w:r w:rsidR="00F80A1B">
                    <w:rPr>
                      <w:rFonts w:ascii="Verdana" w:hAnsi="Verdana"/>
                      <w:sz w:val="18"/>
                      <w:szCs w:val="18"/>
                    </w:rPr>
                    <w:t>Computer</w:t>
                  </w:r>
                  <w:r w:rsidR="000266BF" w:rsidRPr="00D63E0D">
                    <w:rPr>
                      <w:rFonts w:ascii="Verdana" w:hAnsi="Verdana"/>
                      <w:sz w:val="18"/>
                      <w:szCs w:val="18"/>
                    </w:rPr>
                    <w:t xml:space="preserve"> Skills</w:t>
                  </w:r>
                </w:p>
              </w:txbxContent>
            </v:textbox>
          </v:shape>
        </w:pict>
      </w:r>
    </w:p>
    <w:p w:rsidR="00795B45" w:rsidRDefault="00795B45" w:rsidP="005931AA">
      <w:pPr>
        <w:pStyle w:val="BodyTextIndent"/>
        <w:tabs>
          <w:tab w:val="clear" w:pos="2700"/>
          <w:tab w:val="left" w:pos="180"/>
        </w:tabs>
        <w:rPr>
          <w:rFonts w:ascii="Verdana" w:hAnsi="Verdana"/>
          <w:sz w:val="18"/>
          <w:szCs w:val="18"/>
        </w:rPr>
      </w:pPr>
    </w:p>
    <w:p w:rsidR="00D63E0D" w:rsidRDefault="00D63E0D" w:rsidP="005931AA">
      <w:pPr>
        <w:pStyle w:val="BodyTextIndent"/>
        <w:tabs>
          <w:tab w:val="clear" w:pos="2700"/>
          <w:tab w:val="left" w:pos="180"/>
        </w:tabs>
        <w:ind w:left="540" w:firstLine="0"/>
        <w:rPr>
          <w:rFonts w:ascii="Verdana" w:hAnsi="Verdana" w:cs="Tahoma"/>
          <w:sz w:val="18"/>
          <w:szCs w:val="18"/>
        </w:rPr>
      </w:pPr>
    </w:p>
    <w:p w:rsidR="00E06B5B" w:rsidRPr="000266BF" w:rsidRDefault="001B5364" w:rsidP="005931AA">
      <w:pPr>
        <w:numPr>
          <w:ilvl w:val="0"/>
          <w:numId w:val="35"/>
        </w:numPr>
        <w:rPr>
          <w:rFonts w:ascii="Verdana" w:hAnsi="Verdana" w:cs="Arial"/>
          <w:sz w:val="18"/>
          <w:szCs w:val="18"/>
        </w:rPr>
      </w:pPr>
      <w:r w:rsidRPr="000266BF">
        <w:rPr>
          <w:rFonts w:ascii="Verdana" w:hAnsi="Verdana" w:cs="Arial"/>
          <w:sz w:val="18"/>
          <w:szCs w:val="18"/>
        </w:rPr>
        <w:t>Accounting Package</w:t>
      </w:r>
      <w:r w:rsidR="00F80A1B">
        <w:rPr>
          <w:rFonts w:ascii="Verdana" w:hAnsi="Verdana" w:cs="Arial"/>
          <w:sz w:val="18"/>
          <w:szCs w:val="18"/>
        </w:rPr>
        <w:tab/>
      </w:r>
      <w:r w:rsidR="003E7F8D">
        <w:rPr>
          <w:rFonts w:ascii="Verdana" w:hAnsi="Verdana" w:cs="Arial"/>
          <w:sz w:val="18"/>
          <w:szCs w:val="18"/>
        </w:rPr>
        <w:t xml:space="preserve"> </w:t>
      </w:r>
      <w:r w:rsidR="00E06B5B" w:rsidRPr="000266BF">
        <w:rPr>
          <w:rFonts w:ascii="Verdana" w:hAnsi="Verdana" w:cs="Arial"/>
          <w:sz w:val="18"/>
          <w:szCs w:val="18"/>
        </w:rPr>
        <w:t>:</w:t>
      </w:r>
      <w:r w:rsidR="004E34A6">
        <w:rPr>
          <w:rFonts w:ascii="Verdana" w:hAnsi="Verdana" w:cs="Arial"/>
          <w:sz w:val="18"/>
          <w:szCs w:val="18"/>
        </w:rPr>
        <w:t xml:space="preserve"> </w:t>
      </w:r>
      <w:r w:rsidRPr="000266BF">
        <w:rPr>
          <w:rFonts w:ascii="Verdana" w:hAnsi="Verdana" w:cs="Arial"/>
          <w:sz w:val="18"/>
          <w:szCs w:val="18"/>
        </w:rPr>
        <w:t>Tally 9.1</w:t>
      </w:r>
    </w:p>
    <w:p w:rsidR="00E06B5B" w:rsidRPr="000266BF" w:rsidRDefault="003E7F8D" w:rsidP="005931AA">
      <w:pPr>
        <w:numPr>
          <w:ilvl w:val="0"/>
          <w:numId w:val="35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MS </w:t>
      </w:r>
      <w:r w:rsidR="00E06B5B" w:rsidRPr="000266BF">
        <w:rPr>
          <w:rFonts w:ascii="Verdana" w:hAnsi="Verdana" w:cs="Arial"/>
          <w:sz w:val="18"/>
          <w:szCs w:val="18"/>
        </w:rPr>
        <w:t>Office</w:t>
      </w:r>
      <w:r w:rsidR="00E06B5B" w:rsidRPr="000266B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</w:t>
      </w:r>
      <w:r w:rsidR="00AC4F42">
        <w:rPr>
          <w:rFonts w:ascii="Verdana" w:hAnsi="Verdana" w:cs="Arial"/>
          <w:sz w:val="18"/>
          <w:szCs w:val="18"/>
        </w:rPr>
        <w:t xml:space="preserve">: </w:t>
      </w:r>
      <w:r w:rsidR="001B5364" w:rsidRPr="000266BF">
        <w:rPr>
          <w:rFonts w:ascii="Verdana" w:hAnsi="Verdana" w:cs="Arial"/>
          <w:sz w:val="18"/>
          <w:szCs w:val="18"/>
        </w:rPr>
        <w:t>MS Word,</w:t>
      </w:r>
      <w:r w:rsidR="004E34A6">
        <w:rPr>
          <w:rFonts w:ascii="Verdana" w:hAnsi="Verdana" w:cs="Arial"/>
          <w:sz w:val="18"/>
          <w:szCs w:val="18"/>
        </w:rPr>
        <w:t xml:space="preserve"> </w:t>
      </w:r>
      <w:r w:rsidR="001B5364" w:rsidRPr="000266BF">
        <w:rPr>
          <w:rFonts w:ascii="Verdana" w:hAnsi="Verdana" w:cs="Arial"/>
          <w:sz w:val="18"/>
          <w:szCs w:val="18"/>
        </w:rPr>
        <w:t>MS Excel</w:t>
      </w:r>
      <w:r w:rsidR="006545E6" w:rsidRPr="000266BF">
        <w:rPr>
          <w:rFonts w:ascii="Verdana" w:hAnsi="Verdana" w:cs="Arial"/>
          <w:sz w:val="18"/>
          <w:szCs w:val="18"/>
        </w:rPr>
        <w:t xml:space="preserve">, MS </w:t>
      </w:r>
      <w:r w:rsidR="004E34A6" w:rsidRPr="000266BF">
        <w:rPr>
          <w:rFonts w:ascii="Verdana" w:hAnsi="Verdana" w:cs="Arial"/>
          <w:sz w:val="18"/>
          <w:szCs w:val="18"/>
        </w:rPr>
        <w:t>PowerPoint</w:t>
      </w:r>
      <w:r w:rsidR="0002249A" w:rsidRPr="000266BF">
        <w:rPr>
          <w:rFonts w:ascii="Verdana" w:hAnsi="Verdana" w:cs="Arial"/>
          <w:sz w:val="18"/>
          <w:szCs w:val="18"/>
        </w:rPr>
        <w:t xml:space="preserve"> and Outlook</w:t>
      </w:r>
    </w:p>
    <w:p w:rsidR="002738B4" w:rsidRPr="006A380B" w:rsidRDefault="001A5B8E" w:rsidP="005931AA">
      <w:pPr>
        <w:numPr>
          <w:ilvl w:val="0"/>
          <w:numId w:val="35"/>
        </w:numPr>
        <w:tabs>
          <w:tab w:val="left" w:pos="180"/>
        </w:tabs>
        <w:rPr>
          <w:rFonts w:ascii="Palatino Linotype" w:hAnsi="Palatino Linotype" w:cs="Tahoma"/>
          <w:sz w:val="20"/>
          <w:szCs w:val="20"/>
        </w:rPr>
      </w:pPr>
      <w:r w:rsidRPr="00F80A1B">
        <w:rPr>
          <w:rFonts w:ascii="Verdana" w:hAnsi="Verdana" w:cs="Arial"/>
          <w:sz w:val="18"/>
          <w:szCs w:val="18"/>
        </w:rPr>
        <w:t>Operating System</w:t>
      </w:r>
      <w:r w:rsidR="00F80A1B" w:rsidRPr="00F80A1B">
        <w:rPr>
          <w:rFonts w:ascii="Verdana" w:hAnsi="Verdana" w:cs="Arial"/>
          <w:sz w:val="18"/>
          <w:szCs w:val="18"/>
        </w:rPr>
        <w:tab/>
      </w:r>
      <w:r w:rsidR="003E7F8D">
        <w:rPr>
          <w:rFonts w:ascii="Verdana" w:hAnsi="Verdana" w:cs="Arial"/>
          <w:sz w:val="18"/>
          <w:szCs w:val="18"/>
        </w:rPr>
        <w:t xml:space="preserve"> </w:t>
      </w:r>
      <w:r w:rsidR="00E06B5B" w:rsidRPr="00F80A1B">
        <w:rPr>
          <w:rFonts w:ascii="Verdana" w:hAnsi="Verdana" w:cs="Arial"/>
          <w:sz w:val="18"/>
          <w:szCs w:val="18"/>
        </w:rPr>
        <w:t xml:space="preserve">: </w:t>
      </w:r>
      <w:r w:rsidR="001B5364" w:rsidRPr="00F80A1B">
        <w:rPr>
          <w:rFonts w:ascii="Verdana" w:hAnsi="Verdana" w:cs="Arial"/>
          <w:sz w:val="18"/>
          <w:szCs w:val="18"/>
        </w:rPr>
        <w:t>Windows XP / Widows 7</w:t>
      </w:r>
    </w:p>
    <w:p w:rsidR="006A380B" w:rsidRPr="00081121" w:rsidRDefault="000F78A6" w:rsidP="005931AA">
      <w:pPr>
        <w:numPr>
          <w:ilvl w:val="0"/>
          <w:numId w:val="35"/>
        </w:numPr>
        <w:tabs>
          <w:tab w:val="left" w:pos="180"/>
        </w:tabs>
        <w:rPr>
          <w:rFonts w:ascii="Palatino Linotype" w:hAnsi="Palatino Linotype" w:cs="Tahoma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 xml:space="preserve">HR Software                 </w:t>
      </w:r>
      <w:r w:rsidR="006A380B">
        <w:rPr>
          <w:rFonts w:ascii="Verdana" w:hAnsi="Verdana" w:cs="Arial"/>
          <w:sz w:val="18"/>
          <w:szCs w:val="18"/>
        </w:rPr>
        <w:t>: SAP- HCM</w:t>
      </w:r>
    </w:p>
    <w:p w:rsidR="000A40D1" w:rsidRPr="00F80A1B" w:rsidRDefault="000A40D1" w:rsidP="005B540C">
      <w:pPr>
        <w:tabs>
          <w:tab w:val="left" w:pos="180"/>
        </w:tabs>
        <w:rPr>
          <w:rStyle w:val="apple-style-span"/>
          <w:rFonts w:ascii="Palatino Linotype" w:hAnsi="Palatino Linotype" w:cs="Tahoma"/>
          <w:sz w:val="20"/>
          <w:szCs w:val="20"/>
        </w:rPr>
      </w:pPr>
    </w:p>
    <w:p w:rsidR="002035C0" w:rsidRDefault="000D27D9" w:rsidP="005931AA">
      <w:pPr>
        <w:pStyle w:val="BodyTextIndent"/>
        <w:tabs>
          <w:tab w:val="clear" w:pos="2700"/>
          <w:tab w:val="left" w:pos="180"/>
        </w:tabs>
        <w:ind w:left="180" w:firstLine="0"/>
      </w:pPr>
      <w:r w:rsidRPr="000D27D9">
        <w:rPr>
          <w:rFonts w:ascii="Verdana" w:hAnsi="Verdana"/>
          <w:noProof/>
          <w:sz w:val="18"/>
          <w:lang w:val="en-IN" w:eastAsia="en-IN"/>
        </w:rPr>
        <w:pict>
          <v:shape id="_x0000_s1454" type="#_x0000_t202" style="position:absolute;left:0;text-align:left;margin-left:-48.1pt;margin-top:7.85pt;width:579.2pt;height:19.05pt;z-index:251669504" fillcolor="#969696" stroked="f" strokecolor="#969696">
            <v:fill angle="-90" focus="50%" type="gradient"/>
            <v:textbox>
              <w:txbxContent>
                <w:p w:rsidR="00F80A1B" w:rsidRPr="000D486A" w:rsidRDefault="004E34A6" w:rsidP="00F80A1B">
                  <w:pPr>
                    <w:pStyle w:val="Heading2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 </w:t>
                  </w:r>
                  <w:r w:rsidR="00F80A1B" w:rsidRPr="000D486A">
                    <w:rPr>
                      <w:rFonts w:ascii="Verdana" w:hAnsi="Verdana"/>
                      <w:sz w:val="18"/>
                      <w:szCs w:val="18"/>
                    </w:rPr>
                    <w:t>Personal Particulars</w:t>
                  </w:r>
                </w:p>
              </w:txbxContent>
            </v:textbox>
          </v:shape>
        </w:pict>
      </w:r>
    </w:p>
    <w:p w:rsidR="002035C0" w:rsidRDefault="002035C0" w:rsidP="005931AA">
      <w:pPr>
        <w:tabs>
          <w:tab w:val="left" w:pos="1440"/>
          <w:tab w:val="left" w:pos="2340"/>
          <w:tab w:val="left" w:pos="2520"/>
          <w:tab w:val="left" w:pos="5580"/>
          <w:tab w:val="left" w:pos="6840"/>
          <w:tab w:val="left" w:pos="7020"/>
          <w:tab w:val="left" w:pos="7380"/>
        </w:tabs>
        <w:rPr>
          <w:rFonts w:ascii="Verdana" w:hAnsi="Verdana"/>
          <w:sz w:val="18"/>
        </w:rPr>
      </w:pPr>
    </w:p>
    <w:p w:rsidR="002035C0" w:rsidRDefault="002035C0" w:rsidP="005931AA">
      <w:pPr>
        <w:tabs>
          <w:tab w:val="left" w:pos="1440"/>
          <w:tab w:val="left" w:pos="2340"/>
          <w:tab w:val="left" w:pos="2520"/>
          <w:tab w:val="left" w:pos="5580"/>
          <w:tab w:val="left" w:pos="6840"/>
          <w:tab w:val="left" w:pos="7020"/>
          <w:tab w:val="left" w:pos="7380"/>
        </w:tabs>
        <w:rPr>
          <w:rFonts w:ascii="Verdana" w:hAnsi="Verdana"/>
          <w:sz w:val="18"/>
        </w:rPr>
      </w:pPr>
    </w:p>
    <w:p w:rsidR="008E7CB8" w:rsidRPr="005B540C" w:rsidRDefault="00314633" w:rsidP="005931AA">
      <w:pPr>
        <w:tabs>
          <w:tab w:val="left" w:pos="1440"/>
          <w:tab w:val="left" w:pos="2340"/>
          <w:tab w:val="left" w:pos="2520"/>
          <w:tab w:val="left" w:pos="5400"/>
          <w:tab w:val="left" w:pos="6840"/>
          <w:tab w:val="left" w:pos="7020"/>
          <w:tab w:val="left" w:pos="7380"/>
        </w:tabs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     </w:t>
      </w:r>
      <w:r w:rsidR="002035C0" w:rsidRPr="000D486A">
        <w:rPr>
          <w:rFonts w:ascii="Verdana" w:hAnsi="Verdana"/>
          <w:b/>
          <w:sz w:val="18"/>
        </w:rPr>
        <w:t>Date of Birth</w:t>
      </w:r>
      <w:r>
        <w:rPr>
          <w:rFonts w:ascii="Verdana" w:hAnsi="Verdana"/>
          <w:b/>
          <w:sz w:val="18"/>
        </w:rPr>
        <w:t xml:space="preserve">   </w:t>
      </w:r>
      <w:r>
        <w:rPr>
          <w:rFonts w:ascii="Verdana" w:hAnsi="Verdana"/>
          <w:sz w:val="18"/>
        </w:rPr>
        <w:t xml:space="preserve">: </w:t>
      </w:r>
      <w:r w:rsidR="001B5364">
        <w:rPr>
          <w:rFonts w:ascii="Verdana" w:hAnsi="Verdana"/>
          <w:sz w:val="18"/>
        </w:rPr>
        <w:t>07.09.1988</w:t>
      </w:r>
      <w:r w:rsidR="002035C0" w:rsidRPr="000D486A">
        <w:rPr>
          <w:rFonts w:ascii="Verdana" w:hAnsi="Verdana"/>
          <w:sz w:val="18"/>
        </w:rPr>
        <w:tab/>
      </w:r>
    </w:p>
    <w:p w:rsidR="002035C0" w:rsidRPr="000D486A" w:rsidRDefault="00314633" w:rsidP="005931AA">
      <w:pPr>
        <w:tabs>
          <w:tab w:val="left" w:pos="1440"/>
          <w:tab w:val="left" w:pos="2340"/>
          <w:tab w:val="left" w:pos="2520"/>
          <w:tab w:val="left" w:pos="5400"/>
          <w:tab w:val="left" w:pos="6840"/>
          <w:tab w:val="left" w:pos="7020"/>
          <w:tab w:val="left" w:pos="7380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      </w:t>
      </w:r>
      <w:r w:rsidR="002035C0" w:rsidRPr="000D486A">
        <w:rPr>
          <w:rFonts w:ascii="Verdana" w:hAnsi="Verdana"/>
          <w:b/>
          <w:sz w:val="18"/>
        </w:rPr>
        <w:t>Gender</w:t>
      </w:r>
      <w:r w:rsidR="008E7CB8">
        <w:rPr>
          <w:rFonts w:ascii="Verdana" w:hAnsi="Verdana"/>
          <w:b/>
          <w:sz w:val="18"/>
        </w:rPr>
        <w:t xml:space="preserve">            </w:t>
      </w:r>
      <w:r w:rsidR="008E7CB8">
        <w:rPr>
          <w:rFonts w:ascii="Verdana" w:hAnsi="Verdana"/>
          <w:sz w:val="18"/>
        </w:rPr>
        <w:t xml:space="preserve">: </w:t>
      </w:r>
      <w:r w:rsidR="002035C0" w:rsidRPr="000D486A">
        <w:rPr>
          <w:rFonts w:ascii="Verdana" w:hAnsi="Verdana"/>
          <w:sz w:val="18"/>
        </w:rPr>
        <w:t>Male</w:t>
      </w:r>
    </w:p>
    <w:p w:rsidR="008E7CB8" w:rsidRDefault="00314633" w:rsidP="00AC4F42">
      <w:pPr>
        <w:tabs>
          <w:tab w:val="left" w:pos="1440"/>
          <w:tab w:val="left" w:pos="2296"/>
          <w:tab w:val="left" w:pos="2340"/>
          <w:tab w:val="left" w:pos="2520"/>
          <w:tab w:val="left" w:pos="5400"/>
          <w:tab w:val="left" w:pos="6840"/>
          <w:tab w:val="left" w:pos="7020"/>
          <w:tab w:val="left" w:pos="7380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      </w:t>
      </w:r>
      <w:r w:rsidR="002035C0" w:rsidRPr="000D486A">
        <w:rPr>
          <w:rFonts w:ascii="Verdana" w:hAnsi="Verdana"/>
          <w:b/>
          <w:sz w:val="18"/>
        </w:rPr>
        <w:t>Nationality</w:t>
      </w:r>
      <w:r w:rsidR="008E7CB8">
        <w:rPr>
          <w:rFonts w:ascii="Verdana" w:hAnsi="Verdana"/>
          <w:b/>
          <w:sz w:val="18"/>
        </w:rPr>
        <w:t xml:space="preserve">      </w:t>
      </w:r>
      <w:r w:rsidR="0049777C">
        <w:rPr>
          <w:rFonts w:ascii="Verdana" w:hAnsi="Verdana"/>
          <w:sz w:val="18"/>
        </w:rPr>
        <w:t xml:space="preserve">: </w:t>
      </w:r>
      <w:r w:rsidR="002035C0" w:rsidRPr="000D486A">
        <w:rPr>
          <w:rFonts w:ascii="Verdana" w:hAnsi="Verdana"/>
          <w:sz w:val="18"/>
        </w:rPr>
        <w:t>Indian</w:t>
      </w:r>
      <w:r w:rsidR="002035C0" w:rsidRPr="000D486A">
        <w:rPr>
          <w:rFonts w:ascii="Verdana" w:hAnsi="Verdana"/>
          <w:sz w:val="18"/>
        </w:rPr>
        <w:tab/>
      </w:r>
      <w:r w:rsidR="00AC4F42">
        <w:rPr>
          <w:rFonts w:ascii="Verdana" w:hAnsi="Verdana"/>
          <w:sz w:val="18"/>
        </w:rPr>
        <w:tab/>
      </w:r>
    </w:p>
    <w:p w:rsidR="00DC53B7" w:rsidRPr="000D486A" w:rsidRDefault="00314633" w:rsidP="00AC4F42">
      <w:pPr>
        <w:tabs>
          <w:tab w:val="left" w:pos="1440"/>
          <w:tab w:val="left" w:pos="2296"/>
          <w:tab w:val="left" w:pos="2340"/>
          <w:tab w:val="left" w:pos="2520"/>
          <w:tab w:val="left" w:pos="5400"/>
          <w:tab w:val="left" w:pos="6840"/>
          <w:tab w:val="left" w:pos="7020"/>
          <w:tab w:val="left" w:pos="7380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      </w:t>
      </w:r>
      <w:r w:rsidR="004759FB">
        <w:rPr>
          <w:rFonts w:ascii="Verdana" w:hAnsi="Verdana"/>
          <w:b/>
          <w:sz w:val="18"/>
        </w:rPr>
        <w:t>Passport No</w:t>
      </w:r>
      <w:r>
        <w:rPr>
          <w:rFonts w:ascii="Verdana" w:hAnsi="Verdana"/>
          <w:b/>
          <w:sz w:val="18"/>
        </w:rPr>
        <w:t xml:space="preserve">    </w:t>
      </w:r>
      <w:r w:rsidR="002035C0" w:rsidRPr="000D486A">
        <w:rPr>
          <w:rFonts w:ascii="Verdana" w:hAnsi="Verdana"/>
          <w:sz w:val="18"/>
        </w:rPr>
        <w:t>:</w:t>
      </w:r>
      <w:r w:rsidR="008E7CB8">
        <w:rPr>
          <w:rFonts w:ascii="Verdana" w:hAnsi="Verdana"/>
          <w:sz w:val="18"/>
        </w:rPr>
        <w:t xml:space="preserve"> </w:t>
      </w:r>
      <w:r w:rsidR="00D71948">
        <w:rPr>
          <w:rFonts w:ascii="Verdana" w:hAnsi="Verdana"/>
          <w:sz w:val="18"/>
        </w:rPr>
        <w:t>U2973462</w:t>
      </w:r>
    </w:p>
    <w:p w:rsidR="008E7CB8" w:rsidRDefault="00314633" w:rsidP="005931AA">
      <w:pPr>
        <w:tabs>
          <w:tab w:val="left" w:pos="1440"/>
          <w:tab w:val="left" w:pos="2340"/>
          <w:tab w:val="left" w:pos="2520"/>
          <w:tab w:val="left" w:pos="5400"/>
          <w:tab w:val="left" w:pos="6840"/>
          <w:tab w:val="left" w:pos="7020"/>
          <w:tab w:val="left" w:pos="7380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      </w:t>
      </w:r>
      <w:r w:rsidR="006121B7" w:rsidRPr="000D486A">
        <w:rPr>
          <w:rFonts w:ascii="Verdana" w:hAnsi="Verdana"/>
          <w:b/>
          <w:sz w:val="18"/>
        </w:rPr>
        <w:t xml:space="preserve">Marital </w:t>
      </w:r>
      <w:r w:rsidR="000433B6" w:rsidRPr="000D486A">
        <w:rPr>
          <w:rFonts w:ascii="Verdana" w:hAnsi="Verdana"/>
          <w:b/>
          <w:sz w:val="18"/>
        </w:rPr>
        <w:t>statu</w:t>
      </w:r>
      <w:r w:rsidR="000433B6">
        <w:rPr>
          <w:rFonts w:ascii="Verdana" w:hAnsi="Verdana"/>
          <w:b/>
          <w:sz w:val="18"/>
        </w:rPr>
        <w:t>s</w:t>
      </w:r>
      <w:r w:rsidR="00AF1278">
        <w:rPr>
          <w:rFonts w:ascii="Verdana" w:hAnsi="Verdana"/>
          <w:b/>
          <w:sz w:val="18"/>
        </w:rPr>
        <w:t xml:space="preserve"> </w:t>
      </w:r>
      <w:r w:rsidR="000433B6">
        <w:rPr>
          <w:rFonts w:ascii="Verdana" w:hAnsi="Verdana"/>
          <w:b/>
          <w:sz w:val="18"/>
        </w:rPr>
        <w:t>:</w:t>
      </w:r>
      <w:r w:rsidR="001B5364">
        <w:rPr>
          <w:rFonts w:ascii="Verdana" w:hAnsi="Verdana"/>
          <w:sz w:val="18"/>
        </w:rPr>
        <w:t xml:space="preserve"> </w:t>
      </w:r>
      <w:r w:rsidR="000263ED">
        <w:rPr>
          <w:rFonts w:ascii="Verdana" w:hAnsi="Verdana"/>
          <w:sz w:val="18"/>
        </w:rPr>
        <w:t>Married</w:t>
      </w:r>
    </w:p>
    <w:p w:rsidR="008E7CB8" w:rsidRDefault="00314633" w:rsidP="005931AA">
      <w:pPr>
        <w:tabs>
          <w:tab w:val="left" w:pos="1440"/>
          <w:tab w:val="left" w:pos="2340"/>
          <w:tab w:val="left" w:pos="2520"/>
          <w:tab w:val="left" w:pos="5400"/>
          <w:tab w:val="left" w:pos="6840"/>
          <w:tab w:val="left" w:pos="7020"/>
          <w:tab w:val="left" w:pos="7380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      </w:t>
      </w:r>
      <w:r w:rsidR="00BA1B9F" w:rsidRPr="00BA1B9F">
        <w:rPr>
          <w:rFonts w:ascii="Verdana" w:hAnsi="Verdana"/>
          <w:b/>
          <w:sz w:val="18"/>
        </w:rPr>
        <w:t xml:space="preserve">Skype ID   </w:t>
      </w:r>
      <w:r w:rsidR="008E7CB8">
        <w:rPr>
          <w:rFonts w:ascii="Verdana" w:hAnsi="Verdana"/>
          <w:b/>
          <w:sz w:val="18"/>
        </w:rPr>
        <w:t xml:space="preserve">     </w:t>
      </w:r>
      <w:r w:rsidR="00BA1B9F" w:rsidRPr="00BA1B9F">
        <w:rPr>
          <w:rFonts w:ascii="Verdana" w:hAnsi="Verdana"/>
          <w:b/>
          <w:sz w:val="18"/>
        </w:rPr>
        <w:t xml:space="preserve"> </w:t>
      </w:r>
      <w:r w:rsidR="008E7CB8">
        <w:rPr>
          <w:rFonts w:ascii="Verdana" w:hAnsi="Verdana"/>
          <w:sz w:val="18"/>
        </w:rPr>
        <w:t xml:space="preserve">: </w:t>
      </w:r>
      <w:r w:rsidR="000263ED">
        <w:rPr>
          <w:rFonts w:ascii="Verdana" w:hAnsi="Verdana"/>
          <w:sz w:val="18"/>
        </w:rPr>
        <w:t>mdharriskm</w:t>
      </w:r>
    </w:p>
    <w:p w:rsidR="008E7CB8" w:rsidRDefault="00314633" w:rsidP="005931AA">
      <w:pPr>
        <w:tabs>
          <w:tab w:val="left" w:pos="1440"/>
          <w:tab w:val="left" w:pos="2340"/>
          <w:tab w:val="left" w:pos="2520"/>
          <w:tab w:val="left" w:pos="5400"/>
          <w:tab w:val="left" w:pos="6840"/>
          <w:tab w:val="left" w:pos="7020"/>
          <w:tab w:val="left" w:pos="7380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      </w:t>
      </w:r>
      <w:r w:rsidR="00A935D2" w:rsidRPr="00A935D2">
        <w:rPr>
          <w:rFonts w:ascii="Verdana" w:hAnsi="Verdana"/>
          <w:b/>
          <w:sz w:val="18"/>
        </w:rPr>
        <w:t>Languages</w:t>
      </w:r>
      <w:r w:rsidR="00A935D2">
        <w:rPr>
          <w:rFonts w:ascii="Verdana" w:hAnsi="Verdana"/>
          <w:b/>
          <w:sz w:val="18"/>
        </w:rPr>
        <w:t xml:space="preserve">      : </w:t>
      </w:r>
      <w:r w:rsidR="00A935D2">
        <w:rPr>
          <w:rFonts w:ascii="Verdana" w:hAnsi="Verdana"/>
          <w:sz w:val="18"/>
        </w:rPr>
        <w:t>English, Tamil</w:t>
      </w:r>
    </w:p>
    <w:p w:rsidR="007369E8" w:rsidRPr="00AC4F42" w:rsidRDefault="00314633" w:rsidP="005931AA">
      <w:pPr>
        <w:tabs>
          <w:tab w:val="left" w:pos="1440"/>
          <w:tab w:val="left" w:pos="2340"/>
          <w:tab w:val="left" w:pos="2520"/>
          <w:tab w:val="left" w:pos="5400"/>
          <w:tab w:val="left" w:pos="6840"/>
          <w:tab w:val="left" w:pos="7020"/>
          <w:tab w:val="left" w:pos="7380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      </w:t>
      </w:r>
      <w:r w:rsidR="00BA4FE0">
        <w:rPr>
          <w:rFonts w:ascii="Verdana" w:hAnsi="Verdana"/>
          <w:b/>
          <w:sz w:val="18"/>
        </w:rPr>
        <w:t xml:space="preserve">Visa </w:t>
      </w:r>
      <w:r w:rsidR="00A529E1" w:rsidRPr="00A529E1">
        <w:rPr>
          <w:rFonts w:ascii="Verdana" w:hAnsi="Verdana"/>
          <w:b/>
          <w:sz w:val="18"/>
        </w:rPr>
        <w:t>Status</w:t>
      </w:r>
      <w:r w:rsidR="008E7CB8">
        <w:rPr>
          <w:rFonts w:ascii="Verdana" w:hAnsi="Verdana"/>
          <w:b/>
          <w:sz w:val="18"/>
        </w:rPr>
        <w:t xml:space="preserve">     </w:t>
      </w:r>
      <w:r w:rsidR="004F0121">
        <w:rPr>
          <w:rFonts w:ascii="Verdana" w:hAnsi="Verdana"/>
          <w:sz w:val="18"/>
        </w:rPr>
        <w:t xml:space="preserve">: Visit Visa- Valid till </w:t>
      </w:r>
      <w:r w:rsidR="00767DA6">
        <w:rPr>
          <w:rFonts w:ascii="Verdana" w:hAnsi="Verdana"/>
          <w:sz w:val="18"/>
        </w:rPr>
        <w:t>23</w:t>
      </w:r>
      <w:r w:rsidR="00767DA6" w:rsidRPr="00767DA6">
        <w:rPr>
          <w:rFonts w:ascii="Verdana" w:hAnsi="Verdana"/>
          <w:sz w:val="18"/>
          <w:vertAlign w:val="superscript"/>
        </w:rPr>
        <w:t>rd</w:t>
      </w:r>
      <w:r w:rsidR="00767DA6">
        <w:rPr>
          <w:rFonts w:ascii="Verdana" w:hAnsi="Verdana"/>
          <w:sz w:val="18"/>
        </w:rPr>
        <w:t xml:space="preserve"> JULY </w:t>
      </w:r>
      <w:r w:rsidR="00644EC9">
        <w:rPr>
          <w:rFonts w:ascii="Verdana" w:hAnsi="Verdana"/>
          <w:sz w:val="18"/>
        </w:rPr>
        <w:t xml:space="preserve">2021 </w:t>
      </w:r>
      <w:r w:rsidR="00E32A39">
        <w:rPr>
          <w:rFonts w:ascii="Verdana" w:hAnsi="Verdana"/>
          <w:sz w:val="18"/>
        </w:rPr>
        <w:t>(Available Immediately</w:t>
      </w:r>
      <w:r w:rsidR="00066B05">
        <w:rPr>
          <w:rFonts w:ascii="Verdana" w:hAnsi="Verdana"/>
          <w:sz w:val="18"/>
        </w:rPr>
        <w:t xml:space="preserve"> </w:t>
      </w:r>
      <w:r w:rsidR="007D7D3E">
        <w:rPr>
          <w:rFonts w:ascii="Verdana" w:hAnsi="Verdana"/>
          <w:sz w:val="18"/>
        </w:rPr>
        <w:t>)</w:t>
      </w:r>
    </w:p>
    <w:sectPr w:rsidR="007369E8" w:rsidRPr="00AC4F42" w:rsidSect="002D6174">
      <w:pgSz w:w="11907" w:h="16840" w:code="9"/>
      <w:pgMar w:top="1134" w:right="927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7B" w:rsidRDefault="002D5B7B" w:rsidP="001B5364">
      <w:r>
        <w:separator/>
      </w:r>
    </w:p>
  </w:endnote>
  <w:endnote w:type="continuationSeparator" w:id="1">
    <w:p w:rsidR="002D5B7B" w:rsidRDefault="002D5B7B" w:rsidP="001B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7B" w:rsidRDefault="002D5B7B" w:rsidP="001B5364">
      <w:r>
        <w:separator/>
      </w:r>
    </w:p>
  </w:footnote>
  <w:footnote w:type="continuationSeparator" w:id="1">
    <w:p w:rsidR="002D5B7B" w:rsidRDefault="002D5B7B" w:rsidP="001B5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345"/>
    <w:multiLevelType w:val="hybridMultilevel"/>
    <w:tmpl w:val="130C1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1DA1"/>
    <w:multiLevelType w:val="singleLevel"/>
    <w:tmpl w:val="0409000B"/>
    <w:lvl w:ilvl="0">
      <w:start w:val="6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9835C5"/>
    <w:multiLevelType w:val="hybridMultilevel"/>
    <w:tmpl w:val="2CA41216"/>
    <w:lvl w:ilvl="0" w:tplc="18B2B53E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812376"/>
    <w:multiLevelType w:val="singleLevel"/>
    <w:tmpl w:val="E41C9F2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ACA1D1E"/>
    <w:multiLevelType w:val="singleLevel"/>
    <w:tmpl w:val="2C08A17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CD3CBA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F43357B"/>
    <w:multiLevelType w:val="multilevel"/>
    <w:tmpl w:val="D7D0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1C43C6A"/>
    <w:multiLevelType w:val="hybridMultilevel"/>
    <w:tmpl w:val="3CA2A4C2"/>
    <w:lvl w:ilvl="0" w:tplc="920C602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13CA603C"/>
    <w:multiLevelType w:val="hybridMultilevel"/>
    <w:tmpl w:val="5504FFE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AC826FF"/>
    <w:multiLevelType w:val="hybridMultilevel"/>
    <w:tmpl w:val="C0727D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25604C"/>
    <w:multiLevelType w:val="hybridMultilevel"/>
    <w:tmpl w:val="2C588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7592"/>
    <w:multiLevelType w:val="hybridMultilevel"/>
    <w:tmpl w:val="7408CE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76633CD"/>
    <w:multiLevelType w:val="multilevel"/>
    <w:tmpl w:val="DE82D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AB6495E"/>
    <w:multiLevelType w:val="singleLevel"/>
    <w:tmpl w:val="0409000B"/>
    <w:lvl w:ilvl="0">
      <w:start w:val="6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D8C0E5D"/>
    <w:multiLevelType w:val="hybridMultilevel"/>
    <w:tmpl w:val="72BABC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926B11"/>
    <w:multiLevelType w:val="hybridMultilevel"/>
    <w:tmpl w:val="06A66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F94A7E"/>
    <w:multiLevelType w:val="hybridMultilevel"/>
    <w:tmpl w:val="0DE67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DB1B10"/>
    <w:multiLevelType w:val="hybridMultilevel"/>
    <w:tmpl w:val="BF722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907ED0"/>
    <w:multiLevelType w:val="hybridMultilevel"/>
    <w:tmpl w:val="DBF8647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7"/>
        </w:tabs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7"/>
        </w:tabs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7"/>
        </w:tabs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7"/>
        </w:tabs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7"/>
        </w:tabs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7"/>
        </w:tabs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7"/>
        </w:tabs>
        <w:ind w:left="6237" w:hanging="360"/>
      </w:pPr>
      <w:rPr>
        <w:rFonts w:ascii="Wingdings" w:hAnsi="Wingdings" w:hint="default"/>
      </w:rPr>
    </w:lvl>
  </w:abstractNum>
  <w:abstractNum w:abstractNumId="19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cs="Times New Roman" w:hint="default"/>
        <w:sz w:val="22"/>
        <w:szCs w:val="22"/>
        <w:effect w:val="none"/>
      </w:rPr>
    </w:lvl>
  </w:abstractNum>
  <w:abstractNum w:abstractNumId="20">
    <w:nsid w:val="4D4C2D60"/>
    <w:multiLevelType w:val="hybridMultilevel"/>
    <w:tmpl w:val="FE78D88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2C477C6"/>
    <w:multiLevelType w:val="multilevel"/>
    <w:tmpl w:val="3D0694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B33674"/>
    <w:multiLevelType w:val="hybridMultilevel"/>
    <w:tmpl w:val="9C0CE200"/>
    <w:lvl w:ilvl="0" w:tplc="C5A84CD6">
      <w:start w:val="1"/>
      <w:numFmt w:val="bullet"/>
      <w:lvlText w:val="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B1D27F1"/>
    <w:multiLevelType w:val="singleLevel"/>
    <w:tmpl w:val="1FD45534"/>
    <w:lvl w:ilvl="0">
      <w:start w:val="6"/>
      <w:numFmt w:val="bullet"/>
      <w:lvlText w:val="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5B6A295A"/>
    <w:multiLevelType w:val="hybridMultilevel"/>
    <w:tmpl w:val="3D0694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E311EB"/>
    <w:multiLevelType w:val="hybridMultilevel"/>
    <w:tmpl w:val="5002E642"/>
    <w:lvl w:ilvl="0" w:tplc="C5A84CD6">
      <w:start w:val="1"/>
      <w:numFmt w:val="bullet"/>
      <w:lvlText w:val="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ED43BD4"/>
    <w:multiLevelType w:val="singleLevel"/>
    <w:tmpl w:val="0409000B"/>
    <w:lvl w:ilvl="0">
      <w:start w:val="6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0D21695"/>
    <w:multiLevelType w:val="hybridMultilevel"/>
    <w:tmpl w:val="27CC01E0"/>
    <w:lvl w:ilvl="0" w:tplc="C5A84CD6">
      <w:start w:val="1"/>
      <w:numFmt w:val="bullet"/>
      <w:lvlText w:val="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4014E27"/>
    <w:multiLevelType w:val="hybridMultilevel"/>
    <w:tmpl w:val="92183D40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9">
    <w:nsid w:val="6C2E7A5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C374F9F"/>
    <w:multiLevelType w:val="multilevel"/>
    <w:tmpl w:val="BD8E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442DC1"/>
    <w:multiLevelType w:val="singleLevel"/>
    <w:tmpl w:val="27ECEC18"/>
    <w:lvl w:ilvl="0">
      <w:start w:val="1"/>
      <w:numFmt w:val="bullet"/>
      <w:pStyle w:val="Institut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44B2A76"/>
    <w:multiLevelType w:val="singleLevel"/>
    <w:tmpl w:val="0F023A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6D931FE"/>
    <w:multiLevelType w:val="hybridMultilevel"/>
    <w:tmpl w:val="19D455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C10237"/>
    <w:multiLevelType w:val="multilevel"/>
    <w:tmpl w:val="FFA6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C504A96"/>
    <w:multiLevelType w:val="hybridMultilevel"/>
    <w:tmpl w:val="1FBE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DB40B7"/>
    <w:multiLevelType w:val="hybridMultilevel"/>
    <w:tmpl w:val="C060C6DE"/>
    <w:lvl w:ilvl="0" w:tplc="040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"/>
  </w:num>
  <w:num w:numId="4">
    <w:abstractNumId w:val="23"/>
  </w:num>
  <w:num w:numId="5">
    <w:abstractNumId w:val="5"/>
  </w:num>
  <w:num w:numId="6">
    <w:abstractNumId w:val="32"/>
  </w:num>
  <w:num w:numId="7">
    <w:abstractNumId w:val="29"/>
  </w:num>
  <w:num w:numId="8">
    <w:abstractNumId w:val="31"/>
  </w:num>
  <w:num w:numId="9">
    <w:abstractNumId w:val="6"/>
  </w:num>
  <w:num w:numId="10">
    <w:abstractNumId w:val="19"/>
  </w:num>
  <w:num w:numId="11">
    <w:abstractNumId w:val="3"/>
  </w:num>
  <w:num w:numId="12">
    <w:abstractNumId w:val="4"/>
  </w:num>
  <w:num w:numId="13">
    <w:abstractNumId w:val="28"/>
  </w:num>
  <w:num w:numId="14">
    <w:abstractNumId w:val="33"/>
  </w:num>
  <w:num w:numId="15">
    <w:abstractNumId w:val="15"/>
  </w:num>
  <w:num w:numId="16">
    <w:abstractNumId w:val="20"/>
  </w:num>
  <w:num w:numId="17">
    <w:abstractNumId w:val="17"/>
  </w:num>
  <w:num w:numId="18">
    <w:abstractNumId w:val="9"/>
  </w:num>
  <w:num w:numId="19">
    <w:abstractNumId w:val="14"/>
  </w:num>
  <w:num w:numId="20">
    <w:abstractNumId w:val="24"/>
  </w:num>
  <w:num w:numId="21">
    <w:abstractNumId w:val="21"/>
  </w:num>
  <w:num w:numId="22">
    <w:abstractNumId w:val="16"/>
  </w:num>
  <w:num w:numId="23">
    <w:abstractNumId w:val="11"/>
  </w:num>
  <w:num w:numId="24">
    <w:abstractNumId w:val="8"/>
  </w:num>
  <w:num w:numId="25">
    <w:abstractNumId w:val="36"/>
  </w:num>
  <w:num w:numId="26">
    <w:abstractNumId w:val="30"/>
  </w:num>
  <w:num w:numId="27">
    <w:abstractNumId w:val="18"/>
  </w:num>
  <w:num w:numId="28">
    <w:abstractNumId w:val="2"/>
  </w:num>
  <w:num w:numId="29">
    <w:abstractNumId w:val="25"/>
  </w:num>
  <w:num w:numId="30">
    <w:abstractNumId w:val="12"/>
  </w:num>
  <w:num w:numId="31">
    <w:abstractNumId w:val="27"/>
  </w:num>
  <w:num w:numId="32">
    <w:abstractNumId w:val="22"/>
  </w:num>
  <w:num w:numId="33">
    <w:abstractNumId w:val="35"/>
  </w:num>
  <w:num w:numId="34">
    <w:abstractNumId w:val="7"/>
  </w:num>
  <w:num w:numId="35">
    <w:abstractNumId w:val="0"/>
  </w:num>
  <w:num w:numId="3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3D2"/>
    <w:rsid w:val="0000104A"/>
    <w:rsid w:val="000014D7"/>
    <w:rsid w:val="000029FD"/>
    <w:rsid w:val="000034E7"/>
    <w:rsid w:val="0000484D"/>
    <w:rsid w:val="00005EE0"/>
    <w:rsid w:val="0000717C"/>
    <w:rsid w:val="00010A09"/>
    <w:rsid w:val="000111A5"/>
    <w:rsid w:val="000134DF"/>
    <w:rsid w:val="0001369A"/>
    <w:rsid w:val="00015655"/>
    <w:rsid w:val="00015952"/>
    <w:rsid w:val="00015DA6"/>
    <w:rsid w:val="0002249A"/>
    <w:rsid w:val="00022B1F"/>
    <w:rsid w:val="000239B1"/>
    <w:rsid w:val="00024B9B"/>
    <w:rsid w:val="000263ED"/>
    <w:rsid w:val="000266BF"/>
    <w:rsid w:val="000272A7"/>
    <w:rsid w:val="000273DD"/>
    <w:rsid w:val="00027615"/>
    <w:rsid w:val="000306B4"/>
    <w:rsid w:val="000317C0"/>
    <w:rsid w:val="00032EF9"/>
    <w:rsid w:val="00036AAF"/>
    <w:rsid w:val="00036C65"/>
    <w:rsid w:val="000406C3"/>
    <w:rsid w:val="0004181C"/>
    <w:rsid w:val="00042CE1"/>
    <w:rsid w:val="000433B6"/>
    <w:rsid w:val="00044567"/>
    <w:rsid w:val="0004571F"/>
    <w:rsid w:val="00045B26"/>
    <w:rsid w:val="000504F7"/>
    <w:rsid w:val="000507A4"/>
    <w:rsid w:val="00050F74"/>
    <w:rsid w:val="00051FC7"/>
    <w:rsid w:val="0005228F"/>
    <w:rsid w:val="00055433"/>
    <w:rsid w:val="000569A7"/>
    <w:rsid w:val="00057B8F"/>
    <w:rsid w:val="000604A7"/>
    <w:rsid w:val="00061232"/>
    <w:rsid w:val="00063EFF"/>
    <w:rsid w:val="000647AA"/>
    <w:rsid w:val="000649DC"/>
    <w:rsid w:val="0006618A"/>
    <w:rsid w:val="000666CC"/>
    <w:rsid w:val="00066B05"/>
    <w:rsid w:val="00070EEB"/>
    <w:rsid w:val="000737C6"/>
    <w:rsid w:val="00075085"/>
    <w:rsid w:val="00075AF3"/>
    <w:rsid w:val="0007745B"/>
    <w:rsid w:val="00077738"/>
    <w:rsid w:val="0008098C"/>
    <w:rsid w:val="00081121"/>
    <w:rsid w:val="00083154"/>
    <w:rsid w:val="00084479"/>
    <w:rsid w:val="000847AA"/>
    <w:rsid w:val="00085A25"/>
    <w:rsid w:val="000862CD"/>
    <w:rsid w:val="000870B0"/>
    <w:rsid w:val="000873D2"/>
    <w:rsid w:val="00087FAC"/>
    <w:rsid w:val="00090568"/>
    <w:rsid w:val="00094109"/>
    <w:rsid w:val="00096D68"/>
    <w:rsid w:val="000A1488"/>
    <w:rsid w:val="000A40D1"/>
    <w:rsid w:val="000A425A"/>
    <w:rsid w:val="000A55A9"/>
    <w:rsid w:val="000A5965"/>
    <w:rsid w:val="000A5AE9"/>
    <w:rsid w:val="000A6FB4"/>
    <w:rsid w:val="000A72ED"/>
    <w:rsid w:val="000A73C7"/>
    <w:rsid w:val="000B060E"/>
    <w:rsid w:val="000B148A"/>
    <w:rsid w:val="000B1FE1"/>
    <w:rsid w:val="000B282B"/>
    <w:rsid w:val="000B2EDA"/>
    <w:rsid w:val="000B4299"/>
    <w:rsid w:val="000B4F8C"/>
    <w:rsid w:val="000C0617"/>
    <w:rsid w:val="000C5B53"/>
    <w:rsid w:val="000D01EA"/>
    <w:rsid w:val="000D02A9"/>
    <w:rsid w:val="000D27D9"/>
    <w:rsid w:val="000D317E"/>
    <w:rsid w:val="000D486A"/>
    <w:rsid w:val="000D4D35"/>
    <w:rsid w:val="000D5EDF"/>
    <w:rsid w:val="000D608B"/>
    <w:rsid w:val="000D7AC1"/>
    <w:rsid w:val="000E331D"/>
    <w:rsid w:val="000E59D6"/>
    <w:rsid w:val="000E7295"/>
    <w:rsid w:val="000E7F5A"/>
    <w:rsid w:val="000F0686"/>
    <w:rsid w:val="000F0931"/>
    <w:rsid w:val="000F0E9B"/>
    <w:rsid w:val="000F2503"/>
    <w:rsid w:val="000F30E2"/>
    <w:rsid w:val="000F3293"/>
    <w:rsid w:val="000F5415"/>
    <w:rsid w:val="000F5940"/>
    <w:rsid w:val="000F78A6"/>
    <w:rsid w:val="000F7A16"/>
    <w:rsid w:val="00100332"/>
    <w:rsid w:val="00102A3F"/>
    <w:rsid w:val="00103CB5"/>
    <w:rsid w:val="00104597"/>
    <w:rsid w:val="00110C0E"/>
    <w:rsid w:val="00110DBC"/>
    <w:rsid w:val="00113B09"/>
    <w:rsid w:val="00113DAA"/>
    <w:rsid w:val="00114219"/>
    <w:rsid w:val="0011665B"/>
    <w:rsid w:val="00116809"/>
    <w:rsid w:val="00116EC3"/>
    <w:rsid w:val="00116FC8"/>
    <w:rsid w:val="0011771E"/>
    <w:rsid w:val="0011794C"/>
    <w:rsid w:val="001200F9"/>
    <w:rsid w:val="00121C73"/>
    <w:rsid w:val="00121F1F"/>
    <w:rsid w:val="00123115"/>
    <w:rsid w:val="00123688"/>
    <w:rsid w:val="00123B4F"/>
    <w:rsid w:val="001279A1"/>
    <w:rsid w:val="001302BB"/>
    <w:rsid w:val="00130B8D"/>
    <w:rsid w:val="00130BDF"/>
    <w:rsid w:val="001325A3"/>
    <w:rsid w:val="001326DE"/>
    <w:rsid w:val="001339ED"/>
    <w:rsid w:val="00133F1B"/>
    <w:rsid w:val="00134376"/>
    <w:rsid w:val="0013553A"/>
    <w:rsid w:val="001357F0"/>
    <w:rsid w:val="00135862"/>
    <w:rsid w:val="00140C76"/>
    <w:rsid w:val="00141AE9"/>
    <w:rsid w:val="001432B4"/>
    <w:rsid w:val="00143AB0"/>
    <w:rsid w:val="00143D40"/>
    <w:rsid w:val="00143F17"/>
    <w:rsid w:val="001445EF"/>
    <w:rsid w:val="001447AF"/>
    <w:rsid w:val="00145702"/>
    <w:rsid w:val="0014687E"/>
    <w:rsid w:val="00146BC7"/>
    <w:rsid w:val="00150468"/>
    <w:rsid w:val="00151721"/>
    <w:rsid w:val="00152A1B"/>
    <w:rsid w:val="00153114"/>
    <w:rsid w:val="0015393B"/>
    <w:rsid w:val="0015394C"/>
    <w:rsid w:val="001539A7"/>
    <w:rsid w:val="001548C2"/>
    <w:rsid w:val="00154CA4"/>
    <w:rsid w:val="001550D4"/>
    <w:rsid w:val="00155A71"/>
    <w:rsid w:val="001573E5"/>
    <w:rsid w:val="001605F2"/>
    <w:rsid w:val="001605FC"/>
    <w:rsid w:val="00160874"/>
    <w:rsid w:val="00160E11"/>
    <w:rsid w:val="00161588"/>
    <w:rsid w:val="00161CB0"/>
    <w:rsid w:val="00162B4E"/>
    <w:rsid w:val="001636EE"/>
    <w:rsid w:val="001652F2"/>
    <w:rsid w:val="00170161"/>
    <w:rsid w:val="001725EC"/>
    <w:rsid w:val="001728C6"/>
    <w:rsid w:val="001736B9"/>
    <w:rsid w:val="0017497B"/>
    <w:rsid w:val="00176CB3"/>
    <w:rsid w:val="001804A9"/>
    <w:rsid w:val="00182A84"/>
    <w:rsid w:val="00186AB6"/>
    <w:rsid w:val="00187629"/>
    <w:rsid w:val="00193DCB"/>
    <w:rsid w:val="001A0415"/>
    <w:rsid w:val="001A062B"/>
    <w:rsid w:val="001A3B77"/>
    <w:rsid w:val="001A5B8E"/>
    <w:rsid w:val="001A5C7C"/>
    <w:rsid w:val="001B0056"/>
    <w:rsid w:val="001B0341"/>
    <w:rsid w:val="001B0C4A"/>
    <w:rsid w:val="001B1E37"/>
    <w:rsid w:val="001B45A9"/>
    <w:rsid w:val="001B5364"/>
    <w:rsid w:val="001B78F8"/>
    <w:rsid w:val="001C13EA"/>
    <w:rsid w:val="001C2639"/>
    <w:rsid w:val="001C2C6C"/>
    <w:rsid w:val="001C3CD6"/>
    <w:rsid w:val="001C3D68"/>
    <w:rsid w:val="001C3FEE"/>
    <w:rsid w:val="001C7833"/>
    <w:rsid w:val="001D0981"/>
    <w:rsid w:val="001D193F"/>
    <w:rsid w:val="001D1CA2"/>
    <w:rsid w:val="001D2560"/>
    <w:rsid w:val="001D3D3E"/>
    <w:rsid w:val="001D4829"/>
    <w:rsid w:val="001D4C5A"/>
    <w:rsid w:val="001D5F2E"/>
    <w:rsid w:val="001D6775"/>
    <w:rsid w:val="001E1BD3"/>
    <w:rsid w:val="001E34F8"/>
    <w:rsid w:val="001E3D95"/>
    <w:rsid w:val="001E3FA4"/>
    <w:rsid w:val="001E4D8A"/>
    <w:rsid w:val="001F1724"/>
    <w:rsid w:val="001F250C"/>
    <w:rsid w:val="001F3734"/>
    <w:rsid w:val="001F60C4"/>
    <w:rsid w:val="001F75D4"/>
    <w:rsid w:val="00200B20"/>
    <w:rsid w:val="002017B7"/>
    <w:rsid w:val="00202860"/>
    <w:rsid w:val="002035C0"/>
    <w:rsid w:val="00203639"/>
    <w:rsid w:val="0020429C"/>
    <w:rsid w:val="00207AF1"/>
    <w:rsid w:val="00212F57"/>
    <w:rsid w:val="00214928"/>
    <w:rsid w:val="00214A94"/>
    <w:rsid w:val="00215B7E"/>
    <w:rsid w:val="002202DE"/>
    <w:rsid w:val="00220E9E"/>
    <w:rsid w:val="00222047"/>
    <w:rsid w:val="00222E02"/>
    <w:rsid w:val="0022370A"/>
    <w:rsid w:val="00225067"/>
    <w:rsid w:val="0023253A"/>
    <w:rsid w:val="00233C10"/>
    <w:rsid w:val="00237331"/>
    <w:rsid w:val="00237343"/>
    <w:rsid w:val="00237738"/>
    <w:rsid w:val="00243288"/>
    <w:rsid w:val="002436BE"/>
    <w:rsid w:val="00246F65"/>
    <w:rsid w:val="00251A0C"/>
    <w:rsid w:val="002607DE"/>
    <w:rsid w:val="0026230D"/>
    <w:rsid w:val="00262A19"/>
    <w:rsid w:val="002654BF"/>
    <w:rsid w:val="002721CE"/>
    <w:rsid w:val="002723E8"/>
    <w:rsid w:val="002738B4"/>
    <w:rsid w:val="0027431C"/>
    <w:rsid w:val="00281CD3"/>
    <w:rsid w:val="00282845"/>
    <w:rsid w:val="00285A64"/>
    <w:rsid w:val="00286F72"/>
    <w:rsid w:val="00290355"/>
    <w:rsid w:val="00291192"/>
    <w:rsid w:val="002A12CA"/>
    <w:rsid w:val="002A2C3B"/>
    <w:rsid w:val="002A338A"/>
    <w:rsid w:val="002A3433"/>
    <w:rsid w:val="002A3DE5"/>
    <w:rsid w:val="002A614B"/>
    <w:rsid w:val="002A7582"/>
    <w:rsid w:val="002A75DB"/>
    <w:rsid w:val="002A7A69"/>
    <w:rsid w:val="002B414D"/>
    <w:rsid w:val="002B4434"/>
    <w:rsid w:val="002B5AD8"/>
    <w:rsid w:val="002B5BFE"/>
    <w:rsid w:val="002B646E"/>
    <w:rsid w:val="002B728D"/>
    <w:rsid w:val="002B7C91"/>
    <w:rsid w:val="002C087C"/>
    <w:rsid w:val="002C08EB"/>
    <w:rsid w:val="002C0DAF"/>
    <w:rsid w:val="002C13DD"/>
    <w:rsid w:val="002C1AC4"/>
    <w:rsid w:val="002C247E"/>
    <w:rsid w:val="002C2F88"/>
    <w:rsid w:val="002C344F"/>
    <w:rsid w:val="002C4826"/>
    <w:rsid w:val="002C5075"/>
    <w:rsid w:val="002C5542"/>
    <w:rsid w:val="002D1075"/>
    <w:rsid w:val="002D35A8"/>
    <w:rsid w:val="002D4626"/>
    <w:rsid w:val="002D4A19"/>
    <w:rsid w:val="002D5B7B"/>
    <w:rsid w:val="002D5F62"/>
    <w:rsid w:val="002D6174"/>
    <w:rsid w:val="002D78DB"/>
    <w:rsid w:val="002D7A91"/>
    <w:rsid w:val="002E1140"/>
    <w:rsid w:val="002E19A0"/>
    <w:rsid w:val="002E1EE7"/>
    <w:rsid w:val="002E29E7"/>
    <w:rsid w:val="002F0511"/>
    <w:rsid w:val="002F0544"/>
    <w:rsid w:val="002F256D"/>
    <w:rsid w:val="002F2AA3"/>
    <w:rsid w:val="002F31D7"/>
    <w:rsid w:val="002F32D2"/>
    <w:rsid w:val="002F3D63"/>
    <w:rsid w:val="00300688"/>
    <w:rsid w:val="00300D83"/>
    <w:rsid w:val="003021A6"/>
    <w:rsid w:val="003026D9"/>
    <w:rsid w:val="00304B75"/>
    <w:rsid w:val="00306181"/>
    <w:rsid w:val="003072A1"/>
    <w:rsid w:val="00307474"/>
    <w:rsid w:val="00310960"/>
    <w:rsid w:val="00312098"/>
    <w:rsid w:val="00312B4B"/>
    <w:rsid w:val="00314517"/>
    <w:rsid w:val="00314633"/>
    <w:rsid w:val="0031465E"/>
    <w:rsid w:val="00315CEC"/>
    <w:rsid w:val="003166DB"/>
    <w:rsid w:val="00317F3C"/>
    <w:rsid w:val="003206D3"/>
    <w:rsid w:val="003224A7"/>
    <w:rsid w:val="00323CDD"/>
    <w:rsid w:val="0032525A"/>
    <w:rsid w:val="00325F80"/>
    <w:rsid w:val="0032755D"/>
    <w:rsid w:val="00333567"/>
    <w:rsid w:val="003344D2"/>
    <w:rsid w:val="00334A63"/>
    <w:rsid w:val="00335285"/>
    <w:rsid w:val="00341066"/>
    <w:rsid w:val="0034289B"/>
    <w:rsid w:val="00342D43"/>
    <w:rsid w:val="00343366"/>
    <w:rsid w:val="00343C12"/>
    <w:rsid w:val="00344C1C"/>
    <w:rsid w:val="00344FE8"/>
    <w:rsid w:val="003452D1"/>
    <w:rsid w:val="003456FA"/>
    <w:rsid w:val="0034699F"/>
    <w:rsid w:val="00346B0B"/>
    <w:rsid w:val="00350714"/>
    <w:rsid w:val="0035159A"/>
    <w:rsid w:val="00351EDF"/>
    <w:rsid w:val="00352031"/>
    <w:rsid w:val="00353208"/>
    <w:rsid w:val="00353991"/>
    <w:rsid w:val="003539B6"/>
    <w:rsid w:val="00355DF2"/>
    <w:rsid w:val="00357059"/>
    <w:rsid w:val="00357375"/>
    <w:rsid w:val="00361BD1"/>
    <w:rsid w:val="00362CAF"/>
    <w:rsid w:val="00364D29"/>
    <w:rsid w:val="00367C44"/>
    <w:rsid w:val="003718BE"/>
    <w:rsid w:val="00373FBB"/>
    <w:rsid w:val="00374AB9"/>
    <w:rsid w:val="00374D2D"/>
    <w:rsid w:val="00375127"/>
    <w:rsid w:val="00375973"/>
    <w:rsid w:val="00376683"/>
    <w:rsid w:val="00382248"/>
    <w:rsid w:val="00382428"/>
    <w:rsid w:val="003830E9"/>
    <w:rsid w:val="00383446"/>
    <w:rsid w:val="003841AF"/>
    <w:rsid w:val="00387149"/>
    <w:rsid w:val="00387515"/>
    <w:rsid w:val="00387EDA"/>
    <w:rsid w:val="003929C4"/>
    <w:rsid w:val="00392B3A"/>
    <w:rsid w:val="00393712"/>
    <w:rsid w:val="00393AF0"/>
    <w:rsid w:val="00395380"/>
    <w:rsid w:val="003A06C8"/>
    <w:rsid w:val="003A2314"/>
    <w:rsid w:val="003A25C9"/>
    <w:rsid w:val="003A278F"/>
    <w:rsid w:val="003A2FD6"/>
    <w:rsid w:val="003A65DC"/>
    <w:rsid w:val="003B071F"/>
    <w:rsid w:val="003B07AF"/>
    <w:rsid w:val="003B250F"/>
    <w:rsid w:val="003B3ACF"/>
    <w:rsid w:val="003B5F13"/>
    <w:rsid w:val="003B6308"/>
    <w:rsid w:val="003B6323"/>
    <w:rsid w:val="003B6ACF"/>
    <w:rsid w:val="003B6FDF"/>
    <w:rsid w:val="003B721A"/>
    <w:rsid w:val="003B7278"/>
    <w:rsid w:val="003B78FB"/>
    <w:rsid w:val="003C0B81"/>
    <w:rsid w:val="003C16A2"/>
    <w:rsid w:val="003C2A8A"/>
    <w:rsid w:val="003C3DA6"/>
    <w:rsid w:val="003D0206"/>
    <w:rsid w:val="003D037B"/>
    <w:rsid w:val="003D13EF"/>
    <w:rsid w:val="003D4230"/>
    <w:rsid w:val="003E0C96"/>
    <w:rsid w:val="003E0D6B"/>
    <w:rsid w:val="003E1C01"/>
    <w:rsid w:val="003E1E14"/>
    <w:rsid w:val="003E2569"/>
    <w:rsid w:val="003E3DD6"/>
    <w:rsid w:val="003E3F7C"/>
    <w:rsid w:val="003E4D3A"/>
    <w:rsid w:val="003E6334"/>
    <w:rsid w:val="003E6635"/>
    <w:rsid w:val="003E7F8D"/>
    <w:rsid w:val="003F094F"/>
    <w:rsid w:val="003F1C86"/>
    <w:rsid w:val="003F30CA"/>
    <w:rsid w:val="003F3DA3"/>
    <w:rsid w:val="003F52AB"/>
    <w:rsid w:val="003F6816"/>
    <w:rsid w:val="003F7F8B"/>
    <w:rsid w:val="00400148"/>
    <w:rsid w:val="0040307A"/>
    <w:rsid w:val="00404417"/>
    <w:rsid w:val="00404B80"/>
    <w:rsid w:val="00404FDF"/>
    <w:rsid w:val="0041033D"/>
    <w:rsid w:val="00410831"/>
    <w:rsid w:val="00410949"/>
    <w:rsid w:val="00410C0C"/>
    <w:rsid w:val="00411072"/>
    <w:rsid w:val="00411633"/>
    <w:rsid w:val="00411EBE"/>
    <w:rsid w:val="004138DA"/>
    <w:rsid w:val="0041488B"/>
    <w:rsid w:val="00415235"/>
    <w:rsid w:val="00416D6E"/>
    <w:rsid w:val="00417C44"/>
    <w:rsid w:val="00423A23"/>
    <w:rsid w:val="00424C7B"/>
    <w:rsid w:val="00425976"/>
    <w:rsid w:val="00431BE0"/>
    <w:rsid w:val="00431C6F"/>
    <w:rsid w:val="0043216F"/>
    <w:rsid w:val="00435B2E"/>
    <w:rsid w:val="004367EB"/>
    <w:rsid w:val="004402F5"/>
    <w:rsid w:val="00441C6B"/>
    <w:rsid w:val="00445BE1"/>
    <w:rsid w:val="00446B64"/>
    <w:rsid w:val="00447411"/>
    <w:rsid w:val="00447AC3"/>
    <w:rsid w:val="00450D00"/>
    <w:rsid w:val="00453DD9"/>
    <w:rsid w:val="00455040"/>
    <w:rsid w:val="004555F6"/>
    <w:rsid w:val="004562E1"/>
    <w:rsid w:val="0046077B"/>
    <w:rsid w:val="004642CD"/>
    <w:rsid w:val="00464BFE"/>
    <w:rsid w:val="0046586E"/>
    <w:rsid w:val="00465C1B"/>
    <w:rsid w:val="004663B4"/>
    <w:rsid w:val="00472A27"/>
    <w:rsid w:val="00472B42"/>
    <w:rsid w:val="00473D70"/>
    <w:rsid w:val="004759FB"/>
    <w:rsid w:val="004762CB"/>
    <w:rsid w:val="00477B83"/>
    <w:rsid w:val="00477D80"/>
    <w:rsid w:val="00480569"/>
    <w:rsid w:val="00482740"/>
    <w:rsid w:val="004838A7"/>
    <w:rsid w:val="004855A5"/>
    <w:rsid w:val="00487B09"/>
    <w:rsid w:val="00490044"/>
    <w:rsid w:val="00490E51"/>
    <w:rsid w:val="004924B6"/>
    <w:rsid w:val="004933E2"/>
    <w:rsid w:val="004938AF"/>
    <w:rsid w:val="00497100"/>
    <w:rsid w:val="0049777C"/>
    <w:rsid w:val="004A0692"/>
    <w:rsid w:val="004A08C7"/>
    <w:rsid w:val="004A32BF"/>
    <w:rsid w:val="004A3FA5"/>
    <w:rsid w:val="004A5D97"/>
    <w:rsid w:val="004B4845"/>
    <w:rsid w:val="004B48B7"/>
    <w:rsid w:val="004B4C08"/>
    <w:rsid w:val="004B5380"/>
    <w:rsid w:val="004C02B0"/>
    <w:rsid w:val="004C06F5"/>
    <w:rsid w:val="004C1D2A"/>
    <w:rsid w:val="004C4A56"/>
    <w:rsid w:val="004C6B29"/>
    <w:rsid w:val="004C729C"/>
    <w:rsid w:val="004D3D2B"/>
    <w:rsid w:val="004D503A"/>
    <w:rsid w:val="004D535F"/>
    <w:rsid w:val="004D68BC"/>
    <w:rsid w:val="004D6C1F"/>
    <w:rsid w:val="004E15B4"/>
    <w:rsid w:val="004E34A6"/>
    <w:rsid w:val="004E441F"/>
    <w:rsid w:val="004E461B"/>
    <w:rsid w:val="004E7FB2"/>
    <w:rsid w:val="004F0121"/>
    <w:rsid w:val="004F0204"/>
    <w:rsid w:val="004F0924"/>
    <w:rsid w:val="004F14D7"/>
    <w:rsid w:val="004F659F"/>
    <w:rsid w:val="004F6CC7"/>
    <w:rsid w:val="00501A27"/>
    <w:rsid w:val="0050256F"/>
    <w:rsid w:val="00503E53"/>
    <w:rsid w:val="00504C27"/>
    <w:rsid w:val="00506104"/>
    <w:rsid w:val="00507412"/>
    <w:rsid w:val="00507A7B"/>
    <w:rsid w:val="00511740"/>
    <w:rsid w:val="00511896"/>
    <w:rsid w:val="00511F5D"/>
    <w:rsid w:val="005125A5"/>
    <w:rsid w:val="00512A64"/>
    <w:rsid w:val="0051302A"/>
    <w:rsid w:val="00513958"/>
    <w:rsid w:val="0051734A"/>
    <w:rsid w:val="00520724"/>
    <w:rsid w:val="00520F4C"/>
    <w:rsid w:val="00523CE3"/>
    <w:rsid w:val="00524132"/>
    <w:rsid w:val="00525242"/>
    <w:rsid w:val="005272FE"/>
    <w:rsid w:val="00530EE6"/>
    <w:rsid w:val="005314D7"/>
    <w:rsid w:val="0053372B"/>
    <w:rsid w:val="00534E98"/>
    <w:rsid w:val="00535BBF"/>
    <w:rsid w:val="005360B5"/>
    <w:rsid w:val="00536A21"/>
    <w:rsid w:val="0054174C"/>
    <w:rsid w:val="0054195B"/>
    <w:rsid w:val="00542CAD"/>
    <w:rsid w:val="0054312E"/>
    <w:rsid w:val="0054455E"/>
    <w:rsid w:val="00544D09"/>
    <w:rsid w:val="00544ECB"/>
    <w:rsid w:val="00545A96"/>
    <w:rsid w:val="005467FC"/>
    <w:rsid w:val="0054734C"/>
    <w:rsid w:val="005474FA"/>
    <w:rsid w:val="00547F63"/>
    <w:rsid w:val="00550032"/>
    <w:rsid w:val="005508D0"/>
    <w:rsid w:val="005523D2"/>
    <w:rsid w:val="0055660D"/>
    <w:rsid w:val="00556ABA"/>
    <w:rsid w:val="00560651"/>
    <w:rsid w:val="00560BEF"/>
    <w:rsid w:val="005614C6"/>
    <w:rsid w:val="00561604"/>
    <w:rsid w:val="00566FC8"/>
    <w:rsid w:val="005674D7"/>
    <w:rsid w:val="005679DF"/>
    <w:rsid w:val="00571B08"/>
    <w:rsid w:val="00572871"/>
    <w:rsid w:val="00574504"/>
    <w:rsid w:val="00575F1B"/>
    <w:rsid w:val="005761AA"/>
    <w:rsid w:val="00577F22"/>
    <w:rsid w:val="005840F1"/>
    <w:rsid w:val="0058471D"/>
    <w:rsid w:val="00584A97"/>
    <w:rsid w:val="005860C9"/>
    <w:rsid w:val="00586F0F"/>
    <w:rsid w:val="00587513"/>
    <w:rsid w:val="005921FF"/>
    <w:rsid w:val="0059274D"/>
    <w:rsid w:val="005931AA"/>
    <w:rsid w:val="00593451"/>
    <w:rsid w:val="005950A2"/>
    <w:rsid w:val="0059709A"/>
    <w:rsid w:val="00597382"/>
    <w:rsid w:val="00597AE5"/>
    <w:rsid w:val="005A3536"/>
    <w:rsid w:val="005A3D7B"/>
    <w:rsid w:val="005A52CE"/>
    <w:rsid w:val="005A5DF8"/>
    <w:rsid w:val="005A5F7E"/>
    <w:rsid w:val="005A640F"/>
    <w:rsid w:val="005A7B94"/>
    <w:rsid w:val="005A7BB1"/>
    <w:rsid w:val="005B1087"/>
    <w:rsid w:val="005B2A64"/>
    <w:rsid w:val="005B4203"/>
    <w:rsid w:val="005B50FE"/>
    <w:rsid w:val="005B530A"/>
    <w:rsid w:val="005B540C"/>
    <w:rsid w:val="005B5926"/>
    <w:rsid w:val="005B5CF4"/>
    <w:rsid w:val="005B6C12"/>
    <w:rsid w:val="005C1BBA"/>
    <w:rsid w:val="005C1E6B"/>
    <w:rsid w:val="005C3AB0"/>
    <w:rsid w:val="005C4ED9"/>
    <w:rsid w:val="005C5D80"/>
    <w:rsid w:val="005C6114"/>
    <w:rsid w:val="005C7142"/>
    <w:rsid w:val="005D6E98"/>
    <w:rsid w:val="005E1ED2"/>
    <w:rsid w:val="005E5EEB"/>
    <w:rsid w:val="005F04F6"/>
    <w:rsid w:val="005F1EE5"/>
    <w:rsid w:val="005F23D3"/>
    <w:rsid w:val="005F2432"/>
    <w:rsid w:val="005F50AE"/>
    <w:rsid w:val="005F622A"/>
    <w:rsid w:val="005F7EB4"/>
    <w:rsid w:val="00600D56"/>
    <w:rsid w:val="00601503"/>
    <w:rsid w:val="00601919"/>
    <w:rsid w:val="00601E04"/>
    <w:rsid w:val="00602BEE"/>
    <w:rsid w:val="006032E4"/>
    <w:rsid w:val="00604403"/>
    <w:rsid w:val="00604893"/>
    <w:rsid w:val="006057EF"/>
    <w:rsid w:val="00606163"/>
    <w:rsid w:val="00606A6C"/>
    <w:rsid w:val="00611418"/>
    <w:rsid w:val="0061167A"/>
    <w:rsid w:val="006121B7"/>
    <w:rsid w:val="0061253C"/>
    <w:rsid w:val="00613E93"/>
    <w:rsid w:val="0061511A"/>
    <w:rsid w:val="00621CE1"/>
    <w:rsid w:val="0062251F"/>
    <w:rsid w:val="00627EB0"/>
    <w:rsid w:val="0063184F"/>
    <w:rsid w:val="00631F04"/>
    <w:rsid w:val="00632329"/>
    <w:rsid w:val="006324ED"/>
    <w:rsid w:val="0063391F"/>
    <w:rsid w:val="006340C1"/>
    <w:rsid w:val="00634687"/>
    <w:rsid w:val="00636418"/>
    <w:rsid w:val="006367D7"/>
    <w:rsid w:val="00637BB1"/>
    <w:rsid w:val="00641F46"/>
    <w:rsid w:val="0064327B"/>
    <w:rsid w:val="00644EC9"/>
    <w:rsid w:val="00651197"/>
    <w:rsid w:val="006526DA"/>
    <w:rsid w:val="00652A64"/>
    <w:rsid w:val="0065357A"/>
    <w:rsid w:val="006545E6"/>
    <w:rsid w:val="00654B50"/>
    <w:rsid w:val="00654EFA"/>
    <w:rsid w:val="00655558"/>
    <w:rsid w:val="006561B1"/>
    <w:rsid w:val="00656C44"/>
    <w:rsid w:val="00657B4C"/>
    <w:rsid w:val="00657B82"/>
    <w:rsid w:val="00660596"/>
    <w:rsid w:val="006633E0"/>
    <w:rsid w:val="00663407"/>
    <w:rsid w:val="00663F2F"/>
    <w:rsid w:val="0066488C"/>
    <w:rsid w:val="00667DCE"/>
    <w:rsid w:val="006702F1"/>
    <w:rsid w:val="0067043B"/>
    <w:rsid w:val="006733D6"/>
    <w:rsid w:val="00676CAC"/>
    <w:rsid w:val="00676CC4"/>
    <w:rsid w:val="00680D4F"/>
    <w:rsid w:val="00680E61"/>
    <w:rsid w:val="00683AF0"/>
    <w:rsid w:val="00683C5C"/>
    <w:rsid w:val="00684D88"/>
    <w:rsid w:val="00685FA8"/>
    <w:rsid w:val="00687329"/>
    <w:rsid w:val="00690A85"/>
    <w:rsid w:val="00690B61"/>
    <w:rsid w:val="00690CA0"/>
    <w:rsid w:val="0069118D"/>
    <w:rsid w:val="00694928"/>
    <w:rsid w:val="006960A6"/>
    <w:rsid w:val="00696704"/>
    <w:rsid w:val="006971A5"/>
    <w:rsid w:val="0069785F"/>
    <w:rsid w:val="00697A9B"/>
    <w:rsid w:val="006A37C8"/>
    <w:rsid w:val="006A380B"/>
    <w:rsid w:val="006A3D53"/>
    <w:rsid w:val="006A61C5"/>
    <w:rsid w:val="006A6399"/>
    <w:rsid w:val="006A6D66"/>
    <w:rsid w:val="006A7548"/>
    <w:rsid w:val="006B0D69"/>
    <w:rsid w:val="006B11CA"/>
    <w:rsid w:val="006B2D6A"/>
    <w:rsid w:val="006B525F"/>
    <w:rsid w:val="006B639B"/>
    <w:rsid w:val="006B79B6"/>
    <w:rsid w:val="006C01CB"/>
    <w:rsid w:val="006C1F81"/>
    <w:rsid w:val="006C2FFE"/>
    <w:rsid w:val="006C3AE4"/>
    <w:rsid w:val="006C3C7A"/>
    <w:rsid w:val="006C4A50"/>
    <w:rsid w:val="006C761D"/>
    <w:rsid w:val="006D2849"/>
    <w:rsid w:val="006D29FF"/>
    <w:rsid w:val="006D2C10"/>
    <w:rsid w:val="006D4E55"/>
    <w:rsid w:val="006D6104"/>
    <w:rsid w:val="006E098F"/>
    <w:rsid w:val="006E0B23"/>
    <w:rsid w:val="006E1340"/>
    <w:rsid w:val="006E21BF"/>
    <w:rsid w:val="006E21CD"/>
    <w:rsid w:val="006E3165"/>
    <w:rsid w:val="006E335A"/>
    <w:rsid w:val="006E3FD5"/>
    <w:rsid w:val="006E4B74"/>
    <w:rsid w:val="006E60A8"/>
    <w:rsid w:val="006E6AD9"/>
    <w:rsid w:val="006F0A04"/>
    <w:rsid w:val="006F181D"/>
    <w:rsid w:val="006F273F"/>
    <w:rsid w:val="006F3D45"/>
    <w:rsid w:val="006F6A0A"/>
    <w:rsid w:val="006F6B05"/>
    <w:rsid w:val="006F6D17"/>
    <w:rsid w:val="006F6D6F"/>
    <w:rsid w:val="00701AF9"/>
    <w:rsid w:val="00701DC1"/>
    <w:rsid w:val="007045B5"/>
    <w:rsid w:val="00704B36"/>
    <w:rsid w:val="007050A3"/>
    <w:rsid w:val="00705FE1"/>
    <w:rsid w:val="0070612D"/>
    <w:rsid w:val="0070626D"/>
    <w:rsid w:val="00707D8F"/>
    <w:rsid w:val="007164C0"/>
    <w:rsid w:val="0072332B"/>
    <w:rsid w:val="0072335A"/>
    <w:rsid w:val="00724C5B"/>
    <w:rsid w:val="00727328"/>
    <w:rsid w:val="0073007B"/>
    <w:rsid w:val="00730559"/>
    <w:rsid w:val="00732DE1"/>
    <w:rsid w:val="0073310E"/>
    <w:rsid w:val="007369E8"/>
    <w:rsid w:val="007372B6"/>
    <w:rsid w:val="00737DF3"/>
    <w:rsid w:val="007409D1"/>
    <w:rsid w:val="007433FC"/>
    <w:rsid w:val="00745BD2"/>
    <w:rsid w:val="00752F94"/>
    <w:rsid w:val="0075330C"/>
    <w:rsid w:val="0075359F"/>
    <w:rsid w:val="00757DC5"/>
    <w:rsid w:val="00760100"/>
    <w:rsid w:val="00762005"/>
    <w:rsid w:val="0076413A"/>
    <w:rsid w:val="007642DC"/>
    <w:rsid w:val="00764CAB"/>
    <w:rsid w:val="00765E8F"/>
    <w:rsid w:val="007677AE"/>
    <w:rsid w:val="00767DA6"/>
    <w:rsid w:val="007771B3"/>
    <w:rsid w:val="007808E9"/>
    <w:rsid w:val="00783547"/>
    <w:rsid w:val="0078525A"/>
    <w:rsid w:val="00785590"/>
    <w:rsid w:val="00786DD5"/>
    <w:rsid w:val="00787255"/>
    <w:rsid w:val="007876CB"/>
    <w:rsid w:val="00792ABE"/>
    <w:rsid w:val="00795AE1"/>
    <w:rsid w:val="00795B45"/>
    <w:rsid w:val="007A3413"/>
    <w:rsid w:val="007A3967"/>
    <w:rsid w:val="007A485C"/>
    <w:rsid w:val="007A58CA"/>
    <w:rsid w:val="007A6943"/>
    <w:rsid w:val="007A6F1C"/>
    <w:rsid w:val="007B15AE"/>
    <w:rsid w:val="007B1D40"/>
    <w:rsid w:val="007B1DDE"/>
    <w:rsid w:val="007B439A"/>
    <w:rsid w:val="007C05DB"/>
    <w:rsid w:val="007C140E"/>
    <w:rsid w:val="007C1A28"/>
    <w:rsid w:val="007C287D"/>
    <w:rsid w:val="007C2D36"/>
    <w:rsid w:val="007C4429"/>
    <w:rsid w:val="007C546A"/>
    <w:rsid w:val="007C761F"/>
    <w:rsid w:val="007D02C5"/>
    <w:rsid w:val="007D2433"/>
    <w:rsid w:val="007D2624"/>
    <w:rsid w:val="007D2E16"/>
    <w:rsid w:val="007D5A73"/>
    <w:rsid w:val="007D7D3E"/>
    <w:rsid w:val="007D7E5A"/>
    <w:rsid w:val="007E14FE"/>
    <w:rsid w:val="007E2656"/>
    <w:rsid w:val="007E2B0F"/>
    <w:rsid w:val="007E380B"/>
    <w:rsid w:val="007E59ED"/>
    <w:rsid w:val="007E5F10"/>
    <w:rsid w:val="007E63D7"/>
    <w:rsid w:val="007F145F"/>
    <w:rsid w:val="007F1A91"/>
    <w:rsid w:val="007F2D28"/>
    <w:rsid w:val="007F44AC"/>
    <w:rsid w:val="007F550F"/>
    <w:rsid w:val="007F5E8B"/>
    <w:rsid w:val="00801553"/>
    <w:rsid w:val="00802DB3"/>
    <w:rsid w:val="00803777"/>
    <w:rsid w:val="008061E5"/>
    <w:rsid w:val="00806336"/>
    <w:rsid w:val="008071FB"/>
    <w:rsid w:val="008073BA"/>
    <w:rsid w:val="00810635"/>
    <w:rsid w:val="00811991"/>
    <w:rsid w:val="00811AFC"/>
    <w:rsid w:val="008141DC"/>
    <w:rsid w:val="00815E05"/>
    <w:rsid w:val="0082091B"/>
    <w:rsid w:val="00821917"/>
    <w:rsid w:val="0082494D"/>
    <w:rsid w:val="00826891"/>
    <w:rsid w:val="00826BB6"/>
    <w:rsid w:val="00827396"/>
    <w:rsid w:val="0083072F"/>
    <w:rsid w:val="008309E2"/>
    <w:rsid w:val="00831194"/>
    <w:rsid w:val="00831CD6"/>
    <w:rsid w:val="00834B9C"/>
    <w:rsid w:val="00835700"/>
    <w:rsid w:val="00835E78"/>
    <w:rsid w:val="00836867"/>
    <w:rsid w:val="00836B48"/>
    <w:rsid w:val="008372EA"/>
    <w:rsid w:val="008405CA"/>
    <w:rsid w:val="00841BAC"/>
    <w:rsid w:val="00842AF3"/>
    <w:rsid w:val="00843532"/>
    <w:rsid w:val="008438FE"/>
    <w:rsid w:val="0084571E"/>
    <w:rsid w:val="0084683E"/>
    <w:rsid w:val="00850A15"/>
    <w:rsid w:val="00850FEB"/>
    <w:rsid w:val="008511D0"/>
    <w:rsid w:val="008546FA"/>
    <w:rsid w:val="00854E6E"/>
    <w:rsid w:val="00857CA9"/>
    <w:rsid w:val="00861EC3"/>
    <w:rsid w:val="0086548D"/>
    <w:rsid w:val="008665C6"/>
    <w:rsid w:val="00872AA6"/>
    <w:rsid w:val="008750E5"/>
    <w:rsid w:val="008752F1"/>
    <w:rsid w:val="00875B71"/>
    <w:rsid w:val="00877201"/>
    <w:rsid w:val="00880943"/>
    <w:rsid w:val="00881555"/>
    <w:rsid w:val="00882FE5"/>
    <w:rsid w:val="008834F8"/>
    <w:rsid w:val="00884A3C"/>
    <w:rsid w:val="00884A98"/>
    <w:rsid w:val="008854C3"/>
    <w:rsid w:val="008913C9"/>
    <w:rsid w:val="00891CBB"/>
    <w:rsid w:val="008922A0"/>
    <w:rsid w:val="008924E4"/>
    <w:rsid w:val="0089256D"/>
    <w:rsid w:val="0089363C"/>
    <w:rsid w:val="00895C72"/>
    <w:rsid w:val="008A0840"/>
    <w:rsid w:val="008A0F2E"/>
    <w:rsid w:val="008A1510"/>
    <w:rsid w:val="008A1EE0"/>
    <w:rsid w:val="008A21C6"/>
    <w:rsid w:val="008A2CE8"/>
    <w:rsid w:val="008A38DD"/>
    <w:rsid w:val="008A4A52"/>
    <w:rsid w:val="008A5D62"/>
    <w:rsid w:val="008A6C98"/>
    <w:rsid w:val="008B3DA7"/>
    <w:rsid w:val="008B7CA7"/>
    <w:rsid w:val="008B7DE8"/>
    <w:rsid w:val="008C1ACA"/>
    <w:rsid w:val="008C1F94"/>
    <w:rsid w:val="008C2B12"/>
    <w:rsid w:val="008C5738"/>
    <w:rsid w:val="008C5EEE"/>
    <w:rsid w:val="008C6E6E"/>
    <w:rsid w:val="008C72F5"/>
    <w:rsid w:val="008C7651"/>
    <w:rsid w:val="008D01F6"/>
    <w:rsid w:val="008D0947"/>
    <w:rsid w:val="008D3E49"/>
    <w:rsid w:val="008D43D2"/>
    <w:rsid w:val="008D5219"/>
    <w:rsid w:val="008D5E5F"/>
    <w:rsid w:val="008D7241"/>
    <w:rsid w:val="008E1B81"/>
    <w:rsid w:val="008E306F"/>
    <w:rsid w:val="008E31C5"/>
    <w:rsid w:val="008E39DB"/>
    <w:rsid w:val="008E4B04"/>
    <w:rsid w:val="008E4BF8"/>
    <w:rsid w:val="008E4D00"/>
    <w:rsid w:val="008E4DDC"/>
    <w:rsid w:val="008E6E05"/>
    <w:rsid w:val="008E7CB8"/>
    <w:rsid w:val="008F0BA2"/>
    <w:rsid w:val="008F1BEF"/>
    <w:rsid w:val="008F1F61"/>
    <w:rsid w:val="008F24A5"/>
    <w:rsid w:val="008F2AAE"/>
    <w:rsid w:val="008F2C6F"/>
    <w:rsid w:val="00901265"/>
    <w:rsid w:val="00902FB8"/>
    <w:rsid w:val="00903A11"/>
    <w:rsid w:val="00903C51"/>
    <w:rsid w:val="00904B00"/>
    <w:rsid w:val="0090558D"/>
    <w:rsid w:val="00906DDD"/>
    <w:rsid w:val="00906F67"/>
    <w:rsid w:val="00910820"/>
    <w:rsid w:val="00911CA0"/>
    <w:rsid w:val="00912868"/>
    <w:rsid w:val="00915E9F"/>
    <w:rsid w:val="00916196"/>
    <w:rsid w:val="009161CB"/>
    <w:rsid w:val="00916FEE"/>
    <w:rsid w:val="00917875"/>
    <w:rsid w:val="00920394"/>
    <w:rsid w:val="00920761"/>
    <w:rsid w:val="00923524"/>
    <w:rsid w:val="00924ED8"/>
    <w:rsid w:val="0093235A"/>
    <w:rsid w:val="00933E6D"/>
    <w:rsid w:val="00935162"/>
    <w:rsid w:val="00935183"/>
    <w:rsid w:val="00935F07"/>
    <w:rsid w:val="00940E30"/>
    <w:rsid w:val="009422D8"/>
    <w:rsid w:val="009478EC"/>
    <w:rsid w:val="009514B3"/>
    <w:rsid w:val="009522FB"/>
    <w:rsid w:val="00954066"/>
    <w:rsid w:val="00954141"/>
    <w:rsid w:val="009548BE"/>
    <w:rsid w:val="00955DFA"/>
    <w:rsid w:val="00955F95"/>
    <w:rsid w:val="00957CEE"/>
    <w:rsid w:val="009603B4"/>
    <w:rsid w:val="009618D1"/>
    <w:rsid w:val="00965E78"/>
    <w:rsid w:val="00966F18"/>
    <w:rsid w:val="00966F9D"/>
    <w:rsid w:val="00967A40"/>
    <w:rsid w:val="0097092B"/>
    <w:rsid w:val="00970942"/>
    <w:rsid w:val="009725AD"/>
    <w:rsid w:val="00972C4A"/>
    <w:rsid w:val="0097356F"/>
    <w:rsid w:val="00973F31"/>
    <w:rsid w:val="00982A3F"/>
    <w:rsid w:val="00986FB8"/>
    <w:rsid w:val="009874D8"/>
    <w:rsid w:val="00987BE6"/>
    <w:rsid w:val="00987C12"/>
    <w:rsid w:val="00991219"/>
    <w:rsid w:val="00991E37"/>
    <w:rsid w:val="00992154"/>
    <w:rsid w:val="00995BF7"/>
    <w:rsid w:val="00995EE8"/>
    <w:rsid w:val="00996D70"/>
    <w:rsid w:val="009A003A"/>
    <w:rsid w:val="009A02C7"/>
    <w:rsid w:val="009A0307"/>
    <w:rsid w:val="009A05C7"/>
    <w:rsid w:val="009A1EA9"/>
    <w:rsid w:val="009A2CB5"/>
    <w:rsid w:val="009B000F"/>
    <w:rsid w:val="009B0E6C"/>
    <w:rsid w:val="009B0F99"/>
    <w:rsid w:val="009B20B6"/>
    <w:rsid w:val="009B373F"/>
    <w:rsid w:val="009B7B0D"/>
    <w:rsid w:val="009B7CAA"/>
    <w:rsid w:val="009C0480"/>
    <w:rsid w:val="009C1A19"/>
    <w:rsid w:val="009C2219"/>
    <w:rsid w:val="009C5E97"/>
    <w:rsid w:val="009C6E6F"/>
    <w:rsid w:val="009C7FA6"/>
    <w:rsid w:val="009D3660"/>
    <w:rsid w:val="009D3B34"/>
    <w:rsid w:val="009D406E"/>
    <w:rsid w:val="009D47C3"/>
    <w:rsid w:val="009D4DDD"/>
    <w:rsid w:val="009D693F"/>
    <w:rsid w:val="009D79ED"/>
    <w:rsid w:val="009E09DA"/>
    <w:rsid w:val="009E1AC5"/>
    <w:rsid w:val="009E37F3"/>
    <w:rsid w:val="009E4341"/>
    <w:rsid w:val="009E4F8A"/>
    <w:rsid w:val="009E6D3C"/>
    <w:rsid w:val="009F03EC"/>
    <w:rsid w:val="009F234D"/>
    <w:rsid w:val="009F542B"/>
    <w:rsid w:val="00A00DA8"/>
    <w:rsid w:val="00A012AE"/>
    <w:rsid w:val="00A01F4A"/>
    <w:rsid w:val="00A03B7D"/>
    <w:rsid w:val="00A1078A"/>
    <w:rsid w:val="00A108AB"/>
    <w:rsid w:val="00A12267"/>
    <w:rsid w:val="00A12A8B"/>
    <w:rsid w:val="00A13063"/>
    <w:rsid w:val="00A13CB6"/>
    <w:rsid w:val="00A15028"/>
    <w:rsid w:val="00A16AA4"/>
    <w:rsid w:val="00A173E4"/>
    <w:rsid w:val="00A17D52"/>
    <w:rsid w:val="00A17DCF"/>
    <w:rsid w:val="00A20D43"/>
    <w:rsid w:val="00A21B13"/>
    <w:rsid w:val="00A223C5"/>
    <w:rsid w:val="00A25EC6"/>
    <w:rsid w:val="00A2720C"/>
    <w:rsid w:val="00A30047"/>
    <w:rsid w:val="00A3057A"/>
    <w:rsid w:val="00A32918"/>
    <w:rsid w:val="00A330F2"/>
    <w:rsid w:val="00A345F5"/>
    <w:rsid w:val="00A351C8"/>
    <w:rsid w:val="00A358C4"/>
    <w:rsid w:val="00A37ECC"/>
    <w:rsid w:val="00A4038B"/>
    <w:rsid w:val="00A41E53"/>
    <w:rsid w:val="00A433A2"/>
    <w:rsid w:val="00A451F9"/>
    <w:rsid w:val="00A4572B"/>
    <w:rsid w:val="00A465A9"/>
    <w:rsid w:val="00A4687E"/>
    <w:rsid w:val="00A46B94"/>
    <w:rsid w:val="00A470C1"/>
    <w:rsid w:val="00A50FEA"/>
    <w:rsid w:val="00A51AFE"/>
    <w:rsid w:val="00A51F3E"/>
    <w:rsid w:val="00A523C6"/>
    <w:rsid w:val="00A529E1"/>
    <w:rsid w:val="00A52B6C"/>
    <w:rsid w:val="00A55751"/>
    <w:rsid w:val="00A57870"/>
    <w:rsid w:val="00A62932"/>
    <w:rsid w:val="00A62D96"/>
    <w:rsid w:val="00A64F19"/>
    <w:rsid w:val="00A66D28"/>
    <w:rsid w:val="00A67516"/>
    <w:rsid w:val="00A700A2"/>
    <w:rsid w:val="00A71B22"/>
    <w:rsid w:val="00A71E86"/>
    <w:rsid w:val="00A73559"/>
    <w:rsid w:val="00A73A5A"/>
    <w:rsid w:val="00A73A77"/>
    <w:rsid w:val="00A76F1B"/>
    <w:rsid w:val="00A77958"/>
    <w:rsid w:val="00A8083A"/>
    <w:rsid w:val="00A8137B"/>
    <w:rsid w:val="00A8571B"/>
    <w:rsid w:val="00A85992"/>
    <w:rsid w:val="00A87C7E"/>
    <w:rsid w:val="00A91C55"/>
    <w:rsid w:val="00A92802"/>
    <w:rsid w:val="00A931B3"/>
    <w:rsid w:val="00A935D2"/>
    <w:rsid w:val="00A941E5"/>
    <w:rsid w:val="00A94652"/>
    <w:rsid w:val="00A947C6"/>
    <w:rsid w:val="00A974ED"/>
    <w:rsid w:val="00AA1BAB"/>
    <w:rsid w:val="00AA22A3"/>
    <w:rsid w:val="00AA35E3"/>
    <w:rsid w:val="00AA3E97"/>
    <w:rsid w:val="00AA5459"/>
    <w:rsid w:val="00AB3186"/>
    <w:rsid w:val="00AB4354"/>
    <w:rsid w:val="00AB4786"/>
    <w:rsid w:val="00AB4804"/>
    <w:rsid w:val="00AB4A89"/>
    <w:rsid w:val="00AB6008"/>
    <w:rsid w:val="00AB76AF"/>
    <w:rsid w:val="00AC0535"/>
    <w:rsid w:val="00AC0CC2"/>
    <w:rsid w:val="00AC0DD5"/>
    <w:rsid w:val="00AC2771"/>
    <w:rsid w:val="00AC2B07"/>
    <w:rsid w:val="00AC41AC"/>
    <w:rsid w:val="00AC4F42"/>
    <w:rsid w:val="00AC5530"/>
    <w:rsid w:val="00AC6B26"/>
    <w:rsid w:val="00AD19D6"/>
    <w:rsid w:val="00AD2AE5"/>
    <w:rsid w:val="00AD3E13"/>
    <w:rsid w:val="00AD4834"/>
    <w:rsid w:val="00AD496E"/>
    <w:rsid w:val="00AD5E05"/>
    <w:rsid w:val="00AD6847"/>
    <w:rsid w:val="00AD7624"/>
    <w:rsid w:val="00AE1402"/>
    <w:rsid w:val="00AE6A5A"/>
    <w:rsid w:val="00AE7943"/>
    <w:rsid w:val="00AE7E51"/>
    <w:rsid w:val="00AF1278"/>
    <w:rsid w:val="00AF26E7"/>
    <w:rsid w:val="00AF31BC"/>
    <w:rsid w:val="00AF4761"/>
    <w:rsid w:val="00AF53A5"/>
    <w:rsid w:val="00AF6018"/>
    <w:rsid w:val="00AF6191"/>
    <w:rsid w:val="00AF647C"/>
    <w:rsid w:val="00AF6773"/>
    <w:rsid w:val="00AF76ED"/>
    <w:rsid w:val="00B02692"/>
    <w:rsid w:val="00B07570"/>
    <w:rsid w:val="00B134C1"/>
    <w:rsid w:val="00B14769"/>
    <w:rsid w:val="00B1563B"/>
    <w:rsid w:val="00B16147"/>
    <w:rsid w:val="00B1772E"/>
    <w:rsid w:val="00B20722"/>
    <w:rsid w:val="00B20768"/>
    <w:rsid w:val="00B21542"/>
    <w:rsid w:val="00B224CC"/>
    <w:rsid w:val="00B228D4"/>
    <w:rsid w:val="00B23F73"/>
    <w:rsid w:val="00B25876"/>
    <w:rsid w:val="00B269B1"/>
    <w:rsid w:val="00B27985"/>
    <w:rsid w:val="00B30DFC"/>
    <w:rsid w:val="00B30FBF"/>
    <w:rsid w:val="00B31031"/>
    <w:rsid w:val="00B332C0"/>
    <w:rsid w:val="00B34B6E"/>
    <w:rsid w:val="00B361C5"/>
    <w:rsid w:val="00B37C2A"/>
    <w:rsid w:val="00B41E20"/>
    <w:rsid w:val="00B43094"/>
    <w:rsid w:val="00B4479D"/>
    <w:rsid w:val="00B46D1B"/>
    <w:rsid w:val="00B4747B"/>
    <w:rsid w:val="00B50315"/>
    <w:rsid w:val="00B50798"/>
    <w:rsid w:val="00B51BE1"/>
    <w:rsid w:val="00B533FC"/>
    <w:rsid w:val="00B61B1F"/>
    <w:rsid w:val="00B62ABC"/>
    <w:rsid w:val="00B62D0D"/>
    <w:rsid w:val="00B65882"/>
    <w:rsid w:val="00B65C4D"/>
    <w:rsid w:val="00B67F4F"/>
    <w:rsid w:val="00B70346"/>
    <w:rsid w:val="00B72210"/>
    <w:rsid w:val="00B73197"/>
    <w:rsid w:val="00B74245"/>
    <w:rsid w:val="00B74426"/>
    <w:rsid w:val="00B7481F"/>
    <w:rsid w:val="00B76FE7"/>
    <w:rsid w:val="00B77340"/>
    <w:rsid w:val="00B8005B"/>
    <w:rsid w:val="00B80C68"/>
    <w:rsid w:val="00B825DF"/>
    <w:rsid w:val="00B83134"/>
    <w:rsid w:val="00B838B0"/>
    <w:rsid w:val="00B841B1"/>
    <w:rsid w:val="00B85001"/>
    <w:rsid w:val="00B85E00"/>
    <w:rsid w:val="00B87306"/>
    <w:rsid w:val="00B902E7"/>
    <w:rsid w:val="00B907BE"/>
    <w:rsid w:val="00B91476"/>
    <w:rsid w:val="00B92552"/>
    <w:rsid w:val="00B92A19"/>
    <w:rsid w:val="00B943F4"/>
    <w:rsid w:val="00B945B7"/>
    <w:rsid w:val="00B94D71"/>
    <w:rsid w:val="00B959AA"/>
    <w:rsid w:val="00B95BF9"/>
    <w:rsid w:val="00BA043D"/>
    <w:rsid w:val="00BA18F1"/>
    <w:rsid w:val="00BA1B9F"/>
    <w:rsid w:val="00BA354B"/>
    <w:rsid w:val="00BA4D33"/>
    <w:rsid w:val="00BA4FE0"/>
    <w:rsid w:val="00BA62E8"/>
    <w:rsid w:val="00BA6CB9"/>
    <w:rsid w:val="00BA6EC3"/>
    <w:rsid w:val="00BB1796"/>
    <w:rsid w:val="00BB1F29"/>
    <w:rsid w:val="00BB291A"/>
    <w:rsid w:val="00BB49E4"/>
    <w:rsid w:val="00BB52AD"/>
    <w:rsid w:val="00BB5AAF"/>
    <w:rsid w:val="00BC0E58"/>
    <w:rsid w:val="00BC5B02"/>
    <w:rsid w:val="00BC64EC"/>
    <w:rsid w:val="00BD2B3D"/>
    <w:rsid w:val="00BD3E17"/>
    <w:rsid w:val="00BD4AFF"/>
    <w:rsid w:val="00BD4F0D"/>
    <w:rsid w:val="00BD5758"/>
    <w:rsid w:val="00BD6260"/>
    <w:rsid w:val="00BD641E"/>
    <w:rsid w:val="00BD795D"/>
    <w:rsid w:val="00BD7975"/>
    <w:rsid w:val="00BD7CBF"/>
    <w:rsid w:val="00BE0F50"/>
    <w:rsid w:val="00BE1C79"/>
    <w:rsid w:val="00BE6747"/>
    <w:rsid w:val="00BF029D"/>
    <w:rsid w:val="00BF089A"/>
    <w:rsid w:val="00BF0A53"/>
    <w:rsid w:val="00BF1FE2"/>
    <w:rsid w:val="00BF4F42"/>
    <w:rsid w:val="00BF5A0F"/>
    <w:rsid w:val="00BF661B"/>
    <w:rsid w:val="00C011E6"/>
    <w:rsid w:val="00C01DA1"/>
    <w:rsid w:val="00C02236"/>
    <w:rsid w:val="00C038DA"/>
    <w:rsid w:val="00C038EC"/>
    <w:rsid w:val="00C05903"/>
    <w:rsid w:val="00C07472"/>
    <w:rsid w:val="00C07611"/>
    <w:rsid w:val="00C106CC"/>
    <w:rsid w:val="00C10ACD"/>
    <w:rsid w:val="00C11594"/>
    <w:rsid w:val="00C11B64"/>
    <w:rsid w:val="00C13556"/>
    <w:rsid w:val="00C13C6D"/>
    <w:rsid w:val="00C142C2"/>
    <w:rsid w:val="00C15A33"/>
    <w:rsid w:val="00C204D1"/>
    <w:rsid w:val="00C20751"/>
    <w:rsid w:val="00C21435"/>
    <w:rsid w:val="00C214B2"/>
    <w:rsid w:val="00C23503"/>
    <w:rsid w:val="00C24BB2"/>
    <w:rsid w:val="00C264BE"/>
    <w:rsid w:val="00C27166"/>
    <w:rsid w:val="00C279BB"/>
    <w:rsid w:val="00C30B9A"/>
    <w:rsid w:val="00C30EB9"/>
    <w:rsid w:val="00C32EC4"/>
    <w:rsid w:val="00C34152"/>
    <w:rsid w:val="00C35841"/>
    <w:rsid w:val="00C370D7"/>
    <w:rsid w:val="00C37BD7"/>
    <w:rsid w:val="00C418AD"/>
    <w:rsid w:val="00C430C5"/>
    <w:rsid w:val="00C45DDC"/>
    <w:rsid w:val="00C47314"/>
    <w:rsid w:val="00C50688"/>
    <w:rsid w:val="00C50C2D"/>
    <w:rsid w:val="00C50FE9"/>
    <w:rsid w:val="00C515E4"/>
    <w:rsid w:val="00C51F7F"/>
    <w:rsid w:val="00C54804"/>
    <w:rsid w:val="00C55F2A"/>
    <w:rsid w:val="00C5600E"/>
    <w:rsid w:val="00C57B12"/>
    <w:rsid w:val="00C6088A"/>
    <w:rsid w:val="00C6121A"/>
    <w:rsid w:val="00C6213E"/>
    <w:rsid w:val="00C62161"/>
    <w:rsid w:val="00C6324E"/>
    <w:rsid w:val="00C64A91"/>
    <w:rsid w:val="00C65C97"/>
    <w:rsid w:val="00C661F2"/>
    <w:rsid w:val="00C71261"/>
    <w:rsid w:val="00C71681"/>
    <w:rsid w:val="00C728C1"/>
    <w:rsid w:val="00C7398A"/>
    <w:rsid w:val="00C740D6"/>
    <w:rsid w:val="00C74A85"/>
    <w:rsid w:val="00C74E3B"/>
    <w:rsid w:val="00C77AA2"/>
    <w:rsid w:val="00C77D4D"/>
    <w:rsid w:val="00C818E9"/>
    <w:rsid w:val="00C81D46"/>
    <w:rsid w:val="00C82876"/>
    <w:rsid w:val="00C82911"/>
    <w:rsid w:val="00C83DD4"/>
    <w:rsid w:val="00C8796F"/>
    <w:rsid w:val="00C9274D"/>
    <w:rsid w:val="00C92B5A"/>
    <w:rsid w:val="00C93453"/>
    <w:rsid w:val="00C942E4"/>
    <w:rsid w:val="00C94922"/>
    <w:rsid w:val="00C951A4"/>
    <w:rsid w:val="00C954A0"/>
    <w:rsid w:val="00C95766"/>
    <w:rsid w:val="00C957A3"/>
    <w:rsid w:val="00C95E8B"/>
    <w:rsid w:val="00C95F07"/>
    <w:rsid w:val="00C9648D"/>
    <w:rsid w:val="00C97701"/>
    <w:rsid w:val="00C97E8D"/>
    <w:rsid w:val="00CA33EB"/>
    <w:rsid w:val="00CA4228"/>
    <w:rsid w:val="00CA49DA"/>
    <w:rsid w:val="00CA5D04"/>
    <w:rsid w:val="00CA615F"/>
    <w:rsid w:val="00CA6A7D"/>
    <w:rsid w:val="00CA7AF9"/>
    <w:rsid w:val="00CA7BCF"/>
    <w:rsid w:val="00CA7E22"/>
    <w:rsid w:val="00CB087E"/>
    <w:rsid w:val="00CB1079"/>
    <w:rsid w:val="00CB1A56"/>
    <w:rsid w:val="00CB4446"/>
    <w:rsid w:val="00CB4BE4"/>
    <w:rsid w:val="00CC2B34"/>
    <w:rsid w:val="00CC67A4"/>
    <w:rsid w:val="00CD11B3"/>
    <w:rsid w:val="00CD1CA6"/>
    <w:rsid w:val="00CD3826"/>
    <w:rsid w:val="00CD7497"/>
    <w:rsid w:val="00CE0754"/>
    <w:rsid w:val="00CE1150"/>
    <w:rsid w:val="00CE387F"/>
    <w:rsid w:val="00CE417B"/>
    <w:rsid w:val="00CE690E"/>
    <w:rsid w:val="00CE6D44"/>
    <w:rsid w:val="00CF0EDF"/>
    <w:rsid w:val="00CF1806"/>
    <w:rsid w:val="00CF41BF"/>
    <w:rsid w:val="00CF628F"/>
    <w:rsid w:val="00CF6D6E"/>
    <w:rsid w:val="00D02E89"/>
    <w:rsid w:val="00D02FCC"/>
    <w:rsid w:val="00D03D97"/>
    <w:rsid w:val="00D04009"/>
    <w:rsid w:val="00D04C83"/>
    <w:rsid w:val="00D0537A"/>
    <w:rsid w:val="00D056BF"/>
    <w:rsid w:val="00D05AE0"/>
    <w:rsid w:val="00D06A6B"/>
    <w:rsid w:val="00D10418"/>
    <w:rsid w:val="00D10AD5"/>
    <w:rsid w:val="00D137BC"/>
    <w:rsid w:val="00D13EF2"/>
    <w:rsid w:val="00D156E9"/>
    <w:rsid w:val="00D16EF4"/>
    <w:rsid w:val="00D20328"/>
    <w:rsid w:val="00D20E73"/>
    <w:rsid w:val="00D22114"/>
    <w:rsid w:val="00D2304A"/>
    <w:rsid w:val="00D235CD"/>
    <w:rsid w:val="00D24A40"/>
    <w:rsid w:val="00D2541A"/>
    <w:rsid w:val="00D25556"/>
    <w:rsid w:val="00D304F9"/>
    <w:rsid w:val="00D30A36"/>
    <w:rsid w:val="00D316F6"/>
    <w:rsid w:val="00D32E59"/>
    <w:rsid w:val="00D3439E"/>
    <w:rsid w:val="00D3594E"/>
    <w:rsid w:val="00D35E7E"/>
    <w:rsid w:val="00D36EBE"/>
    <w:rsid w:val="00D37285"/>
    <w:rsid w:val="00D3784C"/>
    <w:rsid w:val="00D431C3"/>
    <w:rsid w:val="00D434F9"/>
    <w:rsid w:val="00D45423"/>
    <w:rsid w:val="00D46905"/>
    <w:rsid w:val="00D46C31"/>
    <w:rsid w:val="00D47208"/>
    <w:rsid w:val="00D51823"/>
    <w:rsid w:val="00D531B8"/>
    <w:rsid w:val="00D539DE"/>
    <w:rsid w:val="00D53C22"/>
    <w:rsid w:val="00D54528"/>
    <w:rsid w:val="00D62F8F"/>
    <w:rsid w:val="00D63E0D"/>
    <w:rsid w:val="00D6407C"/>
    <w:rsid w:val="00D64843"/>
    <w:rsid w:val="00D64E17"/>
    <w:rsid w:val="00D66417"/>
    <w:rsid w:val="00D67CD4"/>
    <w:rsid w:val="00D71846"/>
    <w:rsid w:val="00D71948"/>
    <w:rsid w:val="00D72C11"/>
    <w:rsid w:val="00D73003"/>
    <w:rsid w:val="00D732E3"/>
    <w:rsid w:val="00D74231"/>
    <w:rsid w:val="00D7454A"/>
    <w:rsid w:val="00D8043C"/>
    <w:rsid w:val="00D811F1"/>
    <w:rsid w:val="00D81382"/>
    <w:rsid w:val="00D82BAE"/>
    <w:rsid w:val="00D833FB"/>
    <w:rsid w:val="00D834C9"/>
    <w:rsid w:val="00D837A6"/>
    <w:rsid w:val="00D84A01"/>
    <w:rsid w:val="00D84AD0"/>
    <w:rsid w:val="00D86445"/>
    <w:rsid w:val="00D876C4"/>
    <w:rsid w:val="00D9000A"/>
    <w:rsid w:val="00D9036C"/>
    <w:rsid w:val="00D92A24"/>
    <w:rsid w:val="00D93B3B"/>
    <w:rsid w:val="00D95B12"/>
    <w:rsid w:val="00DA0FCA"/>
    <w:rsid w:val="00DA45B8"/>
    <w:rsid w:val="00DB12E1"/>
    <w:rsid w:val="00DB14AD"/>
    <w:rsid w:val="00DB3BB7"/>
    <w:rsid w:val="00DB4F26"/>
    <w:rsid w:val="00DB52CE"/>
    <w:rsid w:val="00DB548F"/>
    <w:rsid w:val="00DB7B20"/>
    <w:rsid w:val="00DC00F8"/>
    <w:rsid w:val="00DC2084"/>
    <w:rsid w:val="00DC3C38"/>
    <w:rsid w:val="00DC53B7"/>
    <w:rsid w:val="00DD06E6"/>
    <w:rsid w:val="00DD27E9"/>
    <w:rsid w:val="00DD3AC3"/>
    <w:rsid w:val="00DD3C04"/>
    <w:rsid w:val="00DD4B0F"/>
    <w:rsid w:val="00DD78CC"/>
    <w:rsid w:val="00DE09F1"/>
    <w:rsid w:val="00DE1BCC"/>
    <w:rsid w:val="00DE40F2"/>
    <w:rsid w:val="00DE41D0"/>
    <w:rsid w:val="00DE4A16"/>
    <w:rsid w:val="00DE6261"/>
    <w:rsid w:val="00DE7835"/>
    <w:rsid w:val="00DF07CD"/>
    <w:rsid w:val="00DF23D0"/>
    <w:rsid w:val="00DF2723"/>
    <w:rsid w:val="00DF29D0"/>
    <w:rsid w:val="00DF4AAD"/>
    <w:rsid w:val="00DF4D68"/>
    <w:rsid w:val="00DF6C58"/>
    <w:rsid w:val="00DF72B3"/>
    <w:rsid w:val="00E00A86"/>
    <w:rsid w:val="00E00AD6"/>
    <w:rsid w:val="00E03492"/>
    <w:rsid w:val="00E054FE"/>
    <w:rsid w:val="00E05C4F"/>
    <w:rsid w:val="00E05EE4"/>
    <w:rsid w:val="00E06B5B"/>
    <w:rsid w:val="00E074A5"/>
    <w:rsid w:val="00E0765F"/>
    <w:rsid w:val="00E07ABB"/>
    <w:rsid w:val="00E10F63"/>
    <w:rsid w:val="00E129C9"/>
    <w:rsid w:val="00E138F5"/>
    <w:rsid w:val="00E14419"/>
    <w:rsid w:val="00E1465F"/>
    <w:rsid w:val="00E166F5"/>
    <w:rsid w:val="00E21D07"/>
    <w:rsid w:val="00E2212A"/>
    <w:rsid w:val="00E22EAA"/>
    <w:rsid w:val="00E25449"/>
    <w:rsid w:val="00E3037A"/>
    <w:rsid w:val="00E30927"/>
    <w:rsid w:val="00E30A5C"/>
    <w:rsid w:val="00E32A39"/>
    <w:rsid w:val="00E32AB5"/>
    <w:rsid w:val="00E32BEB"/>
    <w:rsid w:val="00E34108"/>
    <w:rsid w:val="00E34C30"/>
    <w:rsid w:val="00E35453"/>
    <w:rsid w:val="00E37B41"/>
    <w:rsid w:val="00E41240"/>
    <w:rsid w:val="00E41255"/>
    <w:rsid w:val="00E42ACD"/>
    <w:rsid w:val="00E42F8A"/>
    <w:rsid w:val="00E43B3A"/>
    <w:rsid w:val="00E43DF2"/>
    <w:rsid w:val="00E44B13"/>
    <w:rsid w:val="00E4614E"/>
    <w:rsid w:val="00E46B45"/>
    <w:rsid w:val="00E46E5C"/>
    <w:rsid w:val="00E50921"/>
    <w:rsid w:val="00E50E27"/>
    <w:rsid w:val="00E52117"/>
    <w:rsid w:val="00E52274"/>
    <w:rsid w:val="00E55AB2"/>
    <w:rsid w:val="00E56196"/>
    <w:rsid w:val="00E57B55"/>
    <w:rsid w:val="00E65975"/>
    <w:rsid w:val="00E667DB"/>
    <w:rsid w:val="00E70344"/>
    <w:rsid w:val="00E70578"/>
    <w:rsid w:val="00E71A77"/>
    <w:rsid w:val="00E7264E"/>
    <w:rsid w:val="00E73ED2"/>
    <w:rsid w:val="00E7510E"/>
    <w:rsid w:val="00E75C61"/>
    <w:rsid w:val="00E76F1E"/>
    <w:rsid w:val="00E827D2"/>
    <w:rsid w:val="00E83EAF"/>
    <w:rsid w:val="00E83FAE"/>
    <w:rsid w:val="00E8460F"/>
    <w:rsid w:val="00E862ED"/>
    <w:rsid w:val="00E8727E"/>
    <w:rsid w:val="00E9101D"/>
    <w:rsid w:val="00E923D1"/>
    <w:rsid w:val="00E92607"/>
    <w:rsid w:val="00E93350"/>
    <w:rsid w:val="00E9678A"/>
    <w:rsid w:val="00EA3127"/>
    <w:rsid w:val="00EA4448"/>
    <w:rsid w:val="00EA48CB"/>
    <w:rsid w:val="00EA4E7B"/>
    <w:rsid w:val="00EA566F"/>
    <w:rsid w:val="00EA604E"/>
    <w:rsid w:val="00EA61D1"/>
    <w:rsid w:val="00EA797A"/>
    <w:rsid w:val="00EB25DD"/>
    <w:rsid w:val="00EB38A1"/>
    <w:rsid w:val="00EB414E"/>
    <w:rsid w:val="00EB59EF"/>
    <w:rsid w:val="00EB5D68"/>
    <w:rsid w:val="00EB600B"/>
    <w:rsid w:val="00EC11AB"/>
    <w:rsid w:val="00EC1960"/>
    <w:rsid w:val="00EC4A06"/>
    <w:rsid w:val="00EC62AE"/>
    <w:rsid w:val="00EC7390"/>
    <w:rsid w:val="00ED00A9"/>
    <w:rsid w:val="00ED44EF"/>
    <w:rsid w:val="00ED4818"/>
    <w:rsid w:val="00EE01FC"/>
    <w:rsid w:val="00EE2245"/>
    <w:rsid w:val="00EE5761"/>
    <w:rsid w:val="00EE5BC2"/>
    <w:rsid w:val="00EE5E5C"/>
    <w:rsid w:val="00EF4576"/>
    <w:rsid w:val="00EF4D72"/>
    <w:rsid w:val="00EF5EC3"/>
    <w:rsid w:val="00F00319"/>
    <w:rsid w:val="00F01E0A"/>
    <w:rsid w:val="00F023B9"/>
    <w:rsid w:val="00F02556"/>
    <w:rsid w:val="00F0380B"/>
    <w:rsid w:val="00F045F3"/>
    <w:rsid w:val="00F10E31"/>
    <w:rsid w:val="00F10F77"/>
    <w:rsid w:val="00F1136B"/>
    <w:rsid w:val="00F12AD7"/>
    <w:rsid w:val="00F133CB"/>
    <w:rsid w:val="00F13884"/>
    <w:rsid w:val="00F13B2B"/>
    <w:rsid w:val="00F153B2"/>
    <w:rsid w:val="00F17E4F"/>
    <w:rsid w:val="00F21870"/>
    <w:rsid w:val="00F22125"/>
    <w:rsid w:val="00F230FE"/>
    <w:rsid w:val="00F2389F"/>
    <w:rsid w:val="00F24228"/>
    <w:rsid w:val="00F243C0"/>
    <w:rsid w:val="00F26601"/>
    <w:rsid w:val="00F31BF0"/>
    <w:rsid w:val="00F32EF6"/>
    <w:rsid w:val="00F33682"/>
    <w:rsid w:val="00F34D4A"/>
    <w:rsid w:val="00F41B45"/>
    <w:rsid w:val="00F429F0"/>
    <w:rsid w:val="00F43FDB"/>
    <w:rsid w:val="00F445CF"/>
    <w:rsid w:val="00F44CB3"/>
    <w:rsid w:val="00F44D72"/>
    <w:rsid w:val="00F4513E"/>
    <w:rsid w:val="00F50355"/>
    <w:rsid w:val="00F5073D"/>
    <w:rsid w:val="00F517E6"/>
    <w:rsid w:val="00F52600"/>
    <w:rsid w:val="00F5290C"/>
    <w:rsid w:val="00F52D36"/>
    <w:rsid w:val="00F53E5B"/>
    <w:rsid w:val="00F565D7"/>
    <w:rsid w:val="00F571EB"/>
    <w:rsid w:val="00F6037C"/>
    <w:rsid w:val="00F62153"/>
    <w:rsid w:val="00F6482B"/>
    <w:rsid w:val="00F657D2"/>
    <w:rsid w:val="00F70496"/>
    <w:rsid w:val="00F70AD5"/>
    <w:rsid w:val="00F73770"/>
    <w:rsid w:val="00F73BCE"/>
    <w:rsid w:val="00F74E42"/>
    <w:rsid w:val="00F768CB"/>
    <w:rsid w:val="00F77110"/>
    <w:rsid w:val="00F77A77"/>
    <w:rsid w:val="00F80171"/>
    <w:rsid w:val="00F80A1B"/>
    <w:rsid w:val="00F80C7D"/>
    <w:rsid w:val="00F80E2F"/>
    <w:rsid w:val="00F814C4"/>
    <w:rsid w:val="00F83562"/>
    <w:rsid w:val="00F842F1"/>
    <w:rsid w:val="00F8799A"/>
    <w:rsid w:val="00F9108E"/>
    <w:rsid w:val="00F91207"/>
    <w:rsid w:val="00F95832"/>
    <w:rsid w:val="00F97800"/>
    <w:rsid w:val="00FA4408"/>
    <w:rsid w:val="00FA467D"/>
    <w:rsid w:val="00FA5736"/>
    <w:rsid w:val="00FA5BA4"/>
    <w:rsid w:val="00FA71DA"/>
    <w:rsid w:val="00FA7BFE"/>
    <w:rsid w:val="00FB01FA"/>
    <w:rsid w:val="00FB0B9C"/>
    <w:rsid w:val="00FB2134"/>
    <w:rsid w:val="00FB314A"/>
    <w:rsid w:val="00FB343D"/>
    <w:rsid w:val="00FB3F00"/>
    <w:rsid w:val="00FB606A"/>
    <w:rsid w:val="00FB60AF"/>
    <w:rsid w:val="00FB6D67"/>
    <w:rsid w:val="00FC035E"/>
    <w:rsid w:val="00FC1DBC"/>
    <w:rsid w:val="00FC2522"/>
    <w:rsid w:val="00FC2872"/>
    <w:rsid w:val="00FC2D54"/>
    <w:rsid w:val="00FC3E20"/>
    <w:rsid w:val="00FC5E74"/>
    <w:rsid w:val="00FD0846"/>
    <w:rsid w:val="00FD13F4"/>
    <w:rsid w:val="00FD642F"/>
    <w:rsid w:val="00FD7822"/>
    <w:rsid w:val="00FD7858"/>
    <w:rsid w:val="00FE0629"/>
    <w:rsid w:val="00FE1152"/>
    <w:rsid w:val="00FE1B91"/>
    <w:rsid w:val="00FE222E"/>
    <w:rsid w:val="00FE33A9"/>
    <w:rsid w:val="00FE40DF"/>
    <w:rsid w:val="00FE44BA"/>
    <w:rsid w:val="00FE5D15"/>
    <w:rsid w:val="00FF09E6"/>
    <w:rsid w:val="00FF2085"/>
    <w:rsid w:val="00FF26D2"/>
    <w:rsid w:val="00FF4792"/>
    <w:rsid w:val="00FF4A6B"/>
    <w:rsid w:val="00FF4B17"/>
    <w:rsid w:val="00FF4DE9"/>
    <w:rsid w:val="00FF5F3A"/>
    <w:rsid w:val="00FF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4d4d4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C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72C11"/>
    <w:pPr>
      <w:keepNext/>
      <w:outlineLvl w:val="0"/>
    </w:pPr>
    <w:rPr>
      <w:rFonts w:ascii="Arial" w:hAnsi="Arial"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D72C11"/>
    <w:pPr>
      <w:keepNext/>
      <w:tabs>
        <w:tab w:val="left" w:pos="6660"/>
      </w:tabs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D72C11"/>
    <w:pPr>
      <w:keepNext/>
      <w:outlineLvl w:val="2"/>
    </w:pPr>
    <w:rPr>
      <w:rFonts w:ascii="Arial" w:hAnsi="Arial" w:cs="Arial"/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2C11"/>
    <w:rPr>
      <w:color w:val="0000FF"/>
      <w:u w:val="single"/>
    </w:rPr>
  </w:style>
  <w:style w:type="character" w:styleId="FollowedHyperlink">
    <w:name w:val="FollowedHyperlink"/>
    <w:basedOn w:val="DefaultParagraphFont"/>
    <w:rsid w:val="00D72C11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D72C11"/>
    <w:pPr>
      <w:tabs>
        <w:tab w:val="left" w:pos="360"/>
        <w:tab w:val="left" w:pos="1440"/>
        <w:tab w:val="left" w:pos="2340"/>
        <w:tab w:val="left" w:pos="2700"/>
        <w:tab w:val="left" w:pos="5580"/>
        <w:tab w:val="left" w:pos="6840"/>
        <w:tab w:val="left" w:pos="7020"/>
        <w:tab w:val="left" w:pos="7380"/>
      </w:tabs>
      <w:ind w:left="2700" w:hanging="270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D72C11"/>
    <w:pPr>
      <w:tabs>
        <w:tab w:val="left" w:pos="360"/>
        <w:tab w:val="left" w:pos="1440"/>
        <w:tab w:val="left" w:pos="2340"/>
        <w:tab w:val="left" w:pos="2700"/>
        <w:tab w:val="left" w:pos="5580"/>
        <w:tab w:val="left" w:pos="6840"/>
        <w:tab w:val="left" w:pos="7020"/>
        <w:tab w:val="left" w:pos="7380"/>
      </w:tabs>
      <w:ind w:left="1440" w:hanging="1440"/>
    </w:pPr>
    <w:rPr>
      <w:rFonts w:ascii="Arial" w:hAnsi="Arial" w:cs="Arial"/>
      <w:sz w:val="22"/>
    </w:rPr>
  </w:style>
  <w:style w:type="paragraph" w:customStyle="1" w:styleId="Achievement">
    <w:name w:val="Achievement"/>
    <w:basedOn w:val="BodyText"/>
    <w:autoRedefine/>
    <w:rsid w:val="00D72C11"/>
    <w:pPr>
      <w:spacing w:after="60" w:line="220" w:lineRule="atLeast"/>
      <w:ind w:left="2700" w:right="-360"/>
    </w:pPr>
    <w:rPr>
      <w:rFonts w:ascii="Verdana" w:hAnsi="Verdana"/>
      <w:sz w:val="18"/>
    </w:rPr>
  </w:style>
  <w:style w:type="paragraph" w:styleId="BodyText">
    <w:name w:val="Body Text"/>
    <w:basedOn w:val="Normal"/>
    <w:rsid w:val="00D72C11"/>
    <w:pPr>
      <w:spacing w:after="120"/>
    </w:pPr>
  </w:style>
  <w:style w:type="paragraph" w:styleId="BodyTextIndent3">
    <w:name w:val="Body Text Indent 3"/>
    <w:basedOn w:val="Normal"/>
    <w:rsid w:val="00D72C11"/>
    <w:pPr>
      <w:ind w:left="2700"/>
    </w:pPr>
    <w:rPr>
      <w:rFonts w:ascii="Verdana" w:hAnsi="Verdana"/>
      <w:sz w:val="18"/>
    </w:rPr>
  </w:style>
  <w:style w:type="paragraph" w:customStyle="1" w:styleId="Institution">
    <w:name w:val="Institution"/>
    <w:basedOn w:val="Normal"/>
    <w:next w:val="Achievement"/>
    <w:autoRedefine/>
    <w:rsid w:val="00D72C11"/>
    <w:pPr>
      <w:numPr>
        <w:numId w:val="8"/>
      </w:num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Verdana" w:hAnsi="Verdana"/>
      <w:sz w:val="18"/>
    </w:rPr>
  </w:style>
  <w:style w:type="paragraph" w:styleId="CommentText">
    <w:name w:val="annotation text"/>
    <w:basedOn w:val="Normal"/>
    <w:semiHidden/>
    <w:rsid w:val="00D72C11"/>
    <w:rPr>
      <w:sz w:val="20"/>
    </w:rPr>
  </w:style>
  <w:style w:type="paragraph" w:customStyle="1" w:styleId="Objective">
    <w:name w:val="Objective"/>
    <w:basedOn w:val="Normal"/>
    <w:next w:val="BodyText"/>
    <w:rsid w:val="00D72C11"/>
    <w:pPr>
      <w:spacing w:before="220" w:after="220" w:line="220" w:lineRule="atLeast"/>
    </w:pPr>
    <w:rPr>
      <w:sz w:val="20"/>
    </w:rPr>
  </w:style>
  <w:style w:type="paragraph" w:styleId="BodyText2">
    <w:name w:val="Body Text 2"/>
    <w:basedOn w:val="Normal"/>
    <w:rsid w:val="009161CB"/>
    <w:pPr>
      <w:spacing w:after="120" w:line="480" w:lineRule="auto"/>
    </w:pPr>
  </w:style>
  <w:style w:type="character" w:customStyle="1" w:styleId="Heading2Char">
    <w:name w:val="Heading 2 Char"/>
    <w:basedOn w:val="DefaultParagraphFont"/>
    <w:link w:val="Heading2"/>
    <w:rsid w:val="00222047"/>
    <w:rPr>
      <w:rFonts w:ascii="Arial" w:hAnsi="Arial" w:cs="Arial"/>
      <w:b/>
      <w:bCs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11AB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911CA0"/>
    <w:pPr>
      <w:ind w:left="720"/>
    </w:pPr>
  </w:style>
  <w:style w:type="paragraph" w:styleId="ListBullet2">
    <w:name w:val="List Bullet 2"/>
    <w:basedOn w:val="Normal"/>
    <w:autoRedefine/>
    <w:rsid w:val="00841BAC"/>
    <w:pPr>
      <w:numPr>
        <w:numId w:val="28"/>
      </w:numPr>
      <w:spacing w:line="360" w:lineRule="auto"/>
      <w:jc w:val="both"/>
    </w:pPr>
    <w:rPr>
      <w:rFonts w:ascii="Verdana" w:hAnsi="Verdana"/>
      <w:noProof/>
      <w:color w:val="000000"/>
      <w:sz w:val="20"/>
      <w:szCs w:val="20"/>
      <w:lang w:eastAsia="en-IN"/>
    </w:rPr>
  </w:style>
  <w:style w:type="character" w:customStyle="1" w:styleId="hilite1">
    <w:name w:val="hilite1"/>
    <w:basedOn w:val="DefaultParagraphFont"/>
    <w:rsid w:val="0000717C"/>
    <w:rPr>
      <w:shd w:val="clear" w:color="auto" w:fill="FFFF66"/>
    </w:rPr>
  </w:style>
  <w:style w:type="table" w:styleId="TableGrid">
    <w:name w:val="Table Grid"/>
    <w:basedOn w:val="TableNormal"/>
    <w:rsid w:val="00955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9514B3"/>
    <w:rPr>
      <w:b/>
      <w:bCs/>
    </w:rPr>
  </w:style>
  <w:style w:type="character" w:styleId="Emphasis">
    <w:name w:val="Emphasis"/>
    <w:basedOn w:val="DefaultParagraphFont"/>
    <w:qFormat/>
    <w:rsid w:val="001B5364"/>
    <w:rPr>
      <w:i/>
      <w:iCs/>
    </w:rPr>
  </w:style>
  <w:style w:type="character" w:customStyle="1" w:styleId="apple-style-span">
    <w:name w:val="apple-style-span"/>
    <w:basedOn w:val="DefaultParagraphFont"/>
    <w:rsid w:val="001B5364"/>
  </w:style>
  <w:style w:type="paragraph" w:styleId="Header">
    <w:name w:val="header"/>
    <w:basedOn w:val="Normal"/>
    <w:link w:val="HeaderChar"/>
    <w:rsid w:val="001B5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364"/>
    <w:rPr>
      <w:sz w:val="24"/>
      <w:szCs w:val="24"/>
    </w:rPr>
  </w:style>
  <w:style w:type="paragraph" w:styleId="Footer">
    <w:name w:val="footer"/>
    <w:basedOn w:val="Normal"/>
    <w:link w:val="FooterChar"/>
    <w:rsid w:val="001B5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5364"/>
    <w:rPr>
      <w:sz w:val="24"/>
      <w:szCs w:val="24"/>
    </w:rPr>
  </w:style>
  <w:style w:type="paragraph" w:styleId="BalloonText">
    <w:name w:val="Balloon Text"/>
    <w:basedOn w:val="Normal"/>
    <w:link w:val="BalloonTextChar"/>
    <w:rsid w:val="00DD0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6E6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B1D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F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dharris8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isal\Desktop\fais@lcv_O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fais@lcv_Ora</Template>
  <TotalTime>12</TotalTime>
  <Pages>4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13058</CharactersWithSpaces>
  <SharedDoc>false</SharedDoc>
  <HLinks>
    <vt:vector size="6" baseType="variant"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mailto:mhdharris88@gmail.com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Faisal</dc:creator>
  <cp:lastModifiedBy>HARRIS</cp:lastModifiedBy>
  <cp:revision>117</cp:revision>
  <cp:lastPrinted>2007-11-08T06:37:00Z</cp:lastPrinted>
  <dcterms:created xsi:type="dcterms:W3CDTF">2021-03-04T07:20:00Z</dcterms:created>
  <dcterms:modified xsi:type="dcterms:W3CDTF">2021-04-18T16:05:00Z</dcterms:modified>
</cp:coreProperties>
</file>