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063" w:rsidRPr="00AA3F0D" w:rsidRDefault="002B2556" w:rsidP="00C739C6">
      <w:pPr>
        <w:pStyle w:val="Pho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D13DD21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10765" cy="8458200"/>
                <wp:effectExtent l="0" t="0" r="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0765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Pr="00E16193" w:rsidRDefault="00D70063" w:rsidP="00D70063">
                            <w:pPr>
                              <w:pStyle w:val="Pho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E48" w:rsidRPr="00E16193" w:rsidRDefault="00883E48" w:rsidP="00D70063">
                            <w:pPr>
                              <w:pStyle w:val="Pho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69AD" w:rsidRPr="00E16193" w:rsidRDefault="009269AD" w:rsidP="00D70063">
                            <w:pPr>
                              <w:pStyle w:val="Pho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alias w:val="Your Name"/>
                              <w:tag w:val="Your Name"/>
                              <w:id w:val="137266101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187B92" w:rsidRPr="00E16193" w:rsidRDefault="00547A15" w:rsidP="00B652F6">
                                <w:pPr>
                                  <w:pStyle w:val="Photo"/>
                                  <w:jc w:val="lef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Name:</w:t>
                                </w:r>
                                <w:r w:rsidR="00C739C6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E23599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R</w:t>
                                </w:r>
                                <w:r w:rsidR="00B652F6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oshan </w:t>
                                </w:r>
                                <w:r w:rsidR="00E23599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P </w:t>
                                </w:r>
                                <w:proofErr w:type="spellStart"/>
                                <w:r w:rsidR="00E23599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</w:t>
                                </w:r>
                                <w:r w:rsidR="00B652F6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alat</w:t>
                                </w:r>
                                <w:proofErr w:type="spellEnd"/>
                                <w:r w:rsidR="00B652F6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D70063" w:rsidRPr="00E16193" w:rsidRDefault="00373A00" w:rsidP="00A652B9">
                            <w:pPr>
                              <w:pStyle w:val="Pho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alias w:val="Position Title"/>
                                <w:tag w:val=""/>
                                <w:id w:val="1372661016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652B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Designation: </w:t>
                                </w:r>
                                <w:r w:rsidR="00843BE2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Project Engineer </w:t>
                                </w:r>
                                <w:r w:rsidR="00291D2E" w:rsidRPr="00E161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D70063" w:rsidRPr="00E16193" w:rsidRDefault="00843BE2" w:rsidP="00C720B5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Brief</w:t>
                            </w:r>
                          </w:p>
                          <w:p w:rsidR="00D70063" w:rsidRPr="00E16193" w:rsidRDefault="00843BE2" w:rsidP="00C720B5">
                            <w:pPr>
                              <w:pStyle w:val="BodyText"/>
                              <w:ind w:firstLine="720"/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</w:pPr>
                            <w:r w:rsidRPr="00E16193"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  <w:t xml:space="preserve">I have six years of extensive experience in EPFC industry and have </w:t>
                            </w:r>
                            <w:proofErr w:type="spellStart"/>
                            <w:r w:rsidRPr="00E16193"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  <w:t>sucessfully</w:t>
                            </w:r>
                            <w:proofErr w:type="spellEnd"/>
                            <w:r w:rsidRPr="00E16193"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  <w:t xml:space="preserve"> competed few medium and large sized industrial and infrastruct</w:t>
                            </w:r>
                            <w:r w:rsidR="008571BF"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  <w:t>ure</w:t>
                            </w:r>
                            <w:r w:rsidRPr="00E16193"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  <w:t xml:space="preserve"> projects.</w:t>
                            </w:r>
                          </w:p>
                          <w:p w:rsidR="00C720B5" w:rsidRPr="00E16193" w:rsidRDefault="00C720B5" w:rsidP="00024E20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</w:pPr>
                            <w:r w:rsidRPr="00E16193"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  <w:t xml:space="preserve">Steel structures, PEB, Mill wright, Façade and louvers, industrial MEP are some of the disciplines I usually handle in the project. </w:t>
                            </w:r>
                          </w:p>
                          <w:p w:rsidR="00843BE2" w:rsidRPr="00E16193" w:rsidRDefault="00843BE2" w:rsidP="00024E20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864A04" w:themeColor="accent1" w:themeShade="80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26178941"/>
                              <w:temporary/>
                              <w:showingPlcHdr/>
                            </w:sdtPr>
                            <w:sdtEndPr/>
                            <w:sdtContent>
                              <w:p w:rsidR="00D70063" w:rsidRPr="00E16193" w:rsidRDefault="00D70063" w:rsidP="00C720B5">
                                <w:pPr>
                                  <w:pStyle w:val="Heading2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16193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</w:rPr>
                                  <w:t>Vitals</w:t>
                                </w:r>
                              </w:p>
                            </w:sdtContent>
                          </w:sdt>
                          <w:p w:rsidR="009C4ECD" w:rsidRPr="00E16193" w:rsidRDefault="00D41E30" w:rsidP="009C4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Date of Birth    </w:t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: 20 April, 1992</w:t>
                            </w:r>
                          </w:p>
                          <w:p w:rsidR="009C4ECD" w:rsidRPr="00E16193" w:rsidRDefault="00D41E30" w:rsidP="009C4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Gender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: Male</w:t>
                            </w:r>
                          </w:p>
                          <w:p w:rsidR="009C4ECD" w:rsidRPr="00E16193" w:rsidRDefault="009C4ECD" w:rsidP="009C4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Nationality 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  <w:t>: Indian</w:t>
                            </w:r>
                          </w:p>
                          <w:p w:rsidR="00D41E30" w:rsidRPr="00E16193" w:rsidRDefault="00D41E30" w:rsidP="0002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Languages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: English, </w:t>
                            </w:r>
                            <w:r w:rsidR="00B64BDE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Hindi</w:t>
                            </w:r>
                          </w:p>
                          <w:p w:rsidR="009C4ECD" w:rsidRPr="00E16193" w:rsidRDefault="00D41E30" w:rsidP="009C4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="0076228B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="00024E20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Tamil, Malayalam.</w:t>
                            </w:r>
                          </w:p>
                          <w:p w:rsidR="009C4ECD" w:rsidRPr="00E16193" w:rsidRDefault="00D41E30" w:rsidP="009C4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Father’s Name</w:t>
                            </w:r>
                            <w:r w:rsidR="00911372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: </w:t>
                            </w:r>
                            <w:proofErr w:type="spellStart"/>
                            <w:r w:rsidR="00690A24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PP</w:t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Shamsudheen</w:t>
                            </w:r>
                            <w:proofErr w:type="spellEnd"/>
                          </w:p>
                          <w:p w:rsidR="009C4ECD" w:rsidRPr="00E16193" w:rsidRDefault="00D41E30" w:rsidP="009C4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Passport No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  <w:r w:rsidR="00024E20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M2897268</w:t>
                            </w:r>
                          </w:p>
                          <w:p w:rsidR="009C4ECD" w:rsidRPr="00E16193" w:rsidRDefault="00024E20" w:rsidP="0002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proofErr w:type="spellStart"/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Iqama</w:t>
                            </w:r>
                            <w:proofErr w:type="spellEnd"/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D41E30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validity</w:t>
                            </w:r>
                            <w:r w:rsidR="00D41E30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  <w:r w:rsidR="00485413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May 17 2022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="009C4ECD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9C4ECD" w:rsidRPr="00E16193" w:rsidRDefault="00883E48" w:rsidP="00883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Current </w:t>
                            </w:r>
                            <w:r w:rsidR="00D41E30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Address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  <w:r w:rsidR="005F46FA"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16193">
                              <w:rPr>
                                <w:rFonts w:ascii="Times New Roman" w:hAnsi="Times New Roman" w:cs="Times New Roman"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Riyadh, Saudi Arabia.</w:t>
                            </w:r>
                          </w:p>
                          <w:p w:rsidR="00F36E38" w:rsidRPr="00E16193" w:rsidRDefault="00F36E38" w:rsidP="00D70063">
                            <w:pPr>
                              <w:pStyle w:val="ContactInfo"/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F04995" w:rsidRPr="00E16193" w:rsidRDefault="00F04995" w:rsidP="00D70063">
                            <w:pPr>
                              <w:pStyle w:val="ContactInf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 w:rsidRPr="00E16193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Contact</w:t>
                            </w:r>
                          </w:p>
                          <w:p w:rsidR="00D718E2" w:rsidRDefault="00D718E2" w:rsidP="00E23E09">
                            <w:pPr>
                              <w:pStyle w:val="ContactInfo"/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KSA Phone </w:t>
                            </w:r>
                            <w:r w:rsidR="00911372" w:rsidRPr="00E16193"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+</w:t>
                            </w:r>
                            <w:r w:rsidR="00E23E09" w:rsidRPr="00E16193"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966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F04995" w:rsidRPr="00E16193"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598027589</w:t>
                            </w:r>
                          </w:p>
                          <w:p w:rsidR="00D70063" w:rsidRPr="00E16193" w:rsidRDefault="00D718E2" w:rsidP="00E23E09">
                            <w:pPr>
                              <w:pStyle w:val="ContactInf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India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App </w:t>
                            </w:r>
                            <w:r w:rsidR="00E23E09" w:rsidRPr="00E16193"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+91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E23E09" w:rsidRPr="00E16193">
                              <w:rPr>
                                <w:rFonts w:ascii="Times New Roman" w:eastAsiaTheme="minorHAnsi" w:hAnsi="Times New Roman" w:cs="Times New Roman"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9995612923 </w:t>
                            </w:r>
                          </w:p>
                          <w:p w:rsidR="00D70063" w:rsidRPr="00E16193" w:rsidRDefault="00D718E2" w:rsidP="00D70063">
                            <w:pPr>
                              <w:pStyle w:val="ContactInf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 xml:space="preserve">Email : </w:t>
                            </w:r>
                            <w:r w:rsidR="00F04995" w:rsidRPr="00E16193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864A04" w:themeColor="accent1" w:themeShade="80"/>
                                <w:sz w:val="22"/>
                                <w:szCs w:val="22"/>
                                <w:lang w:eastAsia="zh-CN"/>
                              </w:rPr>
                              <w:t>luk4roshan@gmail.com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D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left:0;text-align:left;margin-left:0;margin-top:0;width:181.95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" filled="f" stroked="f">
                <v:path arrowok="t"/>
                <v:textbox inset="0,0,0,0">
                  <w:txbxContent>
                    <w:p w:rsidR="00D70063" w:rsidRPr="00E16193" w:rsidRDefault="00D70063" w:rsidP="00D70063">
                      <w:pPr>
                        <w:pStyle w:val="Photo"/>
                        <w:rPr>
                          <w:rFonts w:ascii="Times New Roman" w:hAnsi="Times New Roman" w:cs="Times New Roman"/>
                        </w:rPr>
                      </w:pPr>
                    </w:p>
                    <w:p w:rsidR="00883E48" w:rsidRPr="00E16193" w:rsidRDefault="00883E48" w:rsidP="00D70063">
                      <w:pPr>
                        <w:pStyle w:val="Photo"/>
                        <w:rPr>
                          <w:rFonts w:ascii="Times New Roman" w:hAnsi="Times New Roman" w:cs="Times New Roman"/>
                        </w:rPr>
                      </w:pPr>
                    </w:p>
                    <w:p w:rsidR="009269AD" w:rsidRPr="00E16193" w:rsidRDefault="009269AD" w:rsidP="00D70063">
                      <w:pPr>
                        <w:pStyle w:val="Photo"/>
                        <w:rPr>
                          <w:rFonts w:ascii="Times New Roman" w:hAnsi="Times New Roman" w:cs="Times New Roman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</w:rPr>
                        <w:alias w:val="Your Name"/>
                        <w:tag w:val="Your Name"/>
                        <w:id w:val="1372661015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187B92" w:rsidRPr="00E16193" w:rsidRDefault="00547A15" w:rsidP="00B652F6">
                          <w:pPr>
                            <w:pStyle w:val="Photo"/>
                            <w:jc w:val="lef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Name:</w:t>
                          </w:r>
                          <w:r w:rsidR="00C739C6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E23599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R</w:t>
                          </w:r>
                          <w:r w:rsidR="00B652F6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oshan</w:t>
                          </w:r>
                          <w:proofErr w:type="spellEnd"/>
                          <w:r w:rsidR="00B652F6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="00E23599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P </w:t>
                          </w:r>
                          <w:proofErr w:type="spellStart"/>
                          <w:r w:rsidR="00E23599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</w:t>
                          </w:r>
                          <w:r w:rsidR="00B652F6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alat</w:t>
                          </w:r>
                          <w:proofErr w:type="spellEnd"/>
                          <w:r w:rsidR="00B652F6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</w:p>
                      </w:sdtContent>
                    </w:sdt>
                    <w:p w:rsidR="00D70063" w:rsidRPr="00E16193" w:rsidRDefault="00960345" w:rsidP="00A652B9">
                      <w:pPr>
                        <w:pStyle w:val="Photo"/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alias w:val="Position Title"/>
                          <w:tag w:val=""/>
                          <w:id w:val="1372661016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652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Designation: </w:t>
                          </w:r>
                          <w:r w:rsidR="00843BE2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Project </w:t>
                          </w:r>
                          <w:proofErr w:type="gramStart"/>
                          <w:r w:rsidR="00843BE2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Engineer </w:t>
                          </w:r>
                          <w:r w:rsidR="00291D2E" w:rsidRPr="00E1619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proofErr w:type="gramEnd"/>
                        </w:sdtContent>
                      </w:sdt>
                    </w:p>
                    <w:p w:rsidR="00D70063" w:rsidRPr="00E16193" w:rsidRDefault="00843BE2" w:rsidP="00C720B5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Brief</w:t>
                      </w:r>
                    </w:p>
                    <w:p w:rsidR="00D70063" w:rsidRPr="00E16193" w:rsidRDefault="00843BE2" w:rsidP="00C720B5">
                      <w:pPr>
                        <w:pStyle w:val="BodyText"/>
                        <w:ind w:firstLine="720"/>
                        <w:rPr>
                          <w:b w:val="0"/>
                          <w:bCs w:val="0"/>
                          <w:color w:val="864A04" w:themeColor="accent1" w:themeShade="80"/>
                        </w:rPr>
                      </w:pPr>
                      <w:r w:rsidRPr="00E16193">
                        <w:rPr>
                          <w:b w:val="0"/>
                          <w:bCs w:val="0"/>
                          <w:color w:val="864A04" w:themeColor="accent1" w:themeShade="80"/>
                        </w:rPr>
                        <w:t xml:space="preserve">I have six years of extensive experience in EPFC industry and have </w:t>
                      </w:r>
                      <w:proofErr w:type="spellStart"/>
                      <w:r w:rsidRPr="00E16193">
                        <w:rPr>
                          <w:b w:val="0"/>
                          <w:bCs w:val="0"/>
                          <w:color w:val="864A04" w:themeColor="accent1" w:themeShade="80"/>
                        </w:rPr>
                        <w:t>sucessfully</w:t>
                      </w:r>
                      <w:proofErr w:type="spellEnd"/>
                      <w:r w:rsidRPr="00E16193">
                        <w:rPr>
                          <w:b w:val="0"/>
                          <w:bCs w:val="0"/>
                          <w:color w:val="864A04" w:themeColor="accent1" w:themeShade="80"/>
                        </w:rPr>
                        <w:t xml:space="preserve"> competed few medium and large sized industrial and infrast</w:t>
                      </w:r>
                      <w:bookmarkStart w:id="1" w:name="_GoBack"/>
                      <w:bookmarkEnd w:id="1"/>
                      <w:r w:rsidRPr="00E16193">
                        <w:rPr>
                          <w:b w:val="0"/>
                          <w:bCs w:val="0"/>
                          <w:color w:val="864A04" w:themeColor="accent1" w:themeShade="80"/>
                        </w:rPr>
                        <w:t>ruct</w:t>
                      </w:r>
                      <w:r w:rsidR="008571BF">
                        <w:rPr>
                          <w:b w:val="0"/>
                          <w:bCs w:val="0"/>
                          <w:color w:val="864A04" w:themeColor="accent1" w:themeShade="80"/>
                        </w:rPr>
                        <w:t>ure</w:t>
                      </w:r>
                      <w:r w:rsidRPr="00E16193">
                        <w:rPr>
                          <w:b w:val="0"/>
                          <w:bCs w:val="0"/>
                          <w:color w:val="864A04" w:themeColor="accent1" w:themeShade="80"/>
                        </w:rPr>
                        <w:t xml:space="preserve"> projects.</w:t>
                      </w:r>
                    </w:p>
                    <w:p w:rsidR="00C720B5" w:rsidRPr="00E16193" w:rsidRDefault="00C720B5" w:rsidP="00024E20">
                      <w:pPr>
                        <w:pStyle w:val="BodyText"/>
                        <w:rPr>
                          <w:b w:val="0"/>
                          <w:bCs w:val="0"/>
                          <w:color w:val="864A04" w:themeColor="accent1" w:themeShade="80"/>
                        </w:rPr>
                      </w:pPr>
                      <w:r w:rsidRPr="00E16193">
                        <w:rPr>
                          <w:b w:val="0"/>
                          <w:bCs w:val="0"/>
                          <w:color w:val="864A04" w:themeColor="accent1" w:themeShade="80"/>
                        </w:rPr>
                        <w:t xml:space="preserve">Steel structures, PEB, Mill wright, Façade and louvers, industrial MEP are some of the disciplines I usually handle in the project. </w:t>
                      </w:r>
                    </w:p>
                    <w:p w:rsidR="00843BE2" w:rsidRPr="00E16193" w:rsidRDefault="00843BE2" w:rsidP="00024E20">
                      <w:pPr>
                        <w:pStyle w:val="BodyText"/>
                        <w:rPr>
                          <w:b w:val="0"/>
                          <w:bCs w:val="0"/>
                          <w:color w:val="864A04" w:themeColor="accent1" w:themeShade="80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</w:rPr>
                        <w:id w:val="-26178941"/>
                        <w:temporary/>
                        <w:showingPlcHdr/>
                      </w:sdtPr>
                      <w:sdtEndPr/>
                      <w:sdtContent>
                        <w:p w:rsidR="00D70063" w:rsidRPr="00E16193" w:rsidRDefault="00D70063" w:rsidP="00C720B5">
                          <w:pPr>
                            <w:pStyle w:val="Heading2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16193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Vitals</w:t>
                          </w:r>
                        </w:p>
                      </w:sdtContent>
                    </w:sdt>
                    <w:p w:rsidR="009C4ECD" w:rsidRPr="00E16193" w:rsidRDefault="00D41E30" w:rsidP="009C4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Date of Birth    </w:t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: 20 April, 1992</w:t>
                      </w:r>
                    </w:p>
                    <w:p w:rsidR="009C4ECD" w:rsidRPr="00E16193" w:rsidRDefault="00D41E30" w:rsidP="009C4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Gender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: Male</w:t>
                      </w:r>
                    </w:p>
                    <w:p w:rsidR="009C4ECD" w:rsidRPr="00E16193" w:rsidRDefault="009C4ECD" w:rsidP="009C4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Nationality 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  <w:t>: Indian</w:t>
                      </w:r>
                    </w:p>
                    <w:p w:rsidR="00D41E30" w:rsidRPr="00E16193" w:rsidRDefault="00D41E30" w:rsidP="0002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Languages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: English, </w:t>
                      </w:r>
                      <w:r w:rsidR="00B64BDE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Hindi</w:t>
                      </w:r>
                    </w:p>
                    <w:p w:rsidR="009C4ECD" w:rsidRPr="00E16193" w:rsidRDefault="00D41E30" w:rsidP="009C4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="0076228B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="00024E20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Tamil, Malayalam.</w:t>
                      </w:r>
                    </w:p>
                    <w:p w:rsidR="009C4ECD" w:rsidRPr="00E16193" w:rsidRDefault="00D41E30" w:rsidP="009C4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Father’s Name</w:t>
                      </w:r>
                      <w:r w:rsidR="00911372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: </w:t>
                      </w:r>
                      <w:proofErr w:type="spellStart"/>
                      <w:r w:rsidR="00690A24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PP</w:t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Shamsudheen</w:t>
                      </w:r>
                      <w:proofErr w:type="spellEnd"/>
                    </w:p>
                    <w:p w:rsidR="009C4ECD" w:rsidRPr="00E16193" w:rsidRDefault="00D41E30" w:rsidP="009C4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Passport No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:</w:t>
                      </w:r>
                      <w:r w:rsidR="00024E20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9C4ECD" w:rsidRPr="00E16193">
                        <w:rPr>
                          <w:rFonts w:ascii="Times New Roman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M2897268</w:t>
                      </w:r>
                    </w:p>
                    <w:p w:rsidR="009C4ECD" w:rsidRPr="00E16193" w:rsidRDefault="00024E20" w:rsidP="0002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proofErr w:type="spellStart"/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Iqama</w:t>
                      </w:r>
                      <w:proofErr w:type="spellEnd"/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D41E30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validity</w:t>
                      </w:r>
                      <w:r w:rsidR="00D41E30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ab/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:</w:t>
                      </w:r>
                      <w:r w:rsidR="00485413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May 17 2022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="009C4ECD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:rsidR="009C4ECD" w:rsidRPr="00E16193" w:rsidRDefault="00883E48" w:rsidP="00883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Current </w:t>
                      </w:r>
                      <w:r w:rsidR="00D41E30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Address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:</w:t>
                      </w:r>
                      <w:r w:rsidR="005F46FA"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16193">
                        <w:rPr>
                          <w:rFonts w:ascii="Times New Roman" w:hAnsi="Times New Roman" w:cs="Times New Roman"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Riyadh, Saudi Arabia.</w:t>
                      </w:r>
                    </w:p>
                    <w:p w:rsidR="00F36E38" w:rsidRPr="00E16193" w:rsidRDefault="00F36E38" w:rsidP="00D70063">
                      <w:pPr>
                        <w:pStyle w:val="ContactInfo"/>
                        <w:rPr>
                          <w:rStyle w:val="Hyperlink"/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F04995" w:rsidRPr="00E16193" w:rsidRDefault="00F04995" w:rsidP="00D70063">
                      <w:pPr>
                        <w:pStyle w:val="ContactInfo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u w:val="single"/>
                          <w:lang w:eastAsia="zh-CN"/>
                        </w:rPr>
                      </w:pPr>
                      <w:r w:rsidRPr="00E16193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u w:val="single"/>
                          <w:lang w:eastAsia="zh-CN"/>
                        </w:rPr>
                        <w:t>Contact</w:t>
                      </w:r>
                    </w:p>
                    <w:p w:rsidR="00D718E2" w:rsidRDefault="00D718E2" w:rsidP="00E23E09">
                      <w:pPr>
                        <w:pStyle w:val="ContactInfo"/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KSA Phone </w:t>
                      </w:r>
                      <w:r w:rsidR="00911372" w:rsidRPr="00E16193"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+</w:t>
                      </w:r>
                      <w:r w:rsidR="00E23E09" w:rsidRPr="00E16193"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966</w:t>
                      </w:r>
                      <w:r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F04995" w:rsidRPr="00E16193"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598027589</w:t>
                      </w:r>
                    </w:p>
                    <w:p w:rsidR="00D70063" w:rsidRPr="00E16193" w:rsidRDefault="00D718E2" w:rsidP="00E23E09">
                      <w:pPr>
                        <w:pStyle w:val="ContactInfo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India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Whats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App </w:t>
                      </w:r>
                      <w:r w:rsidR="00E23E09" w:rsidRPr="00E16193"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+91</w:t>
                      </w:r>
                      <w:r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E23E09" w:rsidRPr="00E16193">
                        <w:rPr>
                          <w:rFonts w:ascii="Times New Roman" w:eastAsiaTheme="minorHAnsi" w:hAnsi="Times New Roman" w:cs="Times New Roman"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9995612923 </w:t>
                      </w:r>
                    </w:p>
                    <w:p w:rsidR="00D70063" w:rsidRPr="00E16193" w:rsidRDefault="00D718E2" w:rsidP="00D70063">
                      <w:pPr>
                        <w:pStyle w:val="ContactInfo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Email :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F04995" w:rsidRPr="00E16193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864A04" w:themeColor="accent1" w:themeShade="80"/>
                          <w:sz w:val="22"/>
                          <w:szCs w:val="22"/>
                          <w:lang w:eastAsia="zh-CN"/>
                        </w:rPr>
                        <w:t>luk4roshan@gmail.com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C739C6" w:rsidRPr="00AA3F0D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6D6B94" w:rsidRPr="00AA3F0D" w:rsidRDefault="006D6B94" w:rsidP="006D6B94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3"/>
          <w:szCs w:val="23"/>
        </w:rPr>
      </w:pPr>
    </w:p>
    <w:p w:rsidR="00FB699F" w:rsidRPr="00AA3F0D" w:rsidRDefault="00BE0583" w:rsidP="00771F50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Project</w:t>
      </w:r>
      <w:r w:rsidR="00771F50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planning</w:t>
      </w:r>
      <w:r w:rsidR="00E16193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, cost and time evaluation, organization, and execution of project</w:t>
      </w:r>
      <w:r w:rsidR="00FB699F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.</w:t>
      </w:r>
    </w:p>
    <w:p w:rsidR="006D6B94" w:rsidRPr="00AA3F0D" w:rsidRDefault="00FB699F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Study tender document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and coordinate with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the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estimation team for bidding and pricing of a contract.</w:t>
      </w:r>
    </w:p>
    <w:p w:rsidR="00FB699F" w:rsidRPr="00AA3F0D" w:rsidRDefault="00FB699F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Coordinate with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the </w:t>
      </w:r>
      <w:r w:rsidR="0047396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client, consultant, architects, and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desig</w:t>
      </w:r>
      <w:r w:rsidR="0047396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n team for preparation of</w:t>
      </w:r>
      <w:r w:rsidR="00965FCC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Project Plan and Schedule, </w:t>
      </w:r>
      <w:r w:rsidR="0047396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Architectur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al Drawing, GAD, Design report</w:t>
      </w:r>
      <w:r w:rsidR="0047396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, Fabrication drawing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,</w:t>
      </w:r>
      <w:r w:rsidR="00965FCC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and E</w:t>
      </w:r>
      <w:r w:rsidR="0047396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rection drawing.</w:t>
      </w:r>
    </w:p>
    <w:p w:rsidR="00F8591B" w:rsidRPr="00AA3F0D" w:rsidRDefault="00F8591B" w:rsidP="00F8591B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Project price negotiation and achieve stakeholders' interests.</w:t>
      </w:r>
    </w:p>
    <w:p w:rsidR="0022093A" w:rsidRPr="00AA3F0D" w:rsidRDefault="00883E48" w:rsidP="0022093A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Prepare</w:t>
      </w:r>
      <w:r w:rsidR="006D6B94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Bill of quantity, Inspect test plan, Q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uality assurance plan, M</w:t>
      </w:r>
      <w:r w:rsidR="006D6B94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ethod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of statement</w:t>
      </w:r>
      <w:r w:rsidR="006D6B94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, SHE plan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,</w:t>
      </w:r>
      <w:r w:rsidR="006D6B94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and other relevant documents.</w:t>
      </w:r>
      <w:r w:rsidR="0022093A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. </w:t>
      </w:r>
    </w:p>
    <w:p w:rsidR="00030191" w:rsidRPr="00AA3F0D" w:rsidRDefault="00030191" w:rsidP="00291D2E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Working with the production team to assist in the development of master production schedule and daily production plans to obtain maximum utilization of labor, tools, machine</w:t>
      </w:r>
      <w:r w:rsidR="00291D2E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,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 and equipment for all manufacturing and material handling operations</w:t>
      </w:r>
      <w:r w:rsidR="00F8591B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.</w:t>
      </w:r>
    </w:p>
    <w:p w:rsidR="00547A15" w:rsidRPr="00AA3F0D" w:rsidRDefault="00F8591B" w:rsidP="00F8591B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Implement 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plan</w:t>
      </w:r>
      <w:r w:rsidR="006D6B94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, </w:t>
      </w:r>
      <w:r w:rsidR="00883E4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organize, execute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structural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fabrication,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erection works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and ensure projects adhere to the framework.</w:t>
      </w:r>
    </w:p>
    <w:p w:rsidR="00547A15" w:rsidRPr="00AA3F0D" w:rsidRDefault="00F8591B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Chair and facilitate meeting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 with client and consultant in case of discrepancies in detail engineering.</w:t>
      </w:r>
    </w:p>
    <w:p w:rsidR="00473968" w:rsidRPr="00AA3F0D" w:rsidRDefault="00473968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Cost tracking and bottleneck identification.</w:t>
      </w:r>
    </w:p>
    <w:p w:rsidR="0022093A" w:rsidRPr="0022093A" w:rsidRDefault="00473968" w:rsidP="0022093A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Inspection and testing of raw material and product.</w:t>
      </w:r>
    </w:p>
    <w:p w:rsidR="0022093A" w:rsidRPr="00AA3F0D" w:rsidRDefault="0022093A" w:rsidP="0022093A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Prepare Material approval report</w:t>
      </w:r>
    </w:p>
    <w:p w:rsidR="00965FCC" w:rsidRPr="00AA3F0D" w:rsidRDefault="00473968" w:rsidP="00965FCC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Billing through SAP.</w:t>
      </w:r>
    </w:p>
    <w:p w:rsidR="00965FCC" w:rsidRPr="00AA3F0D" w:rsidRDefault="00965FCC" w:rsidP="00F8591B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Conduct end</w:t>
      </w:r>
      <w:r w:rsidR="00F8591B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-to-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end planning and control activities including planning, tracking, analysis, and reporting for project teams, management using Primavera 6</w:t>
      </w:r>
    </w:p>
    <w:p w:rsidR="004B1AC5" w:rsidRPr="00AA3F0D" w:rsidRDefault="004B1AC5" w:rsidP="00965FCC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Design data distribution through 5D BIM.</w:t>
      </w:r>
    </w:p>
    <w:p w:rsidR="00547A15" w:rsidRPr="00AA3F0D" w:rsidRDefault="00547A15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Structural and machinery erection troubleshooting.</w:t>
      </w:r>
    </w:p>
    <w:p w:rsidR="00547A15" w:rsidRPr="00AA3F0D" w:rsidRDefault="00547A15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Preparing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T&amp;C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plans in accordance and convenience with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the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client and other contractors.</w:t>
      </w:r>
    </w:p>
    <w:p w:rsidR="00547A15" w:rsidRPr="00AA3F0D" w:rsidRDefault="00547A15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Monitor all piping installation and modification work.</w:t>
      </w:r>
    </w:p>
    <w:p w:rsidR="00547A15" w:rsidRPr="00AA3F0D" w:rsidRDefault="00547A15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Handling handover team</w:t>
      </w:r>
    </w:p>
    <w:p w:rsidR="00547A15" w:rsidRPr="00AA3F0D" w:rsidRDefault="00547A15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Supervising ground assembly for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the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main column with girder to compose frames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that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can be Lifted and erected at once and reduce time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-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consuming processes.</w:t>
      </w:r>
    </w:p>
    <w:p w:rsidR="00547A15" w:rsidRPr="00AA3F0D" w:rsidRDefault="00547A15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Managing tender/Quotation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</w:p>
    <w:p w:rsidR="00547A15" w:rsidRPr="00AA3F0D" w:rsidRDefault="00547A15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Confer with and report to officials and the public to provide information and solicit support for projects.</w:t>
      </w:r>
    </w:p>
    <w:p w:rsidR="00547A15" w:rsidRPr="00AA3F0D" w:rsidRDefault="00547A15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Supervising erection of dressing.</w:t>
      </w:r>
    </w:p>
    <w:p w:rsidR="00547A15" w:rsidRPr="00AA3F0D" w:rsidRDefault="00AE6FCD" w:rsidP="00AE6FCD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R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esource handling.</w:t>
      </w:r>
    </w:p>
    <w:p w:rsidR="00547A15" w:rsidRPr="00AA3F0D" w:rsidRDefault="00AE6FCD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Keep a s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chedule and achieve the target.</w:t>
      </w:r>
    </w:p>
    <w:p w:rsidR="00547A15" w:rsidRPr="00AA3F0D" w:rsidRDefault="00547A15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Inventory report and site accounts management.</w:t>
      </w:r>
    </w:p>
    <w:p w:rsidR="00F8591B" w:rsidRPr="00AA3F0D" w:rsidRDefault="00F8591B" w:rsidP="00547A15">
      <w:pPr>
        <w:pStyle w:val="Default"/>
        <w:numPr>
          <w:ilvl w:val="0"/>
          <w:numId w:val="17"/>
        </w:numPr>
        <w:ind w:left="720" w:hanging="2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Conduct and involve in R&amp;D operations.</w:t>
      </w:r>
    </w:p>
    <w:p w:rsidR="00F8591B" w:rsidRPr="00AA3F0D" w:rsidRDefault="00F8591B" w:rsidP="00AE6FCD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3"/>
          <w:szCs w:val="23"/>
        </w:rPr>
      </w:pPr>
    </w:p>
    <w:p w:rsidR="00F8591B" w:rsidRPr="00AA3F0D" w:rsidRDefault="00F8591B" w:rsidP="00AE6FCD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3"/>
          <w:szCs w:val="23"/>
        </w:rPr>
      </w:pPr>
    </w:p>
    <w:p w:rsidR="00F8591B" w:rsidRPr="00AA3F0D" w:rsidRDefault="00F8591B" w:rsidP="00AE6FCD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3"/>
          <w:szCs w:val="23"/>
        </w:rPr>
      </w:pPr>
    </w:p>
    <w:p w:rsidR="00F8591B" w:rsidRPr="00AA3F0D" w:rsidRDefault="00F8591B" w:rsidP="00AE6FCD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3"/>
          <w:szCs w:val="23"/>
        </w:rPr>
      </w:pPr>
    </w:p>
    <w:p w:rsidR="00AE6FCD" w:rsidRPr="00AA3F0D" w:rsidRDefault="00AE6FCD" w:rsidP="00AE6FCD">
      <w:pPr>
        <w:pStyle w:val="Default"/>
        <w:numPr>
          <w:ilvl w:val="0"/>
          <w:numId w:val="2"/>
        </w:numPr>
        <w:tabs>
          <w:tab w:val="left" w:pos="360"/>
        </w:tabs>
        <w:ind w:hanging="450"/>
        <w:rPr>
          <w:rFonts w:ascii="Times New Roman" w:hAnsi="Times New Roman" w:cs="Times New Roman"/>
          <w:b/>
          <w:color w:val="864A04" w:themeColor="accent1" w:themeShade="80"/>
          <w:u w:val="single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</w:rPr>
        <w:t>SANG LEE STAINLESS STEEL CO. LTD</w:t>
      </w:r>
    </w:p>
    <w:p w:rsidR="00AE6FCD" w:rsidRPr="00AA3F0D" w:rsidRDefault="00AE6FCD" w:rsidP="009F601C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lastRenderedPageBreak/>
        <w:t xml:space="preserve">Designation: </w:t>
      </w:r>
      <w:r w:rsidR="009F601C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Project Coordinator</w:t>
      </w:r>
      <w:r w:rsidR="001B00AC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(Technical).</w:t>
      </w:r>
    </w:p>
    <w:p w:rsidR="00AE6FCD" w:rsidRPr="00AA3F0D" w:rsidRDefault="00AE6FCD" w:rsidP="00AE6FCD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Experience: </w:t>
      </w:r>
      <w:r w:rsidR="00030191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Started March 2020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(Contract basis) </w:t>
      </w:r>
    </w:p>
    <w:p w:rsidR="00AE6FCD" w:rsidRPr="00AA3F0D" w:rsidRDefault="00AE6FCD" w:rsidP="00AE6FCD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</w:p>
    <w:p w:rsidR="00AE6FCD" w:rsidRPr="00AA3F0D" w:rsidRDefault="00AE6FCD" w:rsidP="00AE6FCD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  <w:t>PROJECTS</w:t>
      </w:r>
    </w:p>
    <w:p w:rsidR="00AE6FCD" w:rsidRPr="00AA3F0D" w:rsidRDefault="00AE6FCD" w:rsidP="00AE6FCD">
      <w:pPr>
        <w:pStyle w:val="Default"/>
        <w:numPr>
          <w:ilvl w:val="0"/>
          <w:numId w:val="20"/>
        </w:numPr>
        <w:ind w:left="1170"/>
        <w:rPr>
          <w:rFonts w:ascii="Times New Roman" w:hAnsi="Times New Roman" w:cs="Times New Roman"/>
          <w:b/>
          <w:color w:val="864A04" w:themeColor="accent1" w:themeShade="80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lang w:eastAsia="ar-SA"/>
        </w:rPr>
        <w:t>Riyadh Metro line 3 project</w:t>
      </w:r>
    </w:p>
    <w:p w:rsidR="00AE6FCD" w:rsidRPr="00AA3F0D" w:rsidRDefault="00AE6FCD" w:rsidP="00AE6FCD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Consultant: Riyadh Metro Transit </w:t>
      </w:r>
      <w:r w:rsidR="00216757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Consultants (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RMTC)</w:t>
      </w:r>
    </w:p>
    <w:p w:rsidR="00AE6FCD" w:rsidRPr="00AA3F0D" w:rsidRDefault="00AE6FCD" w:rsidP="00AE6FCD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Employer: </w:t>
      </w:r>
      <w:proofErr w:type="spellStart"/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Ar</w:t>
      </w:r>
      <w:proofErr w:type="spellEnd"/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-Riyadh development authority (ADA)</w:t>
      </w:r>
    </w:p>
    <w:p w:rsidR="00AE6FCD" w:rsidRPr="00AA3F0D" w:rsidRDefault="00AE6FCD" w:rsidP="00AE6FCD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>Work Profile: Design supply and installation of steel structure and finishing work.</w:t>
      </w:r>
    </w:p>
    <w:p w:rsidR="00AE6FCD" w:rsidRPr="00AA3F0D" w:rsidRDefault="00AE6FCD" w:rsidP="00AE6FCD">
      <w:pPr>
        <w:pStyle w:val="Default"/>
        <w:ind w:left="540"/>
        <w:rPr>
          <w:rFonts w:ascii="Times New Roman" w:hAnsi="Times New Roman" w:cs="Times New Roman"/>
          <w:b/>
          <w:color w:val="864A04" w:themeColor="accent1" w:themeShade="80"/>
          <w:u w:val="single"/>
        </w:rPr>
      </w:pPr>
    </w:p>
    <w:p w:rsidR="00FF0F02" w:rsidRPr="00AA3F0D" w:rsidRDefault="00FF0F02" w:rsidP="00FF0F02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864A04" w:themeColor="accent1" w:themeShade="80"/>
          <w:u w:val="single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</w:rPr>
        <w:t xml:space="preserve">MPIL STEEL STRUCTURES LIMITED </w:t>
      </w:r>
    </w:p>
    <w:p w:rsidR="00FF0F02" w:rsidRPr="00AA3F0D" w:rsidRDefault="00FF0F02" w:rsidP="00FF0F02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Designation: </w:t>
      </w:r>
      <w:r w:rsidR="00AE6FC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Assistant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Project Manager</w:t>
      </w:r>
      <w:r w:rsidR="007C007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.</w:t>
      </w:r>
    </w:p>
    <w:p w:rsidR="00FF0F02" w:rsidRPr="00AA3F0D" w:rsidRDefault="00FF0F02" w:rsidP="00FF0F02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Experience: </w:t>
      </w:r>
      <w:r w:rsidR="008F477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Started January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2019 (Project basis) </w:t>
      </w:r>
    </w:p>
    <w:p w:rsidR="00FF0F02" w:rsidRPr="00AA3F0D" w:rsidRDefault="00FF0F02" w:rsidP="00FF0F02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</w:pPr>
    </w:p>
    <w:p w:rsidR="00FF0F02" w:rsidRPr="00AA3F0D" w:rsidRDefault="00FF0F02" w:rsidP="00FF0F02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  <w:t>PROJECTS</w:t>
      </w:r>
    </w:p>
    <w:p w:rsidR="00911372" w:rsidRPr="00AA3F0D" w:rsidRDefault="00911372" w:rsidP="00FF0F02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</w:p>
    <w:p w:rsidR="00FF0F02" w:rsidRPr="00AA3F0D" w:rsidRDefault="00FF0F02" w:rsidP="008F477D">
      <w:pPr>
        <w:pStyle w:val="Default"/>
        <w:numPr>
          <w:ilvl w:val="0"/>
          <w:numId w:val="25"/>
        </w:numPr>
        <w:ind w:left="117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>Mumbai Metro Line 7 Project</w:t>
      </w:r>
    </w:p>
    <w:p w:rsidR="00FF0F02" w:rsidRPr="00AA3F0D" w:rsidRDefault="00FF0F02" w:rsidP="00FF0F0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Client: MUMBAI METROPOLITAN REGION DEVELOPMENT AUTHORITY.</w:t>
      </w:r>
    </w:p>
    <w:p w:rsidR="00FF0F02" w:rsidRPr="00AA3F0D" w:rsidRDefault="00FF0F02" w:rsidP="00FF0F02">
      <w:pPr>
        <w:pStyle w:val="Default"/>
        <w:ind w:left="1170"/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 xml:space="preserve">Work Profile: Design Supply and Erection of </w:t>
      </w:r>
      <w:r w:rsidR="0068233C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PEB roof structure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 xml:space="preserve"> for 6 elevated metro station</w:t>
      </w:r>
      <w:r w:rsidR="00AE6FCD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s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.</w:t>
      </w:r>
    </w:p>
    <w:p w:rsidR="00911372" w:rsidRPr="00AA3F0D" w:rsidRDefault="00911372" w:rsidP="00911372">
      <w:pPr>
        <w:pStyle w:val="Default"/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</w:pPr>
    </w:p>
    <w:p w:rsidR="00BD3051" w:rsidRPr="00AA3F0D" w:rsidRDefault="00BD3051" w:rsidP="008F477D">
      <w:pPr>
        <w:pStyle w:val="Default"/>
        <w:numPr>
          <w:ilvl w:val="0"/>
          <w:numId w:val="25"/>
        </w:numPr>
        <w:ind w:left="117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 xml:space="preserve">Pune Metro </w:t>
      </w:r>
      <w:r w:rsidR="00B43E0E"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>Project</w:t>
      </w:r>
    </w:p>
    <w:p w:rsidR="00BD3051" w:rsidRPr="00AA3F0D" w:rsidRDefault="00BD3051" w:rsidP="00BD3051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Client: MAHA METRO RAIL CORPORATION LIMITED</w:t>
      </w:r>
    </w:p>
    <w:p w:rsidR="00BD3051" w:rsidRPr="00AA3F0D" w:rsidRDefault="00BD3051" w:rsidP="00BD3051">
      <w:pPr>
        <w:pStyle w:val="Default"/>
        <w:ind w:left="1170"/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 xml:space="preserve">Work Profile: Design </w:t>
      </w:r>
      <w:r w:rsidR="0068233C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S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 xml:space="preserve">upply and </w:t>
      </w:r>
      <w:r w:rsidR="0068233C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E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rection of Steel girder for 6 elevated metro station</w:t>
      </w:r>
      <w:r w:rsidR="00AE6FCD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s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.</w:t>
      </w:r>
    </w:p>
    <w:p w:rsidR="00911372" w:rsidRPr="00AA3F0D" w:rsidRDefault="00911372" w:rsidP="00BD3051">
      <w:pPr>
        <w:pStyle w:val="Default"/>
        <w:ind w:left="1170"/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</w:pPr>
    </w:p>
    <w:p w:rsidR="004B1AC5" w:rsidRPr="00AA3F0D" w:rsidRDefault="004B1AC5" w:rsidP="008F477D">
      <w:pPr>
        <w:pStyle w:val="Default"/>
        <w:numPr>
          <w:ilvl w:val="0"/>
          <w:numId w:val="25"/>
        </w:numPr>
        <w:ind w:left="117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>Nagpur Metro</w:t>
      </w:r>
      <w:r w:rsidR="00B43E0E"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 xml:space="preserve"> Project</w:t>
      </w:r>
    </w:p>
    <w:p w:rsidR="00BD3051" w:rsidRPr="00AA3F0D" w:rsidRDefault="00BD3051" w:rsidP="0091137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Client: MAHA METRO RAIL CORPORATION LIMITED</w:t>
      </w:r>
    </w:p>
    <w:p w:rsidR="00BD3051" w:rsidRPr="00AA3F0D" w:rsidRDefault="00BD3051" w:rsidP="00BD3051">
      <w:pPr>
        <w:pStyle w:val="Default"/>
        <w:ind w:left="1170"/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 xml:space="preserve">Work Profile: Design Supply and </w:t>
      </w:r>
      <w:r w:rsidR="0068233C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E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rection of PEB roof structure of 5 elevated metro stations</w:t>
      </w:r>
      <w:r w:rsidR="00FF0F02"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 xml:space="preserve"> and 2 Depots</w:t>
      </w:r>
      <w:r w:rsidRPr="00AA3F0D">
        <w:rPr>
          <w:rFonts w:ascii="Times New Roman" w:hAnsi="Times New Roman" w:cs="Times New Roman"/>
          <w:bCs/>
          <w:color w:val="864A04" w:themeColor="accent1" w:themeShade="80"/>
          <w:sz w:val="22"/>
          <w:szCs w:val="22"/>
          <w:lang w:eastAsia="ar-SA"/>
        </w:rPr>
        <w:t>.</w:t>
      </w:r>
    </w:p>
    <w:p w:rsidR="00BD3051" w:rsidRPr="00AA3F0D" w:rsidRDefault="00BD3051" w:rsidP="00BD3051">
      <w:pPr>
        <w:pStyle w:val="Default"/>
        <w:rPr>
          <w:rFonts w:ascii="Times New Roman" w:hAnsi="Times New Roman" w:cs="Times New Roman"/>
          <w:b/>
          <w:color w:val="864A04" w:themeColor="accent1" w:themeShade="80"/>
          <w:lang w:eastAsia="ar-SA"/>
        </w:rPr>
      </w:pPr>
    </w:p>
    <w:p w:rsidR="003E0FA2" w:rsidRPr="00AA3F0D" w:rsidRDefault="003E0FA2" w:rsidP="00BA63AE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864A04" w:themeColor="accent1" w:themeShade="80"/>
          <w:u w:val="single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</w:rPr>
        <w:t>LIZMONTAGENS INDIA PRIVATE LIMITED</w:t>
      </w:r>
    </w:p>
    <w:p w:rsidR="003E0FA2" w:rsidRPr="00AA3F0D" w:rsidRDefault="003E0FA2" w:rsidP="003E0FA2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Designation: </w:t>
      </w:r>
      <w:r w:rsidR="0081049A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P</w:t>
      </w:r>
      <w:r w:rsidR="0023008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roject</w:t>
      </w:r>
      <w:r w:rsidR="002F6293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engineer</w:t>
      </w:r>
      <w:r w:rsidR="007C007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.</w:t>
      </w:r>
    </w:p>
    <w:p w:rsidR="003E0FA2" w:rsidRPr="00AA3F0D" w:rsidRDefault="00547A15" w:rsidP="003E0FA2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Experience:</w:t>
      </w:r>
      <w:r w:rsidR="00B84C37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12 Months Contract</w:t>
      </w:r>
    </w:p>
    <w:p w:rsidR="00EE339F" w:rsidRPr="00AA3F0D" w:rsidRDefault="00EE339F" w:rsidP="003E0FA2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</w:rPr>
      </w:pPr>
    </w:p>
    <w:p w:rsidR="00FA69F1" w:rsidRPr="00AA3F0D" w:rsidRDefault="00FA69F1" w:rsidP="00FA69F1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  <w:t>PROJECTS</w:t>
      </w:r>
    </w:p>
    <w:p w:rsidR="00911372" w:rsidRPr="00AA3F0D" w:rsidRDefault="00911372" w:rsidP="00FA69F1">
      <w:pPr>
        <w:pStyle w:val="Default"/>
        <w:ind w:left="72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</w:pPr>
    </w:p>
    <w:p w:rsidR="00FA69F1" w:rsidRPr="00AA3F0D" w:rsidRDefault="00FA69F1" w:rsidP="00FF0F02">
      <w:pPr>
        <w:pStyle w:val="Default"/>
        <w:numPr>
          <w:ilvl w:val="0"/>
          <w:numId w:val="22"/>
        </w:numPr>
        <w:ind w:left="117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>OWENS-CORNING INDIA PVT LTD,</w:t>
      </w:r>
      <w:r w:rsidR="00547A15"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 xml:space="preserve"> </w:t>
      </w: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lang w:eastAsia="ar-SA"/>
        </w:rPr>
        <w:t>L5 01 SHUT DOWN.</w:t>
      </w:r>
    </w:p>
    <w:p w:rsidR="00FA69F1" w:rsidRPr="00AA3F0D" w:rsidRDefault="00547A15" w:rsidP="0091137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CONSULTANT:</w:t>
      </w:r>
      <w:r w:rsidR="00FA69F1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 </w:t>
      </w:r>
      <w:hyperlink r:id="rId9" w:history="1">
        <w:r w:rsidR="00FA69F1" w:rsidRPr="00AA3F0D">
          <w:rPr>
            <w:rFonts w:ascii="Times New Roman" w:hAnsi="Times New Roman" w:cs="Times New Roman"/>
            <w:color w:val="864A04" w:themeColor="accent1" w:themeShade="80"/>
            <w:sz w:val="22"/>
            <w:szCs w:val="22"/>
            <w:lang w:eastAsia="ar-SA"/>
          </w:rPr>
          <w:t>TATA CONSULTING ENGINEERS LTD</w:t>
        </w:r>
      </w:hyperlink>
      <w:r w:rsidR="00911372" w:rsidRPr="00AA3F0D">
        <w:rPr>
          <w:rFonts w:ascii="Times New Roman" w:hAnsi="Times New Roman" w:cs="Times New Roman"/>
          <w:sz w:val="22"/>
          <w:szCs w:val="22"/>
        </w:rPr>
        <w:t xml:space="preserve"> </w:t>
      </w:r>
      <w:r w:rsidR="00911372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&amp; JACOBS</w:t>
      </w:r>
      <w:r w:rsidR="00FA69F1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 ENGINEERING INDIA</w:t>
      </w:r>
    </w:p>
    <w:p w:rsidR="00911372" w:rsidRPr="00AA3F0D" w:rsidRDefault="00911372" w:rsidP="0091137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</w:p>
    <w:p w:rsidR="00911372" w:rsidRPr="00AA3F0D" w:rsidRDefault="00911372" w:rsidP="0091137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</w:p>
    <w:p w:rsidR="00911372" w:rsidRPr="00AA3F0D" w:rsidRDefault="00911372" w:rsidP="0091137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</w:p>
    <w:p w:rsidR="00911372" w:rsidRPr="00AA3F0D" w:rsidRDefault="00911372" w:rsidP="00911372">
      <w:pPr>
        <w:pStyle w:val="Default"/>
        <w:ind w:left="117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</w:p>
    <w:p w:rsidR="00911372" w:rsidRPr="00AA3F0D" w:rsidRDefault="00911372" w:rsidP="00911372">
      <w:pPr>
        <w:pStyle w:val="Default"/>
        <w:ind w:left="1170"/>
        <w:rPr>
          <w:rFonts w:ascii="Times New Roman" w:hAnsi="Times New Roman" w:cs="Times New Roman"/>
          <w:sz w:val="22"/>
          <w:szCs w:val="22"/>
        </w:rPr>
      </w:pPr>
    </w:p>
    <w:p w:rsidR="00FF0F02" w:rsidRPr="00AA3F0D" w:rsidRDefault="00FF0F02" w:rsidP="003E0FA2">
      <w:pPr>
        <w:pStyle w:val="Default"/>
        <w:ind w:left="360"/>
        <w:rPr>
          <w:rFonts w:ascii="Times New Roman" w:hAnsi="Times New Roman" w:cs="Times New Roman"/>
          <w:color w:val="864A04" w:themeColor="accent1" w:themeShade="80"/>
        </w:rPr>
      </w:pPr>
    </w:p>
    <w:p w:rsidR="00D70063" w:rsidRPr="00AA3F0D" w:rsidRDefault="003E0FA2" w:rsidP="006D6B94">
      <w:pPr>
        <w:pStyle w:val="Default"/>
        <w:numPr>
          <w:ilvl w:val="0"/>
          <w:numId w:val="2"/>
        </w:numPr>
        <w:tabs>
          <w:tab w:val="left" w:pos="6210"/>
        </w:tabs>
        <w:ind w:left="360" w:right="-270"/>
        <w:rPr>
          <w:rFonts w:ascii="Times New Roman" w:hAnsi="Times New Roman" w:cs="Times New Roman"/>
          <w:b/>
          <w:color w:val="864A04" w:themeColor="accent1" w:themeShade="80"/>
          <w:u w:val="single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</w:rPr>
        <w:t>BUILDERS</w:t>
      </w:r>
      <w:r w:rsidR="006D6B94" w:rsidRPr="00AA3F0D">
        <w:rPr>
          <w:rFonts w:ascii="Times New Roman" w:hAnsi="Times New Roman" w:cs="Times New Roman"/>
          <w:b/>
          <w:color w:val="864A04" w:themeColor="accent1" w:themeShade="80"/>
          <w:u w:val="single"/>
        </w:rPr>
        <w:t xml:space="preserve"> ENGINEERING CONSTRUCTION PRIVATE LIMITED</w:t>
      </w:r>
    </w:p>
    <w:p w:rsidR="00C2629C" w:rsidRPr="00AA3F0D" w:rsidRDefault="00BA63AE" w:rsidP="008859FD">
      <w:pPr>
        <w:pStyle w:val="Default"/>
        <w:ind w:left="360" w:hanging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</w:rPr>
        <w:tab/>
      </w:r>
      <w:r w:rsidRPr="00AA3F0D">
        <w:rPr>
          <w:rFonts w:ascii="Times New Roman" w:hAnsi="Times New Roman" w:cs="Times New Roman"/>
          <w:b/>
          <w:color w:val="864A04" w:themeColor="accent1" w:themeShade="80"/>
        </w:rPr>
        <w:tab/>
      </w:r>
      <w:r w:rsidR="004B48D0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Designation: </w:t>
      </w:r>
      <w:r w:rsidR="00B329FF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Project </w:t>
      </w:r>
      <w:r w:rsidR="003E0FA2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ngineer</w:t>
      </w:r>
    </w:p>
    <w:p w:rsidR="008859FD" w:rsidRPr="00AA3F0D" w:rsidRDefault="001E3A2C" w:rsidP="008859FD">
      <w:pPr>
        <w:pStyle w:val="Default"/>
        <w:ind w:left="360" w:hanging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  <w:r w:rsidR="003619A9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Experience </w:t>
      </w:r>
      <w:r w:rsidR="00547A15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duration:</w:t>
      </w:r>
      <w:r w:rsidR="003619A9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</w:t>
      </w:r>
      <w:r w:rsidR="0042375F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2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+ year</w:t>
      </w:r>
    </w:p>
    <w:p w:rsidR="002A69C5" w:rsidRPr="00AA3F0D" w:rsidRDefault="002A69C5" w:rsidP="002A69C5">
      <w:pPr>
        <w:pStyle w:val="Default"/>
        <w:ind w:left="709"/>
        <w:rPr>
          <w:rFonts w:ascii="Times New Roman" w:hAnsi="Times New Roman" w:cs="Times New Roman"/>
          <w:color w:val="864A04" w:themeColor="accent1" w:themeShade="80"/>
        </w:rPr>
      </w:pPr>
    </w:p>
    <w:p w:rsidR="00911372" w:rsidRPr="00AA3F0D" w:rsidRDefault="002B2556" w:rsidP="002A69C5">
      <w:pPr>
        <w:pStyle w:val="Default"/>
        <w:ind w:left="709"/>
        <w:rPr>
          <w:rFonts w:ascii="Times New Roman" w:hAnsi="Times New Roman" w:cs="Times New Roman"/>
          <w:color w:val="864A04" w:themeColor="accent1" w:themeShade="80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4CD3">
                <wp:simplePos x="0" y="0"/>
                <wp:positionH relativeFrom="column">
                  <wp:posOffset>-2468245</wp:posOffset>
                </wp:positionH>
                <wp:positionV relativeFrom="paragraph">
                  <wp:posOffset>297180</wp:posOffset>
                </wp:positionV>
                <wp:extent cx="2243455" cy="6409055"/>
                <wp:effectExtent l="0" t="0" r="4445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40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FD" w:rsidRDefault="008859FD" w:rsidP="008859FD">
                            <w:pPr>
                              <w:pStyle w:val="Heading3"/>
                            </w:pPr>
                          </w:p>
                          <w:p w:rsidR="008859FD" w:rsidRPr="009C4ECD" w:rsidRDefault="008859FD" w:rsidP="008859FD">
                            <w:pPr>
                              <w:pStyle w:val="Heading3"/>
                              <w:rPr>
                                <w:u w:val="single"/>
                              </w:rPr>
                            </w:pPr>
                            <w:r w:rsidRPr="009C4ECD">
                              <w:rPr>
                                <w:u w:val="single"/>
                              </w:rPr>
                              <w:t>IT SKILLS</w:t>
                            </w:r>
                          </w:p>
                          <w:p w:rsidR="008859FD" w:rsidRPr="00844149" w:rsidRDefault="008859FD" w:rsidP="008859F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20"/>
                                <w:tab w:val="num" w:pos="720"/>
                              </w:tabs>
                              <w:spacing w:after="0" w:line="252" w:lineRule="auto"/>
                              <w:ind w:left="567" w:hanging="207"/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</w:pPr>
                            <w:r w:rsidRPr="00844149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>AutoCAD,</w:t>
                            </w:r>
                            <w:r w:rsidR="00BD3051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 xml:space="preserve"> PRIMAVERA P6, 5D BIM, SAP,</w:t>
                            </w: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 xml:space="preserve"> </w:t>
                            </w:r>
                            <w:r w:rsidRPr="00844149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>Pro E,</w:t>
                            </w: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 xml:space="preserve"> ANSYS, Solid works,</w:t>
                            </w:r>
                            <w:r w:rsidR="00B329FF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 xml:space="preserve"> </w:t>
                            </w:r>
                            <w:r w:rsidRPr="00844149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>MS-E</w:t>
                            </w:r>
                            <w:r w:rsidR="00BD3051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>xcel, MS –</w:t>
                            </w: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>Word, MS Power point</w:t>
                            </w:r>
                          </w:p>
                          <w:p w:rsidR="008859FD" w:rsidRPr="008417D9" w:rsidRDefault="008859FD" w:rsidP="008859F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52" w:lineRule="auto"/>
                              <w:ind w:left="567" w:hanging="207"/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 xml:space="preserve">Basic </w:t>
                            </w:r>
                            <w:r w:rsidRPr="00844149"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ar-SA"/>
                              </w:rPr>
                              <w:t>Computer Hardware</w:t>
                            </w:r>
                          </w:p>
                          <w:p w:rsidR="008859FD" w:rsidRDefault="008859FD" w:rsidP="008859FD">
                            <w:pPr>
                              <w:pStyle w:val="Heading3"/>
                              <w:rPr>
                                <w:szCs w:val="36"/>
                                <w:u w:val="single"/>
                              </w:rPr>
                            </w:pPr>
                          </w:p>
                          <w:p w:rsidR="008859FD" w:rsidRPr="00D85E49" w:rsidRDefault="008859FD" w:rsidP="008859FD">
                            <w:pPr>
                              <w:pStyle w:val="Heading3"/>
                              <w:rPr>
                                <w:szCs w:val="36"/>
                                <w:u w:val="single"/>
                              </w:rPr>
                            </w:pPr>
                            <w:r w:rsidRPr="00D85E49">
                              <w:rPr>
                                <w:szCs w:val="36"/>
                                <w:u w:val="single"/>
                              </w:rPr>
                              <w:t xml:space="preserve">CO-CURRICULAR ACTIVITIES </w:t>
                            </w:r>
                          </w:p>
                          <w:p w:rsidR="008859FD" w:rsidRPr="00C2629C" w:rsidRDefault="008859FD" w:rsidP="008859FD">
                            <w:pPr>
                              <w:pStyle w:val="Heading3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</w:rPr>
                              <w:t>NCC</w:t>
                            </w:r>
                            <w:r w:rsidRPr="00C2629C">
                              <w:rPr>
                                <w:caps w:val="0"/>
                                <w:sz w:val="24"/>
                              </w:rPr>
                              <w:t xml:space="preserve"> cadet</w:t>
                            </w:r>
                          </w:p>
                          <w:p w:rsidR="008859FD" w:rsidRDefault="008859FD" w:rsidP="008859FD">
                            <w:pPr>
                              <w:pStyle w:val="Heading3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</w:rPr>
                              <w:t>M</w:t>
                            </w:r>
                            <w:r w:rsidRPr="00C2629C">
                              <w:rPr>
                                <w:caps w:val="0"/>
                                <w:sz w:val="24"/>
                              </w:rPr>
                              <w:t xml:space="preserve">ember of student welfare community </w:t>
                            </w:r>
                            <w:proofErr w:type="spellStart"/>
                            <w:r w:rsidRPr="00C2629C">
                              <w:rPr>
                                <w:caps w:val="0"/>
                                <w:sz w:val="24"/>
                              </w:rPr>
                              <w:t>govt</w:t>
                            </w:r>
                            <w:proofErr w:type="spellEnd"/>
                            <w:r w:rsidRPr="00C2629C">
                              <w:rPr>
                                <w:caps w:val="0"/>
                                <w:sz w:val="24"/>
                              </w:rPr>
                              <w:t xml:space="preserve"> technical </w:t>
                            </w:r>
                            <w:r>
                              <w:rPr>
                                <w:caps w:val="0"/>
                                <w:sz w:val="24"/>
                              </w:rPr>
                              <w:t>school</w:t>
                            </w:r>
                          </w:p>
                          <w:p w:rsidR="008859FD" w:rsidRDefault="008859FD" w:rsidP="008859FD">
                            <w:pPr>
                              <w:pStyle w:val="Heading3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</w:rPr>
                              <w:t>Active reading</w:t>
                            </w:r>
                            <w:r w:rsidRPr="00C2629C">
                              <w:rPr>
                                <w:caps w:val="0"/>
                                <w:sz w:val="24"/>
                              </w:rPr>
                              <w:t>, tennis, music, farming is of my interests</w:t>
                            </w:r>
                          </w:p>
                          <w:p w:rsidR="008859FD" w:rsidRDefault="008859FD" w:rsidP="008859FD">
                            <w:pPr>
                              <w:pStyle w:val="Heading4"/>
                            </w:pPr>
                          </w:p>
                          <w:p w:rsidR="005F46FA" w:rsidRPr="005F46FA" w:rsidRDefault="005F46FA" w:rsidP="005F46FA">
                            <w:pPr>
                              <w:pStyle w:val="Heading5"/>
                            </w:pPr>
                          </w:p>
                          <w:p w:rsidR="008859FD" w:rsidRDefault="00373A00" w:rsidP="008859FD">
                            <w:pPr>
                              <w:pStyle w:val="Heading3"/>
                            </w:pPr>
                            <w:sdt>
                              <w:sdtPr>
                                <w:id w:val="1710750247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8859FD" w:rsidRPr="009C4ECD">
                                  <w:rPr>
                                    <w:u w:val="single"/>
                                  </w:rPr>
                                  <w:t>REFERENCES</w:t>
                                </w:r>
                              </w:sdtContent>
                            </w:sdt>
                          </w:p>
                          <w:p w:rsidR="008859FD" w:rsidRPr="00737FC3" w:rsidRDefault="00453F2D" w:rsidP="008859FD">
                            <w:pPr>
                              <w:pStyle w:val="Heading4"/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>Mr</w:t>
                            </w:r>
                            <w:r w:rsidR="008859FD" w:rsidRPr="00737FC3"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 xml:space="preserve">. atul kumar </w:t>
                            </w:r>
                          </w:p>
                          <w:p w:rsidR="008859FD" w:rsidRPr="00737FC3" w:rsidRDefault="008859FD" w:rsidP="008859FD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 w:rsidRPr="00737FC3"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>indian space research organisation</w:t>
                            </w:r>
                          </w:p>
                          <w:p w:rsidR="008859FD" w:rsidRDefault="008859FD" w:rsidP="008859FD">
                            <w:pPr>
                              <w:spacing w:after="0" w:line="240" w:lineRule="auto"/>
                              <w:ind w:left="2160" w:hanging="1620"/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zh-CN"/>
                              </w:rPr>
                              <w:t>Senior engineer/Scientist</w:t>
                            </w:r>
                          </w:p>
                          <w:p w:rsidR="008859FD" w:rsidRDefault="008859FD" w:rsidP="008859FD">
                            <w:pPr>
                              <w:spacing w:after="0" w:line="240" w:lineRule="auto"/>
                              <w:ind w:left="2160" w:hanging="1620"/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color w:val="864A04" w:themeColor="accent1" w:themeShade="80"/>
                                <w:lang w:eastAsia="zh-CN"/>
                              </w:rPr>
                              <w:t>Mob: +91 8547761132</w:t>
                            </w:r>
                          </w:p>
                          <w:p w:rsidR="005F46FA" w:rsidRPr="00DD72FD" w:rsidRDefault="005F46FA" w:rsidP="00453F2D">
                            <w:pPr>
                              <w:pStyle w:val="Heading4"/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</w:pPr>
                            <w:r w:rsidRPr="00DD72FD"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 xml:space="preserve">MR. </w:t>
                            </w:r>
                            <w:r w:rsidR="00453F2D" w:rsidRPr="00453F2D"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>Vasudeva Rao Sunkara</w:t>
                            </w:r>
                          </w:p>
                          <w:p w:rsidR="005F46FA" w:rsidRPr="00DD72FD" w:rsidRDefault="005F46FA" w:rsidP="00453F2D">
                            <w:pPr>
                              <w:pStyle w:val="Heading4"/>
                              <w:rPr>
                                <w:rFonts w:ascii="Calibri" w:hAnsi="Calibri" w:cs="Trebuchet MS"/>
                                <w:b w:val="0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</w:pPr>
                            <w:r w:rsidRPr="00DD72FD">
                              <w:rPr>
                                <w:rFonts w:ascii="Calibri" w:hAnsi="Calibri" w:cs="Trebuchet MS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ab/>
                            </w:r>
                            <w:r w:rsidR="00453F2D">
                              <w:rPr>
                                <w:rFonts w:ascii="Calibri" w:hAnsi="Calibri" w:cs="Trebuchet MS"/>
                                <w:b w:val="0"/>
                                <w:caps w:val="0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>Section Manager</w:t>
                            </w:r>
                          </w:p>
                          <w:p w:rsidR="005F46FA" w:rsidRPr="00DD72FD" w:rsidRDefault="00DD72FD" w:rsidP="00453F2D">
                            <w:pPr>
                              <w:pStyle w:val="Heading4"/>
                              <w:rPr>
                                <w:rFonts w:ascii="Calibri" w:hAnsi="Calibri" w:cs="Trebuchet MS"/>
                                <w:b w:val="0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b w:val="0"/>
                                <w:caps w:val="0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ab/>
                              <w:t>M</w:t>
                            </w:r>
                            <w:r w:rsidRPr="00DD72FD">
                              <w:rPr>
                                <w:rFonts w:ascii="Calibri" w:hAnsi="Calibri" w:cs="Trebuchet MS"/>
                                <w:b w:val="0"/>
                                <w:caps w:val="0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>ob: +</w:t>
                            </w:r>
                            <w:r w:rsidR="00453F2D">
                              <w:rPr>
                                <w:rFonts w:ascii="Calibri" w:hAnsi="Calibri" w:cs="Trebuchet MS"/>
                                <w:b w:val="0"/>
                                <w:caps w:val="0"/>
                                <w:color w:val="864A04" w:themeColor="accent1" w:themeShade="80"/>
                                <w:sz w:val="24"/>
                                <w:lang w:eastAsia="zh-CN"/>
                              </w:rPr>
                              <w:t>966 540017382</w:t>
                            </w:r>
                          </w:p>
                          <w:p w:rsidR="005F46FA" w:rsidRDefault="005F46FA" w:rsidP="00885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BF4CD3" id=" 6" o:spid="_x0000_s1027" type="#_x0000_t202" style="position:absolute;left:0;text-align:left;margin-left:-194.35pt;margin-top:23.4pt;width:176.65pt;height:5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">
                <v:path arrowok="t"/>
                <v:textbox>
                  <w:txbxContent>
                    <w:p w:rsidR="008859FD" w:rsidRDefault="008859FD" w:rsidP="008859FD">
                      <w:pPr>
                        <w:pStyle w:val="Heading3"/>
                      </w:pPr>
                    </w:p>
                    <w:p w:rsidR="008859FD" w:rsidRPr="009C4ECD" w:rsidRDefault="008859FD" w:rsidP="008859FD">
                      <w:pPr>
                        <w:pStyle w:val="Heading3"/>
                        <w:rPr>
                          <w:u w:val="single"/>
                        </w:rPr>
                      </w:pPr>
                      <w:r w:rsidRPr="009C4ECD">
                        <w:rPr>
                          <w:u w:val="single"/>
                        </w:rPr>
                        <w:t>IT SKILLS</w:t>
                      </w:r>
                    </w:p>
                    <w:p w:rsidR="008859FD" w:rsidRPr="00844149" w:rsidRDefault="008859FD" w:rsidP="008859FD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420"/>
                          <w:tab w:val="num" w:pos="720"/>
                        </w:tabs>
                        <w:spacing w:after="0" w:line="252" w:lineRule="auto"/>
                        <w:ind w:left="567" w:hanging="207"/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</w:pPr>
                      <w:r w:rsidRPr="00844149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>AutoCAD,</w:t>
                      </w:r>
                      <w:r w:rsidR="00BD3051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 xml:space="preserve"> PRIMAVERA P6, 5D BIM, SAP,</w:t>
                      </w:r>
                      <w:r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 xml:space="preserve"> </w:t>
                      </w:r>
                      <w:r w:rsidRPr="00844149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>Pro E,</w:t>
                      </w:r>
                      <w:r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 xml:space="preserve"> ANSYS, Solid works,</w:t>
                      </w:r>
                      <w:r w:rsidR="00B329FF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 xml:space="preserve"> </w:t>
                      </w:r>
                      <w:r w:rsidRPr="00844149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>MS-E</w:t>
                      </w:r>
                      <w:r w:rsidR="00BD3051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>xcel, MS –</w:t>
                      </w:r>
                      <w:r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>Word, MS Power point</w:t>
                      </w:r>
                    </w:p>
                    <w:p w:rsidR="008859FD" w:rsidRPr="008417D9" w:rsidRDefault="008859FD" w:rsidP="008859FD">
                      <w:pPr>
                        <w:numPr>
                          <w:ilvl w:val="0"/>
                          <w:numId w:val="9"/>
                        </w:numPr>
                        <w:spacing w:after="0" w:line="252" w:lineRule="auto"/>
                        <w:ind w:left="567" w:hanging="207"/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</w:pPr>
                      <w:r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 xml:space="preserve">Basic </w:t>
                      </w:r>
                      <w:r w:rsidRPr="00844149">
                        <w:rPr>
                          <w:rFonts w:ascii="Calibri" w:hAnsi="Calibri" w:cs="Trebuchet MS"/>
                          <w:color w:val="864A04" w:themeColor="accent1" w:themeShade="80"/>
                          <w:lang w:eastAsia="ar-SA"/>
                        </w:rPr>
                        <w:t>Computer Hardware</w:t>
                      </w:r>
                    </w:p>
                    <w:p w:rsidR="008859FD" w:rsidRDefault="008859FD" w:rsidP="008859FD">
                      <w:pPr>
                        <w:pStyle w:val="Heading3"/>
                        <w:rPr>
                          <w:szCs w:val="36"/>
                          <w:u w:val="single"/>
                        </w:rPr>
                      </w:pPr>
                    </w:p>
                    <w:p w:rsidR="008859FD" w:rsidRPr="00D85E49" w:rsidRDefault="008859FD" w:rsidP="008859FD">
                      <w:pPr>
                        <w:pStyle w:val="Heading3"/>
                        <w:rPr>
                          <w:szCs w:val="36"/>
                          <w:u w:val="single"/>
                        </w:rPr>
                      </w:pPr>
                      <w:r w:rsidRPr="00D85E49">
                        <w:rPr>
                          <w:szCs w:val="36"/>
                          <w:u w:val="single"/>
                        </w:rPr>
                        <w:t xml:space="preserve">CO-CURRICULAR ACTIVITIES </w:t>
                      </w:r>
                    </w:p>
                    <w:p w:rsidR="008859FD" w:rsidRPr="00C2629C" w:rsidRDefault="008859FD" w:rsidP="008859FD">
                      <w:pPr>
                        <w:pStyle w:val="Heading3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caps w:val="0"/>
                          <w:sz w:val="24"/>
                        </w:rPr>
                        <w:t>NCC</w:t>
                      </w:r>
                      <w:r w:rsidRPr="00C2629C">
                        <w:rPr>
                          <w:caps w:val="0"/>
                          <w:sz w:val="24"/>
                        </w:rPr>
                        <w:t xml:space="preserve"> cadet</w:t>
                      </w:r>
                    </w:p>
                    <w:p w:rsidR="008859FD" w:rsidRDefault="008859FD" w:rsidP="008859FD">
                      <w:pPr>
                        <w:pStyle w:val="Heading3"/>
                        <w:numPr>
                          <w:ilvl w:val="0"/>
                          <w:numId w:val="12"/>
                        </w:numPr>
                        <w:rPr>
                          <w:sz w:val="24"/>
                        </w:rPr>
                      </w:pPr>
                      <w:r>
                        <w:rPr>
                          <w:caps w:val="0"/>
                          <w:sz w:val="24"/>
                        </w:rPr>
                        <w:t>M</w:t>
                      </w:r>
                      <w:r w:rsidRPr="00C2629C">
                        <w:rPr>
                          <w:caps w:val="0"/>
                          <w:sz w:val="24"/>
                        </w:rPr>
                        <w:t xml:space="preserve">ember of student welfare community govt technical </w:t>
                      </w:r>
                      <w:r>
                        <w:rPr>
                          <w:caps w:val="0"/>
                          <w:sz w:val="24"/>
                        </w:rPr>
                        <w:t>school</w:t>
                      </w:r>
                    </w:p>
                    <w:p w:rsidR="008859FD" w:rsidRDefault="008859FD" w:rsidP="008859FD">
                      <w:pPr>
                        <w:pStyle w:val="Heading3"/>
                        <w:numPr>
                          <w:ilvl w:val="0"/>
                          <w:numId w:val="12"/>
                        </w:numPr>
                        <w:rPr>
                          <w:sz w:val="24"/>
                        </w:rPr>
                      </w:pPr>
                      <w:r>
                        <w:rPr>
                          <w:caps w:val="0"/>
                          <w:sz w:val="24"/>
                        </w:rPr>
                        <w:t>Active reading</w:t>
                      </w:r>
                      <w:r w:rsidRPr="00C2629C">
                        <w:rPr>
                          <w:caps w:val="0"/>
                          <w:sz w:val="24"/>
                        </w:rPr>
                        <w:t>, tennis, music, farming is of my interests</w:t>
                      </w:r>
                    </w:p>
                    <w:p w:rsidR="008859FD" w:rsidRDefault="008859FD" w:rsidP="008859FD">
                      <w:pPr>
                        <w:pStyle w:val="Heading4"/>
                      </w:pPr>
                    </w:p>
                    <w:p w:rsidR="005F46FA" w:rsidRPr="005F46FA" w:rsidRDefault="005F46FA" w:rsidP="005F46FA">
                      <w:pPr>
                        <w:pStyle w:val="Heading5"/>
                      </w:pPr>
                    </w:p>
                    <w:p w:rsidR="008859FD" w:rsidRDefault="002B2556" w:rsidP="008859FD">
                      <w:pPr>
                        <w:pStyle w:val="Heading3"/>
                      </w:pPr>
                      <w:sdt>
                        <w:sdtPr>
                          <w:id w:val="1710750247"/>
                          <w:temporary/>
                          <w:showingPlcHdr/>
                        </w:sdtPr>
                        <w:sdtEndPr/>
                        <w:sdtContent>
                          <w:r w:rsidR="008859FD" w:rsidRPr="009C4ECD">
                            <w:rPr>
                              <w:u w:val="single"/>
                            </w:rPr>
                            <w:t>REFERENCES</w:t>
                          </w:r>
                        </w:sdtContent>
                      </w:sdt>
                    </w:p>
                    <w:p w:rsidR="008859FD" w:rsidRPr="00737FC3" w:rsidRDefault="00453F2D" w:rsidP="008859FD">
                      <w:pPr>
                        <w:pStyle w:val="Heading4"/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  <w:t>Mr</w:t>
                      </w:r>
                      <w:r w:rsidR="008859FD" w:rsidRPr="00737FC3"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  <w:t xml:space="preserve">. atul kumar </w:t>
                      </w:r>
                    </w:p>
                    <w:p w:rsidR="008859FD" w:rsidRPr="00737FC3" w:rsidRDefault="008859FD" w:rsidP="008859FD">
                      <w:pPr>
                        <w:pStyle w:val="Heading4"/>
                        <w:rPr>
                          <w:sz w:val="24"/>
                        </w:rPr>
                      </w:pPr>
                      <w:r w:rsidRPr="00737FC3"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  <w:t>indian space research organisation</w:t>
                      </w:r>
                    </w:p>
                    <w:p w:rsidR="008859FD" w:rsidRDefault="008859FD" w:rsidP="008859FD">
                      <w:pPr>
                        <w:spacing w:after="0" w:line="240" w:lineRule="auto"/>
                        <w:ind w:left="2160" w:hanging="1620"/>
                        <w:rPr>
                          <w:rFonts w:ascii="Calibri" w:hAnsi="Calibri" w:cs="Trebuchet MS"/>
                          <w:color w:val="864A04" w:themeColor="accent1" w:themeShade="80"/>
                          <w:lang w:eastAsia="zh-CN"/>
                        </w:rPr>
                      </w:pPr>
                      <w:r>
                        <w:rPr>
                          <w:rFonts w:ascii="Calibri" w:hAnsi="Calibri" w:cs="Trebuchet MS"/>
                          <w:color w:val="864A04" w:themeColor="accent1" w:themeShade="80"/>
                          <w:lang w:eastAsia="zh-CN"/>
                        </w:rPr>
                        <w:t>Senior engineer/Scientist</w:t>
                      </w:r>
                    </w:p>
                    <w:p w:rsidR="008859FD" w:rsidRDefault="008859FD" w:rsidP="008859FD">
                      <w:pPr>
                        <w:spacing w:after="0" w:line="240" w:lineRule="auto"/>
                        <w:ind w:left="2160" w:hanging="1620"/>
                        <w:rPr>
                          <w:rFonts w:ascii="Calibri" w:hAnsi="Calibri" w:cs="Trebuchet MS"/>
                          <w:color w:val="864A04" w:themeColor="accent1" w:themeShade="80"/>
                          <w:lang w:eastAsia="zh-CN"/>
                        </w:rPr>
                      </w:pPr>
                      <w:r>
                        <w:rPr>
                          <w:rFonts w:ascii="Calibri" w:hAnsi="Calibri" w:cs="Trebuchet MS"/>
                          <w:color w:val="864A04" w:themeColor="accent1" w:themeShade="80"/>
                          <w:lang w:eastAsia="zh-CN"/>
                        </w:rPr>
                        <w:t>Mob: +91 8547761132</w:t>
                      </w:r>
                    </w:p>
                    <w:p w:rsidR="005F46FA" w:rsidRPr="00DD72FD" w:rsidRDefault="005F46FA" w:rsidP="00453F2D">
                      <w:pPr>
                        <w:pStyle w:val="Heading4"/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</w:pPr>
                      <w:r w:rsidRPr="00DD72FD"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  <w:t xml:space="preserve">MR. </w:t>
                      </w:r>
                      <w:r w:rsidR="00453F2D" w:rsidRPr="00453F2D"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  <w:t>Vasudeva Rao Sunkara</w:t>
                      </w:r>
                    </w:p>
                    <w:p w:rsidR="005F46FA" w:rsidRPr="00DD72FD" w:rsidRDefault="005F46FA" w:rsidP="00453F2D">
                      <w:pPr>
                        <w:pStyle w:val="Heading4"/>
                        <w:rPr>
                          <w:rFonts w:ascii="Calibri" w:hAnsi="Calibri" w:cs="Trebuchet MS"/>
                          <w:b w:val="0"/>
                          <w:color w:val="864A04" w:themeColor="accent1" w:themeShade="80"/>
                          <w:sz w:val="24"/>
                          <w:lang w:eastAsia="zh-CN"/>
                        </w:rPr>
                      </w:pPr>
                      <w:r w:rsidRPr="00DD72FD">
                        <w:rPr>
                          <w:rFonts w:ascii="Calibri" w:hAnsi="Calibri" w:cs="Trebuchet MS"/>
                          <w:color w:val="864A04" w:themeColor="accent1" w:themeShade="80"/>
                          <w:sz w:val="24"/>
                          <w:lang w:eastAsia="zh-CN"/>
                        </w:rPr>
                        <w:tab/>
                      </w:r>
                      <w:r w:rsidR="00453F2D">
                        <w:rPr>
                          <w:rFonts w:ascii="Calibri" w:hAnsi="Calibri" w:cs="Trebuchet MS"/>
                          <w:b w:val="0"/>
                          <w:caps w:val="0"/>
                          <w:color w:val="864A04" w:themeColor="accent1" w:themeShade="80"/>
                          <w:sz w:val="24"/>
                          <w:lang w:eastAsia="zh-CN"/>
                        </w:rPr>
                        <w:t>Section Manager</w:t>
                      </w:r>
                    </w:p>
                    <w:p w:rsidR="005F46FA" w:rsidRPr="00DD72FD" w:rsidRDefault="00DD72FD" w:rsidP="00453F2D">
                      <w:pPr>
                        <w:pStyle w:val="Heading4"/>
                        <w:rPr>
                          <w:rFonts w:ascii="Calibri" w:hAnsi="Calibri" w:cs="Trebuchet MS"/>
                          <w:b w:val="0"/>
                          <w:color w:val="864A04" w:themeColor="accent1" w:themeShade="80"/>
                          <w:sz w:val="24"/>
                          <w:lang w:eastAsia="zh-CN"/>
                        </w:rPr>
                      </w:pPr>
                      <w:r>
                        <w:rPr>
                          <w:rFonts w:ascii="Calibri" w:hAnsi="Calibri" w:cs="Trebuchet MS"/>
                          <w:b w:val="0"/>
                          <w:caps w:val="0"/>
                          <w:color w:val="864A04" w:themeColor="accent1" w:themeShade="80"/>
                          <w:sz w:val="24"/>
                          <w:lang w:eastAsia="zh-CN"/>
                        </w:rPr>
                        <w:tab/>
                        <w:t>M</w:t>
                      </w:r>
                      <w:r w:rsidRPr="00DD72FD">
                        <w:rPr>
                          <w:rFonts w:ascii="Calibri" w:hAnsi="Calibri" w:cs="Trebuchet MS"/>
                          <w:b w:val="0"/>
                          <w:caps w:val="0"/>
                          <w:color w:val="864A04" w:themeColor="accent1" w:themeShade="80"/>
                          <w:sz w:val="24"/>
                          <w:lang w:eastAsia="zh-CN"/>
                        </w:rPr>
                        <w:t>ob: +</w:t>
                      </w:r>
                      <w:r w:rsidR="00453F2D">
                        <w:rPr>
                          <w:rFonts w:ascii="Calibri" w:hAnsi="Calibri" w:cs="Trebuchet MS"/>
                          <w:b w:val="0"/>
                          <w:caps w:val="0"/>
                          <w:color w:val="864A04" w:themeColor="accent1" w:themeShade="80"/>
                          <w:sz w:val="24"/>
                          <w:lang w:eastAsia="zh-CN"/>
                        </w:rPr>
                        <w:t>966 540017382</w:t>
                      </w:r>
                    </w:p>
                    <w:p w:rsidR="005F46FA" w:rsidRDefault="005F46FA" w:rsidP="008859FD"/>
                  </w:txbxContent>
                </v:textbox>
              </v:shape>
            </w:pict>
          </mc:Fallback>
        </mc:AlternateContent>
      </w:r>
    </w:p>
    <w:p w:rsidR="00177CE9" w:rsidRPr="00AA3F0D" w:rsidRDefault="008859FD" w:rsidP="008859FD">
      <w:pPr>
        <w:pStyle w:val="Default"/>
        <w:ind w:left="709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  <w:t>PROJECTS</w:t>
      </w:r>
    </w:p>
    <w:p w:rsidR="004703E7" w:rsidRPr="00AA3F0D" w:rsidRDefault="00177CE9" w:rsidP="00FF0F02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/>
          <w:b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b/>
          <w:color w:val="864A04" w:themeColor="accent1" w:themeShade="80"/>
          <w:lang w:eastAsia="ar-SA"/>
        </w:rPr>
        <w:t xml:space="preserve">SAINT GOBAIN </w:t>
      </w:r>
      <w:r w:rsidR="004703E7" w:rsidRPr="00AA3F0D">
        <w:rPr>
          <w:rFonts w:ascii="Times New Roman" w:hAnsi="Times New Roman"/>
          <w:b/>
          <w:color w:val="864A04" w:themeColor="accent1" w:themeShade="80"/>
          <w:lang w:eastAsia="ar-SA"/>
        </w:rPr>
        <w:t>INDIA PVT LTD</w:t>
      </w:r>
      <w:r w:rsidR="00710F65" w:rsidRPr="00AA3F0D">
        <w:rPr>
          <w:rFonts w:ascii="Times New Roman" w:hAnsi="Times New Roman"/>
          <w:b/>
          <w:color w:val="864A04" w:themeColor="accent1" w:themeShade="80"/>
          <w:lang w:eastAsia="ar-SA"/>
        </w:rPr>
        <w:t>,</w:t>
      </w:r>
      <w:r w:rsidR="00710F65"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 </w:t>
      </w:r>
      <w:r w:rsidR="00710F65" w:rsidRPr="00AA3F0D">
        <w:rPr>
          <w:rFonts w:ascii="Times New Roman" w:hAnsi="Times New Roman"/>
          <w:b/>
          <w:color w:val="864A04" w:themeColor="accent1" w:themeShade="80"/>
          <w:lang w:eastAsia="ar-SA"/>
        </w:rPr>
        <w:t xml:space="preserve">FLOAT 5 </w:t>
      </w:r>
      <w:r w:rsidR="0068233C" w:rsidRPr="00AA3F0D">
        <w:rPr>
          <w:rFonts w:ascii="Times New Roman" w:hAnsi="Times New Roman"/>
          <w:b/>
          <w:color w:val="864A04" w:themeColor="accent1" w:themeShade="80"/>
          <w:lang w:eastAsia="ar-SA"/>
        </w:rPr>
        <w:t xml:space="preserve">CONSTRUCTION </w:t>
      </w:r>
      <w:r w:rsidR="00710F65" w:rsidRPr="00AA3F0D">
        <w:rPr>
          <w:rFonts w:ascii="Times New Roman" w:hAnsi="Times New Roman"/>
          <w:b/>
          <w:color w:val="864A04" w:themeColor="accent1" w:themeShade="80"/>
          <w:lang w:eastAsia="ar-SA"/>
        </w:rPr>
        <w:t>PROJECT</w:t>
      </w:r>
    </w:p>
    <w:p w:rsidR="00710F65" w:rsidRPr="00AA3F0D" w:rsidRDefault="00710F65" w:rsidP="00FF0F02">
      <w:pPr>
        <w:pStyle w:val="ListParagraph"/>
        <w:spacing w:after="0"/>
        <w:ind w:left="11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DIAMOND </w:t>
      </w:r>
      <w:r w:rsidR="00547A15" w:rsidRPr="00AA3F0D">
        <w:rPr>
          <w:rFonts w:ascii="Times New Roman" w:hAnsi="Times New Roman"/>
          <w:color w:val="864A04" w:themeColor="accent1" w:themeShade="80"/>
          <w:lang w:eastAsia="ar-SA"/>
        </w:rPr>
        <w:t>ENGINEERING LTD</w:t>
      </w:r>
    </w:p>
    <w:p w:rsidR="00710F65" w:rsidRPr="00AA3F0D" w:rsidRDefault="00547A15" w:rsidP="00FF0F02">
      <w:pPr>
        <w:pStyle w:val="ListParagraph"/>
        <w:spacing w:after="0"/>
        <w:ind w:left="11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>CONSULTANT:</w:t>
      </w:r>
      <w:r w:rsidR="00710F65"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 </w:t>
      </w:r>
      <w:hyperlink r:id="rId10" w:history="1">
        <w:r w:rsidR="00710F65" w:rsidRPr="00AA3F0D">
          <w:rPr>
            <w:rFonts w:ascii="Times New Roman" w:hAnsi="Times New Roman"/>
            <w:color w:val="864A04" w:themeColor="accent1" w:themeShade="80"/>
            <w:lang w:eastAsia="ar-SA"/>
          </w:rPr>
          <w:t>TATA CONSULTING ENGINEERS LTD</w:t>
        </w:r>
      </w:hyperlink>
    </w:p>
    <w:p w:rsidR="004703E7" w:rsidRPr="00AA3F0D" w:rsidRDefault="004703E7" w:rsidP="00FF0F02">
      <w:pPr>
        <w:pStyle w:val="ListParagraph"/>
        <w:spacing w:after="0"/>
        <w:ind w:left="11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Designation: Site </w:t>
      </w:r>
      <w:r w:rsidR="00547A15" w:rsidRPr="00AA3F0D">
        <w:rPr>
          <w:rFonts w:ascii="Times New Roman" w:hAnsi="Times New Roman"/>
          <w:color w:val="864A04" w:themeColor="accent1" w:themeShade="80"/>
          <w:lang w:eastAsia="ar-SA"/>
        </w:rPr>
        <w:t>in</w:t>
      </w:r>
      <w:r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 Charge.</w:t>
      </w:r>
    </w:p>
    <w:p w:rsidR="00911372" w:rsidRPr="00AA3F0D" w:rsidRDefault="00911372" w:rsidP="00FF0F02">
      <w:pPr>
        <w:pStyle w:val="ListParagraph"/>
        <w:spacing w:after="0"/>
        <w:ind w:left="1170"/>
        <w:rPr>
          <w:rFonts w:ascii="Times New Roman" w:hAnsi="Times New Roman"/>
          <w:color w:val="864A04" w:themeColor="accent1" w:themeShade="80"/>
          <w:lang w:eastAsia="ar-SA"/>
        </w:rPr>
      </w:pPr>
    </w:p>
    <w:p w:rsidR="004703E7" w:rsidRPr="00AA3F0D" w:rsidRDefault="004703E7" w:rsidP="00FF0F02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/>
          <w:b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b/>
          <w:color w:val="864A04" w:themeColor="accent1" w:themeShade="80"/>
          <w:lang w:eastAsia="ar-SA"/>
        </w:rPr>
        <w:t xml:space="preserve">KOMATSU INDIA PVT.LTD EXPANSION PROJECT </w:t>
      </w:r>
    </w:p>
    <w:p w:rsidR="00710F65" w:rsidRPr="00AA3F0D" w:rsidRDefault="00710F65" w:rsidP="00FF0F02">
      <w:pPr>
        <w:spacing w:after="0"/>
        <w:ind w:left="1170" w:firstLine="72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KIRBY BUILDING SYSTEM, </w:t>
      </w:r>
    </w:p>
    <w:p w:rsidR="00710F65" w:rsidRPr="00AA3F0D" w:rsidRDefault="00710F65" w:rsidP="00FF0F02">
      <w:pPr>
        <w:spacing w:after="0"/>
        <w:ind w:left="1170" w:firstLine="72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CONSULTANT: KAJIMA INDIA</w:t>
      </w:r>
    </w:p>
    <w:p w:rsidR="004703E7" w:rsidRPr="00AA3F0D" w:rsidRDefault="004703E7" w:rsidP="00FF0F02">
      <w:pPr>
        <w:spacing w:after="0"/>
        <w:ind w:left="1170" w:firstLine="72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Designation: Site Engineer </w:t>
      </w:r>
    </w:p>
    <w:p w:rsidR="00911372" w:rsidRPr="00AA3F0D" w:rsidRDefault="00911372" w:rsidP="00FF0F02">
      <w:pPr>
        <w:spacing w:after="0"/>
        <w:ind w:left="1170" w:firstLine="72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</w:p>
    <w:p w:rsidR="004703E7" w:rsidRPr="00AA3F0D" w:rsidRDefault="004703E7" w:rsidP="00FF0F02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/>
          <w:b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b/>
          <w:color w:val="864A04" w:themeColor="accent1" w:themeShade="80"/>
          <w:lang w:eastAsia="ar-SA"/>
        </w:rPr>
        <w:t>SYS</w:t>
      </w:r>
      <w:r w:rsidR="00453F2D" w:rsidRPr="00AA3F0D">
        <w:rPr>
          <w:rFonts w:ascii="Times New Roman" w:hAnsi="Times New Roman"/>
          <w:b/>
          <w:color w:val="864A04" w:themeColor="accent1" w:themeShade="80"/>
          <w:lang w:eastAsia="ar-SA"/>
        </w:rPr>
        <w:t>TE</w:t>
      </w:r>
      <w:r w:rsidRPr="00AA3F0D">
        <w:rPr>
          <w:rFonts w:ascii="Times New Roman" w:hAnsi="Times New Roman"/>
          <w:b/>
          <w:color w:val="864A04" w:themeColor="accent1" w:themeShade="80"/>
          <w:lang w:eastAsia="ar-SA"/>
        </w:rPr>
        <w:t xml:space="preserve">MATIC CONSCOM </w:t>
      </w:r>
      <w:r w:rsidR="0068233C" w:rsidRPr="00AA3F0D">
        <w:rPr>
          <w:rFonts w:ascii="Times New Roman" w:hAnsi="Times New Roman"/>
          <w:b/>
          <w:color w:val="864A04" w:themeColor="accent1" w:themeShade="80"/>
          <w:lang w:eastAsia="ar-SA"/>
        </w:rPr>
        <w:t xml:space="preserve">CONSTRUCTION </w:t>
      </w:r>
      <w:r w:rsidRPr="00AA3F0D">
        <w:rPr>
          <w:rFonts w:ascii="Times New Roman" w:hAnsi="Times New Roman"/>
          <w:b/>
          <w:color w:val="864A04" w:themeColor="accent1" w:themeShade="80"/>
          <w:lang w:eastAsia="ar-SA"/>
        </w:rPr>
        <w:t>PROJECT</w:t>
      </w:r>
    </w:p>
    <w:p w:rsidR="004703E7" w:rsidRPr="00AA3F0D" w:rsidRDefault="00710F65" w:rsidP="00FF0F02">
      <w:pPr>
        <w:pStyle w:val="ListParagraph"/>
        <w:spacing w:after="0"/>
        <w:ind w:left="11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INTERARCH BUILDING PRODUCTS PRIVATE LIMITED </w:t>
      </w:r>
    </w:p>
    <w:p w:rsidR="00911372" w:rsidRPr="00AA3F0D" w:rsidRDefault="00911372" w:rsidP="00FF0F02">
      <w:pPr>
        <w:pStyle w:val="ListParagraph"/>
        <w:spacing w:after="0"/>
        <w:ind w:left="1170"/>
        <w:rPr>
          <w:rFonts w:ascii="Times New Roman" w:hAnsi="Times New Roman"/>
          <w:b/>
          <w:color w:val="864A04" w:themeColor="accent1" w:themeShade="80"/>
          <w:lang w:eastAsia="ar-SA"/>
        </w:rPr>
      </w:pPr>
    </w:p>
    <w:p w:rsidR="004703E7" w:rsidRPr="00AA3F0D" w:rsidRDefault="004703E7" w:rsidP="00FF0F02">
      <w:pPr>
        <w:pStyle w:val="ListParagraph"/>
        <w:numPr>
          <w:ilvl w:val="0"/>
          <w:numId w:val="23"/>
        </w:numPr>
        <w:spacing w:after="0"/>
        <w:ind w:left="1170"/>
        <w:rPr>
          <w:rFonts w:ascii="Times New Roman" w:hAnsi="Times New Roman"/>
          <w:b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b/>
          <w:color w:val="864A04" w:themeColor="accent1" w:themeShade="80"/>
          <w:lang w:eastAsia="ar-SA"/>
        </w:rPr>
        <w:t>INDIA YAMAHA MOTOR PVT.LTD EXPANSION PROJECT</w:t>
      </w:r>
    </w:p>
    <w:p w:rsidR="00710F65" w:rsidRPr="00AA3F0D" w:rsidRDefault="00547A15" w:rsidP="00FF0F02">
      <w:pPr>
        <w:pStyle w:val="ListParagraph"/>
        <w:spacing w:after="0"/>
        <w:ind w:left="1170" w:firstLine="2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>TIGER STEEL ENGINEERING INDIA</w:t>
      </w:r>
      <w:r w:rsidR="00710F65" w:rsidRPr="00AA3F0D">
        <w:rPr>
          <w:rFonts w:ascii="Times New Roman" w:hAnsi="Times New Roman"/>
          <w:color w:val="864A04" w:themeColor="accent1" w:themeShade="80"/>
          <w:lang w:eastAsia="ar-SA"/>
        </w:rPr>
        <w:t xml:space="preserve"> PVT. </w:t>
      </w:r>
      <w:r w:rsidRPr="00AA3F0D">
        <w:rPr>
          <w:rFonts w:ascii="Times New Roman" w:hAnsi="Times New Roman"/>
          <w:color w:val="864A04" w:themeColor="accent1" w:themeShade="80"/>
          <w:lang w:eastAsia="ar-SA"/>
        </w:rPr>
        <w:t>LTD,</w:t>
      </w:r>
    </w:p>
    <w:p w:rsidR="008859FD" w:rsidRPr="00AA3F0D" w:rsidRDefault="00710F65" w:rsidP="00911372">
      <w:pPr>
        <w:pStyle w:val="ListParagraph"/>
        <w:spacing w:after="0"/>
        <w:ind w:left="1170" w:firstLine="2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>CONS</w:t>
      </w:r>
      <w:r w:rsidR="00911372" w:rsidRPr="00AA3F0D">
        <w:rPr>
          <w:rFonts w:ascii="Times New Roman" w:hAnsi="Times New Roman"/>
          <w:color w:val="864A04" w:themeColor="accent1" w:themeShade="80"/>
          <w:lang w:eastAsia="ar-SA"/>
        </w:rPr>
        <w:t>ULTANT: SMCC CONSTRUCTION INDIA.</w:t>
      </w:r>
    </w:p>
    <w:p w:rsidR="00EB30DF" w:rsidRPr="00AA3F0D" w:rsidRDefault="00B329FF" w:rsidP="00710F65">
      <w:pPr>
        <w:pStyle w:val="ListParagraph"/>
        <w:spacing w:after="0"/>
        <w:ind w:left="1170"/>
        <w:rPr>
          <w:rFonts w:ascii="Times New Roman" w:hAnsi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/>
          <w:color w:val="864A04" w:themeColor="accent1" w:themeShade="80"/>
          <w:lang w:eastAsia="ar-SA"/>
        </w:rPr>
        <w:tab/>
      </w:r>
    </w:p>
    <w:p w:rsidR="00BA63AE" w:rsidRPr="00AA3F0D" w:rsidRDefault="003E0FA2" w:rsidP="00BA63AE">
      <w:pPr>
        <w:pStyle w:val="Default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b/>
          <w:color w:val="864A04" w:themeColor="accent1" w:themeShade="80"/>
          <w:u w:val="single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</w:rPr>
        <w:t xml:space="preserve">INDIAN SPACE RESEARCH ORGANIZATION (ISRO) </w:t>
      </w:r>
    </w:p>
    <w:p w:rsidR="00BA63AE" w:rsidRPr="00AA3F0D" w:rsidRDefault="00BA63AE" w:rsidP="00BA63AE">
      <w:pPr>
        <w:pStyle w:val="Default"/>
        <w:ind w:left="360" w:hanging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</w:rPr>
        <w:tab/>
      </w:r>
      <w:r w:rsidRPr="00AA3F0D">
        <w:rPr>
          <w:rFonts w:ascii="Times New Roman" w:hAnsi="Times New Roman" w:cs="Times New Roman"/>
          <w:b/>
          <w:color w:val="864A04" w:themeColor="accent1" w:themeShade="80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01-04-2015 to 30-07-2016</w:t>
      </w:r>
      <w:r w:rsidR="00B64BDE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(Trivandrum, India)</w:t>
      </w:r>
    </w:p>
    <w:p w:rsidR="00C2629C" w:rsidRPr="00AA3F0D" w:rsidRDefault="00BA63AE" w:rsidP="00BA63AE">
      <w:pPr>
        <w:pStyle w:val="Default"/>
        <w:spacing w:line="276" w:lineRule="auto"/>
        <w:ind w:left="360" w:right="-457" w:hanging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sz w:val="22"/>
          <w:szCs w:val="22"/>
        </w:rPr>
        <w:tab/>
      </w:r>
      <w:r w:rsidRPr="00AA3F0D">
        <w:rPr>
          <w:rFonts w:ascii="Times New Roman" w:hAnsi="Times New Roman" w:cs="Times New Roman"/>
          <w:sz w:val="22"/>
          <w:szCs w:val="22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Designation:</w:t>
      </w:r>
      <w:r w:rsidR="001E3A2C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Quality Control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</w:t>
      </w:r>
      <w:r w:rsidR="00C2629C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Engineer</w:t>
      </w:r>
    </w:p>
    <w:p w:rsidR="003619A9" w:rsidRPr="00AA3F0D" w:rsidRDefault="003619A9" w:rsidP="003619A9">
      <w:pPr>
        <w:pStyle w:val="Default"/>
        <w:ind w:left="360" w:hanging="36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  <w:t xml:space="preserve">Experience </w:t>
      </w:r>
      <w:r w:rsidR="006D6B94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duration: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1+ year</w:t>
      </w:r>
    </w:p>
    <w:p w:rsidR="00BA63AE" w:rsidRPr="00AA3F0D" w:rsidRDefault="00BA63AE" w:rsidP="00C2629C">
      <w:pPr>
        <w:pStyle w:val="Default"/>
        <w:spacing w:line="276" w:lineRule="auto"/>
        <w:ind w:left="360" w:right="-457" w:hanging="360"/>
        <w:rPr>
          <w:rFonts w:ascii="Times New Roman" w:hAnsi="Times New Roman" w:cs="Times New Roman"/>
          <w:b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ab/>
      </w: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</w:rPr>
        <w:t>Honeycomb Product</w:t>
      </w:r>
      <w:r w:rsidR="004D7189"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</w:rPr>
        <w:t xml:space="preserve"> </w:t>
      </w:r>
      <w:r w:rsidR="00C2629C"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</w:rPr>
        <w:t>Development</w:t>
      </w:r>
      <w:r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</w:rPr>
        <w:t xml:space="preserve"> Division</w:t>
      </w:r>
      <w:r w:rsidR="0068233C" w:rsidRPr="00AA3F0D">
        <w:rPr>
          <w:rFonts w:ascii="Times New Roman" w:hAnsi="Times New Roman" w:cs="Times New Roman"/>
          <w:b/>
          <w:color w:val="864A04" w:themeColor="accent1" w:themeShade="80"/>
          <w:sz w:val="22"/>
          <w:szCs w:val="22"/>
        </w:rPr>
        <w:t>.</w:t>
      </w:r>
    </w:p>
    <w:p w:rsidR="00BA63AE" w:rsidRPr="00AA3F0D" w:rsidRDefault="00BA63AE" w:rsidP="00BA63AE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Designing of complex products using SOLID WORKS.</w:t>
      </w:r>
    </w:p>
    <w:p w:rsidR="00BA63AE" w:rsidRPr="00AA3F0D" w:rsidRDefault="00BA63AE" w:rsidP="00BA63AE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Analysis using ANSYS.</w:t>
      </w:r>
    </w:p>
    <w:p w:rsidR="00BA63AE" w:rsidRPr="00AA3F0D" w:rsidRDefault="00BA63AE" w:rsidP="00BA63AE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Implemented Quality Control/Route Card from existing process document for the fabrication of metallic honeycomb sandwich structures at HPDD to make the system person independent. Ensured the quality standards for Aerospace class acceptance. </w:t>
      </w:r>
    </w:p>
    <w:p w:rsidR="00BA63AE" w:rsidRPr="00AA3F0D" w:rsidRDefault="00453F2D" w:rsidP="00BA63AE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R</w:t>
      </w:r>
      <w:r w:rsidR="00BA63AE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oot cause analysis for premature failure of bond pads on propellant tanks and improved the same. </w:t>
      </w:r>
    </w:p>
    <w:p w:rsidR="00BA63AE" w:rsidRPr="00AA3F0D" w:rsidRDefault="00BA63AE" w:rsidP="00453F2D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Train technical professional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and staff on various aspects of quality control activities.</w:t>
      </w:r>
    </w:p>
    <w:p w:rsidR="00BA63AE" w:rsidRPr="00AA3F0D" w:rsidRDefault="00C739C6" w:rsidP="00453F2D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</w:t>
      </w:r>
      <w:r w:rsidR="00BA63AE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roubleshooting and solving problems related 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to</w:t>
      </w:r>
      <w:r w:rsidR="00BA63AE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quality control aspects. </w:t>
      </w:r>
    </w:p>
    <w:p w:rsidR="00BA63AE" w:rsidRPr="00AA3F0D" w:rsidRDefault="00BA63AE" w:rsidP="00453F2D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Through quality control measures ensure defect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-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free product fabrication.</w:t>
      </w:r>
    </w:p>
    <w:p w:rsidR="00BA63AE" w:rsidRPr="00AA3F0D" w:rsidRDefault="00BA63AE" w:rsidP="00BA63AE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Specimens/coupon testing for quality control and hardware acceptance using 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the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universal testing machine. Also, generate test plans for raw material qualification and structural tests. </w:t>
      </w:r>
    </w:p>
    <w:p w:rsidR="00BA63AE" w:rsidRPr="00AA3F0D" w:rsidRDefault="00BA63AE" w:rsidP="00A7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lastRenderedPageBreak/>
        <w:t xml:space="preserve">Non-Destructive Testing: Performing NDT on bonded structures using Fokker bond tester and ultrasonic testing. </w:t>
      </w:r>
    </w:p>
    <w:p w:rsidR="00EB30DF" w:rsidRPr="00AA3F0D" w:rsidRDefault="00EB30DF" w:rsidP="00A71F37">
      <w:pPr>
        <w:pStyle w:val="Default"/>
        <w:ind w:left="1080"/>
        <w:rPr>
          <w:rFonts w:ascii="Times New Roman" w:hAnsi="Times New Roman" w:cs="Times New Roman"/>
          <w:color w:val="864A04" w:themeColor="accent1" w:themeShade="80"/>
        </w:rPr>
      </w:pPr>
    </w:p>
    <w:p w:rsidR="00A71F37" w:rsidRPr="00AA3F0D" w:rsidRDefault="00373A00" w:rsidP="004D718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  <w:hyperlink r:id="rId11" w:history="1">
        <w:r w:rsidR="004D7189" w:rsidRPr="00AA3F0D">
          <w:rPr>
            <w:rFonts w:ascii="Times New Roman" w:hAnsi="Times New Roman" w:cs="Times New Roman"/>
            <w:b/>
            <w:color w:val="864A04" w:themeColor="accent1" w:themeShade="80"/>
            <w:u w:val="single"/>
            <w:lang w:eastAsia="ar-SA"/>
          </w:rPr>
          <w:t>PEEKAY STEEL CASTINGS (P) LTD</w:t>
        </w:r>
      </w:hyperlink>
    </w:p>
    <w:p w:rsidR="001A4B72" w:rsidRPr="00AA3F0D" w:rsidRDefault="002C0219" w:rsidP="001A4B72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01-07</w:t>
      </w:r>
      <w:r w:rsidR="00A71F37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-2014 to 28-09-2014</w:t>
      </w:r>
      <w:r w:rsidR="006A0BD8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 +1 month </w:t>
      </w:r>
      <w:r w:rsidR="00B64BDE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(Kerala, India)</w:t>
      </w:r>
    </w:p>
    <w:p w:rsidR="004431F5" w:rsidRPr="00AA3F0D" w:rsidRDefault="00A71F37" w:rsidP="004431F5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Designation: Engineering trainee</w:t>
      </w:r>
    </w:p>
    <w:p w:rsidR="004431F5" w:rsidRPr="00AA3F0D" w:rsidRDefault="004431F5" w:rsidP="004431F5">
      <w:pPr>
        <w:pStyle w:val="Default"/>
        <w:ind w:left="72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Field: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Casting and hot rolling.</w:t>
      </w:r>
    </w:p>
    <w:p w:rsidR="004431F5" w:rsidRPr="00AA3F0D" w:rsidRDefault="004431F5" w:rsidP="00453F2D">
      <w:pPr>
        <w:pStyle w:val="Default"/>
        <w:numPr>
          <w:ilvl w:val="0"/>
          <w:numId w:val="14"/>
        </w:numPr>
        <w:ind w:left="72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Acquired 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rigorous training on Visual inspection, Magnetic Particle 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esting, Ultrasonic 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 xml:space="preserve">esting, Radiographic 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T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esting, Liquid penetration testing.</w:t>
      </w:r>
    </w:p>
    <w:p w:rsidR="004431F5" w:rsidRPr="00AA3F0D" w:rsidRDefault="004431F5" w:rsidP="008417D9">
      <w:pPr>
        <w:pStyle w:val="Default"/>
        <w:numPr>
          <w:ilvl w:val="0"/>
          <w:numId w:val="14"/>
        </w:numPr>
        <w:ind w:left="720"/>
        <w:rPr>
          <w:rFonts w:ascii="Times New Roman" w:hAnsi="Times New Roman" w:cs="Times New Roman"/>
          <w:color w:val="864A04" w:themeColor="accent1" w:themeShade="80"/>
          <w:sz w:val="22"/>
          <w:szCs w:val="22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Expertise in various production technique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s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</w:rPr>
        <w:t>.</w:t>
      </w:r>
    </w:p>
    <w:p w:rsidR="008417D9" w:rsidRPr="00AA3F0D" w:rsidRDefault="008417D9" w:rsidP="00D70063">
      <w:pPr>
        <w:pStyle w:val="Heading3"/>
        <w:rPr>
          <w:rFonts w:ascii="Times New Roman" w:hAnsi="Times New Roman" w:cs="Times New Roman"/>
          <w:sz w:val="24"/>
          <w:u w:val="single"/>
          <w:lang w:eastAsia="zh-CN"/>
        </w:rPr>
      </w:pPr>
    </w:p>
    <w:p w:rsidR="00D70063" w:rsidRPr="00AA3F0D" w:rsidRDefault="001A4B72" w:rsidP="00D70063">
      <w:pPr>
        <w:pStyle w:val="Heading3"/>
        <w:rPr>
          <w:rFonts w:ascii="Times New Roman" w:hAnsi="Times New Roman" w:cs="Times New Roman"/>
          <w:sz w:val="24"/>
        </w:rPr>
      </w:pPr>
      <w:r w:rsidRPr="00AA3F0D">
        <w:rPr>
          <w:rFonts w:ascii="Times New Roman" w:hAnsi="Times New Roman" w:cs="Times New Roman"/>
          <w:sz w:val="24"/>
          <w:u w:val="single"/>
          <w:lang w:eastAsia="zh-CN"/>
        </w:rPr>
        <w:t>ACADEMIC BACKGROUND</w:t>
      </w:r>
    </w:p>
    <w:p w:rsidR="001A4B72" w:rsidRPr="00AA3F0D" w:rsidRDefault="001A4B72" w:rsidP="001A4B72">
      <w:pPr>
        <w:pStyle w:val="BodyText"/>
        <w:numPr>
          <w:ilvl w:val="0"/>
          <w:numId w:val="8"/>
        </w:numPr>
        <w:jc w:val="left"/>
        <w:rPr>
          <w:b w:val="0"/>
          <w:bCs w:val="0"/>
          <w:color w:val="864A04" w:themeColor="accent1" w:themeShade="80"/>
        </w:rPr>
      </w:pPr>
      <w:r w:rsidRPr="00AA3F0D">
        <w:rPr>
          <w:b w:val="0"/>
          <w:bCs w:val="0"/>
          <w:color w:val="864A04" w:themeColor="accent1" w:themeShade="80"/>
        </w:rPr>
        <w:t>Completed Mechanical</w:t>
      </w:r>
      <w:r w:rsidR="004D7189" w:rsidRPr="00AA3F0D">
        <w:rPr>
          <w:b w:val="0"/>
          <w:bCs w:val="0"/>
          <w:color w:val="864A04" w:themeColor="accent1" w:themeShade="80"/>
        </w:rPr>
        <w:t xml:space="preserve"> </w:t>
      </w:r>
      <w:r w:rsidRPr="00AA3F0D">
        <w:rPr>
          <w:b w:val="0"/>
          <w:bCs w:val="0"/>
          <w:color w:val="864A04" w:themeColor="accent1" w:themeShade="80"/>
        </w:rPr>
        <w:t>Engineering from School of Engineering, Cochin University of Science And Technology (CUSAT)- duration: 2011 -2014</w:t>
      </w:r>
    </w:p>
    <w:p w:rsidR="001A4B72" w:rsidRPr="00AA3F0D" w:rsidRDefault="001A4B72" w:rsidP="001A4B72">
      <w:pPr>
        <w:pStyle w:val="BodyText"/>
        <w:numPr>
          <w:ilvl w:val="0"/>
          <w:numId w:val="8"/>
        </w:numPr>
        <w:jc w:val="left"/>
        <w:rPr>
          <w:b w:val="0"/>
          <w:bCs w:val="0"/>
          <w:color w:val="864A04" w:themeColor="accent1" w:themeShade="80"/>
        </w:rPr>
      </w:pPr>
      <w:r w:rsidRPr="00AA3F0D">
        <w:rPr>
          <w:b w:val="0"/>
          <w:bCs w:val="0"/>
          <w:color w:val="864A04" w:themeColor="accent1" w:themeShade="80"/>
        </w:rPr>
        <w:t>Diploma in Mechanical Engineering from Kerala GOVT Poly</w:t>
      </w:r>
      <w:r w:rsidRPr="00AA3F0D">
        <w:rPr>
          <w:b w:val="0"/>
          <w:color w:val="864A04" w:themeColor="accent1" w:themeShade="80"/>
        </w:rPr>
        <w:t xml:space="preserve">technic </w:t>
      </w:r>
      <w:r w:rsidRPr="00AA3F0D">
        <w:rPr>
          <w:b w:val="0"/>
          <w:bCs w:val="0"/>
          <w:color w:val="864A04" w:themeColor="accent1" w:themeShade="80"/>
        </w:rPr>
        <w:t>college, with 70%marks during 2008-2011</w:t>
      </w:r>
    </w:p>
    <w:p w:rsidR="00D70063" w:rsidRPr="00AA3F0D" w:rsidRDefault="001A4B72" w:rsidP="00D70063">
      <w:pPr>
        <w:pStyle w:val="BodyText"/>
        <w:numPr>
          <w:ilvl w:val="0"/>
          <w:numId w:val="8"/>
        </w:numPr>
        <w:jc w:val="left"/>
        <w:rPr>
          <w:b w:val="0"/>
          <w:bCs w:val="0"/>
          <w:color w:val="864A04" w:themeColor="accent1" w:themeShade="80"/>
        </w:rPr>
      </w:pPr>
      <w:r w:rsidRPr="00AA3F0D">
        <w:rPr>
          <w:b w:val="0"/>
          <w:bCs w:val="0"/>
          <w:color w:val="864A04" w:themeColor="accent1" w:themeShade="80"/>
        </w:rPr>
        <w:t>S.S.L.C from Kerala state board, scoring Approx. 85% during 2007-2008</w:t>
      </w:r>
    </w:p>
    <w:p w:rsidR="00D70063" w:rsidRPr="00AA3F0D" w:rsidRDefault="001A4B72" w:rsidP="00D70063">
      <w:pPr>
        <w:pStyle w:val="Heading3"/>
        <w:rPr>
          <w:rFonts w:ascii="Times New Roman" w:hAnsi="Times New Roman" w:cs="Times New Roman"/>
          <w:sz w:val="24"/>
          <w:u w:val="single"/>
        </w:rPr>
      </w:pPr>
      <w:r w:rsidRPr="00AA3F0D">
        <w:rPr>
          <w:rFonts w:ascii="Times New Roman" w:hAnsi="Times New Roman" w:cs="Times New Roman"/>
          <w:sz w:val="24"/>
          <w:u w:val="single"/>
        </w:rPr>
        <w:t>vigor</w:t>
      </w:r>
    </w:p>
    <w:p w:rsidR="00690A24" w:rsidRPr="00AA3F0D" w:rsidRDefault="00690A24" w:rsidP="00690A24">
      <w:pPr>
        <w:spacing w:after="0" w:line="252" w:lineRule="auto"/>
        <w:jc w:val="both"/>
        <w:rPr>
          <w:rFonts w:ascii="Times New Roman" w:hAnsi="Times New Roman" w:cs="Times New Roman"/>
          <w:color w:val="864A04" w:themeColor="accent1" w:themeShade="80"/>
          <w:lang w:eastAsia="ar-SA"/>
        </w:rPr>
      </w:pPr>
    </w:p>
    <w:p w:rsidR="001A4B72" w:rsidRPr="00AA3F0D" w:rsidRDefault="00453F2D" w:rsidP="001A4B72">
      <w:pPr>
        <w:numPr>
          <w:ilvl w:val="0"/>
          <w:numId w:val="9"/>
        </w:numPr>
        <w:spacing w:after="0" w:line="252" w:lineRule="auto"/>
        <w:ind w:hanging="60"/>
        <w:jc w:val="both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A h</w:t>
      </w:r>
      <w:r w:rsidR="001A4B72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igh degree of personal motivation and result orientated </w:t>
      </w:r>
      <w:r w:rsidR="00737FC3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ab/>
      </w:r>
      <w:r w:rsidR="001A4B72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approach</w:t>
      </w:r>
    </w:p>
    <w:p w:rsidR="001A4B72" w:rsidRPr="00AA3F0D" w:rsidRDefault="001A4B72" w:rsidP="001A4B72">
      <w:pPr>
        <w:numPr>
          <w:ilvl w:val="0"/>
          <w:numId w:val="9"/>
        </w:numPr>
        <w:spacing w:after="0" w:line="252" w:lineRule="auto"/>
        <w:ind w:hanging="60"/>
        <w:jc w:val="both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Diligent, confident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,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 and highly accountable</w:t>
      </w:r>
    </w:p>
    <w:p w:rsidR="001A4B72" w:rsidRPr="00AA3F0D" w:rsidRDefault="001A4B72" w:rsidP="001A4B72">
      <w:pPr>
        <w:numPr>
          <w:ilvl w:val="0"/>
          <w:numId w:val="9"/>
        </w:numPr>
        <w:spacing w:after="0" w:line="252" w:lineRule="auto"/>
        <w:ind w:hanging="60"/>
        <w:jc w:val="both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 xml:space="preserve">Interested in continued learning &amp; gain practical work </w:t>
      </w:r>
      <w:r w:rsidR="00737FC3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experience</w:t>
      </w:r>
    </w:p>
    <w:p w:rsidR="001A4B72" w:rsidRPr="00AA3F0D" w:rsidRDefault="001A4B72" w:rsidP="001A4B72">
      <w:pPr>
        <w:numPr>
          <w:ilvl w:val="0"/>
          <w:numId w:val="9"/>
        </w:numPr>
        <w:spacing w:after="0" w:line="252" w:lineRule="auto"/>
        <w:ind w:hanging="60"/>
        <w:jc w:val="both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Good team player and evolving in leadership skills</w:t>
      </w:r>
    </w:p>
    <w:p w:rsidR="001A4B72" w:rsidRPr="00AA3F0D" w:rsidRDefault="001A4B72" w:rsidP="001A4B72">
      <w:pPr>
        <w:numPr>
          <w:ilvl w:val="0"/>
          <w:numId w:val="9"/>
        </w:numPr>
        <w:spacing w:after="0" w:line="252" w:lineRule="auto"/>
        <w:ind w:hanging="60"/>
        <w:jc w:val="both"/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Excellent communication &amp; Interpersonal skills</w:t>
      </w:r>
    </w:p>
    <w:p w:rsidR="00D70063" w:rsidRPr="00AA3F0D" w:rsidRDefault="00D70063" w:rsidP="00D70063">
      <w:pPr>
        <w:rPr>
          <w:rFonts w:ascii="Times New Roman" w:hAnsi="Times New Roman" w:cs="Times New Roman"/>
          <w:sz w:val="22"/>
          <w:szCs w:val="22"/>
        </w:rPr>
      </w:pPr>
    </w:p>
    <w:p w:rsidR="00690A24" w:rsidRPr="00AA3F0D" w:rsidRDefault="00690A24" w:rsidP="00690A24">
      <w:pPr>
        <w:spacing w:after="0" w:line="252" w:lineRule="auto"/>
        <w:jc w:val="both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</w:p>
    <w:p w:rsidR="00690A24" w:rsidRPr="00AA3F0D" w:rsidRDefault="00690A24" w:rsidP="00690A24">
      <w:pPr>
        <w:spacing w:after="0" w:line="252" w:lineRule="auto"/>
        <w:jc w:val="both"/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</w:pPr>
      <w:r w:rsidRPr="00AA3F0D">
        <w:rPr>
          <w:rFonts w:ascii="Times New Roman" w:hAnsi="Times New Roman" w:cs="Times New Roman"/>
          <w:b/>
          <w:color w:val="864A04" w:themeColor="accent1" w:themeShade="80"/>
          <w:u w:val="single"/>
          <w:lang w:eastAsia="ar-SA"/>
        </w:rPr>
        <w:t>Declaration:</w:t>
      </w:r>
    </w:p>
    <w:p w:rsidR="00690A24" w:rsidRPr="00AA3F0D" w:rsidRDefault="00690A24" w:rsidP="00453F2D">
      <w:pPr>
        <w:spacing w:after="0" w:line="252" w:lineRule="auto"/>
        <w:jc w:val="both"/>
        <w:rPr>
          <w:rFonts w:ascii="Times New Roman" w:hAnsi="Times New Roman" w:cs="Times New Roman"/>
          <w:b/>
          <w:color w:val="864A04" w:themeColor="accent1" w:themeShade="80"/>
          <w:sz w:val="22"/>
          <w:szCs w:val="22"/>
          <w:u w:val="single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I hereby declare that the above</w:t>
      </w:r>
      <w:r w:rsidR="00453F2D"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-</w:t>
      </w:r>
      <w:r w:rsidRPr="00AA3F0D">
        <w:rPr>
          <w:rFonts w:ascii="Times New Roman" w:hAnsi="Times New Roman" w:cs="Times New Roman"/>
          <w:color w:val="864A04" w:themeColor="accent1" w:themeShade="80"/>
          <w:sz w:val="22"/>
          <w:szCs w:val="22"/>
          <w:lang w:eastAsia="ar-SA"/>
        </w:rPr>
        <w:t>written particulars are true to the best of my knowledge and brief.</w:t>
      </w:r>
    </w:p>
    <w:p w:rsidR="00690A24" w:rsidRPr="00AA3F0D" w:rsidRDefault="00690A24" w:rsidP="00690A24">
      <w:pPr>
        <w:spacing w:after="0" w:line="252" w:lineRule="auto"/>
        <w:jc w:val="both"/>
        <w:rPr>
          <w:rFonts w:ascii="Times New Roman" w:hAnsi="Times New Roman" w:cs="Times New Roman"/>
          <w:color w:val="864A04" w:themeColor="accent1" w:themeShade="80"/>
          <w:lang w:eastAsia="ar-SA"/>
        </w:rPr>
      </w:pPr>
    </w:p>
    <w:p w:rsidR="00FE6F11" w:rsidRPr="00AA3F0D" w:rsidRDefault="00690A24" w:rsidP="00FE6F11">
      <w:pPr>
        <w:spacing w:after="0" w:line="252" w:lineRule="auto"/>
        <w:jc w:val="both"/>
        <w:rPr>
          <w:rFonts w:ascii="Times New Roman" w:hAnsi="Times New Roman" w:cs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>Date: 0</w:t>
      </w:r>
      <w:r w:rsidR="00B329FF"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>1</w:t>
      </w:r>
      <w:r w:rsidR="00FF0F02"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>/</w:t>
      </w:r>
      <w:r w:rsidR="00965FCC"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>May/2021</w:t>
      </w:r>
      <w:r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ab/>
      </w:r>
      <w:r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ab/>
      </w:r>
    </w:p>
    <w:p w:rsidR="00690A24" w:rsidRPr="00AA3F0D" w:rsidRDefault="00FE6F11" w:rsidP="00FE6F11">
      <w:pPr>
        <w:spacing w:after="0" w:line="252" w:lineRule="auto"/>
        <w:jc w:val="both"/>
        <w:rPr>
          <w:rFonts w:ascii="Times New Roman" w:hAnsi="Times New Roman" w:cs="Times New Roman"/>
          <w:color w:val="864A04" w:themeColor="accent1" w:themeShade="80"/>
          <w:lang w:eastAsia="ar-SA"/>
        </w:rPr>
      </w:pPr>
      <w:r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 xml:space="preserve">  </w:t>
      </w:r>
      <w:r w:rsidR="00690A24"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 xml:space="preserve">(Roshan P </w:t>
      </w:r>
      <w:proofErr w:type="spellStart"/>
      <w:r w:rsidR="00690A24"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>Palat</w:t>
      </w:r>
      <w:proofErr w:type="spellEnd"/>
      <w:r w:rsidR="00690A24" w:rsidRPr="00AA3F0D">
        <w:rPr>
          <w:rFonts w:ascii="Times New Roman" w:hAnsi="Times New Roman" w:cs="Times New Roman"/>
          <w:color w:val="864A04" w:themeColor="accent1" w:themeShade="80"/>
          <w:lang w:eastAsia="ar-SA"/>
        </w:rPr>
        <w:t>)</w:t>
      </w:r>
    </w:p>
    <w:p w:rsidR="00737FC3" w:rsidRPr="00AA3F0D" w:rsidRDefault="00737FC3" w:rsidP="008417D9">
      <w:pPr>
        <w:spacing w:after="0" w:line="240" w:lineRule="auto"/>
        <w:rPr>
          <w:rFonts w:ascii="Times New Roman" w:hAnsi="Times New Roman" w:cs="Times New Roman"/>
          <w:color w:val="864A04" w:themeColor="accent1" w:themeShade="80"/>
          <w:lang w:eastAsia="zh-CN"/>
        </w:rPr>
      </w:pPr>
    </w:p>
    <w:sectPr w:rsidR="00737FC3" w:rsidRPr="00AA3F0D" w:rsidSect="00737FC3">
      <w:headerReference w:type="default" r:id="rId12"/>
      <w:pgSz w:w="12240" w:h="15840"/>
      <w:pgMar w:top="1080" w:right="1080" w:bottom="1080" w:left="486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0345" w:rsidRDefault="00960345" w:rsidP="00187B92">
      <w:pPr>
        <w:spacing w:after="0" w:line="240" w:lineRule="auto"/>
      </w:pPr>
      <w:r>
        <w:separator/>
      </w:r>
    </w:p>
  </w:endnote>
  <w:endnote w:type="continuationSeparator" w:id="0">
    <w:p w:rsidR="00960345" w:rsidRDefault="00960345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0345" w:rsidRDefault="00960345" w:rsidP="00187B92">
      <w:pPr>
        <w:spacing w:after="0" w:line="240" w:lineRule="auto"/>
      </w:pPr>
      <w:r>
        <w:separator/>
      </w:r>
    </w:p>
  </w:footnote>
  <w:footnote w:type="continuationSeparator" w:id="0">
    <w:p w:rsidR="00960345" w:rsidRDefault="00960345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442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5B6E95">
        <w:pPr>
          <w:pStyle w:val="Header"/>
        </w:pPr>
        <w:r>
          <w:fldChar w:fldCharType="begin"/>
        </w:r>
        <w:r w:rsidR="00187B92">
          <w:instrText xml:space="preserve"> PAGE   \* MERGEFORMAT </w:instrText>
        </w:r>
        <w:r>
          <w:fldChar w:fldCharType="separate"/>
        </w:r>
        <w:r w:rsidR="008571BF">
          <w:rPr>
            <w:noProof/>
          </w:rPr>
          <w:t>4</w:t>
        </w:r>
        <w:r>
          <w:rPr>
            <w:noProof/>
          </w:rPr>
          <w:fldChar w:fldCharType="end"/>
        </w:r>
        <w:r w:rsidR="002B2556"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27C2EFCD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408442435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B652F6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Name: Roshan P Palat.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373A00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408442436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A652B9">
                                          <w:t>Designation: Project Engineer 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373A0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7C2EFCD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&#13;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85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408442435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B652F6" w:rsidP="00187B92">
                                  <w:pPr>
                                    <w:pStyle w:val="Title"/>
                                  </w:pPr>
                                  <w:r>
                                    <w:t>Name: Roshan P Palat.</w:t>
                                  </w:r>
                                </w:p>
                              </w:sdtContent>
                            </w:sdt>
                            <w:p w:rsidR="002C0739" w:rsidRPr="00970D57" w:rsidRDefault="00373A00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408442436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A652B9">
                                    <w:t>Designation: Project Engineer 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373A00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D5F"/>
    <w:multiLevelType w:val="hybridMultilevel"/>
    <w:tmpl w:val="F1FC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22EA1"/>
    <w:multiLevelType w:val="hybridMultilevel"/>
    <w:tmpl w:val="0C02E8D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A7398"/>
    <w:multiLevelType w:val="hybridMultilevel"/>
    <w:tmpl w:val="EE9A3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3AE7"/>
    <w:multiLevelType w:val="hybridMultilevel"/>
    <w:tmpl w:val="B07C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77B0B"/>
    <w:multiLevelType w:val="hybridMultilevel"/>
    <w:tmpl w:val="35D6A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66B9"/>
    <w:multiLevelType w:val="hybridMultilevel"/>
    <w:tmpl w:val="15BC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8249E"/>
    <w:multiLevelType w:val="hybridMultilevel"/>
    <w:tmpl w:val="E7CAF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69E8"/>
    <w:multiLevelType w:val="hybridMultilevel"/>
    <w:tmpl w:val="8BC461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3E7785"/>
    <w:multiLevelType w:val="hybridMultilevel"/>
    <w:tmpl w:val="B07C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001E58"/>
    <w:multiLevelType w:val="hybridMultilevel"/>
    <w:tmpl w:val="B8506CB6"/>
    <w:lvl w:ilvl="0" w:tplc="4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6433E7F"/>
    <w:multiLevelType w:val="hybridMultilevel"/>
    <w:tmpl w:val="8ECC99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0B08"/>
    <w:multiLevelType w:val="hybridMultilevel"/>
    <w:tmpl w:val="D3BE9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744B3"/>
    <w:multiLevelType w:val="hybridMultilevel"/>
    <w:tmpl w:val="97646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01D3"/>
    <w:multiLevelType w:val="hybridMultilevel"/>
    <w:tmpl w:val="B07C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512DA"/>
    <w:multiLevelType w:val="hybridMultilevel"/>
    <w:tmpl w:val="B2D64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E531C8"/>
    <w:multiLevelType w:val="hybridMultilevel"/>
    <w:tmpl w:val="2A789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F6F2D"/>
    <w:multiLevelType w:val="hybridMultilevel"/>
    <w:tmpl w:val="C44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078A"/>
    <w:multiLevelType w:val="hybridMultilevel"/>
    <w:tmpl w:val="B07C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1B3B90"/>
    <w:multiLevelType w:val="multilevel"/>
    <w:tmpl w:val="866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8C38B8"/>
    <w:multiLevelType w:val="hybridMultilevel"/>
    <w:tmpl w:val="F030F9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EC3444"/>
    <w:multiLevelType w:val="hybridMultilevel"/>
    <w:tmpl w:val="FB823288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B7379B1"/>
    <w:multiLevelType w:val="hybridMultilevel"/>
    <w:tmpl w:val="7DD4B65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6BAB5139"/>
    <w:multiLevelType w:val="hybridMultilevel"/>
    <w:tmpl w:val="25E29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072601"/>
    <w:multiLevelType w:val="hybridMultilevel"/>
    <w:tmpl w:val="813A13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4" w15:restartNumberingAfterBreak="0">
    <w:nsid w:val="79FE6341"/>
    <w:multiLevelType w:val="hybridMultilevel"/>
    <w:tmpl w:val="89782742"/>
    <w:lvl w:ilvl="0" w:tplc="13D890D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0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21"/>
  </w:num>
  <w:num w:numId="17">
    <w:abstractNumId w:val="11"/>
  </w:num>
  <w:num w:numId="18">
    <w:abstractNumId w:val="0"/>
  </w:num>
  <w:num w:numId="19">
    <w:abstractNumId w:val="1"/>
  </w:num>
  <w:num w:numId="20">
    <w:abstractNumId w:val="19"/>
  </w:num>
  <w:num w:numId="21">
    <w:abstractNumId w:val="8"/>
  </w:num>
  <w:num w:numId="22">
    <w:abstractNumId w:val="3"/>
  </w:num>
  <w:num w:numId="23">
    <w:abstractNumId w:val="13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0MLIzMTSwsDEwNzIyUdpeDU4uLM/DyQAiODWgClsPntLQAAAA=="/>
  </w:docVars>
  <w:rsids>
    <w:rsidRoot w:val="00255E85"/>
    <w:rsid w:val="000157A8"/>
    <w:rsid w:val="00020FCA"/>
    <w:rsid w:val="00024E20"/>
    <w:rsid w:val="00030191"/>
    <w:rsid w:val="00043189"/>
    <w:rsid w:val="00066ACE"/>
    <w:rsid w:val="00095B25"/>
    <w:rsid w:val="00096497"/>
    <w:rsid w:val="000C55B2"/>
    <w:rsid w:val="000F7063"/>
    <w:rsid w:val="001004DC"/>
    <w:rsid w:val="0012282F"/>
    <w:rsid w:val="00157B6F"/>
    <w:rsid w:val="00163066"/>
    <w:rsid w:val="00177CE9"/>
    <w:rsid w:val="00187B92"/>
    <w:rsid w:val="0019492C"/>
    <w:rsid w:val="001A4B72"/>
    <w:rsid w:val="001B00AC"/>
    <w:rsid w:val="001E3A2C"/>
    <w:rsid w:val="00216757"/>
    <w:rsid w:val="0022093A"/>
    <w:rsid w:val="00230088"/>
    <w:rsid w:val="00255E85"/>
    <w:rsid w:val="00291D2E"/>
    <w:rsid w:val="00293B83"/>
    <w:rsid w:val="002A69C5"/>
    <w:rsid w:val="002B127F"/>
    <w:rsid w:val="002B2556"/>
    <w:rsid w:val="002C0219"/>
    <w:rsid w:val="002C0739"/>
    <w:rsid w:val="002F55F4"/>
    <w:rsid w:val="002F6293"/>
    <w:rsid w:val="00303897"/>
    <w:rsid w:val="00321F1A"/>
    <w:rsid w:val="00330999"/>
    <w:rsid w:val="00350A5A"/>
    <w:rsid w:val="003619A9"/>
    <w:rsid w:val="00367668"/>
    <w:rsid w:val="00373A00"/>
    <w:rsid w:val="003823D3"/>
    <w:rsid w:val="0039505A"/>
    <w:rsid w:val="003A6127"/>
    <w:rsid w:val="003B0BE7"/>
    <w:rsid w:val="003E0FA2"/>
    <w:rsid w:val="00403C24"/>
    <w:rsid w:val="0042375F"/>
    <w:rsid w:val="004357A2"/>
    <w:rsid w:val="004431F5"/>
    <w:rsid w:val="00447B13"/>
    <w:rsid w:val="00453F2D"/>
    <w:rsid w:val="004638E6"/>
    <w:rsid w:val="004703E7"/>
    <w:rsid w:val="00473968"/>
    <w:rsid w:val="004807D9"/>
    <w:rsid w:val="00485413"/>
    <w:rsid w:val="00486E5D"/>
    <w:rsid w:val="00495B43"/>
    <w:rsid w:val="004B1AC5"/>
    <w:rsid w:val="004B48D0"/>
    <w:rsid w:val="004D7189"/>
    <w:rsid w:val="004E5C21"/>
    <w:rsid w:val="004F48A7"/>
    <w:rsid w:val="00501EC3"/>
    <w:rsid w:val="00516731"/>
    <w:rsid w:val="00547A15"/>
    <w:rsid w:val="00547A57"/>
    <w:rsid w:val="0056206E"/>
    <w:rsid w:val="005713AA"/>
    <w:rsid w:val="00581BB7"/>
    <w:rsid w:val="00581FC8"/>
    <w:rsid w:val="005A3CCC"/>
    <w:rsid w:val="005B6E95"/>
    <w:rsid w:val="005C6CF7"/>
    <w:rsid w:val="005D7D0B"/>
    <w:rsid w:val="005F191A"/>
    <w:rsid w:val="005F2E2F"/>
    <w:rsid w:val="005F46FA"/>
    <w:rsid w:val="00615247"/>
    <w:rsid w:val="00640DC4"/>
    <w:rsid w:val="0066133E"/>
    <w:rsid w:val="0068233C"/>
    <w:rsid w:val="00690A24"/>
    <w:rsid w:val="006A0BD8"/>
    <w:rsid w:val="006A3CE7"/>
    <w:rsid w:val="006B308A"/>
    <w:rsid w:val="006B6D95"/>
    <w:rsid w:val="006D6B94"/>
    <w:rsid w:val="006D7347"/>
    <w:rsid w:val="006F53A7"/>
    <w:rsid w:val="007047B4"/>
    <w:rsid w:val="007074E2"/>
    <w:rsid w:val="00710F65"/>
    <w:rsid w:val="00715925"/>
    <w:rsid w:val="00726E1A"/>
    <w:rsid w:val="00737FC3"/>
    <w:rsid w:val="00755C15"/>
    <w:rsid w:val="0076228B"/>
    <w:rsid w:val="00771F50"/>
    <w:rsid w:val="00776F73"/>
    <w:rsid w:val="00785802"/>
    <w:rsid w:val="007A1139"/>
    <w:rsid w:val="007C007D"/>
    <w:rsid w:val="007D0600"/>
    <w:rsid w:val="007D1862"/>
    <w:rsid w:val="007E1D40"/>
    <w:rsid w:val="00804F53"/>
    <w:rsid w:val="0081049A"/>
    <w:rsid w:val="008417D9"/>
    <w:rsid w:val="00843BE2"/>
    <w:rsid w:val="008571BF"/>
    <w:rsid w:val="008573D9"/>
    <w:rsid w:val="00883C5B"/>
    <w:rsid w:val="00883E48"/>
    <w:rsid w:val="008859FD"/>
    <w:rsid w:val="008A6DD5"/>
    <w:rsid w:val="008C33FB"/>
    <w:rsid w:val="008C4AA0"/>
    <w:rsid w:val="008E6B79"/>
    <w:rsid w:val="008F477D"/>
    <w:rsid w:val="008F646E"/>
    <w:rsid w:val="009018E6"/>
    <w:rsid w:val="00911372"/>
    <w:rsid w:val="00917C8F"/>
    <w:rsid w:val="0092077D"/>
    <w:rsid w:val="009269AD"/>
    <w:rsid w:val="009354ED"/>
    <w:rsid w:val="00952439"/>
    <w:rsid w:val="00957628"/>
    <w:rsid w:val="00960345"/>
    <w:rsid w:val="00965FCC"/>
    <w:rsid w:val="00973FC4"/>
    <w:rsid w:val="00977AB5"/>
    <w:rsid w:val="009824A3"/>
    <w:rsid w:val="00990131"/>
    <w:rsid w:val="009A429E"/>
    <w:rsid w:val="009B0A44"/>
    <w:rsid w:val="009B3611"/>
    <w:rsid w:val="009B42B7"/>
    <w:rsid w:val="009C4ECD"/>
    <w:rsid w:val="009E0A42"/>
    <w:rsid w:val="009F601C"/>
    <w:rsid w:val="00A22EF5"/>
    <w:rsid w:val="00A40C72"/>
    <w:rsid w:val="00A652B9"/>
    <w:rsid w:val="00A65EFE"/>
    <w:rsid w:val="00A71F37"/>
    <w:rsid w:val="00A82D25"/>
    <w:rsid w:val="00AA3F0D"/>
    <w:rsid w:val="00AC36DA"/>
    <w:rsid w:val="00AC702F"/>
    <w:rsid w:val="00AE57F3"/>
    <w:rsid w:val="00AE6FCD"/>
    <w:rsid w:val="00B10526"/>
    <w:rsid w:val="00B329FF"/>
    <w:rsid w:val="00B43E0E"/>
    <w:rsid w:val="00B64BDE"/>
    <w:rsid w:val="00B652F6"/>
    <w:rsid w:val="00B822FF"/>
    <w:rsid w:val="00B84C37"/>
    <w:rsid w:val="00BA21DA"/>
    <w:rsid w:val="00BA63AE"/>
    <w:rsid w:val="00BD3051"/>
    <w:rsid w:val="00BE0583"/>
    <w:rsid w:val="00C1088A"/>
    <w:rsid w:val="00C2629C"/>
    <w:rsid w:val="00C33DA0"/>
    <w:rsid w:val="00C340AF"/>
    <w:rsid w:val="00C359CE"/>
    <w:rsid w:val="00C61398"/>
    <w:rsid w:val="00C720B5"/>
    <w:rsid w:val="00C739C6"/>
    <w:rsid w:val="00CA3072"/>
    <w:rsid w:val="00CD0C72"/>
    <w:rsid w:val="00D00B5F"/>
    <w:rsid w:val="00D41E30"/>
    <w:rsid w:val="00D70063"/>
    <w:rsid w:val="00D718E2"/>
    <w:rsid w:val="00D85E49"/>
    <w:rsid w:val="00DD0B3B"/>
    <w:rsid w:val="00DD72FD"/>
    <w:rsid w:val="00E00CD2"/>
    <w:rsid w:val="00E06316"/>
    <w:rsid w:val="00E1494F"/>
    <w:rsid w:val="00E16193"/>
    <w:rsid w:val="00E22DB8"/>
    <w:rsid w:val="00E23599"/>
    <w:rsid w:val="00E23E09"/>
    <w:rsid w:val="00E25972"/>
    <w:rsid w:val="00E60C89"/>
    <w:rsid w:val="00E828D8"/>
    <w:rsid w:val="00EB30DF"/>
    <w:rsid w:val="00EB7CD6"/>
    <w:rsid w:val="00EB7EE0"/>
    <w:rsid w:val="00ED31FD"/>
    <w:rsid w:val="00EE339F"/>
    <w:rsid w:val="00F04995"/>
    <w:rsid w:val="00F049CD"/>
    <w:rsid w:val="00F107C2"/>
    <w:rsid w:val="00F15467"/>
    <w:rsid w:val="00F36E38"/>
    <w:rsid w:val="00F61EB2"/>
    <w:rsid w:val="00F80268"/>
    <w:rsid w:val="00F84F0D"/>
    <w:rsid w:val="00F8591B"/>
    <w:rsid w:val="00F87EAA"/>
    <w:rsid w:val="00FA69F1"/>
    <w:rsid w:val="00FB699F"/>
    <w:rsid w:val="00FC3C05"/>
    <w:rsid w:val="00FC5332"/>
    <w:rsid w:val="00FD7C04"/>
    <w:rsid w:val="00FE4DBE"/>
    <w:rsid w:val="00FE56F5"/>
    <w:rsid w:val="00FE6F11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838644-5443-4337-B3A1-4848AAF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3AE"/>
    <w:pPr>
      <w:autoSpaceDE w:val="0"/>
      <w:autoSpaceDN w:val="0"/>
      <w:adjustRightInd w:val="0"/>
      <w:spacing w:after="0" w:line="240" w:lineRule="auto"/>
    </w:pPr>
    <w:rPr>
      <w:rFonts w:ascii="Cambria Math" w:eastAsia="Batang" w:hAnsi="Cambria Math" w:cs="Cambria Math"/>
      <w:color w:val="000000"/>
    </w:rPr>
  </w:style>
  <w:style w:type="paragraph" w:styleId="ListParagraph">
    <w:name w:val="List Paragraph"/>
    <w:basedOn w:val="Normal"/>
    <w:uiPriority w:val="34"/>
    <w:qFormat/>
    <w:rsid w:val="00A71F37"/>
    <w:pPr>
      <w:spacing w:after="200" w:line="252" w:lineRule="auto"/>
      <w:ind w:left="720"/>
      <w:contextualSpacing/>
    </w:pPr>
    <w:rPr>
      <w:rFonts w:ascii="Cambria" w:eastAsia="Batang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1A4B72"/>
    <w:pPr>
      <w:suppressAutoHyphens/>
      <w:spacing w:after="0" w:line="288" w:lineRule="atLeast"/>
      <w:jc w:val="both"/>
    </w:pPr>
    <w:rPr>
      <w:rFonts w:ascii="Times New Roman" w:eastAsia="Batang" w:hAnsi="Times New Roman" w:cs="Times New Roman"/>
      <w:b/>
      <w:bCs/>
      <w:color w:val="333333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1A4B72"/>
    <w:rPr>
      <w:rFonts w:ascii="Times New Roman" w:eastAsia="Batang" w:hAnsi="Times New Roman" w:cs="Times New Roman"/>
      <w:b/>
      <w:bCs/>
      <w:color w:val="333333"/>
      <w:sz w:val="22"/>
      <w:szCs w:val="22"/>
      <w:lang w:eastAsia="ar-SA"/>
    </w:rPr>
  </w:style>
  <w:style w:type="character" w:styleId="Hyperlink">
    <w:name w:val="Hyperlink"/>
    <w:basedOn w:val="DefaultParagraphFont"/>
    <w:rsid w:val="00F36E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s://www.google.ae/url?sa=t&amp;rct=j&amp;q=&amp;esrc=s&amp;source=web&amp;cd=1&amp;cad=rja&amp;uact=8&amp;ved=0ahUKEwjGk-6XqZrSAhUCOBQKHf46DKcQFggYMAA&amp;url=http%3A%2F%2Fpeekaysteel.com%2F&amp;usg=AFQjCNHvCkW70S2BfUPu7lyTW_OWRsLPQg&amp;sig2=OHB0_V-q9TRph-sqrRRBpQ&amp;bvm=bv.147448319,d.bGg" TargetMode="External" /><Relationship Id="rId5" Type="http://schemas.openxmlformats.org/officeDocument/2006/relationships/settings" Target="settings.xml" /><Relationship Id="rId10" Type="http://schemas.openxmlformats.org/officeDocument/2006/relationships/hyperlink" Target="http://www.tce.co.in/" TargetMode="External" /><Relationship Id="rId4" Type="http://schemas.openxmlformats.org/officeDocument/2006/relationships/styles" Target="styles.xml" /><Relationship Id="rId9" Type="http://schemas.openxmlformats.org/officeDocument/2006/relationships/hyperlink" Target="http://www.tce.co.in/" TargetMode="Externa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Resume%20(Professional).dotx" TargetMode="External" 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>Designation: Project Engineer 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05730-3BA9-43A4-9336-2D7A292C03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Resume%20(Professional).dotx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Name: Roshan P Palat.</dc:creator>
  <cp:lastModifiedBy>roshan rove</cp:lastModifiedBy>
  <cp:revision>2</cp:revision>
  <cp:lastPrinted>2021-05-29T12:45:00Z</cp:lastPrinted>
  <dcterms:created xsi:type="dcterms:W3CDTF">2021-07-17T13:08:00Z</dcterms:created>
  <dcterms:modified xsi:type="dcterms:W3CDTF">2021-07-17T13:08:00Z</dcterms:modified>
</cp:coreProperties>
</file>