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D0" w:rsidRPr="007F6D5E" w:rsidRDefault="00072523" w:rsidP="00E022F8">
      <w:pPr>
        <w:pStyle w:val="Heading1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AJAZ HUSSAIN</w:t>
      </w:r>
      <w:r w:rsidR="009741DE">
        <w:rPr>
          <w:bCs w:val="0"/>
          <w:sz w:val="24"/>
          <w:szCs w:val="24"/>
        </w:rPr>
        <w:tab/>
      </w:r>
      <w:r w:rsidR="009741DE">
        <w:rPr>
          <w:bCs w:val="0"/>
          <w:sz w:val="24"/>
          <w:szCs w:val="24"/>
        </w:rPr>
        <w:tab/>
      </w:r>
      <w:r w:rsidR="009741DE">
        <w:rPr>
          <w:bCs w:val="0"/>
          <w:sz w:val="24"/>
          <w:szCs w:val="24"/>
        </w:rPr>
        <w:tab/>
      </w:r>
      <w:r w:rsidR="009741DE">
        <w:rPr>
          <w:bCs w:val="0"/>
          <w:sz w:val="24"/>
          <w:szCs w:val="24"/>
        </w:rPr>
        <w:tab/>
      </w:r>
      <w:r w:rsidR="009741DE">
        <w:rPr>
          <w:bCs w:val="0"/>
          <w:sz w:val="24"/>
          <w:szCs w:val="24"/>
        </w:rPr>
        <w:tab/>
      </w:r>
      <w:r w:rsidR="009741DE">
        <w:rPr>
          <w:bCs w:val="0"/>
          <w:sz w:val="24"/>
          <w:szCs w:val="24"/>
        </w:rPr>
        <w:tab/>
      </w:r>
      <w:r w:rsidR="006C315E">
        <w:rPr>
          <w:bCs w:val="0"/>
          <w:sz w:val="24"/>
          <w:szCs w:val="24"/>
        </w:rPr>
        <w:tab/>
      </w:r>
      <w:r w:rsidR="00BF4C0B">
        <w:rPr>
          <w:bCs w:val="0"/>
          <w:noProof/>
          <w:sz w:val="24"/>
          <w:szCs w:val="24"/>
        </w:rPr>
        <w:drawing>
          <wp:inline distT="0" distB="0" distL="0" distR="0">
            <wp:extent cx="1070610" cy="1276985"/>
            <wp:effectExtent l="19050" t="0" r="0" b="0"/>
            <wp:docPr id="1" name="Picture 1" descr="DSC_0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1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2769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F1D" w:rsidRDefault="00AE435E" w:rsidP="003E412F">
      <w:pPr>
        <w:rPr>
          <w:rFonts w:ascii="Calibri" w:hAnsi="Calibri"/>
        </w:rPr>
      </w:pPr>
      <w:r w:rsidRPr="00090F0E">
        <w:rPr>
          <w:rFonts w:ascii="Calibri" w:hAnsi="Calibri"/>
        </w:rPr>
        <w:t xml:space="preserve">Mob no. </w:t>
      </w:r>
      <w:r w:rsidR="002528DE">
        <w:rPr>
          <w:rFonts w:ascii="Calibri" w:hAnsi="Calibri"/>
        </w:rPr>
        <w:t>Mob no. (Call K.S.A+966</w:t>
      </w:r>
      <w:r w:rsidR="003E412F">
        <w:rPr>
          <w:rFonts w:ascii="Calibri" w:hAnsi="Calibri"/>
        </w:rPr>
        <w:t>553211912</w:t>
      </w:r>
      <w:r w:rsidR="00565B03">
        <w:rPr>
          <w:rFonts w:ascii="Calibri" w:hAnsi="Calibri"/>
        </w:rPr>
        <w:t>,</w:t>
      </w:r>
      <w:r w:rsidR="00DB0F1D">
        <w:rPr>
          <w:rFonts w:ascii="Calibri" w:hAnsi="Calibri"/>
        </w:rPr>
        <w:t xml:space="preserve"> +</w:t>
      </w:r>
      <w:r w:rsidR="00565B03">
        <w:rPr>
          <w:rFonts w:ascii="Calibri" w:hAnsi="Calibri"/>
        </w:rPr>
        <w:t>966580332490</w:t>
      </w:r>
      <w:r w:rsidR="002528DE">
        <w:rPr>
          <w:rFonts w:ascii="Calibri" w:hAnsi="Calibri"/>
        </w:rPr>
        <w:t xml:space="preserve">)  </w:t>
      </w:r>
      <w:r w:rsidR="00DB0F1D">
        <w:rPr>
          <w:rFonts w:ascii="Calibri" w:hAnsi="Calibri"/>
        </w:rPr>
        <w:tab/>
      </w:r>
      <w:r w:rsidR="00DB0F1D">
        <w:rPr>
          <w:rFonts w:ascii="Calibri" w:hAnsi="Calibri"/>
        </w:rPr>
        <w:tab/>
      </w:r>
    </w:p>
    <w:p w:rsidR="002528DE" w:rsidRDefault="002528DE" w:rsidP="003E412F">
      <w:pPr>
        <w:rPr>
          <w:rFonts w:ascii="Calibri" w:hAnsi="Calibri"/>
          <w:b/>
        </w:rPr>
      </w:pPr>
      <w:r>
        <w:rPr>
          <w:rFonts w:ascii="Calibri" w:hAnsi="Calibri"/>
        </w:rPr>
        <w:t xml:space="preserve">(What’s up </w:t>
      </w:r>
      <w:r w:rsidR="0006115C">
        <w:rPr>
          <w:rFonts w:ascii="Calibri" w:hAnsi="Calibri"/>
        </w:rPr>
        <w:t>only +971551400559</w:t>
      </w:r>
      <w:r>
        <w:rPr>
          <w:rFonts w:ascii="Calibri" w:hAnsi="Calibri"/>
        </w:rPr>
        <w:t>) (+919849717728 India home)</w:t>
      </w:r>
    </w:p>
    <w:p w:rsidR="00C63E3F" w:rsidRPr="00684AD1" w:rsidRDefault="00772646" w:rsidP="002528DE">
      <w:pPr>
        <w:rPr>
          <w:rFonts w:ascii="Calibri" w:hAnsi="Calibri"/>
          <w:b/>
          <w:color w:val="800000"/>
        </w:rPr>
      </w:pPr>
      <w:r w:rsidRPr="00090F0E">
        <w:rPr>
          <w:rFonts w:ascii="Calibri" w:hAnsi="Calibri"/>
        </w:rPr>
        <w:t>Email:</w:t>
      </w:r>
      <w:hyperlink r:id="rId9" w:history="1">
        <w:r w:rsidR="004D5AAA" w:rsidRPr="00022B5F">
          <w:rPr>
            <w:rStyle w:val="Hyperlink"/>
            <w:rFonts w:ascii="Calibri" w:hAnsi="Calibri"/>
          </w:rPr>
          <w:t>ajazhussain33@yahoo.com</w:t>
        </w:r>
      </w:hyperlink>
      <w:r w:rsidR="008432FF">
        <w:rPr>
          <w:rStyle w:val="Hyperlink"/>
          <w:rFonts w:ascii="Calibri" w:hAnsi="Calibri"/>
        </w:rPr>
        <w:t xml:space="preserve"> , </w:t>
      </w:r>
      <w:hyperlink r:id="rId10" w:history="1">
        <w:r w:rsidR="008432FF" w:rsidRPr="00E15656">
          <w:rPr>
            <w:rStyle w:val="Hyperlink"/>
            <w:rFonts w:ascii="Calibri" w:hAnsi="Calibri"/>
          </w:rPr>
          <w:t>ajazaaban@gmail.com</w:t>
        </w:r>
      </w:hyperlink>
      <w:r w:rsidR="00890F59">
        <w:rPr>
          <w:rFonts w:ascii="Calibri" w:hAnsi="Calibri"/>
        </w:rPr>
        <w:t xml:space="preserve">– </w:t>
      </w:r>
      <w:r w:rsidR="00890F59" w:rsidRPr="006F67CC">
        <w:rPr>
          <w:rFonts w:ascii="Calibri" w:hAnsi="Calibri"/>
        </w:rPr>
        <w:t>Skype</w:t>
      </w:r>
      <w:r w:rsidR="0018776B" w:rsidRPr="00684AD1">
        <w:rPr>
          <w:rFonts w:ascii="Calibri" w:hAnsi="Calibri"/>
          <w:b/>
        </w:rPr>
        <w:t xml:space="preserve"> id(</w:t>
      </w:r>
      <w:r w:rsidR="00562D54">
        <w:rPr>
          <w:rFonts w:ascii="Calibri" w:hAnsi="Calibri"/>
          <w:b/>
        </w:rPr>
        <w:t>irfan_raaza</w:t>
      </w:r>
      <w:r w:rsidR="0018776B" w:rsidRPr="00684AD1">
        <w:rPr>
          <w:rFonts w:ascii="Calibri" w:hAnsi="Calibri"/>
          <w:b/>
        </w:rPr>
        <w:t>)</w:t>
      </w:r>
    </w:p>
    <w:p w:rsidR="00CB5051" w:rsidRPr="00587548" w:rsidRDefault="00380A42" w:rsidP="00C56379">
      <w:pPr>
        <w:rPr>
          <w:rFonts w:ascii="Calibri" w:hAnsi="Calibri"/>
        </w:rPr>
      </w:pPr>
      <w:r w:rsidRPr="00380A42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 4" o:spid="_x0000_s1026" type="#_x0000_t34" style="position:absolute;margin-left:-.75pt;margin-top:5.5pt;width:450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" strokeweight="2pt">
            <v:shadow color="#4e6128" offset="1pt"/>
            <o:lock v:ext="edit" shapetype="f"/>
          </v:shape>
        </w:pict>
      </w:r>
      <w:r w:rsidRPr="00380A4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3" o:spid="_x0000_s1029" type="#_x0000_t32" style="position:absolute;margin-left:-.75pt;margin-top:10.3pt;width:450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" strokeweight="1pt">
            <v:shadow color="#4e6128" offset="1pt"/>
            <o:lock v:ext="edit" shapetype="f"/>
          </v:shape>
        </w:pict>
      </w:r>
    </w:p>
    <w:p w:rsidR="00BB49E6" w:rsidRDefault="00FF1724" w:rsidP="00A85814">
      <w:pPr>
        <w:rPr>
          <w:rFonts w:ascii="Calibri" w:hAnsi="Calibri"/>
          <w:bCs/>
        </w:rPr>
      </w:pPr>
      <w:r w:rsidRPr="002D6B6F">
        <w:rPr>
          <w:rFonts w:ascii="Calibri" w:hAnsi="Calibri"/>
          <w:bCs/>
        </w:rPr>
        <w:t>4</w:t>
      </w:r>
      <w:r w:rsidR="00D70717">
        <w:rPr>
          <w:rFonts w:ascii="Calibri" w:hAnsi="Calibri"/>
          <w:bCs/>
        </w:rPr>
        <w:t xml:space="preserve"> </w:t>
      </w:r>
      <w:r w:rsidR="00BB49E6" w:rsidRPr="002D6B6F">
        <w:rPr>
          <w:rFonts w:ascii="Calibri" w:hAnsi="Calibri"/>
          <w:bCs/>
        </w:rPr>
        <w:t>years</w:t>
      </w:r>
      <w:r w:rsidR="00B86785" w:rsidRPr="002D6B6F">
        <w:rPr>
          <w:rFonts w:ascii="Calibri" w:hAnsi="Calibri"/>
          <w:bCs/>
        </w:rPr>
        <w:t xml:space="preserve"> </w:t>
      </w:r>
      <w:r w:rsidR="00EA19A8">
        <w:rPr>
          <w:rFonts w:ascii="Calibri" w:hAnsi="Calibri"/>
          <w:bCs/>
        </w:rPr>
        <w:t>6</w:t>
      </w:r>
      <w:r w:rsidR="00B86785" w:rsidRPr="002D6B6F">
        <w:rPr>
          <w:rFonts w:ascii="Calibri" w:hAnsi="Calibri"/>
          <w:bCs/>
        </w:rPr>
        <w:t xml:space="preserve"> Months</w:t>
      </w:r>
      <w:r w:rsidR="00BB49E6" w:rsidRPr="002D6B6F">
        <w:rPr>
          <w:rFonts w:ascii="Calibri" w:hAnsi="Calibri"/>
          <w:bCs/>
        </w:rPr>
        <w:t xml:space="preserve"> in UAE, a</w:t>
      </w:r>
      <w:r w:rsidR="009D7EF7" w:rsidRPr="002D6B6F">
        <w:rPr>
          <w:rFonts w:ascii="Calibri" w:hAnsi="Calibri"/>
          <w:bCs/>
        </w:rPr>
        <w:t xml:space="preserve">nd </w:t>
      </w:r>
      <w:r w:rsidR="00A85814">
        <w:rPr>
          <w:rFonts w:ascii="Calibri" w:hAnsi="Calibri"/>
          <w:bCs/>
        </w:rPr>
        <w:t>3</w:t>
      </w:r>
      <w:r w:rsidR="009D7EF7" w:rsidRPr="002D6B6F">
        <w:rPr>
          <w:rFonts w:ascii="Calibri" w:hAnsi="Calibri"/>
          <w:bCs/>
        </w:rPr>
        <w:t xml:space="preserve"> years in INDIA.</w:t>
      </w:r>
    </w:p>
    <w:p w:rsidR="00A85814" w:rsidRPr="002D6B6F" w:rsidRDefault="00525B9A" w:rsidP="00A85814">
      <w:pPr>
        <w:rPr>
          <w:rFonts w:ascii="Calibri" w:hAnsi="Calibri"/>
          <w:bCs/>
        </w:rPr>
      </w:pPr>
      <w:r>
        <w:rPr>
          <w:rFonts w:ascii="Calibri" w:hAnsi="Calibri"/>
          <w:bCs/>
        </w:rPr>
        <w:t>6</w:t>
      </w:r>
      <w:r w:rsidR="00A85814">
        <w:rPr>
          <w:rFonts w:ascii="Calibri" w:hAnsi="Calibri"/>
          <w:bCs/>
        </w:rPr>
        <w:t xml:space="preserve"> Years 3 months in KSA.</w:t>
      </w:r>
    </w:p>
    <w:p w:rsidR="000B1203" w:rsidRDefault="000E7716" w:rsidP="000E7716">
      <w:pPr>
        <w:rPr>
          <w:rFonts w:ascii="Calibri" w:hAnsi="Calibri"/>
        </w:rPr>
      </w:pPr>
      <w:r w:rsidRPr="002D6B6F">
        <w:rPr>
          <w:rFonts w:ascii="Calibri" w:hAnsi="Calibri"/>
        </w:rPr>
        <w:t xml:space="preserve">Currently working </w:t>
      </w:r>
      <w:r w:rsidR="008B182F" w:rsidRPr="002D6B6F">
        <w:rPr>
          <w:rFonts w:ascii="Calibri" w:hAnsi="Calibri"/>
        </w:rPr>
        <w:t xml:space="preserve"> </w:t>
      </w:r>
      <w:r w:rsidR="00C01840" w:rsidRPr="002D6B6F">
        <w:rPr>
          <w:rFonts w:ascii="Calibri" w:hAnsi="Calibri"/>
        </w:rPr>
        <w:t xml:space="preserve"> </w:t>
      </w:r>
      <w:r w:rsidR="008B182F" w:rsidRPr="002D6B6F">
        <w:rPr>
          <w:rFonts w:ascii="Calibri" w:hAnsi="Calibri"/>
        </w:rPr>
        <w:t xml:space="preserve"> </w:t>
      </w:r>
      <w:r w:rsidR="00005A30" w:rsidRPr="002D6B6F">
        <w:rPr>
          <w:rFonts w:ascii="Calibri" w:hAnsi="Calibri"/>
        </w:rPr>
        <w:t xml:space="preserve">As </w:t>
      </w:r>
      <w:r w:rsidRPr="002D6B6F">
        <w:rPr>
          <w:rFonts w:ascii="Calibri" w:hAnsi="Calibri"/>
        </w:rPr>
        <w:t xml:space="preserve">Site </w:t>
      </w:r>
      <w:r w:rsidR="0040391A" w:rsidRPr="002D6B6F">
        <w:rPr>
          <w:rFonts w:ascii="Calibri" w:hAnsi="Calibri"/>
        </w:rPr>
        <w:t xml:space="preserve">Architect </w:t>
      </w:r>
      <w:r w:rsidR="007D27BF" w:rsidRPr="002D6B6F">
        <w:rPr>
          <w:rFonts w:ascii="Calibri" w:hAnsi="Calibri"/>
        </w:rPr>
        <w:t xml:space="preserve">in </w:t>
      </w:r>
      <w:r w:rsidR="007D27BF" w:rsidRPr="002D6B6F">
        <w:rPr>
          <w:rFonts w:ascii="Calibri" w:hAnsi="Calibri"/>
          <w:b/>
          <w:bCs/>
          <w:color w:val="2F5496"/>
        </w:rPr>
        <w:t>CADDELL</w:t>
      </w:r>
      <w:r w:rsidRPr="002D6B6F">
        <w:rPr>
          <w:rFonts w:ascii="Calibri" w:hAnsi="Calibri"/>
        </w:rPr>
        <w:t xml:space="preserve"> construction in </w:t>
      </w:r>
      <w:r w:rsidRPr="002D6B6F">
        <w:rPr>
          <w:rFonts w:ascii="Calibri" w:hAnsi="Calibri"/>
          <w:b/>
          <w:bCs/>
          <w:color w:val="2F5496"/>
        </w:rPr>
        <w:t>SUADI ARABIA</w:t>
      </w:r>
      <w:r w:rsidRPr="002D6B6F">
        <w:rPr>
          <w:rFonts w:ascii="Calibri" w:hAnsi="Calibri"/>
        </w:rPr>
        <w:t xml:space="preserve"> </w:t>
      </w:r>
      <w:r w:rsidR="009D54EA" w:rsidRPr="002D6B6F">
        <w:rPr>
          <w:rFonts w:ascii="Calibri" w:hAnsi="Calibri"/>
        </w:rPr>
        <w:t xml:space="preserve">from </w:t>
      </w:r>
      <w:r w:rsidRPr="002D6B6F">
        <w:rPr>
          <w:rFonts w:ascii="Calibri" w:hAnsi="Calibri"/>
        </w:rPr>
        <w:t>16</w:t>
      </w:r>
      <w:r w:rsidR="00BD73BE">
        <w:rPr>
          <w:rFonts w:ascii="Calibri" w:hAnsi="Calibri"/>
        </w:rPr>
        <w:t>-</w:t>
      </w:r>
      <w:r w:rsidRPr="002D6B6F">
        <w:rPr>
          <w:rFonts w:ascii="Calibri" w:hAnsi="Calibri"/>
        </w:rPr>
        <w:t>12</w:t>
      </w:r>
      <w:r w:rsidR="009D54EA" w:rsidRPr="002D6B6F">
        <w:rPr>
          <w:rFonts w:ascii="Calibri" w:hAnsi="Calibri"/>
        </w:rPr>
        <w:t>-</w:t>
      </w:r>
      <w:r w:rsidR="00DF3836" w:rsidRPr="002D6B6F">
        <w:rPr>
          <w:rFonts w:ascii="Calibri" w:hAnsi="Calibri"/>
        </w:rPr>
        <w:t xml:space="preserve">2018 </w:t>
      </w:r>
      <w:r w:rsidR="00DF3836">
        <w:rPr>
          <w:rFonts w:ascii="Calibri" w:hAnsi="Calibri"/>
        </w:rPr>
        <w:t>to</w:t>
      </w:r>
      <w:r w:rsidR="009D54EA" w:rsidRPr="002D6B6F">
        <w:rPr>
          <w:rFonts w:ascii="Calibri" w:hAnsi="Calibri"/>
        </w:rPr>
        <w:t xml:space="preserve"> </w:t>
      </w:r>
      <w:r w:rsidR="00A848ED" w:rsidRPr="002D6B6F">
        <w:rPr>
          <w:rFonts w:ascii="Calibri" w:hAnsi="Calibri"/>
        </w:rPr>
        <w:t>till</w:t>
      </w:r>
      <w:r w:rsidRPr="002D6B6F">
        <w:rPr>
          <w:rFonts w:ascii="Calibri" w:hAnsi="Calibri"/>
        </w:rPr>
        <w:t xml:space="preserve"> date</w:t>
      </w:r>
      <w:r w:rsidR="000B1203" w:rsidRPr="002D6B6F">
        <w:rPr>
          <w:rFonts w:ascii="Calibri" w:hAnsi="Calibri"/>
        </w:rPr>
        <w:t>.</w:t>
      </w:r>
    </w:p>
    <w:p w:rsidR="00DF3836" w:rsidRPr="002D6B6F" w:rsidRDefault="00DF3836" w:rsidP="00525B9A">
      <w:pPr>
        <w:rPr>
          <w:rFonts w:ascii="Calibri" w:hAnsi="Calibri"/>
          <w:bCs/>
        </w:rPr>
      </w:pPr>
      <w:r w:rsidRPr="002D6B6F">
        <w:rPr>
          <w:rFonts w:ascii="Calibri" w:hAnsi="Calibri"/>
          <w:bCs/>
        </w:rPr>
        <w:t xml:space="preserve">Total Working Experience </w:t>
      </w:r>
      <w:r w:rsidR="00525B9A">
        <w:rPr>
          <w:rFonts w:ascii="Calibri" w:hAnsi="Calibri"/>
          <w:b/>
        </w:rPr>
        <w:t>13</w:t>
      </w:r>
      <w:r w:rsidRPr="00D118F5">
        <w:rPr>
          <w:rFonts w:ascii="Calibri" w:hAnsi="Calibri"/>
          <w:b/>
        </w:rPr>
        <w:t xml:space="preserve"> Years </w:t>
      </w:r>
      <w:r w:rsidR="00A85814">
        <w:rPr>
          <w:rFonts w:ascii="Calibri" w:hAnsi="Calibri"/>
          <w:b/>
        </w:rPr>
        <w:t>9</w:t>
      </w:r>
      <w:r w:rsidRPr="00D118F5">
        <w:rPr>
          <w:rFonts w:ascii="Calibri" w:hAnsi="Calibri"/>
          <w:b/>
        </w:rPr>
        <w:t xml:space="preserve"> months</w:t>
      </w:r>
      <w:r w:rsidRPr="002D6B6F">
        <w:rPr>
          <w:rFonts w:ascii="Calibri" w:hAnsi="Calibri"/>
          <w:bCs/>
        </w:rPr>
        <w:t>.</w:t>
      </w:r>
    </w:p>
    <w:p w:rsidR="00DF3836" w:rsidRPr="002D6B6F" w:rsidRDefault="00DF3836" w:rsidP="000E7716">
      <w:pPr>
        <w:rPr>
          <w:rFonts w:ascii="Calibri" w:hAnsi="Calibri"/>
        </w:rPr>
      </w:pPr>
    </w:p>
    <w:p w:rsidR="00431C54" w:rsidRDefault="00431C54" w:rsidP="00431C54"/>
    <w:p w:rsidR="00F10826" w:rsidRPr="002E6724" w:rsidRDefault="00F10826" w:rsidP="00F10826">
      <w:pPr>
        <w:rPr>
          <w:rFonts w:ascii="Calibri" w:hAnsi="Calibri"/>
          <w:u w:val="single"/>
        </w:rPr>
      </w:pPr>
      <w:r w:rsidRPr="002E6724">
        <w:rPr>
          <w:rFonts w:ascii="Calibri" w:hAnsi="Calibri"/>
          <w:u w:val="single"/>
        </w:rPr>
        <w:t>EDUCATION QUALIFICATION</w:t>
      </w:r>
    </w:p>
    <w:p w:rsidR="0086399F" w:rsidRPr="002E6724" w:rsidRDefault="00005A30" w:rsidP="006B0FD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outlineLvl w:val="1"/>
        <w:rPr>
          <w:rFonts w:ascii="Calibri" w:hAnsi="Calibri"/>
          <w:iCs/>
          <w:sz w:val="28"/>
          <w:szCs w:val="28"/>
        </w:rPr>
      </w:pPr>
      <w:r w:rsidRPr="002E6724">
        <w:rPr>
          <w:rFonts w:ascii="Calibri" w:hAnsi="Calibri"/>
          <w:iCs/>
          <w:sz w:val="28"/>
          <w:szCs w:val="28"/>
        </w:rPr>
        <w:t xml:space="preserve">Bachelors in </w:t>
      </w:r>
      <w:r w:rsidR="00251426" w:rsidRPr="002E6724">
        <w:rPr>
          <w:rFonts w:ascii="Calibri" w:hAnsi="Calibri"/>
          <w:iCs/>
          <w:sz w:val="28"/>
          <w:szCs w:val="28"/>
        </w:rPr>
        <w:t>E</w:t>
      </w:r>
      <w:r w:rsidR="008775D1" w:rsidRPr="002E6724">
        <w:rPr>
          <w:rFonts w:ascii="Calibri" w:hAnsi="Calibri"/>
          <w:iCs/>
          <w:sz w:val="28"/>
          <w:szCs w:val="28"/>
        </w:rPr>
        <w:t>ngineering</w:t>
      </w:r>
      <w:r w:rsidR="00A848ED" w:rsidRPr="002E6724">
        <w:rPr>
          <w:rFonts w:ascii="Calibri" w:hAnsi="Calibri"/>
          <w:iCs/>
          <w:sz w:val="28"/>
          <w:szCs w:val="28"/>
        </w:rPr>
        <w:t xml:space="preserve"> </w:t>
      </w:r>
      <w:r w:rsidR="00D42C48" w:rsidRPr="002E6724">
        <w:rPr>
          <w:rFonts w:ascii="Calibri" w:hAnsi="Calibri"/>
          <w:iCs/>
          <w:sz w:val="28"/>
          <w:szCs w:val="28"/>
        </w:rPr>
        <w:t>{</w:t>
      </w:r>
      <w:r w:rsidRPr="002E6724">
        <w:rPr>
          <w:rFonts w:ascii="Calibri" w:hAnsi="Calibri"/>
          <w:iCs/>
          <w:sz w:val="28"/>
          <w:szCs w:val="28"/>
        </w:rPr>
        <w:t>Civil}</w:t>
      </w:r>
      <w:r w:rsidR="00A848ED" w:rsidRPr="002E6724">
        <w:rPr>
          <w:rFonts w:ascii="Calibri" w:hAnsi="Calibri"/>
          <w:iCs/>
          <w:sz w:val="28"/>
          <w:szCs w:val="28"/>
        </w:rPr>
        <w:t xml:space="preserve"> </w:t>
      </w:r>
      <w:r w:rsidRPr="002E6724">
        <w:rPr>
          <w:rFonts w:ascii="Calibri" w:hAnsi="Calibri"/>
          <w:iCs/>
          <w:sz w:val="28"/>
          <w:szCs w:val="28"/>
        </w:rPr>
        <w:t xml:space="preserve">from </w:t>
      </w:r>
      <w:r w:rsidR="0040322A" w:rsidRPr="002E6724">
        <w:rPr>
          <w:rFonts w:ascii="Calibri" w:hAnsi="Calibri"/>
          <w:iCs/>
          <w:sz w:val="28"/>
          <w:szCs w:val="28"/>
        </w:rPr>
        <w:t>NATIONAL</w:t>
      </w:r>
      <w:r w:rsidR="00C61DA3" w:rsidRPr="002E6724">
        <w:rPr>
          <w:rFonts w:ascii="Calibri" w:hAnsi="Calibri"/>
          <w:iCs/>
          <w:sz w:val="28"/>
          <w:szCs w:val="28"/>
        </w:rPr>
        <w:t xml:space="preserve"> </w:t>
      </w:r>
      <w:r w:rsidR="00CE4B1B" w:rsidRPr="002E6724">
        <w:rPr>
          <w:rFonts w:ascii="Calibri" w:hAnsi="Calibri"/>
          <w:iCs/>
          <w:sz w:val="28"/>
          <w:szCs w:val="28"/>
        </w:rPr>
        <w:t>INSTITUTE OF</w:t>
      </w:r>
      <w:r w:rsidRPr="002E6724">
        <w:rPr>
          <w:rFonts w:ascii="Calibri" w:hAnsi="Calibri"/>
          <w:iCs/>
          <w:sz w:val="28"/>
          <w:szCs w:val="28"/>
        </w:rPr>
        <w:t xml:space="preserve"> ENGINEERING TECHONOLOGY</w:t>
      </w:r>
      <w:r w:rsidR="007D27BF" w:rsidRPr="002E6724">
        <w:rPr>
          <w:rFonts w:ascii="Calibri" w:hAnsi="Calibri"/>
          <w:iCs/>
          <w:sz w:val="28"/>
          <w:szCs w:val="28"/>
        </w:rPr>
        <w:t xml:space="preserve"> </w:t>
      </w:r>
      <w:r w:rsidR="0021003F" w:rsidRPr="002E6724">
        <w:rPr>
          <w:rFonts w:ascii="Calibri" w:hAnsi="Calibri"/>
          <w:iCs/>
          <w:sz w:val="28"/>
          <w:szCs w:val="28"/>
        </w:rPr>
        <w:t xml:space="preserve">2014 </w:t>
      </w:r>
      <w:r w:rsidR="006B0FD1" w:rsidRPr="002E6724">
        <w:rPr>
          <w:rFonts w:ascii="Calibri" w:hAnsi="Calibri"/>
          <w:iCs/>
          <w:sz w:val="28"/>
          <w:szCs w:val="28"/>
        </w:rPr>
        <w:t>in</w:t>
      </w:r>
      <w:r w:rsidR="007D27BF" w:rsidRPr="002E6724">
        <w:rPr>
          <w:rFonts w:ascii="Calibri" w:hAnsi="Calibri"/>
          <w:iCs/>
          <w:sz w:val="28"/>
          <w:szCs w:val="28"/>
        </w:rPr>
        <w:t xml:space="preserve"> </w:t>
      </w:r>
      <w:r w:rsidR="00FF5201" w:rsidRPr="002E6724">
        <w:rPr>
          <w:rFonts w:ascii="Calibri" w:hAnsi="Calibri"/>
          <w:iCs/>
          <w:sz w:val="28"/>
          <w:szCs w:val="28"/>
        </w:rPr>
        <w:t>India</w:t>
      </w:r>
      <w:r w:rsidR="003E5EEA" w:rsidRPr="002E6724">
        <w:rPr>
          <w:rFonts w:ascii="Calibri" w:hAnsi="Calibri"/>
          <w:iCs/>
          <w:sz w:val="28"/>
          <w:szCs w:val="28"/>
        </w:rPr>
        <w:t>.</w:t>
      </w:r>
    </w:p>
    <w:p w:rsidR="003E5EEA" w:rsidRPr="002E6724" w:rsidRDefault="003E5EEA" w:rsidP="00AF6C5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outlineLvl w:val="1"/>
        <w:rPr>
          <w:rFonts w:ascii="Calibri" w:hAnsi="Calibri"/>
          <w:iCs/>
          <w:sz w:val="28"/>
          <w:szCs w:val="28"/>
        </w:rPr>
      </w:pPr>
      <w:r w:rsidRPr="002E6724">
        <w:rPr>
          <w:rFonts w:ascii="Calibri" w:hAnsi="Calibri"/>
          <w:iCs/>
          <w:sz w:val="28"/>
          <w:szCs w:val="28"/>
        </w:rPr>
        <w:t xml:space="preserve"> 3 Yrs Diploma in ARCHITECTURAL ENGINEERING from Sikkim Manipa</w:t>
      </w:r>
      <w:r w:rsidR="00AF6C53" w:rsidRPr="002E6724">
        <w:rPr>
          <w:rFonts w:ascii="Calibri" w:hAnsi="Calibri"/>
          <w:iCs/>
          <w:sz w:val="28"/>
          <w:szCs w:val="28"/>
        </w:rPr>
        <w:t>l</w:t>
      </w:r>
      <w:r w:rsidRPr="002E6724">
        <w:rPr>
          <w:rFonts w:ascii="Calibri" w:hAnsi="Calibri"/>
          <w:iCs/>
          <w:sz w:val="28"/>
          <w:szCs w:val="28"/>
        </w:rPr>
        <w:t xml:space="preserve"> Year 2010 in </w:t>
      </w:r>
      <w:r w:rsidR="001D5784" w:rsidRPr="002E6724">
        <w:rPr>
          <w:rFonts w:ascii="Calibri" w:hAnsi="Calibri"/>
          <w:iCs/>
          <w:sz w:val="28"/>
          <w:szCs w:val="28"/>
        </w:rPr>
        <w:t>India</w:t>
      </w:r>
      <w:r w:rsidR="00375795" w:rsidRPr="002E6724">
        <w:rPr>
          <w:rFonts w:ascii="Calibri" w:hAnsi="Calibri"/>
          <w:iCs/>
          <w:sz w:val="28"/>
          <w:szCs w:val="28"/>
        </w:rPr>
        <w:t>.</w:t>
      </w:r>
    </w:p>
    <w:p w:rsidR="00F10826" w:rsidRPr="002E6724" w:rsidRDefault="00E63FC0" w:rsidP="00F108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outlineLvl w:val="1"/>
        <w:rPr>
          <w:rFonts w:ascii="Calibri" w:hAnsi="Calibri"/>
          <w:iCs/>
          <w:sz w:val="28"/>
          <w:szCs w:val="28"/>
        </w:rPr>
      </w:pPr>
      <w:r w:rsidRPr="002E6724">
        <w:rPr>
          <w:rFonts w:ascii="Calibri" w:hAnsi="Calibri"/>
          <w:iCs/>
          <w:sz w:val="28"/>
          <w:szCs w:val="28"/>
        </w:rPr>
        <w:t>Revit</w:t>
      </w:r>
      <w:r w:rsidR="00730512" w:rsidRPr="002E6724">
        <w:rPr>
          <w:rFonts w:ascii="Calibri" w:hAnsi="Calibri"/>
          <w:iCs/>
          <w:sz w:val="28"/>
          <w:szCs w:val="28"/>
        </w:rPr>
        <w:t xml:space="preserve"> </w:t>
      </w:r>
      <w:r w:rsidR="009562D8" w:rsidRPr="002E6724">
        <w:rPr>
          <w:rFonts w:ascii="Calibri" w:hAnsi="Calibri"/>
          <w:iCs/>
          <w:sz w:val="28"/>
          <w:szCs w:val="28"/>
        </w:rPr>
        <w:t xml:space="preserve">in </w:t>
      </w:r>
      <w:r w:rsidRPr="002E6724">
        <w:rPr>
          <w:rFonts w:ascii="Calibri" w:hAnsi="Calibri"/>
          <w:iCs/>
          <w:sz w:val="28"/>
          <w:szCs w:val="28"/>
        </w:rPr>
        <w:t>Architectural</w:t>
      </w:r>
      <w:r w:rsidR="009562D8" w:rsidRPr="002E6724">
        <w:rPr>
          <w:rFonts w:ascii="Calibri" w:hAnsi="Calibri"/>
          <w:iCs/>
          <w:sz w:val="28"/>
          <w:szCs w:val="28"/>
        </w:rPr>
        <w:t xml:space="preserve"> from</w:t>
      </w:r>
      <w:r w:rsidR="00730512" w:rsidRPr="002E6724">
        <w:rPr>
          <w:rFonts w:ascii="Calibri" w:hAnsi="Calibri"/>
          <w:iCs/>
          <w:sz w:val="28"/>
          <w:szCs w:val="28"/>
        </w:rPr>
        <w:t xml:space="preserve"> </w:t>
      </w:r>
      <w:r w:rsidR="00AA46BD" w:rsidRPr="002E6724">
        <w:rPr>
          <w:rFonts w:ascii="Calibri" w:hAnsi="Calibri"/>
          <w:iCs/>
          <w:sz w:val="28"/>
          <w:szCs w:val="28"/>
        </w:rPr>
        <w:t>(Info</w:t>
      </w:r>
      <w:r w:rsidR="00730512" w:rsidRPr="002E6724">
        <w:rPr>
          <w:rFonts w:ascii="Calibri" w:hAnsi="Calibri"/>
          <w:iCs/>
          <w:sz w:val="28"/>
          <w:szCs w:val="28"/>
        </w:rPr>
        <w:t xml:space="preserve"> </w:t>
      </w:r>
      <w:r w:rsidR="009562D8" w:rsidRPr="002E6724">
        <w:rPr>
          <w:rFonts w:ascii="Calibri" w:hAnsi="Calibri"/>
          <w:iCs/>
          <w:sz w:val="28"/>
          <w:szCs w:val="28"/>
        </w:rPr>
        <w:t xml:space="preserve">Tech Cad </w:t>
      </w:r>
      <w:r w:rsidR="00AA46BD" w:rsidRPr="002E6724">
        <w:rPr>
          <w:rFonts w:ascii="Calibri" w:hAnsi="Calibri"/>
          <w:iCs/>
          <w:sz w:val="28"/>
          <w:szCs w:val="28"/>
        </w:rPr>
        <w:t xml:space="preserve">center) </w:t>
      </w:r>
      <w:r w:rsidR="00DF3836" w:rsidRPr="002E6724">
        <w:rPr>
          <w:rFonts w:ascii="Calibri" w:hAnsi="Calibri"/>
          <w:iCs/>
          <w:sz w:val="28"/>
          <w:szCs w:val="28"/>
        </w:rPr>
        <w:t>Burjuman, Dubai</w:t>
      </w:r>
      <w:r w:rsidR="009562D8" w:rsidRPr="002E6724">
        <w:rPr>
          <w:rFonts w:ascii="Calibri" w:hAnsi="Calibri"/>
          <w:iCs/>
          <w:sz w:val="28"/>
          <w:szCs w:val="28"/>
        </w:rPr>
        <w:t>.</w:t>
      </w:r>
    </w:p>
    <w:p w:rsidR="00280C98" w:rsidRPr="002E6724" w:rsidRDefault="00280C98" w:rsidP="00F108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outlineLvl w:val="1"/>
        <w:rPr>
          <w:rFonts w:ascii="Calibri" w:hAnsi="Calibri"/>
          <w:iCs/>
          <w:sz w:val="28"/>
          <w:szCs w:val="28"/>
        </w:rPr>
      </w:pPr>
      <w:r w:rsidRPr="002E6724">
        <w:rPr>
          <w:rFonts w:ascii="Calibri" w:hAnsi="Calibri"/>
          <w:iCs/>
          <w:sz w:val="28"/>
          <w:szCs w:val="28"/>
        </w:rPr>
        <w:t xml:space="preserve">Diploma in </w:t>
      </w:r>
      <w:r w:rsidR="00BF455A" w:rsidRPr="002E6724">
        <w:rPr>
          <w:rFonts w:ascii="Calibri" w:hAnsi="Calibri"/>
          <w:iCs/>
          <w:sz w:val="28"/>
          <w:szCs w:val="28"/>
        </w:rPr>
        <w:t xml:space="preserve">AutoCAD </w:t>
      </w:r>
    </w:p>
    <w:p w:rsidR="00F10826" w:rsidRPr="002E6724" w:rsidRDefault="00F10826" w:rsidP="00F108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outlineLvl w:val="1"/>
        <w:rPr>
          <w:rFonts w:ascii="Calibri" w:hAnsi="Calibri"/>
          <w:iCs/>
          <w:sz w:val="28"/>
          <w:szCs w:val="28"/>
        </w:rPr>
      </w:pPr>
      <w:r w:rsidRPr="002E6724">
        <w:rPr>
          <w:rFonts w:ascii="Calibri" w:hAnsi="Calibri"/>
          <w:iCs/>
          <w:sz w:val="28"/>
          <w:szCs w:val="28"/>
        </w:rPr>
        <w:t>Knowledge of M.S.OFFICE 97, 2000, &amp; 2003, 2013.</w:t>
      </w:r>
    </w:p>
    <w:p w:rsidR="00340B02" w:rsidRPr="002E6724" w:rsidRDefault="00F10826" w:rsidP="00CF7F0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outlineLvl w:val="1"/>
        <w:rPr>
          <w:rFonts w:ascii="Calibri" w:hAnsi="Calibri"/>
          <w:iCs/>
          <w:sz w:val="28"/>
          <w:szCs w:val="28"/>
        </w:rPr>
      </w:pPr>
      <w:r w:rsidRPr="002E6724">
        <w:rPr>
          <w:rFonts w:ascii="Calibri" w:hAnsi="Calibri"/>
          <w:iCs/>
          <w:sz w:val="28"/>
          <w:szCs w:val="28"/>
        </w:rPr>
        <w:t>Knowledge of Adobe PHOTOSHOP.</w:t>
      </w:r>
    </w:p>
    <w:p w:rsidR="00632802" w:rsidRPr="002E6724" w:rsidRDefault="00632802" w:rsidP="00632802">
      <w:pPr>
        <w:pStyle w:val="ListParagraph"/>
        <w:numPr>
          <w:ilvl w:val="0"/>
          <w:numId w:val="19"/>
        </w:numPr>
        <w:rPr>
          <w:rFonts w:ascii="Calibri" w:hAnsi="Calibri"/>
          <w:iCs/>
          <w:sz w:val="28"/>
          <w:szCs w:val="28"/>
        </w:rPr>
      </w:pPr>
      <w:r w:rsidRPr="002E6724">
        <w:rPr>
          <w:rFonts w:ascii="Calibri" w:hAnsi="Calibri"/>
          <w:iCs/>
          <w:sz w:val="28"/>
          <w:szCs w:val="28"/>
        </w:rPr>
        <w:t xml:space="preserve">Secondary (Grade 10) from Z.P .High School </w:t>
      </w:r>
      <w:r w:rsidR="00FF5201" w:rsidRPr="002E6724">
        <w:rPr>
          <w:rFonts w:ascii="Calibri" w:hAnsi="Calibri"/>
          <w:iCs/>
          <w:sz w:val="28"/>
          <w:szCs w:val="28"/>
        </w:rPr>
        <w:t>India.</w:t>
      </w:r>
    </w:p>
    <w:p w:rsidR="00DC5855" w:rsidRPr="002E1C3E" w:rsidRDefault="00DC5855" w:rsidP="00DC5855">
      <w:pPr>
        <w:rPr>
          <w:b/>
        </w:rPr>
      </w:pPr>
    </w:p>
    <w:p w:rsidR="001F6BC9" w:rsidRPr="002E1C3E" w:rsidRDefault="00DC5855" w:rsidP="002E1C3E">
      <w:pPr>
        <w:rPr>
          <w:rFonts w:ascii="Calibri" w:hAnsi="Calibri"/>
          <w:b/>
          <w:bCs/>
        </w:rPr>
      </w:pPr>
      <w:r w:rsidRPr="002E1C3E">
        <w:rPr>
          <w:rFonts w:ascii="Calibri" w:hAnsi="Calibri"/>
          <w:b/>
          <w:bCs/>
        </w:rPr>
        <w:t xml:space="preserve">Involvement in </w:t>
      </w:r>
      <w:r w:rsidR="0038627C" w:rsidRPr="002E1C3E">
        <w:rPr>
          <w:rFonts w:ascii="Calibri" w:hAnsi="Calibri"/>
          <w:b/>
          <w:bCs/>
        </w:rPr>
        <w:t>checking,</w:t>
      </w:r>
      <w:r w:rsidRPr="002E1C3E">
        <w:rPr>
          <w:rFonts w:ascii="Calibri" w:hAnsi="Calibri"/>
          <w:b/>
          <w:bCs/>
        </w:rPr>
        <w:t xml:space="preserve"> All Kinds of finishing work</w:t>
      </w:r>
      <w:r w:rsidR="0038627C" w:rsidRPr="002E1C3E">
        <w:rPr>
          <w:rFonts w:ascii="Calibri" w:hAnsi="Calibri"/>
          <w:b/>
          <w:bCs/>
        </w:rPr>
        <w:t>s</w:t>
      </w:r>
      <w:r w:rsidRPr="002E1C3E">
        <w:rPr>
          <w:rFonts w:ascii="Calibri" w:hAnsi="Calibri"/>
          <w:b/>
          <w:bCs/>
        </w:rPr>
        <w:t xml:space="preserve"> like</w:t>
      </w:r>
      <w:r w:rsidR="001F6BC9" w:rsidRPr="002E1C3E">
        <w:rPr>
          <w:rFonts w:ascii="Calibri" w:hAnsi="Calibri"/>
          <w:b/>
          <w:bCs/>
        </w:rPr>
        <w:t xml:space="preserve"> INTERIOR and EXTERIOR</w:t>
      </w:r>
      <w:r w:rsidR="0038627C" w:rsidRPr="002E1C3E">
        <w:rPr>
          <w:rFonts w:ascii="Calibri" w:hAnsi="Calibri"/>
          <w:b/>
          <w:bCs/>
        </w:rPr>
        <w:t>.</w:t>
      </w:r>
    </w:p>
    <w:p w:rsidR="003A5130" w:rsidRPr="00AA1827" w:rsidRDefault="003A5130" w:rsidP="002E1C3E">
      <w:pPr>
        <w:pStyle w:val="ListParagraph"/>
        <w:numPr>
          <w:ilvl w:val="0"/>
          <w:numId w:val="49"/>
        </w:numPr>
        <w:rPr>
          <w:rFonts w:ascii="Calibri" w:hAnsi="Calibri"/>
        </w:rPr>
      </w:pPr>
      <w:r w:rsidRPr="00AA1827">
        <w:rPr>
          <w:rFonts w:ascii="Calibri" w:hAnsi="Calibri"/>
        </w:rPr>
        <w:t xml:space="preserve">Involvement in checking, All Kinds of finishing work like, Types of Dry </w:t>
      </w:r>
      <w:r w:rsidR="00F51CF7" w:rsidRPr="00AA1827">
        <w:rPr>
          <w:rFonts w:ascii="Calibri" w:hAnsi="Calibri"/>
        </w:rPr>
        <w:t>Wall Gy</w:t>
      </w:r>
      <w:r w:rsidR="00F51CF7" w:rsidRPr="00AA1827">
        <w:rPr>
          <w:rFonts w:ascii="Calibri" w:hAnsi="Calibri"/>
        </w:rPr>
        <w:t>p</w:t>
      </w:r>
      <w:r w:rsidR="00F51CF7" w:rsidRPr="00AA1827">
        <w:rPr>
          <w:rFonts w:ascii="Calibri" w:hAnsi="Calibri"/>
        </w:rPr>
        <w:t>sum Partition Finishes ,</w:t>
      </w:r>
      <w:r w:rsidRPr="00AA1827">
        <w:rPr>
          <w:rFonts w:ascii="Calibri" w:hAnsi="Calibri"/>
        </w:rPr>
        <w:t>types of Reflected ceiling, Floor tiling, Wall Tiling, paint preparation, Wood Floor Finish &amp; Exterior Finishes, Insulation s</w:t>
      </w:r>
      <w:r w:rsidR="002E1C3E">
        <w:rPr>
          <w:rFonts w:ascii="Calibri" w:hAnsi="Calibri"/>
        </w:rPr>
        <w:t xml:space="preserve">ystem, </w:t>
      </w:r>
      <w:r w:rsidR="002C2258">
        <w:rPr>
          <w:rFonts w:ascii="Calibri" w:hAnsi="Calibri"/>
        </w:rPr>
        <w:t>Stone</w:t>
      </w:r>
      <w:r w:rsidR="002C2258" w:rsidRPr="00AA1827">
        <w:rPr>
          <w:rFonts w:ascii="Calibri" w:hAnsi="Calibri"/>
        </w:rPr>
        <w:t xml:space="preserve"> Cladding</w:t>
      </w:r>
      <w:r w:rsidR="00F51CF7" w:rsidRPr="00AA1827">
        <w:rPr>
          <w:rFonts w:ascii="Calibri" w:hAnsi="Calibri"/>
        </w:rPr>
        <w:t xml:space="preserve">, Exterior </w:t>
      </w:r>
      <w:r w:rsidRPr="00AA1827">
        <w:rPr>
          <w:rFonts w:ascii="Calibri" w:hAnsi="Calibri"/>
        </w:rPr>
        <w:t>Aluminum Cladding.</w:t>
      </w:r>
    </w:p>
    <w:p w:rsidR="003A5130" w:rsidRPr="00296AA9" w:rsidRDefault="00AA1827" w:rsidP="003A5130">
      <w:pPr>
        <w:rPr>
          <w:rFonts w:ascii="Calibri" w:hAnsi="Calibri"/>
        </w:rPr>
      </w:pPr>
      <w:r>
        <w:rPr>
          <w:rFonts w:ascii="Calibri" w:hAnsi="Calibri"/>
        </w:rPr>
        <w:t xml:space="preserve">•     </w:t>
      </w:r>
      <w:r w:rsidR="003A5130" w:rsidRPr="00296AA9">
        <w:rPr>
          <w:rFonts w:ascii="Calibri" w:hAnsi="Calibri"/>
        </w:rPr>
        <w:t>Daily Supervision of site works with daily progress reports.</w:t>
      </w:r>
    </w:p>
    <w:p w:rsidR="003A5130" w:rsidRPr="00296AA9" w:rsidRDefault="00AA1827" w:rsidP="003A5130">
      <w:pPr>
        <w:rPr>
          <w:rFonts w:ascii="Calibri" w:hAnsi="Calibri"/>
        </w:rPr>
      </w:pPr>
      <w:r>
        <w:rPr>
          <w:rFonts w:ascii="Calibri" w:hAnsi="Calibri"/>
        </w:rPr>
        <w:t xml:space="preserve">•     </w:t>
      </w:r>
      <w:r w:rsidR="003A5130" w:rsidRPr="00296AA9">
        <w:rPr>
          <w:rFonts w:ascii="Calibri" w:hAnsi="Calibri"/>
        </w:rPr>
        <w:t>Meetings with the Subcontractor have to solve problems.</w:t>
      </w:r>
    </w:p>
    <w:p w:rsidR="003A5130" w:rsidRPr="00296AA9" w:rsidRDefault="00AA1827" w:rsidP="003A5130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•     </w:t>
      </w:r>
      <w:r w:rsidR="003A5130" w:rsidRPr="00296AA9">
        <w:rPr>
          <w:rFonts w:ascii="Calibri" w:hAnsi="Calibri"/>
        </w:rPr>
        <w:t>Clarification of Construction Documents,</w:t>
      </w:r>
      <w:r>
        <w:rPr>
          <w:rFonts w:ascii="Calibri" w:hAnsi="Calibri"/>
        </w:rPr>
        <w:t xml:space="preserve"> Specifications &amp; Drawings as &amp;</w:t>
      </w:r>
      <w:r w:rsidR="003A5130" w:rsidRPr="00296AA9">
        <w:rPr>
          <w:rFonts w:ascii="Calibri" w:hAnsi="Calibri"/>
        </w:rPr>
        <w:t>required.</w:t>
      </w:r>
    </w:p>
    <w:p w:rsidR="003A5130" w:rsidRPr="00296AA9" w:rsidRDefault="00AA1827" w:rsidP="003A5130">
      <w:pPr>
        <w:rPr>
          <w:rFonts w:ascii="Calibri" w:hAnsi="Calibri"/>
        </w:rPr>
      </w:pPr>
      <w:r>
        <w:rPr>
          <w:rFonts w:ascii="Calibri" w:hAnsi="Calibri"/>
        </w:rPr>
        <w:t xml:space="preserve">•    </w:t>
      </w:r>
      <w:r w:rsidR="003A5130" w:rsidRPr="00296AA9">
        <w:rPr>
          <w:rFonts w:ascii="Calibri" w:hAnsi="Calibri"/>
        </w:rPr>
        <w:t>Checking final inspection on site with QC &amp; Consultant.</w:t>
      </w:r>
    </w:p>
    <w:p w:rsidR="003A5130" w:rsidRPr="00296AA9" w:rsidRDefault="002E1C3E" w:rsidP="003A5130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•     </w:t>
      </w:r>
      <w:r w:rsidR="003A5130" w:rsidRPr="00296AA9">
        <w:rPr>
          <w:rFonts w:ascii="Calibri" w:hAnsi="Calibri"/>
        </w:rPr>
        <w:t>Reviewing all Shop Drawings, Latest Revisions &amp; old Revision before execution of work.</w:t>
      </w:r>
    </w:p>
    <w:p w:rsidR="003A5130" w:rsidRPr="00296AA9" w:rsidRDefault="003A5130" w:rsidP="003A5130">
      <w:pPr>
        <w:ind w:left="720" w:hanging="720"/>
        <w:rPr>
          <w:rFonts w:ascii="Calibri" w:hAnsi="Calibri"/>
        </w:rPr>
      </w:pPr>
      <w:r w:rsidRPr="00296AA9">
        <w:rPr>
          <w:rFonts w:ascii="Calibri" w:hAnsi="Calibri"/>
        </w:rPr>
        <w:lastRenderedPageBreak/>
        <w:t>•</w:t>
      </w:r>
      <w:r w:rsidRPr="00296AA9">
        <w:rPr>
          <w:rFonts w:ascii="Calibri" w:hAnsi="Calibri"/>
        </w:rPr>
        <w:tab/>
        <w:t>Checking with Land Survey in the Sites for Marking Layout and for Levels A</w:t>
      </w:r>
      <w:r w:rsidRPr="00296AA9">
        <w:rPr>
          <w:rFonts w:ascii="Calibri" w:hAnsi="Calibri"/>
        </w:rPr>
        <w:t>c</w:t>
      </w:r>
      <w:r w:rsidRPr="00296AA9">
        <w:rPr>
          <w:rFonts w:ascii="Calibri" w:hAnsi="Calibri"/>
        </w:rPr>
        <w:t>cording to Latest General Arrangement Shop Drawings.</w:t>
      </w:r>
    </w:p>
    <w:p w:rsidR="003A5130" w:rsidRPr="00296AA9" w:rsidRDefault="003A5130" w:rsidP="003A5130">
      <w:pPr>
        <w:rPr>
          <w:rFonts w:ascii="Calibri" w:hAnsi="Calibri"/>
        </w:rPr>
      </w:pPr>
      <w:r w:rsidRPr="00296AA9">
        <w:rPr>
          <w:rFonts w:ascii="Calibri" w:hAnsi="Calibri"/>
        </w:rPr>
        <w:t>•</w:t>
      </w:r>
      <w:r w:rsidRPr="00296AA9">
        <w:rPr>
          <w:rFonts w:ascii="Calibri" w:hAnsi="Calibri"/>
        </w:rPr>
        <w:tab/>
        <w:t xml:space="preserve">Instruction foreman for the daily work accordingly approved shop drawing. </w:t>
      </w:r>
    </w:p>
    <w:p w:rsidR="00DC5855" w:rsidRPr="003A5130" w:rsidRDefault="003A5130" w:rsidP="003A5130">
      <w:pPr>
        <w:ind w:left="720" w:hanging="720"/>
        <w:rPr>
          <w:b/>
        </w:rPr>
      </w:pPr>
      <w:r w:rsidRPr="003A5130">
        <w:rPr>
          <w:rFonts w:ascii="Calibri" w:hAnsi="Calibri"/>
        </w:rPr>
        <w:t>•</w:t>
      </w:r>
      <w:r w:rsidRPr="003A5130">
        <w:rPr>
          <w:rFonts w:ascii="Calibri" w:hAnsi="Calibri"/>
        </w:rPr>
        <w:tab/>
        <w:t xml:space="preserve">Reviewing Material Specifications and Material submittal, Approved for work execution by </w:t>
      </w:r>
      <w:r w:rsidR="00DC5855" w:rsidRPr="003A5130">
        <w:rPr>
          <w:rFonts w:ascii="Calibri" w:hAnsi="Calibri"/>
        </w:rPr>
        <w:t>execution by consultant.</w:t>
      </w:r>
    </w:p>
    <w:p w:rsidR="00DC5855" w:rsidRDefault="00DC5855" w:rsidP="00DC5855">
      <w:pPr>
        <w:rPr>
          <w:b/>
        </w:rPr>
      </w:pPr>
    </w:p>
    <w:p w:rsidR="00DC5855" w:rsidRPr="00F72A4D" w:rsidRDefault="00DC5855" w:rsidP="0062356F">
      <w:pPr>
        <w:ind w:firstLine="720"/>
        <w:rPr>
          <w:b/>
          <w:bCs/>
          <w:color w:val="31849B" w:themeColor="accent5" w:themeShade="BF"/>
        </w:rPr>
      </w:pPr>
      <w:r w:rsidRPr="00F72A4D">
        <w:rPr>
          <w:b/>
          <w:bCs/>
          <w:color w:val="31849B" w:themeColor="accent5" w:themeShade="BF"/>
        </w:rPr>
        <w:t>Project Description</w:t>
      </w:r>
      <w:r>
        <w:rPr>
          <w:b/>
          <w:bCs/>
          <w:color w:val="31849B" w:themeColor="accent5" w:themeShade="BF"/>
        </w:rPr>
        <w:tab/>
      </w:r>
      <w:r>
        <w:rPr>
          <w:b/>
          <w:bCs/>
          <w:color w:val="31849B" w:themeColor="accent5" w:themeShade="BF"/>
        </w:rPr>
        <w:tab/>
      </w:r>
      <w:r w:rsidRPr="00F72A4D">
        <w:rPr>
          <w:b/>
          <w:bCs/>
          <w:color w:val="31849B" w:themeColor="accent5" w:themeShade="BF"/>
        </w:rPr>
        <w:t>: USA Consulate</w:t>
      </w:r>
    </w:p>
    <w:p w:rsidR="00DC5855" w:rsidRPr="00F72A4D" w:rsidRDefault="00DC5855" w:rsidP="0062356F">
      <w:pPr>
        <w:ind w:firstLine="720"/>
        <w:rPr>
          <w:b/>
          <w:bCs/>
          <w:color w:val="31849B" w:themeColor="accent5" w:themeShade="BF"/>
        </w:rPr>
      </w:pPr>
      <w:r w:rsidRPr="00F72A4D">
        <w:rPr>
          <w:b/>
          <w:bCs/>
          <w:color w:val="31849B" w:themeColor="accent5" w:themeShade="BF"/>
        </w:rPr>
        <w:t>Contractor</w:t>
      </w:r>
      <w:r>
        <w:rPr>
          <w:b/>
          <w:bCs/>
          <w:color w:val="31849B" w:themeColor="accent5" w:themeShade="BF"/>
        </w:rPr>
        <w:tab/>
      </w:r>
      <w:r>
        <w:rPr>
          <w:b/>
          <w:bCs/>
          <w:color w:val="31849B" w:themeColor="accent5" w:themeShade="BF"/>
        </w:rPr>
        <w:tab/>
      </w:r>
      <w:r>
        <w:rPr>
          <w:b/>
          <w:bCs/>
          <w:color w:val="31849B" w:themeColor="accent5" w:themeShade="BF"/>
        </w:rPr>
        <w:tab/>
      </w:r>
      <w:r w:rsidRPr="00F72A4D">
        <w:rPr>
          <w:b/>
          <w:bCs/>
          <w:color w:val="31849B" w:themeColor="accent5" w:themeShade="BF"/>
        </w:rPr>
        <w:t>: Caddell construction</w:t>
      </w:r>
    </w:p>
    <w:p w:rsidR="00DC5855" w:rsidRPr="00F72A4D" w:rsidRDefault="00DC5855" w:rsidP="0062356F">
      <w:pPr>
        <w:ind w:firstLine="720"/>
        <w:rPr>
          <w:b/>
          <w:bCs/>
          <w:color w:val="31849B" w:themeColor="accent5" w:themeShade="BF"/>
        </w:rPr>
      </w:pPr>
      <w:r w:rsidRPr="00F72A4D">
        <w:rPr>
          <w:b/>
          <w:bCs/>
          <w:color w:val="31849B" w:themeColor="accent5" w:themeShade="BF"/>
        </w:rPr>
        <w:t>Consultant</w:t>
      </w:r>
      <w:r>
        <w:rPr>
          <w:b/>
          <w:bCs/>
          <w:color w:val="31849B" w:themeColor="accent5" w:themeShade="BF"/>
        </w:rPr>
        <w:tab/>
      </w:r>
      <w:r>
        <w:rPr>
          <w:b/>
          <w:bCs/>
          <w:color w:val="31849B" w:themeColor="accent5" w:themeShade="BF"/>
        </w:rPr>
        <w:tab/>
      </w:r>
      <w:r>
        <w:rPr>
          <w:b/>
          <w:bCs/>
          <w:color w:val="31849B" w:themeColor="accent5" w:themeShade="BF"/>
        </w:rPr>
        <w:tab/>
      </w:r>
      <w:r w:rsidRPr="00F72A4D">
        <w:rPr>
          <w:b/>
          <w:bCs/>
          <w:color w:val="31849B" w:themeColor="accent5" w:themeShade="BF"/>
        </w:rPr>
        <w:t>: OBO</w:t>
      </w:r>
    </w:p>
    <w:p w:rsidR="00DC5855" w:rsidRPr="00F72A4D" w:rsidRDefault="00DC5855" w:rsidP="0062356F">
      <w:pPr>
        <w:ind w:firstLine="720"/>
        <w:rPr>
          <w:b/>
          <w:bCs/>
          <w:color w:val="31849B" w:themeColor="accent5" w:themeShade="BF"/>
        </w:rPr>
      </w:pPr>
      <w:r w:rsidRPr="00F72A4D">
        <w:rPr>
          <w:b/>
          <w:bCs/>
          <w:color w:val="31849B" w:themeColor="accent5" w:themeShade="BF"/>
        </w:rPr>
        <w:t>Date</w:t>
      </w:r>
      <w:r w:rsidR="0038627C">
        <w:rPr>
          <w:b/>
          <w:bCs/>
          <w:color w:val="31849B" w:themeColor="accent5" w:themeShade="BF"/>
        </w:rPr>
        <w:tab/>
      </w:r>
      <w:r w:rsidR="0038627C">
        <w:rPr>
          <w:b/>
          <w:bCs/>
          <w:color w:val="31849B" w:themeColor="accent5" w:themeShade="BF"/>
        </w:rPr>
        <w:tab/>
      </w:r>
      <w:r w:rsidR="0038627C">
        <w:rPr>
          <w:b/>
          <w:bCs/>
          <w:color w:val="31849B" w:themeColor="accent5" w:themeShade="BF"/>
        </w:rPr>
        <w:tab/>
      </w:r>
      <w:r w:rsidR="0038627C">
        <w:rPr>
          <w:b/>
          <w:bCs/>
          <w:color w:val="31849B" w:themeColor="accent5" w:themeShade="BF"/>
        </w:rPr>
        <w:tab/>
      </w:r>
      <w:r>
        <w:rPr>
          <w:b/>
          <w:bCs/>
          <w:color w:val="31849B" w:themeColor="accent5" w:themeShade="BF"/>
        </w:rPr>
        <w:t>: 1</w:t>
      </w:r>
      <w:r w:rsidRPr="00F72A4D">
        <w:rPr>
          <w:b/>
          <w:bCs/>
          <w:color w:val="31849B" w:themeColor="accent5" w:themeShade="BF"/>
        </w:rPr>
        <w:t>5-12-2018 till date</w:t>
      </w:r>
    </w:p>
    <w:p w:rsidR="00AE57B6" w:rsidRDefault="00AE57B6" w:rsidP="00323F0B">
      <w:pPr>
        <w:pStyle w:val="ListParagraph"/>
        <w:spacing w:line="270" w:lineRule="atLeast"/>
        <w:rPr>
          <w:bCs/>
        </w:rPr>
      </w:pPr>
    </w:p>
    <w:p w:rsidR="00323F0B" w:rsidRPr="00AE57B6" w:rsidRDefault="00323F0B" w:rsidP="00323F0B">
      <w:pPr>
        <w:pStyle w:val="ListParagraph"/>
        <w:spacing w:line="270" w:lineRule="atLeast"/>
        <w:rPr>
          <w:b/>
        </w:rPr>
      </w:pPr>
      <w:r w:rsidRPr="00AE57B6">
        <w:rPr>
          <w:b/>
        </w:rPr>
        <w:t>Involvement in checking all Kinds of Architectural Finishes work of INTERIOR and EXTERIOR.</w:t>
      </w:r>
    </w:p>
    <w:p w:rsidR="00AE57B6" w:rsidRDefault="00AE57B6" w:rsidP="00AE57B6">
      <w:pPr>
        <w:pStyle w:val="ListParagraph"/>
      </w:pPr>
    </w:p>
    <w:p w:rsidR="00323F0B" w:rsidRPr="008F5745" w:rsidRDefault="00323F0B" w:rsidP="00323F0B">
      <w:pPr>
        <w:pStyle w:val="ListParagraph"/>
        <w:numPr>
          <w:ilvl w:val="0"/>
          <w:numId w:val="40"/>
        </w:numPr>
        <w:ind w:left="720"/>
        <w:rPr>
          <w:rFonts w:ascii="Calibri" w:hAnsi="Calibri"/>
        </w:rPr>
      </w:pPr>
      <w:r w:rsidRPr="008F5745">
        <w:rPr>
          <w:rFonts w:ascii="Calibri" w:hAnsi="Calibri"/>
        </w:rPr>
        <w:t xml:space="preserve">Block work    </w:t>
      </w:r>
    </w:p>
    <w:p w:rsidR="00323F0B" w:rsidRPr="008F5745" w:rsidRDefault="00323F0B" w:rsidP="00323F0B">
      <w:pPr>
        <w:pStyle w:val="ListParagraph"/>
        <w:numPr>
          <w:ilvl w:val="0"/>
          <w:numId w:val="40"/>
        </w:numPr>
        <w:ind w:left="720"/>
        <w:rPr>
          <w:rFonts w:ascii="Calibri" w:hAnsi="Calibri"/>
        </w:rPr>
      </w:pPr>
      <w:r w:rsidRPr="008F5745">
        <w:rPr>
          <w:rFonts w:ascii="Calibri" w:hAnsi="Calibri"/>
        </w:rPr>
        <w:t xml:space="preserve">Floor Finishes &amp; Wall Finishes   </w:t>
      </w:r>
    </w:p>
    <w:p w:rsidR="00323F0B" w:rsidRPr="008F5745" w:rsidRDefault="00323F0B" w:rsidP="00323F0B">
      <w:pPr>
        <w:pStyle w:val="ListParagraph"/>
        <w:numPr>
          <w:ilvl w:val="0"/>
          <w:numId w:val="40"/>
        </w:numPr>
        <w:ind w:left="720"/>
        <w:rPr>
          <w:rFonts w:ascii="Calibri" w:hAnsi="Calibri"/>
        </w:rPr>
      </w:pPr>
      <w:r w:rsidRPr="008F5745">
        <w:rPr>
          <w:rFonts w:ascii="Calibri" w:hAnsi="Calibri"/>
        </w:rPr>
        <w:t xml:space="preserve">Ceiling Finishes          </w:t>
      </w:r>
    </w:p>
    <w:p w:rsidR="00323F0B" w:rsidRPr="008F5745" w:rsidRDefault="00323F0B" w:rsidP="00323F0B">
      <w:pPr>
        <w:pStyle w:val="ListParagraph"/>
        <w:numPr>
          <w:ilvl w:val="0"/>
          <w:numId w:val="40"/>
        </w:numPr>
        <w:ind w:left="720"/>
        <w:rPr>
          <w:rFonts w:ascii="Calibri" w:hAnsi="Calibri"/>
        </w:rPr>
      </w:pPr>
      <w:r w:rsidRPr="008F5745">
        <w:rPr>
          <w:rFonts w:ascii="Calibri" w:hAnsi="Calibri"/>
        </w:rPr>
        <w:t>Stair Case Finishes</w:t>
      </w:r>
    </w:p>
    <w:p w:rsidR="00323F0B" w:rsidRPr="008F5745" w:rsidRDefault="00323F0B" w:rsidP="00323F0B">
      <w:pPr>
        <w:pStyle w:val="ListParagraph"/>
        <w:numPr>
          <w:ilvl w:val="0"/>
          <w:numId w:val="40"/>
        </w:numPr>
        <w:ind w:left="720"/>
        <w:rPr>
          <w:rFonts w:ascii="Calibri" w:hAnsi="Calibri"/>
        </w:rPr>
      </w:pPr>
      <w:r w:rsidRPr="008F5745">
        <w:rPr>
          <w:rFonts w:ascii="Calibri" w:hAnsi="Calibri"/>
        </w:rPr>
        <w:t xml:space="preserve">Gypsum Ceiling Finishes </w:t>
      </w:r>
    </w:p>
    <w:p w:rsidR="00323F0B" w:rsidRPr="008F5745" w:rsidRDefault="00323F0B" w:rsidP="00323F0B">
      <w:pPr>
        <w:pStyle w:val="ListParagraph"/>
        <w:numPr>
          <w:ilvl w:val="0"/>
          <w:numId w:val="40"/>
        </w:numPr>
        <w:ind w:left="720"/>
        <w:rPr>
          <w:rFonts w:ascii="Calibri" w:hAnsi="Calibri"/>
        </w:rPr>
      </w:pPr>
      <w:r w:rsidRPr="008F5745">
        <w:rPr>
          <w:rFonts w:ascii="Calibri" w:hAnsi="Calibri"/>
        </w:rPr>
        <w:t xml:space="preserve">Gypsum Partition  Finishes </w:t>
      </w:r>
    </w:p>
    <w:p w:rsidR="00323F0B" w:rsidRPr="008F5745" w:rsidRDefault="00323F0B" w:rsidP="00323F0B">
      <w:pPr>
        <w:pStyle w:val="ListParagraph"/>
        <w:numPr>
          <w:ilvl w:val="0"/>
          <w:numId w:val="40"/>
        </w:numPr>
        <w:ind w:left="720"/>
        <w:rPr>
          <w:rFonts w:ascii="Calibri" w:hAnsi="Calibri"/>
        </w:rPr>
      </w:pPr>
      <w:r w:rsidRPr="008F5745">
        <w:rPr>
          <w:rFonts w:ascii="Calibri" w:hAnsi="Calibri"/>
        </w:rPr>
        <w:t xml:space="preserve">Wood Veneer ceiling </w:t>
      </w:r>
    </w:p>
    <w:p w:rsidR="00323F0B" w:rsidRPr="008F5745" w:rsidRDefault="00323F0B" w:rsidP="00323F0B">
      <w:pPr>
        <w:pStyle w:val="ListParagraph"/>
        <w:numPr>
          <w:ilvl w:val="0"/>
          <w:numId w:val="40"/>
        </w:numPr>
        <w:ind w:left="720"/>
        <w:rPr>
          <w:rFonts w:ascii="Calibri" w:hAnsi="Calibri"/>
        </w:rPr>
      </w:pPr>
      <w:r w:rsidRPr="008F5745">
        <w:rPr>
          <w:rFonts w:ascii="Calibri" w:hAnsi="Calibri"/>
        </w:rPr>
        <w:t xml:space="preserve">Door Hardware Finishes </w:t>
      </w:r>
    </w:p>
    <w:p w:rsidR="00323F0B" w:rsidRPr="008F5745" w:rsidRDefault="00323F0B" w:rsidP="00323F0B">
      <w:pPr>
        <w:pStyle w:val="ListParagraph"/>
        <w:numPr>
          <w:ilvl w:val="0"/>
          <w:numId w:val="40"/>
        </w:numPr>
        <w:ind w:left="720"/>
        <w:rPr>
          <w:rFonts w:ascii="Calibri" w:hAnsi="Calibri"/>
        </w:rPr>
      </w:pPr>
      <w:r w:rsidRPr="008F5745">
        <w:rPr>
          <w:rFonts w:ascii="Calibri" w:hAnsi="Calibri"/>
        </w:rPr>
        <w:t xml:space="preserve">Curtain Wall Finishes </w:t>
      </w:r>
    </w:p>
    <w:p w:rsidR="00323F0B" w:rsidRPr="008F5745" w:rsidRDefault="00323F0B" w:rsidP="00323F0B">
      <w:pPr>
        <w:pStyle w:val="ListParagraph"/>
        <w:numPr>
          <w:ilvl w:val="0"/>
          <w:numId w:val="40"/>
        </w:numPr>
        <w:ind w:left="720"/>
        <w:rPr>
          <w:rFonts w:ascii="Calibri" w:hAnsi="Calibri"/>
        </w:rPr>
      </w:pPr>
      <w:r w:rsidRPr="008F5745">
        <w:rPr>
          <w:rFonts w:ascii="Calibri" w:hAnsi="Calibri"/>
        </w:rPr>
        <w:t xml:space="preserve">Exterior Finishes Insulation system </w:t>
      </w:r>
    </w:p>
    <w:p w:rsidR="00323F0B" w:rsidRPr="008F5745" w:rsidRDefault="00323F0B" w:rsidP="00323F0B">
      <w:pPr>
        <w:pStyle w:val="ListParagraph"/>
        <w:numPr>
          <w:ilvl w:val="0"/>
          <w:numId w:val="40"/>
        </w:numPr>
        <w:ind w:left="720"/>
        <w:rPr>
          <w:rFonts w:ascii="Calibri" w:hAnsi="Calibri"/>
        </w:rPr>
      </w:pPr>
      <w:r w:rsidRPr="008F5745">
        <w:rPr>
          <w:rFonts w:ascii="Calibri" w:hAnsi="Calibri"/>
        </w:rPr>
        <w:t xml:space="preserve">GRC finishes </w:t>
      </w:r>
    </w:p>
    <w:p w:rsidR="00323F0B" w:rsidRPr="008F5745" w:rsidRDefault="00323F0B" w:rsidP="00323F0B">
      <w:pPr>
        <w:pStyle w:val="ListParagraph"/>
        <w:numPr>
          <w:ilvl w:val="0"/>
          <w:numId w:val="40"/>
        </w:numPr>
        <w:ind w:left="720"/>
        <w:rPr>
          <w:rFonts w:ascii="Calibri" w:hAnsi="Calibri"/>
        </w:rPr>
      </w:pPr>
      <w:r w:rsidRPr="008F5745">
        <w:rPr>
          <w:rFonts w:ascii="Calibri" w:hAnsi="Calibri"/>
        </w:rPr>
        <w:t>Aluminum Balustrade, metal work</w:t>
      </w:r>
    </w:p>
    <w:p w:rsidR="00323F0B" w:rsidRPr="008F5745" w:rsidRDefault="00323F0B" w:rsidP="00323F0B">
      <w:pPr>
        <w:pStyle w:val="ListParagraph"/>
        <w:numPr>
          <w:ilvl w:val="0"/>
          <w:numId w:val="40"/>
        </w:numPr>
        <w:ind w:left="720"/>
        <w:rPr>
          <w:rFonts w:ascii="Calibri" w:hAnsi="Calibri"/>
        </w:rPr>
      </w:pPr>
      <w:r w:rsidRPr="008F5745">
        <w:rPr>
          <w:rFonts w:ascii="Calibri" w:hAnsi="Calibri"/>
        </w:rPr>
        <w:t xml:space="preserve">Stone cladding installation </w:t>
      </w:r>
    </w:p>
    <w:p w:rsidR="00323F0B" w:rsidRPr="008F5745" w:rsidRDefault="00323F0B" w:rsidP="00323F0B">
      <w:pPr>
        <w:pStyle w:val="ListParagraph"/>
        <w:numPr>
          <w:ilvl w:val="0"/>
          <w:numId w:val="40"/>
        </w:numPr>
        <w:ind w:left="720"/>
        <w:rPr>
          <w:rFonts w:ascii="Calibri" w:hAnsi="Calibri"/>
        </w:rPr>
      </w:pPr>
      <w:r w:rsidRPr="008F5745">
        <w:rPr>
          <w:rFonts w:ascii="Calibri" w:hAnsi="Calibri"/>
        </w:rPr>
        <w:t>Wooden wall cladding interior work</w:t>
      </w:r>
    </w:p>
    <w:p w:rsidR="00FF5201" w:rsidRDefault="00FF5201" w:rsidP="00083A40">
      <w:pPr>
        <w:rPr>
          <w:b/>
          <w:u w:val="single"/>
        </w:rPr>
      </w:pPr>
    </w:p>
    <w:p w:rsidR="0046469F" w:rsidRPr="0046469F" w:rsidRDefault="0046469F" w:rsidP="0046469F">
      <w:pPr>
        <w:pStyle w:val="ListParagraph"/>
        <w:numPr>
          <w:ilvl w:val="0"/>
          <w:numId w:val="37"/>
        </w:numPr>
        <w:rPr>
          <w:b/>
          <w:bCs/>
          <w:color w:val="31849B" w:themeColor="accent5" w:themeShade="BF"/>
        </w:rPr>
      </w:pPr>
      <w:r w:rsidRPr="0046469F">
        <w:rPr>
          <w:b/>
          <w:bCs/>
          <w:color w:val="31849B" w:themeColor="accent5" w:themeShade="BF"/>
        </w:rPr>
        <w:t xml:space="preserve">Project Description  </w:t>
      </w:r>
      <w:r w:rsidRPr="0046469F">
        <w:rPr>
          <w:b/>
          <w:bCs/>
          <w:color w:val="31849B" w:themeColor="accent5" w:themeShade="BF"/>
        </w:rPr>
        <w:tab/>
        <w:t xml:space="preserve"> : 3 BASMENT +GF+24FLOORS+ROOF</w:t>
      </w:r>
    </w:p>
    <w:p w:rsidR="0046469F" w:rsidRPr="0046469F" w:rsidRDefault="0046469F" w:rsidP="0046469F">
      <w:pPr>
        <w:pStyle w:val="ListParagraph"/>
        <w:numPr>
          <w:ilvl w:val="0"/>
          <w:numId w:val="37"/>
        </w:numPr>
        <w:rPr>
          <w:b/>
          <w:bCs/>
          <w:color w:val="31849B" w:themeColor="accent5" w:themeShade="BF"/>
        </w:rPr>
      </w:pPr>
      <w:r w:rsidRPr="0046469F">
        <w:rPr>
          <w:b/>
          <w:bCs/>
          <w:color w:val="31849B" w:themeColor="accent5" w:themeShade="BF"/>
        </w:rPr>
        <w:t xml:space="preserve">Contractor  </w:t>
      </w:r>
      <w:r w:rsidRPr="0046469F">
        <w:rPr>
          <w:b/>
          <w:bCs/>
          <w:color w:val="31849B" w:themeColor="accent5" w:themeShade="BF"/>
        </w:rPr>
        <w:tab/>
      </w:r>
      <w:r w:rsidRPr="0046469F">
        <w:rPr>
          <w:b/>
          <w:bCs/>
          <w:color w:val="31849B" w:themeColor="accent5" w:themeShade="BF"/>
        </w:rPr>
        <w:tab/>
        <w:t xml:space="preserve"> : BAREK ENGINEERING </w:t>
      </w:r>
    </w:p>
    <w:p w:rsidR="0046469F" w:rsidRPr="0046469F" w:rsidRDefault="0046469F" w:rsidP="0046469F">
      <w:pPr>
        <w:pStyle w:val="ListParagraph"/>
        <w:numPr>
          <w:ilvl w:val="0"/>
          <w:numId w:val="37"/>
        </w:numPr>
        <w:rPr>
          <w:b/>
          <w:bCs/>
          <w:color w:val="31849B" w:themeColor="accent5" w:themeShade="BF"/>
        </w:rPr>
      </w:pPr>
      <w:r w:rsidRPr="0046469F">
        <w:rPr>
          <w:b/>
          <w:bCs/>
          <w:color w:val="31849B" w:themeColor="accent5" w:themeShade="BF"/>
        </w:rPr>
        <w:t xml:space="preserve">Client </w:t>
      </w:r>
      <w:r w:rsidRPr="0046469F">
        <w:rPr>
          <w:b/>
          <w:bCs/>
          <w:color w:val="31849B" w:themeColor="accent5" w:themeShade="BF"/>
        </w:rPr>
        <w:tab/>
      </w:r>
      <w:r w:rsidRPr="0046469F">
        <w:rPr>
          <w:b/>
          <w:bCs/>
          <w:color w:val="31849B" w:themeColor="accent5" w:themeShade="BF"/>
        </w:rPr>
        <w:tab/>
      </w:r>
      <w:r w:rsidRPr="0046469F">
        <w:rPr>
          <w:b/>
          <w:bCs/>
          <w:color w:val="31849B" w:themeColor="accent5" w:themeShade="BF"/>
        </w:rPr>
        <w:tab/>
        <w:t xml:space="preserve"> : REEM BUILDERS DEVELPORS </w:t>
      </w:r>
    </w:p>
    <w:p w:rsidR="0046469F" w:rsidRPr="0046469F" w:rsidRDefault="0046469F" w:rsidP="0046469F">
      <w:pPr>
        <w:pStyle w:val="ListParagraph"/>
        <w:numPr>
          <w:ilvl w:val="0"/>
          <w:numId w:val="37"/>
        </w:numPr>
        <w:rPr>
          <w:b/>
          <w:bCs/>
          <w:color w:val="31849B" w:themeColor="accent5" w:themeShade="BF"/>
        </w:rPr>
      </w:pPr>
      <w:r w:rsidRPr="0046469F">
        <w:rPr>
          <w:b/>
          <w:bCs/>
          <w:color w:val="31849B" w:themeColor="accent5" w:themeShade="BF"/>
        </w:rPr>
        <w:t>Consultant</w:t>
      </w:r>
      <w:r w:rsidRPr="0046469F">
        <w:rPr>
          <w:b/>
          <w:bCs/>
          <w:color w:val="31849B" w:themeColor="accent5" w:themeShade="BF"/>
        </w:rPr>
        <w:tab/>
      </w:r>
      <w:r w:rsidRPr="0046469F">
        <w:rPr>
          <w:b/>
          <w:bCs/>
          <w:color w:val="31849B" w:themeColor="accent5" w:themeShade="BF"/>
        </w:rPr>
        <w:tab/>
        <w:t xml:space="preserve"> : POINEER </w:t>
      </w:r>
    </w:p>
    <w:p w:rsidR="0046469F" w:rsidRPr="0046469F" w:rsidRDefault="0046469F" w:rsidP="0046469F">
      <w:pPr>
        <w:pStyle w:val="ListParagraph"/>
        <w:numPr>
          <w:ilvl w:val="0"/>
          <w:numId w:val="37"/>
        </w:numPr>
        <w:rPr>
          <w:b/>
          <w:bCs/>
          <w:color w:val="31849B" w:themeColor="accent5" w:themeShade="BF"/>
        </w:rPr>
      </w:pPr>
      <w:r w:rsidRPr="0046469F">
        <w:rPr>
          <w:b/>
          <w:bCs/>
          <w:color w:val="31849B" w:themeColor="accent5" w:themeShade="BF"/>
        </w:rPr>
        <w:t>Date</w:t>
      </w:r>
      <w:r w:rsidRPr="0046469F">
        <w:rPr>
          <w:b/>
          <w:bCs/>
          <w:color w:val="31849B" w:themeColor="accent5" w:themeShade="BF"/>
        </w:rPr>
        <w:tab/>
      </w:r>
      <w:r w:rsidRPr="0046469F">
        <w:rPr>
          <w:b/>
          <w:bCs/>
          <w:color w:val="31849B" w:themeColor="accent5" w:themeShade="BF"/>
        </w:rPr>
        <w:tab/>
      </w:r>
      <w:r w:rsidRPr="0046469F">
        <w:rPr>
          <w:b/>
          <w:bCs/>
          <w:color w:val="31849B" w:themeColor="accent5" w:themeShade="BF"/>
        </w:rPr>
        <w:tab/>
        <w:t xml:space="preserve"> : 15-11-2016 -27-03-2017.</w:t>
      </w:r>
    </w:p>
    <w:p w:rsidR="00552D68" w:rsidRDefault="00552D68" w:rsidP="00367829">
      <w:pPr>
        <w:pStyle w:val="ListParagraph"/>
        <w:rPr>
          <w:rFonts w:ascii="Calibri" w:hAnsi="Calibri"/>
        </w:rPr>
      </w:pPr>
    </w:p>
    <w:p w:rsidR="00122037" w:rsidRPr="006A083E" w:rsidRDefault="00122037" w:rsidP="00D440FC">
      <w:pPr>
        <w:pStyle w:val="ListParagraph"/>
        <w:rPr>
          <w:rFonts w:ascii="Calibri" w:hAnsi="Calibri"/>
          <w:b/>
          <w:bCs/>
        </w:rPr>
      </w:pPr>
      <w:r w:rsidRPr="006A083E">
        <w:rPr>
          <w:rFonts w:ascii="Calibri" w:hAnsi="Calibri"/>
          <w:b/>
          <w:bCs/>
        </w:rPr>
        <w:t>Involvement in checking all Kinds of Architectural</w:t>
      </w:r>
      <w:r w:rsidR="00367829" w:rsidRPr="006A083E">
        <w:rPr>
          <w:rFonts w:ascii="Calibri" w:hAnsi="Calibri"/>
          <w:b/>
          <w:bCs/>
        </w:rPr>
        <w:t xml:space="preserve"> </w:t>
      </w:r>
      <w:r w:rsidR="00D440FC">
        <w:rPr>
          <w:rFonts w:ascii="Calibri" w:hAnsi="Calibri"/>
          <w:b/>
          <w:bCs/>
        </w:rPr>
        <w:t>Shop Drawings</w:t>
      </w:r>
      <w:r w:rsidR="00E8518A" w:rsidRPr="006A083E">
        <w:rPr>
          <w:rFonts w:ascii="Calibri" w:hAnsi="Calibri"/>
          <w:b/>
          <w:bCs/>
        </w:rPr>
        <w:t>.</w:t>
      </w:r>
    </w:p>
    <w:p w:rsidR="003D3F46" w:rsidRPr="00DC5855" w:rsidRDefault="003D3F46" w:rsidP="003D3F46">
      <w:pPr>
        <w:pStyle w:val="ListParagraph"/>
        <w:numPr>
          <w:ilvl w:val="0"/>
          <w:numId w:val="37"/>
        </w:numPr>
        <w:rPr>
          <w:rFonts w:ascii="Calibri" w:hAnsi="Calibri"/>
        </w:rPr>
      </w:pPr>
      <w:r w:rsidRPr="00DC5855">
        <w:rPr>
          <w:rFonts w:ascii="Calibri" w:hAnsi="Calibri"/>
        </w:rPr>
        <w:t>Oversees all architectural teams in project-in-charge; </w:t>
      </w:r>
    </w:p>
    <w:p w:rsidR="003D3F46" w:rsidRPr="00DC5855" w:rsidRDefault="003D3F46" w:rsidP="003D3F46">
      <w:pPr>
        <w:pStyle w:val="ListParagraph"/>
        <w:numPr>
          <w:ilvl w:val="0"/>
          <w:numId w:val="37"/>
        </w:numPr>
        <w:rPr>
          <w:rFonts w:ascii="Calibri" w:hAnsi="Calibri"/>
        </w:rPr>
      </w:pPr>
      <w:r w:rsidRPr="00DC5855">
        <w:rPr>
          <w:rFonts w:ascii="Calibri" w:hAnsi="Calibri"/>
        </w:rPr>
        <w:t xml:space="preserve"> Works closely with Team Leaders to highlight discrepancies in drawings or lacking areas to ensure smooth delivery of project; </w:t>
      </w:r>
    </w:p>
    <w:p w:rsidR="003D3F46" w:rsidRPr="00DC5855" w:rsidRDefault="003D3F46" w:rsidP="003D3F46">
      <w:pPr>
        <w:pStyle w:val="ListParagraph"/>
        <w:numPr>
          <w:ilvl w:val="0"/>
          <w:numId w:val="37"/>
        </w:numPr>
        <w:rPr>
          <w:rFonts w:ascii="Calibri" w:hAnsi="Calibri"/>
        </w:rPr>
      </w:pPr>
      <w:r w:rsidRPr="00DC5855">
        <w:rPr>
          <w:rFonts w:ascii="Calibri" w:hAnsi="Calibri"/>
        </w:rPr>
        <w:t>Liaises with contractors and consultants on work site; </w:t>
      </w:r>
    </w:p>
    <w:p w:rsidR="003D3F46" w:rsidRPr="00DC5855" w:rsidRDefault="003D3F46" w:rsidP="003D3F46">
      <w:pPr>
        <w:pStyle w:val="ListParagraph"/>
        <w:numPr>
          <w:ilvl w:val="0"/>
          <w:numId w:val="37"/>
        </w:numPr>
        <w:rPr>
          <w:rFonts w:ascii="Calibri" w:hAnsi="Calibri"/>
        </w:rPr>
      </w:pPr>
      <w:r w:rsidRPr="00DC5855">
        <w:rPr>
          <w:rFonts w:ascii="Calibri" w:hAnsi="Calibri"/>
        </w:rPr>
        <w:t>Reviews shop drawings, RFI, material samples, method statement, etc.</w:t>
      </w:r>
    </w:p>
    <w:p w:rsidR="003D3F46" w:rsidRPr="00DC5855" w:rsidRDefault="003D3F46" w:rsidP="003D3F46">
      <w:pPr>
        <w:pStyle w:val="ListParagraph"/>
        <w:numPr>
          <w:ilvl w:val="0"/>
          <w:numId w:val="37"/>
        </w:numPr>
        <w:rPr>
          <w:rFonts w:ascii="Calibri" w:hAnsi="Calibri"/>
        </w:rPr>
      </w:pPr>
      <w:r w:rsidRPr="00DC5855">
        <w:rPr>
          <w:rFonts w:ascii="Calibri" w:hAnsi="Calibri"/>
        </w:rPr>
        <w:t>Liaises with design team on design, coordination issues; </w:t>
      </w:r>
    </w:p>
    <w:p w:rsidR="003D3F46" w:rsidRPr="00DC5855" w:rsidRDefault="003D3F46" w:rsidP="003D3F46">
      <w:pPr>
        <w:pStyle w:val="ListParagraph"/>
        <w:numPr>
          <w:ilvl w:val="0"/>
          <w:numId w:val="37"/>
        </w:numPr>
        <w:rPr>
          <w:rFonts w:ascii="Calibri" w:hAnsi="Calibri"/>
        </w:rPr>
      </w:pPr>
      <w:r w:rsidRPr="00DC5855">
        <w:rPr>
          <w:rFonts w:ascii="Calibri" w:hAnsi="Calibri"/>
        </w:rPr>
        <w:t>Attends meetings with Consultant and design team and coordinates with all disciplines involved in projects (e.g. architectural, structural, mechanical and electrical.</w:t>
      </w:r>
    </w:p>
    <w:p w:rsidR="003D3F46" w:rsidRPr="00DC5855" w:rsidRDefault="003D3F46" w:rsidP="003D3F46">
      <w:pPr>
        <w:pStyle w:val="ListParagraph"/>
        <w:numPr>
          <w:ilvl w:val="0"/>
          <w:numId w:val="37"/>
        </w:numPr>
        <w:rPr>
          <w:rFonts w:ascii="Calibri" w:hAnsi="Calibri"/>
        </w:rPr>
      </w:pPr>
      <w:r w:rsidRPr="00DC5855">
        <w:rPr>
          <w:rFonts w:ascii="Calibri" w:hAnsi="Calibri"/>
        </w:rPr>
        <w:t>Perform administrative role required by the respective form of Company.</w:t>
      </w:r>
    </w:p>
    <w:p w:rsidR="003D3F46" w:rsidRPr="00DC5855" w:rsidRDefault="003D3F46" w:rsidP="003D3F46">
      <w:pPr>
        <w:pStyle w:val="ListParagraph"/>
        <w:numPr>
          <w:ilvl w:val="0"/>
          <w:numId w:val="37"/>
        </w:numPr>
        <w:rPr>
          <w:rFonts w:ascii="Calibri" w:hAnsi="Calibri"/>
        </w:rPr>
      </w:pPr>
      <w:r w:rsidRPr="00DC5855">
        <w:rPr>
          <w:rFonts w:ascii="Calibri" w:hAnsi="Calibri"/>
        </w:rPr>
        <w:lastRenderedPageBreak/>
        <w:t>Good knowledge of architectural details, working drawings and construction practices</w:t>
      </w:r>
      <w:r>
        <w:rPr>
          <w:rFonts w:ascii="Calibri" w:hAnsi="Calibri"/>
        </w:rPr>
        <w:t>.</w:t>
      </w:r>
    </w:p>
    <w:p w:rsidR="003D3F46" w:rsidRDefault="003D3F46" w:rsidP="003D3F46">
      <w:pPr>
        <w:pStyle w:val="ListParagraph"/>
        <w:rPr>
          <w:rFonts w:ascii="Calibri" w:hAnsi="Calibri"/>
        </w:rPr>
      </w:pPr>
      <w:r w:rsidRPr="00DC5855">
        <w:rPr>
          <w:rFonts w:ascii="Calibri" w:hAnsi="Calibri"/>
        </w:rPr>
        <w:t>Good interpersonal skills</w:t>
      </w:r>
    </w:p>
    <w:p w:rsidR="00307807" w:rsidRPr="00DC5855" w:rsidRDefault="00F9209B" w:rsidP="008F5745">
      <w:pPr>
        <w:pStyle w:val="ListParagraph"/>
        <w:numPr>
          <w:ilvl w:val="0"/>
          <w:numId w:val="40"/>
        </w:numPr>
        <w:ind w:left="720"/>
        <w:rPr>
          <w:rFonts w:ascii="Calibri" w:hAnsi="Calibri"/>
        </w:rPr>
      </w:pPr>
      <w:r w:rsidRPr="00DC5855">
        <w:rPr>
          <w:rFonts w:ascii="Calibri" w:hAnsi="Calibri"/>
        </w:rPr>
        <w:t xml:space="preserve">Block </w:t>
      </w:r>
      <w:r w:rsidR="00176311" w:rsidRPr="00DC5855">
        <w:rPr>
          <w:rFonts w:ascii="Calibri" w:hAnsi="Calibri"/>
        </w:rPr>
        <w:t>works</w:t>
      </w:r>
      <w:r w:rsidR="00677BA9" w:rsidRPr="00DC5855">
        <w:rPr>
          <w:rFonts w:ascii="Calibri" w:hAnsi="Calibri"/>
        </w:rPr>
        <w:t xml:space="preserve"> General Arrangement Shop drawing</w:t>
      </w:r>
      <w:r w:rsidR="00176311">
        <w:rPr>
          <w:rFonts w:ascii="Calibri" w:hAnsi="Calibri"/>
        </w:rPr>
        <w:t>.</w:t>
      </w:r>
    </w:p>
    <w:p w:rsidR="00F9209B" w:rsidRPr="00DC5855" w:rsidRDefault="00F9209B" w:rsidP="008F5745">
      <w:pPr>
        <w:pStyle w:val="ListParagraph"/>
        <w:numPr>
          <w:ilvl w:val="0"/>
          <w:numId w:val="40"/>
        </w:numPr>
        <w:ind w:left="720"/>
        <w:rPr>
          <w:rFonts w:ascii="Calibri" w:hAnsi="Calibri"/>
        </w:rPr>
      </w:pPr>
      <w:r w:rsidRPr="00DC5855">
        <w:rPr>
          <w:rFonts w:ascii="Calibri" w:hAnsi="Calibri"/>
        </w:rPr>
        <w:t xml:space="preserve">Floor </w:t>
      </w:r>
      <w:r w:rsidR="00176311" w:rsidRPr="00DC5855">
        <w:rPr>
          <w:rFonts w:ascii="Calibri" w:hAnsi="Calibri"/>
        </w:rPr>
        <w:t>tiling General</w:t>
      </w:r>
      <w:r w:rsidR="00677BA9" w:rsidRPr="00DC5855">
        <w:rPr>
          <w:rFonts w:ascii="Calibri" w:hAnsi="Calibri"/>
        </w:rPr>
        <w:t xml:space="preserve"> Arrangement Shop drawing</w:t>
      </w:r>
      <w:r w:rsidR="00176311">
        <w:rPr>
          <w:rFonts w:ascii="Calibri" w:hAnsi="Calibri"/>
        </w:rPr>
        <w:t>.</w:t>
      </w:r>
    </w:p>
    <w:p w:rsidR="00F9209B" w:rsidRPr="00DC5855" w:rsidRDefault="00F9209B" w:rsidP="008F5745">
      <w:pPr>
        <w:pStyle w:val="ListParagraph"/>
        <w:numPr>
          <w:ilvl w:val="0"/>
          <w:numId w:val="40"/>
        </w:numPr>
        <w:ind w:left="720"/>
        <w:rPr>
          <w:rFonts w:ascii="Calibri" w:hAnsi="Calibri"/>
        </w:rPr>
      </w:pPr>
      <w:r w:rsidRPr="00DC5855">
        <w:rPr>
          <w:rFonts w:ascii="Calibri" w:hAnsi="Calibri"/>
        </w:rPr>
        <w:t xml:space="preserve">Wall Tiling </w:t>
      </w:r>
      <w:r w:rsidR="00677BA9" w:rsidRPr="00DC5855">
        <w:rPr>
          <w:rFonts w:ascii="Calibri" w:hAnsi="Calibri"/>
        </w:rPr>
        <w:t>General Arrangement shop drawing</w:t>
      </w:r>
      <w:r w:rsidR="00176311">
        <w:rPr>
          <w:rFonts w:ascii="Calibri" w:hAnsi="Calibri"/>
        </w:rPr>
        <w:t>.</w:t>
      </w:r>
      <w:r w:rsidR="00677BA9" w:rsidRPr="00DC5855">
        <w:rPr>
          <w:rFonts w:ascii="Calibri" w:hAnsi="Calibri"/>
        </w:rPr>
        <w:t xml:space="preserve"> </w:t>
      </w:r>
    </w:p>
    <w:p w:rsidR="00307807" w:rsidRPr="00DC5855" w:rsidRDefault="00176311" w:rsidP="008F5745">
      <w:pPr>
        <w:pStyle w:val="ListParagraph"/>
        <w:numPr>
          <w:ilvl w:val="0"/>
          <w:numId w:val="40"/>
        </w:numPr>
        <w:ind w:left="720"/>
        <w:rPr>
          <w:rFonts w:ascii="Calibri" w:hAnsi="Calibri"/>
        </w:rPr>
      </w:pPr>
      <w:r>
        <w:rPr>
          <w:rFonts w:ascii="Calibri" w:hAnsi="Calibri"/>
        </w:rPr>
        <w:t>Ceiling</w:t>
      </w:r>
      <w:r w:rsidRPr="00DC5855">
        <w:rPr>
          <w:rFonts w:ascii="Calibri" w:hAnsi="Calibri"/>
        </w:rPr>
        <w:t xml:space="preserve"> General</w:t>
      </w:r>
      <w:r w:rsidR="00677BA9" w:rsidRPr="00DC5855">
        <w:rPr>
          <w:rFonts w:ascii="Calibri" w:hAnsi="Calibri"/>
        </w:rPr>
        <w:t xml:space="preserve"> Arrangement shop </w:t>
      </w:r>
      <w:r w:rsidRPr="00DC5855">
        <w:rPr>
          <w:rFonts w:ascii="Calibri" w:hAnsi="Calibri"/>
        </w:rPr>
        <w:t>drawing.</w:t>
      </w:r>
    </w:p>
    <w:p w:rsidR="00A9320D" w:rsidRPr="00DC5855" w:rsidRDefault="00A9320D" w:rsidP="008F5745">
      <w:pPr>
        <w:pStyle w:val="ListParagraph"/>
        <w:numPr>
          <w:ilvl w:val="0"/>
          <w:numId w:val="40"/>
        </w:numPr>
        <w:ind w:left="720"/>
        <w:rPr>
          <w:rFonts w:ascii="Calibri" w:hAnsi="Calibri"/>
        </w:rPr>
      </w:pPr>
      <w:r w:rsidRPr="00DC5855">
        <w:rPr>
          <w:rFonts w:ascii="Calibri" w:hAnsi="Calibri"/>
        </w:rPr>
        <w:t xml:space="preserve">Stair </w:t>
      </w:r>
      <w:r w:rsidR="00176311" w:rsidRPr="00DC5855">
        <w:rPr>
          <w:rFonts w:ascii="Calibri" w:hAnsi="Calibri"/>
        </w:rPr>
        <w:t>Case</w:t>
      </w:r>
      <w:r w:rsidR="00176311">
        <w:rPr>
          <w:rFonts w:ascii="Calibri" w:hAnsi="Calibri"/>
        </w:rPr>
        <w:t xml:space="preserve"> </w:t>
      </w:r>
      <w:r w:rsidR="00176311" w:rsidRPr="00DC5855">
        <w:rPr>
          <w:rFonts w:ascii="Calibri" w:hAnsi="Calibri"/>
        </w:rPr>
        <w:t>General</w:t>
      </w:r>
      <w:r w:rsidR="00677BA9" w:rsidRPr="00DC5855">
        <w:rPr>
          <w:rFonts w:ascii="Calibri" w:hAnsi="Calibri"/>
        </w:rPr>
        <w:t xml:space="preserve"> Arrangement Shop </w:t>
      </w:r>
      <w:r w:rsidR="00176311" w:rsidRPr="00DC5855">
        <w:rPr>
          <w:rFonts w:ascii="Calibri" w:hAnsi="Calibri"/>
        </w:rPr>
        <w:t>drawing.</w:t>
      </w:r>
    </w:p>
    <w:p w:rsidR="00F9209B" w:rsidRPr="00DC5855" w:rsidRDefault="00677BA9" w:rsidP="008F5745">
      <w:pPr>
        <w:pStyle w:val="ListParagraph"/>
        <w:numPr>
          <w:ilvl w:val="0"/>
          <w:numId w:val="40"/>
        </w:numPr>
        <w:ind w:left="720"/>
        <w:rPr>
          <w:rFonts w:ascii="Calibri" w:hAnsi="Calibri"/>
        </w:rPr>
      </w:pPr>
      <w:r w:rsidRPr="00DC5855">
        <w:rPr>
          <w:rFonts w:ascii="Calibri" w:hAnsi="Calibri"/>
        </w:rPr>
        <w:t xml:space="preserve">Floor and Wall </w:t>
      </w:r>
      <w:r w:rsidR="00F9209B" w:rsidRPr="00DC5855">
        <w:rPr>
          <w:rFonts w:ascii="Calibri" w:hAnsi="Calibri"/>
        </w:rPr>
        <w:t xml:space="preserve">paint </w:t>
      </w:r>
      <w:r w:rsidR="00176311" w:rsidRPr="00DC5855">
        <w:rPr>
          <w:rFonts w:ascii="Calibri" w:hAnsi="Calibri"/>
        </w:rPr>
        <w:t>finishes General</w:t>
      </w:r>
      <w:r w:rsidRPr="00DC5855">
        <w:rPr>
          <w:rFonts w:ascii="Calibri" w:hAnsi="Calibri"/>
        </w:rPr>
        <w:t xml:space="preserve"> Arrangement Shop drawing</w:t>
      </w:r>
      <w:r w:rsidR="00176311">
        <w:rPr>
          <w:rFonts w:ascii="Calibri" w:hAnsi="Calibri"/>
        </w:rPr>
        <w:t>.</w:t>
      </w:r>
      <w:r w:rsidRPr="00DC5855">
        <w:rPr>
          <w:rFonts w:ascii="Calibri" w:hAnsi="Calibri"/>
        </w:rPr>
        <w:t xml:space="preserve"> </w:t>
      </w:r>
    </w:p>
    <w:p w:rsidR="00677BA9" w:rsidRPr="00DC5855" w:rsidRDefault="00F9209B" w:rsidP="008F5745">
      <w:pPr>
        <w:pStyle w:val="ListParagraph"/>
        <w:numPr>
          <w:ilvl w:val="0"/>
          <w:numId w:val="40"/>
        </w:numPr>
        <w:ind w:left="720"/>
        <w:rPr>
          <w:rFonts w:ascii="Calibri" w:hAnsi="Calibri"/>
        </w:rPr>
      </w:pPr>
      <w:r w:rsidRPr="00DC5855">
        <w:rPr>
          <w:rFonts w:ascii="Calibri" w:hAnsi="Calibri"/>
        </w:rPr>
        <w:t>Gypsum Ceiling Finishes</w:t>
      </w:r>
      <w:r w:rsidR="00677BA9" w:rsidRPr="00DC5855">
        <w:rPr>
          <w:rFonts w:ascii="Calibri" w:hAnsi="Calibri"/>
        </w:rPr>
        <w:t xml:space="preserve"> General Arrangement Shop </w:t>
      </w:r>
      <w:r w:rsidR="00176311" w:rsidRPr="00DC5855">
        <w:rPr>
          <w:rFonts w:ascii="Calibri" w:hAnsi="Calibri"/>
        </w:rPr>
        <w:t>drawing.</w:t>
      </w:r>
    </w:p>
    <w:p w:rsidR="00F9209B" w:rsidRPr="00DC5855" w:rsidRDefault="00F9209B" w:rsidP="008F5745">
      <w:pPr>
        <w:pStyle w:val="ListParagraph"/>
        <w:numPr>
          <w:ilvl w:val="0"/>
          <w:numId w:val="40"/>
        </w:numPr>
        <w:ind w:left="720"/>
        <w:rPr>
          <w:rFonts w:ascii="Calibri" w:hAnsi="Calibri"/>
        </w:rPr>
      </w:pPr>
      <w:r w:rsidRPr="00DC5855">
        <w:rPr>
          <w:rFonts w:ascii="Calibri" w:hAnsi="Calibri"/>
        </w:rPr>
        <w:t xml:space="preserve">Gypsum </w:t>
      </w:r>
      <w:r w:rsidR="00176311" w:rsidRPr="00DC5855">
        <w:rPr>
          <w:rFonts w:ascii="Calibri" w:hAnsi="Calibri"/>
        </w:rPr>
        <w:t>Partition Finishes</w:t>
      </w:r>
      <w:r w:rsidR="00292A9A" w:rsidRPr="00DC5855">
        <w:rPr>
          <w:rFonts w:ascii="Calibri" w:hAnsi="Calibri"/>
        </w:rPr>
        <w:t xml:space="preserve"> General Arrangement Shop drawing</w:t>
      </w:r>
      <w:r w:rsidR="00176311">
        <w:rPr>
          <w:rFonts w:ascii="Calibri" w:hAnsi="Calibri"/>
        </w:rPr>
        <w:t>.</w:t>
      </w:r>
    </w:p>
    <w:p w:rsidR="00F9209B" w:rsidRPr="00DC5855" w:rsidRDefault="00F9209B" w:rsidP="008F5745">
      <w:pPr>
        <w:pStyle w:val="ListParagraph"/>
        <w:numPr>
          <w:ilvl w:val="0"/>
          <w:numId w:val="40"/>
        </w:numPr>
        <w:ind w:left="720"/>
        <w:rPr>
          <w:rFonts w:ascii="Calibri" w:hAnsi="Calibri"/>
        </w:rPr>
      </w:pPr>
      <w:r w:rsidRPr="00DC5855">
        <w:rPr>
          <w:rFonts w:ascii="Calibri" w:hAnsi="Calibri"/>
        </w:rPr>
        <w:t xml:space="preserve">Wood Veneer ceiling </w:t>
      </w:r>
      <w:r w:rsidR="00292A9A" w:rsidRPr="00DC5855">
        <w:rPr>
          <w:rFonts w:ascii="Calibri" w:hAnsi="Calibri"/>
        </w:rPr>
        <w:t>General Arrangement Shop drawing</w:t>
      </w:r>
      <w:r w:rsidR="00176311">
        <w:rPr>
          <w:rFonts w:ascii="Calibri" w:hAnsi="Calibri"/>
        </w:rPr>
        <w:t>.</w:t>
      </w:r>
    </w:p>
    <w:p w:rsidR="00F9209B" w:rsidRPr="00DC5855" w:rsidRDefault="00F9209B" w:rsidP="008F5745">
      <w:pPr>
        <w:pStyle w:val="ListParagraph"/>
        <w:numPr>
          <w:ilvl w:val="0"/>
          <w:numId w:val="40"/>
        </w:numPr>
        <w:ind w:left="720"/>
        <w:rPr>
          <w:rFonts w:ascii="Calibri" w:hAnsi="Calibri"/>
        </w:rPr>
      </w:pPr>
      <w:r w:rsidRPr="00DC5855">
        <w:rPr>
          <w:rFonts w:ascii="Calibri" w:hAnsi="Calibri"/>
        </w:rPr>
        <w:t>Curtain Wall Finishes</w:t>
      </w:r>
      <w:r w:rsidR="00292A9A" w:rsidRPr="00DC5855">
        <w:rPr>
          <w:rFonts w:ascii="Calibri" w:hAnsi="Calibri"/>
        </w:rPr>
        <w:t xml:space="preserve"> General Arrangement Shop drawing</w:t>
      </w:r>
      <w:r w:rsidR="00176311">
        <w:rPr>
          <w:rFonts w:ascii="Calibri" w:hAnsi="Calibri"/>
        </w:rPr>
        <w:t>.</w:t>
      </w:r>
    </w:p>
    <w:p w:rsidR="00F9209B" w:rsidRPr="00DC5855" w:rsidRDefault="00F9209B" w:rsidP="008F5745">
      <w:pPr>
        <w:pStyle w:val="ListParagraph"/>
        <w:numPr>
          <w:ilvl w:val="0"/>
          <w:numId w:val="40"/>
        </w:numPr>
        <w:ind w:left="720"/>
        <w:rPr>
          <w:rFonts w:ascii="Calibri" w:hAnsi="Calibri"/>
        </w:rPr>
      </w:pPr>
      <w:r w:rsidRPr="00DC5855">
        <w:rPr>
          <w:rFonts w:ascii="Calibri" w:hAnsi="Calibri"/>
        </w:rPr>
        <w:t xml:space="preserve">Exterior Finishes Insulation system </w:t>
      </w:r>
      <w:r w:rsidR="00292A9A" w:rsidRPr="00DC5855">
        <w:rPr>
          <w:rFonts w:ascii="Calibri" w:hAnsi="Calibri"/>
        </w:rPr>
        <w:t>General Arrangement Shop drawing</w:t>
      </w:r>
      <w:r w:rsidR="00176311">
        <w:rPr>
          <w:rFonts w:ascii="Calibri" w:hAnsi="Calibri"/>
        </w:rPr>
        <w:t>.</w:t>
      </w:r>
    </w:p>
    <w:p w:rsidR="00F9209B" w:rsidRPr="00566A33" w:rsidRDefault="00F9209B" w:rsidP="008F5745">
      <w:pPr>
        <w:pStyle w:val="ListParagraph"/>
        <w:numPr>
          <w:ilvl w:val="0"/>
          <w:numId w:val="40"/>
        </w:numPr>
        <w:ind w:left="720"/>
        <w:rPr>
          <w:rFonts w:ascii="Calibri" w:hAnsi="Calibri"/>
        </w:rPr>
      </w:pPr>
      <w:r w:rsidRPr="00566A33">
        <w:rPr>
          <w:rFonts w:ascii="Calibri" w:hAnsi="Calibri"/>
        </w:rPr>
        <w:t xml:space="preserve">Aluminum Facade </w:t>
      </w:r>
      <w:r w:rsidR="003764C9" w:rsidRPr="00566A33">
        <w:rPr>
          <w:rFonts w:ascii="Calibri" w:hAnsi="Calibri"/>
        </w:rPr>
        <w:t>Tiles, General</w:t>
      </w:r>
      <w:r w:rsidR="00292A9A" w:rsidRPr="00566A33">
        <w:rPr>
          <w:rFonts w:ascii="Calibri" w:hAnsi="Calibri"/>
        </w:rPr>
        <w:t xml:space="preserve"> Arrangement Shop drawing</w:t>
      </w:r>
      <w:r w:rsidR="00176311">
        <w:rPr>
          <w:rFonts w:ascii="Calibri" w:hAnsi="Calibri"/>
        </w:rPr>
        <w:t>.</w:t>
      </w:r>
    </w:p>
    <w:p w:rsidR="00F9209B" w:rsidRPr="00566A33" w:rsidRDefault="00292A9A" w:rsidP="008F5745">
      <w:pPr>
        <w:pStyle w:val="ListParagraph"/>
        <w:numPr>
          <w:ilvl w:val="0"/>
          <w:numId w:val="40"/>
        </w:numPr>
        <w:ind w:left="720"/>
        <w:rPr>
          <w:rFonts w:ascii="Calibri" w:hAnsi="Calibri"/>
        </w:rPr>
      </w:pPr>
      <w:r w:rsidRPr="00566A33">
        <w:rPr>
          <w:rFonts w:ascii="Calibri" w:hAnsi="Calibri"/>
        </w:rPr>
        <w:t>GRC finishes General Arrangement Shop drawing</w:t>
      </w:r>
      <w:r w:rsidR="00176311">
        <w:rPr>
          <w:rFonts w:ascii="Calibri" w:hAnsi="Calibri"/>
        </w:rPr>
        <w:t>.</w:t>
      </w:r>
    </w:p>
    <w:p w:rsidR="00FF6B81" w:rsidRPr="002E6724" w:rsidRDefault="00FF6B81" w:rsidP="004B7F34">
      <w:pPr>
        <w:pStyle w:val="ListParagraph"/>
        <w:ind w:firstLine="720"/>
        <w:rPr>
          <w:b/>
          <w:bCs/>
          <w:color w:val="31849B" w:themeColor="accent5" w:themeShade="BF"/>
        </w:rPr>
      </w:pPr>
    </w:p>
    <w:p w:rsidR="00A628DF" w:rsidRPr="0062356F" w:rsidRDefault="00FA7563" w:rsidP="0062356F">
      <w:pPr>
        <w:ind w:firstLine="720"/>
        <w:rPr>
          <w:b/>
          <w:bCs/>
          <w:color w:val="31849B" w:themeColor="accent5" w:themeShade="BF"/>
        </w:rPr>
      </w:pPr>
      <w:r w:rsidRPr="0062356F">
        <w:rPr>
          <w:b/>
          <w:bCs/>
          <w:color w:val="31849B" w:themeColor="accent5" w:themeShade="BF"/>
        </w:rPr>
        <w:t xml:space="preserve">Project </w:t>
      </w:r>
      <w:r w:rsidR="00246CB5" w:rsidRPr="0062356F">
        <w:rPr>
          <w:b/>
          <w:bCs/>
          <w:color w:val="31849B" w:themeColor="accent5" w:themeShade="BF"/>
        </w:rPr>
        <w:t>Description</w:t>
      </w:r>
      <w:r w:rsidR="003764C9" w:rsidRPr="0062356F">
        <w:rPr>
          <w:b/>
          <w:bCs/>
          <w:color w:val="31849B" w:themeColor="accent5" w:themeShade="BF"/>
        </w:rPr>
        <w:tab/>
      </w:r>
      <w:r w:rsidR="00101759" w:rsidRPr="0062356F">
        <w:rPr>
          <w:b/>
          <w:bCs/>
          <w:color w:val="31849B" w:themeColor="accent5" w:themeShade="BF"/>
        </w:rPr>
        <w:tab/>
      </w:r>
      <w:r w:rsidR="00DB2C64" w:rsidRPr="0062356F">
        <w:rPr>
          <w:b/>
          <w:bCs/>
          <w:color w:val="31849B" w:themeColor="accent5" w:themeShade="BF"/>
        </w:rPr>
        <w:t>: Medical Center,</w:t>
      </w:r>
      <w:r w:rsidR="00D440FC" w:rsidRPr="0062356F">
        <w:rPr>
          <w:b/>
          <w:bCs/>
          <w:color w:val="31849B" w:themeColor="accent5" w:themeShade="BF"/>
        </w:rPr>
        <w:t xml:space="preserve"> </w:t>
      </w:r>
      <w:r w:rsidR="00DB2C64" w:rsidRPr="0062356F">
        <w:rPr>
          <w:b/>
          <w:bCs/>
          <w:color w:val="31849B" w:themeColor="accent5" w:themeShade="BF"/>
        </w:rPr>
        <w:t xml:space="preserve">Meydan </w:t>
      </w:r>
      <w:r w:rsidR="003764C9" w:rsidRPr="0062356F">
        <w:rPr>
          <w:b/>
          <w:bCs/>
          <w:color w:val="31849B" w:themeColor="accent5" w:themeShade="BF"/>
        </w:rPr>
        <w:t>Residen</w:t>
      </w:r>
      <w:r w:rsidR="00AA41ED" w:rsidRPr="0062356F">
        <w:rPr>
          <w:b/>
          <w:bCs/>
          <w:color w:val="31849B" w:themeColor="accent5" w:themeShade="BF"/>
        </w:rPr>
        <w:t xml:space="preserve">t </w:t>
      </w:r>
    </w:p>
    <w:p w:rsidR="00A628DF" w:rsidRPr="0062356F" w:rsidRDefault="00A628DF" w:rsidP="0062356F">
      <w:pPr>
        <w:ind w:firstLine="720"/>
        <w:rPr>
          <w:b/>
          <w:bCs/>
          <w:color w:val="31849B" w:themeColor="accent5" w:themeShade="BF"/>
        </w:rPr>
      </w:pPr>
      <w:r w:rsidRPr="0062356F">
        <w:rPr>
          <w:b/>
          <w:bCs/>
          <w:color w:val="31849B" w:themeColor="accent5" w:themeShade="BF"/>
        </w:rPr>
        <w:t xml:space="preserve">Contractor  </w:t>
      </w:r>
      <w:r w:rsidRPr="0062356F">
        <w:rPr>
          <w:b/>
          <w:bCs/>
          <w:color w:val="31849B" w:themeColor="accent5" w:themeShade="BF"/>
        </w:rPr>
        <w:tab/>
      </w:r>
      <w:r w:rsidR="00DB2C64" w:rsidRPr="0062356F">
        <w:rPr>
          <w:b/>
          <w:bCs/>
          <w:color w:val="31849B" w:themeColor="accent5" w:themeShade="BF"/>
        </w:rPr>
        <w:tab/>
      </w:r>
      <w:r w:rsidR="00DB2C64" w:rsidRPr="0062356F">
        <w:rPr>
          <w:b/>
          <w:bCs/>
          <w:color w:val="31849B" w:themeColor="accent5" w:themeShade="BF"/>
        </w:rPr>
        <w:tab/>
      </w:r>
      <w:r w:rsidR="004F64AC" w:rsidRPr="0062356F">
        <w:rPr>
          <w:b/>
          <w:bCs/>
          <w:color w:val="31849B" w:themeColor="accent5" w:themeShade="BF"/>
        </w:rPr>
        <w:t xml:space="preserve">: Evan Lim Penta </w:t>
      </w:r>
      <w:r w:rsidR="003764C9" w:rsidRPr="0062356F">
        <w:rPr>
          <w:b/>
          <w:bCs/>
          <w:color w:val="31849B" w:themeColor="accent5" w:themeShade="BF"/>
        </w:rPr>
        <w:t>construction.</w:t>
      </w:r>
    </w:p>
    <w:p w:rsidR="00A628DF" w:rsidRPr="0062356F" w:rsidRDefault="00A628DF" w:rsidP="0062356F">
      <w:pPr>
        <w:ind w:firstLine="720"/>
        <w:rPr>
          <w:b/>
          <w:bCs/>
          <w:color w:val="31849B" w:themeColor="accent5" w:themeShade="BF"/>
        </w:rPr>
      </w:pPr>
      <w:r w:rsidRPr="0062356F">
        <w:rPr>
          <w:b/>
          <w:bCs/>
          <w:color w:val="31849B" w:themeColor="accent5" w:themeShade="BF"/>
        </w:rPr>
        <w:t>Consultant</w:t>
      </w:r>
      <w:r w:rsidR="00DB2C64" w:rsidRPr="0062356F">
        <w:rPr>
          <w:b/>
          <w:bCs/>
          <w:color w:val="31849B" w:themeColor="accent5" w:themeShade="BF"/>
        </w:rPr>
        <w:tab/>
      </w:r>
      <w:r w:rsidR="00DB2C64" w:rsidRPr="0062356F">
        <w:rPr>
          <w:b/>
          <w:bCs/>
          <w:color w:val="31849B" w:themeColor="accent5" w:themeShade="BF"/>
        </w:rPr>
        <w:tab/>
      </w:r>
      <w:r w:rsidRPr="0062356F">
        <w:rPr>
          <w:b/>
          <w:bCs/>
          <w:color w:val="31849B" w:themeColor="accent5" w:themeShade="BF"/>
        </w:rPr>
        <w:tab/>
        <w:t xml:space="preserve">: </w:t>
      </w:r>
      <w:r w:rsidR="00AA46BD" w:rsidRPr="0062356F">
        <w:rPr>
          <w:b/>
          <w:bCs/>
          <w:color w:val="31849B" w:themeColor="accent5" w:themeShade="BF"/>
        </w:rPr>
        <w:t>LOCI</w:t>
      </w:r>
      <w:r w:rsidR="003764C9" w:rsidRPr="0062356F">
        <w:rPr>
          <w:b/>
          <w:bCs/>
          <w:color w:val="31849B" w:themeColor="accent5" w:themeShade="BF"/>
        </w:rPr>
        <w:t>.</w:t>
      </w:r>
    </w:p>
    <w:p w:rsidR="00A628DF" w:rsidRPr="002E6724" w:rsidRDefault="00101759" w:rsidP="0062356F">
      <w:pPr>
        <w:ind w:firstLine="720"/>
        <w:rPr>
          <w:b/>
          <w:bCs/>
          <w:color w:val="31849B" w:themeColor="accent5" w:themeShade="BF"/>
        </w:rPr>
      </w:pPr>
      <w:r w:rsidRPr="002E6724">
        <w:rPr>
          <w:b/>
          <w:bCs/>
          <w:color w:val="31849B" w:themeColor="accent5" w:themeShade="BF"/>
        </w:rPr>
        <w:t>Date</w:t>
      </w:r>
      <w:r w:rsidRPr="002E6724">
        <w:rPr>
          <w:b/>
          <w:bCs/>
          <w:color w:val="31849B" w:themeColor="accent5" w:themeShade="BF"/>
        </w:rPr>
        <w:tab/>
      </w:r>
      <w:r w:rsidRPr="002E6724">
        <w:rPr>
          <w:b/>
          <w:bCs/>
          <w:color w:val="31849B" w:themeColor="accent5" w:themeShade="BF"/>
        </w:rPr>
        <w:tab/>
      </w:r>
      <w:r w:rsidRPr="002E6724">
        <w:rPr>
          <w:b/>
          <w:bCs/>
          <w:color w:val="31849B" w:themeColor="accent5" w:themeShade="BF"/>
        </w:rPr>
        <w:tab/>
      </w:r>
      <w:r w:rsidRPr="002E6724">
        <w:rPr>
          <w:b/>
          <w:bCs/>
          <w:color w:val="31849B" w:themeColor="accent5" w:themeShade="BF"/>
        </w:rPr>
        <w:tab/>
      </w:r>
      <w:r w:rsidR="00A628DF" w:rsidRPr="002E6724">
        <w:rPr>
          <w:b/>
          <w:bCs/>
          <w:color w:val="31849B" w:themeColor="accent5" w:themeShade="BF"/>
        </w:rPr>
        <w:t xml:space="preserve">: </w:t>
      </w:r>
      <w:r w:rsidR="003C5BD8" w:rsidRPr="002E6724">
        <w:rPr>
          <w:b/>
          <w:bCs/>
          <w:color w:val="31849B" w:themeColor="accent5" w:themeShade="BF"/>
        </w:rPr>
        <w:t>27</w:t>
      </w:r>
      <w:r w:rsidR="00A628DF" w:rsidRPr="002E6724">
        <w:rPr>
          <w:b/>
          <w:bCs/>
          <w:color w:val="31849B" w:themeColor="accent5" w:themeShade="BF"/>
        </w:rPr>
        <w:t>-0</w:t>
      </w:r>
      <w:r w:rsidR="004F64AC" w:rsidRPr="002E6724">
        <w:rPr>
          <w:b/>
          <w:bCs/>
          <w:color w:val="31849B" w:themeColor="accent5" w:themeShade="BF"/>
        </w:rPr>
        <w:t>3</w:t>
      </w:r>
      <w:r w:rsidR="00A628DF" w:rsidRPr="002E6724">
        <w:rPr>
          <w:b/>
          <w:bCs/>
          <w:color w:val="31849B" w:themeColor="accent5" w:themeShade="BF"/>
        </w:rPr>
        <w:t>-201</w:t>
      </w:r>
      <w:r w:rsidR="004F64AC" w:rsidRPr="002E6724">
        <w:rPr>
          <w:b/>
          <w:bCs/>
          <w:color w:val="31849B" w:themeColor="accent5" w:themeShade="BF"/>
        </w:rPr>
        <w:t>7</w:t>
      </w:r>
      <w:r w:rsidR="00A628DF" w:rsidRPr="002E6724">
        <w:rPr>
          <w:b/>
          <w:bCs/>
          <w:color w:val="31849B" w:themeColor="accent5" w:themeShade="BF"/>
        </w:rPr>
        <w:t xml:space="preserve"> to</w:t>
      </w:r>
      <w:r w:rsidR="00CB006C" w:rsidRPr="002E6724">
        <w:rPr>
          <w:b/>
          <w:bCs/>
          <w:color w:val="31849B" w:themeColor="accent5" w:themeShade="BF"/>
        </w:rPr>
        <w:t xml:space="preserve"> 18-05-2018.</w:t>
      </w:r>
    </w:p>
    <w:p w:rsidR="00C82975" w:rsidRPr="002E6724" w:rsidRDefault="00C82975" w:rsidP="00DC5855">
      <w:pPr>
        <w:pStyle w:val="ListParagraph"/>
        <w:rPr>
          <w:rFonts w:ascii="Calibri" w:hAnsi="Calibri"/>
          <w:u w:val="single"/>
        </w:rPr>
      </w:pPr>
    </w:p>
    <w:p w:rsidR="002B1801" w:rsidRPr="006A083E" w:rsidRDefault="002B1801" w:rsidP="00DC5855">
      <w:pPr>
        <w:pStyle w:val="ListParagraph"/>
        <w:rPr>
          <w:rFonts w:ascii="Calibri" w:hAnsi="Calibri"/>
          <w:b/>
          <w:bCs/>
        </w:rPr>
      </w:pPr>
      <w:r w:rsidRPr="006A083E">
        <w:rPr>
          <w:rFonts w:ascii="Calibri" w:hAnsi="Calibri"/>
          <w:b/>
          <w:bCs/>
        </w:rPr>
        <w:t xml:space="preserve">WORK IN MIDDILE EAST (U.A.E) ABU DHABI in NAJMAT RESIDENTAL TOWER </w:t>
      </w:r>
      <w:r w:rsidR="00B73879" w:rsidRPr="006A083E">
        <w:rPr>
          <w:rFonts w:ascii="Calibri" w:hAnsi="Calibri"/>
          <w:b/>
          <w:bCs/>
        </w:rPr>
        <w:t>PROJECT,</w:t>
      </w:r>
      <w:r w:rsidR="00E8240F" w:rsidRPr="006A083E">
        <w:rPr>
          <w:rFonts w:ascii="Calibri" w:hAnsi="Calibri"/>
          <w:b/>
          <w:bCs/>
        </w:rPr>
        <w:t xml:space="preserve"> </w:t>
      </w:r>
      <w:r w:rsidR="002C22D2" w:rsidRPr="006A083E">
        <w:rPr>
          <w:rFonts w:ascii="Calibri" w:hAnsi="Calibri"/>
          <w:b/>
          <w:bCs/>
        </w:rPr>
        <w:t>REEM ISLAND.</w:t>
      </w:r>
    </w:p>
    <w:p w:rsidR="00E8240F" w:rsidRPr="002E6724" w:rsidRDefault="00E8240F" w:rsidP="00DC5855">
      <w:pPr>
        <w:pStyle w:val="ListParagraph"/>
        <w:rPr>
          <w:b/>
          <w:bCs/>
          <w:color w:val="31849B" w:themeColor="accent5" w:themeShade="BF"/>
        </w:rPr>
      </w:pPr>
    </w:p>
    <w:p w:rsidR="00251C50" w:rsidRPr="002E6724" w:rsidRDefault="00251C50" w:rsidP="002E6724">
      <w:pPr>
        <w:pStyle w:val="ListParagraph"/>
        <w:ind w:left="3690" w:hanging="2970"/>
        <w:rPr>
          <w:b/>
          <w:bCs/>
          <w:color w:val="31849B" w:themeColor="accent5" w:themeShade="BF"/>
        </w:rPr>
      </w:pPr>
      <w:r w:rsidRPr="002E6724">
        <w:rPr>
          <w:b/>
          <w:bCs/>
          <w:color w:val="31849B" w:themeColor="accent5" w:themeShade="BF"/>
        </w:rPr>
        <w:t>PROJECT DESCRIPTION</w:t>
      </w:r>
      <w:r w:rsidR="000847F4" w:rsidRPr="002E6724">
        <w:rPr>
          <w:b/>
          <w:bCs/>
          <w:color w:val="31849B" w:themeColor="accent5" w:themeShade="BF"/>
        </w:rPr>
        <w:tab/>
      </w:r>
      <w:r w:rsidR="00ED561B" w:rsidRPr="002E6724">
        <w:rPr>
          <w:b/>
          <w:bCs/>
          <w:color w:val="31849B" w:themeColor="accent5" w:themeShade="BF"/>
        </w:rPr>
        <w:t>:</w:t>
      </w:r>
      <w:r w:rsidRPr="002E6724">
        <w:rPr>
          <w:b/>
          <w:bCs/>
          <w:color w:val="31849B" w:themeColor="accent5" w:themeShade="BF"/>
        </w:rPr>
        <w:t xml:space="preserve"> 3 BASMENTS FLOORS +GF+2 </w:t>
      </w:r>
      <w:r w:rsidR="00176311" w:rsidRPr="002E6724">
        <w:rPr>
          <w:b/>
          <w:bCs/>
          <w:color w:val="31849B" w:themeColor="accent5" w:themeShade="BF"/>
        </w:rPr>
        <w:t xml:space="preserve">PODIUM </w:t>
      </w:r>
      <w:r w:rsidR="00AE57B6">
        <w:rPr>
          <w:b/>
          <w:bCs/>
          <w:color w:val="31849B" w:themeColor="accent5" w:themeShade="BF"/>
        </w:rPr>
        <w:t xml:space="preserve">  </w:t>
      </w:r>
      <w:r w:rsidR="00176311">
        <w:rPr>
          <w:b/>
          <w:bCs/>
          <w:color w:val="31849B" w:themeColor="accent5" w:themeShade="BF"/>
        </w:rPr>
        <w:t xml:space="preserve">FLOORS </w:t>
      </w:r>
      <w:r w:rsidRPr="002E6724">
        <w:rPr>
          <w:b/>
          <w:bCs/>
          <w:color w:val="31849B" w:themeColor="accent5" w:themeShade="BF"/>
        </w:rPr>
        <w:t>+23FLOOR</w:t>
      </w:r>
      <w:r w:rsidR="00176311">
        <w:rPr>
          <w:b/>
          <w:bCs/>
          <w:color w:val="31849B" w:themeColor="accent5" w:themeShade="BF"/>
        </w:rPr>
        <w:t xml:space="preserve"> </w:t>
      </w:r>
      <w:r w:rsidRPr="002E6724">
        <w:rPr>
          <w:b/>
          <w:bCs/>
          <w:color w:val="31849B" w:themeColor="accent5" w:themeShade="BF"/>
        </w:rPr>
        <w:t>+ROOF</w:t>
      </w:r>
      <w:r w:rsidR="00176311">
        <w:rPr>
          <w:b/>
          <w:bCs/>
          <w:color w:val="31849B" w:themeColor="accent5" w:themeShade="BF"/>
        </w:rPr>
        <w:t>.</w:t>
      </w:r>
      <w:r w:rsidRPr="002E6724">
        <w:rPr>
          <w:b/>
          <w:bCs/>
          <w:color w:val="31849B" w:themeColor="accent5" w:themeShade="BF"/>
        </w:rPr>
        <w:tab/>
      </w:r>
    </w:p>
    <w:p w:rsidR="0055669C" w:rsidRPr="002E6724" w:rsidRDefault="0055669C" w:rsidP="00DC5855">
      <w:pPr>
        <w:pStyle w:val="ListParagraph"/>
        <w:rPr>
          <w:b/>
          <w:bCs/>
          <w:color w:val="31849B" w:themeColor="accent5" w:themeShade="BF"/>
        </w:rPr>
      </w:pPr>
      <w:r w:rsidRPr="002E6724">
        <w:rPr>
          <w:b/>
          <w:bCs/>
          <w:color w:val="31849B" w:themeColor="accent5" w:themeShade="BF"/>
        </w:rPr>
        <w:t>Contractor</w:t>
      </w:r>
      <w:r w:rsidRPr="002E6724">
        <w:rPr>
          <w:b/>
          <w:bCs/>
          <w:color w:val="31849B" w:themeColor="accent5" w:themeShade="BF"/>
        </w:rPr>
        <w:tab/>
      </w:r>
      <w:r w:rsidRPr="002E6724">
        <w:rPr>
          <w:b/>
          <w:bCs/>
          <w:color w:val="31849B" w:themeColor="accent5" w:themeShade="BF"/>
        </w:rPr>
        <w:tab/>
      </w:r>
      <w:r w:rsidR="00DC5855" w:rsidRPr="002E6724">
        <w:rPr>
          <w:b/>
          <w:bCs/>
          <w:color w:val="31849B" w:themeColor="accent5" w:themeShade="BF"/>
        </w:rPr>
        <w:tab/>
      </w:r>
      <w:r w:rsidRPr="002E6724">
        <w:rPr>
          <w:b/>
          <w:bCs/>
          <w:color w:val="31849B" w:themeColor="accent5" w:themeShade="BF"/>
        </w:rPr>
        <w:t xml:space="preserve"> : ARABTEC CONSTRUCTION</w:t>
      </w:r>
    </w:p>
    <w:p w:rsidR="0055669C" w:rsidRPr="002E6724" w:rsidRDefault="0055669C" w:rsidP="00DC5855">
      <w:pPr>
        <w:pStyle w:val="ListParagraph"/>
        <w:rPr>
          <w:b/>
          <w:bCs/>
          <w:color w:val="31849B" w:themeColor="accent5" w:themeShade="BF"/>
        </w:rPr>
      </w:pPr>
      <w:r w:rsidRPr="002E6724">
        <w:rPr>
          <w:b/>
          <w:bCs/>
          <w:color w:val="31849B" w:themeColor="accent5" w:themeShade="BF"/>
        </w:rPr>
        <w:t>Consultant</w:t>
      </w:r>
      <w:r w:rsidRPr="002E6724">
        <w:rPr>
          <w:b/>
          <w:bCs/>
          <w:color w:val="31849B" w:themeColor="accent5" w:themeShade="BF"/>
        </w:rPr>
        <w:tab/>
      </w:r>
      <w:r w:rsidRPr="002E6724">
        <w:rPr>
          <w:b/>
          <w:bCs/>
          <w:color w:val="31849B" w:themeColor="accent5" w:themeShade="BF"/>
        </w:rPr>
        <w:tab/>
      </w:r>
      <w:r w:rsidR="00DC5855" w:rsidRPr="002E6724">
        <w:rPr>
          <w:b/>
          <w:bCs/>
          <w:color w:val="31849B" w:themeColor="accent5" w:themeShade="BF"/>
        </w:rPr>
        <w:tab/>
      </w:r>
      <w:r w:rsidRPr="002E6724">
        <w:rPr>
          <w:b/>
          <w:bCs/>
          <w:color w:val="31849B" w:themeColor="accent5" w:themeShade="BF"/>
        </w:rPr>
        <w:t xml:space="preserve"> : APG </w:t>
      </w:r>
    </w:p>
    <w:p w:rsidR="0055669C" w:rsidRPr="002E6724" w:rsidRDefault="0055669C" w:rsidP="00DC5855">
      <w:pPr>
        <w:pStyle w:val="ListParagraph"/>
        <w:rPr>
          <w:b/>
          <w:bCs/>
          <w:color w:val="31849B" w:themeColor="accent5" w:themeShade="BF"/>
        </w:rPr>
      </w:pPr>
      <w:r w:rsidRPr="002E6724">
        <w:rPr>
          <w:b/>
          <w:bCs/>
          <w:color w:val="31849B" w:themeColor="accent5" w:themeShade="BF"/>
        </w:rPr>
        <w:t>Client</w:t>
      </w:r>
      <w:r w:rsidRPr="002E6724">
        <w:rPr>
          <w:b/>
          <w:bCs/>
          <w:color w:val="31849B" w:themeColor="accent5" w:themeShade="BF"/>
        </w:rPr>
        <w:tab/>
      </w:r>
      <w:r w:rsidRPr="002E6724">
        <w:rPr>
          <w:b/>
          <w:bCs/>
          <w:color w:val="31849B" w:themeColor="accent5" w:themeShade="BF"/>
        </w:rPr>
        <w:tab/>
      </w:r>
      <w:r w:rsidRPr="002E6724">
        <w:rPr>
          <w:b/>
          <w:bCs/>
          <w:color w:val="31849B" w:themeColor="accent5" w:themeShade="BF"/>
        </w:rPr>
        <w:tab/>
      </w:r>
      <w:r w:rsidR="00DC5855" w:rsidRPr="002E6724">
        <w:rPr>
          <w:b/>
          <w:bCs/>
          <w:color w:val="31849B" w:themeColor="accent5" w:themeShade="BF"/>
        </w:rPr>
        <w:tab/>
      </w:r>
      <w:r w:rsidRPr="002E6724">
        <w:rPr>
          <w:b/>
          <w:bCs/>
          <w:color w:val="31849B" w:themeColor="accent5" w:themeShade="BF"/>
        </w:rPr>
        <w:t xml:space="preserve"> : AABAR PROPERITIES </w:t>
      </w:r>
    </w:p>
    <w:p w:rsidR="00E8240F" w:rsidRPr="00DC5855" w:rsidRDefault="00E8240F" w:rsidP="00DC5855">
      <w:pPr>
        <w:pStyle w:val="ListParagraph"/>
        <w:rPr>
          <w:rFonts w:ascii="Calibri" w:hAnsi="Calibri"/>
        </w:rPr>
      </w:pPr>
    </w:p>
    <w:p w:rsidR="00040DD6" w:rsidRPr="006A083E" w:rsidRDefault="005348F0" w:rsidP="00DC5855">
      <w:pPr>
        <w:pStyle w:val="ListParagraph"/>
        <w:rPr>
          <w:rFonts w:ascii="Calibri" w:hAnsi="Calibri"/>
          <w:b/>
          <w:bCs/>
          <w:u w:val="single"/>
        </w:rPr>
      </w:pPr>
      <w:r w:rsidRPr="006A083E">
        <w:rPr>
          <w:rFonts w:ascii="Calibri" w:hAnsi="Calibri"/>
          <w:b/>
          <w:bCs/>
          <w:u w:val="single"/>
        </w:rPr>
        <w:t>WORK</w:t>
      </w:r>
      <w:r w:rsidR="00040DD6" w:rsidRPr="006A083E">
        <w:rPr>
          <w:rFonts w:ascii="Calibri" w:hAnsi="Calibri"/>
          <w:b/>
          <w:bCs/>
          <w:u w:val="single"/>
        </w:rPr>
        <w:t xml:space="preserve"> IN </w:t>
      </w:r>
      <w:r w:rsidR="00914517" w:rsidRPr="006A083E">
        <w:rPr>
          <w:rFonts w:ascii="Calibri" w:hAnsi="Calibri"/>
          <w:b/>
          <w:bCs/>
          <w:u w:val="single"/>
        </w:rPr>
        <w:t>MIDDILE EAST</w:t>
      </w:r>
      <w:r w:rsidR="00E8240F" w:rsidRPr="006A083E">
        <w:rPr>
          <w:rFonts w:ascii="Calibri" w:hAnsi="Calibri"/>
          <w:b/>
          <w:bCs/>
          <w:u w:val="single"/>
        </w:rPr>
        <w:t xml:space="preserve"> </w:t>
      </w:r>
      <w:r w:rsidR="00040DD6" w:rsidRPr="006A083E">
        <w:rPr>
          <w:rFonts w:ascii="Calibri" w:hAnsi="Calibri"/>
          <w:b/>
          <w:bCs/>
          <w:u w:val="single"/>
        </w:rPr>
        <w:t>(</w:t>
      </w:r>
      <w:r w:rsidR="00AD50A5" w:rsidRPr="006A083E">
        <w:rPr>
          <w:rFonts w:ascii="Calibri" w:hAnsi="Calibri"/>
          <w:b/>
          <w:bCs/>
          <w:u w:val="single"/>
        </w:rPr>
        <w:t>U.A.E)</w:t>
      </w:r>
      <w:r w:rsidR="00DC5855" w:rsidRPr="006A083E">
        <w:rPr>
          <w:rFonts w:ascii="Calibri" w:hAnsi="Calibri"/>
          <w:b/>
          <w:bCs/>
          <w:u w:val="single"/>
        </w:rPr>
        <w:t xml:space="preserve"> </w:t>
      </w:r>
      <w:r w:rsidR="00373868" w:rsidRPr="006A083E">
        <w:rPr>
          <w:rFonts w:ascii="Calibri" w:hAnsi="Calibri"/>
          <w:b/>
          <w:bCs/>
          <w:u w:val="single"/>
        </w:rPr>
        <w:t>ABU DHABI</w:t>
      </w:r>
      <w:r w:rsidR="00E8240F" w:rsidRPr="006A083E">
        <w:rPr>
          <w:rFonts w:ascii="Calibri" w:hAnsi="Calibri"/>
          <w:b/>
          <w:bCs/>
          <w:u w:val="single"/>
        </w:rPr>
        <w:t xml:space="preserve"> </w:t>
      </w:r>
      <w:r w:rsidR="00A31662" w:rsidRPr="006A083E">
        <w:rPr>
          <w:rFonts w:ascii="Calibri" w:hAnsi="Calibri"/>
          <w:b/>
          <w:bCs/>
          <w:u w:val="single"/>
        </w:rPr>
        <w:t>in</w:t>
      </w:r>
      <w:r w:rsidR="00486D85" w:rsidRPr="006A083E">
        <w:rPr>
          <w:rFonts w:ascii="Calibri" w:hAnsi="Calibri"/>
          <w:b/>
          <w:bCs/>
          <w:u w:val="single"/>
        </w:rPr>
        <w:t xml:space="preserve"> ALAIN</w:t>
      </w:r>
      <w:r w:rsidR="009650DC" w:rsidRPr="006A083E">
        <w:rPr>
          <w:rFonts w:ascii="Calibri" w:hAnsi="Calibri"/>
          <w:b/>
          <w:bCs/>
          <w:u w:val="single"/>
        </w:rPr>
        <w:t xml:space="preserve"> HOSPITAL PROJECT</w:t>
      </w:r>
    </w:p>
    <w:p w:rsidR="00101759" w:rsidRDefault="00101759" w:rsidP="00DC5855">
      <w:pPr>
        <w:pStyle w:val="ListParagraph"/>
        <w:rPr>
          <w:rFonts w:ascii="Calibri" w:hAnsi="Calibri"/>
        </w:rPr>
      </w:pPr>
    </w:p>
    <w:p w:rsidR="007F3967" w:rsidRPr="00DC5855" w:rsidRDefault="002B7CCA" w:rsidP="00DC5855">
      <w:pPr>
        <w:pStyle w:val="ListParagraph"/>
        <w:rPr>
          <w:rFonts w:ascii="Calibri" w:hAnsi="Calibri"/>
        </w:rPr>
      </w:pPr>
      <w:r w:rsidRPr="00DC5855">
        <w:rPr>
          <w:rFonts w:ascii="Calibri" w:hAnsi="Calibri"/>
        </w:rPr>
        <w:t xml:space="preserve">General Arrangement Shop Drawing For Tiling </w:t>
      </w:r>
      <w:r w:rsidR="006E4868" w:rsidRPr="00DC5855">
        <w:rPr>
          <w:rFonts w:ascii="Calibri" w:hAnsi="Calibri"/>
        </w:rPr>
        <w:t>(Ceramic</w:t>
      </w:r>
      <w:r w:rsidRPr="00DC5855">
        <w:rPr>
          <w:rFonts w:ascii="Calibri" w:hAnsi="Calibri"/>
        </w:rPr>
        <w:t xml:space="preserve"> Tile, Porcelain Tile)</w:t>
      </w:r>
    </w:p>
    <w:p w:rsidR="001D002A" w:rsidRPr="00DC5855" w:rsidRDefault="007F3967" w:rsidP="00DC5855">
      <w:pPr>
        <w:pStyle w:val="ListParagraph"/>
        <w:rPr>
          <w:rFonts w:ascii="Calibri" w:hAnsi="Calibri"/>
        </w:rPr>
      </w:pPr>
      <w:r w:rsidRPr="00DC5855">
        <w:rPr>
          <w:rFonts w:ascii="Calibri" w:hAnsi="Calibri"/>
        </w:rPr>
        <w:t>Block Work Drawing and Door schedule for Block Work</w:t>
      </w:r>
      <w:r w:rsidR="001D002A" w:rsidRPr="00DC5855">
        <w:rPr>
          <w:rFonts w:ascii="Calibri" w:hAnsi="Calibri"/>
        </w:rPr>
        <w:t>s</w:t>
      </w:r>
    </w:p>
    <w:p w:rsidR="00C67F77" w:rsidRPr="00DC5855" w:rsidRDefault="001D002A" w:rsidP="00DC5855">
      <w:pPr>
        <w:pStyle w:val="ListParagraph"/>
        <w:rPr>
          <w:rFonts w:ascii="Calibri" w:hAnsi="Calibri"/>
        </w:rPr>
      </w:pPr>
      <w:r w:rsidRPr="00DC5855">
        <w:rPr>
          <w:rFonts w:ascii="Calibri" w:hAnsi="Calibri"/>
        </w:rPr>
        <w:t xml:space="preserve">General </w:t>
      </w:r>
      <w:r w:rsidR="002F2FCB" w:rsidRPr="00DC5855">
        <w:rPr>
          <w:rFonts w:ascii="Calibri" w:hAnsi="Calibri"/>
        </w:rPr>
        <w:t>Arrangement Plan</w:t>
      </w:r>
      <w:r w:rsidR="00102ACA" w:rsidRPr="00DC5855">
        <w:rPr>
          <w:rFonts w:ascii="Calibri" w:hAnsi="Calibri"/>
        </w:rPr>
        <w:t xml:space="preserve"> </w:t>
      </w:r>
      <w:r w:rsidRPr="00DC5855">
        <w:rPr>
          <w:rFonts w:ascii="Calibri" w:hAnsi="Calibri"/>
        </w:rPr>
        <w:t>Shop Dr</w:t>
      </w:r>
      <w:r w:rsidR="00C67F77" w:rsidRPr="00DC5855">
        <w:rPr>
          <w:rFonts w:ascii="Calibri" w:hAnsi="Calibri"/>
        </w:rPr>
        <w:t>aw</w:t>
      </w:r>
      <w:r w:rsidRPr="00DC5855">
        <w:rPr>
          <w:rFonts w:ascii="Calibri" w:hAnsi="Calibri"/>
        </w:rPr>
        <w:t>ings.</w:t>
      </w:r>
    </w:p>
    <w:p w:rsidR="006C18CD" w:rsidRPr="00DC5855" w:rsidRDefault="00AF4917" w:rsidP="00DC5855">
      <w:pPr>
        <w:pStyle w:val="ListParagraph"/>
        <w:rPr>
          <w:rFonts w:ascii="Calibri" w:hAnsi="Calibri"/>
        </w:rPr>
      </w:pPr>
      <w:r w:rsidRPr="00DC5855">
        <w:rPr>
          <w:rFonts w:ascii="Calibri" w:hAnsi="Calibri"/>
        </w:rPr>
        <w:t>Internal</w:t>
      </w:r>
      <w:r w:rsidR="00102ACA" w:rsidRPr="00DC5855">
        <w:rPr>
          <w:rFonts w:ascii="Calibri" w:hAnsi="Calibri"/>
        </w:rPr>
        <w:t xml:space="preserve"> </w:t>
      </w:r>
      <w:r w:rsidR="00A95C27" w:rsidRPr="00DC5855">
        <w:rPr>
          <w:rFonts w:ascii="Calibri" w:hAnsi="Calibri"/>
        </w:rPr>
        <w:t xml:space="preserve">Finishing Schedule </w:t>
      </w:r>
      <w:r w:rsidR="00C218FF" w:rsidRPr="00DC5855">
        <w:rPr>
          <w:rFonts w:ascii="Calibri" w:hAnsi="Calibri"/>
        </w:rPr>
        <w:t>for</w:t>
      </w:r>
      <w:r w:rsidRPr="00DC5855">
        <w:rPr>
          <w:rFonts w:ascii="Calibri" w:hAnsi="Calibri"/>
        </w:rPr>
        <w:t xml:space="preserve"> Floor Rooms</w:t>
      </w:r>
      <w:r w:rsidR="00102ACA" w:rsidRPr="00DC5855">
        <w:rPr>
          <w:rFonts w:ascii="Calibri" w:hAnsi="Calibri"/>
        </w:rPr>
        <w:t xml:space="preserve"> </w:t>
      </w:r>
      <w:r w:rsidR="00535F63" w:rsidRPr="00DC5855">
        <w:rPr>
          <w:rFonts w:ascii="Calibri" w:hAnsi="Calibri"/>
        </w:rPr>
        <w:t xml:space="preserve">and Door </w:t>
      </w:r>
      <w:r w:rsidR="006C18CD" w:rsidRPr="00DC5855">
        <w:rPr>
          <w:rFonts w:ascii="Calibri" w:hAnsi="Calibri"/>
        </w:rPr>
        <w:t>schedules</w:t>
      </w:r>
      <w:r w:rsidR="00535F63" w:rsidRPr="00DC5855">
        <w:rPr>
          <w:rFonts w:ascii="Calibri" w:hAnsi="Calibri"/>
        </w:rPr>
        <w:t>.</w:t>
      </w:r>
    </w:p>
    <w:p w:rsidR="008B2BEC" w:rsidRPr="00DC5855" w:rsidRDefault="006C18CD" w:rsidP="00DC5855">
      <w:pPr>
        <w:pStyle w:val="ListParagraph"/>
        <w:rPr>
          <w:rFonts w:ascii="Calibri" w:hAnsi="Calibri"/>
        </w:rPr>
      </w:pPr>
      <w:r w:rsidRPr="00DC5855">
        <w:rPr>
          <w:rFonts w:ascii="Calibri" w:hAnsi="Calibri"/>
        </w:rPr>
        <w:t xml:space="preserve">Over all building sections and </w:t>
      </w:r>
      <w:r w:rsidR="00102ACA" w:rsidRPr="00DC5855">
        <w:rPr>
          <w:rFonts w:ascii="Calibri" w:hAnsi="Calibri"/>
        </w:rPr>
        <w:t>updates Types</w:t>
      </w:r>
      <w:r w:rsidR="008B2BEC" w:rsidRPr="00DC5855">
        <w:rPr>
          <w:rFonts w:ascii="Calibri" w:hAnsi="Calibri"/>
        </w:rPr>
        <w:t xml:space="preserve"> of wall,</w:t>
      </w:r>
      <w:r w:rsidR="009F2AEA" w:rsidRPr="00DC5855">
        <w:rPr>
          <w:rFonts w:ascii="Calibri" w:hAnsi="Calibri"/>
        </w:rPr>
        <w:t xml:space="preserve"> Types wall finishes,</w:t>
      </w:r>
    </w:p>
    <w:p w:rsidR="008B2BEC" w:rsidRPr="00DC5855" w:rsidRDefault="008B2BEC" w:rsidP="00DC5855">
      <w:pPr>
        <w:pStyle w:val="ListParagraph"/>
        <w:rPr>
          <w:rFonts w:ascii="Calibri" w:hAnsi="Calibri"/>
        </w:rPr>
      </w:pPr>
      <w:r w:rsidRPr="00DC5855">
        <w:rPr>
          <w:rFonts w:ascii="Calibri" w:hAnsi="Calibri"/>
        </w:rPr>
        <w:t>Types of Floors</w:t>
      </w:r>
      <w:r w:rsidR="006609C4" w:rsidRPr="00DC5855">
        <w:rPr>
          <w:rFonts w:ascii="Calibri" w:hAnsi="Calibri"/>
        </w:rPr>
        <w:t>&amp;</w:t>
      </w:r>
      <w:r w:rsidRPr="00DC5855">
        <w:rPr>
          <w:rFonts w:ascii="Calibri" w:hAnsi="Calibri"/>
        </w:rPr>
        <w:t xml:space="preserve"> Types of doors.</w:t>
      </w:r>
    </w:p>
    <w:p w:rsidR="006A083E" w:rsidRDefault="006A083E" w:rsidP="00DC5855">
      <w:pPr>
        <w:pStyle w:val="ListParagraph"/>
        <w:rPr>
          <w:rFonts w:ascii="Calibri" w:hAnsi="Calibri"/>
        </w:rPr>
      </w:pPr>
    </w:p>
    <w:p w:rsidR="009C7061" w:rsidRPr="00DC5855" w:rsidRDefault="00CF3714" w:rsidP="00DC5855">
      <w:pPr>
        <w:pStyle w:val="ListParagraph"/>
        <w:rPr>
          <w:rFonts w:ascii="Calibri" w:hAnsi="Calibri"/>
        </w:rPr>
      </w:pPr>
      <w:r w:rsidRPr="00DC5855">
        <w:rPr>
          <w:rFonts w:ascii="Calibri" w:hAnsi="Calibri"/>
        </w:rPr>
        <w:t xml:space="preserve">Project </w:t>
      </w:r>
      <w:r w:rsidR="00490EDA" w:rsidRPr="00DC5855">
        <w:rPr>
          <w:rFonts w:ascii="Calibri" w:hAnsi="Calibri"/>
        </w:rPr>
        <w:t>Description</w:t>
      </w:r>
      <w:r w:rsidR="00102ACA" w:rsidRPr="00DC5855">
        <w:rPr>
          <w:rFonts w:ascii="Calibri" w:hAnsi="Calibri"/>
        </w:rPr>
        <w:tab/>
      </w:r>
      <w:r w:rsidR="00DC5855">
        <w:rPr>
          <w:rFonts w:ascii="Calibri" w:hAnsi="Calibri"/>
        </w:rPr>
        <w:tab/>
      </w:r>
      <w:r w:rsidR="00490EDA" w:rsidRPr="00DC5855">
        <w:rPr>
          <w:rFonts w:ascii="Calibri" w:hAnsi="Calibri"/>
        </w:rPr>
        <w:t>:</w:t>
      </w:r>
      <w:r w:rsidRPr="00DC5855">
        <w:rPr>
          <w:rFonts w:ascii="Calibri" w:hAnsi="Calibri"/>
        </w:rPr>
        <w:t xml:space="preserve"> 600 BED GENERAL </w:t>
      </w:r>
      <w:r w:rsidR="009C7061" w:rsidRPr="00DC5855">
        <w:rPr>
          <w:rFonts w:ascii="Calibri" w:hAnsi="Calibri"/>
        </w:rPr>
        <w:t xml:space="preserve">HOSPITALS </w:t>
      </w:r>
    </w:p>
    <w:p w:rsidR="009C7061" w:rsidRPr="00DC5855" w:rsidRDefault="009C7061" w:rsidP="00DC5855">
      <w:pPr>
        <w:pStyle w:val="ListParagraph"/>
        <w:rPr>
          <w:rFonts w:ascii="Calibri" w:hAnsi="Calibri"/>
        </w:rPr>
      </w:pPr>
      <w:r w:rsidRPr="00DC5855">
        <w:rPr>
          <w:rFonts w:ascii="Calibri" w:hAnsi="Calibri"/>
        </w:rPr>
        <w:t xml:space="preserve">Project </w:t>
      </w:r>
      <w:r w:rsidR="001A121C" w:rsidRPr="00DC5855">
        <w:rPr>
          <w:rFonts w:ascii="Calibri" w:hAnsi="Calibri"/>
        </w:rPr>
        <w:t>Description</w:t>
      </w:r>
      <w:r w:rsidR="00102ACA" w:rsidRPr="00DC5855">
        <w:rPr>
          <w:rFonts w:ascii="Calibri" w:hAnsi="Calibri"/>
        </w:rPr>
        <w:tab/>
      </w:r>
      <w:r w:rsidR="00DC5855">
        <w:rPr>
          <w:rFonts w:ascii="Calibri" w:hAnsi="Calibri"/>
        </w:rPr>
        <w:tab/>
      </w:r>
      <w:r w:rsidR="001A121C" w:rsidRPr="00DC5855">
        <w:rPr>
          <w:rFonts w:ascii="Calibri" w:hAnsi="Calibri"/>
        </w:rPr>
        <w:t>:</w:t>
      </w:r>
      <w:r w:rsidR="00102ACA" w:rsidRPr="00DC5855">
        <w:rPr>
          <w:rFonts w:ascii="Calibri" w:hAnsi="Calibri"/>
        </w:rPr>
        <w:t xml:space="preserve"> </w:t>
      </w:r>
      <w:r w:rsidR="00CF3714" w:rsidRPr="00DC5855">
        <w:rPr>
          <w:rFonts w:ascii="Calibri" w:hAnsi="Calibri"/>
        </w:rPr>
        <w:t>B2+G+MEDICALFLOOR+M</w:t>
      </w:r>
      <w:r w:rsidRPr="00DC5855">
        <w:rPr>
          <w:rFonts w:ascii="Calibri" w:hAnsi="Calibri"/>
        </w:rPr>
        <w:t xml:space="preserve">ECHINICA </w:t>
      </w:r>
    </w:p>
    <w:p w:rsidR="005132BD" w:rsidRPr="00DC5855" w:rsidRDefault="00102ACA" w:rsidP="00DC5855">
      <w:pPr>
        <w:pStyle w:val="ListParagraph"/>
        <w:rPr>
          <w:rFonts w:ascii="Calibri" w:hAnsi="Calibri"/>
        </w:rPr>
      </w:pPr>
      <w:r w:rsidRPr="00DC5855">
        <w:rPr>
          <w:rFonts w:ascii="Calibri" w:hAnsi="Calibri"/>
        </w:rPr>
        <w:t xml:space="preserve">                </w:t>
      </w:r>
      <w:r w:rsidR="00E333C9" w:rsidRPr="00DC5855">
        <w:rPr>
          <w:rFonts w:ascii="Calibri" w:hAnsi="Calibri"/>
        </w:rPr>
        <w:t xml:space="preserve">                     </w:t>
      </w:r>
      <w:r w:rsidR="005E2BE6" w:rsidRPr="00DC5855">
        <w:rPr>
          <w:rFonts w:ascii="Calibri" w:hAnsi="Calibri"/>
        </w:rPr>
        <w:tab/>
      </w:r>
      <w:r w:rsidR="00E333C9" w:rsidRPr="00DC5855">
        <w:rPr>
          <w:rFonts w:ascii="Calibri" w:hAnsi="Calibri"/>
        </w:rPr>
        <w:t xml:space="preserve"> </w:t>
      </w:r>
      <w:r w:rsidR="00DC5855">
        <w:rPr>
          <w:rFonts w:ascii="Calibri" w:hAnsi="Calibri"/>
        </w:rPr>
        <w:tab/>
      </w:r>
      <w:r w:rsidR="00666A75">
        <w:rPr>
          <w:rFonts w:ascii="Calibri" w:hAnsi="Calibri"/>
        </w:rPr>
        <w:t xml:space="preserve">  </w:t>
      </w:r>
      <w:r w:rsidR="009C7061" w:rsidRPr="00DC5855">
        <w:rPr>
          <w:rFonts w:ascii="Calibri" w:hAnsi="Calibri"/>
        </w:rPr>
        <w:t>FLOOR+3 TYPICAL FLOORS</w:t>
      </w:r>
    </w:p>
    <w:p w:rsidR="00CF3714" w:rsidRPr="00DC5855" w:rsidRDefault="00CF3714" w:rsidP="00DC5855">
      <w:pPr>
        <w:pStyle w:val="ListParagraph"/>
        <w:rPr>
          <w:rFonts w:ascii="Calibri" w:hAnsi="Calibri"/>
        </w:rPr>
      </w:pPr>
      <w:r w:rsidRPr="00DC5855">
        <w:rPr>
          <w:rFonts w:ascii="Calibri" w:hAnsi="Calibri"/>
        </w:rPr>
        <w:t xml:space="preserve">Contractor          </w:t>
      </w:r>
      <w:r w:rsidR="00490EDA" w:rsidRPr="00DC5855">
        <w:rPr>
          <w:rFonts w:ascii="Calibri" w:hAnsi="Calibri"/>
        </w:rPr>
        <w:tab/>
      </w:r>
      <w:r w:rsidR="005E2BE6" w:rsidRPr="00DC5855">
        <w:rPr>
          <w:rFonts w:ascii="Calibri" w:hAnsi="Calibri"/>
        </w:rPr>
        <w:tab/>
      </w:r>
      <w:r w:rsidR="00791F1D" w:rsidRPr="00DC5855">
        <w:rPr>
          <w:rFonts w:ascii="Calibri" w:hAnsi="Calibri"/>
        </w:rPr>
        <w:t>:</w:t>
      </w:r>
      <w:r w:rsidR="00102ACA" w:rsidRPr="00DC5855">
        <w:rPr>
          <w:rFonts w:ascii="Calibri" w:hAnsi="Calibri"/>
        </w:rPr>
        <w:t xml:space="preserve"> </w:t>
      </w:r>
      <w:r w:rsidRPr="00DC5855">
        <w:rPr>
          <w:rFonts w:ascii="Calibri" w:hAnsi="Calibri"/>
        </w:rPr>
        <w:t>ARABTEC &amp; SANJOSE JOINTVENTURE</w:t>
      </w:r>
    </w:p>
    <w:p w:rsidR="00CF3714" w:rsidRPr="00DC5855" w:rsidRDefault="00CF3714" w:rsidP="00DC5855">
      <w:pPr>
        <w:pStyle w:val="ListParagraph"/>
        <w:rPr>
          <w:rFonts w:ascii="Calibri" w:hAnsi="Calibri"/>
        </w:rPr>
      </w:pPr>
      <w:r w:rsidRPr="00DC5855">
        <w:rPr>
          <w:rFonts w:ascii="Calibri" w:hAnsi="Calibri"/>
        </w:rPr>
        <w:t xml:space="preserve">Consultant              </w:t>
      </w:r>
      <w:r w:rsidR="00102ACA" w:rsidRPr="00DC5855">
        <w:rPr>
          <w:rFonts w:ascii="Calibri" w:hAnsi="Calibri"/>
        </w:rPr>
        <w:tab/>
      </w:r>
      <w:r w:rsidR="00A34844" w:rsidRPr="00DC5855">
        <w:rPr>
          <w:rFonts w:ascii="Calibri" w:hAnsi="Calibri"/>
        </w:rPr>
        <w:t xml:space="preserve"> </w:t>
      </w:r>
      <w:r w:rsidR="005E2BE6" w:rsidRPr="00DC5855">
        <w:rPr>
          <w:rFonts w:ascii="Calibri" w:hAnsi="Calibri"/>
        </w:rPr>
        <w:tab/>
      </w:r>
      <w:r w:rsidR="00A34844" w:rsidRPr="00DC5855">
        <w:rPr>
          <w:rFonts w:ascii="Calibri" w:hAnsi="Calibri"/>
        </w:rPr>
        <w:t>:</w:t>
      </w:r>
      <w:r w:rsidR="00996746" w:rsidRPr="00DC5855">
        <w:rPr>
          <w:rFonts w:ascii="Calibri" w:hAnsi="Calibri"/>
        </w:rPr>
        <w:t xml:space="preserve"> </w:t>
      </w:r>
      <w:r w:rsidRPr="00DC5855">
        <w:rPr>
          <w:rFonts w:ascii="Calibri" w:hAnsi="Calibri"/>
        </w:rPr>
        <w:t>OBERMEYER</w:t>
      </w:r>
    </w:p>
    <w:p w:rsidR="009C286E" w:rsidRPr="00DC5855" w:rsidRDefault="00CF3714" w:rsidP="00DC5855">
      <w:pPr>
        <w:pStyle w:val="ListParagraph"/>
        <w:rPr>
          <w:rFonts w:ascii="Calibri" w:hAnsi="Calibri"/>
        </w:rPr>
      </w:pPr>
      <w:r w:rsidRPr="00DC5855">
        <w:rPr>
          <w:rFonts w:ascii="Calibri" w:hAnsi="Calibri"/>
        </w:rPr>
        <w:t xml:space="preserve">Project Manager </w:t>
      </w:r>
      <w:r w:rsidR="00851E39" w:rsidRPr="00DC5855">
        <w:rPr>
          <w:rFonts w:ascii="Calibri" w:hAnsi="Calibri"/>
        </w:rPr>
        <w:tab/>
      </w:r>
      <w:r w:rsidRPr="00DC5855">
        <w:rPr>
          <w:rFonts w:ascii="Calibri" w:hAnsi="Calibri"/>
        </w:rPr>
        <w:t xml:space="preserve">  </w:t>
      </w:r>
      <w:r w:rsidR="00490EDA" w:rsidRPr="00DC5855">
        <w:rPr>
          <w:rFonts w:ascii="Calibri" w:hAnsi="Calibri"/>
        </w:rPr>
        <w:tab/>
      </w:r>
      <w:r w:rsidR="00791F1D" w:rsidRPr="00DC5855">
        <w:rPr>
          <w:rFonts w:ascii="Calibri" w:hAnsi="Calibri"/>
        </w:rPr>
        <w:t xml:space="preserve">:  </w:t>
      </w:r>
      <w:r w:rsidRPr="00DC5855">
        <w:rPr>
          <w:rFonts w:ascii="Calibri" w:hAnsi="Calibri"/>
        </w:rPr>
        <w:t xml:space="preserve">ALLEN &amp; SHARIFF </w:t>
      </w:r>
    </w:p>
    <w:p w:rsidR="00D47A3A" w:rsidRPr="00DC5855" w:rsidRDefault="00C17BF0" w:rsidP="00DC5855">
      <w:pPr>
        <w:pStyle w:val="ListParagraph"/>
        <w:rPr>
          <w:rFonts w:ascii="Calibri" w:hAnsi="Calibri"/>
        </w:rPr>
      </w:pPr>
      <w:r w:rsidRPr="00DC5855">
        <w:rPr>
          <w:rFonts w:ascii="Calibri" w:hAnsi="Calibri"/>
        </w:rPr>
        <w:t xml:space="preserve"> Client</w:t>
      </w:r>
      <w:r w:rsidRPr="00DC5855">
        <w:rPr>
          <w:rFonts w:ascii="Calibri" w:hAnsi="Calibri"/>
        </w:rPr>
        <w:tab/>
      </w:r>
      <w:r w:rsidRPr="00DC5855">
        <w:rPr>
          <w:rFonts w:ascii="Calibri" w:hAnsi="Calibri"/>
        </w:rPr>
        <w:tab/>
      </w:r>
      <w:r w:rsidR="00851E39" w:rsidRPr="00DC5855">
        <w:rPr>
          <w:rFonts w:ascii="Calibri" w:hAnsi="Calibri"/>
        </w:rPr>
        <w:tab/>
      </w:r>
      <w:r w:rsidR="00DC5855">
        <w:rPr>
          <w:rFonts w:ascii="Calibri" w:hAnsi="Calibri"/>
        </w:rPr>
        <w:tab/>
      </w:r>
      <w:r w:rsidR="00791F1D" w:rsidRPr="00DC5855">
        <w:rPr>
          <w:rFonts w:ascii="Calibri" w:hAnsi="Calibri"/>
        </w:rPr>
        <w:t>:</w:t>
      </w:r>
      <w:r w:rsidR="00530618" w:rsidRPr="00DC5855">
        <w:rPr>
          <w:rFonts w:ascii="Calibri" w:hAnsi="Calibri"/>
        </w:rPr>
        <w:t xml:space="preserve"> </w:t>
      </w:r>
      <w:r w:rsidR="00996746" w:rsidRPr="00DC5855">
        <w:rPr>
          <w:rFonts w:ascii="Calibri" w:hAnsi="Calibri"/>
        </w:rPr>
        <w:t xml:space="preserve"> </w:t>
      </w:r>
      <w:r w:rsidR="00D47A3A" w:rsidRPr="00DC5855">
        <w:rPr>
          <w:rFonts w:ascii="Calibri" w:hAnsi="Calibri"/>
        </w:rPr>
        <w:t>MUSANDA</w:t>
      </w:r>
    </w:p>
    <w:p w:rsidR="00431C54" w:rsidRDefault="00431C54" w:rsidP="00DC5855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1662" w:rsidRPr="006A083E" w:rsidRDefault="00A31662" w:rsidP="00DC5855">
      <w:pPr>
        <w:pStyle w:val="ListParagraph"/>
        <w:rPr>
          <w:rFonts w:ascii="Calibri" w:hAnsi="Calibri"/>
          <w:b/>
          <w:bCs/>
        </w:rPr>
      </w:pPr>
      <w:r w:rsidRPr="006A083E">
        <w:rPr>
          <w:rFonts w:ascii="Calibri" w:hAnsi="Calibri"/>
          <w:b/>
          <w:bCs/>
        </w:rPr>
        <w:lastRenderedPageBreak/>
        <w:t xml:space="preserve">WORKING EXPERIENCE IN GULF (U.A.E) </w:t>
      </w:r>
      <w:r w:rsidR="0062693E" w:rsidRPr="006A083E">
        <w:rPr>
          <w:rFonts w:ascii="Calibri" w:hAnsi="Calibri"/>
          <w:b/>
          <w:bCs/>
        </w:rPr>
        <w:t>Abu Dhabi</w:t>
      </w:r>
      <w:r w:rsidR="00FF48F4" w:rsidRPr="006A083E">
        <w:rPr>
          <w:rFonts w:ascii="Calibri" w:hAnsi="Calibri"/>
          <w:b/>
          <w:bCs/>
        </w:rPr>
        <w:t xml:space="preserve"> PROJECT</w:t>
      </w:r>
      <w:r w:rsidR="00C01698" w:rsidRPr="006A083E">
        <w:rPr>
          <w:rFonts w:ascii="Calibri" w:hAnsi="Calibri"/>
          <w:b/>
          <w:bCs/>
        </w:rPr>
        <w:t xml:space="preserve"> FAIR MOUNT </w:t>
      </w:r>
      <w:r w:rsidR="00A95D54" w:rsidRPr="006A083E">
        <w:rPr>
          <w:rFonts w:ascii="Calibri" w:hAnsi="Calibri"/>
          <w:b/>
          <w:bCs/>
        </w:rPr>
        <w:t>HOTEL (</w:t>
      </w:r>
      <w:r w:rsidR="00C01698" w:rsidRPr="006A083E">
        <w:rPr>
          <w:rFonts w:ascii="Calibri" w:hAnsi="Calibri"/>
          <w:b/>
          <w:bCs/>
        </w:rPr>
        <w:t>SERVICES &amp; APPARTMETS</w:t>
      </w:r>
      <w:r w:rsidR="006A083E">
        <w:rPr>
          <w:rFonts w:ascii="Calibri" w:hAnsi="Calibri"/>
          <w:b/>
          <w:bCs/>
        </w:rPr>
        <w:t>)</w:t>
      </w:r>
    </w:p>
    <w:p w:rsidR="000D6F5D" w:rsidRPr="006A083E" w:rsidRDefault="000D6F5D" w:rsidP="00DC5855">
      <w:pPr>
        <w:pStyle w:val="ListParagraph"/>
        <w:rPr>
          <w:b/>
          <w:bCs/>
          <w:color w:val="31849B" w:themeColor="accent5" w:themeShade="BF"/>
        </w:rPr>
      </w:pPr>
    </w:p>
    <w:p w:rsidR="008F7AE5" w:rsidRPr="006A083E" w:rsidRDefault="000D6F5D" w:rsidP="00DC5855">
      <w:pPr>
        <w:pStyle w:val="ListParagraph"/>
        <w:rPr>
          <w:b/>
          <w:bCs/>
          <w:color w:val="31849B" w:themeColor="accent5" w:themeShade="BF"/>
        </w:rPr>
      </w:pPr>
      <w:r w:rsidRPr="006A083E">
        <w:rPr>
          <w:b/>
          <w:bCs/>
          <w:color w:val="31849B" w:themeColor="accent5" w:themeShade="BF"/>
        </w:rPr>
        <w:t xml:space="preserve">Project </w:t>
      </w:r>
      <w:r w:rsidR="008F7AE5" w:rsidRPr="006A083E">
        <w:rPr>
          <w:b/>
          <w:bCs/>
          <w:color w:val="31849B" w:themeColor="accent5" w:themeShade="BF"/>
        </w:rPr>
        <w:t>Description</w:t>
      </w:r>
      <w:r w:rsidR="00B35936" w:rsidRPr="006A083E">
        <w:rPr>
          <w:b/>
          <w:bCs/>
          <w:color w:val="31849B" w:themeColor="accent5" w:themeShade="BF"/>
        </w:rPr>
        <w:tab/>
      </w:r>
      <w:r w:rsidR="002E6724" w:rsidRPr="006A083E">
        <w:rPr>
          <w:b/>
          <w:bCs/>
          <w:color w:val="31849B" w:themeColor="accent5" w:themeShade="BF"/>
        </w:rPr>
        <w:tab/>
      </w:r>
      <w:r w:rsidR="008F7AE5" w:rsidRPr="006A083E">
        <w:rPr>
          <w:b/>
          <w:bCs/>
          <w:color w:val="31849B" w:themeColor="accent5" w:themeShade="BF"/>
        </w:rPr>
        <w:t>:</w:t>
      </w:r>
      <w:r w:rsidR="00996746" w:rsidRPr="006A083E">
        <w:rPr>
          <w:b/>
          <w:bCs/>
          <w:color w:val="31849B" w:themeColor="accent5" w:themeShade="BF"/>
        </w:rPr>
        <w:t>( LG</w:t>
      </w:r>
      <w:r w:rsidR="00C01698" w:rsidRPr="006A083E">
        <w:rPr>
          <w:b/>
          <w:bCs/>
          <w:color w:val="31849B" w:themeColor="accent5" w:themeShade="BF"/>
        </w:rPr>
        <w:t>+UG+Leve1 to 38 floors)</w:t>
      </w:r>
    </w:p>
    <w:p w:rsidR="006609C4" w:rsidRPr="006A083E" w:rsidRDefault="008F7AE5" w:rsidP="00DC5855">
      <w:pPr>
        <w:pStyle w:val="ListParagraph"/>
        <w:rPr>
          <w:b/>
          <w:bCs/>
          <w:color w:val="31849B" w:themeColor="accent5" w:themeShade="BF"/>
        </w:rPr>
      </w:pPr>
      <w:r w:rsidRPr="006A083E">
        <w:rPr>
          <w:b/>
          <w:bCs/>
          <w:color w:val="31849B" w:themeColor="accent5" w:themeShade="BF"/>
        </w:rPr>
        <w:t>Contractor</w:t>
      </w:r>
      <w:r w:rsidRPr="006A083E">
        <w:rPr>
          <w:b/>
          <w:bCs/>
          <w:color w:val="31849B" w:themeColor="accent5" w:themeShade="BF"/>
        </w:rPr>
        <w:tab/>
      </w:r>
      <w:r w:rsidRPr="006A083E">
        <w:rPr>
          <w:b/>
          <w:bCs/>
          <w:color w:val="31849B" w:themeColor="accent5" w:themeShade="BF"/>
        </w:rPr>
        <w:tab/>
      </w:r>
      <w:r w:rsidR="00DC5855" w:rsidRPr="006A083E">
        <w:rPr>
          <w:b/>
          <w:bCs/>
          <w:color w:val="31849B" w:themeColor="accent5" w:themeShade="BF"/>
        </w:rPr>
        <w:t xml:space="preserve"> </w:t>
      </w:r>
      <w:r w:rsidR="002E6724" w:rsidRPr="006A083E">
        <w:rPr>
          <w:b/>
          <w:bCs/>
          <w:color w:val="31849B" w:themeColor="accent5" w:themeShade="BF"/>
        </w:rPr>
        <w:tab/>
      </w:r>
      <w:r w:rsidRPr="006A083E">
        <w:rPr>
          <w:b/>
          <w:bCs/>
          <w:color w:val="31849B" w:themeColor="accent5" w:themeShade="BF"/>
        </w:rPr>
        <w:t>:</w:t>
      </w:r>
      <w:r w:rsidR="008071AF" w:rsidRPr="006A083E">
        <w:rPr>
          <w:b/>
          <w:bCs/>
          <w:color w:val="31849B" w:themeColor="accent5" w:themeShade="BF"/>
        </w:rPr>
        <w:t xml:space="preserve">  ARABTEC CONSTRUCTION COMPANY </w:t>
      </w:r>
    </w:p>
    <w:p w:rsidR="008071AF" w:rsidRPr="006A083E" w:rsidRDefault="008071AF" w:rsidP="00DC5855">
      <w:pPr>
        <w:pStyle w:val="ListParagraph"/>
        <w:rPr>
          <w:b/>
          <w:bCs/>
          <w:color w:val="31849B" w:themeColor="accent5" w:themeShade="BF"/>
        </w:rPr>
      </w:pPr>
      <w:r w:rsidRPr="006A083E">
        <w:rPr>
          <w:b/>
          <w:bCs/>
          <w:color w:val="31849B" w:themeColor="accent5" w:themeShade="BF"/>
        </w:rPr>
        <w:t>Consultant</w:t>
      </w:r>
      <w:r w:rsidRPr="006A083E">
        <w:rPr>
          <w:b/>
          <w:bCs/>
          <w:color w:val="31849B" w:themeColor="accent5" w:themeShade="BF"/>
        </w:rPr>
        <w:tab/>
      </w:r>
      <w:r w:rsidR="008F7AE5" w:rsidRPr="006A083E">
        <w:rPr>
          <w:b/>
          <w:bCs/>
          <w:color w:val="31849B" w:themeColor="accent5" w:themeShade="BF"/>
        </w:rPr>
        <w:tab/>
      </w:r>
      <w:r w:rsidR="002E6724" w:rsidRPr="006A083E">
        <w:rPr>
          <w:b/>
          <w:bCs/>
          <w:color w:val="31849B" w:themeColor="accent5" w:themeShade="BF"/>
        </w:rPr>
        <w:tab/>
      </w:r>
      <w:r w:rsidRPr="006A083E">
        <w:rPr>
          <w:b/>
          <w:bCs/>
          <w:color w:val="31849B" w:themeColor="accent5" w:themeShade="BF"/>
        </w:rPr>
        <w:t xml:space="preserve">: </w:t>
      </w:r>
      <w:r w:rsidR="00823F64" w:rsidRPr="006A083E">
        <w:rPr>
          <w:b/>
          <w:bCs/>
          <w:color w:val="31849B" w:themeColor="accent5" w:themeShade="BF"/>
        </w:rPr>
        <w:t>khatib</w:t>
      </w:r>
      <w:r w:rsidR="00176311">
        <w:rPr>
          <w:b/>
          <w:bCs/>
          <w:color w:val="31849B" w:themeColor="accent5" w:themeShade="BF"/>
        </w:rPr>
        <w:t xml:space="preserve"> </w:t>
      </w:r>
      <w:r w:rsidR="00823F64" w:rsidRPr="006A083E">
        <w:rPr>
          <w:b/>
          <w:bCs/>
          <w:color w:val="31849B" w:themeColor="accent5" w:themeShade="BF"/>
        </w:rPr>
        <w:t>&amp;</w:t>
      </w:r>
      <w:r w:rsidR="00176311">
        <w:rPr>
          <w:b/>
          <w:bCs/>
          <w:color w:val="31849B" w:themeColor="accent5" w:themeShade="BF"/>
        </w:rPr>
        <w:t xml:space="preserve"> </w:t>
      </w:r>
      <w:r w:rsidR="008171DE" w:rsidRPr="006A083E">
        <w:rPr>
          <w:b/>
          <w:bCs/>
          <w:color w:val="31849B" w:themeColor="accent5" w:themeShade="BF"/>
        </w:rPr>
        <w:t>A</w:t>
      </w:r>
      <w:r w:rsidR="00823F64" w:rsidRPr="006A083E">
        <w:rPr>
          <w:b/>
          <w:bCs/>
          <w:color w:val="31849B" w:themeColor="accent5" w:themeShade="BF"/>
        </w:rPr>
        <w:t>lami</w:t>
      </w:r>
    </w:p>
    <w:p w:rsidR="00040DD6" w:rsidRPr="006A083E" w:rsidRDefault="00D47A3A" w:rsidP="00DC5855">
      <w:pPr>
        <w:pStyle w:val="ListParagraph"/>
        <w:rPr>
          <w:b/>
          <w:bCs/>
          <w:color w:val="31849B" w:themeColor="accent5" w:themeShade="BF"/>
        </w:rPr>
      </w:pPr>
      <w:r w:rsidRPr="006A083E">
        <w:rPr>
          <w:b/>
          <w:bCs/>
          <w:color w:val="31849B" w:themeColor="accent5" w:themeShade="BF"/>
        </w:rPr>
        <w:t>Design</w:t>
      </w:r>
      <w:r w:rsidR="00823F64" w:rsidRPr="006A083E">
        <w:rPr>
          <w:b/>
          <w:bCs/>
          <w:color w:val="31849B" w:themeColor="accent5" w:themeShade="BF"/>
        </w:rPr>
        <w:t>er</w:t>
      </w:r>
      <w:r w:rsidR="008F7AE5" w:rsidRPr="006A083E">
        <w:rPr>
          <w:b/>
          <w:bCs/>
          <w:color w:val="31849B" w:themeColor="accent5" w:themeShade="BF"/>
        </w:rPr>
        <w:tab/>
      </w:r>
      <w:r w:rsidR="00530618" w:rsidRPr="006A083E">
        <w:rPr>
          <w:b/>
          <w:bCs/>
          <w:color w:val="31849B" w:themeColor="accent5" w:themeShade="BF"/>
        </w:rPr>
        <w:tab/>
      </w:r>
      <w:r w:rsidR="002E6724" w:rsidRPr="006A083E">
        <w:rPr>
          <w:b/>
          <w:bCs/>
          <w:color w:val="31849B" w:themeColor="accent5" w:themeShade="BF"/>
        </w:rPr>
        <w:tab/>
      </w:r>
      <w:r w:rsidR="00823F64" w:rsidRPr="006A083E">
        <w:rPr>
          <w:b/>
          <w:bCs/>
          <w:color w:val="31849B" w:themeColor="accent5" w:themeShade="BF"/>
        </w:rPr>
        <w:t>:  DEWAN ARCHITECT &amp; ENGINEER</w:t>
      </w:r>
    </w:p>
    <w:p w:rsidR="00D47A3A" w:rsidRDefault="00823F64" w:rsidP="00666A75">
      <w:pPr>
        <w:pStyle w:val="ListParagraph"/>
        <w:rPr>
          <w:b/>
          <w:bCs/>
          <w:color w:val="31849B" w:themeColor="accent5" w:themeShade="BF"/>
        </w:rPr>
      </w:pPr>
      <w:r w:rsidRPr="006A083E">
        <w:rPr>
          <w:b/>
          <w:bCs/>
          <w:color w:val="31849B" w:themeColor="accent5" w:themeShade="BF"/>
        </w:rPr>
        <w:t>Dur</w:t>
      </w:r>
      <w:r w:rsidR="002C375F" w:rsidRPr="006A083E">
        <w:rPr>
          <w:b/>
          <w:bCs/>
          <w:color w:val="31849B" w:themeColor="accent5" w:themeShade="BF"/>
        </w:rPr>
        <w:t>ation</w:t>
      </w:r>
      <w:r w:rsidR="002C375F" w:rsidRPr="006A083E">
        <w:rPr>
          <w:b/>
          <w:bCs/>
          <w:color w:val="31849B" w:themeColor="accent5" w:themeShade="BF"/>
        </w:rPr>
        <w:tab/>
      </w:r>
      <w:r w:rsidR="00743879" w:rsidRPr="006A083E">
        <w:rPr>
          <w:b/>
          <w:bCs/>
          <w:color w:val="31849B" w:themeColor="accent5" w:themeShade="BF"/>
        </w:rPr>
        <w:tab/>
      </w:r>
      <w:r w:rsidR="00DC5855" w:rsidRPr="006A083E">
        <w:rPr>
          <w:b/>
          <w:bCs/>
          <w:color w:val="31849B" w:themeColor="accent5" w:themeShade="BF"/>
        </w:rPr>
        <w:t xml:space="preserve"> </w:t>
      </w:r>
      <w:r w:rsidR="002E6724" w:rsidRPr="006A083E">
        <w:rPr>
          <w:b/>
          <w:bCs/>
          <w:color w:val="31849B" w:themeColor="accent5" w:themeShade="BF"/>
        </w:rPr>
        <w:tab/>
      </w:r>
      <w:r w:rsidR="00B26F7D" w:rsidRPr="006A083E">
        <w:rPr>
          <w:b/>
          <w:bCs/>
          <w:color w:val="31849B" w:themeColor="accent5" w:themeShade="BF"/>
        </w:rPr>
        <w:t xml:space="preserve">: </w:t>
      </w:r>
      <w:r w:rsidR="00743972" w:rsidRPr="006A083E">
        <w:rPr>
          <w:b/>
          <w:bCs/>
          <w:color w:val="31849B" w:themeColor="accent5" w:themeShade="BF"/>
        </w:rPr>
        <w:t xml:space="preserve">04-03-2014 to </w:t>
      </w:r>
      <w:r w:rsidR="00666A75" w:rsidRPr="006A083E">
        <w:rPr>
          <w:b/>
          <w:bCs/>
          <w:color w:val="31849B" w:themeColor="accent5" w:themeShade="BF"/>
        </w:rPr>
        <w:t>31</w:t>
      </w:r>
      <w:r w:rsidR="0062693E" w:rsidRPr="006A083E">
        <w:rPr>
          <w:b/>
          <w:bCs/>
          <w:color w:val="31849B" w:themeColor="accent5" w:themeShade="BF"/>
        </w:rPr>
        <w:t>-</w:t>
      </w:r>
      <w:r w:rsidR="00666A75" w:rsidRPr="006A083E">
        <w:rPr>
          <w:b/>
          <w:bCs/>
          <w:color w:val="31849B" w:themeColor="accent5" w:themeShade="BF"/>
        </w:rPr>
        <w:t>12</w:t>
      </w:r>
      <w:r w:rsidR="0062693E" w:rsidRPr="006A083E">
        <w:rPr>
          <w:b/>
          <w:bCs/>
          <w:color w:val="31849B" w:themeColor="accent5" w:themeShade="BF"/>
        </w:rPr>
        <w:t>-201</w:t>
      </w:r>
      <w:r w:rsidR="00666A75" w:rsidRPr="006A083E">
        <w:rPr>
          <w:b/>
          <w:bCs/>
          <w:color w:val="31849B" w:themeColor="accent5" w:themeShade="BF"/>
        </w:rPr>
        <w:t>5</w:t>
      </w:r>
      <w:r w:rsidR="00DC5DE8">
        <w:rPr>
          <w:b/>
          <w:bCs/>
          <w:color w:val="31849B" w:themeColor="accent5" w:themeShade="BF"/>
        </w:rPr>
        <w:t>.</w:t>
      </w:r>
    </w:p>
    <w:p w:rsidR="00706736" w:rsidRDefault="00706736" w:rsidP="00DC5DE8">
      <w:pPr>
        <w:rPr>
          <w:rFonts w:ascii="Calibri" w:hAnsi="Calibri"/>
          <w:b/>
          <w:u w:val="single"/>
        </w:rPr>
      </w:pPr>
    </w:p>
    <w:p w:rsidR="00DC5DE8" w:rsidRDefault="00DC5DE8" w:rsidP="00DC5DE8">
      <w:pPr>
        <w:rPr>
          <w:rFonts w:ascii="Calibri" w:hAnsi="Calibri"/>
          <w:b/>
          <w:u w:val="single"/>
        </w:rPr>
      </w:pPr>
    </w:p>
    <w:p w:rsidR="003169A9" w:rsidRPr="00A31662" w:rsidRDefault="00266883" w:rsidP="00706736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Work</w:t>
      </w:r>
      <w:r w:rsidR="00706736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Experience in</w:t>
      </w:r>
      <w:r w:rsidR="00DC5DE8" w:rsidRPr="00067A31">
        <w:rPr>
          <w:rFonts w:ascii="Calibri" w:hAnsi="Calibri"/>
          <w:b/>
          <w:u w:val="single"/>
        </w:rPr>
        <w:t xml:space="preserve"> (K.S.A) Riyadh</w:t>
      </w:r>
      <w:r w:rsidR="00DC5DE8">
        <w:rPr>
          <w:rFonts w:ascii="Calibri" w:hAnsi="Calibri"/>
        </w:rPr>
        <w:t xml:space="preserve"> :-</w:t>
      </w:r>
      <w:r w:rsidR="00DC5DE8" w:rsidRPr="00A31662">
        <w:rPr>
          <w:rFonts w:ascii="Calibri" w:hAnsi="Calibri"/>
          <w:b/>
        </w:rPr>
        <w:t xml:space="preserve">( K.A.F.D (King Abdullah Financial District) </w:t>
      </w:r>
      <w:r w:rsidR="003169A9">
        <w:rPr>
          <w:rFonts w:ascii="Calibri" w:hAnsi="Calibri"/>
          <w:b/>
        </w:rPr>
        <w:t>Re</w:t>
      </w:r>
      <w:r w:rsidR="003169A9">
        <w:rPr>
          <w:rFonts w:ascii="Calibri" w:hAnsi="Calibri"/>
          <w:b/>
        </w:rPr>
        <w:t>s</w:t>
      </w:r>
      <w:r w:rsidR="003169A9">
        <w:rPr>
          <w:rFonts w:ascii="Calibri" w:hAnsi="Calibri"/>
          <w:b/>
        </w:rPr>
        <w:t>idential Towers</w:t>
      </w:r>
      <w:r w:rsidR="00706736">
        <w:rPr>
          <w:rFonts w:ascii="Calibri" w:hAnsi="Calibri"/>
          <w:b/>
        </w:rPr>
        <w:t xml:space="preserve">, Hotel, </w:t>
      </w:r>
      <w:r w:rsidR="0099042C">
        <w:rPr>
          <w:rFonts w:ascii="Calibri" w:hAnsi="Calibri"/>
          <w:b/>
        </w:rPr>
        <w:t>Commercial Towers</w:t>
      </w:r>
      <w:r w:rsidR="003169A9">
        <w:rPr>
          <w:rFonts w:ascii="Calibri" w:hAnsi="Calibri"/>
          <w:b/>
        </w:rPr>
        <w:t xml:space="preserve">, </w:t>
      </w:r>
      <w:r w:rsidR="003169A9" w:rsidRPr="00A31662">
        <w:rPr>
          <w:rFonts w:ascii="Calibri" w:hAnsi="Calibri"/>
          <w:b/>
        </w:rPr>
        <w:t>With Saudi Binladin Groups, Riyadh</w:t>
      </w:r>
      <w:r w:rsidR="00706736">
        <w:rPr>
          <w:rFonts w:ascii="Calibri" w:hAnsi="Calibri"/>
          <w:b/>
        </w:rPr>
        <w:t xml:space="preserve"> in</w:t>
      </w:r>
      <w:r w:rsidR="003169A9" w:rsidRPr="00A31662">
        <w:rPr>
          <w:rFonts w:ascii="Calibri" w:hAnsi="Calibri"/>
          <w:b/>
        </w:rPr>
        <w:t xml:space="preserve"> (K.S.A)</w:t>
      </w:r>
      <w:r w:rsidR="003169A9">
        <w:rPr>
          <w:rFonts w:ascii="Calibri" w:hAnsi="Calibri"/>
          <w:b/>
        </w:rPr>
        <w:t>.</w:t>
      </w:r>
    </w:p>
    <w:p w:rsidR="00DC5DE8" w:rsidRPr="00DC5DE8" w:rsidRDefault="00DC5DE8" w:rsidP="00DC5DE8">
      <w:pPr>
        <w:ind w:left="2880" w:hanging="2205"/>
        <w:rPr>
          <w:rFonts w:ascii="Calibri" w:hAnsi="Calibri"/>
        </w:rPr>
      </w:pPr>
      <w:r w:rsidRPr="00DC5DE8">
        <w:rPr>
          <w:rFonts w:ascii="Calibri" w:hAnsi="Calibri"/>
        </w:rPr>
        <w:t xml:space="preserve">Project 1                </w:t>
      </w:r>
      <w:r w:rsidRPr="00DC5DE8">
        <w:rPr>
          <w:rFonts w:ascii="Calibri" w:hAnsi="Calibri"/>
        </w:rPr>
        <w:tab/>
        <w:t>: KAFD,</w:t>
      </w:r>
      <w:r w:rsidR="00176311">
        <w:rPr>
          <w:rFonts w:ascii="Calibri" w:hAnsi="Calibri"/>
        </w:rPr>
        <w:t xml:space="preserve"> </w:t>
      </w:r>
      <w:r w:rsidRPr="00DC5DE8">
        <w:rPr>
          <w:rFonts w:ascii="Calibri" w:hAnsi="Calibri"/>
        </w:rPr>
        <w:t>Building no. 4.01 (B5+G+8 Residential &amp; Office Building) Riyadh</w:t>
      </w:r>
      <w:r>
        <w:rPr>
          <w:rFonts w:ascii="Calibri" w:hAnsi="Calibri"/>
        </w:rPr>
        <w:t>.</w:t>
      </w:r>
    </w:p>
    <w:p w:rsidR="00DC5DE8" w:rsidRPr="00DC5DE8" w:rsidRDefault="00DC5DE8" w:rsidP="00DC5DE8">
      <w:pPr>
        <w:ind w:left="2880"/>
        <w:rPr>
          <w:rFonts w:ascii="Calibri" w:hAnsi="Calibri"/>
        </w:rPr>
      </w:pPr>
      <w:r w:rsidRPr="00DC5DE8">
        <w:rPr>
          <w:rFonts w:ascii="Calibri" w:hAnsi="Calibri"/>
        </w:rPr>
        <w:t>: KAFD, Building no. 4.03 (B5+G+ 7Residential &amp; Retail) Riyadh</w:t>
      </w:r>
      <w:r>
        <w:rPr>
          <w:rFonts w:ascii="Calibri" w:hAnsi="Calibri"/>
        </w:rPr>
        <w:t>.</w:t>
      </w:r>
    </w:p>
    <w:p w:rsidR="00DC5DE8" w:rsidRPr="00DC5DE8" w:rsidRDefault="00DC5DE8" w:rsidP="00DC5DE8">
      <w:pPr>
        <w:ind w:left="2880" w:hanging="2160"/>
        <w:rPr>
          <w:rFonts w:ascii="Calibri" w:hAnsi="Calibri"/>
        </w:rPr>
      </w:pPr>
      <w:r w:rsidRPr="00DC5DE8">
        <w:rPr>
          <w:rFonts w:ascii="Calibri" w:hAnsi="Calibri"/>
        </w:rPr>
        <w:t xml:space="preserve">Project 2                </w:t>
      </w:r>
      <w:r>
        <w:rPr>
          <w:rFonts w:ascii="Calibri" w:hAnsi="Calibri"/>
        </w:rPr>
        <w:tab/>
      </w:r>
      <w:r w:rsidRPr="00DC5DE8">
        <w:rPr>
          <w:rFonts w:ascii="Calibri" w:hAnsi="Calibri"/>
        </w:rPr>
        <w:t>: KAFD,Building no. 4.09(B5+G+ 39 Residential &amp; Office) Riyadh</w:t>
      </w:r>
      <w:r>
        <w:rPr>
          <w:rFonts w:ascii="Calibri" w:hAnsi="Calibri"/>
        </w:rPr>
        <w:t>.</w:t>
      </w:r>
    </w:p>
    <w:p w:rsidR="00DC5DE8" w:rsidRPr="00DC5DE8" w:rsidRDefault="00DC5DE8" w:rsidP="00DC5DE8">
      <w:pPr>
        <w:tabs>
          <w:tab w:val="left" w:pos="1800"/>
        </w:tabs>
        <w:ind w:left="2880" w:hanging="180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</w:rPr>
        <w:tab/>
        <w:t>:</w:t>
      </w:r>
      <w:r w:rsidRPr="00DC5DE8">
        <w:rPr>
          <w:rFonts w:ascii="Calibri" w:hAnsi="Calibri"/>
        </w:rPr>
        <w:t>KAFD, Building no. 4.04 (B5+G+17 Residential, Retail &amp; Office)Riyadh</w:t>
      </w:r>
    </w:p>
    <w:p w:rsidR="00DC5DE8" w:rsidRPr="00DC5DE8" w:rsidRDefault="00DC5DE8" w:rsidP="00DC5DE8">
      <w:pPr>
        <w:tabs>
          <w:tab w:val="left" w:pos="1980"/>
        </w:tabs>
        <w:ind w:left="2880" w:hanging="180"/>
        <w:rPr>
          <w:rFonts w:ascii="Calibri" w:hAnsi="Calibri"/>
        </w:rPr>
      </w:pPr>
      <w:r>
        <w:rPr>
          <w:rFonts w:ascii="Calibri" w:hAnsi="Calibri"/>
        </w:rPr>
        <w:tab/>
      </w:r>
      <w:r w:rsidRPr="00DC5DE8">
        <w:rPr>
          <w:rFonts w:ascii="Calibri" w:hAnsi="Calibri"/>
        </w:rPr>
        <w:t xml:space="preserve">: KAFD, Building   no. 4.12 (B4+G+8 Residential, Retail, </w:t>
      </w:r>
      <w:r>
        <w:rPr>
          <w:rFonts w:ascii="Calibri" w:hAnsi="Calibri"/>
        </w:rPr>
        <w:t xml:space="preserve">Office </w:t>
      </w:r>
      <w:r w:rsidRPr="00DC5DE8">
        <w:rPr>
          <w:rFonts w:ascii="Calibri" w:hAnsi="Calibri"/>
        </w:rPr>
        <w:t>Riyadh</w:t>
      </w:r>
    </w:p>
    <w:p w:rsidR="00DC5DE8" w:rsidRPr="00F72A4D" w:rsidRDefault="00DC5DE8" w:rsidP="00B0783A">
      <w:pPr>
        <w:ind w:left="720"/>
        <w:rPr>
          <w:rFonts w:ascii="Calibri" w:hAnsi="Calibri"/>
          <w:b/>
          <w:bCs/>
          <w:smallCaps/>
          <w:color w:val="31849B" w:themeColor="accent5" w:themeShade="BF"/>
        </w:rPr>
      </w:pPr>
      <w:r w:rsidRPr="00F72A4D">
        <w:rPr>
          <w:rFonts w:ascii="Calibri" w:hAnsi="Calibri"/>
          <w:b/>
          <w:bCs/>
          <w:color w:val="31849B" w:themeColor="accent5" w:themeShade="BF"/>
        </w:rPr>
        <w:t xml:space="preserve">Contractor             </w:t>
      </w:r>
      <w:r w:rsidRPr="00F72A4D">
        <w:rPr>
          <w:rFonts w:ascii="Calibri" w:hAnsi="Calibri"/>
          <w:b/>
          <w:bCs/>
          <w:color w:val="31849B" w:themeColor="accent5" w:themeShade="BF"/>
        </w:rPr>
        <w:tab/>
        <w:t>:  Saudi Binladin Group, Riaydh (K.S.A)</w:t>
      </w:r>
    </w:p>
    <w:p w:rsidR="00DC5DE8" w:rsidRPr="00F72A4D" w:rsidRDefault="00DC5DE8" w:rsidP="00B0783A">
      <w:pPr>
        <w:ind w:firstLine="720"/>
        <w:rPr>
          <w:rFonts w:ascii="Calibri" w:hAnsi="Calibri"/>
          <w:b/>
          <w:bCs/>
          <w:color w:val="31849B" w:themeColor="accent5" w:themeShade="BF"/>
        </w:rPr>
      </w:pPr>
      <w:r w:rsidRPr="00F72A4D">
        <w:rPr>
          <w:rFonts w:ascii="Calibri" w:hAnsi="Calibri"/>
          <w:b/>
          <w:bCs/>
          <w:color w:val="31849B" w:themeColor="accent5" w:themeShade="BF"/>
        </w:rPr>
        <w:t xml:space="preserve">Consultant              </w:t>
      </w:r>
      <w:r w:rsidRPr="00F72A4D">
        <w:rPr>
          <w:rFonts w:ascii="Calibri" w:hAnsi="Calibri"/>
          <w:b/>
          <w:bCs/>
          <w:color w:val="31849B" w:themeColor="accent5" w:themeShade="BF"/>
        </w:rPr>
        <w:tab/>
        <w:t xml:space="preserve">:  Dar Al Riyadh Consultant </w:t>
      </w:r>
    </w:p>
    <w:p w:rsidR="00DC5DE8" w:rsidRPr="00F72A4D" w:rsidRDefault="00DC5DE8" w:rsidP="00B0783A">
      <w:pPr>
        <w:ind w:firstLine="720"/>
        <w:rPr>
          <w:rFonts w:ascii="Calibri" w:hAnsi="Calibri"/>
          <w:b/>
          <w:bCs/>
          <w:color w:val="31849B" w:themeColor="accent5" w:themeShade="BF"/>
        </w:rPr>
      </w:pPr>
      <w:r w:rsidRPr="00F72A4D">
        <w:rPr>
          <w:rFonts w:ascii="Calibri" w:hAnsi="Calibri"/>
          <w:b/>
          <w:bCs/>
          <w:color w:val="31849B" w:themeColor="accent5" w:themeShade="BF"/>
        </w:rPr>
        <w:t xml:space="preserve">Designer                 </w:t>
      </w:r>
      <w:r w:rsidRPr="00F72A4D">
        <w:rPr>
          <w:rFonts w:ascii="Calibri" w:hAnsi="Calibri"/>
          <w:b/>
          <w:bCs/>
          <w:color w:val="31849B" w:themeColor="accent5" w:themeShade="BF"/>
        </w:rPr>
        <w:tab/>
        <w:t>:  Hills International, Dar-Al- Handasah</w:t>
      </w:r>
    </w:p>
    <w:p w:rsidR="00DC5DE8" w:rsidRPr="00F72A4D" w:rsidRDefault="00DC5DE8" w:rsidP="00B0783A">
      <w:pPr>
        <w:ind w:firstLine="720"/>
        <w:rPr>
          <w:rFonts w:ascii="Calibri" w:hAnsi="Calibri"/>
          <w:b/>
          <w:bCs/>
          <w:color w:val="31849B" w:themeColor="accent5" w:themeShade="BF"/>
        </w:rPr>
      </w:pPr>
      <w:r w:rsidRPr="00F72A4D">
        <w:rPr>
          <w:rFonts w:ascii="Calibri" w:hAnsi="Calibri"/>
          <w:b/>
          <w:bCs/>
          <w:color w:val="31849B" w:themeColor="accent5" w:themeShade="BF"/>
        </w:rPr>
        <w:t xml:space="preserve">Duration                  </w:t>
      </w:r>
      <w:r w:rsidRPr="00F72A4D">
        <w:rPr>
          <w:rFonts w:ascii="Calibri" w:hAnsi="Calibri"/>
          <w:b/>
          <w:bCs/>
          <w:color w:val="31849B" w:themeColor="accent5" w:themeShade="BF"/>
        </w:rPr>
        <w:tab/>
        <w:t>:  April.2010 to March 2014.</w:t>
      </w:r>
    </w:p>
    <w:p w:rsidR="00C348EC" w:rsidRPr="00DC5855" w:rsidRDefault="00C348EC" w:rsidP="00DC5855">
      <w:pPr>
        <w:pStyle w:val="ListParagraph"/>
        <w:rPr>
          <w:rFonts w:ascii="Calibri" w:hAnsi="Calibri"/>
        </w:rPr>
      </w:pPr>
    </w:p>
    <w:p w:rsidR="001C2951" w:rsidRPr="00266883" w:rsidRDefault="00D229A9" w:rsidP="00DC5855">
      <w:pPr>
        <w:pStyle w:val="ListParagraph"/>
        <w:rPr>
          <w:rFonts w:ascii="Calibri" w:hAnsi="Calibri"/>
          <w:b/>
          <w:bCs/>
        </w:rPr>
      </w:pPr>
      <w:r w:rsidRPr="00266883">
        <w:rPr>
          <w:rFonts w:ascii="Calibri" w:hAnsi="Calibri"/>
          <w:b/>
          <w:bCs/>
        </w:rPr>
        <w:t>Experience Detail</w:t>
      </w:r>
    </w:p>
    <w:p w:rsidR="00EC7C20" w:rsidRPr="006A083E" w:rsidRDefault="005F79F8" w:rsidP="00DC5855">
      <w:pPr>
        <w:pStyle w:val="ListParagraph"/>
        <w:rPr>
          <w:b/>
          <w:bCs/>
          <w:color w:val="31849B" w:themeColor="accent5" w:themeShade="BF"/>
        </w:rPr>
      </w:pPr>
      <w:r w:rsidRPr="006A083E">
        <w:rPr>
          <w:b/>
          <w:bCs/>
          <w:color w:val="31849B" w:themeColor="accent5" w:themeShade="BF"/>
        </w:rPr>
        <w:t>Project 2</w:t>
      </w:r>
      <w:r w:rsidR="00743879" w:rsidRPr="006A083E">
        <w:rPr>
          <w:b/>
          <w:bCs/>
          <w:color w:val="31849B" w:themeColor="accent5" w:themeShade="BF"/>
        </w:rPr>
        <w:t xml:space="preserve">                 </w:t>
      </w:r>
      <w:r w:rsidR="00B0783A">
        <w:rPr>
          <w:b/>
          <w:bCs/>
          <w:color w:val="31849B" w:themeColor="accent5" w:themeShade="BF"/>
        </w:rPr>
        <w:tab/>
      </w:r>
      <w:r w:rsidR="00EC7C20" w:rsidRPr="006A083E">
        <w:rPr>
          <w:b/>
          <w:bCs/>
          <w:color w:val="31849B" w:themeColor="accent5" w:themeShade="BF"/>
        </w:rPr>
        <w:t xml:space="preserve">:  </w:t>
      </w:r>
      <w:r w:rsidRPr="006A083E">
        <w:rPr>
          <w:b/>
          <w:bCs/>
          <w:color w:val="31849B" w:themeColor="accent5" w:themeShade="BF"/>
        </w:rPr>
        <w:t>Residential, Duplex</w:t>
      </w:r>
      <w:r w:rsidR="002C478F" w:rsidRPr="006A083E">
        <w:rPr>
          <w:b/>
          <w:bCs/>
          <w:color w:val="31849B" w:themeColor="accent5" w:themeShade="BF"/>
        </w:rPr>
        <w:t xml:space="preserve"> Buildings</w:t>
      </w:r>
    </w:p>
    <w:p w:rsidR="00101C0E" w:rsidRPr="006A083E" w:rsidRDefault="00EC7C20" w:rsidP="00DC5855">
      <w:pPr>
        <w:pStyle w:val="ListParagraph"/>
        <w:rPr>
          <w:b/>
          <w:bCs/>
          <w:color w:val="31849B" w:themeColor="accent5" w:themeShade="BF"/>
        </w:rPr>
      </w:pPr>
      <w:r w:rsidRPr="006A083E">
        <w:rPr>
          <w:b/>
          <w:bCs/>
          <w:color w:val="31849B" w:themeColor="accent5" w:themeShade="BF"/>
        </w:rPr>
        <w:t xml:space="preserve">Consultant              </w:t>
      </w:r>
      <w:r w:rsidR="00B0783A">
        <w:rPr>
          <w:b/>
          <w:bCs/>
          <w:color w:val="31849B" w:themeColor="accent5" w:themeShade="BF"/>
        </w:rPr>
        <w:tab/>
      </w:r>
      <w:r w:rsidRPr="006A083E">
        <w:rPr>
          <w:b/>
          <w:bCs/>
          <w:color w:val="31849B" w:themeColor="accent5" w:themeShade="BF"/>
        </w:rPr>
        <w:t xml:space="preserve">:  </w:t>
      </w:r>
      <w:r w:rsidR="00101C0E" w:rsidRPr="006A083E">
        <w:rPr>
          <w:b/>
          <w:bCs/>
          <w:color w:val="31849B" w:themeColor="accent5" w:themeShade="BF"/>
        </w:rPr>
        <w:t>Architect Dawson Associate</w:t>
      </w:r>
    </w:p>
    <w:p w:rsidR="00EC7C20" w:rsidRPr="006A083E" w:rsidRDefault="00434739" w:rsidP="00DC5855">
      <w:pPr>
        <w:pStyle w:val="ListParagraph"/>
        <w:rPr>
          <w:b/>
          <w:bCs/>
          <w:color w:val="31849B" w:themeColor="accent5" w:themeShade="BF"/>
        </w:rPr>
      </w:pPr>
      <w:r w:rsidRPr="006A083E">
        <w:rPr>
          <w:b/>
          <w:bCs/>
          <w:color w:val="31849B" w:themeColor="accent5" w:themeShade="BF"/>
        </w:rPr>
        <w:t xml:space="preserve">Duration                  </w:t>
      </w:r>
      <w:r w:rsidR="00B0783A">
        <w:rPr>
          <w:b/>
          <w:bCs/>
          <w:color w:val="31849B" w:themeColor="accent5" w:themeShade="BF"/>
        </w:rPr>
        <w:tab/>
      </w:r>
      <w:r w:rsidR="00EC7C20" w:rsidRPr="006A083E">
        <w:rPr>
          <w:b/>
          <w:bCs/>
          <w:color w:val="31849B" w:themeColor="accent5" w:themeShade="BF"/>
        </w:rPr>
        <w:t xml:space="preserve">:  </w:t>
      </w:r>
      <w:r w:rsidR="004B0318" w:rsidRPr="006A083E">
        <w:rPr>
          <w:b/>
          <w:bCs/>
          <w:color w:val="31849B" w:themeColor="accent5" w:themeShade="BF"/>
        </w:rPr>
        <w:t>July 2009 to M</w:t>
      </w:r>
      <w:r w:rsidR="00EC7C20" w:rsidRPr="006A083E">
        <w:rPr>
          <w:b/>
          <w:bCs/>
          <w:color w:val="31849B" w:themeColor="accent5" w:themeShade="BF"/>
        </w:rPr>
        <w:t>arch 2010.</w:t>
      </w:r>
    </w:p>
    <w:p w:rsidR="00D9727E" w:rsidRDefault="00D9727E" w:rsidP="00DC5855">
      <w:pPr>
        <w:pStyle w:val="ListParagraph"/>
        <w:rPr>
          <w:rFonts w:ascii="Calibri" w:hAnsi="Calibri"/>
        </w:rPr>
      </w:pPr>
    </w:p>
    <w:p w:rsidR="00922026" w:rsidRPr="00090F0E" w:rsidRDefault="00380A42" w:rsidP="00DC5855">
      <w:pPr>
        <w:pStyle w:val="ListParagraph"/>
        <w:rPr>
          <w:rFonts w:ascii="Calibri" w:hAnsi="Calibri"/>
        </w:rPr>
      </w:pPr>
      <w:r>
        <w:rPr>
          <w:rFonts w:ascii="Calibri" w:hAnsi="Calibri"/>
        </w:rPr>
        <w:pict>
          <v:shape id=" 8" o:spid="_x0000_s1028" type="#_x0000_t32" style="position:absolute;left:0;text-align:left;margin-left:.1pt;margin-top:.15pt;width:450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" strokeweight="1pt">
            <v:shadow color="#4e6128" offset="1pt"/>
            <o:lock v:ext="edit" shapetype="f"/>
          </v:shape>
        </w:pict>
      </w:r>
    </w:p>
    <w:p w:rsidR="00113D37" w:rsidRPr="006A083E" w:rsidRDefault="005F79F8" w:rsidP="00DC5855">
      <w:pPr>
        <w:pStyle w:val="ListParagraph"/>
        <w:rPr>
          <w:b/>
          <w:bCs/>
          <w:color w:val="31849B" w:themeColor="accent5" w:themeShade="BF"/>
        </w:rPr>
      </w:pPr>
      <w:r w:rsidRPr="006A083E">
        <w:rPr>
          <w:b/>
          <w:bCs/>
          <w:color w:val="31849B" w:themeColor="accent5" w:themeShade="BF"/>
        </w:rPr>
        <w:t>Project 3</w:t>
      </w:r>
      <w:r w:rsidR="00113D37" w:rsidRPr="006A083E">
        <w:rPr>
          <w:b/>
          <w:bCs/>
          <w:color w:val="31849B" w:themeColor="accent5" w:themeShade="BF"/>
        </w:rPr>
        <w:t xml:space="preserve">                  </w:t>
      </w:r>
      <w:r w:rsidR="006A083E">
        <w:rPr>
          <w:b/>
          <w:bCs/>
          <w:color w:val="31849B" w:themeColor="accent5" w:themeShade="BF"/>
        </w:rPr>
        <w:t xml:space="preserve"> </w:t>
      </w:r>
      <w:r w:rsidR="00113D37" w:rsidRPr="006A083E">
        <w:rPr>
          <w:b/>
          <w:bCs/>
          <w:color w:val="31849B" w:themeColor="accent5" w:themeShade="BF"/>
        </w:rPr>
        <w:t xml:space="preserve">:  Residential Houses </w:t>
      </w:r>
    </w:p>
    <w:p w:rsidR="00113D37" w:rsidRPr="006A083E" w:rsidRDefault="00113D37" w:rsidP="00DC5855">
      <w:pPr>
        <w:pStyle w:val="ListParagraph"/>
        <w:rPr>
          <w:b/>
          <w:bCs/>
          <w:color w:val="31849B" w:themeColor="accent5" w:themeShade="BF"/>
        </w:rPr>
      </w:pPr>
      <w:r w:rsidRPr="006A083E">
        <w:rPr>
          <w:b/>
          <w:bCs/>
          <w:color w:val="31849B" w:themeColor="accent5" w:themeShade="BF"/>
        </w:rPr>
        <w:t xml:space="preserve">Consultant              </w:t>
      </w:r>
      <w:r w:rsidR="006A083E">
        <w:rPr>
          <w:b/>
          <w:bCs/>
          <w:color w:val="31849B" w:themeColor="accent5" w:themeShade="BF"/>
        </w:rPr>
        <w:t xml:space="preserve"> </w:t>
      </w:r>
      <w:r w:rsidRPr="006A083E">
        <w:rPr>
          <w:b/>
          <w:bCs/>
          <w:color w:val="31849B" w:themeColor="accent5" w:themeShade="BF"/>
        </w:rPr>
        <w:t xml:space="preserve">:  </w:t>
      </w:r>
      <w:r w:rsidR="00AD6E42" w:rsidRPr="006A083E">
        <w:rPr>
          <w:b/>
          <w:bCs/>
          <w:color w:val="31849B" w:themeColor="accent5" w:themeShade="BF"/>
        </w:rPr>
        <w:t>Architect Salem Associate</w:t>
      </w:r>
    </w:p>
    <w:p w:rsidR="009840E0" w:rsidRPr="006A083E" w:rsidRDefault="006604AA" w:rsidP="00DC5855">
      <w:pPr>
        <w:pStyle w:val="ListParagraph"/>
        <w:rPr>
          <w:b/>
          <w:bCs/>
          <w:color w:val="31849B" w:themeColor="accent5" w:themeShade="BF"/>
        </w:rPr>
      </w:pPr>
      <w:r w:rsidRPr="006A083E">
        <w:rPr>
          <w:b/>
          <w:bCs/>
          <w:color w:val="31849B" w:themeColor="accent5" w:themeShade="BF"/>
        </w:rPr>
        <w:t xml:space="preserve">Duration                 </w:t>
      </w:r>
      <w:r w:rsidR="00743879" w:rsidRPr="006A083E">
        <w:rPr>
          <w:b/>
          <w:bCs/>
          <w:color w:val="31849B" w:themeColor="accent5" w:themeShade="BF"/>
        </w:rPr>
        <w:t xml:space="preserve"> </w:t>
      </w:r>
      <w:r w:rsidR="006A083E">
        <w:rPr>
          <w:b/>
          <w:bCs/>
          <w:color w:val="31849B" w:themeColor="accent5" w:themeShade="BF"/>
        </w:rPr>
        <w:t xml:space="preserve"> </w:t>
      </w:r>
      <w:r w:rsidR="00113D37" w:rsidRPr="006A083E">
        <w:rPr>
          <w:b/>
          <w:bCs/>
          <w:color w:val="31849B" w:themeColor="accent5" w:themeShade="BF"/>
        </w:rPr>
        <w:t xml:space="preserve">:  </w:t>
      </w:r>
      <w:r w:rsidR="002254A5" w:rsidRPr="006A083E">
        <w:rPr>
          <w:b/>
          <w:bCs/>
          <w:color w:val="31849B" w:themeColor="accent5" w:themeShade="BF"/>
        </w:rPr>
        <w:t>April</w:t>
      </w:r>
      <w:r w:rsidR="00113D37" w:rsidRPr="006A083E">
        <w:rPr>
          <w:b/>
          <w:bCs/>
          <w:color w:val="31849B" w:themeColor="accent5" w:themeShade="BF"/>
        </w:rPr>
        <w:t xml:space="preserve"> 200</w:t>
      </w:r>
      <w:r w:rsidR="002254A5" w:rsidRPr="006A083E">
        <w:rPr>
          <w:b/>
          <w:bCs/>
          <w:color w:val="31849B" w:themeColor="accent5" w:themeShade="BF"/>
        </w:rPr>
        <w:t>7</w:t>
      </w:r>
      <w:r w:rsidR="00113D37" w:rsidRPr="006A083E">
        <w:rPr>
          <w:b/>
          <w:bCs/>
          <w:color w:val="31849B" w:themeColor="accent5" w:themeShade="BF"/>
        </w:rPr>
        <w:t xml:space="preserve"> to J</w:t>
      </w:r>
      <w:r w:rsidR="004B0318" w:rsidRPr="006A083E">
        <w:rPr>
          <w:b/>
          <w:bCs/>
          <w:color w:val="31849B" w:themeColor="accent5" w:themeShade="BF"/>
        </w:rPr>
        <w:t>une</w:t>
      </w:r>
      <w:r w:rsidR="00113D37" w:rsidRPr="006A083E">
        <w:rPr>
          <w:b/>
          <w:bCs/>
          <w:color w:val="31849B" w:themeColor="accent5" w:themeShade="BF"/>
        </w:rPr>
        <w:t xml:space="preserve"> 2009</w:t>
      </w:r>
      <w:r w:rsidR="00981F29" w:rsidRPr="006A083E">
        <w:rPr>
          <w:b/>
          <w:bCs/>
          <w:color w:val="31849B" w:themeColor="accent5" w:themeShade="BF"/>
        </w:rPr>
        <w:t>.</w:t>
      </w:r>
    </w:p>
    <w:p w:rsidR="00BD7815" w:rsidRPr="00DC5855" w:rsidRDefault="00380A42" w:rsidP="00DC5855">
      <w:pPr>
        <w:pStyle w:val="ListParagraph"/>
        <w:rPr>
          <w:rFonts w:ascii="Calibri" w:hAnsi="Calibri"/>
        </w:rPr>
      </w:pPr>
      <w:r>
        <w:rPr>
          <w:rFonts w:ascii="Calibri" w:hAnsi="Calibri"/>
        </w:rPr>
        <w:pict>
          <v:shape id=" 6" o:spid="_x0000_s1027" type="#_x0000_t32" style="position:absolute;left:0;text-align:left;margin-left:-.75pt;margin-top:12.4pt;width:45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" strokeweight="1pt">
            <v:shadow color="#4e6128" offset="1pt"/>
            <o:lock v:ext="edit" shapetype="f"/>
          </v:shape>
        </w:pict>
      </w:r>
    </w:p>
    <w:p w:rsidR="004C1C24" w:rsidRPr="006A083E" w:rsidRDefault="004C1C24" w:rsidP="00DC5855">
      <w:pPr>
        <w:pStyle w:val="ListParagraph"/>
        <w:rPr>
          <w:b/>
          <w:bCs/>
          <w:color w:val="31849B" w:themeColor="accent5" w:themeShade="BF"/>
        </w:rPr>
      </w:pPr>
    </w:p>
    <w:p w:rsidR="00053ACE" w:rsidRPr="006A083E" w:rsidRDefault="008B08FD" w:rsidP="00DC5855">
      <w:pPr>
        <w:pStyle w:val="ListParagraph"/>
        <w:rPr>
          <w:b/>
          <w:bCs/>
          <w:color w:val="31849B" w:themeColor="accent5" w:themeShade="BF"/>
        </w:rPr>
      </w:pPr>
      <w:r w:rsidRPr="006A083E">
        <w:rPr>
          <w:b/>
          <w:bCs/>
          <w:color w:val="31849B" w:themeColor="accent5" w:themeShade="BF"/>
        </w:rPr>
        <w:t>WORKING</w:t>
      </w:r>
      <w:r w:rsidR="00053ACE" w:rsidRPr="006A083E">
        <w:rPr>
          <w:b/>
          <w:bCs/>
          <w:color w:val="31849B" w:themeColor="accent5" w:themeShade="BF"/>
        </w:rPr>
        <w:t xml:space="preserve"> EXPERIENCE IN </w:t>
      </w:r>
      <w:r w:rsidR="001A36BC" w:rsidRPr="006A083E">
        <w:rPr>
          <w:b/>
          <w:bCs/>
          <w:color w:val="31849B" w:themeColor="accent5" w:themeShade="BF"/>
        </w:rPr>
        <w:t>DUBAI PROJECT (</w:t>
      </w:r>
      <w:r w:rsidR="0077045D" w:rsidRPr="006A083E">
        <w:rPr>
          <w:b/>
          <w:bCs/>
          <w:color w:val="31849B" w:themeColor="accent5" w:themeShade="BF"/>
        </w:rPr>
        <w:t>U.A.E)</w:t>
      </w:r>
    </w:p>
    <w:p w:rsidR="008E2F11" w:rsidRPr="006A083E" w:rsidRDefault="001A36BC" w:rsidP="00DC5855">
      <w:pPr>
        <w:pStyle w:val="ListParagraph"/>
        <w:rPr>
          <w:b/>
          <w:bCs/>
          <w:color w:val="31849B" w:themeColor="accent5" w:themeShade="BF"/>
        </w:rPr>
      </w:pPr>
      <w:r w:rsidRPr="006A083E">
        <w:rPr>
          <w:b/>
          <w:bCs/>
          <w:color w:val="31849B" w:themeColor="accent5" w:themeShade="BF"/>
        </w:rPr>
        <w:t>Project 4</w:t>
      </w:r>
      <w:r w:rsidR="008E2F11" w:rsidRPr="006A083E">
        <w:rPr>
          <w:b/>
          <w:bCs/>
          <w:color w:val="31849B" w:themeColor="accent5" w:themeShade="BF"/>
        </w:rPr>
        <w:t xml:space="preserve">                  :  </w:t>
      </w:r>
      <w:r w:rsidRPr="006A083E">
        <w:rPr>
          <w:b/>
          <w:bCs/>
          <w:color w:val="31849B" w:themeColor="accent5" w:themeShade="BF"/>
        </w:rPr>
        <w:t>Palm Jumaria Project</w:t>
      </w:r>
    </w:p>
    <w:p w:rsidR="008B08FD" w:rsidRPr="006A083E" w:rsidRDefault="00E302A0" w:rsidP="00DC5855">
      <w:pPr>
        <w:pStyle w:val="ListParagraph"/>
        <w:rPr>
          <w:b/>
          <w:bCs/>
          <w:color w:val="31849B" w:themeColor="accent5" w:themeShade="BF"/>
        </w:rPr>
      </w:pPr>
      <w:r w:rsidRPr="006A083E">
        <w:rPr>
          <w:b/>
          <w:bCs/>
          <w:color w:val="31849B" w:themeColor="accent5" w:themeShade="BF"/>
        </w:rPr>
        <w:t>Contracting</w:t>
      </w:r>
      <w:r w:rsidR="008E2F11" w:rsidRPr="006A083E">
        <w:rPr>
          <w:b/>
          <w:bCs/>
          <w:color w:val="31849B" w:themeColor="accent5" w:themeShade="BF"/>
        </w:rPr>
        <w:t xml:space="preserve">             :  Tawwakal Engineering </w:t>
      </w:r>
    </w:p>
    <w:p w:rsidR="00793B26" w:rsidRPr="006A083E" w:rsidRDefault="00434739" w:rsidP="00DC5855">
      <w:pPr>
        <w:pStyle w:val="ListParagraph"/>
        <w:rPr>
          <w:b/>
          <w:bCs/>
          <w:color w:val="31849B" w:themeColor="accent5" w:themeShade="BF"/>
        </w:rPr>
      </w:pPr>
      <w:r w:rsidRPr="006A083E">
        <w:rPr>
          <w:b/>
          <w:bCs/>
          <w:color w:val="31849B" w:themeColor="accent5" w:themeShade="BF"/>
        </w:rPr>
        <w:t xml:space="preserve">Duration               </w:t>
      </w:r>
      <w:r w:rsidR="00DB55D6" w:rsidRPr="006A083E">
        <w:rPr>
          <w:b/>
          <w:bCs/>
          <w:color w:val="31849B" w:themeColor="accent5" w:themeShade="BF"/>
        </w:rPr>
        <w:t xml:space="preserve"> </w:t>
      </w:r>
      <w:r w:rsidRPr="006A083E">
        <w:rPr>
          <w:b/>
          <w:bCs/>
          <w:color w:val="31849B" w:themeColor="accent5" w:themeShade="BF"/>
        </w:rPr>
        <w:t xml:space="preserve">  </w:t>
      </w:r>
      <w:r w:rsidR="008E2F11" w:rsidRPr="006A083E">
        <w:rPr>
          <w:b/>
          <w:bCs/>
          <w:color w:val="31849B" w:themeColor="accent5" w:themeShade="BF"/>
        </w:rPr>
        <w:t xml:space="preserve">: </w:t>
      </w:r>
      <w:r w:rsidR="00BB26E0" w:rsidRPr="006A083E">
        <w:rPr>
          <w:b/>
          <w:bCs/>
          <w:color w:val="31849B" w:themeColor="accent5" w:themeShade="BF"/>
        </w:rPr>
        <w:t>Jan</w:t>
      </w:r>
      <w:r w:rsidR="008E2F11" w:rsidRPr="006A083E">
        <w:rPr>
          <w:b/>
          <w:bCs/>
          <w:color w:val="31849B" w:themeColor="accent5" w:themeShade="BF"/>
        </w:rPr>
        <w:t xml:space="preserve"> 200</w:t>
      </w:r>
      <w:r w:rsidR="00320D3E" w:rsidRPr="006A083E">
        <w:rPr>
          <w:b/>
          <w:bCs/>
          <w:color w:val="31849B" w:themeColor="accent5" w:themeShade="BF"/>
        </w:rPr>
        <w:t>6</w:t>
      </w:r>
      <w:r w:rsidR="008E2F11" w:rsidRPr="006A083E">
        <w:rPr>
          <w:b/>
          <w:bCs/>
          <w:color w:val="31849B" w:themeColor="accent5" w:themeShade="BF"/>
        </w:rPr>
        <w:t xml:space="preserve"> to </w:t>
      </w:r>
      <w:r w:rsidR="00450535" w:rsidRPr="006A083E">
        <w:rPr>
          <w:b/>
          <w:bCs/>
          <w:color w:val="31849B" w:themeColor="accent5" w:themeShade="BF"/>
        </w:rPr>
        <w:t>March</w:t>
      </w:r>
      <w:r w:rsidR="004A277B" w:rsidRPr="006A083E">
        <w:rPr>
          <w:b/>
          <w:bCs/>
          <w:color w:val="31849B" w:themeColor="accent5" w:themeShade="BF"/>
        </w:rPr>
        <w:t xml:space="preserve"> 2007</w:t>
      </w:r>
    </w:p>
    <w:p w:rsidR="003E2BBB" w:rsidRPr="00DC5855" w:rsidRDefault="003E2BBB" w:rsidP="00DC5855">
      <w:pPr>
        <w:pStyle w:val="ListParagraph"/>
        <w:rPr>
          <w:rFonts w:ascii="Calibri" w:hAnsi="Calibri"/>
        </w:rPr>
      </w:pPr>
    </w:p>
    <w:p w:rsidR="00321A30" w:rsidRPr="00DC5855" w:rsidRDefault="00321A30" w:rsidP="00DC5855">
      <w:pPr>
        <w:pStyle w:val="ListParagraph"/>
        <w:rPr>
          <w:rFonts w:ascii="Calibri" w:hAnsi="Calibri"/>
        </w:rPr>
      </w:pPr>
      <w:r w:rsidRPr="00DC5855">
        <w:rPr>
          <w:rFonts w:ascii="Calibri" w:hAnsi="Calibri"/>
        </w:rPr>
        <w:t>COMPUTER SKILLS</w:t>
      </w:r>
    </w:p>
    <w:p w:rsidR="00321A30" w:rsidRPr="00DC5855" w:rsidRDefault="00337E0D" w:rsidP="00DC5855">
      <w:pPr>
        <w:pStyle w:val="ListParagraph"/>
        <w:rPr>
          <w:rFonts w:ascii="Calibri" w:hAnsi="Calibri"/>
        </w:rPr>
      </w:pPr>
      <w:r w:rsidRPr="00DC5855">
        <w:rPr>
          <w:rFonts w:ascii="Calibri" w:hAnsi="Calibri"/>
        </w:rPr>
        <w:t>M.S Office (</w:t>
      </w:r>
      <w:r w:rsidR="004E5530" w:rsidRPr="00DC5855">
        <w:rPr>
          <w:rFonts w:ascii="Calibri" w:hAnsi="Calibri"/>
        </w:rPr>
        <w:t>Word,</w:t>
      </w:r>
      <w:r w:rsidRPr="00DC5855">
        <w:rPr>
          <w:rFonts w:ascii="Calibri" w:hAnsi="Calibri"/>
        </w:rPr>
        <w:t xml:space="preserve"> Excel)</w:t>
      </w:r>
    </w:p>
    <w:p w:rsidR="00D30EC3" w:rsidRPr="00DC5855" w:rsidRDefault="008425DD" w:rsidP="00DC5855">
      <w:pPr>
        <w:pStyle w:val="ListParagraph"/>
        <w:rPr>
          <w:rFonts w:ascii="Calibri" w:hAnsi="Calibri"/>
        </w:rPr>
      </w:pPr>
      <w:r w:rsidRPr="00DC5855">
        <w:rPr>
          <w:rFonts w:ascii="Calibri" w:hAnsi="Calibri"/>
        </w:rPr>
        <w:t>R</w:t>
      </w:r>
      <w:r w:rsidR="00AD7644" w:rsidRPr="00DC5855">
        <w:rPr>
          <w:rFonts w:ascii="Calibri" w:hAnsi="Calibri"/>
        </w:rPr>
        <w:t>evit</w:t>
      </w:r>
      <w:r w:rsidRPr="00DC5855">
        <w:rPr>
          <w:rFonts w:ascii="Calibri" w:hAnsi="Calibri"/>
        </w:rPr>
        <w:t xml:space="preserve"> A</w:t>
      </w:r>
      <w:r w:rsidR="00847C3C" w:rsidRPr="00DC5855">
        <w:rPr>
          <w:rFonts w:ascii="Calibri" w:hAnsi="Calibri"/>
        </w:rPr>
        <w:t xml:space="preserve">rchitectural </w:t>
      </w:r>
    </w:p>
    <w:p w:rsidR="00A43DC3" w:rsidRPr="00DC5855" w:rsidRDefault="00A43DC3" w:rsidP="00DC5855">
      <w:pPr>
        <w:pStyle w:val="ListParagraph"/>
        <w:rPr>
          <w:rFonts w:ascii="Calibri" w:hAnsi="Calibri"/>
        </w:rPr>
      </w:pPr>
      <w:r w:rsidRPr="00DC5855">
        <w:rPr>
          <w:rFonts w:ascii="Calibri" w:hAnsi="Calibri"/>
        </w:rPr>
        <w:t xml:space="preserve">Internet Skills </w:t>
      </w:r>
    </w:p>
    <w:p w:rsidR="006557D0" w:rsidRPr="00DC5855" w:rsidRDefault="006557D0" w:rsidP="00DC5855">
      <w:pPr>
        <w:pStyle w:val="ListParagraph"/>
        <w:rPr>
          <w:rFonts w:ascii="Calibri" w:hAnsi="Calibri"/>
        </w:rPr>
      </w:pPr>
      <w:r w:rsidRPr="00DC5855">
        <w:rPr>
          <w:rFonts w:ascii="Calibri" w:hAnsi="Calibri"/>
        </w:rPr>
        <w:lastRenderedPageBreak/>
        <w:t xml:space="preserve">LANGUAGE KNOWN  </w:t>
      </w:r>
    </w:p>
    <w:p w:rsidR="00321A30" w:rsidRPr="00DC5855" w:rsidRDefault="001F5926" w:rsidP="00DC5855">
      <w:pPr>
        <w:pStyle w:val="ListParagraph"/>
        <w:rPr>
          <w:rFonts w:ascii="Calibri" w:hAnsi="Calibri"/>
        </w:rPr>
      </w:pPr>
      <w:r w:rsidRPr="00DC5855">
        <w:rPr>
          <w:rFonts w:ascii="Calibri" w:hAnsi="Calibri"/>
        </w:rPr>
        <w:t xml:space="preserve">Fluent in English </w:t>
      </w:r>
      <w:r w:rsidR="009B64C2" w:rsidRPr="00DC5855">
        <w:rPr>
          <w:rFonts w:ascii="Calibri" w:hAnsi="Calibri"/>
        </w:rPr>
        <w:t xml:space="preserve">as well as useful </w:t>
      </w:r>
      <w:r w:rsidR="00321A30" w:rsidRPr="00DC5855">
        <w:rPr>
          <w:rFonts w:ascii="Calibri" w:hAnsi="Calibri"/>
        </w:rPr>
        <w:t>knowledge of Arabic</w:t>
      </w:r>
      <w:r w:rsidR="00981F29" w:rsidRPr="00DC5855">
        <w:rPr>
          <w:rFonts w:ascii="Calibri" w:hAnsi="Calibri"/>
        </w:rPr>
        <w:t>.</w:t>
      </w:r>
    </w:p>
    <w:p w:rsidR="006557D0" w:rsidRPr="00DC5855" w:rsidRDefault="006557D0" w:rsidP="00DC5855">
      <w:pPr>
        <w:pStyle w:val="ListParagraph"/>
        <w:rPr>
          <w:rFonts w:ascii="Calibri" w:hAnsi="Calibri"/>
        </w:rPr>
      </w:pPr>
      <w:r w:rsidRPr="00DC5855">
        <w:rPr>
          <w:rFonts w:ascii="Calibri" w:hAnsi="Calibri"/>
        </w:rPr>
        <w:t>PERSONAL DATA</w:t>
      </w:r>
    </w:p>
    <w:p w:rsidR="006557D0" w:rsidRPr="00DC5855" w:rsidRDefault="006557D0" w:rsidP="00DC5855">
      <w:pPr>
        <w:pStyle w:val="ListParagraph"/>
        <w:rPr>
          <w:rFonts w:ascii="Calibri" w:hAnsi="Calibri"/>
        </w:rPr>
      </w:pPr>
      <w:r w:rsidRPr="00DC5855">
        <w:rPr>
          <w:rFonts w:ascii="Calibri" w:hAnsi="Calibri"/>
        </w:rPr>
        <w:t>Fu</w:t>
      </w:r>
      <w:r w:rsidR="00EE5212">
        <w:rPr>
          <w:rFonts w:ascii="Calibri" w:hAnsi="Calibri"/>
        </w:rPr>
        <w:t>ll Name</w:t>
      </w:r>
      <w:r w:rsidR="00EE5212">
        <w:rPr>
          <w:rFonts w:ascii="Calibri" w:hAnsi="Calibri"/>
        </w:rPr>
        <w:tab/>
      </w:r>
      <w:r w:rsidR="00EE5212">
        <w:rPr>
          <w:rFonts w:ascii="Calibri" w:hAnsi="Calibri"/>
        </w:rPr>
        <w:tab/>
      </w:r>
      <w:r w:rsidR="00BB29B9" w:rsidRPr="00DC5855">
        <w:rPr>
          <w:rFonts w:ascii="Calibri" w:hAnsi="Calibri"/>
        </w:rPr>
        <w:t xml:space="preserve">:   </w:t>
      </w:r>
      <w:r w:rsidR="00082B6F" w:rsidRPr="00DC5855">
        <w:rPr>
          <w:rFonts w:ascii="Calibri" w:hAnsi="Calibri"/>
        </w:rPr>
        <w:t>Ajaz</w:t>
      </w:r>
      <w:r w:rsidR="00E8240F" w:rsidRPr="00DC5855">
        <w:rPr>
          <w:rFonts w:ascii="Calibri" w:hAnsi="Calibri"/>
        </w:rPr>
        <w:t xml:space="preserve"> </w:t>
      </w:r>
      <w:r w:rsidR="00082B6F" w:rsidRPr="00DC5855">
        <w:rPr>
          <w:rFonts w:ascii="Calibri" w:hAnsi="Calibri"/>
        </w:rPr>
        <w:t>Hussain</w:t>
      </w:r>
    </w:p>
    <w:p w:rsidR="001872A2" w:rsidRPr="00DC5855" w:rsidRDefault="006557D0" w:rsidP="00DC5855">
      <w:pPr>
        <w:pStyle w:val="ListParagraph"/>
        <w:rPr>
          <w:rFonts w:ascii="Calibri" w:hAnsi="Calibri"/>
        </w:rPr>
      </w:pPr>
      <w:r w:rsidRPr="00DC5855">
        <w:rPr>
          <w:rFonts w:ascii="Calibri" w:hAnsi="Calibri"/>
        </w:rPr>
        <w:t>Father</w:t>
      </w:r>
      <w:r w:rsidR="009F7C56" w:rsidRPr="00DC5855">
        <w:rPr>
          <w:rFonts w:ascii="Calibri" w:hAnsi="Calibri"/>
        </w:rPr>
        <w:t>’s Name</w:t>
      </w:r>
      <w:r w:rsidR="009F7C56" w:rsidRPr="00DC5855">
        <w:rPr>
          <w:rFonts w:ascii="Calibri" w:hAnsi="Calibri"/>
        </w:rPr>
        <w:tab/>
      </w:r>
      <w:r w:rsidR="009F7C56" w:rsidRPr="00DC5855">
        <w:rPr>
          <w:rFonts w:ascii="Calibri" w:hAnsi="Calibri"/>
        </w:rPr>
        <w:tab/>
      </w:r>
      <w:r w:rsidR="00082B6F" w:rsidRPr="00DC5855">
        <w:rPr>
          <w:rFonts w:ascii="Calibri" w:hAnsi="Calibri"/>
        </w:rPr>
        <w:t>:</w:t>
      </w:r>
      <w:r w:rsidR="007B16E1" w:rsidRPr="00DC5855">
        <w:rPr>
          <w:rFonts w:ascii="Calibri" w:hAnsi="Calibri"/>
        </w:rPr>
        <w:t xml:space="preserve">  </w:t>
      </w:r>
      <w:r w:rsidR="00082B6F" w:rsidRPr="00DC5855">
        <w:rPr>
          <w:rFonts w:ascii="Calibri" w:hAnsi="Calibri"/>
        </w:rPr>
        <w:t>Afsar</w:t>
      </w:r>
      <w:r w:rsidR="00E8240F" w:rsidRPr="00DC5855">
        <w:rPr>
          <w:rFonts w:ascii="Calibri" w:hAnsi="Calibri"/>
        </w:rPr>
        <w:t xml:space="preserve"> </w:t>
      </w:r>
      <w:r w:rsidR="00082B6F" w:rsidRPr="00DC5855">
        <w:rPr>
          <w:rFonts w:ascii="Calibri" w:hAnsi="Calibri"/>
        </w:rPr>
        <w:t>Hussain</w:t>
      </w:r>
    </w:p>
    <w:p w:rsidR="00082B6F" w:rsidRPr="00DC5855" w:rsidRDefault="00082B6F" w:rsidP="00DC5855">
      <w:pPr>
        <w:pStyle w:val="ListParagraph"/>
        <w:rPr>
          <w:rFonts w:ascii="Calibri" w:hAnsi="Calibri"/>
        </w:rPr>
      </w:pPr>
      <w:r w:rsidRPr="00DC5855">
        <w:rPr>
          <w:rFonts w:ascii="Calibri" w:hAnsi="Calibri"/>
        </w:rPr>
        <w:t xml:space="preserve">Date of Birth   </w:t>
      </w:r>
      <w:r w:rsidR="004771B8" w:rsidRPr="00DC5855">
        <w:rPr>
          <w:rFonts w:ascii="Calibri" w:hAnsi="Calibri"/>
        </w:rPr>
        <w:tab/>
      </w:r>
      <w:r w:rsidR="004771B8" w:rsidRPr="00DC5855">
        <w:rPr>
          <w:rFonts w:ascii="Calibri" w:hAnsi="Calibri"/>
        </w:rPr>
        <w:tab/>
      </w:r>
      <w:r w:rsidRPr="00DC5855">
        <w:rPr>
          <w:rFonts w:ascii="Calibri" w:hAnsi="Calibri"/>
        </w:rPr>
        <w:t>:</w:t>
      </w:r>
      <w:r w:rsidR="007B16E1" w:rsidRPr="00DC5855">
        <w:rPr>
          <w:rFonts w:ascii="Calibri" w:hAnsi="Calibri"/>
        </w:rPr>
        <w:t xml:space="preserve"> </w:t>
      </w:r>
      <w:r w:rsidR="00E8240F" w:rsidRPr="00DC5855">
        <w:rPr>
          <w:rFonts w:ascii="Calibri" w:hAnsi="Calibri"/>
        </w:rPr>
        <w:t xml:space="preserve"> </w:t>
      </w:r>
      <w:r w:rsidRPr="00DC5855">
        <w:rPr>
          <w:rFonts w:ascii="Calibri" w:hAnsi="Calibri"/>
        </w:rPr>
        <w:t>10-05-19</w:t>
      </w:r>
      <w:r w:rsidR="001D1864" w:rsidRPr="00DC5855">
        <w:rPr>
          <w:rFonts w:ascii="Calibri" w:hAnsi="Calibri"/>
        </w:rPr>
        <w:t>8</w:t>
      </w:r>
      <w:r w:rsidR="00C255F1" w:rsidRPr="00DC5855">
        <w:rPr>
          <w:rFonts w:ascii="Calibri" w:hAnsi="Calibri"/>
        </w:rPr>
        <w:t>8</w:t>
      </w:r>
    </w:p>
    <w:p w:rsidR="00082B6F" w:rsidRPr="00DC5855" w:rsidRDefault="00082B6F" w:rsidP="00DC5855">
      <w:pPr>
        <w:pStyle w:val="ListParagraph"/>
        <w:rPr>
          <w:rFonts w:ascii="Calibri" w:hAnsi="Calibri"/>
        </w:rPr>
      </w:pPr>
      <w:r w:rsidRPr="00DC5855">
        <w:rPr>
          <w:rFonts w:ascii="Calibri" w:hAnsi="Calibri"/>
        </w:rPr>
        <w:t xml:space="preserve">Passport No    </w:t>
      </w:r>
      <w:r w:rsidRPr="00DC5855">
        <w:rPr>
          <w:rFonts w:ascii="Calibri" w:hAnsi="Calibri"/>
        </w:rPr>
        <w:tab/>
      </w:r>
      <w:r w:rsidRPr="00DC5855">
        <w:rPr>
          <w:rFonts w:ascii="Calibri" w:hAnsi="Calibri"/>
        </w:rPr>
        <w:tab/>
      </w:r>
      <w:r w:rsidR="00BB29B9" w:rsidRPr="00DC5855">
        <w:rPr>
          <w:rFonts w:ascii="Calibri" w:hAnsi="Calibri"/>
        </w:rPr>
        <w:t xml:space="preserve">:   </w:t>
      </w:r>
      <w:r w:rsidRPr="00DC5855">
        <w:rPr>
          <w:rFonts w:ascii="Calibri" w:hAnsi="Calibri"/>
        </w:rPr>
        <w:t>H3210952</w:t>
      </w:r>
    </w:p>
    <w:p w:rsidR="00082B6F" w:rsidRPr="00DC5855" w:rsidRDefault="00EE5212" w:rsidP="00DC5855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Marital Status  </w:t>
      </w:r>
      <w:r>
        <w:rPr>
          <w:rFonts w:ascii="Calibri" w:hAnsi="Calibri"/>
        </w:rPr>
        <w:tab/>
      </w:r>
      <w:r w:rsidR="001915BB" w:rsidRPr="00DC5855">
        <w:rPr>
          <w:rFonts w:ascii="Calibri" w:hAnsi="Calibri"/>
        </w:rPr>
        <w:t xml:space="preserve">:   </w:t>
      </w:r>
      <w:r w:rsidR="001F3DA4" w:rsidRPr="00DC5855">
        <w:rPr>
          <w:rFonts w:ascii="Calibri" w:hAnsi="Calibri"/>
        </w:rPr>
        <w:t>MARRIED</w:t>
      </w:r>
      <w:r w:rsidR="00082B6F" w:rsidRPr="00DC5855">
        <w:rPr>
          <w:rFonts w:ascii="Calibri" w:hAnsi="Calibri"/>
        </w:rPr>
        <w:tab/>
      </w:r>
    </w:p>
    <w:p w:rsidR="00082B6F" w:rsidRPr="00DC5855" w:rsidRDefault="00082B6F" w:rsidP="00176311">
      <w:pPr>
        <w:pStyle w:val="ListParagraph"/>
        <w:rPr>
          <w:rFonts w:ascii="Calibri" w:hAnsi="Calibri"/>
        </w:rPr>
      </w:pPr>
      <w:r w:rsidRPr="00DC5855">
        <w:rPr>
          <w:rFonts w:ascii="Calibri" w:hAnsi="Calibri"/>
        </w:rPr>
        <w:t xml:space="preserve">Address          </w:t>
      </w:r>
      <w:r w:rsidR="009F7C56" w:rsidRPr="00DC5855">
        <w:rPr>
          <w:rFonts w:ascii="Calibri" w:hAnsi="Calibri"/>
        </w:rPr>
        <w:tab/>
      </w:r>
      <w:r w:rsidR="00EE5212">
        <w:rPr>
          <w:rFonts w:ascii="Calibri" w:hAnsi="Calibri"/>
        </w:rPr>
        <w:tab/>
      </w:r>
      <w:r w:rsidR="00BB29B9" w:rsidRPr="00DC5855">
        <w:rPr>
          <w:rFonts w:ascii="Calibri" w:hAnsi="Calibri"/>
        </w:rPr>
        <w:t xml:space="preserve">:   </w:t>
      </w:r>
      <w:r w:rsidR="002C67B9" w:rsidRPr="00DC5855">
        <w:rPr>
          <w:rFonts w:ascii="Calibri" w:hAnsi="Calibri"/>
        </w:rPr>
        <w:t>H.NO -5-9</w:t>
      </w:r>
      <w:r w:rsidR="005F79F8" w:rsidRPr="00DC5855">
        <w:rPr>
          <w:rFonts w:ascii="Calibri" w:hAnsi="Calibri"/>
        </w:rPr>
        <w:t>, Village</w:t>
      </w:r>
      <w:r w:rsidRPr="00DC5855">
        <w:rPr>
          <w:rFonts w:ascii="Calibri" w:hAnsi="Calibri"/>
        </w:rPr>
        <w:t xml:space="preserve"> – Durki</w:t>
      </w:r>
      <w:r w:rsidR="00176311">
        <w:rPr>
          <w:rFonts w:ascii="Calibri" w:hAnsi="Calibri"/>
        </w:rPr>
        <w:t>.</w:t>
      </w:r>
      <w:r w:rsidR="009F7C56" w:rsidRPr="00DC5855">
        <w:rPr>
          <w:rFonts w:ascii="Calibri" w:hAnsi="Calibri"/>
        </w:rPr>
        <w:tab/>
      </w:r>
    </w:p>
    <w:p w:rsidR="00C53A71" w:rsidRPr="009F7C56" w:rsidRDefault="00082B6F" w:rsidP="00EA41F1">
      <w:pPr>
        <w:ind w:left="720"/>
        <w:rPr>
          <w:rFonts w:ascii="Calibri" w:hAnsi="Calibri"/>
          <w:bCs/>
          <w:iCs/>
          <w:sz w:val="28"/>
          <w:szCs w:val="28"/>
        </w:rPr>
      </w:pPr>
      <w:r w:rsidRPr="009F7C56">
        <w:rPr>
          <w:rFonts w:ascii="Calibri" w:hAnsi="Calibri"/>
          <w:bCs/>
          <w:iCs/>
          <w:sz w:val="28"/>
          <w:szCs w:val="28"/>
        </w:rPr>
        <w:tab/>
      </w:r>
      <w:r w:rsidRPr="009F7C56">
        <w:rPr>
          <w:rFonts w:ascii="Calibri" w:hAnsi="Calibri"/>
          <w:bCs/>
          <w:iCs/>
          <w:sz w:val="28"/>
          <w:szCs w:val="28"/>
        </w:rPr>
        <w:tab/>
      </w:r>
      <w:r w:rsidR="00BB29B9" w:rsidRPr="009F7C56">
        <w:rPr>
          <w:rFonts w:ascii="Calibri" w:hAnsi="Calibri"/>
          <w:bCs/>
          <w:iCs/>
          <w:sz w:val="28"/>
          <w:szCs w:val="28"/>
        </w:rPr>
        <w:tab/>
      </w:r>
    </w:p>
    <w:p w:rsidR="00C53A71" w:rsidRPr="00C53A71" w:rsidRDefault="00C53A71" w:rsidP="00C53A71">
      <w:pPr>
        <w:rPr>
          <w:rFonts w:ascii="Calibri" w:hAnsi="Calibri"/>
        </w:rPr>
      </w:pPr>
    </w:p>
    <w:p w:rsidR="00C53A71" w:rsidRPr="00C53A71" w:rsidRDefault="00C53A71" w:rsidP="00C53A71">
      <w:pPr>
        <w:rPr>
          <w:rFonts w:ascii="Calibri" w:hAnsi="Calibri"/>
        </w:rPr>
      </w:pPr>
    </w:p>
    <w:p w:rsidR="00C53A71" w:rsidRPr="00C53A71" w:rsidRDefault="00C53A71" w:rsidP="00C53A71">
      <w:pPr>
        <w:rPr>
          <w:rFonts w:ascii="Calibri" w:hAnsi="Calibri"/>
        </w:rPr>
      </w:pPr>
    </w:p>
    <w:p w:rsidR="00C53A71" w:rsidRPr="00C53A71" w:rsidRDefault="00C53A71" w:rsidP="00C53A71">
      <w:pPr>
        <w:rPr>
          <w:rFonts w:ascii="Calibri" w:hAnsi="Calibri"/>
        </w:rPr>
      </w:pPr>
    </w:p>
    <w:p w:rsidR="00C53A71" w:rsidRPr="00C53A71" w:rsidRDefault="00C53A71" w:rsidP="00C53A71">
      <w:pPr>
        <w:rPr>
          <w:rFonts w:ascii="Calibri" w:hAnsi="Calibri"/>
        </w:rPr>
      </w:pPr>
    </w:p>
    <w:p w:rsidR="00C53A71" w:rsidRPr="00C53A71" w:rsidRDefault="00C53A71" w:rsidP="00C53A71">
      <w:pPr>
        <w:rPr>
          <w:rFonts w:ascii="Calibri" w:hAnsi="Calibri"/>
        </w:rPr>
      </w:pPr>
    </w:p>
    <w:p w:rsidR="00C53A71" w:rsidRPr="00C53A71" w:rsidRDefault="00C53A71" w:rsidP="00C53A71">
      <w:pPr>
        <w:rPr>
          <w:rFonts w:ascii="Calibri" w:hAnsi="Calibri"/>
        </w:rPr>
      </w:pPr>
    </w:p>
    <w:p w:rsidR="00C53A71" w:rsidRDefault="00C53A71" w:rsidP="00C53A71">
      <w:pPr>
        <w:rPr>
          <w:rFonts w:ascii="Calibri" w:hAnsi="Calibri"/>
        </w:rPr>
      </w:pPr>
    </w:p>
    <w:p w:rsidR="00082B6F" w:rsidRPr="00C53A71" w:rsidRDefault="00082B6F" w:rsidP="00C53A71">
      <w:pPr>
        <w:jc w:val="center"/>
        <w:rPr>
          <w:rFonts w:ascii="Calibri" w:hAnsi="Calibri"/>
        </w:rPr>
      </w:pPr>
    </w:p>
    <w:sectPr w:rsidR="00082B6F" w:rsidRPr="00C53A71" w:rsidSect="00831C02">
      <w:headerReference w:type="default" r:id="rId11"/>
      <w:footerReference w:type="default" r:id="rId12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7F4" w:rsidRDefault="001D17F4" w:rsidP="004115DC">
      <w:r>
        <w:separator/>
      </w:r>
    </w:p>
  </w:endnote>
  <w:endnote w:type="continuationSeparator" w:id="1">
    <w:p w:rsidR="001D17F4" w:rsidRDefault="001D17F4" w:rsidP="00411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0A0"/>
    </w:tblPr>
    <w:tblGrid>
      <w:gridCol w:w="5967"/>
      <w:gridCol w:w="2558"/>
    </w:tblGrid>
    <w:tr w:rsidR="001C66C4">
      <w:trPr>
        <w:trHeight w:val="360"/>
      </w:trPr>
      <w:tc>
        <w:tcPr>
          <w:tcW w:w="3500" w:type="pct"/>
          <w:tcBorders>
            <w:top w:val="single" w:sz="4" w:space="0" w:color="8064A2"/>
          </w:tcBorders>
        </w:tcPr>
        <w:p w:rsidR="001C66C4" w:rsidRPr="002F5B01" w:rsidRDefault="001C66C4">
          <w:pPr>
            <w:pStyle w:val="Footer"/>
            <w:jc w:val="right"/>
          </w:pPr>
        </w:p>
      </w:tc>
      <w:tc>
        <w:tcPr>
          <w:tcW w:w="1500" w:type="pct"/>
          <w:tcBorders>
            <w:top w:val="single" w:sz="4" w:space="0" w:color="8064A2"/>
          </w:tcBorders>
          <w:shd w:val="clear" w:color="auto" w:fill="8064A2"/>
        </w:tcPr>
        <w:p w:rsidR="001C66C4" w:rsidRPr="002F5B01" w:rsidRDefault="00380A42">
          <w:pPr>
            <w:pStyle w:val="Footer"/>
            <w:jc w:val="right"/>
          </w:pPr>
          <w:r w:rsidRPr="002F5B01">
            <w:fldChar w:fldCharType="begin"/>
          </w:r>
          <w:r w:rsidR="001C66C4" w:rsidRPr="002F5B01">
            <w:instrText xml:space="preserve"> PAGE    \* MERGEFORMAT </w:instrText>
          </w:r>
          <w:r w:rsidRPr="002F5B01">
            <w:fldChar w:fldCharType="separate"/>
          </w:r>
          <w:r w:rsidR="003D3F46">
            <w:rPr>
              <w:noProof/>
            </w:rPr>
            <w:t>3</w:t>
          </w:r>
          <w:r w:rsidRPr="002F5B01">
            <w:fldChar w:fldCharType="end"/>
          </w:r>
        </w:p>
      </w:tc>
    </w:tr>
  </w:tbl>
  <w:p w:rsidR="001C66C4" w:rsidRDefault="001C66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7F4" w:rsidRDefault="001D17F4" w:rsidP="004115DC">
      <w:r>
        <w:separator/>
      </w:r>
    </w:p>
  </w:footnote>
  <w:footnote w:type="continuationSeparator" w:id="1">
    <w:p w:rsidR="001D17F4" w:rsidRDefault="001D17F4" w:rsidP="00411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C4" w:rsidRDefault="00380A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82798" o:spid="_x0000_s2049" type="#_x0000_t136" style="position:absolute;margin-left:0;margin-top:0;width:501.6pt;height:143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SUM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8C82CC"/>
    <w:multiLevelType w:val="hybridMultilevel"/>
    <w:tmpl w:val="7D5D9999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C"/>
    <w:multiLevelType w:val="singleLevel"/>
    <w:tmpl w:val="CE66D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542A2C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09882B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9026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BC9647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BFA3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9726F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DA2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0163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113CA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630ED7"/>
    <w:multiLevelType w:val="hybridMultilevel"/>
    <w:tmpl w:val="E04A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472C5D"/>
    <w:multiLevelType w:val="hybridMultilevel"/>
    <w:tmpl w:val="65CA693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0C77685C"/>
    <w:multiLevelType w:val="hybridMultilevel"/>
    <w:tmpl w:val="AE1AA74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1459427A"/>
    <w:multiLevelType w:val="hybridMultilevel"/>
    <w:tmpl w:val="BA805CB4"/>
    <w:lvl w:ilvl="0" w:tplc="FBE2AF7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397CC1"/>
    <w:multiLevelType w:val="hybridMultilevel"/>
    <w:tmpl w:val="738C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4C77D4"/>
    <w:multiLevelType w:val="hybridMultilevel"/>
    <w:tmpl w:val="98F4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D3670"/>
    <w:multiLevelType w:val="hybridMultilevel"/>
    <w:tmpl w:val="63504EE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23E123FE"/>
    <w:multiLevelType w:val="hybridMultilevel"/>
    <w:tmpl w:val="04E2B3A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2904378B"/>
    <w:multiLevelType w:val="hybridMultilevel"/>
    <w:tmpl w:val="1EF8968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0">
    <w:nsid w:val="2D844B18"/>
    <w:multiLevelType w:val="hybridMultilevel"/>
    <w:tmpl w:val="738E9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012A36"/>
    <w:multiLevelType w:val="hybridMultilevel"/>
    <w:tmpl w:val="0C84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1008F"/>
    <w:multiLevelType w:val="hybridMultilevel"/>
    <w:tmpl w:val="3A6C8AB2"/>
    <w:lvl w:ilvl="0" w:tplc="628AAB5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1DE4DEA"/>
    <w:multiLevelType w:val="multilevel"/>
    <w:tmpl w:val="84E0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BF0F37"/>
    <w:multiLevelType w:val="hybridMultilevel"/>
    <w:tmpl w:val="92D219E6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47936CB"/>
    <w:multiLevelType w:val="hybridMultilevel"/>
    <w:tmpl w:val="A22014E8"/>
    <w:lvl w:ilvl="0" w:tplc="9B4EA8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320FC"/>
    <w:multiLevelType w:val="hybridMultilevel"/>
    <w:tmpl w:val="F02087A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FCD40B10">
      <w:numFmt w:val="bullet"/>
      <w:lvlText w:val="·"/>
      <w:lvlJc w:val="left"/>
      <w:pPr>
        <w:ind w:left="1605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7">
    <w:nsid w:val="387A62F4"/>
    <w:multiLevelType w:val="hybridMultilevel"/>
    <w:tmpl w:val="CA281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14791C"/>
    <w:multiLevelType w:val="hybridMultilevel"/>
    <w:tmpl w:val="0B72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48418F"/>
    <w:multiLevelType w:val="hybridMultilevel"/>
    <w:tmpl w:val="A0D47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BA84D28"/>
    <w:multiLevelType w:val="hybridMultilevel"/>
    <w:tmpl w:val="F78681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3267AB"/>
    <w:multiLevelType w:val="hybridMultilevel"/>
    <w:tmpl w:val="D26AC2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2EA3FDE"/>
    <w:multiLevelType w:val="hybridMultilevel"/>
    <w:tmpl w:val="EA345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65C6946"/>
    <w:multiLevelType w:val="hybridMultilevel"/>
    <w:tmpl w:val="063A4F58"/>
    <w:lvl w:ilvl="0" w:tplc="0409000B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34">
    <w:nsid w:val="47512CE5"/>
    <w:multiLevelType w:val="multilevel"/>
    <w:tmpl w:val="1990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CF22AAA"/>
    <w:multiLevelType w:val="hybridMultilevel"/>
    <w:tmpl w:val="CF04877A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6">
    <w:nsid w:val="4E957740"/>
    <w:multiLevelType w:val="hybridMultilevel"/>
    <w:tmpl w:val="3B0A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F7173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>
    <w:nsid w:val="5B1C0983"/>
    <w:multiLevelType w:val="hybridMultilevel"/>
    <w:tmpl w:val="2A6C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6724FB"/>
    <w:multiLevelType w:val="hybridMultilevel"/>
    <w:tmpl w:val="EC3A1DAE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40">
    <w:nsid w:val="5DB23FB7"/>
    <w:multiLevelType w:val="hybridMultilevel"/>
    <w:tmpl w:val="F95018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5D24B3"/>
    <w:multiLevelType w:val="hybridMultilevel"/>
    <w:tmpl w:val="D990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B754B"/>
    <w:multiLevelType w:val="hybridMultilevel"/>
    <w:tmpl w:val="63203800"/>
    <w:lvl w:ilvl="0" w:tplc="9B4EA8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D233E"/>
    <w:multiLevelType w:val="hybridMultilevel"/>
    <w:tmpl w:val="8B3A951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AB2BF8A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A6B2DE1"/>
    <w:multiLevelType w:val="hybridMultilevel"/>
    <w:tmpl w:val="80083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9E0DE9"/>
    <w:multiLevelType w:val="hybridMultilevel"/>
    <w:tmpl w:val="87126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4">
    <w:abstractNumId w:val="3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5">
    <w:abstractNumId w:val="3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6">
    <w:abstractNumId w:val="14"/>
  </w:num>
  <w:num w:numId="17">
    <w:abstractNumId w:val="17"/>
  </w:num>
  <w:num w:numId="18">
    <w:abstractNumId w:val="40"/>
  </w:num>
  <w:num w:numId="19">
    <w:abstractNumId w:val="22"/>
  </w:num>
  <w:num w:numId="20">
    <w:abstractNumId w:val="45"/>
  </w:num>
  <w:num w:numId="21">
    <w:abstractNumId w:val="18"/>
  </w:num>
  <w:num w:numId="22">
    <w:abstractNumId w:val="35"/>
  </w:num>
  <w:num w:numId="23">
    <w:abstractNumId w:val="39"/>
  </w:num>
  <w:num w:numId="24">
    <w:abstractNumId w:val="33"/>
  </w:num>
  <w:num w:numId="25">
    <w:abstractNumId w:val="40"/>
  </w:num>
  <w:num w:numId="26">
    <w:abstractNumId w:val="23"/>
  </w:num>
  <w:num w:numId="27">
    <w:abstractNumId w:val="34"/>
  </w:num>
  <w:num w:numId="28">
    <w:abstractNumId w:val="26"/>
  </w:num>
  <w:num w:numId="29">
    <w:abstractNumId w:val="11"/>
  </w:num>
  <w:num w:numId="30">
    <w:abstractNumId w:val="38"/>
  </w:num>
  <w:num w:numId="31">
    <w:abstractNumId w:val="36"/>
  </w:num>
  <w:num w:numId="32">
    <w:abstractNumId w:val="21"/>
  </w:num>
  <w:num w:numId="33">
    <w:abstractNumId w:val="28"/>
  </w:num>
  <w:num w:numId="34">
    <w:abstractNumId w:val="13"/>
  </w:num>
  <w:num w:numId="35">
    <w:abstractNumId w:val="30"/>
  </w:num>
  <w:num w:numId="36">
    <w:abstractNumId w:val="44"/>
  </w:num>
  <w:num w:numId="37">
    <w:abstractNumId w:val="43"/>
  </w:num>
  <w:num w:numId="38">
    <w:abstractNumId w:val="19"/>
  </w:num>
  <w:num w:numId="39">
    <w:abstractNumId w:val="27"/>
  </w:num>
  <w:num w:numId="40">
    <w:abstractNumId w:val="24"/>
  </w:num>
  <w:num w:numId="41">
    <w:abstractNumId w:val="29"/>
  </w:num>
  <w:num w:numId="42">
    <w:abstractNumId w:val="41"/>
  </w:num>
  <w:num w:numId="43">
    <w:abstractNumId w:val="16"/>
  </w:num>
  <w:num w:numId="44">
    <w:abstractNumId w:val="31"/>
  </w:num>
  <w:num w:numId="45">
    <w:abstractNumId w:val="15"/>
  </w:num>
  <w:num w:numId="46">
    <w:abstractNumId w:val="42"/>
  </w:num>
  <w:num w:numId="47">
    <w:abstractNumId w:val="25"/>
  </w:num>
  <w:num w:numId="48">
    <w:abstractNumId w:val="12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attachedTemplate r:id="rId1"/>
  <w:defaultTabStop w:val="720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3635"/>
    <w:rsid w:val="000039DB"/>
    <w:rsid w:val="00004281"/>
    <w:rsid w:val="000048B3"/>
    <w:rsid w:val="00005A30"/>
    <w:rsid w:val="00010A7E"/>
    <w:rsid w:val="000119E8"/>
    <w:rsid w:val="0001445F"/>
    <w:rsid w:val="000178A7"/>
    <w:rsid w:val="00017A4A"/>
    <w:rsid w:val="00021027"/>
    <w:rsid w:val="000213BE"/>
    <w:rsid w:val="00022568"/>
    <w:rsid w:val="0002569D"/>
    <w:rsid w:val="00031EFA"/>
    <w:rsid w:val="000348AD"/>
    <w:rsid w:val="000355D8"/>
    <w:rsid w:val="00040DD6"/>
    <w:rsid w:val="000440B1"/>
    <w:rsid w:val="000457A6"/>
    <w:rsid w:val="00045DFF"/>
    <w:rsid w:val="00046251"/>
    <w:rsid w:val="00047A31"/>
    <w:rsid w:val="000512D6"/>
    <w:rsid w:val="00051F5A"/>
    <w:rsid w:val="00052CBE"/>
    <w:rsid w:val="00053ACE"/>
    <w:rsid w:val="00053E96"/>
    <w:rsid w:val="00055484"/>
    <w:rsid w:val="00056AF2"/>
    <w:rsid w:val="0005712C"/>
    <w:rsid w:val="000572BD"/>
    <w:rsid w:val="000579EE"/>
    <w:rsid w:val="0006115C"/>
    <w:rsid w:val="000619EF"/>
    <w:rsid w:val="000620CB"/>
    <w:rsid w:val="000661EE"/>
    <w:rsid w:val="00067A31"/>
    <w:rsid w:val="00072523"/>
    <w:rsid w:val="00072F55"/>
    <w:rsid w:val="00073B9B"/>
    <w:rsid w:val="00073E12"/>
    <w:rsid w:val="00074233"/>
    <w:rsid w:val="00077913"/>
    <w:rsid w:val="00081831"/>
    <w:rsid w:val="00082B6F"/>
    <w:rsid w:val="00082E6D"/>
    <w:rsid w:val="00083A40"/>
    <w:rsid w:val="000847F4"/>
    <w:rsid w:val="000864AA"/>
    <w:rsid w:val="000876E7"/>
    <w:rsid w:val="00090F0E"/>
    <w:rsid w:val="000910D5"/>
    <w:rsid w:val="00096084"/>
    <w:rsid w:val="000973D6"/>
    <w:rsid w:val="000A059E"/>
    <w:rsid w:val="000A2941"/>
    <w:rsid w:val="000A2AC3"/>
    <w:rsid w:val="000A5AF0"/>
    <w:rsid w:val="000B1203"/>
    <w:rsid w:val="000B1E1F"/>
    <w:rsid w:val="000B406E"/>
    <w:rsid w:val="000B6864"/>
    <w:rsid w:val="000B6A9E"/>
    <w:rsid w:val="000C2B6C"/>
    <w:rsid w:val="000C349D"/>
    <w:rsid w:val="000C36DA"/>
    <w:rsid w:val="000C3EA2"/>
    <w:rsid w:val="000C7351"/>
    <w:rsid w:val="000C7865"/>
    <w:rsid w:val="000D0C46"/>
    <w:rsid w:val="000D0D90"/>
    <w:rsid w:val="000D2C0B"/>
    <w:rsid w:val="000D5A4F"/>
    <w:rsid w:val="000D6F5D"/>
    <w:rsid w:val="000E502C"/>
    <w:rsid w:val="000E7716"/>
    <w:rsid w:val="000F0912"/>
    <w:rsid w:val="000F23EA"/>
    <w:rsid w:val="000F3AE5"/>
    <w:rsid w:val="000F7D98"/>
    <w:rsid w:val="00100DA8"/>
    <w:rsid w:val="00101126"/>
    <w:rsid w:val="00101141"/>
    <w:rsid w:val="00101759"/>
    <w:rsid w:val="00101C0E"/>
    <w:rsid w:val="00102ACA"/>
    <w:rsid w:val="001058E5"/>
    <w:rsid w:val="00106022"/>
    <w:rsid w:val="00107DA5"/>
    <w:rsid w:val="00110903"/>
    <w:rsid w:val="00112888"/>
    <w:rsid w:val="0011346A"/>
    <w:rsid w:val="00113D37"/>
    <w:rsid w:val="00115ADF"/>
    <w:rsid w:val="00116180"/>
    <w:rsid w:val="00117891"/>
    <w:rsid w:val="00117BEB"/>
    <w:rsid w:val="00120B11"/>
    <w:rsid w:val="00121407"/>
    <w:rsid w:val="00122037"/>
    <w:rsid w:val="00122692"/>
    <w:rsid w:val="00122EE1"/>
    <w:rsid w:val="00125301"/>
    <w:rsid w:val="00136886"/>
    <w:rsid w:val="0013796B"/>
    <w:rsid w:val="001404D2"/>
    <w:rsid w:val="00144A32"/>
    <w:rsid w:val="00150389"/>
    <w:rsid w:val="0015038A"/>
    <w:rsid w:val="00151F6C"/>
    <w:rsid w:val="00154504"/>
    <w:rsid w:val="0015733D"/>
    <w:rsid w:val="001640AD"/>
    <w:rsid w:val="00170715"/>
    <w:rsid w:val="00171213"/>
    <w:rsid w:val="00172967"/>
    <w:rsid w:val="00172F0B"/>
    <w:rsid w:val="001742E5"/>
    <w:rsid w:val="00176311"/>
    <w:rsid w:val="00181424"/>
    <w:rsid w:val="0018363E"/>
    <w:rsid w:val="00186891"/>
    <w:rsid w:val="001872A2"/>
    <w:rsid w:val="0018776B"/>
    <w:rsid w:val="00187D2A"/>
    <w:rsid w:val="001915BB"/>
    <w:rsid w:val="00191CCD"/>
    <w:rsid w:val="00192FF9"/>
    <w:rsid w:val="0019709B"/>
    <w:rsid w:val="00197573"/>
    <w:rsid w:val="001A121C"/>
    <w:rsid w:val="001A2348"/>
    <w:rsid w:val="001A36BC"/>
    <w:rsid w:val="001A4AF7"/>
    <w:rsid w:val="001A6EF1"/>
    <w:rsid w:val="001B0223"/>
    <w:rsid w:val="001B0FCB"/>
    <w:rsid w:val="001B3138"/>
    <w:rsid w:val="001B5283"/>
    <w:rsid w:val="001B5C6A"/>
    <w:rsid w:val="001B6596"/>
    <w:rsid w:val="001B72B3"/>
    <w:rsid w:val="001C1638"/>
    <w:rsid w:val="001C2951"/>
    <w:rsid w:val="001C3957"/>
    <w:rsid w:val="001C4288"/>
    <w:rsid w:val="001C48C3"/>
    <w:rsid w:val="001C66C4"/>
    <w:rsid w:val="001C6B6F"/>
    <w:rsid w:val="001C75B9"/>
    <w:rsid w:val="001D002A"/>
    <w:rsid w:val="001D17F4"/>
    <w:rsid w:val="001D1864"/>
    <w:rsid w:val="001D302D"/>
    <w:rsid w:val="001D5784"/>
    <w:rsid w:val="001D6BFE"/>
    <w:rsid w:val="001E0ABA"/>
    <w:rsid w:val="001E294A"/>
    <w:rsid w:val="001E38C8"/>
    <w:rsid w:val="001E49C0"/>
    <w:rsid w:val="001E7530"/>
    <w:rsid w:val="001F0BE6"/>
    <w:rsid w:val="001F0F0E"/>
    <w:rsid w:val="001F20BD"/>
    <w:rsid w:val="001F3DA4"/>
    <w:rsid w:val="001F5035"/>
    <w:rsid w:val="001F5926"/>
    <w:rsid w:val="001F64A0"/>
    <w:rsid w:val="001F6B8C"/>
    <w:rsid w:val="001F6BC9"/>
    <w:rsid w:val="00202E24"/>
    <w:rsid w:val="00202F1C"/>
    <w:rsid w:val="00203DC6"/>
    <w:rsid w:val="00204D36"/>
    <w:rsid w:val="002064A3"/>
    <w:rsid w:val="00206510"/>
    <w:rsid w:val="002067AD"/>
    <w:rsid w:val="00206F57"/>
    <w:rsid w:val="002072D6"/>
    <w:rsid w:val="0021003F"/>
    <w:rsid w:val="00211072"/>
    <w:rsid w:val="00211351"/>
    <w:rsid w:val="00211D26"/>
    <w:rsid w:val="00213643"/>
    <w:rsid w:val="0021476C"/>
    <w:rsid w:val="00223657"/>
    <w:rsid w:val="00224E72"/>
    <w:rsid w:val="002254A5"/>
    <w:rsid w:val="002257BD"/>
    <w:rsid w:val="00226C00"/>
    <w:rsid w:val="00227EF6"/>
    <w:rsid w:val="00232D54"/>
    <w:rsid w:val="00232F38"/>
    <w:rsid w:val="00233AC9"/>
    <w:rsid w:val="002355B0"/>
    <w:rsid w:val="00246CB5"/>
    <w:rsid w:val="00247D0F"/>
    <w:rsid w:val="00250002"/>
    <w:rsid w:val="002506B9"/>
    <w:rsid w:val="00251426"/>
    <w:rsid w:val="00251C50"/>
    <w:rsid w:val="002528DE"/>
    <w:rsid w:val="00253AD6"/>
    <w:rsid w:val="00254073"/>
    <w:rsid w:val="00260C25"/>
    <w:rsid w:val="002624B1"/>
    <w:rsid w:val="002624D7"/>
    <w:rsid w:val="002651AE"/>
    <w:rsid w:val="00266883"/>
    <w:rsid w:val="002707DA"/>
    <w:rsid w:val="00271068"/>
    <w:rsid w:val="00271883"/>
    <w:rsid w:val="00280C98"/>
    <w:rsid w:val="00280D49"/>
    <w:rsid w:val="00281B02"/>
    <w:rsid w:val="00285A26"/>
    <w:rsid w:val="00285ADF"/>
    <w:rsid w:val="002862C1"/>
    <w:rsid w:val="0028745E"/>
    <w:rsid w:val="00292A9A"/>
    <w:rsid w:val="00293D60"/>
    <w:rsid w:val="00294E6C"/>
    <w:rsid w:val="0029710E"/>
    <w:rsid w:val="002971E3"/>
    <w:rsid w:val="002A0120"/>
    <w:rsid w:val="002A4430"/>
    <w:rsid w:val="002A73C3"/>
    <w:rsid w:val="002B13F6"/>
    <w:rsid w:val="002B1801"/>
    <w:rsid w:val="002B32B6"/>
    <w:rsid w:val="002B3FD1"/>
    <w:rsid w:val="002B4349"/>
    <w:rsid w:val="002B4E2A"/>
    <w:rsid w:val="002B6E69"/>
    <w:rsid w:val="002B7CCA"/>
    <w:rsid w:val="002C1A93"/>
    <w:rsid w:val="002C2258"/>
    <w:rsid w:val="002C22D2"/>
    <w:rsid w:val="002C2CED"/>
    <w:rsid w:val="002C375F"/>
    <w:rsid w:val="002C478F"/>
    <w:rsid w:val="002C4E21"/>
    <w:rsid w:val="002C67B9"/>
    <w:rsid w:val="002D3701"/>
    <w:rsid w:val="002D4207"/>
    <w:rsid w:val="002D448F"/>
    <w:rsid w:val="002D5502"/>
    <w:rsid w:val="002D6B6F"/>
    <w:rsid w:val="002D73B8"/>
    <w:rsid w:val="002E1C3E"/>
    <w:rsid w:val="002E2F5C"/>
    <w:rsid w:val="002E32D9"/>
    <w:rsid w:val="002E466B"/>
    <w:rsid w:val="002E5CC8"/>
    <w:rsid w:val="002E6724"/>
    <w:rsid w:val="002E74EC"/>
    <w:rsid w:val="002E7608"/>
    <w:rsid w:val="002F2CAB"/>
    <w:rsid w:val="002F2E86"/>
    <w:rsid w:val="002F2FCB"/>
    <w:rsid w:val="002F4324"/>
    <w:rsid w:val="002F5975"/>
    <w:rsid w:val="002F5B01"/>
    <w:rsid w:val="002F5BAD"/>
    <w:rsid w:val="002F7566"/>
    <w:rsid w:val="002F7A8E"/>
    <w:rsid w:val="002F7BFF"/>
    <w:rsid w:val="00300C9C"/>
    <w:rsid w:val="00301D5E"/>
    <w:rsid w:val="00303554"/>
    <w:rsid w:val="003040AD"/>
    <w:rsid w:val="003069BB"/>
    <w:rsid w:val="00307807"/>
    <w:rsid w:val="00312F7D"/>
    <w:rsid w:val="00312FAA"/>
    <w:rsid w:val="003140D9"/>
    <w:rsid w:val="0031585A"/>
    <w:rsid w:val="00315A06"/>
    <w:rsid w:val="00315B98"/>
    <w:rsid w:val="003167D3"/>
    <w:rsid w:val="003169A9"/>
    <w:rsid w:val="003173B3"/>
    <w:rsid w:val="003200FC"/>
    <w:rsid w:val="00320D3E"/>
    <w:rsid w:val="00320E4D"/>
    <w:rsid w:val="00321715"/>
    <w:rsid w:val="00321A30"/>
    <w:rsid w:val="00321EB5"/>
    <w:rsid w:val="00323AE2"/>
    <w:rsid w:val="00323F0B"/>
    <w:rsid w:val="00325345"/>
    <w:rsid w:val="0032661F"/>
    <w:rsid w:val="00327F5E"/>
    <w:rsid w:val="0033001D"/>
    <w:rsid w:val="003317DA"/>
    <w:rsid w:val="00337E0D"/>
    <w:rsid w:val="00340052"/>
    <w:rsid w:val="00340B02"/>
    <w:rsid w:val="003448BF"/>
    <w:rsid w:val="00346794"/>
    <w:rsid w:val="00346AE4"/>
    <w:rsid w:val="00347F54"/>
    <w:rsid w:val="003511E4"/>
    <w:rsid w:val="00351B5B"/>
    <w:rsid w:val="0035379D"/>
    <w:rsid w:val="00367829"/>
    <w:rsid w:val="0037108E"/>
    <w:rsid w:val="00373868"/>
    <w:rsid w:val="003742D6"/>
    <w:rsid w:val="00374CC6"/>
    <w:rsid w:val="00375795"/>
    <w:rsid w:val="00375F7F"/>
    <w:rsid w:val="003764C9"/>
    <w:rsid w:val="00380884"/>
    <w:rsid w:val="00380A42"/>
    <w:rsid w:val="00380FF7"/>
    <w:rsid w:val="00381959"/>
    <w:rsid w:val="003820BC"/>
    <w:rsid w:val="00382B23"/>
    <w:rsid w:val="003860F0"/>
    <w:rsid w:val="00386254"/>
    <w:rsid w:val="0038627C"/>
    <w:rsid w:val="00386646"/>
    <w:rsid w:val="003869B7"/>
    <w:rsid w:val="00391A65"/>
    <w:rsid w:val="00392AF9"/>
    <w:rsid w:val="0039346F"/>
    <w:rsid w:val="00394F28"/>
    <w:rsid w:val="003A25D0"/>
    <w:rsid w:val="003A277F"/>
    <w:rsid w:val="003A389D"/>
    <w:rsid w:val="003A5130"/>
    <w:rsid w:val="003A5324"/>
    <w:rsid w:val="003B5068"/>
    <w:rsid w:val="003B6B2F"/>
    <w:rsid w:val="003C36FA"/>
    <w:rsid w:val="003C443D"/>
    <w:rsid w:val="003C5BD8"/>
    <w:rsid w:val="003D3F46"/>
    <w:rsid w:val="003D598A"/>
    <w:rsid w:val="003D7212"/>
    <w:rsid w:val="003D7D2F"/>
    <w:rsid w:val="003E0D47"/>
    <w:rsid w:val="003E2BBB"/>
    <w:rsid w:val="003E412F"/>
    <w:rsid w:val="003E524D"/>
    <w:rsid w:val="003E5EEA"/>
    <w:rsid w:val="003F123D"/>
    <w:rsid w:val="003F285D"/>
    <w:rsid w:val="003F2E9C"/>
    <w:rsid w:val="003F44A9"/>
    <w:rsid w:val="003F5DE2"/>
    <w:rsid w:val="003F64CD"/>
    <w:rsid w:val="00402352"/>
    <w:rsid w:val="0040322A"/>
    <w:rsid w:val="0040391A"/>
    <w:rsid w:val="004043A7"/>
    <w:rsid w:val="00410583"/>
    <w:rsid w:val="00410C88"/>
    <w:rsid w:val="004115DC"/>
    <w:rsid w:val="004116FA"/>
    <w:rsid w:val="00412095"/>
    <w:rsid w:val="00412FB7"/>
    <w:rsid w:val="004135D2"/>
    <w:rsid w:val="004200CF"/>
    <w:rsid w:val="00420145"/>
    <w:rsid w:val="004213D6"/>
    <w:rsid w:val="0042277A"/>
    <w:rsid w:val="0042511D"/>
    <w:rsid w:val="004252FA"/>
    <w:rsid w:val="00425BCB"/>
    <w:rsid w:val="004279F6"/>
    <w:rsid w:val="00431C54"/>
    <w:rsid w:val="00433ABE"/>
    <w:rsid w:val="00434739"/>
    <w:rsid w:val="004365CF"/>
    <w:rsid w:val="00443B07"/>
    <w:rsid w:val="00444D85"/>
    <w:rsid w:val="004454BF"/>
    <w:rsid w:val="004504A9"/>
    <w:rsid w:val="00450535"/>
    <w:rsid w:val="0045124C"/>
    <w:rsid w:val="00451658"/>
    <w:rsid w:val="004537BA"/>
    <w:rsid w:val="004537FF"/>
    <w:rsid w:val="0045771E"/>
    <w:rsid w:val="00462F9C"/>
    <w:rsid w:val="004640F5"/>
    <w:rsid w:val="0046469F"/>
    <w:rsid w:val="00465271"/>
    <w:rsid w:val="00466336"/>
    <w:rsid w:val="004666CF"/>
    <w:rsid w:val="00470A6A"/>
    <w:rsid w:val="0047235A"/>
    <w:rsid w:val="00473635"/>
    <w:rsid w:val="004749DD"/>
    <w:rsid w:val="00475B20"/>
    <w:rsid w:val="00475F22"/>
    <w:rsid w:val="004771B8"/>
    <w:rsid w:val="0048190A"/>
    <w:rsid w:val="00482125"/>
    <w:rsid w:val="004824F4"/>
    <w:rsid w:val="00482945"/>
    <w:rsid w:val="004841E6"/>
    <w:rsid w:val="00484C15"/>
    <w:rsid w:val="00486443"/>
    <w:rsid w:val="00486630"/>
    <w:rsid w:val="00486D85"/>
    <w:rsid w:val="00490EDA"/>
    <w:rsid w:val="00491509"/>
    <w:rsid w:val="0049363B"/>
    <w:rsid w:val="00494EA3"/>
    <w:rsid w:val="00496B95"/>
    <w:rsid w:val="00497215"/>
    <w:rsid w:val="004A277B"/>
    <w:rsid w:val="004A3C5A"/>
    <w:rsid w:val="004A3D3F"/>
    <w:rsid w:val="004A42E5"/>
    <w:rsid w:val="004A442F"/>
    <w:rsid w:val="004A47E8"/>
    <w:rsid w:val="004A4AB6"/>
    <w:rsid w:val="004A5CF8"/>
    <w:rsid w:val="004A77A4"/>
    <w:rsid w:val="004B0318"/>
    <w:rsid w:val="004B0B51"/>
    <w:rsid w:val="004B2EFF"/>
    <w:rsid w:val="004B3B53"/>
    <w:rsid w:val="004B6075"/>
    <w:rsid w:val="004B6707"/>
    <w:rsid w:val="004B7F34"/>
    <w:rsid w:val="004C1C24"/>
    <w:rsid w:val="004C36F4"/>
    <w:rsid w:val="004C3848"/>
    <w:rsid w:val="004C4E06"/>
    <w:rsid w:val="004C7307"/>
    <w:rsid w:val="004C7C73"/>
    <w:rsid w:val="004D0EA3"/>
    <w:rsid w:val="004D2F95"/>
    <w:rsid w:val="004D5245"/>
    <w:rsid w:val="004D5AAA"/>
    <w:rsid w:val="004D7B5D"/>
    <w:rsid w:val="004E011B"/>
    <w:rsid w:val="004E2EFD"/>
    <w:rsid w:val="004E3E86"/>
    <w:rsid w:val="004E5530"/>
    <w:rsid w:val="004E7A06"/>
    <w:rsid w:val="004E7A86"/>
    <w:rsid w:val="004F04BA"/>
    <w:rsid w:val="004F07B9"/>
    <w:rsid w:val="004F1A7F"/>
    <w:rsid w:val="004F2FB8"/>
    <w:rsid w:val="004F44C9"/>
    <w:rsid w:val="004F64AC"/>
    <w:rsid w:val="004F7900"/>
    <w:rsid w:val="00500847"/>
    <w:rsid w:val="00502720"/>
    <w:rsid w:val="005038C9"/>
    <w:rsid w:val="00506595"/>
    <w:rsid w:val="00507D94"/>
    <w:rsid w:val="00507DB9"/>
    <w:rsid w:val="00511A4F"/>
    <w:rsid w:val="00512FB1"/>
    <w:rsid w:val="005132BD"/>
    <w:rsid w:val="005160F4"/>
    <w:rsid w:val="005174D0"/>
    <w:rsid w:val="00520DA9"/>
    <w:rsid w:val="00522F15"/>
    <w:rsid w:val="005247AD"/>
    <w:rsid w:val="0052540F"/>
    <w:rsid w:val="00525B9A"/>
    <w:rsid w:val="00526C95"/>
    <w:rsid w:val="005274B6"/>
    <w:rsid w:val="00530388"/>
    <w:rsid w:val="00530618"/>
    <w:rsid w:val="005348F0"/>
    <w:rsid w:val="00534B8F"/>
    <w:rsid w:val="00535F63"/>
    <w:rsid w:val="00536F51"/>
    <w:rsid w:val="00537FF4"/>
    <w:rsid w:val="0054164E"/>
    <w:rsid w:val="005419A4"/>
    <w:rsid w:val="00541DDD"/>
    <w:rsid w:val="00550007"/>
    <w:rsid w:val="005502FF"/>
    <w:rsid w:val="00552870"/>
    <w:rsid w:val="00552D68"/>
    <w:rsid w:val="0055669C"/>
    <w:rsid w:val="00556BCA"/>
    <w:rsid w:val="0055786E"/>
    <w:rsid w:val="00562D54"/>
    <w:rsid w:val="00565B03"/>
    <w:rsid w:val="005666A6"/>
    <w:rsid w:val="00566A33"/>
    <w:rsid w:val="00566AEE"/>
    <w:rsid w:val="00570FE8"/>
    <w:rsid w:val="005734F7"/>
    <w:rsid w:val="00573B64"/>
    <w:rsid w:val="00574DBF"/>
    <w:rsid w:val="00575585"/>
    <w:rsid w:val="00577432"/>
    <w:rsid w:val="005803DA"/>
    <w:rsid w:val="00584D66"/>
    <w:rsid w:val="00585559"/>
    <w:rsid w:val="00585A16"/>
    <w:rsid w:val="00585F9F"/>
    <w:rsid w:val="005860A2"/>
    <w:rsid w:val="00586FF9"/>
    <w:rsid w:val="00587548"/>
    <w:rsid w:val="00587655"/>
    <w:rsid w:val="00591F60"/>
    <w:rsid w:val="00591FD1"/>
    <w:rsid w:val="005965D9"/>
    <w:rsid w:val="005A1516"/>
    <w:rsid w:val="005A255C"/>
    <w:rsid w:val="005B3489"/>
    <w:rsid w:val="005B45AA"/>
    <w:rsid w:val="005B4F75"/>
    <w:rsid w:val="005B513F"/>
    <w:rsid w:val="005B5480"/>
    <w:rsid w:val="005C214E"/>
    <w:rsid w:val="005C226E"/>
    <w:rsid w:val="005C3C6D"/>
    <w:rsid w:val="005C6CC9"/>
    <w:rsid w:val="005C7F54"/>
    <w:rsid w:val="005D05D2"/>
    <w:rsid w:val="005D2E03"/>
    <w:rsid w:val="005D4BD2"/>
    <w:rsid w:val="005D4F6C"/>
    <w:rsid w:val="005D7999"/>
    <w:rsid w:val="005D79EB"/>
    <w:rsid w:val="005E1740"/>
    <w:rsid w:val="005E2BE6"/>
    <w:rsid w:val="005E2C3F"/>
    <w:rsid w:val="005E463F"/>
    <w:rsid w:val="005F2B09"/>
    <w:rsid w:val="005F44B7"/>
    <w:rsid w:val="005F49D3"/>
    <w:rsid w:val="005F4E64"/>
    <w:rsid w:val="005F5068"/>
    <w:rsid w:val="005F6234"/>
    <w:rsid w:val="005F66C9"/>
    <w:rsid w:val="005F79F8"/>
    <w:rsid w:val="00600837"/>
    <w:rsid w:val="006032A5"/>
    <w:rsid w:val="00603CAF"/>
    <w:rsid w:val="00606114"/>
    <w:rsid w:val="00606C54"/>
    <w:rsid w:val="00607DCF"/>
    <w:rsid w:val="00611238"/>
    <w:rsid w:val="00611D93"/>
    <w:rsid w:val="00611F75"/>
    <w:rsid w:val="006135BF"/>
    <w:rsid w:val="0061496A"/>
    <w:rsid w:val="00615E24"/>
    <w:rsid w:val="0061613A"/>
    <w:rsid w:val="006162F0"/>
    <w:rsid w:val="0061664C"/>
    <w:rsid w:val="006227AF"/>
    <w:rsid w:val="0062356F"/>
    <w:rsid w:val="00623A2C"/>
    <w:rsid w:val="00623C34"/>
    <w:rsid w:val="00624C54"/>
    <w:rsid w:val="00626752"/>
    <w:rsid w:val="00626869"/>
    <w:rsid w:val="0062693E"/>
    <w:rsid w:val="006278F7"/>
    <w:rsid w:val="00630A29"/>
    <w:rsid w:val="00631746"/>
    <w:rsid w:val="00632802"/>
    <w:rsid w:val="00632BA9"/>
    <w:rsid w:val="006335CF"/>
    <w:rsid w:val="00634E78"/>
    <w:rsid w:val="00635A34"/>
    <w:rsid w:val="006408B0"/>
    <w:rsid w:val="006412E4"/>
    <w:rsid w:val="006467FD"/>
    <w:rsid w:val="006535B1"/>
    <w:rsid w:val="006550DE"/>
    <w:rsid w:val="006557D0"/>
    <w:rsid w:val="006604AA"/>
    <w:rsid w:val="006609C4"/>
    <w:rsid w:val="00661335"/>
    <w:rsid w:val="00665539"/>
    <w:rsid w:val="00666A75"/>
    <w:rsid w:val="00667D6D"/>
    <w:rsid w:val="00670F5B"/>
    <w:rsid w:val="006741C3"/>
    <w:rsid w:val="00676367"/>
    <w:rsid w:val="00676642"/>
    <w:rsid w:val="00677BA9"/>
    <w:rsid w:val="0068187D"/>
    <w:rsid w:val="006825FC"/>
    <w:rsid w:val="00684AD1"/>
    <w:rsid w:val="00684CF0"/>
    <w:rsid w:val="00685913"/>
    <w:rsid w:val="006871E2"/>
    <w:rsid w:val="00687775"/>
    <w:rsid w:val="00692B1F"/>
    <w:rsid w:val="00694B37"/>
    <w:rsid w:val="006961B7"/>
    <w:rsid w:val="006A083E"/>
    <w:rsid w:val="006A1AA1"/>
    <w:rsid w:val="006A2609"/>
    <w:rsid w:val="006A3CEC"/>
    <w:rsid w:val="006A3F73"/>
    <w:rsid w:val="006B0345"/>
    <w:rsid w:val="006B0FD1"/>
    <w:rsid w:val="006B7A4C"/>
    <w:rsid w:val="006C18CD"/>
    <w:rsid w:val="006C29B8"/>
    <w:rsid w:val="006C315E"/>
    <w:rsid w:val="006C4572"/>
    <w:rsid w:val="006C5B64"/>
    <w:rsid w:val="006C61F8"/>
    <w:rsid w:val="006C7A11"/>
    <w:rsid w:val="006C7C3A"/>
    <w:rsid w:val="006D0322"/>
    <w:rsid w:val="006D2AFB"/>
    <w:rsid w:val="006D2E65"/>
    <w:rsid w:val="006D2ED8"/>
    <w:rsid w:val="006D5398"/>
    <w:rsid w:val="006D53CF"/>
    <w:rsid w:val="006D6956"/>
    <w:rsid w:val="006D76D3"/>
    <w:rsid w:val="006E039B"/>
    <w:rsid w:val="006E1730"/>
    <w:rsid w:val="006E254F"/>
    <w:rsid w:val="006E3358"/>
    <w:rsid w:val="006E4868"/>
    <w:rsid w:val="006E5098"/>
    <w:rsid w:val="006E761B"/>
    <w:rsid w:val="006F4749"/>
    <w:rsid w:val="006F4D10"/>
    <w:rsid w:val="006F4F23"/>
    <w:rsid w:val="006F67CC"/>
    <w:rsid w:val="00702C71"/>
    <w:rsid w:val="0070381E"/>
    <w:rsid w:val="00703C2D"/>
    <w:rsid w:val="00704505"/>
    <w:rsid w:val="0070460E"/>
    <w:rsid w:val="00705F0B"/>
    <w:rsid w:val="00706736"/>
    <w:rsid w:val="00707A98"/>
    <w:rsid w:val="00710275"/>
    <w:rsid w:val="00720B5E"/>
    <w:rsid w:val="007215CE"/>
    <w:rsid w:val="007217AF"/>
    <w:rsid w:val="007256AC"/>
    <w:rsid w:val="00726070"/>
    <w:rsid w:val="00730512"/>
    <w:rsid w:val="0073195C"/>
    <w:rsid w:val="007325BA"/>
    <w:rsid w:val="00732DDB"/>
    <w:rsid w:val="007358D2"/>
    <w:rsid w:val="00742833"/>
    <w:rsid w:val="00743879"/>
    <w:rsid w:val="00743972"/>
    <w:rsid w:val="00743B2C"/>
    <w:rsid w:val="007443B6"/>
    <w:rsid w:val="00745B09"/>
    <w:rsid w:val="00746BFD"/>
    <w:rsid w:val="00755831"/>
    <w:rsid w:val="0075796C"/>
    <w:rsid w:val="007614A0"/>
    <w:rsid w:val="00762398"/>
    <w:rsid w:val="0076440D"/>
    <w:rsid w:val="00764CAD"/>
    <w:rsid w:val="00765082"/>
    <w:rsid w:val="007651B1"/>
    <w:rsid w:val="007679E9"/>
    <w:rsid w:val="0077045D"/>
    <w:rsid w:val="00771FAA"/>
    <w:rsid w:val="00772646"/>
    <w:rsid w:val="007734BF"/>
    <w:rsid w:val="007734D7"/>
    <w:rsid w:val="00773B64"/>
    <w:rsid w:val="00774056"/>
    <w:rsid w:val="00775978"/>
    <w:rsid w:val="00776E78"/>
    <w:rsid w:val="00782A57"/>
    <w:rsid w:val="00783CC0"/>
    <w:rsid w:val="007862C8"/>
    <w:rsid w:val="007874C0"/>
    <w:rsid w:val="00791F1D"/>
    <w:rsid w:val="00793B26"/>
    <w:rsid w:val="0079471E"/>
    <w:rsid w:val="00795708"/>
    <w:rsid w:val="00795F97"/>
    <w:rsid w:val="00796754"/>
    <w:rsid w:val="007A5723"/>
    <w:rsid w:val="007A6452"/>
    <w:rsid w:val="007A7E9B"/>
    <w:rsid w:val="007B1186"/>
    <w:rsid w:val="007B16E1"/>
    <w:rsid w:val="007B1CBA"/>
    <w:rsid w:val="007B3489"/>
    <w:rsid w:val="007B7A4A"/>
    <w:rsid w:val="007C0B6E"/>
    <w:rsid w:val="007C1101"/>
    <w:rsid w:val="007C36C7"/>
    <w:rsid w:val="007C470A"/>
    <w:rsid w:val="007C47C9"/>
    <w:rsid w:val="007C491F"/>
    <w:rsid w:val="007C6CA0"/>
    <w:rsid w:val="007C747F"/>
    <w:rsid w:val="007D2085"/>
    <w:rsid w:val="007D27BF"/>
    <w:rsid w:val="007E0342"/>
    <w:rsid w:val="007E0BAB"/>
    <w:rsid w:val="007E137E"/>
    <w:rsid w:val="007E37F7"/>
    <w:rsid w:val="007E5632"/>
    <w:rsid w:val="007E5953"/>
    <w:rsid w:val="007E5A9D"/>
    <w:rsid w:val="007E66B7"/>
    <w:rsid w:val="007F04C4"/>
    <w:rsid w:val="007F24F9"/>
    <w:rsid w:val="007F3967"/>
    <w:rsid w:val="007F45CF"/>
    <w:rsid w:val="007F587E"/>
    <w:rsid w:val="007F5944"/>
    <w:rsid w:val="007F5B67"/>
    <w:rsid w:val="007F6D5E"/>
    <w:rsid w:val="007F7EBD"/>
    <w:rsid w:val="00800BFE"/>
    <w:rsid w:val="008012E2"/>
    <w:rsid w:val="00803543"/>
    <w:rsid w:val="00803E0B"/>
    <w:rsid w:val="00804178"/>
    <w:rsid w:val="0080516C"/>
    <w:rsid w:val="008071AF"/>
    <w:rsid w:val="0080777E"/>
    <w:rsid w:val="00807F55"/>
    <w:rsid w:val="00810C3D"/>
    <w:rsid w:val="008137C7"/>
    <w:rsid w:val="00816E3D"/>
    <w:rsid w:val="00816F59"/>
    <w:rsid w:val="008171DE"/>
    <w:rsid w:val="00817442"/>
    <w:rsid w:val="0081758F"/>
    <w:rsid w:val="0082272B"/>
    <w:rsid w:val="00823F64"/>
    <w:rsid w:val="00824991"/>
    <w:rsid w:val="008317E7"/>
    <w:rsid w:val="00831C02"/>
    <w:rsid w:val="00831E9A"/>
    <w:rsid w:val="0083273E"/>
    <w:rsid w:val="00832C70"/>
    <w:rsid w:val="008369EA"/>
    <w:rsid w:val="00840599"/>
    <w:rsid w:val="008425DD"/>
    <w:rsid w:val="008432FF"/>
    <w:rsid w:val="008469E1"/>
    <w:rsid w:val="00846C16"/>
    <w:rsid w:val="00847C3C"/>
    <w:rsid w:val="00851E39"/>
    <w:rsid w:val="00853DB9"/>
    <w:rsid w:val="008550FE"/>
    <w:rsid w:val="00856996"/>
    <w:rsid w:val="008601AB"/>
    <w:rsid w:val="008604CE"/>
    <w:rsid w:val="008623AC"/>
    <w:rsid w:val="0086399F"/>
    <w:rsid w:val="00864729"/>
    <w:rsid w:val="00865167"/>
    <w:rsid w:val="00866C72"/>
    <w:rsid w:val="0086703E"/>
    <w:rsid w:val="008676FE"/>
    <w:rsid w:val="00870D60"/>
    <w:rsid w:val="0087111E"/>
    <w:rsid w:val="00871F81"/>
    <w:rsid w:val="00874CC6"/>
    <w:rsid w:val="00875459"/>
    <w:rsid w:val="008766DC"/>
    <w:rsid w:val="00876AF3"/>
    <w:rsid w:val="0087754D"/>
    <w:rsid w:val="008775D1"/>
    <w:rsid w:val="0088174D"/>
    <w:rsid w:val="00885817"/>
    <w:rsid w:val="008877F4"/>
    <w:rsid w:val="00890F59"/>
    <w:rsid w:val="008915FA"/>
    <w:rsid w:val="008936F2"/>
    <w:rsid w:val="0089687B"/>
    <w:rsid w:val="0089698C"/>
    <w:rsid w:val="00896C98"/>
    <w:rsid w:val="00896DD0"/>
    <w:rsid w:val="008A0F8C"/>
    <w:rsid w:val="008A251F"/>
    <w:rsid w:val="008A2FA2"/>
    <w:rsid w:val="008A38F6"/>
    <w:rsid w:val="008A3C78"/>
    <w:rsid w:val="008A3D71"/>
    <w:rsid w:val="008A5043"/>
    <w:rsid w:val="008A616B"/>
    <w:rsid w:val="008A65D2"/>
    <w:rsid w:val="008B08FD"/>
    <w:rsid w:val="008B182F"/>
    <w:rsid w:val="008B1BA6"/>
    <w:rsid w:val="008B2BEC"/>
    <w:rsid w:val="008B3261"/>
    <w:rsid w:val="008B5983"/>
    <w:rsid w:val="008B624D"/>
    <w:rsid w:val="008C0595"/>
    <w:rsid w:val="008C1377"/>
    <w:rsid w:val="008C3E72"/>
    <w:rsid w:val="008C685B"/>
    <w:rsid w:val="008C69C9"/>
    <w:rsid w:val="008C790B"/>
    <w:rsid w:val="008D0E0E"/>
    <w:rsid w:val="008D250D"/>
    <w:rsid w:val="008E0FB7"/>
    <w:rsid w:val="008E2F11"/>
    <w:rsid w:val="008E5145"/>
    <w:rsid w:val="008E59A3"/>
    <w:rsid w:val="008E6272"/>
    <w:rsid w:val="008F02FA"/>
    <w:rsid w:val="008F10A8"/>
    <w:rsid w:val="008F17AE"/>
    <w:rsid w:val="008F3035"/>
    <w:rsid w:val="008F3923"/>
    <w:rsid w:val="008F3E7B"/>
    <w:rsid w:val="008F5745"/>
    <w:rsid w:val="008F7AE5"/>
    <w:rsid w:val="00910A57"/>
    <w:rsid w:val="00910DB6"/>
    <w:rsid w:val="00912175"/>
    <w:rsid w:val="00914517"/>
    <w:rsid w:val="00914ACA"/>
    <w:rsid w:val="00915698"/>
    <w:rsid w:val="00915CD1"/>
    <w:rsid w:val="009171F1"/>
    <w:rsid w:val="00922026"/>
    <w:rsid w:val="00922209"/>
    <w:rsid w:val="009234B2"/>
    <w:rsid w:val="00926475"/>
    <w:rsid w:val="009274A6"/>
    <w:rsid w:val="009312E4"/>
    <w:rsid w:val="009350DD"/>
    <w:rsid w:val="00936528"/>
    <w:rsid w:val="009379EC"/>
    <w:rsid w:val="00937F38"/>
    <w:rsid w:val="00937F44"/>
    <w:rsid w:val="00940B43"/>
    <w:rsid w:val="00940E53"/>
    <w:rsid w:val="00945ADF"/>
    <w:rsid w:val="00947A1E"/>
    <w:rsid w:val="009502AC"/>
    <w:rsid w:val="0095235C"/>
    <w:rsid w:val="00953129"/>
    <w:rsid w:val="009562D8"/>
    <w:rsid w:val="009578C6"/>
    <w:rsid w:val="009611B8"/>
    <w:rsid w:val="00961855"/>
    <w:rsid w:val="009642EA"/>
    <w:rsid w:val="009650DC"/>
    <w:rsid w:val="00971E51"/>
    <w:rsid w:val="00972F28"/>
    <w:rsid w:val="00973E18"/>
    <w:rsid w:val="009741DE"/>
    <w:rsid w:val="00975EE2"/>
    <w:rsid w:val="009770F9"/>
    <w:rsid w:val="00981F29"/>
    <w:rsid w:val="009840E0"/>
    <w:rsid w:val="00984496"/>
    <w:rsid w:val="0099042C"/>
    <w:rsid w:val="009914D7"/>
    <w:rsid w:val="009924D5"/>
    <w:rsid w:val="00995A59"/>
    <w:rsid w:val="00996746"/>
    <w:rsid w:val="009967F9"/>
    <w:rsid w:val="00996BC5"/>
    <w:rsid w:val="009A45C1"/>
    <w:rsid w:val="009A7395"/>
    <w:rsid w:val="009B1985"/>
    <w:rsid w:val="009B2C08"/>
    <w:rsid w:val="009B4FED"/>
    <w:rsid w:val="009B5837"/>
    <w:rsid w:val="009B64C2"/>
    <w:rsid w:val="009B68A9"/>
    <w:rsid w:val="009B71BF"/>
    <w:rsid w:val="009C0BEB"/>
    <w:rsid w:val="009C1B19"/>
    <w:rsid w:val="009C26D9"/>
    <w:rsid w:val="009C286E"/>
    <w:rsid w:val="009C3169"/>
    <w:rsid w:val="009C321D"/>
    <w:rsid w:val="009C7061"/>
    <w:rsid w:val="009D0F0B"/>
    <w:rsid w:val="009D1EB2"/>
    <w:rsid w:val="009D3D2F"/>
    <w:rsid w:val="009D4121"/>
    <w:rsid w:val="009D4722"/>
    <w:rsid w:val="009D4C80"/>
    <w:rsid w:val="009D54EA"/>
    <w:rsid w:val="009D5D32"/>
    <w:rsid w:val="009D7944"/>
    <w:rsid w:val="009D7D9E"/>
    <w:rsid w:val="009D7EF7"/>
    <w:rsid w:val="009E078D"/>
    <w:rsid w:val="009E0A4B"/>
    <w:rsid w:val="009E1A9B"/>
    <w:rsid w:val="009E1BAF"/>
    <w:rsid w:val="009E6BD1"/>
    <w:rsid w:val="009F25D3"/>
    <w:rsid w:val="009F26ED"/>
    <w:rsid w:val="009F2AEA"/>
    <w:rsid w:val="009F402D"/>
    <w:rsid w:val="009F7C56"/>
    <w:rsid w:val="00A0193F"/>
    <w:rsid w:val="00A01FFB"/>
    <w:rsid w:val="00A03CC0"/>
    <w:rsid w:val="00A044C7"/>
    <w:rsid w:val="00A062B7"/>
    <w:rsid w:val="00A06434"/>
    <w:rsid w:val="00A0776C"/>
    <w:rsid w:val="00A1092E"/>
    <w:rsid w:val="00A1257C"/>
    <w:rsid w:val="00A2032F"/>
    <w:rsid w:val="00A2213D"/>
    <w:rsid w:val="00A23DD6"/>
    <w:rsid w:val="00A250B8"/>
    <w:rsid w:val="00A2663E"/>
    <w:rsid w:val="00A3049C"/>
    <w:rsid w:val="00A31662"/>
    <w:rsid w:val="00A3297F"/>
    <w:rsid w:val="00A32AB8"/>
    <w:rsid w:val="00A332D1"/>
    <w:rsid w:val="00A34844"/>
    <w:rsid w:val="00A36B2F"/>
    <w:rsid w:val="00A374E7"/>
    <w:rsid w:val="00A379DE"/>
    <w:rsid w:val="00A37EE5"/>
    <w:rsid w:val="00A407E5"/>
    <w:rsid w:val="00A43DC3"/>
    <w:rsid w:val="00A45D0B"/>
    <w:rsid w:val="00A45D5F"/>
    <w:rsid w:val="00A46114"/>
    <w:rsid w:val="00A4653D"/>
    <w:rsid w:val="00A466DB"/>
    <w:rsid w:val="00A508D7"/>
    <w:rsid w:val="00A573AC"/>
    <w:rsid w:val="00A57633"/>
    <w:rsid w:val="00A60780"/>
    <w:rsid w:val="00A628DF"/>
    <w:rsid w:val="00A6306E"/>
    <w:rsid w:val="00A63AA2"/>
    <w:rsid w:val="00A63AB9"/>
    <w:rsid w:val="00A64764"/>
    <w:rsid w:val="00A6530C"/>
    <w:rsid w:val="00A66368"/>
    <w:rsid w:val="00A67DCE"/>
    <w:rsid w:val="00A75B5F"/>
    <w:rsid w:val="00A75E06"/>
    <w:rsid w:val="00A77BF6"/>
    <w:rsid w:val="00A817F1"/>
    <w:rsid w:val="00A81CDB"/>
    <w:rsid w:val="00A83471"/>
    <w:rsid w:val="00A848ED"/>
    <w:rsid w:val="00A85814"/>
    <w:rsid w:val="00A906F5"/>
    <w:rsid w:val="00A9320D"/>
    <w:rsid w:val="00A94CE0"/>
    <w:rsid w:val="00A95C27"/>
    <w:rsid w:val="00A95D54"/>
    <w:rsid w:val="00AA0328"/>
    <w:rsid w:val="00AA1827"/>
    <w:rsid w:val="00AA391A"/>
    <w:rsid w:val="00AA41ED"/>
    <w:rsid w:val="00AA46BD"/>
    <w:rsid w:val="00AB215D"/>
    <w:rsid w:val="00AB2E19"/>
    <w:rsid w:val="00AB3BB3"/>
    <w:rsid w:val="00AC0538"/>
    <w:rsid w:val="00AC29D1"/>
    <w:rsid w:val="00AC2A2C"/>
    <w:rsid w:val="00AC2EC1"/>
    <w:rsid w:val="00AC4785"/>
    <w:rsid w:val="00AC6847"/>
    <w:rsid w:val="00AD048D"/>
    <w:rsid w:val="00AD1499"/>
    <w:rsid w:val="00AD1624"/>
    <w:rsid w:val="00AD1F83"/>
    <w:rsid w:val="00AD207A"/>
    <w:rsid w:val="00AD453C"/>
    <w:rsid w:val="00AD4753"/>
    <w:rsid w:val="00AD50A5"/>
    <w:rsid w:val="00AD5D0E"/>
    <w:rsid w:val="00AD6CD3"/>
    <w:rsid w:val="00AD6E42"/>
    <w:rsid w:val="00AD7644"/>
    <w:rsid w:val="00AD76FA"/>
    <w:rsid w:val="00AE082F"/>
    <w:rsid w:val="00AE2B2F"/>
    <w:rsid w:val="00AE2F35"/>
    <w:rsid w:val="00AE37CE"/>
    <w:rsid w:val="00AE435E"/>
    <w:rsid w:val="00AE57B6"/>
    <w:rsid w:val="00AF03DF"/>
    <w:rsid w:val="00AF05B3"/>
    <w:rsid w:val="00AF0FC5"/>
    <w:rsid w:val="00AF33CA"/>
    <w:rsid w:val="00AF3E9F"/>
    <w:rsid w:val="00AF4596"/>
    <w:rsid w:val="00AF4917"/>
    <w:rsid w:val="00AF5314"/>
    <w:rsid w:val="00AF6C53"/>
    <w:rsid w:val="00AF72C5"/>
    <w:rsid w:val="00B00DE2"/>
    <w:rsid w:val="00B02C6D"/>
    <w:rsid w:val="00B03C01"/>
    <w:rsid w:val="00B048C1"/>
    <w:rsid w:val="00B06E8E"/>
    <w:rsid w:val="00B071FF"/>
    <w:rsid w:val="00B07738"/>
    <w:rsid w:val="00B0783A"/>
    <w:rsid w:val="00B12D78"/>
    <w:rsid w:val="00B136C0"/>
    <w:rsid w:val="00B16E7D"/>
    <w:rsid w:val="00B20C0B"/>
    <w:rsid w:val="00B21458"/>
    <w:rsid w:val="00B2159A"/>
    <w:rsid w:val="00B22513"/>
    <w:rsid w:val="00B234A1"/>
    <w:rsid w:val="00B241DE"/>
    <w:rsid w:val="00B25C36"/>
    <w:rsid w:val="00B26F7D"/>
    <w:rsid w:val="00B346FF"/>
    <w:rsid w:val="00B35936"/>
    <w:rsid w:val="00B35AC0"/>
    <w:rsid w:val="00B361EB"/>
    <w:rsid w:val="00B363EC"/>
    <w:rsid w:val="00B369B2"/>
    <w:rsid w:val="00B36AFE"/>
    <w:rsid w:val="00B4276D"/>
    <w:rsid w:val="00B45992"/>
    <w:rsid w:val="00B45D71"/>
    <w:rsid w:val="00B50B23"/>
    <w:rsid w:val="00B50C67"/>
    <w:rsid w:val="00B54B19"/>
    <w:rsid w:val="00B55C8D"/>
    <w:rsid w:val="00B57046"/>
    <w:rsid w:val="00B61F47"/>
    <w:rsid w:val="00B633B2"/>
    <w:rsid w:val="00B648EE"/>
    <w:rsid w:val="00B65B4A"/>
    <w:rsid w:val="00B66637"/>
    <w:rsid w:val="00B67DD8"/>
    <w:rsid w:val="00B731EE"/>
    <w:rsid w:val="00B73879"/>
    <w:rsid w:val="00B74639"/>
    <w:rsid w:val="00B75E0D"/>
    <w:rsid w:val="00B76345"/>
    <w:rsid w:val="00B8275E"/>
    <w:rsid w:val="00B82C2A"/>
    <w:rsid w:val="00B86785"/>
    <w:rsid w:val="00B90361"/>
    <w:rsid w:val="00B94C6F"/>
    <w:rsid w:val="00B967CA"/>
    <w:rsid w:val="00BA113E"/>
    <w:rsid w:val="00BA4D2E"/>
    <w:rsid w:val="00BA71E3"/>
    <w:rsid w:val="00BB1F74"/>
    <w:rsid w:val="00BB26E0"/>
    <w:rsid w:val="00BB29B9"/>
    <w:rsid w:val="00BB329A"/>
    <w:rsid w:val="00BB3DAB"/>
    <w:rsid w:val="00BB449C"/>
    <w:rsid w:val="00BB49E6"/>
    <w:rsid w:val="00BC348B"/>
    <w:rsid w:val="00BC5335"/>
    <w:rsid w:val="00BC60D0"/>
    <w:rsid w:val="00BC6FA8"/>
    <w:rsid w:val="00BC7373"/>
    <w:rsid w:val="00BC73AF"/>
    <w:rsid w:val="00BD23AC"/>
    <w:rsid w:val="00BD5D27"/>
    <w:rsid w:val="00BD73BE"/>
    <w:rsid w:val="00BD7815"/>
    <w:rsid w:val="00BE01E7"/>
    <w:rsid w:val="00BE1CFB"/>
    <w:rsid w:val="00BE3693"/>
    <w:rsid w:val="00BE6375"/>
    <w:rsid w:val="00BE7281"/>
    <w:rsid w:val="00BF171D"/>
    <w:rsid w:val="00BF455A"/>
    <w:rsid w:val="00BF4C0B"/>
    <w:rsid w:val="00BF5868"/>
    <w:rsid w:val="00BF5C91"/>
    <w:rsid w:val="00BF5CE3"/>
    <w:rsid w:val="00BF6C79"/>
    <w:rsid w:val="00BF7AD1"/>
    <w:rsid w:val="00C00717"/>
    <w:rsid w:val="00C01698"/>
    <w:rsid w:val="00C01840"/>
    <w:rsid w:val="00C03D54"/>
    <w:rsid w:val="00C07AE0"/>
    <w:rsid w:val="00C124D4"/>
    <w:rsid w:val="00C142A6"/>
    <w:rsid w:val="00C155B7"/>
    <w:rsid w:val="00C160FE"/>
    <w:rsid w:val="00C1758D"/>
    <w:rsid w:val="00C17BF0"/>
    <w:rsid w:val="00C17F0E"/>
    <w:rsid w:val="00C218FF"/>
    <w:rsid w:val="00C21EFB"/>
    <w:rsid w:val="00C220A3"/>
    <w:rsid w:val="00C255F1"/>
    <w:rsid w:val="00C26F09"/>
    <w:rsid w:val="00C30A75"/>
    <w:rsid w:val="00C30F56"/>
    <w:rsid w:val="00C31006"/>
    <w:rsid w:val="00C33589"/>
    <w:rsid w:val="00C3391A"/>
    <w:rsid w:val="00C3452C"/>
    <w:rsid w:val="00C348EC"/>
    <w:rsid w:val="00C35AA7"/>
    <w:rsid w:val="00C36881"/>
    <w:rsid w:val="00C371F9"/>
    <w:rsid w:val="00C50A2F"/>
    <w:rsid w:val="00C523F4"/>
    <w:rsid w:val="00C531AC"/>
    <w:rsid w:val="00C5360C"/>
    <w:rsid w:val="00C53A71"/>
    <w:rsid w:val="00C540A7"/>
    <w:rsid w:val="00C5462A"/>
    <w:rsid w:val="00C56379"/>
    <w:rsid w:val="00C568BE"/>
    <w:rsid w:val="00C61DA3"/>
    <w:rsid w:val="00C63E3F"/>
    <w:rsid w:val="00C645D6"/>
    <w:rsid w:val="00C67F77"/>
    <w:rsid w:val="00C7091F"/>
    <w:rsid w:val="00C714E9"/>
    <w:rsid w:val="00C72D96"/>
    <w:rsid w:val="00C74115"/>
    <w:rsid w:val="00C7475B"/>
    <w:rsid w:val="00C75262"/>
    <w:rsid w:val="00C75891"/>
    <w:rsid w:val="00C802DB"/>
    <w:rsid w:val="00C819A9"/>
    <w:rsid w:val="00C82975"/>
    <w:rsid w:val="00C84844"/>
    <w:rsid w:val="00C8505A"/>
    <w:rsid w:val="00C873D5"/>
    <w:rsid w:val="00C952E8"/>
    <w:rsid w:val="00CA1C83"/>
    <w:rsid w:val="00CA3840"/>
    <w:rsid w:val="00CA3D8D"/>
    <w:rsid w:val="00CA5A51"/>
    <w:rsid w:val="00CA6BBE"/>
    <w:rsid w:val="00CB006C"/>
    <w:rsid w:val="00CB16C0"/>
    <w:rsid w:val="00CB1E21"/>
    <w:rsid w:val="00CB250B"/>
    <w:rsid w:val="00CB5051"/>
    <w:rsid w:val="00CB5918"/>
    <w:rsid w:val="00CB6187"/>
    <w:rsid w:val="00CB6BB3"/>
    <w:rsid w:val="00CB6EE5"/>
    <w:rsid w:val="00CC03FC"/>
    <w:rsid w:val="00CC32E0"/>
    <w:rsid w:val="00CC5671"/>
    <w:rsid w:val="00CC6D2F"/>
    <w:rsid w:val="00CC75DA"/>
    <w:rsid w:val="00CD08B6"/>
    <w:rsid w:val="00CD132C"/>
    <w:rsid w:val="00CD4351"/>
    <w:rsid w:val="00CD55AB"/>
    <w:rsid w:val="00CD7147"/>
    <w:rsid w:val="00CE096B"/>
    <w:rsid w:val="00CE2138"/>
    <w:rsid w:val="00CE4B1B"/>
    <w:rsid w:val="00CE5B18"/>
    <w:rsid w:val="00CE6178"/>
    <w:rsid w:val="00CF3714"/>
    <w:rsid w:val="00CF4783"/>
    <w:rsid w:val="00CF5B7E"/>
    <w:rsid w:val="00CF7F01"/>
    <w:rsid w:val="00D0033A"/>
    <w:rsid w:val="00D01859"/>
    <w:rsid w:val="00D02E68"/>
    <w:rsid w:val="00D0381E"/>
    <w:rsid w:val="00D03A7A"/>
    <w:rsid w:val="00D04299"/>
    <w:rsid w:val="00D04E73"/>
    <w:rsid w:val="00D05244"/>
    <w:rsid w:val="00D118F5"/>
    <w:rsid w:val="00D12369"/>
    <w:rsid w:val="00D16F56"/>
    <w:rsid w:val="00D20255"/>
    <w:rsid w:val="00D20ADF"/>
    <w:rsid w:val="00D229A9"/>
    <w:rsid w:val="00D2330F"/>
    <w:rsid w:val="00D239B9"/>
    <w:rsid w:val="00D23DD0"/>
    <w:rsid w:val="00D246A8"/>
    <w:rsid w:val="00D27C5D"/>
    <w:rsid w:val="00D27F6A"/>
    <w:rsid w:val="00D27FD7"/>
    <w:rsid w:val="00D30D84"/>
    <w:rsid w:val="00D30EC3"/>
    <w:rsid w:val="00D30FCA"/>
    <w:rsid w:val="00D32F3B"/>
    <w:rsid w:val="00D33285"/>
    <w:rsid w:val="00D37196"/>
    <w:rsid w:val="00D37EF4"/>
    <w:rsid w:val="00D42867"/>
    <w:rsid w:val="00D42921"/>
    <w:rsid w:val="00D42C48"/>
    <w:rsid w:val="00D440FC"/>
    <w:rsid w:val="00D46C18"/>
    <w:rsid w:val="00D47A3A"/>
    <w:rsid w:val="00D52046"/>
    <w:rsid w:val="00D528E2"/>
    <w:rsid w:val="00D55983"/>
    <w:rsid w:val="00D55EED"/>
    <w:rsid w:val="00D5689C"/>
    <w:rsid w:val="00D600F8"/>
    <w:rsid w:val="00D62EC6"/>
    <w:rsid w:val="00D64FF8"/>
    <w:rsid w:val="00D6629B"/>
    <w:rsid w:val="00D6671C"/>
    <w:rsid w:val="00D70717"/>
    <w:rsid w:val="00D715CF"/>
    <w:rsid w:val="00D725DE"/>
    <w:rsid w:val="00D72700"/>
    <w:rsid w:val="00D7358C"/>
    <w:rsid w:val="00D73EB2"/>
    <w:rsid w:val="00D752B6"/>
    <w:rsid w:val="00D76674"/>
    <w:rsid w:val="00D77960"/>
    <w:rsid w:val="00D83321"/>
    <w:rsid w:val="00D842DE"/>
    <w:rsid w:val="00D8450D"/>
    <w:rsid w:val="00D87139"/>
    <w:rsid w:val="00D87572"/>
    <w:rsid w:val="00D87DEF"/>
    <w:rsid w:val="00D90402"/>
    <w:rsid w:val="00D91020"/>
    <w:rsid w:val="00D93CFE"/>
    <w:rsid w:val="00D96756"/>
    <w:rsid w:val="00D96824"/>
    <w:rsid w:val="00D9727E"/>
    <w:rsid w:val="00DA1D1D"/>
    <w:rsid w:val="00DA305D"/>
    <w:rsid w:val="00DA35EB"/>
    <w:rsid w:val="00DA3AF2"/>
    <w:rsid w:val="00DA537C"/>
    <w:rsid w:val="00DA6CDC"/>
    <w:rsid w:val="00DB0ED9"/>
    <w:rsid w:val="00DB0F1D"/>
    <w:rsid w:val="00DB21A8"/>
    <w:rsid w:val="00DB26DD"/>
    <w:rsid w:val="00DB2C64"/>
    <w:rsid w:val="00DB37DA"/>
    <w:rsid w:val="00DB411B"/>
    <w:rsid w:val="00DB4EC8"/>
    <w:rsid w:val="00DB55D6"/>
    <w:rsid w:val="00DC0D8F"/>
    <w:rsid w:val="00DC1DD3"/>
    <w:rsid w:val="00DC2E93"/>
    <w:rsid w:val="00DC4DD7"/>
    <w:rsid w:val="00DC5855"/>
    <w:rsid w:val="00DC5DE8"/>
    <w:rsid w:val="00DC7467"/>
    <w:rsid w:val="00DD0BC9"/>
    <w:rsid w:val="00DD1A1A"/>
    <w:rsid w:val="00DD57AC"/>
    <w:rsid w:val="00DD7193"/>
    <w:rsid w:val="00DE0225"/>
    <w:rsid w:val="00DE0664"/>
    <w:rsid w:val="00DE0959"/>
    <w:rsid w:val="00DE1F5B"/>
    <w:rsid w:val="00DE363D"/>
    <w:rsid w:val="00DE3F4C"/>
    <w:rsid w:val="00DE4377"/>
    <w:rsid w:val="00DE6314"/>
    <w:rsid w:val="00DE6A89"/>
    <w:rsid w:val="00DE72C3"/>
    <w:rsid w:val="00DF3836"/>
    <w:rsid w:val="00DF5329"/>
    <w:rsid w:val="00DF7083"/>
    <w:rsid w:val="00E016A9"/>
    <w:rsid w:val="00E022F8"/>
    <w:rsid w:val="00E025FA"/>
    <w:rsid w:val="00E05843"/>
    <w:rsid w:val="00E069FB"/>
    <w:rsid w:val="00E13508"/>
    <w:rsid w:val="00E20D74"/>
    <w:rsid w:val="00E20F47"/>
    <w:rsid w:val="00E218BB"/>
    <w:rsid w:val="00E225CC"/>
    <w:rsid w:val="00E27642"/>
    <w:rsid w:val="00E301EF"/>
    <w:rsid w:val="00E302A0"/>
    <w:rsid w:val="00E30988"/>
    <w:rsid w:val="00E31390"/>
    <w:rsid w:val="00E31F16"/>
    <w:rsid w:val="00E32203"/>
    <w:rsid w:val="00E333C9"/>
    <w:rsid w:val="00E3604F"/>
    <w:rsid w:val="00E41161"/>
    <w:rsid w:val="00E435AA"/>
    <w:rsid w:val="00E460D6"/>
    <w:rsid w:val="00E466C9"/>
    <w:rsid w:val="00E46DC5"/>
    <w:rsid w:val="00E47595"/>
    <w:rsid w:val="00E51176"/>
    <w:rsid w:val="00E548EB"/>
    <w:rsid w:val="00E54BCD"/>
    <w:rsid w:val="00E61CA2"/>
    <w:rsid w:val="00E61E93"/>
    <w:rsid w:val="00E62D21"/>
    <w:rsid w:val="00E63578"/>
    <w:rsid w:val="00E63FC0"/>
    <w:rsid w:val="00E6406A"/>
    <w:rsid w:val="00E64128"/>
    <w:rsid w:val="00E6553C"/>
    <w:rsid w:val="00E65D5B"/>
    <w:rsid w:val="00E670EC"/>
    <w:rsid w:val="00E67C76"/>
    <w:rsid w:val="00E7002C"/>
    <w:rsid w:val="00E70F73"/>
    <w:rsid w:val="00E7113D"/>
    <w:rsid w:val="00E7186C"/>
    <w:rsid w:val="00E740B7"/>
    <w:rsid w:val="00E76C5E"/>
    <w:rsid w:val="00E77169"/>
    <w:rsid w:val="00E8240F"/>
    <w:rsid w:val="00E8270A"/>
    <w:rsid w:val="00E8518A"/>
    <w:rsid w:val="00E923CD"/>
    <w:rsid w:val="00E94CEF"/>
    <w:rsid w:val="00E9536B"/>
    <w:rsid w:val="00E96694"/>
    <w:rsid w:val="00E96925"/>
    <w:rsid w:val="00E97D6F"/>
    <w:rsid w:val="00EA19A8"/>
    <w:rsid w:val="00EA41F1"/>
    <w:rsid w:val="00EA43C1"/>
    <w:rsid w:val="00EA45D4"/>
    <w:rsid w:val="00EA7945"/>
    <w:rsid w:val="00EB09D8"/>
    <w:rsid w:val="00EB1877"/>
    <w:rsid w:val="00EB294F"/>
    <w:rsid w:val="00EB38AC"/>
    <w:rsid w:val="00EB59A4"/>
    <w:rsid w:val="00EB5E9F"/>
    <w:rsid w:val="00EB6E5F"/>
    <w:rsid w:val="00EC001D"/>
    <w:rsid w:val="00EC0CEE"/>
    <w:rsid w:val="00EC0EA5"/>
    <w:rsid w:val="00EC2A8D"/>
    <w:rsid w:val="00EC5383"/>
    <w:rsid w:val="00EC7053"/>
    <w:rsid w:val="00EC7C20"/>
    <w:rsid w:val="00ED0E03"/>
    <w:rsid w:val="00ED2A92"/>
    <w:rsid w:val="00ED2E34"/>
    <w:rsid w:val="00ED4265"/>
    <w:rsid w:val="00ED4313"/>
    <w:rsid w:val="00ED561B"/>
    <w:rsid w:val="00ED586B"/>
    <w:rsid w:val="00ED64B7"/>
    <w:rsid w:val="00EE10CA"/>
    <w:rsid w:val="00EE3A2F"/>
    <w:rsid w:val="00EE5212"/>
    <w:rsid w:val="00EE687C"/>
    <w:rsid w:val="00EE6954"/>
    <w:rsid w:val="00EE7030"/>
    <w:rsid w:val="00EE716E"/>
    <w:rsid w:val="00EE7A6C"/>
    <w:rsid w:val="00EE7E7D"/>
    <w:rsid w:val="00EF004E"/>
    <w:rsid w:val="00EF563E"/>
    <w:rsid w:val="00F000F3"/>
    <w:rsid w:val="00F0119D"/>
    <w:rsid w:val="00F021D2"/>
    <w:rsid w:val="00F0379C"/>
    <w:rsid w:val="00F05EAC"/>
    <w:rsid w:val="00F0744A"/>
    <w:rsid w:val="00F10826"/>
    <w:rsid w:val="00F1228E"/>
    <w:rsid w:val="00F13538"/>
    <w:rsid w:val="00F144DD"/>
    <w:rsid w:val="00F14750"/>
    <w:rsid w:val="00F148A4"/>
    <w:rsid w:val="00F17DBB"/>
    <w:rsid w:val="00F20328"/>
    <w:rsid w:val="00F20816"/>
    <w:rsid w:val="00F23E74"/>
    <w:rsid w:val="00F24E51"/>
    <w:rsid w:val="00F267BE"/>
    <w:rsid w:val="00F31519"/>
    <w:rsid w:val="00F34AC8"/>
    <w:rsid w:val="00F365EC"/>
    <w:rsid w:val="00F425B0"/>
    <w:rsid w:val="00F42930"/>
    <w:rsid w:val="00F4318F"/>
    <w:rsid w:val="00F45AF0"/>
    <w:rsid w:val="00F46164"/>
    <w:rsid w:val="00F51CF7"/>
    <w:rsid w:val="00F520F8"/>
    <w:rsid w:val="00F54DA4"/>
    <w:rsid w:val="00F55735"/>
    <w:rsid w:val="00F61C03"/>
    <w:rsid w:val="00F63AA0"/>
    <w:rsid w:val="00F70FC4"/>
    <w:rsid w:val="00F74201"/>
    <w:rsid w:val="00F74D39"/>
    <w:rsid w:val="00F77934"/>
    <w:rsid w:val="00F77F2F"/>
    <w:rsid w:val="00F77F78"/>
    <w:rsid w:val="00F8299D"/>
    <w:rsid w:val="00F90D52"/>
    <w:rsid w:val="00F9209B"/>
    <w:rsid w:val="00F93880"/>
    <w:rsid w:val="00F93ADE"/>
    <w:rsid w:val="00F97A90"/>
    <w:rsid w:val="00FA07DD"/>
    <w:rsid w:val="00FA0F72"/>
    <w:rsid w:val="00FA10C7"/>
    <w:rsid w:val="00FA142B"/>
    <w:rsid w:val="00FA1D52"/>
    <w:rsid w:val="00FA2C83"/>
    <w:rsid w:val="00FA45B1"/>
    <w:rsid w:val="00FA6F3D"/>
    <w:rsid w:val="00FA742C"/>
    <w:rsid w:val="00FA7545"/>
    <w:rsid w:val="00FA7563"/>
    <w:rsid w:val="00FA7E3D"/>
    <w:rsid w:val="00FB008A"/>
    <w:rsid w:val="00FB1401"/>
    <w:rsid w:val="00FB3031"/>
    <w:rsid w:val="00FB42A1"/>
    <w:rsid w:val="00FB685E"/>
    <w:rsid w:val="00FC0333"/>
    <w:rsid w:val="00FC47BB"/>
    <w:rsid w:val="00FC4BC5"/>
    <w:rsid w:val="00FD0132"/>
    <w:rsid w:val="00FD080B"/>
    <w:rsid w:val="00FD133A"/>
    <w:rsid w:val="00FD14E7"/>
    <w:rsid w:val="00FD17AF"/>
    <w:rsid w:val="00FD2437"/>
    <w:rsid w:val="00FD722C"/>
    <w:rsid w:val="00FD723D"/>
    <w:rsid w:val="00FE2E4E"/>
    <w:rsid w:val="00FE551F"/>
    <w:rsid w:val="00FE6661"/>
    <w:rsid w:val="00FF1724"/>
    <w:rsid w:val="00FF3C7F"/>
    <w:rsid w:val="00FF48F4"/>
    <w:rsid w:val="00FF5201"/>
    <w:rsid w:val="00FF5DE0"/>
    <w:rsid w:val="00FF6B81"/>
    <w:rsid w:val="00FF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  <o:rules v:ext="edit">
        <o:r id="V:Rule5" type="connector" idref="# 3"/>
        <o:r id="V:Rule6" type="connector" idref="# 8"/>
        <o:r id="V:Rule7" type="connector" idref="# 4"/>
        <o:r id="V:Rule8" type="connector" idref="#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3A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73A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73AC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573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A573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A573A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CB505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115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115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15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115D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115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15DC"/>
    <w:rPr>
      <w:rFonts w:ascii="Tahoma" w:hAnsi="Tahoma" w:cs="Tahoma"/>
      <w:sz w:val="16"/>
      <w:szCs w:val="16"/>
    </w:rPr>
  </w:style>
  <w:style w:type="character" w:styleId="Emphasis">
    <w:name w:val="Emphasis"/>
    <w:uiPriority w:val="99"/>
    <w:qFormat/>
    <w:rsid w:val="003C443D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DC1DD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DC1DD3"/>
    <w:rPr>
      <w:rFonts w:ascii="Calibri" w:hAnsi="Calibri"/>
      <w:sz w:val="22"/>
      <w:szCs w:val="22"/>
      <w:lang w:val="en-US" w:eastAsia="en-US" w:bidi="ar-SA"/>
    </w:rPr>
  </w:style>
  <w:style w:type="paragraph" w:customStyle="1" w:styleId="Default">
    <w:name w:val="Default"/>
    <w:rsid w:val="00C26F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26F09"/>
    <w:pPr>
      <w:spacing w:after="388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C26F09"/>
    <w:rPr>
      <w:color w:val="auto"/>
    </w:rPr>
  </w:style>
  <w:style w:type="paragraph" w:customStyle="1" w:styleId="CM5">
    <w:name w:val="CM5"/>
    <w:basedOn w:val="Default"/>
    <w:next w:val="Default"/>
    <w:uiPriority w:val="99"/>
    <w:rsid w:val="00C26F09"/>
    <w:pPr>
      <w:spacing w:after="503"/>
    </w:pPr>
    <w:rPr>
      <w:color w:val="auto"/>
    </w:rPr>
  </w:style>
  <w:style w:type="character" w:customStyle="1" w:styleId="apple-converted-space">
    <w:name w:val="apple-converted-space"/>
    <w:rsid w:val="002D4207"/>
  </w:style>
  <w:style w:type="paragraph" w:styleId="NormalWeb">
    <w:name w:val="Normal (Web)"/>
    <w:basedOn w:val="Normal"/>
    <w:uiPriority w:val="99"/>
    <w:semiHidden/>
    <w:unhideWhenUsed/>
    <w:rsid w:val="00F74D39"/>
    <w:pPr>
      <w:spacing w:before="100" w:beforeAutospacing="1" w:after="100" w:afterAutospacing="1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632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43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6040">
                  <w:marLeft w:val="2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5095">
                  <w:marLeft w:val="2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6211">
                  <w:marLeft w:val="2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0784">
                  <w:marLeft w:val="2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5387">
                  <w:marLeft w:val="2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4819">
                  <w:marLeft w:val="2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4588">
                  <w:marLeft w:val="2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2642">
                  <w:marLeft w:val="2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2881">
                  <w:marLeft w:val="2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930">
                  <w:marLeft w:val="2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4488">
                  <w:marLeft w:val="2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7812">
                  <w:marLeft w:val="2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jazaab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jazhussain33@yaho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JAZ%2520RESUME\data\MY%2520CV\ijaz%2520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E31B-ECCE-4E15-AA6C-4CBB7B48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ijaz%20cv</Template>
  <TotalTime>45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MIRZA MUHAMMAD ZAHID RAFIQ</vt:lpstr>
    </vt:vector>
  </TitlesOfParts>
  <Company>AlHamad</Company>
  <LinksUpToDate>false</LinksUpToDate>
  <CharactersWithSpaces>7449</CharactersWithSpaces>
  <SharedDoc>false</SharedDoc>
  <HLinks>
    <vt:vector size="12" baseType="variant">
      <vt:variant>
        <vt:i4>7012447</vt:i4>
      </vt:variant>
      <vt:variant>
        <vt:i4>3</vt:i4>
      </vt:variant>
      <vt:variant>
        <vt:i4>0</vt:i4>
      </vt:variant>
      <vt:variant>
        <vt:i4>5</vt:i4>
      </vt:variant>
      <vt:variant>
        <vt:lpwstr>mailto:ajazaaban@gmail.com</vt:lpwstr>
      </vt:variant>
      <vt:variant>
        <vt:lpwstr/>
      </vt:variant>
      <vt:variant>
        <vt:i4>3473417</vt:i4>
      </vt:variant>
      <vt:variant>
        <vt:i4>0</vt:i4>
      </vt:variant>
      <vt:variant>
        <vt:i4>0</vt:i4>
      </vt:variant>
      <vt:variant>
        <vt:i4>5</vt:i4>
      </vt:variant>
      <vt:variant>
        <vt:lpwstr>mailto:ajazhussain33@yahoo.com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MIRZA MUHAMMAD ZAHID RAFIQ</dc:title>
  <dc:creator>ah.afsar</dc:creator>
  <cp:lastModifiedBy>ajaz.hussain</cp:lastModifiedBy>
  <cp:revision>25</cp:revision>
  <cp:lastPrinted>2017-07-11T10:41:00Z</cp:lastPrinted>
  <dcterms:created xsi:type="dcterms:W3CDTF">2021-03-15T10:08:00Z</dcterms:created>
  <dcterms:modified xsi:type="dcterms:W3CDTF">2021-04-25T07:37:00Z</dcterms:modified>
</cp:coreProperties>
</file>