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1D94CEC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70F9B1D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22D7B5" wp14:editId="397AF84F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36A211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" fillcolor="white [3212]" strokecolor="#94b6d2 [3204]" strokeweight="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CBE67A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F9C1DE8" w14:textId="10000F75" w:rsidR="001B2ABD" w:rsidRDefault="0044437D" w:rsidP="001B2ABD">
            <w:pPr>
              <w:pStyle w:val="Title"/>
            </w:pPr>
            <w:r>
              <w:t>ali alhamood</w:t>
            </w:r>
          </w:p>
          <w:p w14:paraId="333420C1" w14:textId="1F440399" w:rsidR="001B2ABD" w:rsidRDefault="008E0D65" w:rsidP="001B2ABD">
            <w:pPr>
              <w:pStyle w:val="Subtitle"/>
            </w:pPr>
            <w:r>
              <w:t>CASHIER</w:t>
            </w:r>
          </w:p>
        </w:tc>
      </w:tr>
      <w:tr w:rsidR="001B2ABD" w14:paraId="3D1132B5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F2A15EDCC95F418DB21D1AE305EF8938"/>
              </w:placeholder>
              <w:temporary/>
              <w:showingPlcHdr/>
              <w15:appearance w15:val="hidden"/>
            </w:sdtPr>
            <w:sdtEndPr/>
            <w:sdtContent>
              <w:p w14:paraId="3868FE82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17ECC24" w14:textId="1C98FADD" w:rsidR="00BE2B29" w:rsidRDefault="00BE2B29" w:rsidP="00BE2B29">
            <w:r>
              <w:t>Name: Ali Alhamood</w:t>
            </w:r>
          </w:p>
          <w:p w14:paraId="33DCA197" w14:textId="07DAE341" w:rsidR="00BE2B29" w:rsidRDefault="00BE2B29" w:rsidP="00BE2B29">
            <w:r>
              <w:t>Age: 21</w:t>
            </w:r>
          </w:p>
          <w:sdt>
            <w:sdtPr>
              <w:id w:val="-1954003311"/>
              <w:placeholder>
                <w:docPart w:val="BFC44094058A4D77A1EE3A373B93897D"/>
              </w:placeholder>
              <w:temporary/>
              <w:showingPlcHdr/>
              <w15:appearance w15:val="hidden"/>
            </w:sdtPr>
            <w:sdtEndPr/>
            <w:sdtContent>
              <w:p w14:paraId="3F95897C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D138B3D8CB7E4FF4A93212536BB9A81F"/>
              </w:placeholder>
              <w:temporary/>
              <w:showingPlcHdr/>
              <w15:appearance w15:val="hidden"/>
            </w:sdtPr>
            <w:sdtEndPr/>
            <w:sdtContent>
              <w:p w14:paraId="66C83A1A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A69F267" w14:textId="07E5BCE1" w:rsidR="004D3011" w:rsidRDefault="00EF16E2" w:rsidP="004D3011">
            <w:r>
              <w:t>+966 53 035 7308</w:t>
            </w:r>
          </w:p>
          <w:p w14:paraId="6B406364" w14:textId="77777777" w:rsidR="004D3011" w:rsidRDefault="004D3011" w:rsidP="004D3011"/>
          <w:sdt>
            <w:sdtPr>
              <w:id w:val="-240260293"/>
              <w:placeholder>
                <w:docPart w:val="961A355016464C29AA506FD50F79940F"/>
              </w:placeholder>
              <w:temporary/>
              <w:showingPlcHdr/>
              <w15:appearance w15:val="hidden"/>
            </w:sdtPr>
            <w:sdtEndPr/>
            <w:sdtContent>
              <w:p w14:paraId="2031D650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2F76C97" w14:textId="401EC869" w:rsidR="00036450" w:rsidRPr="00E4381A" w:rsidRDefault="00EF16E2" w:rsidP="004D3011">
            <w:pPr>
              <w:rPr>
                <w:rStyle w:val="Hyperlink"/>
              </w:rPr>
            </w:pPr>
            <w:r>
              <w:t>Alialhamood93@gmail.com</w:t>
            </w:r>
          </w:p>
          <w:p w14:paraId="130996F0" w14:textId="734CE696" w:rsidR="004D3011" w:rsidRPr="004D3011" w:rsidRDefault="004D3011" w:rsidP="004D3011"/>
        </w:tc>
        <w:tc>
          <w:tcPr>
            <w:tcW w:w="720" w:type="dxa"/>
          </w:tcPr>
          <w:p w14:paraId="71F0437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49BC19C85FEB401CB25DB66E3E4DB984"/>
              </w:placeholder>
              <w:temporary/>
              <w:showingPlcHdr/>
              <w15:appearance w15:val="hidden"/>
            </w:sdtPr>
            <w:sdtEndPr/>
            <w:sdtContent>
              <w:p w14:paraId="2959E522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78B81134" w14:textId="77777777" w:rsidR="00036450" w:rsidRPr="00036450" w:rsidRDefault="00D27DF1" w:rsidP="00B359E4">
            <w:pPr>
              <w:pStyle w:val="Heading4"/>
            </w:pPr>
            <w:sdt>
              <w:sdtPr>
                <w:id w:val="245614494"/>
                <w:placeholder>
                  <w:docPart w:val="1BDE066DA1D744D0B1E0FA7CF164747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[School Name]</w:t>
                </w:r>
              </w:sdtContent>
            </w:sdt>
          </w:p>
          <w:p w14:paraId="76C22F60" w14:textId="3B3BE88D" w:rsidR="0044437D" w:rsidRPr="00D16757" w:rsidRDefault="0044437D" w:rsidP="0044437D">
            <w:r w:rsidRPr="00D16757">
              <w:t>Institute of Public Administration in Dammam</w:t>
            </w:r>
          </w:p>
          <w:p w14:paraId="10A8D1B4" w14:textId="71BA2937" w:rsidR="00036450" w:rsidRDefault="0044437D" w:rsidP="00D16757">
            <w:r w:rsidRPr="00D16757">
              <w:t>Fresh graduat</w:t>
            </w:r>
            <w:r w:rsidR="00E276FB" w:rsidRPr="00D16757">
              <w:t>e</w:t>
            </w:r>
            <w:r w:rsidR="00E276FB" w:rsidRPr="00D16757">
              <w:rPr>
                <w:rStyle w:val="Emphasis"/>
                <w:rFonts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>0</w:t>
            </w:r>
            <w:r w:rsidR="00D16757" w:rsidRPr="00D16757">
              <w:rPr>
                <w:rStyle w:val="Emphasis"/>
                <w:rFonts w:cs="Arial"/>
                <w:b/>
                <w:bCs/>
                <w:color w:val="5F6368"/>
                <w:sz w:val="21"/>
                <w:szCs w:val="21"/>
                <w:shd w:val="clear" w:color="auto" w:fill="FFFFFF"/>
                <w:rtl/>
              </w:rPr>
              <w:t>7</w:t>
            </w:r>
            <w:r w:rsidR="00E276FB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/0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1</w:t>
            </w:r>
            <w:r w:rsidR="00E276FB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/2019 To 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0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1/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0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6/20</w:t>
            </w:r>
            <w:r w:rsidR="00D16757" w:rsidRPr="00D16757">
              <w:rPr>
                <w:rStyle w:val="Emphasis"/>
                <w:rFonts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21</w:t>
            </w:r>
            <w:r w:rsidR="00E276FB" w:rsidRPr="00D16757">
              <w:t xml:space="preserve"> </w:t>
            </w:r>
            <w:r w:rsidRPr="00D16757">
              <w:t>with GPA: 3.56</w:t>
            </w:r>
          </w:p>
          <w:sdt>
            <w:sdtPr>
              <w:id w:val="1001553383"/>
              <w:placeholder>
                <w:docPart w:val="C15242A926EB4C8AB263153E5D62F234"/>
              </w:placeholder>
              <w:temporary/>
              <w:showingPlcHdr/>
              <w15:appearance w15:val="hidden"/>
            </w:sdtPr>
            <w:sdtEndPr/>
            <w:sdtContent>
              <w:p w14:paraId="3781A329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35D1B4A" w14:textId="77777777" w:rsidR="00036450" w:rsidRDefault="00D27DF1" w:rsidP="00B359E4">
            <w:pPr>
              <w:pStyle w:val="Heading4"/>
              <w:rPr>
                <w:bCs/>
              </w:rPr>
            </w:pPr>
            <w:sdt>
              <w:sdtPr>
                <w:id w:val="-1315797015"/>
                <w:placeholder>
                  <w:docPart w:val="7C4EED25C4E34DE48314E2E4D47E58B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[Company Name]</w:t>
                </w:r>
              </w:sdtContent>
            </w:sdt>
            <w:r w:rsidR="00036450">
              <w:t xml:space="preserve"> </w:t>
            </w:r>
            <w:r w:rsidR="00036450" w:rsidRPr="00036450">
              <w:t xml:space="preserve"> </w:t>
            </w:r>
            <w:sdt>
              <w:sdtPr>
                <w:id w:val="-1167319978"/>
                <w:placeholder>
                  <w:docPart w:val="1AA92B04DF854AE0A27B5F6B1C79AFE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t>[Job Title]</w:t>
                </w:r>
              </w:sdtContent>
            </w:sdt>
          </w:p>
          <w:p w14:paraId="6B4EF52B" w14:textId="44E2ECD9" w:rsidR="00D16757" w:rsidRDefault="00D16757" w:rsidP="00D16757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D167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Mövenpick Hotels &amp; Resorts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– Experience was gained in two departments, the engineering department and the other is housekeeping depa</w:t>
            </w:r>
            <w:r w:rsidR="00EF16E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rtment.</w:t>
            </w:r>
          </w:p>
          <w:p w14:paraId="20058EA0" w14:textId="2311F657" w:rsidR="00D16757" w:rsidRPr="00D16757" w:rsidRDefault="00D16757" w:rsidP="00D16757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56C537BE" w14:textId="77777777" w:rsidR="00EF16E2" w:rsidRDefault="00EF16E2" w:rsidP="00EF16E2">
            <w:pPr>
              <w:rPr>
                <w:b/>
                <w:bCs/>
                <w:sz w:val="22"/>
              </w:rPr>
            </w:pPr>
          </w:p>
          <w:p w14:paraId="573442A9" w14:textId="77777777" w:rsidR="00EF16E2" w:rsidRDefault="00EF16E2" w:rsidP="00EF16E2">
            <w:pPr>
              <w:pStyle w:val="Heading2"/>
            </w:pPr>
            <w:r>
              <w:t>skills</w:t>
            </w:r>
          </w:p>
          <w:p w14:paraId="5601A622" w14:textId="77777777" w:rsidR="00EF16E2" w:rsidRDefault="00EF16E2" w:rsidP="00EF16E2">
            <w:pPr>
              <w:pStyle w:val="ListParagraph"/>
              <w:numPr>
                <w:ilvl w:val="0"/>
                <w:numId w:val="2"/>
              </w:numPr>
            </w:pPr>
            <w:r>
              <w:t>Telephone processing</w:t>
            </w:r>
          </w:p>
          <w:p w14:paraId="292B0BA1" w14:textId="77777777" w:rsidR="00EF16E2" w:rsidRDefault="00EF16E2" w:rsidP="00EF16E2">
            <w:pPr>
              <w:pStyle w:val="ListParagraph"/>
              <w:numPr>
                <w:ilvl w:val="0"/>
                <w:numId w:val="2"/>
              </w:numPr>
            </w:pPr>
            <w:r>
              <w:t>Organize management history</w:t>
            </w:r>
          </w:p>
          <w:p w14:paraId="48C1696C" w14:textId="77777777" w:rsidR="00EF16E2" w:rsidRDefault="00EF16E2" w:rsidP="00EF16E2">
            <w:pPr>
              <w:pStyle w:val="ListParagraph"/>
              <w:numPr>
                <w:ilvl w:val="0"/>
                <w:numId w:val="2"/>
              </w:numPr>
            </w:pPr>
            <w:r>
              <w:t>Use of computer applications</w:t>
            </w:r>
          </w:p>
          <w:p w14:paraId="0C7D46C9" w14:textId="2706BE5B" w:rsidR="00EF16E2" w:rsidRPr="00EF16E2" w:rsidRDefault="00EF16E2" w:rsidP="00EF16E2">
            <w:pPr>
              <w:pStyle w:val="ListParagraph"/>
            </w:pPr>
          </w:p>
        </w:tc>
      </w:tr>
    </w:tbl>
    <w:p w14:paraId="57D3319A" w14:textId="4FCB0100" w:rsidR="0043117B" w:rsidRDefault="00D27DF1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808A" w14:textId="77777777" w:rsidR="00D27DF1" w:rsidRDefault="00D27DF1" w:rsidP="000C45FF">
      <w:r>
        <w:separator/>
      </w:r>
    </w:p>
  </w:endnote>
  <w:endnote w:type="continuationSeparator" w:id="0">
    <w:p w14:paraId="08023C14" w14:textId="77777777" w:rsidR="00D27DF1" w:rsidRDefault="00D27DF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490A" w14:textId="77777777" w:rsidR="00D27DF1" w:rsidRDefault="00D27DF1" w:rsidP="000C45FF">
      <w:r>
        <w:separator/>
      </w:r>
    </w:p>
  </w:footnote>
  <w:footnote w:type="continuationSeparator" w:id="0">
    <w:p w14:paraId="7DB50259" w14:textId="77777777" w:rsidR="00D27DF1" w:rsidRDefault="00D27DF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A22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07165" wp14:editId="46EAEE1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5EC7"/>
    <w:multiLevelType w:val="hybridMultilevel"/>
    <w:tmpl w:val="7CC4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7FD7"/>
    <w:multiLevelType w:val="hybridMultilevel"/>
    <w:tmpl w:val="6016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7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437D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E0D65"/>
    <w:rsid w:val="009260CD"/>
    <w:rsid w:val="00952C25"/>
    <w:rsid w:val="00A2118D"/>
    <w:rsid w:val="00AD76E2"/>
    <w:rsid w:val="00B20152"/>
    <w:rsid w:val="00B359E4"/>
    <w:rsid w:val="00B57D98"/>
    <w:rsid w:val="00B70850"/>
    <w:rsid w:val="00BE2B29"/>
    <w:rsid w:val="00C066B6"/>
    <w:rsid w:val="00C37BA1"/>
    <w:rsid w:val="00C4674C"/>
    <w:rsid w:val="00C506CF"/>
    <w:rsid w:val="00C72BED"/>
    <w:rsid w:val="00C9578B"/>
    <w:rsid w:val="00CB0055"/>
    <w:rsid w:val="00D16757"/>
    <w:rsid w:val="00D2522B"/>
    <w:rsid w:val="00D27DF1"/>
    <w:rsid w:val="00D422DE"/>
    <w:rsid w:val="00D5459D"/>
    <w:rsid w:val="00DA1F4D"/>
    <w:rsid w:val="00DD172A"/>
    <w:rsid w:val="00E25A26"/>
    <w:rsid w:val="00E276FB"/>
    <w:rsid w:val="00E4381A"/>
    <w:rsid w:val="00E55D74"/>
    <w:rsid w:val="00EA1336"/>
    <w:rsid w:val="00EF16E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50CA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EF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yvi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15EDCC95F418DB21D1AE305EF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D3D7-A6CD-4C32-8A1C-B7182D527070}"/>
      </w:docPartPr>
      <w:docPartBody>
        <w:p w:rsidR="00910A69" w:rsidRDefault="001B5281">
          <w:pPr>
            <w:pStyle w:val="F2A15EDCC95F418DB21D1AE305EF8938"/>
          </w:pPr>
          <w:r w:rsidRPr="00D5459D">
            <w:t>Profile</w:t>
          </w:r>
        </w:p>
      </w:docPartBody>
    </w:docPart>
    <w:docPart>
      <w:docPartPr>
        <w:name w:val="BFC44094058A4D77A1EE3A373B9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6524-CAC8-41D6-83FD-2FA717FCD8AC}"/>
      </w:docPartPr>
      <w:docPartBody>
        <w:p w:rsidR="00910A69" w:rsidRDefault="001B5281">
          <w:pPr>
            <w:pStyle w:val="BFC44094058A4D77A1EE3A373B93897D"/>
          </w:pPr>
          <w:r w:rsidRPr="00CB0055">
            <w:t>Contact</w:t>
          </w:r>
        </w:p>
      </w:docPartBody>
    </w:docPart>
    <w:docPart>
      <w:docPartPr>
        <w:name w:val="D138B3D8CB7E4FF4A93212536BB9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5A15-05BD-4614-A138-D1A4BFD92BE7}"/>
      </w:docPartPr>
      <w:docPartBody>
        <w:p w:rsidR="00910A69" w:rsidRDefault="001B5281">
          <w:pPr>
            <w:pStyle w:val="D138B3D8CB7E4FF4A93212536BB9A81F"/>
          </w:pPr>
          <w:r w:rsidRPr="004D3011">
            <w:t>PHONE:</w:t>
          </w:r>
        </w:p>
      </w:docPartBody>
    </w:docPart>
    <w:docPart>
      <w:docPartPr>
        <w:name w:val="961A355016464C29AA506FD50F79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1E4F-2E24-4040-A366-AF07348C485E}"/>
      </w:docPartPr>
      <w:docPartBody>
        <w:p w:rsidR="00910A69" w:rsidRDefault="001B5281">
          <w:pPr>
            <w:pStyle w:val="961A355016464C29AA506FD50F79940F"/>
          </w:pPr>
          <w:r w:rsidRPr="004D3011">
            <w:t>EMAIL:</w:t>
          </w:r>
        </w:p>
      </w:docPartBody>
    </w:docPart>
    <w:docPart>
      <w:docPartPr>
        <w:name w:val="49BC19C85FEB401CB25DB66E3E4D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A2ED-F40B-4E33-B09A-47B15B339FAC}"/>
      </w:docPartPr>
      <w:docPartBody>
        <w:p w:rsidR="00910A69" w:rsidRDefault="001B5281">
          <w:pPr>
            <w:pStyle w:val="49BC19C85FEB401CB25DB66E3E4DB984"/>
          </w:pPr>
          <w:r w:rsidRPr="00036450">
            <w:t>EDUCATION</w:t>
          </w:r>
        </w:p>
      </w:docPartBody>
    </w:docPart>
    <w:docPart>
      <w:docPartPr>
        <w:name w:val="1BDE066DA1D744D0B1E0FA7CF16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B7DC-0CE2-4C12-ABF9-2082B5797F71}"/>
      </w:docPartPr>
      <w:docPartBody>
        <w:p w:rsidR="00910A69" w:rsidRDefault="001B5281">
          <w:pPr>
            <w:pStyle w:val="1BDE066DA1D744D0B1E0FA7CF1647471"/>
          </w:pPr>
          <w:r w:rsidRPr="00036450">
            <w:t>[School Name]</w:t>
          </w:r>
        </w:p>
      </w:docPartBody>
    </w:docPart>
    <w:docPart>
      <w:docPartPr>
        <w:name w:val="C15242A926EB4C8AB263153E5D62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52C-CE1F-46BA-982B-3DF331520D0E}"/>
      </w:docPartPr>
      <w:docPartBody>
        <w:p w:rsidR="00910A69" w:rsidRDefault="001B5281">
          <w:pPr>
            <w:pStyle w:val="C15242A926EB4C8AB263153E5D62F234"/>
          </w:pPr>
          <w:r w:rsidRPr="00036450">
            <w:t>WORK EXPERIENCE</w:t>
          </w:r>
        </w:p>
      </w:docPartBody>
    </w:docPart>
    <w:docPart>
      <w:docPartPr>
        <w:name w:val="7C4EED25C4E34DE48314E2E4D47E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76AE-DE9A-43AD-8310-28B5FCF2E17F}"/>
      </w:docPartPr>
      <w:docPartBody>
        <w:p w:rsidR="00910A69" w:rsidRDefault="001B5281">
          <w:pPr>
            <w:pStyle w:val="7C4EED25C4E34DE48314E2E4D47E58B7"/>
          </w:pPr>
          <w:r w:rsidRPr="00036450">
            <w:t>[Company Name]</w:t>
          </w:r>
        </w:p>
      </w:docPartBody>
    </w:docPart>
    <w:docPart>
      <w:docPartPr>
        <w:name w:val="1AA92B04DF854AE0A27B5F6B1C7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0F7-C29B-4AF4-9FE7-97DCCEA193D3}"/>
      </w:docPartPr>
      <w:docPartBody>
        <w:p w:rsidR="00910A69" w:rsidRDefault="001B5281">
          <w:pPr>
            <w:pStyle w:val="1AA92B04DF854AE0A27B5F6B1C79AFEE"/>
          </w:pPr>
          <w:r w:rsidRPr="00036450"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1"/>
    <w:rsid w:val="001B5281"/>
    <w:rsid w:val="00910A69"/>
    <w:rsid w:val="00C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B4B631B64D619AE572A798C3D273">
    <w:name w:val="459CB4B631B64D619AE572A798C3D273"/>
  </w:style>
  <w:style w:type="paragraph" w:customStyle="1" w:styleId="F2A15EDCC95F418DB21D1AE305EF8938">
    <w:name w:val="F2A15EDCC95F418DB21D1AE305EF8938"/>
  </w:style>
  <w:style w:type="paragraph" w:customStyle="1" w:styleId="BFC44094058A4D77A1EE3A373B93897D">
    <w:name w:val="BFC44094058A4D77A1EE3A373B93897D"/>
  </w:style>
  <w:style w:type="paragraph" w:customStyle="1" w:styleId="D138B3D8CB7E4FF4A93212536BB9A81F">
    <w:name w:val="D138B3D8CB7E4FF4A93212536BB9A81F"/>
  </w:style>
  <w:style w:type="paragraph" w:customStyle="1" w:styleId="961A355016464C29AA506FD50F79940F">
    <w:name w:val="961A355016464C29AA506FD50F79940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9BC19C85FEB401CB25DB66E3E4DB984">
    <w:name w:val="49BC19C85FEB401CB25DB66E3E4DB984"/>
  </w:style>
  <w:style w:type="paragraph" w:customStyle="1" w:styleId="1BDE066DA1D744D0B1E0FA7CF1647471">
    <w:name w:val="1BDE066DA1D744D0B1E0FA7CF1647471"/>
  </w:style>
  <w:style w:type="paragraph" w:customStyle="1" w:styleId="C15242A926EB4C8AB263153E5D62F234">
    <w:name w:val="C15242A926EB4C8AB263153E5D62F234"/>
  </w:style>
  <w:style w:type="paragraph" w:customStyle="1" w:styleId="7C4EED25C4E34DE48314E2E4D47E58B7">
    <w:name w:val="7C4EED25C4E34DE48314E2E4D47E58B7"/>
  </w:style>
  <w:style w:type="paragraph" w:customStyle="1" w:styleId="1AA92B04DF854AE0A27B5F6B1C79AFEE">
    <w:name w:val="1AA92B04DF854AE0A27B5F6B1C79AFE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2021-09-28T15:28:00Z</dcterms:created>
  <dcterms:modified xsi:type="dcterms:W3CDTF">2021-09-28T16:23:00Z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