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935"/>
        <w:tblW w:w="0" w:type="auto"/>
        <w:tblLayout w:type="fixed"/>
        <w:tblLook w:val="0000" w:firstRow="0" w:lastRow="0" w:firstColumn="0" w:lastColumn="0" w:noHBand="0" w:noVBand="0"/>
      </w:tblPr>
      <w:tblGrid>
        <w:gridCol w:w="2341"/>
        <w:gridCol w:w="2304"/>
      </w:tblGrid>
      <w:tr w:rsidR="00616700">
        <w:trPr>
          <w:trHeight w:val="374"/>
        </w:trPr>
        <w:tc>
          <w:tcPr>
            <w:tcW w:w="2341" w:type="dxa"/>
            <w:shd w:val="clear" w:color="auto" w:fill="auto"/>
          </w:tcPr>
          <w:p w:rsidR="00616700" w:rsidRDefault="00616700" w:rsidP="00387541">
            <w:pPr>
              <w:pStyle w:val="Address2"/>
              <w:jc w:val="lowKashida"/>
              <w:rPr>
                <w:sz w:val="18"/>
                <w:szCs w:val="18"/>
              </w:rPr>
            </w:pPr>
            <w:r w:rsidRPr="005F6FA2">
              <w:rPr>
                <w:rFonts w:hint="cs"/>
                <w:sz w:val="18"/>
                <w:szCs w:val="18"/>
              </w:rPr>
              <w:t xml:space="preserve"> </w:t>
            </w:r>
          </w:p>
          <w:p w:rsidR="00E84885" w:rsidRPr="00E84885" w:rsidRDefault="00E84885" w:rsidP="0077739D">
            <w:pPr>
              <w:pStyle w:val="Address2"/>
              <w:jc w:val="lowKashida"/>
              <w:rPr>
                <w:color w:val="FFFFFF"/>
                <w:sz w:val="18"/>
                <w:szCs w:val="18"/>
              </w:rPr>
            </w:pPr>
            <w:r w:rsidRPr="00E84885">
              <w:rPr>
                <w:rFonts w:hint="cs"/>
                <w:color w:val="FFFFFF"/>
                <w:sz w:val="36"/>
                <w:szCs w:val="36"/>
                <w:rtl/>
              </w:rPr>
              <w:t>يا علي</w:t>
            </w:r>
          </w:p>
        </w:tc>
        <w:tc>
          <w:tcPr>
            <w:tcW w:w="2304" w:type="dxa"/>
            <w:shd w:val="clear" w:color="auto" w:fill="auto"/>
          </w:tcPr>
          <w:p w:rsidR="00616700" w:rsidRPr="009E6287" w:rsidRDefault="00962E13" w:rsidP="00EE5E56">
            <w:pPr>
              <w:pStyle w:val="Address1"/>
              <w:jc w:val="lowKashida"/>
              <w:rPr>
                <w:b/>
                <w:bCs/>
                <w:sz w:val="16"/>
                <w:szCs w:val="16"/>
              </w:rPr>
            </w:pPr>
            <w:r w:rsidRPr="009E6287">
              <w:rPr>
                <w:b/>
                <w:bCs/>
                <w:sz w:val="16"/>
                <w:szCs w:val="16"/>
              </w:rPr>
              <w:t>Phone 0</w:t>
            </w:r>
            <w:r w:rsidR="00CA4DB9">
              <w:rPr>
                <w:b/>
                <w:bCs/>
                <w:sz w:val="16"/>
                <w:szCs w:val="16"/>
              </w:rPr>
              <w:t>1</w:t>
            </w:r>
            <w:r w:rsidRPr="009E6287">
              <w:rPr>
                <w:b/>
                <w:bCs/>
                <w:sz w:val="16"/>
                <w:szCs w:val="16"/>
              </w:rPr>
              <w:t xml:space="preserve">3 </w:t>
            </w:r>
            <w:r w:rsidR="00EE5E56" w:rsidRPr="009E6287">
              <w:rPr>
                <w:b/>
                <w:bCs/>
                <w:sz w:val="16"/>
                <w:szCs w:val="16"/>
              </w:rPr>
              <w:t>8546227</w:t>
            </w:r>
          </w:p>
          <w:p w:rsidR="00616700" w:rsidRPr="00A6440C" w:rsidRDefault="007B5EB6" w:rsidP="00A6440C">
            <w:pPr>
              <w:pStyle w:val="Address1"/>
              <w:jc w:val="lowKashida"/>
              <w:rPr>
                <w:b/>
                <w:bCs/>
                <w:sz w:val="16"/>
                <w:szCs w:val="16"/>
              </w:rPr>
            </w:pPr>
            <w:r w:rsidRPr="009E6287">
              <w:rPr>
                <w:b/>
                <w:bCs/>
                <w:sz w:val="16"/>
                <w:szCs w:val="16"/>
              </w:rPr>
              <w:t xml:space="preserve">Mobile </w:t>
            </w:r>
            <w:r w:rsidR="00616700" w:rsidRPr="009E6287">
              <w:rPr>
                <w:b/>
                <w:bCs/>
                <w:sz w:val="16"/>
                <w:szCs w:val="16"/>
              </w:rPr>
              <w:t>050</w:t>
            </w:r>
            <w:r w:rsidR="00EE5E56" w:rsidRPr="009E6287">
              <w:rPr>
                <w:b/>
                <w:bCs/>
                <w:sz w:val="16"/>
                <w:szCs w:val="16"/>
              </w:rPr>
              <w:t>7878744</w:t>
            </w:r>
          </w:p>
          <w:p w:rsidR="000E5983" w:rsidRDefault="00115B31" w:rsidP="00067666">
            <w:pPr>
              <w:pStyle w:val="Address1"/>
              <w:jc w:val="lowKashida"/>
              <w:rPr>
                <w:sz w:val="16"/>
                <w:szCs w:val="16"/>
              </w:rPr>
            </w:pPr>
            <w:hyperlink r:id="rId5" w:history="1">
              <w:r w:rsidR="000E5983" w:rsidRPr="00BC7281">
                <w:rPr>
                  <w:rStyle w:val="Hyperlink"/>
                  <w:sz w:val="16"/>
                  <w:szCs w:val="16"/>
                </w:rPr>
                <w:t>hahsmart@hotmail.com</w:t>
              </w:r>
            </w:hyperlink>
          </w:p>
          <w:p w:rsidR="000E5983" w:rsidRPr="005F6FA2" w:rsidRDefault="000E5983" w:rsidP="00067666">
            <w:pPr>
              <w:pStyle w:val="Address1"/>
              <w:jc w:val="lowKashida"/>
              <w:rPr>
                <w:sz w:val="16"/>
                <w:szCs w:val="16"/>
              </w:rPr>
            </w:pPr>
          </w:p>
        </w:tc>
      </w:tr>
    </w:tbl>
    <w:p w:rsidR="00616700" w:rsidRPr="00E84885" w:rsidRDefault="003D339A" w:rsidP="00E84885">
      <w:pPr>
        <w:pStyle w:val="Name"/>
        <w:tabs>
          <w:tab w:val="right" w:pos="1575"/>
        </w:tabs>
        <w:jc w:val="lowKashida"/>
        <w:rPr>
          <w:sz w:val="36"/>
          <w:szCs w:val="36"/>
        </w:rPr>
      </w:pPr>
      <w:r>
        <w:rPr>
          <w:rFonts w:hint="cs"/>
          <w:sz w:val="36"/>
          <w:szCs w:val="36"/>
        </w:rPr>
        <w:t xml:space="preserve"> </w:t>
      </w:r>
      <w:r w:rsidR="00B0201E">
        <w:rPr>
          <w:rFonts w:hint="cs"/>
          <w:sz w:val="36"/>
          <w:szCs w:val="36"/>
        </w:rPr>
        <w:t xml:space="preserve">1 </w:t>
      </w:r>
      <w:r w:rsidR="00CA0E95" w:rsidRPr="00440D9D">
        <w:rPr>
          <w:sz w:val="36"/>
          <w:szCs w:val="36"/>
        </w:rPr>
        <w:t>Hussain</w:t>
      </w:r>
      <w:r w:rsidR="00CA0E95" w:rsidRPr="00E84885">
        <w:rPr>
          <w:sz w:val="36"/>
          <w:szCs w:val="36"/>
        </w:rPr>
        <w:t xml:space="preserve"> A. AL-</w:t>
      </w:r>
      <w:r w:rsidR="00E84885">
        <w:rPr>
          <w:sz w:val="36"/>
          <w:szCs w:val="36"/>
        </w:rPr>
        <w:t xml:space="preserve"> </w:t>
      </w:r>
      <w:r w:rsidR="00CA0E95" w:rsidRPr="00E84885">
        <w:rPr>
          <w:sz w:val="36"/>
          <w:szCs w:val="36"/>
        </w:rPr>
        <w:t>Hamdan</w:t>
      </w:r>
      <w:r w:rsidR="009E6287" w:rsidRPr="00E84885">
        <w:rPr>
          <w:sz w:val="36"/>
          <w:szCs w:val="36"/>
        </w:rPr>
        <w:t xml:space="preserve">  CV</w:t>
      </w:r>
      <w:r w:rsidR="00E84885">
        <w:rPr>
          <w:sz w:val="36"/>
          <w:szCs w:val="36"/>
        </w:rPr>
        <w:t xml:space="preserve">       </w:t>
      </w:r>
    </w:p>
    <w:tbl>
      <w:tblPr>
        <w:tblW w:w="8310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1650"/>
        <w:gridCol w:w="6660"/>
      </w:tblGrid>
      <w:tr w:rsidR="00616700">
        <w:tc>
          <w:tcPr>
            <w:tcW w:w="1650" w:type="dxa"/>
            <w:shd w:val="clear" w:color="auto" w:fill="auto"/>
          </w:tcPr>
          <w:p w:rsidR="00616700" w:rsidRPr="00864A0B" w:rsidRDefault="00616700" w:rsidP="00864A0B">
            <w:pPr>
              <w:pStyle w:val="SectionTitle"/>
            </w:pPr>
            <w:r w:rsidRPr="00864A0B">
              <w:t>Personal Information</w:t>
            </w:r>
          </w:p>
        </w:tc>
        <w:tc>
          <w:tcPr>
            <w:tcW w:w="6660" w:type="dxa"/>
            <w:shd w:val="clear" w:color="auto" w:fill="auto"/>
          </w:tcPr>
          <w:p w:rsidR="00616700" w:rsidRPr="00753D4B" w:rsidRDefault="00616700" w:rsidP="0077739D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>Marital status:</w:t>
            </w:r>
            <w:r w:rsidR="0075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ABB" w:rsidRPr="00753D4B">
              <w:rPr>
                <w:rFonts w:ascii="Times New Roman" w:hAnsi="Times New Roman"/>
                <w:sz w:val="24"/>
                <w:szCs w:val="24"/>
              </w:rPr>
              <w:t>Married</w:t>
            </w:r>
          </w:p>
          <w:p w:rsidR="00616700" w:rsidRPr="00753D4B" w:rsidRDefault="005D05E2" w:rsidP="0077739D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>Nationality: Saudi</w:t>
            </w:r>
          </w:p>
          <w:p w:rsidR="00616700" w:rsidRPr="00753D4B" w:rsidRDefault="006946E3" w:rsidP="00C742F6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>Age:</w:t>
            </w:r>
            <w:r w:rsidR="00C7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F38">
              <w:rPr>
                <w:rFonts w:ascii="Times New Roman" w:hAnsi="Times New Roman"/>
                <w:sz w:val="24"/>
                <w:szCs w:val="24"/>
              </w:rPr>
              <w:t>49</w:t>
            </w:r>
            <w:r w:rsidR="00025990">
              <w:rPr>
                <w:rFonts w:ascii="Times New Roman" w:hAnsi="Times New Roman"/>
                <w:sz w:val="24"/>
                <w:szCs w:val="24"/>
              </w:rPr>
              <w:t xml:space="preserve"> years old.</w:t>
            </w:r>
          </w:p>
        </w:tc>
      </w:tr>
      <w:tr w:rsidR="00616700">
        <w:tc>
          <w:tcPr>
            <w:tcW w:w="1650" w:type="dxa"/>
            <w:shd w:val="clear" w:color="auto" w:fill="auto"/>
          </w:tcPr>
          <w:p w:rsidR="00616700" w:rsidRPr="00753D4B" w:rsidRDefault="00616700" w:rsidP="00864A0B">
            <w:pPr>
              <w:pStyle w:val="SectionTitle"/>
            </w:pPr>
            <w:r w:rsidRPr="00753D4B">
              <w:t>Objective</w:t>
            </w:r>
          </w:p>
        </w:tc>
        <w:tc>
          <w:tcPr>
            <w:tcW w:w="6660" w:type="dxa"/>
            <w:shd w:val="clear" w:color="auto" w:fill="auto"/>
          </w:tcPr>
          <w:p w:rsidR="00616700" w:rsidRPr="00753D4B" w:rsidRDefault="00616700" w:rsidP="0077739D">
            <w:pPr>
              <w:pStyle w:val="Objective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 xml:space="preserve">To obtain a position that will utilize my education and prove </w:t>
            </w:r>
            <w:r w:rsidR="000423F3" w:rsidRPr="00753D4B">
              <w:rPr>
                <w:rFonts w:ascii="Times New Roman" w:hAnsi="Times New Roman"/>
                <w:sz w:val="24"/>
                <w:szCs w:val="24"/>
              </w:rPr>
              <w:t xml:space="preserve">my 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>abilities.</w:t>
            </w:r>
          </w:p>
        </w:tc>
      </w:tr>
      <w:tr w:rsidR="00616700">
        <w:tc>
          <w:tcPr>
            <w:tcW w:w="1650" w:type="dxa"/>
            <w:shd w:val="clear" w:color="auto" w:fill="auto"/>
          </w:tcPr>
          <w:p w:rsidR="00616700" w:rsidRPr="00753D4B" w:rsidRDefault="00616700" w:rsidP="00864A0B">
            <w:pPr>
              <w:pStyle w:val="SectionTitle"/>
            </w:pPr>
            <w:r w:rsidRPr="00753D4B">
              <w:t>Education</w:t>
            </w:r>
            <w:r w:rsidR="00D91724" w:rsidRPr="00753D4B">
              <w:t xml:space="preserve"> &amp; Courses</w:t>
            </w:r>
          </w:p>
        </w:tc>
        <w:tc>
          <w:tcPr>
            <w:tcW w:w="6660" w:type="dxa"/>
            <w:shd w:val="clear" w:color="auto" w:fill="auto"/>
          </w:tcPr>
          <w:p w:rsidR="00BB2EF0" w:rsidRPr="009E6287" w:rsidRDefault="00BB2EF0" w:rsidP="000E5983">
            <w:pPr>
              <w:pStyle w:val="CompanyName"/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 xml:space="preserve">Diploma degree on </w:t>
            </w:r>
            <w:r w:rsidR="009E6287">
              <w:rPr>
                <w:rFonts w:ascii="Times New Roman" w:hAnsi="Times New Roman"/>
                <w:sz w:val="24"/>
                <w:szCs w:val="24"/>
              </w:rPr>
              <w:t>electrical</w:t>
            </w:r>
            <w:r w:rsidR="00EE5E56">
              <w:rPr>
                <w:rFonts w:ascii="Times New Roman" w:hAnsi="Times New Roman"/>
                <w:sz w:val="24"/>
                <w:szCs w:val="24"/>
              </w:rPr>
              <w:t>,</w:t>
            </w:r>
            <w:r w:rsidR="00AD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D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with overall evaluation of V</w:t>
            </w:r>
            <w:r w:rsidR="00EE6F8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ery Good from </w:t>
            </w:r>
            <w:r w:rsidR="00D130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27-0</w:t>
            </w:r>
            <w:r w:rsidR="000E598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="00D130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-1412</w:t>
            </w:r>
            <w:r w:rsidR="005E5C94" w:rsidRPr="00753D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t</w:t>
            </w:r>
            <w:r w:rsidR="00EE6F8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o </w:t>
            </w:r>
            <w:r w:rsidR="00D130D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19-02-1414</w:t>
            </w:r>
            <w:r w:rsidR="00CC6DA2" w:rsidRPr="00753D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63070" w:rsidRPr="00753D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in </w:t>
            </w:r>
            <w:r w:rsidR="000E598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Saudi electricity company (</w:t>
            </w:r>
            <w:r w:rsidRPr="009E628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Dammam</w:t>
            </w:r>
            <w:r w:rsidR="000E598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Institute)</w:t>
            </w:r>
            <w:r w:rsidRPr="009E628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</w:p>
          <w:p w:rsidR="00753D4B" w:rsidRPr="00753D4B" w:rsidRDefault="00373622" w:rsidP="00753D4B">
            <w:r>
              <w:rPr>
                <w:rFonts w:hint="cs"/>
              </w:rPr>
              <w:t>.</w:t>
            </w:r>
            <w:r w:rsidR="00D6158B">
              <w:rPr>
                <w:rFonts w:hint="cs"/>
              </w:rPr>
              <w:t xml:space="preserve"> studying </w:t>
            </w:r>
            <w:r w:rsidR="00EA3AB4">
              <w:rPr>
                <w:rFonts w:hint="cs"/>
              </w:rPr>
              <w:t xml:space="preserve">bussines </w:t>
            </w:r>
            <w:r w:rsidR="00D6158B">
              <w:rPr>
                <w:rFonts w:hint="cs"/>
              </w:rPr>
              <w:t xml:space="preserve">a part </w:t>
            </w:r>
            <w:r w:rsidR="0077642B">
              <w:rPr>
                <w:rFonts w:hint="cs"/>
              </w:rPr>
              <w:t xml:space="preserve">time in AOU </w:t>
            </w:r>
          </w:p>
          <w:p w:rsidR="00BB2EF0" w:rsidRDefault="00AD1C55" w:rsidP="00D130D0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AD1C55">
              <w:rPr>
                <w:rFonts w:ascii="Times New Roman" w:hAnsi="Times New Roman"/>
                <w:b/>
                <w:bCs/>
                <w:sz w:val="24"/>
                <w:szCs w:val="24"/>
              </w:rPr>
              <w:t>English Read</w:t>
            </w:r>
            <w:r w:rsidR="00D13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ing &amp; Writing </w:t>
            </w:r>
            <w:r w:rsidRPr="00AD1C55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  <w:r w:rsidR="005E5C94" w:rsidRPr="00753D4B">
              <w:rPr>
                <w:rFonts w:ascii="Times New Roman" w:hAnsi="Times New Roman"/>
                <w:sz w:val="24"/>
                <w:szCs w:val="24"/>
              </w:rPr>
              <w:t xml:space="preserve"> with outstanding 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evaluation from </w:t>
            </w:r>
            <w:r w:rsidR="00D130D0">
              <w:rPr>
                <w:rFonts w:ascii="Times New Roman" w:hAnsi="Times New Roman"/>
                <w:sz w:val="24"/>
                <w:szCs w:val="24"/>
              </w:rPr>
              <w:t>21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/03/200</w:t>
            </w:r>
            <w:r w:rsidR="00D130D0">
              <w:rPr>
                <w:rFonts w:ascii="Times New Roman" w:hAnsi="Times New Roman"/>
                <w:sz w:val="24"/>
                <w:szCs w:val="24"/>
              </w:rPr>
              <w:t>2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D130D0">
              <w:rPr>
                <w:rFonts w:ascii="Times New Roman" w:hAnsi="Times New Roman"/>
                <w:sz w:val="24"/>
                <w:szCs w:val="24"/>
              </w:rPr>
              <w:t>01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/04/200</w:t>
            </w:r>
            <w:r w:rsidR="00D130D0">
              <w:rPr>
                <w:rFonts w:ascii="Times New Roman" w:hAnsi="Times New Roman"/>
                <w:sz w:val="24"/>
                <w:szCs w:val="24"/>
              </w:rPr>
              <w:t>2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BB2EF0" w:rsidRPr="009304FC">
              <w:rPr>
                <w:rFonts w:ascii="Times New Roman" w:hAnsi="Times New Roman"/>
                <w:i/>
                <w:iCs/>
                <w:sz w:val="24"/>
                <w:szCs w:val="24"/>
              </w:rPr>
              <w:t>SCECO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4FC" w:rsidRPr="009304FC">
              <w:rPr>
                <w:rFonts w:ascii="Times New Roman" w:hAnsi="Times New Roman"/>
                <w:i/>
                <w:iCs/>
                <w:sz w:val="24"/>
                <w:szCs w:val="24"/>
              </w:rPr>
              <w:t>Training Center, Dammam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4FC" w:rsidRPr="00753D4B" w:rsidRDefault="009304FC" w:rsidP="009304FC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D130D0" w:rsidP="00E20828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 &amp; 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tools course from 22-2-1415 to 26-02-14115 in SCECO east.</w:t>
            </w:r>
          </w:p>
          <w:p w:rsidR="00D130D0" w:rsidRPr="00753D4B" w:rsidRDefault="00D130D0" w:rsidP="00D130D0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3C5B11" w:rsidRDefault="000E5983" w:rsidP="002B315C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Equipment </w:t>
            </w:r>
            <w:r w:rsidR="00D13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maintenance </w:t>
            </w:r>
            <w:r w:rsidR="002B315C">
              <w:rPr>
                <w:rFonts w:ascii="Times New Roman" w:hAnsi="Times New Roman"/>
                <w:b/>
                <w:bCs/>
                <w:sz w:val="24"/>
                <w:szCs w:val="24"/>
              </w:rPr>
              <w:t>(distribution</w:t>
            </w:r>
            <w:r w:rsidR="00D130D0">
              <w:rPr>
                <w:rFonts w:ascii="Times New Roman" w:hAnsi="Times New Roman"/>
                <w:b/>
                <w:bCs/>
                <w:sz w:val="24"/>
                <w:szCs w:val="24"/>
              </w:rPr>
              <w:t>) from 1-</w:t>
            </w:r>
            <w:r w:rsidR="002B315C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D130D0">
              <w:rPr>
                <w:rFonts w:ascii="Times New Roman" w:hAnsi="Times New Roman"/>
                <w:b/>
                <w:bCs/>
                <w:sz w:val="24"/>
                <w:szCs w:val="24"/>
              </w:rPr>
              <w:t>ecember 2001 to 05- December</w:t>
            </w:r>
            <w:r w:rsidR="002B315C">
              <w:rPr>
                <w:rFonts w:ascii="Times New Roman" w:hAnsi="Times New Roman"/>
                <w:b/>
                <w:bCs/>
                <w:sz w:val="24"/>
                <w:szCs w:val="24"/>
              </w:rPr>
              <w:t>-2001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BB2EF0" w:rsidRPr="003C5B11">
              <w:rPr>
                <w:rFonts w:ascii="Times New Roman" w:hAnsi="Times New Roman"/>
                <w:i/>
                <w:iCs/>
                <w:sz w:val="24"/>
                <w:szCs w:val="24"/>
              </w:rPr>
              <w:t>SCECO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2B315C" w:rsidP="002B315C">
            <w:pPr>
              <w:numPr>
                <w:ilvl w:val="0"/>
                <w:numId w:val="3"/>
              </w:numPr>
              <w:tabs>
                <w:tab w:val="right" w:pos="1395"/>
              </w:tabs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Microsoft basic Excel</w:t>
            </w:r>
            <w:r w:rsidR="003C5B11" w:rsidRPr="003C5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C09BC" w:rsidRPr="00753D4B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09BC"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-04 2006</w:t>
            </w:r>
            <w:r w:rsidR="004C09BC" w:rsidRPr="00753D4B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12-04-</w:t>
            </w:r>
            <w:r w:rsidR="005E5C94"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3C5B11">
              <w:rPr>
                <w:rFonts w:ascii="Times New Roman" w:hAnsi="Times New Roman"/>
                <w:i/>
                <w:iCs/>
                <w:sz w:val="24"/>
                <w:szCs w:val="24"/>
              </w:rPr>
              <w:t>New Horizons Center, Dammam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tabs>
                <w:tab w:val="right" w:pos="1395"/>
              </w:tabs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BB2EF0" w:rsidP="0077739D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3C5B11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="004C09BC" w:rsidRPr="003C5B11">
              <w:rPr>
                <w:rFonts w:ascii="Times New Roman" w:hAnsi="Times New Roman"/>
                <w:b/>
                <w:bCs/>
                <w:sz w:val="24"/>
                <w:szCs w:val="24"/>
              </w:rPr>
              <w:t>am leaders &amp; Members Course</w:t>
            </w:r>
            <w:r w:rsidR="004C09BC" w:rsidRPr="00753D4B">
              <w:rPr>
                <w:rFonts w:ascii="Times New Roman" w:hAnsi="Times New Roman"/>
                <w:sz w:val="24"/>
                <w:szCs w:val="24"/>
              </w:rPr>
              <w:t xml:space="preserve"> from 06 Jul. 2002 to 10 Jul.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2002 in </w:t>
            </w:r>
            <w:r w:rsidRPr="003C5B11">
              <w:rPr>
                <w:rFonts w:ascii="Times New Roman" w:hAnsi="Times New Roman"/>
                <w:i/>
                <w:iCs/>
                <w:sz w:val="24"/>
                <w:szCs w:val="24"/>
              </w:rPr>
              <w:t>SCECO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2B315C" w:rsidP="0077739D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High voltage equipment testing </w:t>
            </w:r>
            <w:r w:rsidR="00AC4098">
              <w:rPr>
                <w:rFonts w:ascii="Times New Roman" w:hAnsi="Times New Roman"/>
                <w:b/>
                <w:bCs/>
                <w:sz w:val="24"/>
                <w:szCs w:val="24"/>
              </w:rPr>
              <w:t>(distribution) from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22-07-1418to 2607-1418 in SCECO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4C09BC" w:rsidP="004C09BC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3C5B11">
              <w:rPr>
                <w:rFonts w:ascii="Times New Roman" w:hAnsi="Times New Roman"/>
                <w:b/>
                <w:bCs/>
                <w:sz w:val="24"/>
                <w:szCs w:val="24"/>
              </w:rPr>
              <w:t>Fire Fighting Course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from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15C">
              <w:rPr>
                <w:rFonts w:ascii="Times New Roman" w:hAnsi="Times New Roman"/>
                <w:sz w:val="24"/>
                <w:szCs w:val="24"/>
              </w:rPr>
              <w:t>25 Sep. 1996 to 29 Sep. 1996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BB2EF0" w:rsidRPr="003C5B11">
              <w:rPr>
                <w:rFonts w:ascii="Times New Roman" w:hAnsi="Times New Roman"/>
                <w:i/>
                <w:iCs/>
                <w:sz w:val="24"/>
                <w:szCs w:val="24"/>
              </w:rPr>
              <w:t>SCECO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0E5983" w:rsidP="000E5983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SAP courses 2</w:t>
            </w:r>
            <w:r w:rsidR="00AC4098">
              <w:rPr>
                <w:rFonts w:ascii="Times New Roman" w:hAnsi="Times New Roman"/>
                <w:b/>
                <w:bCs/>
                <w:sz w:val="24"/>
                <w:szCs w:val="24"/>
              </w:rPr>
              <w:t>-04-1994 to 27-0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C4098">
              <w:rPr>
                <w:rFonts w:ascii="Times New Roman" w:hAnsi="Times New Roman"/>
                <w:b/>
                <w:bCs/>
                <w:sz w:val="24"/>
                <w:szCs w:val="24"/>
              </w:rPr>
              <w:t>-1994 in SCECO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AC4098" w:rsidP="00AC4098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Multi skill training course for distribution electrician</w:t>
            </w:r>
            <w:r w:rsidR="00DA55C7" w:rsidRPr="00753D4B">
              <w:rPr>
                <w:rFonts w:ascii="Times New Roman" w:hAnsi="Times New Roman"/>
                <w:sz w:val="24"/>
                <w:szCs w:val="24"/>
              </w:rPr>
              <w:t xml:space="preserve"> from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06-01-2001to 21-0</w:t>
            </w:r>
            <w:r w:rsidR="000E59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-2001</w:t>
            </w:r>
            <w:r w:rsidR="00DA55C7"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BB2EF0" w:rsidRPr="003C5B11">
              <w:rPr>
                <w:rFonts w:ascii="Times New Roman" w:hAnsi="Times New Roman"/>
                <w:i/>
                <w:iCs/>
                <w:sz w:val="24"/>
                <w:szCs w:val="24"/>
              </w:rPr>
              <w:t>SCECO</w:t>
            </w:r>
            <w:r w:rsidR="00BB2EF0"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BB2EF0" w:rsidRDefault="00BB2EF0" w:rsidP="00AC4098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3C5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First Aid &amp; </w:t>
            </w:r>
            <w:r w:rsidR="003C5B11">
              <w:rPr>
                <w:rFonts w:ascii="Times New Roman" w:hAnsi="Times New Roman"/>
                <w:b/>
                <w:bCs/>
                <w:sz w:val="24"/>
                <w:szCs w:val="24"/>
              </w:rPr>
              <w:t>CB</w:t>
            </w:r>
            <w:r w:rsidR="00DA55C7" w:rsidRPr="003C5B11">
              <w:rPr>
                <w:rFonts w:ascii="Times New Roman" w:hAnsi="Times New Roman"/>
                <w:b/>
                <w:bCs/>
                <w:sz w:val="24"/>
                <w:szCs w:val="24"/>
              </w:rPr>
              <w:t>R Course</w:t>
            </w:r>
            <w:r w:rsidR="00DA55C7" w:rsidRPr="00753D4B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="00AC4098">
              <w:rPr>
                <w:rFonts w:ascii="Times New Roman" w:hAnsi="Times New Roman"/>
                <w:sz w:val="24"/>
                <w:szCs w:val="24"/>
              </w:rPr>
              <w:t>21</w:t>
            </w:r>
            <w:r w:rsidR="00DA55C7" w:rsidRPr="00753D4B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AC4098">
              <w:rPr>
                <w:rFonts w:ascii="Times New Roman" w:hAnsi="Times New Roman"/>
                <w:sz w:val="24"/>
                <w:szCs w:val="24"/>
              </w:rPr>
              <w:t>June</w:t>
            </w:r>
            <w:r w:rsidR="00DA55C7"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098">
              <w:rPr>
                <w:rFonts w:ascii="Times New Roman" w:hAnsi="Times New Roman"/>
                <w:sz w:val="24"/>
                <w:szCs w:val="24"/>
              </w:rPr>
              <w:t>1994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3C5B11">
              <w:rPr>
                <w:rFonts w:ascii="Times New Roman" w:hAnsi="Times New Roman"/>
                <w:i/>
                <w:iCs/>
                <w:sz w:val="24"/>
                <w:szCs w:val="24"/>
              </w:rPr>
              <w:t>SCECO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B11" w:rsidRPr="00753D4B" w:rsidRDefault="003C5B11" w:rsidP="003C5B11">
            <w:pPr>
              <w:jc w:val="lowKashida"/>
              <w:rPr>
                <w:rFonts w:ascii="Times New Roman" w:hAnsi="Times New Roman"/>
                <w:sz w:val="24"/>
                <w:szCs w:val="24"/>
              </w:rPr>
            </w:pPr>
          </w:p>
          <w:p w:rsidR="005E5C94" w:rsidRDefault="00BB2EF0" w:rsidP="008B6C7B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B11">
              <w:rPr>
                <w:rFonts w:ascii="Times New Roman" w:hAnsi="Times New Roman"/>
                <w:b/>
                <w:bCs/>
                <w:sz w:val="24"/>
                <w:szCs w:val="24"/>
              </w:rPr>
              <w:t>Defensive Driving Course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r w:rsidR="00AC4098">
              <w:rPr>
                <w:rFonts w:ascii="Times New Roman" w:hAnsi="Times New Roman"/>
                <w:sz w:val="24"/>
                <w:szCs w:val="24"/>
              </w:rPr>
              <w:t>8-12-1993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5C7" w:rsidRPr="00753D4B">
              <w:rPr>
                <w:rFonts w:ascii="Times New Roman" w:hAnsi="Times New Roman"/>
                <w:sz w:val="24"/>
                <w:szCs w:val="24"/>
              </w:rPr>
              <w:t>in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B11">
              <w:rPr>
                <w:rFonts w:ascii="Times New Roman" w:hAnsi="Times New Roman"/>
                <w:i/>
                <w:iCs/>
                <w:sz w:val="24"/>
                <w:szCs w:val="24"/>
              </w:rPr>
              <w:t>SCECO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FC3" w:rsidRDefault="00F85FC3" w:rsidP="00F85FC3">
            <w:p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5FC3" w:rsidRDefault="00F85FC3" w:rsidP="00F85FC3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Used of mobile radios course from 23-04-1416 to 25-04-1416 in SCECO .</w:t>
            </w:r>
          </w:p>
          <w:p w:rsidR="00F85FC3" w:rsidRDefault="00F85FC3" w:rsidP="00F85FC3">
            <w:p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5FC3" w:rsidRDefault="00F85FC3" w:rsidP="00F85FC3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Over head patrolling course from 29-01-1994 to 01-01-1994 in SCECO .</w:t>
            </w:r>
          </w:p>
          <w:p w:rsidR="00F85FC3" w:rsidRDefault="00F85FC3" w:rsidP="00F85FC3">
            <w:p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5FC3" w:rsidRDefault="00F85FC3" w:rsidP="00F85FC3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Safe working procedure course from 14-05-1994 to 16-05-1994 in SCECO.</w:t>
            </w:r>
          </w:p>
          <w:p w:rsidR="00F85FC3" w:rsidRDefault="00F85FC3" w:rsidP="00F85FC3">
            <w:p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5FC3" w:rsidRPr="00753D4B" w:rsidRDefault="00F85FC3" w:rsidP="00F85FC3">
            <w:pPr>
              <w:numPr>
                <w:ilvl w:val="0"/>
                <w:numId w:val="3"/>
              </w:numPr>
              <w:jc w:val="lowKashi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SAP system course in SEC </w:t>
            </w:r>
            <w:r w:rsidR="00CA0E95">
              <w:rPr>
                <w:rFonts w:ascii="Times New Roman" w:hAnsi="Times New Roman"/>
                <w:b/>
                <w:bCs/>
                <w:sz w:val="24"/>
                <w:szCs w:val="24"/>
              </w:rPr>
              <w:t>Dammam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2006.</w:t>
            </w:r>
          </w:p>
        </w:tc>
      </w:tr>
      <w:tr w:rsidR="00616700">
        <w:tc>
          <w:tcPr>
            <w:tcW w:w="1650" w:type="dxa"/>
            <w:shd w:val="clear" w:color="auto" w:fill="auto"/>
          </w:tcPr>
          <w:p w:rsidR="00616700" w:rsidRPr="00753D4B" w:rsidRDefault="00616700" w:rsidP="00864A0B">
            <w:pPr>
              <w:pStyle w:val="SectionTitle"/>
            </w:pPr>
            <w:r w:rsidRPr="00753D4B">
              <w:lastRenderedPageBreak/>
              <w:t>Work experience</w:t>
            </w:r>
          </w:p>
        </w:tc>
        <w:tc>
          <w:tcPr>
            <w:tcW w:w="6660" w:type="dxa"/>
            <w:shd w:val="clear" w:color="auto" w:fill="auto"/>
          </w:tcPr>
          <w:p w:rsidR="0064312B" w:rsidRPr="00753D4B" w:rsidRDefault="0064312B" w:rsidP="002A314C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12B" w:rsidRDefault="0064312B" w:rsidP="002A314C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A0E95" w:rsidRPr="00CA0E95" w:rsidRDefault="0070576C" w:rsidP="00E84885">
            <w:pPr>
              <w:pStyle w:val="CompanyName"/>
              <w:rPr>
                <w:rFonts w:ascii="Times New Roman" w:hAnsi="Times New Roman"/>
                <w:sz w:val="24"/>
                <w:szCs w:val="24"/>
              </w:rPr>
            </w:pPr>
            <w:r w:rsidRPr="00753D4B">
              <w:t xml:space="preserve">Saudi Electricity Company </w:t>
            </w:r>
            <w:r w:rsidR="006E132F">
              <w:t>(SCECO)</w:t>
            </w:r>
            <w:r w:rsidR="000E5983">
              <w:t xml:space="preserve"> from</w:t>
            </w:r>
            <w:r w:rsidR="006E132F">
              <w:t xml:space="preserve"> </w:t>
            </w:r>
            <w:r w:rsidR="0064312B">
              <w:t xml:space="preserve"> 1</w:t>
            </w:r>
            <w:r w:rsidR="002A314C">
              <w:t>1/09/1992</w:t>
            </w:r>
            <w:r w:rsidR="000E5983">
              <w:t xml:space="preserve"> up</w:t>
            </w:r>
            <w:r w:rsidR="0064312B">
              <w:t xml:space="preserve"> </w:t>
            </w:r>
            <w:r w:rsidR="00E84885">
              <w:t xml:space="preserve">to </w:t>
            </w:r>
            <w:r w:rsidR="00692BC9">
              <w:rPr>
                <w:rFonts w:hint="cs"/>
              </w:rPr>
              <w:t>2017</w:t>
            </w:r>
            <w:r w:rsidR="00C857BB">
              <w:rPr>
                <w:rFonts w:hint="cs"/>
              </w:rPr>
              <w:t xml:space="preserve"> as a unit head( supervisor) </w:t>
            </w:r>
            <w:r w:rsidR="00CA0E95">
              <w:rPr>
                <w:rFonts w:hint="cs"/>
              </w:rPr>
              <w:t>.</w:t>
            </w:r>
          </w:p>
          <w:p w:rsidR="00F661A6" w:rsidRDefault="00F661A6" w:rsidP="002A314C">
            <w:pPr>
              <w:pStyle w:val="JobTitle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D2B13" w:rsidRDefault="002A314C" w:rsidP="002A314C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Electrical Technician </w:t>
            </w:r>
          </w:p>
          <w:p w:rsidR="00CD2B13" w:rsidRDefault="00CD2B13" w:rsidP="002A314C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2B13" w:rsidRDefault="00CD2B13" w:rsidP="00E84885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as team leader (H.V electric crew) from 1997 t</w:t>
            </w:r>
            <w:r w:rsidR="00E8488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2002.</w:t>
            </w:r>
          </w:p>
          <w:p w:rsidR="00CD2B13" w:rsidRDefault="00CD2B13" w:rsidP="00E84885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in annual budgeting and planning.</w:t>
            </w:r>
          </w:p>
          <w:p w:rsidR="00CD2B13" w:rsidRDefault="00CD2B13" w:rsidP="002A314C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as material contr</w:t>
            </w:r>
            <w:r w:rsidR="00E84885">
              <w:rPr>
                <w:rFonts w:ascii="Times New Roman" w:hAnsi="Times New Roman"/>
                <w:sz w:val="24"/>
                <w:szCs w:val="24"/>
              </w:rPr>
              <w:t>oller for department.</w:t>
            </w:r>
          </w:p>
          <w:p w:rsidR="00763CED" w:rsidRPr="002A314C" w:rsidRDefault="00CD2B13" w:rsidP="002A314C">
            <w:pPr>
              <w:pStyle w:val="Achievement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14C">
              <w:rPr>
                <w:rFonts w:ascii="Times New Roman" w:hAnsi="Times New Roman"/>
              </w:rPr>
              <w:t>Issue work orders and projects for department.</w:t>
            </w:r>
          </w:p>
          <w:p w:rsidR="00616700" w:rsidRDefault="0070576C" w:rsidP="002A314C">
            <w:pPr>
              <w:pStyle w:val="Achievemen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 xml:space="preserve">Repair &amp; maintain </w:t>
            </w:r>
            <w:r w:rsidR="00CD2B13">
              <w:rPr>
                <w:rFonts w:ascii="Times New Roman" w:hAnsi="Times New Roman"/>
                <w:sz w:val="24"/>
                <w:szCs w:val="24"/>
              </w:rPr>
              <w:t xml:space="preserve">transformers and </w:t>
            </w:r>
            <w:r w:rsidR="002A314C">
              <w:rPr>
                <w:rFonts w:ascii="Times New Roman" w:hAnsi="Times New Roman"/>
                <w:sz w:val="24"/>
                <w:szCs w:val="24"/>
              </w:rPr>
              <w:t>switchgears.</w:t>
            </w:r>
          </w:p>
          <w:p w:rsidR="0070576C" w:rsidRDefault="0070576C" w:rsidP="002A314C">
            <w:pPr>
              <w:pStyle w:val="Achievemen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 xml:space="preserve">Operating </w:t>
            </w:r>
            <w:r w:rsidR="002A314C">
              <w:rPr>
                <w:rFonts w:ascii="Times New Roman" w:hAnsi="Times New Roman"/>
                <w:sz w:val="24"/>
                <w:szCs w:val="24"/>
              </w:rPr>
              <w:t>all H.V equipments.</w:t>
            </w:r>
          </w:p>
          <w:p w:rsidR="002A314C" w:rsidRDefault="002A314C" w:rsidP="002A314C">
            <w:pPr>
              <w:pStyle w:val="Achievemen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Projects inspector</w:t>
            </w:r>
            <w:r w:rsidR="001A1FF7">
              <w:rPr>
                <w:rFonts w:ascii="Times New Roman" w:hAnsi="Times New Roman"/>
                <w:sz w:val="24"/>
                <w:szCs w:val="24"/>
              </w:rPr>
              <w:t>.</w:t>
            </w:r>
            <w:r w:rsidR="00B33137">
              <w:rPr>
                <w:rFonts w:ascii="Times New Roman" w:hAnsi="Times New Roman" w:hint="cs"/>
                <w:sz w:val="24"/>
                <w:szCs w:val="24"/>
              </w:rPr>
              <w:t xml:space="preserve"> And cost </w:t>
            </w:r>
            <w:r w:rsidR="00FB7234">
              <w:rPr>
                <w:rFonts w:ascii="Times New Roman" w:hAnsi="Times New Roman" w:hint="cs"/>
                <w:sz w:val="24"/>
                <w:szCs w:val="24"/>
              </w:rPr>
              <w:t xml:space="preserve">analysis </w:t>
            </w:r>
          </w:p>
          <w:p w:rsidR="00E84885" w:rsidRDefault="00E84885" w:rsidP="002A314C">
            <w:pPr>
              <w:pStyle w:val="Achievemen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(holding substation maintenance unit) unit head with 13 members.</w:t>
            </w:r>
          </w:p>
          <w:p w:rsidR="00E84885" w:rsidRDefault="00E84885" w:rsidP="00E84885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84885" w:rsidRPr="00A13F56" w:rsidRDefault="00E84885" w:rsidP="00E84885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616F" w:rsidRPr="00753D4B" w:rsidRDefault="005E616F" w:rsidP="002A314C">
            <w:pPr>
              <w:pStyle w:val="Achievement"/>
              <w:numPr>
                <w:ilvl w:val="0"/>
                <w:numId w:val="4"/>
              </w:numPr>
              <w:tabs>
                <w:tab w:val="right" w:pos="79"/>
                <w:tab w:val="right" w:pos="2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00">
        <w:tc>
          <w:tcPr>
            <w:tcW w:w="1650" w:type="dxa"/>
            <w:shd w:val="clear" w:color="auto" w:fill="auto"/>
          </w:tcPr>
          <w:p w:rsidR="00616700" w:rsidRPr="00753D4B" w:rsidRDefault="00753D4B" w:rsidP="00864A0B">
            <w:pPr>
              <w:pStyle w:val="SectionTitle"/>
            </w:pPr>
            <w:r w:rsidRPr="00753D4B">
              <w:t>Languages</w:t>
            </w:r>
          </w:p>
        </w:tc>
        <w:tc>
          <w:tcPr>
            <w:tcW w:w="6660" w:type="dxa"/>
            <w:shd w:val="clear" w:color="auto" w:fill="auto"/>
          </w:tcPr>
          <w:p w:rsidR="00616700" w:rsidRPr="00753D4B" w:rsidRDefault="00753D4B" w:rsidP="0077739D">
            <w:pPr>
              <w:pStyle w:val="Objective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753D4B">
              <w:rPr>
                <w:rFonts w:ascii="Times New Roman" w:hAnsi="Times New Roman"/>
                <w:sz w:val="24"/>
                <w:szCs w:val="24"/>
              </w:rPr>
              <w:t>Arabic native speaker and excellent English.</w:t>
            </w:r>
          </w:p>
        </w:tc>
      </w:tr>
      <w:tr w:rsidR="00616700">
        <w:tc>
          <w:tcPr>
            <w:tcW w:w="1650" w:type="dxa"/>
            <w:shd w:val="clear" w:color="auto" w:fill="auto"/>
          </w:tcPr>
          <w:p w:rsidR="00616700" w:rsidRPr="00753D4B" w:rsidRDefault="00616700" w:rsidP="00864A0B">
            <w:pPr>
              <w:pStyle w:val="SectionTitle"/>
            </w:pPr>
          </w:p>
        </w:tc>
        <w:tc>
          <w:tcPr>
            <w:tcW w:w="6660" w:type="dxa"/>
            <w:shd w:val="clear" w:color="auto" w:fill="auto"/>
          </w:tcPr>
          <w:p w:rsidR="002A314C" w:rsidRDefault="001A6875" w:rsidP="00E84885">
            <w:pPr>
              <w:pStyle w:val="Objective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  <w:r w:rsidR="00AA14A1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experience </w:t>
            </w:r>
            <w:r w:rsidR="00E84885">
              <w:rPr>
                <w:rFonts w:ascii="Times New Roman" w:hAnsi="Times New Roman"/>
                <w:sz w:val="24"/>
                <w:szCs w:val="24"/>
              </w:rPr>
              <w:t>2</w:t>
            </w:r>
            <w:r w:rsidR="003A5945">
              <w:rPr>
                <w:rFonts w:ascii="Times New Roman" w:hAnsi="Times New Roman" w:hint="cs"/>
                <w:sz w:val="24"/>
                <w:szCs w:val="24"/>
              </w:rPr>
              <w:t>3</w:t>
            </w:r>
            <w:r w:rsidR="00E8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years in </w:t>
            </w:r>
            <w:r w:rsidR="00CA0E95">
              <w:rPr>
                <w:rFonts w:ascii="Times New Roman" w:hAnsi="Times New Roman"/>
                <w:sz w:val="24"/>
                <w:szCs w:val="24"/>
              </w:rPr>
              <w:t>SEC with multi activities.</w:t>
            </w:r>
          </w:p>
          <w:p w:rsidR="00616700" w:rsidRPr="00753D4B" w:rsidRDefault="001A6875" w:rsidP="0077739D">
            <w:pPr>
              <w:pStyle w:val="Objective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347E3">
              <w:rPr>
                <w:rFonts w:ascii="Times New Roman" w:hAnsi="Times New Roman" w:hint="cs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years working as a </w:t>
            </w:r>
            <w:r w:rsidR="00E84885">
              <w:rPr>
                <w:rFonts w:ascii="Times New Roman" w:hAnsi="Times New Roman"/>
                <w:sz w:val="24"/>
                <w:szCs w:val="24"/>
              </w:rPr>
              <w:t>unit head</w:t>
            </w:r>
            <w:r w:rsidR="004558B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6700">
        <w:tc>
          <w:tcPr>
            <w:tcW w:w="1650" w:type="dxa"/>
            <w:shd w:val="clear" w:color="auto" w:fill="auto"/>
          </w:tcPr>
          <w:p w:rsidR="00616700" w:rsidRPr="00753D4B" w:rsidRDefault="004558B9" w:rsidP="00864A0B">
            <w:pPr>
              <w:pStyle w:val="SectionTitle"/>
            </w:pPr>
            <w:r>
              <w:t>Skills</w:t>
            </w:r>
          </w:p>
        </w:tc>
        <w:tc>
          <w:tcPr>
            <w:tcW w:w="6660" w:type="dxa"/>
            <w:shd w:val="clear" w:color="auto" w:fill="auto"/>
          </w:tcPr>
          <w:p w:rsidR="004558B9" w:rsidRPr="004558B9" w:rsidRDefault="004558B9" w:rsidP="004558B9">
            <w:pPr>
              <w:pStyle w:val="a0"/>
            </w:pPr>
          </w:p>
          <w:p w:rsidR="00BA0E44" w:rsidRPr="00753D4B" w:rsidRDefault="00BA0E44" w:rsidP="00BA0E44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 ability.</w:t>
            </w:r>
            <w:r w:rsidRPr="0075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E44" w:rsidRDefault="005C529F" w:rsidP="00BA0E44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Familiar with SA</w:t>
            </w:r>
            <w:r w:rsidR="00BA0E44">
              <w:rPr>
                <w:rFonts w:ascii="Times New Roman" w:hAnsi="Times New Roman"/>
                <w:sz w:val="24"/>
                <w:szCs w:val="24"/>
              </w:rPr>
              <w:t>P system.</w:t>
            </w:r>
          </w:p>
          <w:p w:rsidR="00BA0E44" w:rsidRDefault="00BA0E44" w:rsidP="00BA0E44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Communicating skill.</w:t>
            </w:r>
          </w:p>
          <w:p w:rsidR="00BA0E44" w:rsidRDefault="00BA0E44" w:rsidP="00CA0E95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 </w:t>
            </w:r>
            <w:r w:rsidR="00CA0E95">
              <w:rPr>
                <w:rFonts w:ascii="Times New Roman" w:hAnsi="Times New Roman"/>
                <w:sz w:val="24"/>
                <w:szCs w:val="24"/>
              </w:rPr>
              <w:t>of using computer.</w:t>
            </w:r>
          </w:p>
          <w:p w:rsidR="00BA0E44" w:rsidRDefault="00CA0E95" w:rsidP="00BA0E44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Self-educating</w:t>
            </w:r>
            <w:r w:rsidR="00BA0E44">
              <w:rPr>
                <w:rFonts w:ascii="Times New Roman" w:hAnsi="Times New Roman"/>
                <w:sz w:val="24"/>
                <w:szCs w:val="24"/>
              </w:rPr>
              <w:t xml:space="preserve"> and improving.</w:t>
            </w:r>
          </w:p>
          <w:p w:rsidR="00BA0E44" w:rsidRDefault="00BA0E44" w:rsidP="00BA0E44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Ability to work administration jo</w:t>
            </w:r>
            <w:r w:rsidR="0028291A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5C529F" w:rsidRDefault="00CA0E95" w:rsidP="00CA0E95">
            <w:pPr>
              <w:pStyle w:val="Achievement"/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as materials specialist.</w:t>
            </w:r>
          </w:p>
          <w:p w:rsidR="00BA0E44" w:rsidRPr="00753D4B" w:rsidRDefault="00BA0E44" w:rsidP="00BA0E44">
            <w:pPr>
              <w:pStyle w:val="Achievement"/>
              <w:numPr>
                <w:ilvl w:val="0"/>
                <w:numId w:val="0"/>
              </w:numPr>
              <w:jc w:val="lowKashi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8B9" w:rsidRPr="004558B9" w:rsidRDefault="004558B9" w:rsidP="004558B9">
            <w:pPr>
              <w:pStyle w:val="a0"/>
            </w:pPr>
          </w:p>
          <w:p w:rsidR="004558B9" w:rsidRPr="004558B9" w:rsidRDefault="004558B9" w:rsidP="004558B9">
            <w:pPr>
              <w:pStyle w:val="a0"/>
            </w:pPr>
          </w:p>
        </w:tc>
      </w:tr>
    </w:tbl>
    <w:p w:rsidR="00F50674" w:rsidRDefault="00F50674" w:rsidP="0077739D">
      <w:pPr>
        <w:jc w:val="lowKashida"/>
      </w:pPr>
    </w:p>
    <w:sectPr w:rsidR="00F50674" w:rsidSect="00616700">
      <w:pgSz w:w="11907" w:h="16839"/>
      <w:pgMar w:top="1440" w:right="1627" w:bottom="1440" w:left="1642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F1F"/>
    <w:multiLevelType w:val="hybridMultilevel"/>
    <w:tmpl w:val="2C54D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7F88"/>
    <w:multiLevelType w:val="hybridMultilevel"/>
    <w:tmpl w:val="C43A93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 w15:restartNumberingAfterBreak="0">
    <w:nsid w:val="6D675C8F"/>
    <w:multiLevelType w:val="hybridMultilevel"/>
    <w:tmpl w:val="649AC8EA"/>
    <w:lvl w:ilvl="0" w:tplc="04090005">
      <w:start w:val="1"/>
      <w:numFmt w:val="bullet"/>
      <w:lvlText w:val=""/>
      <w:lvlJc w:val="left"/>
      <w:pPr>
        <w:tabs>
          <w:tab w:val="num" w:pos="-251"/>
        </w:tabs>
        <w:ind w:left="-2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9"/>
        </w:tabs>
        <w:ind w:left="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9"/>
        </w:tabs>
        <w:ind w:left="1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0"/>
  </w:docVars>
  <w:rsids>
    <w:rsidRoot w:val="00616700"/>
    <w:rsid w:val="00007B23"/>
    <w:rsid w:val="00025990"/>
    <w:rsid w:val="000423F3"/>
    <w:rsid w:val="00067666"/>
    <w:rsid w:val="00093716"/>
    <w:rsid w:val="000B74E6"/>
    <w:rsid w:val="000E5983"/>
    <w:rsid w:val="00115B31"/>
    <w:rsid w:val="001547B7"/>
    <w:rsid w:val="0015641D"/>
    <w:rsid w:val="00176E1B"/>
    <w:rsid w:val="00186BC8"/>
    <w:rsid w:val="0019713B"/>
    <w:rsid w:val="001A1FF7"/>
    <w:rsid w:val="001A6875"/>
    <w:rsid w:val="00202FEF"/>
    <w:rsid w:val="00203FE5"/>
    <w:rsid w:val="00204861"/>
    <w:rsid w:val="002249E2"/>
    <w:rsid w:val="002302F0"/>
    <w:rsid w:val="00236059"/>
    <w:rsid w:val="00252AC3"/>
    <w:rsid w:val="0028291A"/>
    <w:rsid w:val="00282E36"/>
    <w:rsid w:val="002A314C"/>
    <w:rsid w:val="002B315C"/>
    <w:rsid w:val="002B4D8E"/>
    <w:rsid w:val="0033336D"/>
    <w:rsid w:val="003460A9"/>
    <w:rsid w:val="00347378"/>
    <w:rsid w:val="00373622"/>
    <w:rsid w:val="00387541"/>
    <w:rsid w:val="003A013F"/>
    <w:rsid w:val="003A33BF"/>
    <w:rsid w:val="003A5945"/>
    <w:rsid w:val="003C5B11"/>
    <w:rsid w:val="003D339A"/>
    <w:rsid w:val="003E77E5"/>
    <w:rsid w:val="00411542"/>
    <w:rsid w:val="004305DF"/>
    <w:rsid w:val="00440D9D"/>
    <w:rsid w:val="004558B9"/>
    <w:rsid w:val="0047116A"/>
    <w:rsid w:val="004773B0"/>
    <w:rsid w:val="00497BAB"/>
    <w:rsid w:val="004A671E"/>
    <w:rsid w:val="004C09BC"/>
    <w:rsid w:val="005151CD"/>
    <w:rsid w:val="00532692"/>
    <w:rsid w:val="0056641D"/>
    <w:rsid w:val="005C529F"/>
    <w:rsid w:val="005D05E2"/>
    <w:rsid w:val="005E5C94"/>
    <w:rsid w:val="005E616F"/>
    <w:rsid w:val="005F6FA2"/>
    <w:rsid w:val="00604328"/>
    <w:rsid w:val="00616700"/>
    <w:rsid w:val="0064162F"/>
    <w:rsid w:val="0064312B"/>
    <w:rsid w:val="00676795"/>
    <w:rsid w:val="00692BC9"/>
    <w:rsid w:val="006946E3"/>
    <w:rsid w:val="006A0432"/>
    <w:rsid w:val="006B0FF0"/>
    <w:rsid w:val="006E132F"/>
    <w:rsid w:val="0070576C"/>
    <w:rsid w:val="00715E38"/>
    <w:rsid w:val="007279E2"/>
    <w:rsid w:val="00750ABB"/>
    <w:rsid w:val="00753D4B"/>
    <w:rsid w:val="00763CED"/>
    <w:rsid w:val="0077642B"/>
    <w:rsid w:val="0077739D"/>
    <w:rsid w:val="0079577C"/>
    <w:rsid w:val="007A4AB5"/>
    <w:rsid w:val="007B5EB6"/>
    <w:rsid w:val="007C5D98"/>
    <w:rsid w:val="007E0B05"/>
    <w:rsid w:val="008141EB"/>
    <w:rsid w:val="00822718"/>
    <w:rsid w:val="0085692D"/>
    <w:rsid w:val="00864A0B"/>
    <w:rsid w:val="008B6C7B"/>
    <w:rsid w:val="008C30FB"/>
    <w:rsid w:val="008C4FA1"/>
    <w:rsid w:val="008E5E72"/>
    <w:rsid w:val="008F5091"/>
    <w:rsid w:val="009304FC"/>
    <w:rsid w:val="00962E13"/>
    <w:rsid w:val="00970231"/>
    <w:rsid w:val="009711DD"/>
    <w:rsid w:val="009E6287"/>
    <w:rsid w:val="009E76C1"/>
    <w:rsid w:val="009E7857"/>
    <w:rsid w:val="009F6F38"/>
    <w:rsid w:val="00A13F56"/>
    <w:rsid w:val="00A20F90"/>
    <w:rsid w:val="00A30184"/>
    <w:rsid w:val="00A61C68"/>
    <w:rsid w:val="00A6440C"/>
    <w:rsid w:val="00AA14A1"/>
    <w:rsid w:val="00AB2B07"/>
    <w:rsid w:val="00AC4098"/>
    <w:rsid w:val="00AD1C55"/>
    <w:rsid w:val="00AF684C"/>
    <w:rsid w:val="00B0201E"/>
    <w:rsid w:val="00B06AF0"/>
    <w:rsid w:val="00B33137"/>
    <w:rsid w:val="00B63070"/>
    <w:rsid w:val="00BA0E44"/>
    <w:rsid w:val="00BB2EF0"/>
    <w:rsid w:val="00C742F6"/>
    <w:rsid w:val="00C8393F"/>
    <w:rsid w:val="00C857BB"/>
    <w:rsid w:val="00C923B2"/>
    <w:rsid w:val="00CA0E95"/>
    <w:rsid w:val="00CA4DB9"/>
    <w:rsid w:val="00CB48C1"/>
    <w:rsid w:val="00CC6DA2"/>
    <w:rsid w:val="00CD2B13"/>
    <w:rsid w:val="00CF05E6"/>
    <w:rsid w:val="00D130D0"/>
    <w:rsid w:val="00D168BA"/>
    <w:rsid w:val="00D21E41"/>
    <w:rsid w:val="00D24853"/>
    <w:rsid w:val="00D347E3"/>
    <w:rsid w:val="00D6158B"/>
    <w:rsid w:val="00D65823"/>
    <w:rsid w:val="00D91724"/>
    <w:rsid w:val="00DA55C7"/>
    <w:rsid w:val="00DB5DDD"/>
    <w:rsid w:val="00DC463D"/>
    <w:rsid w:val="00DF2B1F"/>
    <w:rsid w:val="00E13D98"/>
    <w:rsid w:val="00E20828"/>
    <w:rsid w:val="00E84885"/>
    <w:rsid w:val="00E95425"/>
    <w:rsid w:val="00EA3AB4"/>
    <w:rsid w:val="00EE5E56"/>
    <w:rsid w:val="00EE6F84"/>
    <w:rsid w:val="00EF4C55"/>
    <w:rsid w:val="00F12F4C"/>
    <w:rsid w:val="00F473BE"/>
    <w:rsid w:val="00F50674"/>
    <w:rsid w:val="00F55A47"/>
    <w:rsid w:val="00F632A8"/>
    <w:rsid w:val="00F661A6"/>
    <w:rsid w:val="00F85FC3"/>
    <w:rsid w:val="00F864B7"/>
    <w:rsid w:val="00FB7234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E1C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700"/>
    <w:rPr>
      <w:rFonts w:ascii="Arial" w:eastAsia="Batang" w:hAnsi="Arial"/>
    </w:rPr>
  </w:style>
  <w:style w:type="paragraph" w:styleId="1">
    <w:name w:val="heading 1"/>
    <w:basedOn w:val="HeadingBase"/>
    <w:next w:val="a0"/>
    <w:qFormat/>
    <w:rsid w:val="00616700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2">
    <w:name w:val="heading 2"/>
    <w:basedOn w:val="HeadingBase"/>
    <w:next w:val="a0"/>
    <w:qFormat/>
    <w:rsid w:val="00616700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3">
    <w:name w:val="heading 3"/>
    <w:basedOn w:val="HeadingBase"/>
    <w:next w:val="a0"/>
    <w:qFormat/>
    <w:rsid w:val="00616700"/>
    <w:pPr>
      <w:spacing w:after="220"/>
      <w:jc w:val="left"/>
      <w:outlineLvl w:val="2"/>
    </w:pPr>
    <w:rPr>
      <w:i/>
      <w:spacing w:val="-2"/>
      <w:sz w:val="20"/>
    </w:rPr>
  </w:style>
  <w:style w:type="paragraph" w:styleId="4">
    <w:name w:val="heading 4"/>
    <w:basedOn w:val="HeadingBase"/>
    <w:next w:val="a0"/>
    <w:qFormat/>
    <w:rsid w:val="00616700"/>
    <w:pPr>
      <w:jc w:val="left"/>
      <w:outlineLvl w:val="3"/>
    </w:pPr>
    <w:rPr>
      <w:rFonts w:ascii="Arial Black" w:hAnsi="Arial Black"/>
      <w:sz w:val="20"/>
    </w:rPr>
  </w:style>
  <w:style w:type="paragraph" w:styleId="5">
    <w:name w:val="heading 5"/>
    <w:basedOn w:val="HeadingBase"/>
    <w:next w:val="a0"/>
    <w:qFormat/>
    <w:rsid w:val="00616700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6">
    <w:name w:val="heading 6"/>
    <w:basedOn w:val="a"/>
    <w:next w:val="a"/>
    <w:qFormat/>
    <w:rsid w:val="00616700"/>
    <w:pPr>
      <w:spacing w:before="240" w:after="60"/>
      <w:jc w:val="both"/>
      <w:outlineLvl w:val="5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0"/>
    <w:rsid w:val="00616700"/>
    <w:pPr>
      <w:numPr>
        <w:numId w:val="1"/>
      </w:numPr>
      <w:tabs>
        <w:tab w:val="clear" w:pos="360"/>
      </w:tabs>
      <w:spacing w:after="60"/>
    </w:pPr>
  </w:style>
  <w:style w:type="paragraph" w:styleId="a0">
    <w:name w:val="Body Text"/>
    <w:basedOn w:val="a"/>
    <w:rsid w:val="00616700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a"/>
    <w:rsid w:val="00616700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a"/>
    <w:rsid w:val="00616700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a"/>
    <w:next w:val="a"/>
    <w:autoRedefine/>
    <w:rsid w:val="005D05E2"/>
    <w:pPr>
      <w:tabs>
        <w:tab w:val="left" w:pos="2160"/>
        <w:tab w:val="right" w:pos="6480"/>
      </w:tabs>
      <w:spacing w:before="240" w:after="40" w:line="220" w:lineRule="atLeast"/>
    </w:pPr>
    <w:rPr>
      <w:b/>
      <w:bCs/>
    </w:rPr>
  </w:style>
  <w:style w:type="paragraph" w:customStyle="1" w:styleId="Institution">
    <w:name w:val="Institution"/>
    <w:basedOn w:val="a"/>
    <w:next w:val="Achievement"/>
    <w:autoRedefine/>
    <w:rsid w:val="00616700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616700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a"/>
    <w:next w:val="a"/>
    <w:rsid w:val="0061670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a"/>
    <w:next w:val="a0"/>
    <w:rsid w:val="00616700"/>
    <w:pPr>
      <w:spacing w:before="240" w:after="220" w:line="220" w:lineRule="atLeast"/>
    </w:pPr>
  </w:style>
  <w:style w:type="paragraph" w:customStyle="1" w:styleId="SectionTitle">
    <w:name w:val="Section Title"/>
    <w:basedOn w:val="a"/>
    <w:next w:val="a"/>
    <w:autoRedefine/>
    <w:rsid w:val="00864A0B"/>
    <w:pPr>
      <w:spacing w:before="220" w:line="220" w:lineRule="atLeast"/>
      <w:jc w:val="lowKashida"/>
    </w:pPr>
    <w:rPr>
      <w:rFonts w:ascii="Times New Roman" w:hAnsi="Times New Roman"/>
      <w:spacing w:val="-10"/>
      <w:sz w:val="28"/>
      <w:szCs w:val="28"/>
    </w:rPr>
  </w:style>
  <w:style w:type="paragraph" w:customStyle="1" w:styleId="PersonalInfo">
    <w:name w:val="Personal Info"/>
    <w:basedOn w:val="Achievement"/>
    <w:next w:val="Achievement"/>
    <w:rsid w:val="00616700"/>
    <w:pPr>
      <w:numPr>
        <w:numId w:val="0"/>
      </w:numPr>
      <w:spacing w:before="240"/>
      <w:ind w:left="245" w:hanging="245"/>
    </w:pPr>
  </w:style>
  <w:style w:type="paragraph" w:styleId="a4">
    <w:name w:val="Balloon Text"/>
    <w:basedOn w:val="a"/>
    <w:semiHidden/>
    <w:rsid w:val="00616700"/>
    <w:rPr>
      <w:rFonts w:ascii="Tahoma" w:hAnsi="Tahoma" w:cs="Tahoma"/>
      <w:sz w:val="16"/>
      <w:szCs w:val="16"/>
    </w:rPr>
  </w:style>
  <w:style w:type="paragraph" w:styleId="a5">
    <w:name w:val="Body Text Indent"/>
    <w:basedOn w:val="a0"/>
    <w:rsid w:val="00616700"/>
    <w:pPr>
      <w:ind w:left="720"/>
    </w:pPr>
  </w:style>
  <w:style w:type="paragraph" w:customStyle="1" w:styleId="CityState">
    <w:name w:val="City/State"/>
    <w:basedOn w:val="a0"/>
    <w:next w:val="a0"/>
    <w:rsid w:val="00616700"/>
    <w:pPr>
      <w:keepNext/>
    </w:pPr>
  </w:style>
  <w:style w:type="paragraph" w:customStyle="1" w:styleId="CompanyNameOne">
    <w:name w:val="Company Name One"/>
    <w:basedOn w:val="CompanyName"/>
    <w:next w:val="a"/>
    <w:autoRedefine/>
    <w:rsid w:val="00616700"/>
  </w:style>
  <w:style w:type="paragraph" w:styleId="a6">
    <w:name w:val="Date"/>
    <w:basedOn w:val="a0"/>
    <w:rsid w:val="00616700"/>
    <w:pPr>
      <w:keepNext/>
    </w:pPr>
  </w:style>
  <w:style w:type="paragraph" w:customStyle="1" w:styleId="DocumentLabel">
    <w:name w:val="Document Label"/>
    <w:basedOn w:val="a"/>
    <w:next w:val="a"/>
    <w:rsid w:val="00616700"/>
    <w:pPr>
      <w:spacing w:after="220"/>
      <w:jc w:val="both"/>
    </w:pPr>
    <w:rPr>
      <w:spacing w:val="-20"/>
      <w:sz w:val="48"/>
    </w:rPr>
  </w:style>
  <w:style w:type="character" w:styleId="a7">
    <w:name w:val="Emphasis"/>
    <w:qFormat/>
    <w:rsid w:val="00616700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a"/>
    <w:rsid w:val="00616700"/>
    <w:pPr>
      <w:jc w:val="both"/>
    </w:pPr>
  </w:style>
  <w:style w:type="paragraph" w:styleId="a8">
    <w:name w:val="footer"/>
    <w:basedOn w:val="HeaderBase"/>
    <w:rsid w:val="00616700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a9">
    <w:name w:val="header"/>
    <w:basedOn w:val="HeaderBase"/>
    <w:rsid w:val="00616700"/>
    <w:pPr>
      <w:spacing w:line="220" w:lineRule="atLeast"/>
      <w:ind w:left="-2160"/>
    </w:pPr>
  </w:style>
  <w:style w:type="paragraph" w:customStyle="1" w:styleId="HeadingBase">
    <w:name w:val="Heading Base"/>
    <w:basedOn w:val="a0"/>
    <w:next w:val="a0"/>
    <w:rsid w:val="00616700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a1"/>
    <w:rsid w:val="00616700"/>
  </w:style>
  <w:style w:type="character" w:customStyle="1" w:styleId="Lead-inEmphasis">
    <w:name w:val="Lead-in Emphasis"/>
    <w:rsid w:val="00616700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616700"/>
  </w:style>
  <w:style w:type="character" w:styleId="aa">
    <w:name w:val="page number"/>
    <w:rsid w:val="00616700"/>
    <w:rPr>
      <w:rFonts w:ascii="Arial" w:hAnsi="Arial"/>
      <w:sz w:val="18"/>
    </w:rPr>
  </w:style>
  <w:style w:type="paragraph" w:customStyle="1" w:styleId="PersonalData">
    <w:name w:val="Personal Data"/>
    <w:basedOn w:val="a0"/>
    <w:rsid w:val="00616700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a"/>
    <w:rsid w:val="00616700"/>
    <w:rPr>
      <w:b/>
      <w:spacing w:val="0"/>
    </w:rPr>
  </w:style>
  <w:style w:type="character" w:styleId="Hyperlink">
    <w:name w:val="Hyperlink"/>
    <w:basedOn w:val="a1"/>
    <w:rsid w:val="000E5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hahsmart@hotmail.com" TargetMode="Externa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Program%20Files\Microsoft%20Office\Templates\1033\Resume%20Wizard.wiz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Resume%20Wizard.wiz</Template>
  <TotalTime>0</TotalTime>
  <Pages>2</Pages>
  <Words>400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Resume Wizard</vt:lpstr>
    </vt:vector>
  </TitlesOfParts>
  <Manager/>
  <Company/>
  <LinksUpToDate>false</LinksUpToDate>
  <CharactersWithSpaces>2505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mailto:hahsmart@hotmail.com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mailto:45918@se.com.sa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/>
  <cp:keywords/>
  <cp:lastModifiedBy/>
  <cp:revision>1</cp:revision>
  <cp:lastPrinted>2009-12-28T06:26:00Z</cp:lastPrinted>
  <dcterms:created xsi:type="dcterms:W3CDTF">2020-09-16T10:49:00Z</dcterms:created>
  <dcterms:modified xsi:type="dcterms:W3CDTF">2020-09-16T10:49:00Z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