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515"/>
        <w:tblOverlap w:val="never"/>
        <w:tblW w:w="534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2898"/>
        <w:gridCol w:w="5203"/>
      </w:tblGrid>
      <w:tr w:rsidR="00910CBB" w:rsidRPr="00297FA7" w14:paraId="3F06F98B" w14:textId="77777777" w:rsidTr="00263CE9">
        <w:trPr>
          <w:trHeight w:val="2856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335BB793" w14:textId="0C22A7C7" w:rsidR="00910CBB" w:rsidRPr="00297FA7" w:rsidRDefault="00C93F9D" w:rsidP="00297FA7">
            <w:pPr>
              <w:pStyle w:val="Name"/>
              <w:rPr>
                <w:rFonts w:asciiTheme="majorHAnsi" w:hAnsiTheme="majorHAnsi"/>
                <w:caps/>
                <w:sz w:val="40"/>
                <w:szCs w:val="40"/>
              </w:rPr>
            </w:pPr>
            <w:r w:rsidRPr="00887F79">
              <w:rPr>
                <w:rFonts w:asciiTheme="majorHAnsi" w:hAnsiTheme="majorHAnsi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78205C4" wp14:editId="099F632A">
                  <wp:simplePos x="0" y="0"/>
                  <wp:positionH relativeFrom="column">
                    <wp:posOffset>4363720</wp:posOffset>
                  </wp:positionH>
                  <wp:positionV relativeFrom="paragraph">
                    <wp:posOffset>57785</wp:posOffset>
                  </wp:positionV>
                  <wp:extent cx="1174115" cy="1153795"/>
                  <wp:effectExtent l="0" t="0" r="6985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1010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1FFA" w:rsidRPr="00887F79">
              <w:rPr>
                <w:rFonts w:asciiTheme="majorHAnsi" w:hAnsiTheme="majorHAnsi"/>
                <w:caps/>
                <w:sz w:val="36"/>
                <w:szCs w:val="36"/>
              </w:rPr>
              <w:t xml:space="preserve">DR. </w:t>
            </w:r>
            <w:r w:rsidR="002C4861" w:rsidRPr="00887F79">
              <w:rPr>
                <w:rFonts w:asciiTheme="majorHAnsi" w:hAnsiTheme="majorHAnsi"/>
                <w:caps/>
                <w:sz w:val="36"/>
                <w:szCs w:val="36"/>
              </w:rPr>
              <w:t xml:space="preserve">Muhammad </w:t>
            </w:r>
            <w:r w:rsidR="003F1273" w:rsidRPr="00887F79">
              <w:rPr>
                <w:rFonts w:asciiTheme="majorHAnsi" w:hAnsiTheme="majorHAnsi"/>
                <w:caps/>
                <w:sz w:val="36"/>
                <w:szCs w:val="36"/>
              </w:rPr>
              <w:t>Ihtisham</w:t>
            </w:r>
          </w:p>
          <w:p w14:paraId="3E30E4E6" w14:textId="7B700A21" w:rsidR="00493804" w:rsidRPr="00297FA7" w:rsidRDefault="00493804" w:rsidP="00297FA7">
            <w:pPr>
              <w:pStyle w:val="Name"/>
              <w:rPr>
                <w:rFonts w:asciiTheme="majorHAnsi" w:hAnsiTheme="majorHAnsi"/>
                <w:sz w:val="28"/>
                <w:szCs w:val="28"/>
              </w:rPr>
            </w:pPr>
          </w:p>
          <w:p w14:paraId="7CAC8830" w14:textId="52F637DD" w:rsidR="0075309D" w:rsidRPr="00887F79" w:rsidRDefault="00BB60D5" w:rsidP="00297FA7">
            <w:pPr>
              <w:pStyle w:val="Name"/>
              <w:rPr>
                <w:rFonts w:asciiTheme="majorHAnsi" w:hAnsiTheme="majorHAnsi"/>
                <w:sz w:val="28"/>
                <w:szCs w:val="24"/>
              </w:rPr>
            </w:pPr>
            <w:r w:rsidRPr="00887F79">
              <w:rPr>
                <w:rFonts w:asciiTheme="majorHAnsi" w:hAnsiTheme="majorHAnsi"/>
                <w:caps/>
                <w:sz w:val="28"/>
                <w:szCs w:val="24"/>
              </w:rPr>
              <w:t>P</w:t>
            </w:r>
            <w:r w:rsidRPr="00887F79">
              <w:rPr>
                <w:rFonts w:asciiTheme="majorHAnsi" w:hAnsiTheme="majorHAnsi"/>
                <w:sz w:val="28"/>
                <w:szCs w:val="24"/>
              </w:rPr>
              <w:t>h</w:t>
            </w:r>
            <w:r w:rsidRPr="00887F79">
              <w:rPr>
                <w:rFonts w:asciiTheme="majorHAnsi" w:hAnsiTheme="majorHAnsi"/>
                <w:caps/>
                <w:sz w:val="28"/>
                <w:szCs w:val="24"/>
              </w:rPr>
              <w:t>.D</w:t>
            </w:r>
            <w:r w:rsidR="003F1273" w:rsidRPr="00887F79">
              <w:rPr>
                <w:rFonts w:asciiTheme="majorHAnsi" w:hAnsiTheme="majorHAnsi"/>
                <w:caps/>
                <w:sz w:val="28"/>
                <w:szCs w:val="24"/>
              </w:rPr>
              <w:t>.</w:t>
            </w:r>
            <w:r w:rsidR="00EE7170" w:rsidRPr="00887F79">
              <w:rPr>
                <w:rFonts w:asciiTheme="majorHAnsi" w:hAnsiTheme="majorHAnsi"/>
                <w:caps/>
                <w:sz w:val="28"/>
                <w:szCs w:val="24"/>
              </w:rPr>
              <w:t>,</w:t>
            </w:r>
            <w:r w:rsidRPr="00887F79">
              <w:rPr>
                <w:rFonts w:asciiTheme="majorHAnsi" w:hAnsiTheme="majorHAnsi"/>
                <w:caps/>
                <w:sz w:val="28"/>
                <w:szCs w:val="24"/>
              </w:rPr>
              <w:t xml:space="preserve"> </w:t>
            </w:r>
            <w:r w:rsidR="003F1273" w:rsidRPr="00887F79">
              <w:rPr>
                <w:rFonts w:asciiTheme="majorHAnsi" w:hAnsiTheme="majorHAnsi"/>
                <w:sz w:val="28"/>
                <w:szCs w:val="24"/>
              </w:rPr>
              <w:t>Huazhong</w:t>
            </w:r>
            <w:r w:rsidRPr="00887F79">
              <w:rPr>
                <w:rFonts w:asciiTheme="majorHAnsi" w:hAnsiTheme="majorHAnsi"/>
                <w:sz w:val="28"/>
                <w:szCs w:val="24"/>
              </w:rPr>
              <w:t xml:space="preserve"> </w:t>
            </w:r>
            <w:r w:rsidR="003F1273" w:rsidRPr="00887F79">
              <w:rPr>
                <w:rFonts w:asciiTheme="majorHAnsi" w:hAnsiTheme="majorHAnsi"/>
                <w:sz w:val="28"/>
                <w:szCs w:val="24"/>
              </w:rPr>
              <w:t xml:space="preserve">Agricultural </w:t>
            </w:r>
            <w:r w:rsidRPr="00887F79">
              <w:rPr>
                <w:rFonts w:asciiTheme="majorHAnsi" w:hAnsiTheme="majorHAnsi"/>
                <w:sz w:val="28"/>
                <w:szCs w:val="24"/>
              </w:rPr>
              <w:t>Uni</w:t>
            </w:r>
            <w:r w:rsidR="0075309D" w:rsidRPr="00887F79">
              <w:rPr>
                <w:rFonts w:asciiTheme="majorHAnsi" w:hAnsiTheme="majorHAnsi"/>
                <w:sz w:val="28"/>
                <w:szCs w:val="24"/>
              </w:rPr>
              <w:t xml:space="preserve">versity, </w:t>
            </w:r>
          </w:p>
          <w:p w14:paraId="609E61C9" w14:textId="7C08826E" w:rsidR="00BB60D5" w:rsidRPr="00887F79" w:rsidRDefault="00C93F9D" w:rsidP="00297FA7">
            <w:pPr>
              <w:pStyle w:val="Name"/>
              <w:rPr>
                <w:rFonts w:asciiTheme="majorHAnsi" w:hAnsiTheme="majorHAnsi"/>
                <w:sz w:val="28"/>
                <w:szCs w:val="24"/>
              </w:rPr>
            </w:pPr>
            <w:r w:rsidRPr="00887F79">
              <w:rPr>
                <w:rFonts w:asciiTheme="majorHAnsi" w:hAnsiTheme="majorHAnsi"/>
                <w:sz w:val="28"/>
                <w:szCs w:val="24"/>
              </w:rPr>
              <w:t xml:space="preserve">Wuhan, </w:t>
            </w:r>
            <w:r w:rsidR="003F1273" w:rsidRPr="00887F79">
              <w:rPr>
                <w:rFonts w:asciiTheme="majorHAnsi" w:hAnsiTheme="majorHAnsi"/>
                <w:sz w:val="28"/>
                <w:szCs w:val="24"/>
              </w:rPr>
              <w:t>China. 2014-2018</w:t>
            </w:r>
          </w:p>
          <w:p w14:paraId="371A3EA0" w14:textId="58C1AF65" w:rsidR="00BB60D5" w:rsidRDefault="00BB60D5" w:rsidP="00297FA7">
            <w:pPr>
              <w:pStyle w:val="Name"/>
              <w:rPr>
                <w:rFonts w:asciiTheme="majorHAnsi" w:hAnsiTheme="majorHAnsi"/>
                <w:sz w:val="24"/>
                <w:szCs w:val="24"/>
              </w:rPr>
            </w:pPr>
          </w:p>
          <w:p w14:paraId="309382E5" w14:textId="77777777" w:rsidR="00410902" w:rsidRPr="00887F79" w:rsidRDefault="00F84493" w:rsidP="00D5332B">
            <w:pPr>
              <w:pStyle w:val="Name"/>
              <w:rPr>
                <w:rFonts w:asciiTheme="majorHAnsi" w:hAnsiTheme="majorHAnsi"/>
                <w:bCs/>
                <w:color w:val="auto"/>
                <w:sz w:val="24"/>
                <w:szCs w:val="24"/>
              </w:rPr>
            </w:pPr>
            <w:r w:rsidRPr="00887F79">
              <w:rPr>
                <w:rFonts w:asciiTheme="majorHAnsi" w:hAnsiTheme="majorHAnsi"/>
                <w:bCs/>
                <w:color w:val="auto"/>
                <w:sz w:val="24"/>
                <w:szCs w:val="24"/>
              </w:rPr>
              <w:t xml:space="preserve">Post-doctoral </w:t>
            </w:r>
            <w:r w:rsidR="00410902" w:rsidRPr="00887F79">
              <w:rPr>
                <w:rFonts w:asciiTheme="majorHAnsi" w:hAnsiTheme="majorHAnsi"/>
                <w:bCs/>
                <w:color w:val="auto"/>
                <w:sz w:val="24"/>
                <w:szCs w:val="24"/>
              </w:rPr>
              <w:t xml:space="preserve">fellow </w:t>
            </w:r>
          </w:p>
          <w:p w14:paraId="019CA9D0" w14:textId="316FFEEC" w:rsidR="00F84493" w:rsidRPr="00887F79" w:rsidRDefault="00410902" w:rsidP="00D5332B">
            <w:pPr>
              <w:pStyle w:val="Name"/>
              <w:rPr>
                <w:rFonts w:asciiTheme="majorHAnsi" w:hAnsiTheme="majorHAnsi"/>
                <w:bCs/>
                <w:color w:val="auto"/>
                <w:sz w:val="24"/>
                <w:szCs w:val="24"/>
              </w:rPr>
            </w:pPr>
            <w:r w:rsidRPr="00887F79">
              <w:rPr>
                <w:rFonts w:asciiTheme="majorHAnsi" w:hAnsiTheme="majorHAnsi"/>
                <w:bCs/>
                <w:color w:val="auto"/>
                <w:sz w:val="24"/>
                <w:szCs w:val="24"/>
              </w:rPr>
              <w:t>as 3</w:t>
            </w:r>
            <w:r w:rsidRPr="00887F79">
              <w:rPr>
                <w:rFonts w:asciiTheme="majorHAnsi" w:hAnsiTheme="majorHAnsi"/>
                <w:bCs/>
                <w:color w:val="auto"/>
                <w:sz w:val="24"/>
                <w:szCs w:val="24"/>
                <w:vertAlign w:val="superscript"/>
              </w:rPr>
              <w:t>rd</w:t>
            </w:r>
            <w:r w:rsidRPr="00887F79">
              <w:rPr>
                <w:rFonts w:asciiTheme="majorHAnsi" w:hAnsiTheme="majorHAnsi"/>
                <w:bCs/>
                <w:color w:val="auto"/>
                <w:sz w:val="24"/>
                <w:szCs w:val="24"/>
              </w:rPr>
              <w:t xml:space="preserve"> level Assistant Professor</w:t>
            </w:r>
            <w:r w:rsidR="00F84493" w:rsidRPr="00887F79">
              <w:rPr>
                <w:rFonts w:asciiTheme="majorHAnsi" w:hAnsiTheme="majorHAnsi"/>
                <w:bCs/>
                <w:color w:val="auto"/>
                <w:sz w:val="24"/>
                <w:szCs w:val="24"/>
              </w:rPr>
              <w:t>,</w:t>
            </w:r>
          </w:p>
          <w:p w14:paraId="1143F4A0" w14:textId="0DE8BA07" w:rsidR="00F84493" w:rsidRPr="00887F79" w:rsidRDefault="00F84493" w:rsidP="00D5332B">
            <w:pPr>
              <w:pStyle w:val="Name"/>
              <w:rPr>
                <w:rFonts w:asciiTheme="majorHAnsi" w:hAnsiTheme="majorHAnsi"/>
                <w:bCs/>
                <w:color w:val="auto"/>
                <w:sz w:val="24"/>
                <w:szCs w:val="24"/>
              </w:rPr>
            </w:pPr>
            <w:r w:rsidRPr="00887F79">
              <w:rPr>
                <w:rFonts w:asciiTheme="majorHAnsi" w:hAnsiTheme="majorHAnsi"/>
                <w:bCs/>
                <w:color w:val="auto"/>
                <w:sz w:val="24"/>
                <w:szCs w:val="24"/>
              </w:rPr>
              <w:t xml:space="preserve">College of </w:t>
            </w:r>
            <w:r w:rsidR="00840CD0" w:rsidRPr="00887F79">
              <w:rPr>
                <w:rFonts w:asciiTheme="majorHAnsi" w:hAnsiTheme="majorHAnsi"/>
                <w:bCs/>
                <w:color w:val="auto"/>
                <w:sz w:val="24"/>
                <w:szCs w:val="24"/>
              </w:rPr>
              <w:t>Forestry</w:t>
            </w:r>
            <w:r w:rsidR="00410902" w:rsidRPr="00887F79">
              <w:rPr>
                <w:rFonts w:asciiTheme="majorHAnsi" w:hAnsiTheme="majorHAnsi"/>
                <w:bCs/>
                <w:color w:val="auto"/>
                <w:sz w:val="24"/>
                <w:szCs w:val="24"/>
              </w:rPr>
              <w:t xml:space="preserve"> &amp; Landscape Architecture</w:t>
            </w:r>
            <w:r w:rsidR="00840CD0" w:rsidRPr="00887F79">
              <w:rPr>
                <w:rFonts w:asciiTheme="majorHAnsi" w:hAnsiTheme="majorHAnsi"/>
                <w:bCs/>
                <w:color w:val="auto"/>
                <w:sz w:val="24"/>
                <w:szCs w:val="24"/>
              </w:rPr>
              <w:t>,</w:t>
            </w:r>
          </w:p>
          <w:p w14:paraId="30D2217A" w14:textId="43A8C94A" w:rsidR="00F84493" w:rsidRPr="00887F79" w:rsidRDefault="00F84493" w:rsidP="00D5332B">
            <w:pPr>
              <w:pStyle w:val="Name"/>
              <w:rPr>
                <w:rFonts w:asciiTheme="majorHAnsi" w:hAnsiTheme="majorHAnsi"/>
                <w:bCs/>
                <w:color w:val="auto"/>
                <w:sz w:val="24"/>
                <w:szCs w:val="24"/>
              </w:rPr>
            </w:pPr>
            <w:r w:rsidRPr="00887F79">
              <w:rPr>
                <w:rFonts w:asciiTheme="majorHAnsi" w:hAnsiTheme="majorHAnsi"/>
                <w:bCs/>
                <w:color w:val="auto"/>
                <w:sz w:val="24"/>
                <w:szCs w:val="24"/>
              </w:rPr>
              <w:t>Sichuan Agricultural University,</w:t>
            </w:r>
          </w:p>
          <w:p w14:paraId="1A28E4AA" w14:textId="461867B3" w:rsidR="00F84493" w:rsidRPr="00887F79" w:rsidRDefault="00F84493" w:rsidP="00D5332B">
            <w:pPr>
              <w:pStyle w:val="Name"/>
              <w:rPr>
                <w:rFonts w:asciiTheme="majorHAnsi" w:hAnsiTheme="majorHAnsi"/>
                <w:bCs/>
                <w:color w:val="auto"/>
                <w:sz w:val="24"/>
                <w:szCs w:val="24"/>
              </w:rPr>
            </w:pPr>
            <w:r w:rsidRPr="00887F79">
              <w:rPr>
                <w:rFonts w:asciiTheme="majorHAnsi" w:hAnsiTheme="majorHAnsi"/>
                <w:bCs/>
                <w:color w:val="auto"/>
                <w:sz w:val="24"/>
                <w:szCs w:val="24"/>
              </w:rPr>
              <w:t>Chengdu</w:t>
            </w:r>
            <w:r w:rsidR="00586F65" w:rsidRPr="00887F79">
              <w:rPr>
                <w:rFonts w:asciiTheme="majorHAnsi" w:hAnsiTheme="majorHAnsi"/>
                <w:bCs/>
                <w:color w:val="auto"/>
                <w:sz w:val="24"/>
                <w:szCs w:val="24"/>
              </w:rPr>
              <w:t>-</w:t>
            </w:r>
            <w:r w:rsidRPr="00887F79">
              <w:rPr>
                <w:rFonts w:asciiTheme="majorHAnsi" w:hAnsiTheme="majorHAnsi"/>
                <w:bCs/>
                <w:color w:val="auto"/>
                <w:sz w:val="24"/>
                <w:szCs w:val="24"/>
              </w:rPr>
              <w:t>China</w:t>
            </w:r>
          </w:p>
          <w:p w14:paraId="6517B725" w14:textId="77777777" w:rsidR="00F84493" w:rsidRPr="00887F79" w:rsidRDefault="00F84493" w:rsidP="00D5332B">
            <w:pPr>
              <w:pStyle w:val="Name"/>
              <w:rPr>
                <w:rFonts w:asciiTheme="majorHAnsi" w:hAnsiTheme="majorHAnsi"/>
                <w:bCs/>
                <w:color w:val="auto"/>
                <w:sz w:val="24"/>
                <w:szCs w:val="24"/>
              </w:rPr>
            </w:pPr>
          </w:p>
          <w:p w14:paraId="1BA4ADFC" w14:textId="05025D69" w:rsidR="00D5332B" w:rsidRPr="00887F79" w:rsidRDefault="00B35198" w:rsidP="00D5332B">
            <w:pPr>
              <w:pStyle w:val="Name"/>
              <w:rPr>
                <w:rFonts w:asciiTheme="majorHAnsi" w:hAnsiTheme="majorHAnsi"/>
                <w:bCs/>
                <w:color w:val="auto"/>
                <w:sz w:val="24"/>
                <w:szCs w:val="24"/>
              </w:rPr>
            </w:pPr>
            <w:r w:rsidRPr="00887F79">
              <w:rPr>
                <w:rFonts w:asciiTheme="majorHAnsi" w:hAnsiTheme="majorHAnsi"/>
                <w:bCs/>
                <w:color w:val="auto"/>
                <w:sz w:val="24"/>
                <w:szCs w:val="24"/>
              </w:rPr>
              <w:t xml:space="preserve">Former </w:t>
            </w:r>
            <w:r w:rsidR="00D5332B" w:rsidRPr="00887F79">
              <w:rPr>
                <w:rFonts w:asciiTheme="majorHAnsi" w:hAnsiTheme="majorHAnsi"/>
                <w:bCs/>
                <w:color w:val="auto"/>
                <w:sz w:val="24"/>
                <w:szCs w:val="24"/>
              </w:rPr>
              <w:t>Consultant Horticulturist,</w:t>
            </w:r>
          </w:p>
          <w:p w14:paraId="025995FC" w14:textId="2B28A33E" w:rsidR="00D5332B" w:rsidRPr="00887F79" w:rsidRDefault="00D5332B" w:rsidP="00D5332B">
            <w:pPr>
              <w:pStyle w:val="Name"/>
              <w:rPr>
                <w:rFonts w:asciiTheme="majorHAnsi" w:hAnsiTheme="majorHAnsi"/>
                <w:bCs/>
                <w:color w:val="auto"/>
                <w:sz w:val="24"/>
                <w:szCs w:val="24"/>
              </w:rPr>
            </w:pPr>
            <w:r w:rsidRPr="00887F79">
              <w:rPr>
                <w:rFonts w:asciiTheme="majorHAnsi" w:hAnsiTheme="majorHAnsi"/>
                <w:bCs/>
                <w:color w:val="auto"/>
                <w:sz w:val="24"/>
                <w:szCs w:val="24"/>
              </w:rPr>
              <w:t>Peshawar Development Authority (PDA),</w:t>
            </w:r>
          </w:p>
          <w:p w14:paraId="66D0C41B" w14:textId="257B32D3" w:rsidR="001C5439" w:rsidRPr="00887F79" w:rsidRDefault="00D5332B" w:rsidP="00D5332B">
            <w:pPr>
              <w:pStyle w:val="Name"/>
              <w:rPr>
                <w:rFonts w:asciiTheme="majorHAnsi" w:hAnsiTheme="majorHAnsi"/>
                <w:bCs/>
                <w:color w:val="auto"/>
                <w:sz w:val="24"/>
                <w:szCs w:val="24"/>
              </w:rPr>
            </w:pPr>
            <w:r w:rsidRPr="00887F79">
              <w:rPr>
                <w:rFonts w:asciiTheme="majorHAnsi" w:hAnsiTheme="majorHAnsi"/>
                <w:bCs/>
                <w:color w:val="auto"/>
                <w:sz w:val="24"/>
                <w:szCs w:val="24"/>
              </w:rPr>
              <w:t>Khyber Pakhtunkhwa, Pakistan</w:t>
            </w:r>
          </w:p>
          <w:p w14:paraId="1D5ACA13" w14:textId="59D9E094" w:rsidR="00543AE3" w:rsidRPr="00297FA7" w:rsidRDefault="00543AE3" w:rsidP="00297FA7">
            <w:pPr>
              <w:pStyle w:val="Name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8579B6" w:rsidRPr="00586F65" w14:paraId="12B14FE9" w14:textId="77777777" w:rsidTr="00263CE9">
        <w:trPr>
          <w:trHeight w:val="543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543A6C4A" w14:textId="4B0E7330" w:rsidR="0019713F" w:rsidRPr="00586F65" w:rsidRDefault="0065773E" w:rsidP="00297FA7">
            <w:pPr>
              <w:pStyle w:val="PersonalInf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86F65">
              <w:rPr>
                <w:rFonts w:asciiTheme="majorHAnsi" w:hAnsiTheme="majorHAnsi"/>
                <w:bCs/>
                <w:sz w:val="24"/>
                <w:szCs w:val="24"/>
              </w:rPr>
              <w:t>Cell:</w:t>
            </w:r>
            <w:r w:rsidRPr="00586F65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 w:rsidR="005024EF" w:rsidRPr="00586F65">
              <w:rPr>
                <w:rFonts w:asciiTheme="majorHAnsi" w:hAnsiTheme="majorHAnsi"/>
                <w:b w:val="0"/>
                <w:sz w:val="24"/>
                <w:szCs w:val="24"/>
              </w:rPr>
              <w:t>+</w:t>
            </w:r>
            <w:r w:rsidR="006355F8" w:rsidRPr="00586F65">
              <w:rPr>
                <w:rFonts w:asciiTheme="majorHAnsi" w:hAnsiTheme="majorHAnsi"/>
                <w:b w:val="0"/>
                <w:sz w:val="24"/>
                <w:szCs w:val="24"/>
              </w:rPr>
              <w:t>86-15680865667</w:t>
            </w:r>
          </w:p>
          <w:p w14:paraId="2B1CA455" w14:textId="1E013A4B" w:rsidR="00BB158A" w:rsidRPr="00586F65" w:rsidRDefault="0019713F" w:rsidP="00297FA7">
            <w:pPr>
              <w:pStyle w:val="PersonalInfoRight"/>
              <w:ind w:right="400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86F65">
              <w:rPr>
                <w:rFonts w:asciiTheme="majorHAnsi" w:hAnsiTheme="majorHAnsi"/>
                <w:bCs/>
                <w:sz w:val="24"/>
                <w:szCs w:val="24"/>
              </w:rPr>
              <w:t>Email</w:t>
            </w:r>
            <w:r w:rsidR="00586F65" w:rsidRPr="00586F65">
              <w:rPr>
                <w:rFonts w:asciiTheme="majorHAnsi" w:hAnsiTheme="majorHAnsi"/>
                <w:bCs/>
                <w:sz w:val="24"/>
                <w:szCs w:val="24"/>
              </w:rPr>
              <w:t>’s</w:t>
            </w:r>
            <w:r w:rsidRPr="00586F65">
              <w:rPr>
                <w:rFonts w:asciiTheme="majorHAnsi" w:hAnsiTheme="majorHAnsi"/>
                <w:bCs/>
                <w:sz w:val="24"/>
                <w:szCs w:val="24"/>
              </w:rPr>
              <w:t>:</w:t>
            </w:r>
            <w:r w:rsidRPr="00586F65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hyperlink r:id="rId9" w:history="1">
              <w:r w:rsidR="003F1273" w:rsidRPr="00586F65">
                <w:rPr>
                  <w:rStyle w:val="Hyperlink"/>
                  <w:rFonts w:asciiTheme="majorHAnsi" w:hAnsiTheme="majorHAnsi"/>
                  <w:b w:val="0"/>
                  <w:sz w:val="24"/>
                  <w:szCs w:val="24"/>
                </w:rPr>
                <w:t>igyousafzai@gmail.com</w:t>
              </w:r>
            </w:hyperlink>
            <w:r w:rsidRPr="00586F65">
              <w:rPr>
                <w:rFonts w:asciiTheme="majorHAnsi" w:hAnsiTheme="majorHAnsi"/>
                <w:b w:val="0"/>
                <w:sz w:val="24"/>
                <w:szCs w:val="24"/>
              </w:rPr>
              <w:t xml:space="preserve">, </w:t>
            </w:r>
            <w:hyperlink r:id="rId10" w:history="1">
              <w:r w:rsidR="003F1273" w:rsidRPr="00586F65">
                <w:rPr>
                  <w:rStyle w:val="Hyperlink"/>
                  <w:rFonts w:asciiTheme="majorHAnsi" w:hAnsiTheme="majorHAnsi"/>
                  <w:b w:val="0"/>
                  <w:sz w:val="24"/>
                  <w:szCs w:val="24"/>
                </w:rPr>
                <w:t>ihtisham</w:t>
              </w:r>
              <w:r w:rsidRPr="00586F65">
                <w:rPr>
                  <w:rStyle w:val="Hyperlink"/>
                  <w:rFonts w:asciiTheme="majorHAnsi" w:hAnsiTheme="majorHAnsi"/>
                  <w:b w:val="0"/>
                  <w:sz w:val="24"/>
                  <w:szCs w:val="24"/>
                </w:rPr>
                <w:t>@</w:t>
              </w:r>
              <w:r w:rsidR="003F1273" w:rsidRPr="00586F65">
                <w:rPr>
                  <w:rStyle w:val="Hyperlink"/>
                  <w:rFonts w:asciiTheme="majorHAnsi" w:hAnsiTheme="majorHAnsi"/>
                  <w:b w:val="0"/>
                  <w:sz w:val="24"/>
                  <w:szCs w:val="24"/>
                </w:rPr>
                <w:t>webmail.hzau.edu.cn</w:t>
              </w:r>
            </w:hyperlink>
            <w:r w:rsidR="00586F65" w:rsidRPr="00586F65">
              <w:rPr>
                <w:rStyle w:val="Hyperlink"/>
                <w:rFonts w:asciiTheme="majorHAnsi" w:hAnsiTheme="majorHAnsi"/>
                <w:b w:val="0"/>
                <w:sz w:val="24"/>
                <w:szCs w:val="24"/>
              </w:rPr>
              <w:t>, ihtisham@sicau.edu.cn</w:t>
            </w:r>
            <w:r w:rsidRPr="00586F65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</w:p>
          <w:p w14:paraId="53ECE0AF" w14:textId="1A1827D3" w:rsidR="006355F8" w:rsidRPr="00586F65" w:rsidRDefault="006355F8" w:rsidP="00297FA7">
            <w:pPr>
              <w:pStyle w:val="PersonalInfoRight"/>
              <w:ind w:right="400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86F65">
              <w:rPr>
                <w:rFonts w:asciiTheme="majorHAnsi" w:hAnsiTheme="majorHAnsi"/>
                <w:bCs/>
                <w:sz w:val="24"/>
                <w:szCs w:val="24"/>
              </w:rPr>
              <w:t>Current Address:</w:t>
            </w:r>
            <w:r w:rsidRPr="00586F65">
              <w:rPr>
                <w:rFonts w:asciiTheme="majorHAnsi" w:hAnsiTheme="majorHAnsi"/>
                <w:b w:val="0"/>
                <w:sz w:val="24"/>
                <w:szCs w:val="24"/>
              </w:rPr>
              <w:t xml:space="preserve"> Sichuan Agricultural University, Chengdu, Sichuan-China</w:t>
            </w:r>
          </w:p>
          <w:p w14:paraId="3CA7F6BC" w14:textId="7D9AA598" w:rsidR="005024EF" w:rsidRPr="00586F65" w:rsidRDefault="006355F8" w:rsidP="00297FA7">
            <w:pPr>
              <w:pStyle w:val="PersonalInfoRight"/>
              <w:ind w:right="400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86F65">
              <w:rPr>
                <w:rFonts w:asciiTheme="majorHAnsi" w:hAnsiTheme="majorHAnsi"/>
                <w:bCs/>
                <w:sz w:val="24"/>
                <w:szCs w:val="24"/>
              </w:rPr>
              <w:t xml:space="preserve">Permanent </w:t>
            </w:r>
            <w:r w:rsidR="002F0A4F" w:rsidRPr="00586F65">
              <w:rPr>
                <w:rFonts w:asciiTheme="majorHAnsi" w:hAnsiTheme="majorHAnsi"/>
                <w:bCs/>
                <w:sz w:val="24"/>
                <w:szCs w:val="24"/>
              </w:rPr>
              <w:t>A</w:t>
            </w:r>
            <w:r w:rsidR="000158A7" w:rsidRPr="00586F65">
              <w:rPr>
                <w:rFonts w:asciiTheme="majorHAnsi" w:hAnsiTheme="majorHAnsi"/>
                <w:bCs/>
                <w:sz w:val="24"/>
                <w:szCs w:val="24"/>
              </w:rPr>
              <w:t>ddress:</w:t>
            </w:r>
            <w:r w:rsidR="000158A7" w:rsidRPr="00586F65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 w:rsidR="002F0A4F" w:rsidRPr="00586F65">
              <w:rPr>
                <w:rFonts w:asciiTheme="majorHAnsi" w:hAnsiTheme="majorHAnsi"/>
                <w:b w:val="0"/>
                <w:sz w:val="24"/>
                <w:szCs w:val="24"/>
              </w:rPr>
              <w:t xml:space="preserve">Village &amp; Post Office </w:t>
            </w:r>
            <w:proofErr w:type="spellStart"/>
            <w:r w:rsidR="002F0A4F" w:rsidRPr="00586F65">
              <w:rPr>
                <w:rFonts w:asciiTheme="majorHAnsi" w:hAnsiTheme="majorHAnsi"/>
                <w:b w:val="0"/>
                <w:sz w:val="24"/>
                <w:szCs w:val="24"/>
              </w:rPr>
              <w:t>Turlandi</w:t>
            </w:r>
            <w:proofErr w:type="spellEnd"/>
            <w:r w:rsidR="00881EC9" w:rsidRPr="00586F65">
              <w:rPr>
                <w:rFonts w:asciiTheme="majorHAnsi" w:hAnsiTheme="majorHAnsi"/>
                <w:b w:val="0"/>
                <w:sz w:val="24"/>
                <w:szCs w:val="24"/>
              </w:rPr>
              <w:t xml:space="preserve">, District Swabi, </w:t>
            </w:r>
            <w:r w:rsidR="005024EF" w:rsidRPr="00586F65">
              <w:rPr>
                <w:rFonts w:asciiTheme="majorHAnsi" w:hAnsiTheme="majorHAnsi"/>
                <w:b w:val="0"/>
                <w:sz w:val="24"/>
                <w:szCs w:val="24"/>
              </w:rPr>
              <w:t>Khyber Pakhtunkhwa, Pakistan</w:t>
            </w:r>
          </w:p>
        </w:tc>
      </w:tr>
      <w:tr w:rsidR="00927DF1" w:rsidRPr="00297FA7" w14:paraId="7C3BF189" w14:textId="77777777" w:rsidTr="00263CE9">
        <w:trPr>
          <w:trHeight w:val="378"/>
        </w:trPr>
        <w:tc>
          <w:tcPr>
            <w:tcW w:w="944" w:type="pct"/>
            <w:shd w:val="clear" w:color="auto" w:fill="F2F2F2" w:themeFill="background1" w:themeFillShade="F2"/>
          </w:tcPr>
          <w:p w14:paraId="3753474E" w14:textId="653FF61B" w:rsidR="00EA4FD3" w:rsidRPr="00297FA7" w:rsidRDefault="008579B6" w:rsidP="00297FA7">
            <w:pPr>
              <w:pStyle w:val="ContentHeading"/>
              <w:ind w:right="220"/>
              <w:jc w:val="center"/>
              <w:rPr>
                <w:rFonts w:asciiTheme="majorHAnsi" w:hAnsiTheme="majorHAnsi"/>
              </w:rPr>
            </w:pPr>
            <w:r w:rsidRPr="00297FA7">
              <w:rPr>
                <w:rFonts w:asciiTheme="majorHAnsi" w:hAnsiTheme="majorHAnsi"/>
              </w:rPr>
              <w:t>Field</w:t>
            </w:r>
            <w:r w:rsidR="00937EF1" w:rsidRPr="00297FA7">
              <w:rPr>
                <w:rFonts w:asciiTheme="majorHAnsi" w:hAnsiTheme="majorHAnsi"/>
              </w:rPr>
              <w:t xml:space="preserve"> of Specialization</w:t>
            </w:r>
          </w:p>
        </w:tc>
        <w:tc>
          <w:tcPr>
            <w:tcW w:w="4056" w:type="pct"/>
            <w:gridSpan w:val="2"/>
            <w:vAlign w:val="center"/>
          </w:tcPr>
          <w:p w14:paraId="10E354E1" w14:textId="4E519B5A" w:rsidR="00D1130E" w:rsidRPr="006926E4" w:rsidRDefault="003F1273" w:rsidP="006926E4">
            <w:pPr>
              <w:rPr>
                <w:rStyle w:val="ContentBodyChar"/>
                <w:rFonts w:asciiTheme="majorHAnsi" w:hAnsiTheme="majorHAnsi"/>
                <w:b/>
                <w:sz w:val="24"/>
                <w:szCs w:val="20"/>
              </w:rPr>
            </w:pPr>
            <w:r w:rsidRPr="00297FA7">
              <w:rPr>
                <w:rStyle w:val="ContentBodyChar"/>
                <w:rFonts w:asciiTheme="majorHAnsi" w:hAnsiTheme="majorHAnsi"/>
                <w:b/>
                <w:sz w:val="24"/>
                <w:szCs w:val="20"/>
              </w:rPr>
              <w:t>Horticulture</w:t>
            </w:r>
            <w:r w:rsidR="003F3B89">
              <w:rPr>
                <w:rStyle w:val="ContentBodyChar"/>
                <w:rFonts w:asciiTheme="majorHAnsi" w:hAnsiTheme="majorHAnsi"/>
                <w:b/>
                <w:sz w:val="24"/>
                <w:szCs w:val="20"/>
              </w:rPr>
              <w:t xml:space="preserve">, Agronomy, Agriculture </w:t>
            </w:r>
          </w:p>
        </w:tc>
      </w:tr>
      <w:tr w:rsidR="00927DF1" w:rsidRPr="00297FA7" w14:paraId="3AD175D5" w14:textId="77777777" w:rsidTr="00263CE9">
        <w:tc>
          <w:tcPr>
            <w:tcW w:w="944" w:type="pct"/>
            <w:shd w:val="clear" w:color="auto" w:fill="F2F2F2" w:themeFill="background1" w:themeFillShade="F2"/>
          </w:tcPr>
          <w:p w14:paraId="22ADFEA5" w14:textId="329AABF1" w:rsidR="00EA4FD3" w:rsidRPr="00297FA7" w:rsidRDefault="00FF474C" w:rsidP="00297FA7">
            <w:pPr>
              <w:pStyle w:val="ContentHeading"/>
              <w:ind w:right="220"/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</w:rPr>
                <w:id w:val="2734671"/>
                <w:placeholder>
                  <w:docPart w:val="D1E05FC06B9B481C87A94FC2E74C6F92"/>
                </w:placeholder>
              </w:sdtPr>
              <w:sdtEndPr/>
              <w:sdtContent>
                <w:r w:rsidR="00076896" w:rsidRPr="00297FA7">
                  <w:rPr>
                    <w:rFonts w:asciiTheme="majorHAnsi" w:hAnsiTheme="majorHAnsi"/>
                  </w:rPr>
                  <w:t>Research Interests</w:t>
                </w:r>
              </w:sdtContent>
            </w:sdt>
          </w:p>
        </w:tc>
        <w:tc>
          <w:tcPr>
            <w:tcW w:w="4056" w:type="pct"/>
            <w:gridSpan w:val="2"/>
          </w:tcPr>
          <w:p w14:paraId="080ECCBF" w14:textId="1A6A5186" w:rsidR="00076896" w:rsidRPr="00297FA7" w:rsidRDefault="00410902" w:rsidP="00297FA7">
            <w:pPr>
              <w:jc w:val="both"/>
              <w:rPr>
                <w:rStyle w:val="ContentBodyChar"/>
                <w:rFonts w:asciiTheme="majorHAnsi" w:hAnsiTheme="majorHAnsi"/>
                <w:sz w:val="22"/>
                <w:szCs w:val="22"/>
              </w:rPr>
            </w:pPr>
            <w:r>
              <w:rPr>
                <w:rStyle w:val="ContentBodyChar"/>
                <w:rFonts w:asciiTheme="majorHAnsi" w:hAnsiTheme="majorHAnsi"/>
                <w:sz w:val="22"/>
                <w:szCs w:val="22"/>
              </w:rPr>
              <w:t xml:space="preserve">Magnetic field applications in plants, </w:t>
            </w:r>
            <w:r w:rsidR="003F3B89">
              <w:rPr>
                <w:rStyle w:val="ContentBodyChar"/>
                <w:rFonts w:asciiTheme="majorHAnsi" w:hAnsiTheme="majorHAnsi"/>
                <w:sz w:val="22"/>
                <w:szCs w:val="22"/>
              </w:rPr>
              <w:t xml:space="preserve">Forestry, Bamboo forest/cultivation, </w:t>
            </w:r>
            <w:r w:rsidR="00B2594D" w:rsidRPr="00297FA7">
              <w:rPr>
                <w:rStyle w:val="ContentBodyChar"/>
                <w:rFonts w:asciiTheme="majorHAnsi" w:hAnsiTheme="majorHAnsi"/>
                <w:sz w:val="22"/>
                <w:szCs w:val="22"/>
              </w:rPr>
              <w:t>Turfgrass</w:t>
            </w:r>
            <w:r w:rsidR="005C20B4" w:rsidRPr="00297FA7">
              <w:rPr>
                <w:rStyle w:val="ContentBodyChar"/>
                <w:rFonts w:asciiTheme="majorHAnsi" w:hAnsiTheme="majorHAnsi"/>
                <w:sz w:val="22"/>
                <w:szCs w:val="22"/>
              </w:rPr>
              <w:t xml:space="preserve">, Ornamental plants, </w:t>
            </w:r>
            <w:r w:rsidR="003739FF" w:rsidRPr="00297FA7">
              <w:rPr>
                <w:rStyle w:val="ContentBodyChar"/>
                <w:rFonts w:asciiTheme="majorHAnsi" w:hAnsiTheme="majorHAnsi"/>
                <w:sz w:val="22"/>
                <w:szCs w:val="22"/>
              </w:rPr>
              <w:t>Plant nutrition,</w:t>
            </w:r>
            <w:r w:rsidR="003F1273" w:rsidRPr="00297FA7">
              <w:rPr>
                <w:rStyle w:val="ContentBodyChar"/>
                <w:rFonts w:asciiTheme="majorHAnsi" w:hAnsiTheme="majorHAnsi"/>
                <w:sz w:val="22"/>
                <w:szCs w:val="22"/>
              </w:rPr>
              <w:t xml:space="preserve"> </w:t>
            </w:r>
            <w:r w:rsidR="00B2594D" w:rsidRPr="00297FA7">
              <w:rPr>
                <w:rStyle w:val="ContentBodyChar"/>
                <w:rFonts w:asciiTheme="majorHAnsi" w:hAnsiTheme="majorHAnsi"/>
                <w:sz w:val="22"/>
                <w:szCs w:val="22"/>
              </w:rPr>
              <w:t>Nutrients</w:t>
            </w:r>
            <w:r w:rsidR="003739FF" w:rsidRPr="00297FA7">
              <w:rPr>
                <w:rStyle w:val="ContentBodyChar"/>
                <w:rFonts w:asciiTheme="majorHAnsi" w:hAnsiTheme="majorHAnsi"/>
                <w:sz w:val="22"/>
                <w:szCs w:val="22"/>
              </w:rPr>
              <w:t xml:space="preserve"> </w:t>
            </w:r>
            <w:r w:rsidR="005C20B4" w:rsidRPr="00297FA7">
              <w:rPr>
                <w:rStyle w:val="ContentBodyChar"/>
                <w:rFonts w:asciiTheme="majorHAnsi" w:hAnsiTheme="majorHAnsi"/>
                <w:sz w:val="22"/>
                <w:szCs w:val="22"/>
              </w:rPr>
              <w:t xml:space="preserve">optimization, </w:t>
            </w:r>
            <w:r w:rsidR="00B2594D" w:rsidRPr="00297FA7">
              <w:rPr>
                <w:rStyle w:val="ContentBodyChar"/>
                <w:rFonts w:asciiTheme="majorHAnsi" w:hAnsiTheme="majorHAnsi"/>
                <w:sz w:val="22"/>
                <w:szCs w:val="22"/>
              </w:rPr>
              <w:t xml:space="preserve">Fertilization, </w:t>
            </w:r>
            <w:r w:rsidR="005C20B4" w:rsidRPr="00297FA7">
              <w:rPr>
                <w:rStyle w:val="ContentBodyChar"/>
                <w:rFonts w:asciiTheme="majorHAnsi" w:hAnsiTheme="majorHAnsi"/>
                <w:sz w:val="22"/>
                <w:szCs w:val="22"/>
              </w:rPr>
              <w:t>I</w:t>
            </w:r>
            <w:r w:rsidR="003F1273" w:rsidRPr="00297FA7">
              <w:rPr>
                <w:rStyle w:val="ContentBodyChar"/>
                <w:rFonts w:asciiTheme="majorHAnsi" w:hAnsiTheme="majorHAnsi"/>
                <w:sz w:val="22"/>
                <w:szCs w:val="22"/>
              </w:rPr>
              <w:t>ntegrated performance</w:t>
            </w:r>
            <w:r w:rsidR="003F3B89">
              <w:rPr>
                <w:rStyle w:val="ContentBodyChar"/>
                <w:rFonts w:asciiTheme="majorHAnsi" w:hAnsiTheme="majorHAnsi"/>
                <w:sz w:val="22"/>
                <w:szCs w:val="22"/>
              </w:rPr>
              <w:t>/production</w:t>
            </w:r>
            <w:r w:rsidR="00B2594D" w:rsidRPr="00297FA7">
              <w:rPr>
                <w:rStyle w:val="ContentBodyChar"/>
                <w:rFonts w:asciiTheme="majorHAnsi" w:hAnsiTheme="majorHAnsi"/>
                <w:sz w:val="22"/>
                <w:szCs w:val="22"/>
              </w:rPr>
              <w:t>, Photosynthesis</w:t>
            </w:r>
            <w:r w:rsidR="005C20B4" w:rsidRPr="00297FA7">
              <w:rPr>
                <w:rStyle w:val="ContentBodyChar"/>
                <w:rFonts w:asciiTheme="majorHAnsi" w:hAnsiTheme="majorHAnsi"/>
                <w:sz w:val="22"/>
                <w:szCs w:val="22"/>
              </w:rPr>
              <w:t>,</w:t>
            </w:r>
            <w:r w:rsidR="003F1273" w:rsidRPr="00297FA7">
              <w:rPr>
                <w:rStyle w:val="ContentBodyChar"/>
                <w:rFonts w:asciiTheme="majorHAnsi" w:hAnsiTheme="majorHAnsi"/>
                <w:sz w:val="22"/>
                <w:szCs w:val="22"/>
              </w:rPr>
              <w:t xml:space="preserve"> </w:t>
            </w:r>
            <w:r w:rsidR="005C20B4" w:rsidRPr="00297FA7">
              <w:rPr>
                <w:rStyle w:val="ContentBodyChar"/>
                <w:rFonts w:asciiTheme="majorHAnsi" w:hAnsiTheme="majorHAnsi"/>
                <w:sz w:val="22"/>
                <w:szCs w:val="22"/>
              </w:rPr>
              <w:t>A</w:t>
            </w:r>
            <w:r w:rsidR="003F1273" w:rsidRPr="00297FA7">
              <w:rPr>
                <w:rStyle w:val="ContentBodyChar"/>
                <w:rFonts w:asciiTheme="majorHAnsi" w:hAnsiTheme="majorHAnsi"/>
                <w:sz w:val="22"/>
                <w:szCs w:val="22"/>
              </w:rPr>
              <w:t>biotic stress tolerance</w:t>
            </w:r>
            <w:r w:rsidR="003739FF" w:rsidRPr="00297FA7">
              <w:rPr>
                <w:rStyle w:val="ContentBodyChar"/>
                <w:rFonts w:asciiTheme="majorHAnsi" w:hAnsiTheme="majorHAnsi"/>
                <w:sz w:val="22"/>
                <w:szCs w:val="22"/>
              </w:rPr>
              <w:t xml:space="preserve">, </w:t>
            </w:r>
            <w:r w:rsidR="00B2594D" w:rsidRPr="00297FA7">
              <w:rPr>
                <w:rStyle w:val="ContentBodyChar"/>
                <w:rFonts w:asciiTheme="majorHAnsi" w:hAnsiTheme="majorHAnsi"/>
                <w:sz w:val="22"/>
                <w:szCs w:val="22"/>
              </w:rPr>
              <w:t>Plant p</w:t>
            </w:r>
            <w:r w:rsidR="003F1273" w:rsidRPr="00297FA7">
              <w:rPr>
                <w:rStyle w:val="ContentBodyChar"/>
                <w:rFonts w:asciiTheme="majorHAnsi" w:hAnsiTheme="majorHAnsi"/>
                <w:sz w:val="22"/>
                <w:szCs w:val="22"/>
              </w:rPr>
              <w:t xml:space="preserve">hysiology, Crop </w:t>
            </w:r>
            <w:r w:rsidR="00B2594D" w:rsidRPr="00297FA7">
              <w:rPr>
                <w:rStyle w:val="ContentBodyChar"/>
                <w:rFonts w:asciiTheme="majorHAnsi" w:hAnsiTheme="majorHAnsi"/>
                <w:sz w:val="22"/>
                <w:szCs w:val="22"/>
              </w:rPr>
              <w:t>c</w:t>
            </w:r>
            <w:r w:rsidR="003F1273" w:rsidRPr="00297FA7">
              <w:rPr>
                <w:rStyle w:val="ContentBodyChar"/>
                <w:rFonts w:asciiTheme="majorHAnsi" w:hAnsiTheme="majorHAnsi"/>
                <w:sz w:val="22"/>
                <w:szCs w:val="22"/>
              </w:rPr>
              <w:t>ultivation</w:t>
            </w:r>
            <w:r w:rsidR="003739FF" w:rsidRPr="00297FA7">
              <w:rPr>
                <w:rStyle w:val="ContentBodyChar"/>
                <w:rFonts w:asciiTheme="majorHAnsi" w:hAnsiTheme="majorHAnsi"/>
                <w:sz w:val="22"/>
                <w:szCs w:val="22"/>
              </w:rPr>
              <w:t xml:space="preserve"> and production</w:t>
            </w:r>
            <w:r w:rsidR="003F3B89">
              <w:rPr>
                <w:rStyle w:val="ContentBodyChar"/>
                <w:rFonts w:asciiTheme="majorHAnsi" w:hAnsiTheme="majorHAnsi"/>
                <w:sz w:val="22"/>
                <w:szCs w:val="22"/>
              </w:rPr>
              <w:t>, Ecology, Extension education</w:t>
            </w:r>
            <w:r>
              <w:rPr>
                <w:rStyle w:val="ContentBodyChar"/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Style w:val="ContentBodyChar"/>
                <w:sz w:val="22"/>
                <w:szCs w:val="22"/>
              </w:rPr>
              <w:t xml:space="preserve"> Agricultural modernization, </w:t>
            </w:r>
            <w:r w:rsidR="005311C4">
              <w:rPr>
                <w:rStyle w:val="ContentBodyChar"/>
                <w:sz w:val="22"/>
                <w:szCs w:val="22"/>
              </w:rPr>
              <w:t xml:space="preserve">ICTs, </w:t>
            </w:r>
            <w:r w:rsidR="005311C4">
              <w:rPr>
                <w:rStyle w:val="ContentBodyChar"/>
                <w:rFonts w:asciiTheme="majorHAnsi" w:hAnsiTheme="majorHAnsi"/>
                <w:sz w:val="22"/>
                <w:szCs w:val="22"/>
              </w:rPr>
              <w:t>etc.</w:t>
            </w:r>
            <w:r w:rsidR="003F3B89">
              <w:rPr>
                <w:rStyle w:val="ContentBodyChar"/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927DF1" w:rsidRPr="00297FA7" w14:paraId="630631E6" w14:textId="77777777" w:rsidTr="00263CE9">
        <w:trPr>
          <w:gridAfter w:val="2"/>
          <w:wAfter w:w="4056" w:type="pct"/>
          <w:trHeight w:val="269"/>
        </w:trPr>
        <w:tc>
          <w:tcPr>
            <w:tcW w:w="944" w:type="pct"/>
            <w:vMerge w:val="restart"/>
            <w:shd w:val="clear" w:color="auto" w:fill="F2F2F2" w:themeFill="background1" w:themeFillShade="F2"/>
          </w:tcPr>
          <w:sdt>
            <w:sdtPr>
              <w:rPr>
                <w:rFonts w:asciiTheme="majorHAnsi" w:hAnsiTheme="majorHAnsi"/>
                <w:color w:val="000000" w:themeColor="text1"/>
              </w:rPr>
              <w:id w:val="5444144"/>
              <w:placeholder>
                <w:docPart w:val="5C6082F372D04776A668D30F2A793052"/>
              </w:placeholder>
            </w:sdtPr>
            <w:sdtEndPr/>
            <w:sdtContent>
              <w:p w14:paraId="7A0C7BC7" w14:textId="582455EB" w:rsidR="00F3037A" w:rsidRPr="00297FA7" w:rsidRDefault="00F3037A" w:rsidP="00297FA7">
                <w:pPr>
                  <w:pStyle w:val="ContentHeading"/>
                  <w:jc w:val="center"/>
                  <w:rPr>
                    <w:rFonts w:asciiTheme="majorHAnsi" w:hAnsiTheme="majorHAnsi"/>
                    <w:color w:val="000000" w:themeColor="text1"/>
                  </w:rPr>
                </w:pPr>
              </w:p>
              <w:p w14:paraId="5378F970" w14:textId="4BF5767B" w:rsidR="00E47266" w:rsidRPr="00297FA7" w:rsidRDefault="00E47266" w:rsidP="00297FA7">
                <w:pPr>
                  <w:pStyle w:val="ContentHeading"/>
                  <w:jc w:val="center"/>
                  <w:rPr>
                    <w:rFonts w:asciiTheme="majorHAnsi" w:hAnsiTheme="majorHAnsi"/>
                  </w:rPr>
                </w:pPr>
                <w:r w:rsidRPr="00297FA7">
                  <w:rPr>
                    <w:rFonts w:asciiTheme="majorHAnsi" w:hAnsiTheme="majorHAnsi"/>
                  </w:rPr>
                  <w:t>Personal Profile</w:t>
                </w:r>
              </w:p>
            </w:sdtContent>
          </w:sdt>
        </w:tc>
      </w:tr>
      <w:tr w:rsidR="00927DF1" w:rsidRPr="00297FA7" w14:paraId="2D32CC35" w14:textId="77777777" w:rsidTr="00263CE9">
        <w:trPr>
          <w:trHeight w:val="729"/>
        </w:trPr>
        <w:tc>
          <w:tcPr>
            <w:tcW w:w="944" w:type="pct"/>
            <w:vMerge/>
            <w:shd w:val="clear" w:color="auto" w:fill="F2F2F2" w:themeFill="background1" w:themeFillShade="F2"/>
          </w:tcPr>
          <w:p w14:paraId="7FB53A30" w14:textId="77777777" w:rsidR="001E5C69" w:rsidRPr="00297FA7" w:rsidRDefault="001E5C69" w:rsidP="00297FA7">
            <w:pPr>
              <w:pStyle w:val="ContentHead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51" w:type="pct"/>
          </w:tcPr>
          <w:sdt>
            <w:sdtPr>
              <w:rPr>
                <w:rFonts w:asciiTheme="majorHAnsi" w:hAnsiTheme="majorHAnsi"/>
                <w:b/>
              </w:rPr>
              <w:id w:val="5444190"/>
              <w:placeholder>
                <w:docPart w:val="64EBC0262C1049C3861B8A49AA27390A"/>
              </w:placeholder>
            </w:sdtPr>
            <w:sdtEndPr/>
            <w:sdtContent>
              <w:p w14:paraId="66864A62" w14:textId="77777777" w:rsidR="005C3B1E" w:rsidRPr="00297FA7" w:rsidRDefault="005C3B1E" w:rsidP="00297FA7">
                <w:pPr>
                  <w:pStyle w:val="BulletedList"/>
                  <w:rPr>
                    <w:rFonts w:asciiTheme="majorHAnsi" w:hAnsiTheme="majorHAnsi"/>
                    <w:b/>
                  </w:rPr>
                </w:pPr>
                <w:r w:rsidRPr="00297FA7">
                  <w:rPr>
                    <w:rFonts w:asciiTheme="majorHAnsi" w:hAnsiTheme="majorHAnsi"/>
                    <w:b/>
                  </w:rPr>
                  <w:t>Nationality</w:t>
                </w:r>
              </w:p>
              <w:p w14:paraId="48E070AF" w14:textId="77777777" w:rsidR="001E5C69" w:rsidRPr="00297FA7" w:rsidRDefault="00DC0EED" w:rsidP="00297FA7">
                <w:pPr>
                  <w:pStyle w:val="BulletedList"/>
                  <w:rPr>
                    <w:rFonts w:asciiTheme="majorHAnsi" w:hAnsiTheme="majorHAnsi"/>
                    <w:b/>
                  </w:rPr>
                </w:pPr>
                <w:r w:rsidRPr="00297FA7">
                  <w:rPr>
                    <w:rFonts w:asciiTheme="majorHAnsi" w:hAnsiTheme="majorHAnsi"/>
                    <w:b/>
                  </w:rPr>
                  <w:t>Date of birth</w:t>
                </w:r>
              </w:p>
            </w:sdtContent>
          </w:sdt>
          <w:p w14:paraId="654FD6AB" w14:textId="7654B6AD" w:rsidR="001E5C69" w:rsidRPr="00297FA7" w:rsidRDefault="00FF474C" w:rsidP="00297FA7">
            <w:pPr>
              <w:pStyle w:val="BulletedLis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5444197"/>
                <w:placeholder>
                  <w:docPart w:val="8302FB0036A249629F9CC855C28FB6D9"/>
                </w:placeholder>
              </w:sdtPr>
              <w:sdtEndPr/>
              <w:sdtContent>
                <w:r w:rsidR="007F4712" w:rsidRPr="00297FA7">
                  <w:rPr>
                    <w:rFonts w:asciiTheme="majorHAnsi" w:hAnsiTheme="majorHAnsi"/>
                    <w:b/>
                  </w:rPr>
                  <w:t>S</w:t>
                </w:r>
                <w:r w:rsidR="00DC0EED" w:rsidRPr="00297FA7">
                  <w:rPr>
                    <w:rFonts w:asciiTheme="majorHAnsi" w:hAnsiTheme="majorHAnsi"/>
                    <w:b/>
                  </w:rPr>
                  <w:t>ex</w:t>
                </w:r>
              </w:sdtContent>
            </w:sdt>
          </w:p>
          <w:p w14:paraId="42EB49F1" w14:textId="77777777" w:rsidR="001E5C69" w:rsidRPr="00297FA7" w:rsidRDefault="00FF474C" w:rsidP="00297FA7">
            <w:pPr>
              <w:pStyle w:val="BulletedLis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5444194"/>
                <w:placeholder>
                  <w:docPart w:val="BB362615C2524C368E8676F728731292"/>
                </w:placeholder>
              </w:sdtPr>
              <w:sdtEndPr/>
              <w:sdtContent>
                <w:r w:rsidR="00DC0EED" w:rsidRPr="00297FA7">
                  <w:rPr>
                    <w:rFonts w:asciiTheme="majorHAnsi" w:hAnsiTheme="majorHAnsi"/>
                    <w:b/>
                  </w:rPr>
                  <w:t>Marital status</w:t>
                </w:r>
              </w:sdtContent>
            </w:sdt>
          </w:p>
          <w:sdt>
            <w:sdtPr>
              <w:rPr>
                <w:rFonts w:asciiTheme="majorHAnsi" w:hAnsiTheme="majorHAnsi"/>
                <w:b/>
              </w:rPr>
              <w:id w:val="5444198"/>
              <w:placeholder>
                <w:docPart w:val="0D5E88C7C8654143858A3B7823F4CD04"/>
              </w:placeholder>
            </w:sdtPr>
            <w:sdtEndPr/>
            <w:sdtContent>
              <w:p w14:paraId="57808B00" w14:textId="77777777" w:rsidR="001E5C69" w:rsidRPr="00297FA7" w:rsidRDefault="00DC0EED" w:rsidP="00297FA7">
                <w:pPr>
                  <w:pStyle w:val="BulletedList"/>
                  <w:rPr>
                    <w:rFonts w:asciiTheme="majorHAnsi" w:hAnsiTheme="majorHAnsi"/>
                    <w:b/>
                  </w:rPr>
                </w:pPr>
                <w:r w:rsidRPr="00297FA7">
                  <w:rPr>
                    <w:rFonts w:asciiTheme="majorHAnsi" w:hAnsiTheme="majorHAnsi"/>
                    <w:b/>
                  </w:rPr>
                  <w:t xml:space="preserve">Passport number </w:t>
                </w:r>
              </w:p>
            </w:sdtContent>
          </w:sdt>
        </w:tc>
        <w:tc>
          <w:tcPr>
            <w:tcW w:w="2605" w:type="pct"/>
          </w:tcPr>
          <w:sdt>
            <w:sdtPr>
              <w:rPr>
                <w:rFonts w:asciiTheme="majorHAnsi" w:hAnsiTheme="majorHAnsi"/>
              </w:rPr>
              <w:id w:val="5444195"/>
              <w:placeholder>
                <w:docPart w:val="6F1E638A92DD4AE9B3C277FE43A445FD"/>
              </w:placeholder>
            </w:sdtPr>
            <w:sdtEndPr/>
            <w:sdtContent>
              <w:p w14:paraId="796160C7" w14:textId="77777777" w:rsidR="005C3B1E" w:rsidRPr="00297FA7" w:rsidRDefault="005C3B1E" w:rsidP="00297FA7">
                <w:pPr>
                  <w:pStyle w:val="BulletedList"/>
                  <w:numPr>
                    <w:ilvl w:val="0"/>
                    <w:numId w:val="0"/>
                  </w:numPr>
                  <w:ind w:left="360"/>
                  <w:rPr>
                    <w:rFonts w:asciiTheme="majorHAnsi" w:hAnsiTheme="majorHAnsi"/>
                  </w:rPr>
                </w:pPr>
                <w:r w:rsidRPr="00297FA7">
                  <w:rPr>
                    <w:rFonts w:asciiTheme="majorHAnsi" w:hAnsiTheme="majorHAnsi"/>
                  </w:rPr>
                  <w:t>Pakistani</w:t>
                </w:r>
              </w:p>
              <w:p w14:paraId="27CAB412" w14:textId="392E2121" w:rsidR="001E5C69" w:rsidRPr="00297FA7" w:rsidRDefault="003F1273" w:rsidP="00297FA7">
                <w:pPr>
                  <w:pStyle w:val="BulletedList"/>
                  <w:numPr>
                    <w:ilvl w:val="0"/>
                    <w:numId w:val="0"/>
                  </w:numPr>
                  <w:ind w:left="360"/>
                  <w:rPr>
                    <w:rFonts w:asciiTheme="majorHAnsi" w:hAnsiTheme="majorHAnsi"/>
                  </w:rPr>
                </w:pPr>
                <w:r w:rsidRPr="00297FA7">
                  <w:rPr>
                    <w:rFonts w:asciiTheme="majorHAnsi" w:hAnsiTheme="majorHAnsi"/>
                  </w:rPr>
                  <w:t>14</w:t>
                </w:r>
                <w:r w:rsidR="00DC0EED" w:rsidRPr="00297FA7">
                  <w:rPr>
                    <w:rFonts w:asciiTheme="majorHAnsi" w:hAnsiTheme="majorHAnsi"/>
                  </w:rPr>
                  <w:t>-0</w:t>
                </w:r>
                <w:r w:rsidR="002C4861" w:rsidRPr="00297FA7">
                  <w:rPr>
                    <w:rFonts w:asciiTheme="majorHAnsi" w:hAnsiTheme="majorHAnsi"/>
                  </w:rPr>
                  <w:t>3</w:t>
                </w:r>
                <w:r w:rsidR="00DC0EED" w:rsidRPr="00297FA7">
                  <w:rPr>
                    <w:rFonts w:asciiTheme="majorHAnsi" w:hAnsiTheme="majorHAnsi"/>
                  </w:rPr>
                  <w:t>-198</w:t>
                </w:r>
                <w:r w:rsidRPr="00297FA7">
                  <w:rPr>
                    <w:rFonts w:asciiTheme="majorHAnsi" w:hAnsiTheme="majorHAnsi"/>
                  </w:rPr>
                  <w:t>9</w:t>
                </w:r>
              </w:p>
            </w:sdtContent>
          </w:sdt>
          <w:p w14:paraId="266AE118" w14:textId="77777777" w:rsidR="001E5C69" w:rsidRPr="00297FA7" w:rsidRDefault="00FF474C" w:rsidP="00297FA7">
            <w:pPr>
              <w:pStyle w:val="BulletedList"/>
              <w:numPr>
                <w:ilvl w:val="0"/>
                <w:numId w:val="0"/>
              </w:numPr>
              <w:ind w:left="36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444199"/>
                <w:placeholder>
                  <w:docPart w:val="7143CE0E2B08405FBAADF2DB065B74B2"/>
                </w:placeholder>
              </w:sdtPr>
              <w:sdtEndPr/>
              <w:sdtContent>
                <w:r w:rsidR="00DC0EED" w:rsidRPr="00297FA7">
                  <w:rPr>
                    <w:rFonts w:asciiTheme="majorHAnsi" w:hAnsiTheme="majorHAnsi"/>
                  </w:rPr>
                  <w:t>Male</w:t>
                </w:r>
              </w:sdtContent>
            </w:sdt>
          </w:p>
          <w:p w14:paraId="6D4A254A" w14:textId="4404860C" w:rsidR="001E5C69" w:rsidRPr="00297FA7" w:rsidRDefault="00FF474C" w:rsidP="00297FA7">
            <w:pPr>
              <w:pStyle w:val="BulletedList"/>
              <w:numPr>
                <w:ilvl w:val="0"/>
                <w:numId w:val="0"/>
              </w:numPr>
              <w:ind w:left="36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444196"/>
                <w:placeholder>
                  <w:docPart w:val="66573AA7CB3C4BCB9FBA842B9533E5FC"/>
                </w:placeholder>
              </w:sdtPr>
              <w:sdtEndPr/>
              <w:sdtContent>
                <w:r w:rsidR="00035514">
                  <w:rPr>
                    <w:rFonts w:asciiTheme="majorHAnsi" w:hAnsiTheme="majorHAnsi"/>
                  </w:rPr>
                  <w:t>Married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id w:val="5444200"/>
              <w:placeholder>
                <w:docPart w:val="9B1F6B379A4A479D94C3DBE9380E6347"/>
              </w:placeholder>
            </w:sdtPr>
            <w:sdtEndPr/>
            <w:sdtContent>
              <w:p w14:paraId="50858457" w14:textId="5460F909" w:rsidR="001E5C69" w:rsidRPr="00297FA7" w:rsidRDefault="003F1273" w:rsidP="00297FA7">
                <w:pPr>
                  <w:pStyle w:val="BulletedList"/>
                  <w:numPr>
                    <w:ilvl w:val="0"/>
                    <w:numId w:val="0"/>
                  </w:numPr>
                  <w:ind w:left="360"/>
                  <w:rPr>
                    <w:rFonts w:asciiTheme="majorHAnsi" w:hAnsiTheme="majorHAnsi"/>
                  </w:rPr>
                </w:pPr>
                <w:r w:rsidRPr="00297FA7">
                  <w:rPr>
                    <w:rFonts w:asciiTheme="majorHAnsi" w:hAnsiTheme="majorHAnsi"/>
                  </w:rPr>
                  <w:t>AF1175302</w:t>
                </w:r>
              </w:p>
            </w:sdtContent>
          </w:sdt>
        </w:tc>
      </w:tr>
      <w:tr w:rsidR="00927DF1" w:rsidRPr="00297FA7" w14:paraId="6CBB8269" w14:textId="77777777" w:rsidTr="00263CE9">
        <w:trPr>
          <w:trHeight w:val="264"/>
        </w:trPr>
        <w:tc>
          <w:tcPr>
            <w:tcW w:w="944" w:type="pct"/>
            <w:shd w:val="clear" w:color="auto" w:fill="F2F2F2" w:themeFill="background1" w:themeFillShade="F2"/>
          </w:tcPr>
          <w:p w14:paraId="10D0D57D" w14:textId="77777777" w:rsidR="00415C5C" w:rsidRPr="00297FA7" w:rsidRDefault="00415C5C" w:rsidP="00297FA7">
            <w:pPr>
              <w:pStyle w:val="ContentHead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56" w:type="pct"/>
            <w:gridSpan w:val="2"/>
          </w:tcPr>
          <w:p w14:paraId="369AD3C8" w14:textId="77777777" w:rsidR="00415C5C" w:rsidRPr="00297FA7" w:rsidRDefault="00415C5C" w:rsidP="00297FA7">
            <w:pPr>
              <w:rPr>
                <w:rStyle w:val="ContentBodyChar"/>
                <w:rFonts w:asciiTheme="majorHAnsi" w:hAnsiTheme="majorHAnsi"/>
                <w:szCs w:val="20"/>
              </w:rPr>
            </w:pPr>
          </w:p>
        </w:tc>
      </w:tr>
      <w:tr w:rsidR="00927DF1" w:rsidRPr="00297FA7" w14:paraId="08D8502B" w14:textId="77777777" w:rsidTr="00263CE9">
        <w:tc>
          <w:tcPr>
            <w:tcW w:w="944" w:type="pct"/>
            <w:shd w:val="clear" w:color="auto" w:fill="F2F2F2" w:themeFill="background1" w:themeFillShade="F2"/>
          </w:tcPr>
          <w:p w14:paraId="7086DF6B" w14:textId="48E6F1CF" w:rsidR="00415C5C" w:rsidRPr="00297FA7" w:rsidRDefault="00FF474C" w:rsidP="00297FA7">
            <w:pPr>
              <w:pStyle w:val="ContentHeading"/>
              <w:ind w:right="220"/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</w:rPr>
                <w:id w:val="5444174"/>
                <w:placeholder>
                  <w:docPart w:val="85C16A5E5CE049FCAC3C2E82022280CB"/>
                </w:placeholder>
                <w:showingPlcHdr/>
              </w:sdtPr>
              <w:sdtEndPr/>
              <w:sdtContent>
                <w:r w:rsidR="00415C5C" w:rsidRPr="00297FA7">
                  <w:rPr>
                    <w:rFonts w:asciiTheme="majorHAnsi" w:hAnsiTheme="majorHAnsi"/>
                  </w:rPr>
                  <w:t>Education</w:t>
                </w:r>
              </w:sdtContent>
            </w:sdt>
            <w:r w:rsidR="000D30FF" w:rsidRPr="00297FA7">
              <w:rPr>
                <w:rFonts w:asciiTheme="majorHAnsi" w:hAnsiTheme="majorHAnsi"/>
              </w:rPr>
              <w:t>al Background</w:t>
            </w:r>
          </w:p>
        </w:tc>
        <w:tc>
          <w:tcPr>
            <w:tcW w:w="4056" w:type="pct"/>
            <w:gridSpan w:val="2"/>
          </w:tcPr>
          <w:p w14:paraId="6884A1B4" w14:textId="79291BD1" w:rsidR="002C379B" w:rsidRPr="00297FA7" w:rsidRDefault="005311C4" w:rsidP="00297FA7">
            <w:pPr>
              <w:jc w:val="both"/>
              <w:rPr>
                <w:rStyle w:val="ContentBodyBoldChar"/>
                <w:rFonts w:asciiTheme="majorHAnsi" w:hAnsiTheme="majorHAnsi"/>
                <w:sz w:val="22"/>
                <w:szCs w:val="20"/>
              </w:rPr>
            </w:pPr>
            <w:r w:rsidRPr="00297FA7">
              <w:rPr>
                <w:rStyle w:val="ContentBodyBoldChar"/>
                <w:rFonts w:asciiTheme="majorHAnsi" w:hAnsiTheme="majorHAnsi"/>
                <w:sz w:val="22"/>
                <w:szCs w:val="20"/>
              </w:rPr>
              <w:t>Ph.D.</w:t>
            </w:r>
            <w:r w:rsidR="003739FF" w:rsidRPr="00297FA7">
              <w:rPr>
                <w:rStyle w:val="ContentBodyBoldChar"/>
                <w:rFonts w:asciiTheme="majorHAnsi" w:hAnsiTheme="majorHAnsi"/>
                <w:sz w:val="22"/>
                <w:szCs w:val="20"/>
              </w:rPr>
              <w:t xml:space="preserve"> in Ornamental Horticulture</w:t>
            </w:r>
            <w:r w:rsidR="0064512A" w:rsidRPr="00297FA7">
              <w:rPr>
                <w:rStyle w:val="ContentBodyBoldChar"/>
                <w:rFonts w:asciiTheme="majorHAnsi" w:hAnsiTheme="majorHAnsi"/>
                <w:sz w:val="22"/>
                <w:szCs w:val="20"/>
              </w:rPr>
              <w:t>, 2014-2018</w:t>
            </w:r>
          </w:p>
          <w:p w14:paraId="221222EB" w14:textId="77777777" w:rsidR="0064512A" w:rsidRPr="00297FA7" w:rsidRDefault="0064512A" w:rsidP="00297FA7">
            <w:pPr>
              <w:jc w:val="both"/>
              <w:rPr>
                <w:rStyle w:val="ContentBodyChar"/>
                <w:rFonts w:asciiTheme="majorHAnsi" w:hAnsiTheme="majorHAnsi"/>
                <w:sz w:val="22"/>
                <w:szCs w:val="18"/>
              </w:rPr>
            </w:pPr>
            <w:r w:rsidRPr="00297FA7">
              <w:rPr>
                <w:rStyle w:val="ContentBodyChar"/>
                <w:rFonts w:asciiTheme="majorHAnsi" w:hAnsiTheme="majorHAnsi"/>
                <w:sz w:val="22"/>
                <w:szCs w:val="18"/>
              </w:rPr>
              <w:t xml:space="preserve">Huazhong Agricultural University, </w:t>
            </w:r>
          </w:p>
          <w:p w14:paraId="5E0D3965" w14:textId="77777777" w:rsidR="00076896" w:rsidRPr="00297FA7" w:rsidRDefault="0064512A" w:rsidP="00297FA7">
            <w:pPr>
              <w:jc w:val="both"/>
              <w:rPr>
                <w:rStyle w:val="ContentBodyChar"/>
                <w:rFonts w:asciiTheme="majorHAnsi" w:hAnsiTheme="majorHAnsi"/>
                <w:sz w:val="22"/>
                <w:szCs w:val="18"/>
              </w:rPr>
            </w:pPr>
            <w:r w:rsidRPr="00297FA7">
              <w:rPr>
                <w:rStyle w:val="ContentBodyChar"/>
                <w:rFonts w:asciiTheme="majorHAnsi" w:hAnsiTheme="majorHAnsi"/>
                <w:sz w:val="22"/>
                <w:szCs w:val="18"/>
              </w:rPr>
              <w:t>Wuhan</w:t>
            </w:r>
            <w:r w:rsidR="00C93F9D" w:rsidRPr="00297FA7">
              <w:rPr>
                <w:rStyle w:val="ContentBodyChar"/>
                <w:rFonts w:asciiTheme="majorHAnsi" w:hAnsiTheme="majorHAnsi"/>
                <w:sz w:val="22"/>
                <w:szCs w:val="18"/>
              </w:rPr>
              <w:t>,</w:t>
            </w:r>
            <w:r w:rsidRPr="00297FA7">
              <w:rPr>
                <w:rStyle w:val="ContentBodyChar"/>
                <w:rFonts w:asciiTheme="majorHAnsi" w:hAnsiTheme="majorHAnsi"/>
                <w:sz w:val="22"/>
                <w:szCs w:val="18"/>
              </w:rPr>
              <w:t xml:space="preserve"> Hubei-China</w:t>
            </w:r>
          </w:p>
          <w:p w14:paraId="321FCBC0" w14:textId="2F1D1B1B" w:rsidR="0065427F" w:rsidRPr="00297FA7" w:rsidRDefault="0065427F" w:rsidP="00297FA7">
            <w:pPr>
              <w:jc w:val="both"/>
              <w:rPr>
                <w:rStyle w:val="ContentBodyChar"/>
                <w:rFonts w:asciiTheme="majorHAnsi" w:hAnsiTheme="majorHAnsi"/>
                <w:sz w:val="22"/>
                <w:szCs w:val="18"/>
              </w:rPr>
            </w:pPr>
            <w:r w:rsidRPr="00297FA7">
              <w:rPr>
                <w:rStyle w:val="ContentBodyChar"/>
                <w:rFonts w:asciiTheme="majorHAnsi" w:hAnsiTheme="majorHAnsi"/>
                <w:b/>
                <w:sz w:val="22"/>
                <w:szCs w:val="18"/>
              </w:rPr>
              <w:t>Research Areas:</w:t>
            </w:r>
            <w:r w:rsidRPr="00297FA7">
              <w:rPr>
                <w:rStyle w:val="ContentBodyChar"/>
                <w:rFonts w:asciiTheme="majorHAnsi" w:hAnsiTheme="majorHAnsi"/>
                <w:sz w:val="22"/>
                <w:szCs w:val="18"/>
              </w:rPr>
              <w:t xml:space="preserve"> Warm and cool season turfgrass establishment, management, performance, fertilization, environmental stress tolerance, </w:t>
            </w:r>
            <w:proofErr w:type="spellStart"/>
            <w:r w:rsidRPr="00297FA7">
              <w:rPr>
                <w:rStyle w:val="ContentBodyChar"/>
                <w:rFonts w:asciiTheme="majorHAnsi" w:hAnsiTheme="majorHAnsi"/>
                <w:sz w:val="22"/>
                <w:szCs w:val="18"/>
              </w:rPr>
              <w:t>overseeding</w:t>
            </w:r>
            <w:proofErr w:type="spellEnd"/>
            <w:r w:rsidRPr="00297FA7">
              <w:rPr>
                <w:rStyle w:val="ContentBodyChar"/>
                <w:rFonts w:asciiTheme="majorHAnsi" w:hAnsiTheme="majorHAnsi"/>
                <w:sz w:val="22"/>
                <w:szCs w:val="18"/>
              </w:rPr>
              <w:t>, nutrients optimization</w:t>
            </w:r>
            <w:r w:rsidR="00E659A8">
              <w:rPr>
                <w:rStyle w:val="ContentBodyChar"/>
                <w:rFonts w:asciiTheme="majorHAnsi" w:hAnsiTheme="majorHAnsi"/>
                <w:sz w:val="22"/>
                <w:szCs w:val="18"/>
              </w:rPr>
              <w:t xml:space="preserve">, Photosynthesis, ROS, Enzymatic Antioxidants </w:t>
            </w:r>
          </w:p>
        </w:tc>
      </w:tr>
      <w:tr w:rsidR="00927DF1" w:rsidRPr="00297FA7" w14:paraId="15067E28" w14:textId="77777777" w:rsidTr="00263CE9">
        <w:tc>
          <w:tcPr>
            <w:tcW w:w="944" w:type="pct"/>
            <w:shd w:val="clear" w:color="auto" w:fill="F2F2F2" w:themeFill="background1" w:themeFillShade="F2"/>
          </w:tcPr>
          <w:p w14:paraId="6D88416C" w14:textId="77777777" w:rsidR="00AC0410" w:rsidRPr="00297FA7" w:rsidRDefault="00AC0410" w:rsidP="00297FA7">
            <w:pPr>
              <w:pStyle w:val="ContentHeading"/>
              <w:rPr>
                <w:rFonts w:asciiTheme="majorHAnsi" w:hAnsiTheme="majorHAnsi"/>
              </w:rPr>
            </w:pPr>
          </w:p>
        </w:tc>
        <w:tc>
          <w:tcPr>
            <w:tcW w:w="4056" w:type="pct"/>
            <w:gridSpan w:val="2"/>
          </w:tcPr>
          <w:p w14:paraId="0619EF91" w14:textId="435B5FA6" w:rsidR="00AC0410" w:rsidRPr="00297FA7" w:rsidRDefault="00AC0410" w:rsidP="00297FA7">
            <w:pPr>
              <w:jc w:val="both"/>
              <w:rPr>
                <w:rFonts w:asciiTheme="majorHAnsi" w:hAnsiTheme="majorHAnsi"/>
                <w:color w:val="404040" w:themeColor="text1" w:themeTint="BF"/>
                <w:sz w:val="22"/>
                <w:szCs w:val="20"/>
              </w:rPr>
            </w:pPr>
          </w:p>
          <w:p w14:paraId="2C084426" w14:textId="0D474381" w:rsidR="00AC0410" w:rsidRPr="00297FA7" w:rsidRDefault="00FF474C" w:rsidP="00297FA7">
            <w:pPr>
              <w:jc w:val="both"/>
              <w:rPr>
                <w:rFonts w:asciiTheme="majorHAnsi" w:hAnsiTheme="majorHAnsi"/>
                <w:color w:val="404040" w:themeColor="text1" w:themeTint="BF"/>
                <w:sz w:val="22"/>
                <w:szCs w:val="20"/>
              </w:rPr>
            </w:pPr>
            <w:sdt>
              <w:sdtPr>
                <w:rPr>
                  <w:rStyle w:val="ContentBodyChar"/>
                  <w:rFonts w:asciiTheme="majorHAnsi" w:hAnsiTheme="majorHAnsi"/>
                  <w:sz w:val="22"/>
                  <w:szCs w:val="20"/>
                </w:rPr>
                <w:id w:val="2733529"/>
                <w:placeholder>
                  <w:docPart w:val="3E61910D9903430590AECA91C1BC7C62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64512A" w:rsidRPr="00297FA7">
                  <w:rPr>
                    <w:rStyle w:val="ContentBodyChar"/>
                    <w:rFonts w:asciiTheme="majorHAnsi" w:hAnsiTheme="majorHAnsi"/>
                    <w:b/>
                    <w:sz w:val="22"/>
                    <w:szCs w:val="20"/>
                  </w:rPr>
                  <w:t>Master</w:t>
                </w:r>
                <w:r w:rsidR="003739FF" w:rsidRPr="00297FA7">
                  <w:rPr>
                    <w:rStyle w:val="ContentBodyChar"/>
                    <w:rFonts w:asciiTheme="majorHAnsi" w:hAnsiTheme="majorHAnsi"/>
                    <w:b/>
                    <w:sz w:val="22"/>
                    <w:szCs w:val="20"/>
                  </w:rPr>
                  <w:t>s</w:t>
                </w:r>
                <w:r w:rsidR="0064512A" w:rsidRPr="00297FA7">
                  <w:rPr>
                    <w:rStyle w:val="ContentBodyChar"/>
                    <w:rFonts w:asciiTheme="majorHAnsi" w:hAnsiTheme="majorHAnsi"/>
                    <w:b/>
                    <w:sz w:val="22"/>
                    <w:szCs w:val="20"/>
                  </w:rPr>
                  <w:t xml:space="preserve"> (</w:t>
                </w:r>
                <w:r w:rsidR="005311C4" w:rsidRPr="00297FA7">
                  <w:rPr>
                    <w:rStyle w:val="ContentBodyChar"/>
                    <w:rFonts w:asciiTheme="majorHAnsi" w:hAnsiTheme="majorHAnsi"/>
                    <w:b/>
                    <w:sz w:val="22"/>
                    <w:szCs w:val="20"/>
                  </w:rPr>
                  <w:t>M.Sc.</w:t>
                </w:r>
                <w:r w:rsidR="00843075" w:rsidRPr="00297FA7">
                  <w:rPr>
                    <w:rStyle w:val="ContentBodyChar"/>
                    <w:rFonts w:asciiTheme="majorHAnsi" w:hAnsiTheme="majorHAnsi"/>
                    <w:b/>
                    <w:sz w:val="22"/>
                    <w:szCs w:val="20"/>
                  </w:rPr>
                  <w:t>)</w:t>
                </w:r>
                <w:r w:rsidR="00553602" w:rsidRPr="00297FA7">
                  <w:rPr>
                    <w:rStyle w:val="ContentBodyChar"/>
                    <w:rFonts w:asciiTheme="majorHAnsi" w:hAnsiTheme="majorHAnsi"/>
                    <w:b/>
                    <w:sz w:val="22"/>
                    <w:szCs w:val="20"/>
                  </w:rPr>
                  <w:t xml:space="preserve"> </w:t>
                </w:r>
                <w:r w:rsidR="003739FF" w:rsidRPr="00297FA7">
                  <w:rPr>
                    <w:rStyle w:val="ContentBodyChar"/>
                    <w:rFonts w:asciiTheme="majorHAnsi" w:hAnsiTheme="majorHAnsi"/>
                    <w:b/>
                    <w:sz w:val="22"/>
                    <w:szCs w:val="20"/>
                  </w:rPr>
                  <w:t xml:space="preserve">in </w:t>
                </w:r>
                <w:r w:rsidR="0064512A" w:rsidRPr="00297FA7">
                  <w:rPr>
                    <w:rStyle w:val="ContentBodyChar"/>
                    <w:rFonts w:asciiTheme="majorHAnsi" w:hAnsiTheme="majorHAnsi"/>
                    <w:b/>
                    <w:sz w:val="22"/>
                    <w:szCs w:val="20"/>
                  </w:rPr>
                  <w:t>Horticulture, 2012-2014</w:t>
                </w:r>
              </w:sdtContent>
            </w:sdt>
          </w:p>
          <w:p w14:paraId="542B41AA" w14:textId="44FBCEAE" w:rsidR="00AC0410" w:rsidRPr="00297FA7" w:rsidRDefault="00FF474C" w:rsidP="00297FA7">
            <w:pPr>
              <w:jc w:val="both"/>
              <w:rPr>
                <w:rFonts w:asciiTheme="majorHAnsi" w:hAnsiTheme="majorHAnsi"/>
                <w:color w:val="404040" w:themeColor="text1" w:themeTint="BF"/>
                <w:sz w:val="22"/>
                <w:szCs w:val="18"/>
              </w:rPr>
            </w:pPr>
            <w:sdt>
              <w:sdtPr>
                <w:rPr>
                  <w:rStyle w:val="ContentBodyChar"/>
                  <w:rFonts w:asciiTheme="majorHAnsi" w:hAnsiTheme="majorHAnsi"/>
                  <w:sz w:val="22"/>
                  <w:szCs w:val="18"/>
                </w:rPr>
                <w:id w:val="2733530"/>
                <w:placeholder>
                  <w:docPart w:val="443009506A214345BB50D81802D6FCAE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64512A" w:rsidRPr="00297FA7">
                  <w:rPr>
                    <w:rStyle w:val="ContentBodyChar"/>
                    <w:rFonts w:asciiTheme="majorHAnsi" w:hAnsiTheme="majorHAnsi"/>
                    <w:sz w:val="22"/>
                    <w:szCs w:val="18"/>
                  </w:rPr>
                  <w:t>Department of Horticulture</w:t>
                </w:r>
                <w:r w:rsidR="00065A69" w:rsidRPr="00297FA7">
                  <w:rPr>
                    <w:rStyle w:val="ContentBodyChar"/>
                    <w:rFonts w:asciiTheme="majorHAnsi" w:hAnsiTheme="majorHAnsi"/>
                    <w:sz w:val="22"/>
                    <w:szCs w:val="18"/>
                  </w:rPr>
                  <w:t xml:space="preserve">, </w:t>
                </w:r>
              </w:sdtContent>
            </w:sdt>
          </w:p>
          <w:p w14:paraId="4EC9D74C" w14:textId="357D9808" w:rsidR="000B63DE" w:rsidRPr="00297FA7" w:rsidRDefault="0064512A" w:rsidP="00297FA7">
            <w:pPr>
              <w:jc w:val="both"/>
              <w:rPr>
                <w:rStyle w:val="ContentBodyChar"/>
                <w:rFonts w:asciiTheme="majorHAnsi" w:hAnsiTheme="majorHAnsi"/>
                <w:sz w:val="22"/>
                <w:szCs w:val="18"/>
              </w:rPr>
            </w:pPr>
            <w:r w:rsidRPr="00297FA7">
              <w:rPr>
                <w:rStyle w:val="ContentBodyChar"/>
                <w:rFonts w:asciiTheme="majorHAnsi" w:hAnsiTheme="majorHAnsi"/>
                <w:sz w:val="22"/>
                <w:szCs w:val="18"/>
              </w:rPr>
              <w:t xml:space="preserve">The </w:t>
            </w:r>
            <w:r w:rsidR="00EB1537" w:rsidRPr="00297FA7">
              <w:rPr>
                <w:rStyle w:val="ContentBodyChar"/>
                <w:rFonts w:asciiTheme="majorHAnsi" w:hAnsiTheme="majorHAnsi"/>
                <w:sz w:val="22"/>
                <w:szCs w:val="18"/>
              </w:rPr>
              <w:t xml:space="preserve">University of </w:t>
            </w:r>
            <w:r w:rsidRPr="00297FA7">
              <w:rPr>
                <w:rStyle w:val="ContentBodyChar"/>
                <w:rFonts w:asciiTheme="majorHAnsi" w:hAnsiTheme="majorHAnsi"/>
                <w:sz w:val="22"/>
                <w:szCs w:val="18"/>
              </w:rPr>
              <w:t xml:space="preserve">Agriculture, </w:t>
            </w:r>
            <w:r w:rsidR="00EB1537" w:rsidRPr="00297FA7">
              <w:rPr>
                <w:rStyle w:val="ContentBodyChar"/>
                <w:rFonts w:asciiTheme="majorHAnsi" w:hAnsiTheme="majorHAnsi"/>
                <w:sz w:val="22"/>
                <w:szCs w:val="18"/>
              </w:rPr>
              <w:t>Peshawar, Pakistan</w:t>
            </w:r>
          </w:p>
          <w:p w14:paraId="2E3E37EF" w14:textId="65CDFA6F" w:rsidR="0065427F" w:rsidRPr="00297FA7" w:rsidRDefault="0065427F" w:rsidP="00297FA7">
            <w:pPr>
              <w:jc w:val="both"/>
              <w:rPr>
                <w:rStyle w:val="ContentBodyChar"/>
                <w:rFonts w:asciiTheme="majorHAnsi" w:hAnsiTheme="majorHAnsi"/>
                <w:sz w:val="22"/>
                <w:szCs w:val="18"/>
              </w:rPr>
            </w:pPr>
            <w:r w:rsidRPr="00297FA7">
              <w:rPr>
                <w:rStyle w:val="ContentBodyChar"/>
                <w:rFonts w:asciiTheme="majorHAnsi" w:hAnsiTheme="majorHAnsi"/>
                <w:b/>
                <w:sz w:val="22"/>
                <w:szCs w:val="18"/>
              </w:rPr>
              <w:lastRenderedPageBreak/>
              <w:t>Research Title:</w:t>
            </w:r>
            <w:r w:rsidRPr="00297FA7">
              <w:rPr>
                <w:rStyle w:val="ContentBodyChar"/>
                <w:rFonts w:asciiTheme="majorHAnsi" w:hAnsiTheme="majorHAnsi"/>
                <w:sz w:val="22"/>
                <w:szCs w:val="18"/>
              </w:rPr>
              <w:t xml:space="preserve">  Effect of nitrogen and potassium on the establishment of Australian grass under Peshawar conditions</w:t>
            </w:r>
            <w:r w:rsidR="00D36805" w:rsidRPr="00297FA7">
              <w:rPr>
                <w:rStyle w:val="ContentBodyChar"/>
                <w:rFonts w:asciiTheme="majorHAnsi" w:hAnsiTheme="majorHAnsi"/>
                <w:sz w:val="22"/>
                <w:szCs w:val="18"/>
              </w:rPr>
              <w:t>.</w:t>
            </w:r>
          </w:p>
          <w:p w14:paraId="01B3D162" w14:textId="77777777" w:rsidR="00EB1537" w:rsidRPr="00297FA7" w:rsidRDefault="00EB1537" w:rsidP="00297FA7">
            <w:pPr>
              <w:jc w:val="both"/>
              <w:rPr>
                <w:rFonts w:asciiTheme="majorHAnsi" w:hAnsiTheme="majorHAnsi"/>
                <w:color w:val="404040" w:themeColor="text1" w:themeTint="BF"/>
                <w:sz w:val="22"/>
                <w:szCs w:val="20"/>
              </w:rPr>
            </w:pPr>
          </w:p>
          <w:p w14:paraId="30555E5E" w14:textId="1AF0F069" w:rsidR="00AC0410" w:rsidRPr="00297FA7" w:rsidRDefault="00FF474C" w:rsidP="00297FA7">
            <w:pPr>
              <w:jc w:val="both"/>
              <w:rPr>
                <w:rFonts w:asciiTheme="majorHAnsi" w:hAnsiTheme="majorHAnsi"/>
                <w:color w:val="404040" w:themeColor="text1" w:themeTint="BF"/>
                <w:sz w:val="22"/>
                <w:szCs w:val="20"/>
              </w:rPr>
            </w:pPr>
            <w:sdt>
              <w:sdtPr>
                <w:rPr>
                  <w:rStyle w:val="ContentBodyChar"/>
                  <w:rFonts w:asciiTheme="majorHAnsi" w:hAnsiTheme="majorHAnsi"/>
                  <w:sz w:val="22"/>
                  <w:szCs w:val="20"/>
                </w:rPr>
                <w:id w:val="2733540"/>
                <w:placeholder>
                  <w:docPart w:val="E947B4EF6802433190EA057EA487E172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64512A" w:rsidRPr="00297FA7">
                  <w:rPr>
                    <w:rStyle w:val="ContentBodyBoldChar"/>
                    <w:rFonts w:asciiTheme="majorHAnsi" w:hAnsiTheme="majorHAnsi"/>
                    <w:sz w:val="22"/>
                    <w:szCs w:val="20"/>
                  </w:rPr>
                  <w:t>Bachelor</w:t>
                </w:r>
                <w:r w:rsidR="003739FF" w:rsidRPr="00297FA7">
                  <w:rPr>
                    <w:rStyle w:val="ContentBodyBoldChar"/>
                    <w:rFonts w:asciiTheme="majorHAnsi" w:hAnsiTheme="majorHAnsi"/>
                    <w:sz w:val="22"/>
                    <w:szCs w:val="20"/>
                  </w:rPr>
                  <w:t>s</w:t>
                </w:r>
                <w:r w:rsidR="0064512A" w:rsidRPr="00297FA7">
                  <w:rPr>
                    <w:rStyle w:val="ContentBodyBoldChar"/>
                    <w:rFonts w:asciiTheme="majorHAnsi" w:hAnsiTheme="majorHAnsi"/>
                    <w:sz w:val="22"/>
                    <w:szCs w:val="20"/>
                  </w:rPr>
                  <w:t xml:space="preserve"> (</w:t>
                </w:r>
                <w:r w:rsidR="005311C4" w:rsidRPr="00297FA7">
                  <w:rPr>
                    <w:rStyle w:val="ContentBodyBoldChar"/>
                    <w:rFonts w:asciiTheme="majorHAnsi" w:hAnsiTheme="majorHAnsi"/>
                    <w:sz w:val="22"/>
                    <w:szCs w:val="20"/>
                  </w:rPr>
                  <w:t>B.Sc.</w:t>
                </w:r>
                <w:r w:rsidR="00843075" w:rsidRPr="00297FA7">
                  <w:rPr>
                    <w:rStyle w:val="ContentBodyBoldChar"/>
                    <w:rFonts w:asciiTheme="majorHAnsi" w:hAnsiTheme="majorHAnsi"/>
                    <w:sz w:val="22"/>
                    <w:szCs w:val="20"/>
                  </w:rPr>
                  <w:t>)</w:t>
                </w:r>
                <w:r w:rsidR="003739FF" w:rsidRPr="00297FA7">
                  <w:rPr>
                    <w:rStyle w:val="ContentBodyBoldChar"/>
                    <w:rFonts w:asciiTheme="majorHAnsi" w:hAnsiTheme="majorHAnsi"/>
                    <w:sz w:val="22"/>
                    <w:szCs w:val="20"/>
                  </w:rPr>
                  <w:t xml:space="preserve"> in </w:t>
                </w:r>
                <w:r w:rsidR="0064512A" w:rsidRPr="00297FA7">
                  <w:rPr>
                    <w:rStyle w:val="ContentBodyBoldChar"/>
                    <w:rFonts w:asciiTheme="majorHAnsi" w:hAnsiTheme="majorHAnsi"/>
                    <w:sz w:val="22"/>
                    <w:szCs w:val="20"/>
                  </w:rPr>
                  <w:t>Horticulture, 2008</w:t>
                </w:r>
                <w:r w:rsidR="00247623" w:rsidRPr="00297FA7">
                  <w:rPr>
                    <w:rStyle w:val="ContentBodyBoldChar"/>
                    <w:rFonts w:asciiTheme="majorHAnsi" w:hAnsiTheme="majorHAnsi"/>
                    <w:sz w:val="22"/>
                    <w:szCs w:val="20"/>
                  </w:rPr>
                  <w:t>-20</w:t>
                </w:r>
                <w:r w:rsidR="0064512A" w:rsidRPr="00297FA7">
                  <w:rPr>
                    <w:rStyle w:val="ContentBodyBoldChar"/>
                    <w:rFonts w:asciiTheme="majorHAnsi" w:hAnsiTheme="majorHAnsi"/>
                    <w:sz w:val="22"/>
                    <w:szCs w:val="20"/>
                  </w:rPr>
                  <w:t>1</w:t>
                </w:r>
                <w:r w:rsidR="00247623" w:rsidRPr="00297FA7">
                  <w:rPr>
                    <w:rStyle w:val="ContentBodyBoldChar"/>
                    <w:rFonts w:asciiTheme="majorHAnsi" w:hAnsiTheme="majorHAnsi"/>
                    <w:sz w:val="22"/>
                    <w:szCs w:val="20"/>
                  </w:rPr>
                  <w:t>1</w:t>
                </w:r>
              </w:sdtContent>
            </w:sdt>
          </w:p>
          <w:p w14:paraId="715F0B13" w14:textId="70007E0C" w:rsidR="0064512A" w:rsidRPr="00297FA7" w:rsidRDefault="00FF474C" w:rsidP="00297FA7">
            <w:pPr>
              <w:jc w:val="both"/>
              <w:rPr>
                <w:rFonts w:asciiTheme="majorHAnsi" w:hAnsiTheme="majorHAnsi"/>
                <w:color w:val="404040" w:themeColor="text1" w:themeTint="BF"/>
                <w:sz w:val="22"/>
                <w:szCs w:val="18"/>
              </w:rPr>
            </w:pPr>
            <w:sdt>
              <w:sdtPr>
                <w:rPr>
                  <w:rStyle w:val="ContentBodyChar"/>
                  <w:rFonts w:asciiTheme="majorHAnsi" w:hAnsiTheme="majorHAnsi"/>
                  <w:sz w:val="22"/>
                  <w:szCs w:val="18"/>
                </w:rPr>
                <w:id w:val="-1441906526"/>
                <w:placeholder>
                  <w:docPart w:val="6B50963F14B548E593297249F0FFF3AC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64512A" w:rsidRPr="00297FA7">
                  <w:rPr>
                    <w:rStyle w:val="ContentBodyChar"/>
                    <w:rFonts w:asciiTheme="majorHAnsi" w:hAnsiTheme="majorHAnsi"/>
                    <w:sz w:val="22"/>
                    <w:szCs w:val="18"/>
                  </w:rPr>
                  <w:t xml:space="preserve">Department of Horticulture, </w:t>
                </w:r>
              </w:sdtContent>
            </w:sdt>
          </w:p>
          <w:p w14:paraId="2B157498" w14:textId="4DD6AD71" w:rsidR="0064512A" w:rsidRPr="00297FA7" w:rsidRDefault="0064512A" w:rsidP="00297FA7">
            <w:pPr>
              <w:jc w:val="both"/>
              <w:rPr>
                <w:rStyle w:val="ContentBodyChar"/>
                <w:rFonts w:asciiTheme="majorHAnsi" w:hAnsiTheme="majorHAnsi"/>
                <w:sz w:val="22"/>
                <w:szCs w:val="18"/>
              </w:rPr>
            </w:pPr>
            <w:r w:rsidRPr="00297FA7">
              <w:rPr>
                <w:rStyle w:val="ContentBodyChar"/>
                <w:rFonts w:asciiTheme="majorHAnsi" w:hAnsiTheme="majorHAnsi"/>
                <w:sz w:val="22"/>
                <w:szCs w:val="18"/>
              </w:rPr>
              <w:t>The University of Agriculture, Peshawar, Pakistan</w:t>
            </w:r>
          </w:p>
          <w:p w14:paraId="3FC8AAA8" w14:textId="181A0971" w:rsidR="005C4A33" w:rsidRDefault="005C4A33" w:rsidP="00297FA7">
            <w:pPr>
              <w:jc w:val="both"/>
              <w:rPr>
                <w:rStyle w:val="ContentBodyChar"/>
                <w:rFonts w:asciiTheme="majorHAnsi" w:hAnsiTheme="majorHAnsi"/>
                <w:sz w:val="22"/>
                <w:szCs w:val="18"/>
              </w:rPr>
            </w:pPr>
            <w:r w:rsidRPr="00297FA7">
              <w:rPr>
                <w:rStyle w:val="ContentBodyChar"/>
                <w:rFonts w:asciiTheme="majorHAnsi" w:hAnsiTheme="majorHAnsi"/>
                <w:b/>
                <w:sz w:val="22"/>
                <w:szCs w:val="18"/>
              </w:rPr>
              <w:t>Internship Report:</w:t>
            </w:r>
            <w:r w:rsidRPr="00297FA7">
              <w:rPr>
                <w:rStyle w:val="ContentBodyChar"/>
                <w:rFonts w:asciiTheme="majorHAnsi" w:hAnsiTheme="majorHAnsi"/>
                <w:sz w:val="22"/>
                <w:szCs w:val="18"/>
              </w:rPr>
              <w:t xml:space="preserve"> Landscaping in Capital Development Authority (CDA) Islamabad</w:t>
            </w:r>
            <w:r w:rsidR="00D36805" w:rsidRPr="00297FA7">
              <w:rPr>
                <w:rStyle w:val="ContentBodyChar"/>
                <w:rFonts w:asciiTheme="majorHAnsi" w:hAnsiTheme="majorHAnsi"/>
                <w:sz w:val="22"/>
                <w:szCs w:val="18"/>
              </w:rPr>
              <w:t>.</w:t>
            </w:r>
            <w:r w:rsidR="005239BA">
              <w:rPr>
                <w:rStyle w:val="ContentBodyChar"/>
                <w:rFonts w:asciiTheme="majorHAnsi" w:hAnsiTheme="majorHAnsi"/>
                <w:sz w:val="22"/>
                <w:szCs w:val="18"/>
              </w:rPr>
              <w:t xml:space="preserve"> </w:t>
            </w:r>
          </w:p>
          <w:p w14:paraId="414FAD83" w14:textId="77777777" w:rsidR="00D36805" w:rsidRPr="00297FA7" w:rsidRDefault="00C208A3" w:rsidP="00297FA7">
            <w:pPr>
              <w:tabs>
                <w:tab w:val="left" w:pos="3135"/>
              </w:tabs>
              <w:jc w:val="both"/>
              <w:rPr>
                <w:rFonts w:asciiTheme="majorHAnsi" w:hAnsiTheme="majorHAnsi"/>
                <w:sz w:val="22"/>
              </w:rPr>
            </w:pPr>
            <w:r w:rsidRPr="00297FA7">
              <w:rPr>
                <w:rStyle w:val="ContentBodyChar"/>
                <w:rFonts w:asciiTheme="majorHAnsi" w:hAnsiTheme="majorHAnsi"/>
                <w:b/>
                <w:sz w:val="22"/>
                <w:szCs w:val="18"/>
              </w:rPr>
              <w:t>Objectives of Internship:</w:t>
            </w:r>
            <w:r w:rsidRPr="00297FA7">
              <w:rPr>
                <w:rFonts w:asciiTheme="majorHAnsi" w:hAnsiTheme="majorHAnsi"/>
                <w:sz w:val="22"/>
              </w:rPr>
              <w:t xml:space="preserve"> </w:t>
            </w:r>
          </w:p>
          <w:p w14:paraId="1BBBA2E9" w14:textId="0935DD91" w:rsidR="00C208A3" w:rsidRPr="00297FA7" w:rsidRDefault="00C208A3" w:rsidP="00297FA7">
            <w:pPr>
              <w:pStyle w:val="ListParagraph"/>
              <w:numPr>
                <w:ilvl w:val="0"/>
                <w:numId w:val="31"/>
              </w:numPr>
              <w:tabs>
                <w:tab w:val="left" w:pos="3135"/>
              </w:tabs>
              <w:ind w:left="366"/>
              <w:jc w:val="both"/>
              <w:rPr>
                <w:rStyle w:val="ContentBodyChar"/>
                <w:rFonts w:asciiTheme="majorHAnsi" w:eastAsia="Times New Roman" w:hAnsiTheme="majorHAnsi"/>
                <w:sz w:val="22"/>
                <w:szCs w:val="18"/>
                <w:lang w:eastAsia="zh-CN"/>
              </w:rPr>
            </w:pPr>
            <w:r w:rsidRPr="00297FA7">
              <w:rPr>
                <w:rStyle w:val="ContentBodyChar"/>
                <w:rFonts w:asciiTheme="majorHAnsi" w:eastAsia="Times New Roman" w:hAnsiTheme="majorHAnsi"/>
                <w:sz w:val="22"/>
                <w:szCs w:val="18"/>
                <w:lang w:eastAsia="zh-CN"/>
              </w:rPr>
              <w:t xml:space="preserve">To understand the basic horticulture and landscape activities (Soft and Hardscape) which were done by </w:t>
            </w:r>
            <w:r w:rsidR="00D36805" w:rsidRPr="00297FA7">
              <w:rPr>
                <w:rStyle w:val="ContentBodyChar"/>
                <w:rFonts w:asciiTheme="majorHAnsi" w:hAnsiTheme="majorHAnsi"/>
                <w:sz w:val="22"/>
                <w:szCs w:val="18"/>
              </w:rPr>
              <w:t>CDA.</w:t>
            </w:r>
          </w:p>
          <w:p w14:paraId="086572E1" w14:textId="7EB168D9" w:rsidR="00C208A3" w:rsidRPr="00297FA7" w:rsidRDefault="00C208A3" w:rsidP="00297FA7">
            <w:pPr>
              <w:pStyle w:val="ListParagraph"/>
              <w:numPr>
                <w:ilvl w:val="0"/>
                <w:numId w:val="31"/>
              </w:numPr>
              <w:tabs>
                <w:tab w:val="left" w:pos="3135"/>
              </w:tabs>
              <w:ind w:left="366"/>
              <w:jc w:val="both"/>
              <w:rPr>
                <w:rStyle w:val="ContentBodyChar"/>
                <w:rFonts w:asciiTheme="majorHAnsi" w:eastAsia="Times New Roman" w:hAnsiTheme="majorHAnsi"/>
                <w:sz w:val="22"/>
                <w:szCs w:val="18"/>
                <w:lang w:eastAsia="zh-CN"/>
              </w:rPr>
            </w:pPr>
            <w:r w:rsidRPr="00297FA7">
              <w:rPr>
                <w:rStyle w:val="ContentBodyChar"/>
                <w:rFonts w:asciiTheme="majorHAnsi" w:eastAsia="Times New Roman" w:hAnsiTheme="majorHAnsi"/>
                <w:sz w:val="22"/>
                <w:szCs w:val="18"/>
                <w:lang w:eastAsia="zh-CN"/>
              </w:rPr>
              <w:t>To acquire knowledge about landscape plant species</w:t>
            </w:r>
            <w:r w:rsidR="00D36805" w:rsidRPr="00297FA7">
              <w:rPr>
                <w:rStyle w:val="ContentBodyChar"/>
                <w:rFonts w:asciiTheme="majorHAnsi" w:hAnsiTheme="majorHAnsi"/>
                <w:sz w:val="22"/>
                <w:szCs w:val="18"/>
              </w:rPr>
              <w:t>. i.e.,</w:t>
            </w:r>
            <w:r w:rsidRPr="00297FA7">
              <w:rPr>
                <w:rStyle w:val="ContentBodyChar"/>
                <w:rFonts w:asciiTheme="majorHAnsi" w:eastAsia="Times New Roman" w:hAnsiTheme="majorHAnsi"/>
                <w:sz w:val="22"/>
                <w:szCs w:val="18"/>
                <w:lang w:eastAsia="zh-CN"/>
              </w:rPr>
              <w:t xml:space="preserve"> trees, shrubs, creepers, hedge plants, edge plants, ground covers, climbers, seasonal </w:t>
            </w:r>
            <w:r w:rsidR="00D36805" w:rsidRPr="00297FA7">
              <w:rPr>
                <w:rStyle w:val="ContentBodyChar"/>
                <w:rFonts w:asciiTheme="majorHAnsi" w:hAnsiTheme="majorHAnsi"/>
                <w:sz w:val="22"/>
                <w:szCs w:val="18"/>
              </w:rPr>
              <w:t>f</w:t>
            </w:r>
            <w:r w:rsidRPr="00297FA7">
              <w:rPr>
                <w:rStyle w:val="ContentBodyChar"/>
                <w:rFonts w:asciiTheme="majorHAnsi" w:eastAsia="Times New Roman" w:hAnsiTheme="majorHAnsi"/>
                <w:sz w:val="22"/>
                <w:szCs w:val="18"/>
                <w:lang w:eastAsia="zh-CN"/>
              </w:rPr>
              <w:t>lowers, its importance and proper utilization.</w:t>
            </w:r>
          </w:p>
          <w:p w14:paraId="36F4D7FD" w14:textId="747154C5" w:rsidR="00C208A3" w:rsidRPr="00297FA7" w:rsidRDefault="00C208A3" w:rsidP="00297FA7">
            <w:pPr>
              <w:pStyle w:val="ListParagraph"/>
              <w:numPr>
                <w:ilvl w:val="0"/>
                <w:numId w:val="31"/>
              </w:numPr>
              <w:tabs>
                <w:tab w:val="left" w:pos="3135"/>
              </w:tabs>
              <w:ind w:left="366"/>
              <w:jc w:val="both"/>
              <w:rPr>
                <w:rStyle w:val="ContentBodyChar"/>
                <w:rFonts w:asciiTheme="majorHAnsi" w:eastAsia="Times New Roman" w:hAnsiTheme="majorHAnsi"/>
                <w:sz w:val="22"/>
                <w:szCs w:val="18"/>
                <w:lang w:eastAsia="zh-CN"/>
              </w:rPr>
            </w:pPr>
            <w:r w:rsidRPr="00297FA7">
              <w:rPr>
                <w:rStyle w:val="ContentBodyChar"/>
                <w:rFonts w:asciiTheme="majorHAnsi" w:eastAsia="Times New Roman" w:hAnsiTheme="majorHAnsi"/>
                <w:sz w:val="22"/>
                <w:szCs w:val="18"/>
                <w:lang w:eastAsia="zh-CN"/>
              </w:rPr>
              <w:t>To identify the problems faced in the field during implementation.</w:t>
            </w:r>
          </w:p>
          <w:p w14:paraId="081A3FBD" w14:textId="67F7BC94" w:rsidR="000B63DE" w:rsidRPr="00297FA7" w:rsidRDefault="00C208A3" w:rsidP="00297FA7">
            <w:pPr>
              <w:pStyle w:val="ListParagraph"/>
              <w:numPr>
                <w:ilvl w:val="0"/>
                <w:numId w:val="31"/>
              </w:numPr>
              <w:tabs>
                <w:tab w:val="left" w:pos="3135"/>
              </w:tabs>
              <w:ind w:left="366"/>
              <w:jc w:val="both"/>
              <w:rPr>
                <w:rFonts w:asciiTheme="majorHAnsi" w:eastAsia="Times New Roman" w:hAnsiTheme="majorHAnsi"/>
                <w:color w:val="000000" w:themeColor="text1"/>
                <w:szCs w:val="18"/>
                <w:lang w:eastAsia="zh-CN"/>
              </w:rPr>
            </w:pPr>
            <w:r w:rsidRPr="00297FA7">
              <w:rPr>
                <w:rStyle w:val="ContentBodyChar"/>
                <w:rFonts w:asciiTheme="majorHAnsi" w:eastAsia="Times New Roman" w:hAnsiTheme="majorHAnsi"/>
                <w:sz w:val="22"/>
                <w:szCs w:val="18"/>
                <w:lang w:eastAsia="zh-CN"/>
              </w:rPr>
              <w:t>To get over all practical experience of landscaping.</w:t>
            </w:r>
          </w:p>
          <w:sdt>
            <w:sdtPr>
              <w:rPr>
                <w:rStyle w:val="ContentBodyChar"/>
                <w:rFonts w:asciiTheme="majorHAnsi" w:hAnsiTheme="majorHAnsi"/>
                <w:sz w:val="22"/>
                <w:szCs w:val="20"/>
              </w:rPr>
              <w:id w:val="2733617"/>
              <w:placeholder>
                <w:docPart w:val="81189323415C431CA2A5CF6D380B5195"/>
              </w:placeholder>
            </w:sdtPr>
            <w:sdtEndPr>
              <w:rPr>
                <w:rStyle w:val="ContentBodyChar"/>
              </w:rPr>
            </w:sdtEndPr>
            <w:sdtContent>
              <w:p w14:paraId="04BFF23C" w14:textId="4B59ED2B" w:rsidR="00AC0410" w:rsidRPr="005578C9" w:rsidRDefault="005578C9" w:rsidP="00297FA7">
                <w:pPr>
                  <w:jc w:val="both"/>
                  <w:rPr>
                    <w:rFonts w:asciiTheme="majorHAnsi" w:hAnsiTheme="majorHAnsi"/>
                    <w:b/>
                    <w:color w:val="000000" w:themeColor="text1"/>
                    <w:sz w:val="22"/>
                    <w:szCs w:val="20"/>
                  </w:rPr>
                </w:pPr>
                <w:r>
                  <w:rPr>
                    <w:rStyle w:val="ContentBodyBoldChar"/>
                    <w:rFonts w:asciiTheme="majorHAnsi" w:hAnsiTheme="majorHAnsi"/>
                    <w:sz w:val="22"/>
                    <w:szCs w:val="20"/>
                  </w:rPr>
                  <w:t>Higher Secondary School Certificate (HSSC), 2005-2007</w:t>
                </w:r>
              </w:p>
            </w:sdtContent>
          </w:sdt>
          <w:sdt>
            <w:sdtPr>
              <w:rPr>
                <w:rStyle w:val="ContentBodyChar"/>
                <w:rFonts w:asciiTheme="majorHAnsi" w:hAnsiTheme="majorHAnsi"/>
                <w:sz w:val="22"/>
                <w:szCs w:val="18"/>
              </w:rPr>
              <w:id w:val="2733618"/>
              <w:placeholder>
                <w:docPart w:val="DD4CE5A4815B4DB7B11B04B50FD474C7"/>
              </w:placeholder>
            </w:sdtPr>
            <w:sdtEndPr>
              <w:rPr>
                <w:rStyle w:val="ContentBodyChar"/>
              </w:rPr>
            </w:sdtEndPr>
            <w:sdtContent>
              <w:p w14:paraId="0B7342CD" w14:textId="749E34A3" w:rsidR="005578C9" w:rsidRDefault="00D83CAA" w:rsidP="00297FA7">
                <w:pPr>
                  <w:jc w:val="both"/>
                  <w:rPr>
                    <w:rStyle w:val="ContentBodyChar"/>
                    <w:rFonts w:asciiTheme="majorHAnsi" w:hAnsiTheme="majorHAnsi"/>
                    <w:sz w:val="22"/>
                    <w:szCs w:val="18"/>
                  </w:rPr>
                </w:pPr>
                <w:r w:rsidRPr="00D83CAA">
                  <w:rPr>
                    <w:rStyle w:val="ContentBodyBoldChar"/>
                    <w:rFonts w:asciiTheme="majorHAnsi" w:hAnsiTheme="majorHAnsi"/>
                    <w:sz w:val="22"/>
                    <w:szCs w:val="20"/>
                  </w:rPr>
                  <w:t>Major/Subjects:</w:t>
                </w:r>
                <w:r>
                  <w:rPr>
                    <w:rStyle w:val="ContentBodyChar"/>
                    <w:rFonts w:asciiTheme="majorHAnsi" w:hAnsiTheme="majorHAnsi"/>
                    <w:sz w:val="22"/>
                    <w:szCs w:val="18"/>
                  </w:rPr>
                  <w:t xml:space="preserve"> </w:t>
                </w:r>
                <w:r w:rsidR="005578C9">
                  <w:rPr>
                    <w:rStyle w:val="ContentBodyChar"/>
                    <w:rFonts w:asciiTheme="majorHAnsi" w:hAnsiTheme="majorHAnsi"/>
                    <w:sz w:val="22"/>
                    <w:szCs w:val="18"/>
                  </w:rPr>
                  <w:t>Pre-Engineering (</w:t>
                </w:r>
                <w:r w:rsidR="005578C9" w:rsidRPr="00035514">
                  <w:rPr>
                    <w:rStyle w:val="ContentBodyChar"/>
                    <w:sz w:val="22"/>
                    <w:szCs w:val="18"/>
                  </w:rPr>
                  <w:t>Chemistry, Physics, Mathematics),</w:t>
                </w:r>
              </w:p>
              <w:p w14:paraId="52BCA0D1" w14:textId="4751F149" w:rsidR="00AC0410" w:rsidRPr="00035514" w:rsidRDefault="005578C9" w:rsidP="00297FA7">
                <w:pPr>
                  <w:jc w:val="both"/>
                  <w:rPr>
                    <w:rStyle w:val="ContentBodyChar"/>
                    <w:sz w:val="22"/>
                  </w:rPr>
                </w:pPr>
                <w:r>
                  <w:rPr>
                    <w:rStyle w:val="ContentBodyChar"/>
                    <w:rFonts w:asciiTheme="majorHAnsi" w:hAnsiTheme="majorHAnsi"/>
                    <w:sz w:val="22"/>
                    <w:szCs w:val="18"/>
                  </w:rPr>
                  <w:t xml:space="preserve">Government </w:t>
                </w:r>
                <w:r w:rsidR="00A42AD9" w:rsidRPr="00297FA7">
                  <w:rPr>
                    <w:rStyle w:val="ContentBodyChar"/>
                    <w:rFonts w:asciiTheme="majorHAnsi" w:hAnsiTheme="majorHAnsi"/>
                    <w:sz w:val="22"/>
                    <w:szCs w:val="18"/>
                  </w:rPr>
                  <w:t>Post Graduate</w:t>
                </w:r>
                <w:r w:rsidR="00AC0410" w:rsidRPr="00297FA7">
                  <w:rPr>
                    <w:rStyle w:val="ContentBodyChar"/>
                    <w:rFonts w:asciiTheme="majorHAnsi" w:hAnsiTheme="majorHAnsi"/>
                    <w:sz w:val="22"/>
                    <w:szCs w:val="18"/>
                  </w:rPr>
                  <w:t xml:space="preserve"> College</w:t>
                </w:r>
                <w:r w:rsidR="00484784" w:rsidRPr="00297FA7">
                  <w:rPr>
                    <w:rStyle w:val="ContentBodyChar"/>
                    <w:rFonts w:asciiTheme="majorHAnsi" w:hAnsiTheme="majorHAnsi"/>
                    <w:sz w:val="22"/>
                    <w:szCs w:val="18"/>
                  </w:rPr>
                  <w:t xml:space="preserve"> </w:t>
                </w:r>
                <w:r w:rsidR="0064512A" w:rsidRPr="00297FA7">
                  <w:rPr>
                    <w:rStyle w:val="ContentBodyChar"/>
                    <w:rFonts w:asciiTheme="majorHAnsi" w:hAnsiTheme="majorHAnsi"/>
                    <w:sz w:val="22"/>
                    <w:szCs w:val="18"/>
                  </w:rPr>
                  <w:t>Swabi</w:t>
                </w:r>
                <w:r w:rsidR="00484784" w:rsidRPr="00297FA7">
                  <w:rPr>
                    <w:rStyle w:val="ContentBodyChar"/>
                    <w:rFonts w:asciiTheme="majorHAnsi" w:hAnsiTheme="majorHAnsi"/>
                    <w:sz w:val="22"/>
                    <w:szCs w:val="18"/>
                  </w:rPr>
                  <w:t>,</w:t>
                </w:r>
                <w:r w:rsidR="00D83CAA">
                  <w:rPr>
                    <w:rStyle w:val="ContentBodyChar"/>
                    <w:rFonts w:asciiTheme="majorHAnsi" w:hAnsiTheme="majorHAnsi"/>
                    <w:sz w:val="22"/>
                    <w:szCs w:val="18"/>
                  </w:rPr>
                  <w:t xml:space="preserve"> Khyber Pakhtu</w:t>
                </w:r>
                <w:r w:rsidR="005311C4">
                  <w:rPr>
                    <w:rStyle w:val="ContentBodyChar"/>
                    <w:rFonts w:asciiTheme="majorHAnsi" w:hAnsiTheme="majorHAnsi"/>
                    <w:sz w:val="22"/>
                    <w:szCs w:val="18"/>
                  </w:rPr>
                  <w:t>n</w:t>
                </w:r>
                <w:r w:rsidR="00D83CAA">
                  <w:rPr>
                    <w:rStyle w:val="ContentBodyChar"/>
                    <w:rFonts w:asciiTheme="majorHAnsi" w:hAnsiTheme="majorHAnsi"/>
                    <w:sz w:val="22"/>
                    <w:szCs w:val="18"/>
                  </w:rPr>
                  <w:t>khwa, Pakistan</w:t>
                </w:r>
              </w:p>
            </w:sdtContent>
          </w:sdt>
          <w:p w14:paraId="64E38A38" w14:textId="77777777" w:rsidR="005578C9" w:rsidRDefault="005578C9" w:rsidP="005578C9">
            <w:pPr>
              <w:jc w:val="both"/>
              <w:rPr>
                <w:rStyle w:val="ContentBodyChar"/>
                <w:rFonts w:asciiTheme="majorHAnsi" w:hAnsiTheme="majorHAnsi"/>
                <w:sz w:val="22"/>
                <w:szCs w:val="20"/>
              </w:rPr>
            </w:pPr>
          </w:p>
          <w:p w14:paraId="1E22EAC9" w14:textId="7A93FA28" w:rsidR="005578C9" w:rsidRPr="00297FA7" w:rsidRDefault="00FF474C" w:rsidP="005578C9">
            <w:pPr>
              <w:jc w:val="both"/>
              <w:rPr>
                <w:rFonts w:asciiTheme="majorHAnsi" w:hAnsiTheme="majorHAnsi"/>
                <w:color w:val="404040" w:themeColor="text1" w:themeTint="BF"/>
                <w:sz w:val="22"/>
                <w:szCs w:val="20"/>
              </w:rPr>
            </w:pPr>
            <w:sdt>
              <w:sdtPr>
                <w:rPr>
                  <w:rStyle w:val="ContentBodyBoldChar"/>
                  <w:sz w:val="22"/>
                </w:rPr>
                <w:id w:val="-90237862"/>
                <w:placeholder>
                  <w:docPart w:val="5B2859C0CC37418CB2BC045428E91EAD"/>
                </w:placeholder>
              </w:sdtPr>
              <w:sdtEndPr>
                <w:rPr>
                  <w:rStyle w:val="ContentBodyChar"/>
                  <w:rFonts w:asciiTheme="majorHAnsi" w:hAnsiTheme="majorHAnsi"/>
                  <w:b w:val="0"/>
                  <w:szCs w:val="20"/>
                </w:rPr>
              </w:sdtEndPr>
              <w:sdtContent>
                <w:r w:rsidR="005578C9" w:rsidRPr="00D83CAA">
                  <w:rPr>
                    <w:rStyle w:val="ContentBodyBoldChar"/>
                    <w:rFonts w:asciiTheme="majorHAnsi" w:hAnsiTheme="majorHAnsi"/>
                    <w:sz w:val="22"/>
                    <w:szCs w:val="20"/>
                  </w:rPr>
                  <w:t>Secondary Sch</w:t>
                </w:r>
                <w:r w:rsidR="00D83CAA" w:rsidRPr="00D83CAA">
                  <w:rPr>
                    <w:rStyle w:val="ContentBodyBoldChar"/>
                    <w:rFonts w:asciiTheme="majorHAnsi" w:hAnsiTheme="majorHAnsi"/>
                    <w:sz w:val="22"/>
                    <w:szCs w:val="20"/>
                  </w:rPr>
                  <w:t>ool Certificate (SSC)</w:t>
                </w:r>
                <w:r w:rsidR="005578C9" w:rsidRPr="00D83CAA">
                  <w:rPr>
                    <w:rStyle w:val="ContentBodyBoldChar"/>
                    <w:rFonts w:asciiTheme="majorHAnsi" w:hAnsiTheme="majorHAnsi"/>
                    <w:sz w:val="22"/>
                    <w:szCs w:val="20"/>
                  </w:rPr>
                  <w:t>, 2003-2005</w:t>
                </w:r>
              </w:sdtContent>
            </w:sdt>
          </w:p>
          <w:sdt>
            <w:sdtPr>
              <w:rPr>
                <w:rStyle w:val="ContentBodyChar"/>
                <w:rFonts w:asciiTheme="majorHAnsi" w:hAnsiTheme="majorHAnsi"/>
                <w:sz w:val="22"/>
                <w:szCs w:val="18"/>
              </w:rPr>
              <w:id w:val="487975411"/>
              <w:placeholder>
                <w:docPart w:val="479AD5C9192B468AA73AD22B38D9EBDE"/>
              </w:placeholder>
            </w:sdtPr>
            <w:sdtEndPr>
              <w:rPr>
                <w:rStyle w:val="ContentBodyChar"/>
              </w:rPr>
            </w:sdtEndPr>
            <w:sdtContent>
              <w:p w14:paraId="2CFAF0C3" w14:textId="188E32EE" w:rsidR="00D83CAA" w:rsidRDefault="00D83CAA" w:rsidP="005578C9">
                <w:pPr>
                  <w:jc w:val="both"/>
                  <w:rPr>
                    <w:rStyle w:val="ContentBodyChar"/>
                    <w:rFonts w:asciiTheme="majorHAnsi" w:hAnsiTheme="majorHAnsi"/>
                    <w:sz w:val="22"/>
                    <w:szCs w:val="18"/>
                  </w:rPr>
                </w:pPr>
                <w:r w:rsidRPr="00D83CAA">
                  <w:rPr>
                    <w:rStyle w:val="ContentBodyBoldChar"/>
                    <w:rFonts w:asciiTheme="majorHAnsi" w:hAnsiTheme="majorHAnsi"/>
                    <w:sz w:val="22"/>
                    <w:szCs w:val="20"/>
                  </w:rPr>
                  <w:t>Major/Subjects:</w:t>
                </w:r>
                <w:r>
                  <w:rPr>
                    <w:rStyle w:val="ContentBodyChar"/>
                    <w:rFonts w:asciiTheme="majorHAnsi" w:hAnsiTheme="majorHAnsi"/>
                    <w:sz w:val="22"/>
                    <w:szCs w:val="18"/>
                  </w:rPr>
                  <w:t xml:space="preserve"> Science (Biology, Chemistry, Physics, Mathematics), </w:t>
                </w:r>
              </w:p>
              <w:p w14:paraId="3C95F610" w14:textId="72499212" w:rsidR="005578C9" w:rsidRPr="00297FA7" w:rsidRDefault="00D83CAA" w:rsidP="005578C9">
                <w:pPr>
                  <w:jc w:val="both"/>
                  <w:rPr>
                    <w:rFonts w:asciiTheme="majorHAnsi" w:hAnsiTheme="majorHAnsi"/>
                    <w:color w:val="404040" w:themeColor="text1" w:themeTint="BF"/>
                    <w:sz w:val="22"/>
                    <w:szCs w:val="18"/>
                  </w:rPr>
                </w:pPr>
                <w:r>
                  <w:rPr>
                    <w:rStyle w:val="ContentBodyChar"/>
                    <w:rFonts w:asciiTheme="majorHAnsi" w:hAnsiTheme="majorHAnsi"/>
                    <w:sz w:val="22"/>
                    <w:szCs w:val="18"/>
                  </w:rPr>
                  <w:t>Government</w:t>
                </w:r>
                <w:r w:rsidR="005578C9" w:rsidRPr="00297FA7">
                  <w:rPr>
                    <w:rStyle w:val="ContentBodyChar"/>
                    <w:rFonts w:asciiTheme="majorHAnsi" w:hAnsiTheme="majorHAnsi"/>
                    <w:sz w:val="22"/>
                    <w:szCs w:val="18"/>
                  </w:rPr>
                  <w:t xml:space="preserve"> </w:t>
                </w:r>
                <w:r>
                  <w:rPr>
                    <w:rStyle w:val="ContentBodyChar"/>
                    <w:rFonts w:asciiTheme="majorHAnsi" w:hAnsiTheme="majorHAnsi"/>
                    <w:sz w:val="22"/>
                    <w:szCs w:val="18"/>
                  </w:rPr>
                  <w:t xml:space="preserve">High School </w:t>
                </w:r>
                <w:proofErr w:type="spellStart"/>
                <w:r>
                  <w:rPr>
                    <w:rStyle w:val="ContentBodyChar"/>
                    <w:rFonts w:asciiTheme="majorHAnsi" w:hAnsiTheme="majorHAnsi"/>
                    <w:sz w:val="22"/>
                    <w:szCs w:val="18"/>
                  </w:rPr>
                  <w:t>Turlandi</w:t>
                </w:r>
                <w:proofErr w:type="spellEnd"/>
                <w:r w:rsidR="005578C9" w:rsidRPr="00297FA7">
                  <w:rPr>
                    <w:rStyle w:val="ContentBodyChar"/>
                    <w:rFonts w:asciiTheme="majorHAnsi" w:hAnsiTheme="majorHAnsi"/>
                    <w:sz w:val="22"/>
                    <w:szCs w:val="18"/>
                  </w:rPr>
                  <w:t xml:space="preserve"> Swabi,</w:t>
                </w:r>
                <w:r>
                  <w:rPr>
                    <w:rStyle w:val="ContentBodyChar"/>
                    <w:rFonts w:asciiTheme="majorHAnsi" w:hAnsiTheme="majorHAnsi"/>
                    <w:sz w:val="22"/>
                    <w:szCs w:val="18"/>
                  </w:rPr>
                  <w:t xml:space="preserve"> Khyber Pakhtunkhwa, Pakistan </w:t>
                </w:r>
              </w:p>
            </w:sdtContent>
          </w:sdt>
          <w:p w14:paraId="03EC22FA" w14:textId="038FB2B6" w:rsidR="004E3FA9" w:rsidRPr="00297FA7" w:rsidRDefault="004E3FA9" w:rsidP="00D83CAA">
            <w:pPr>
              <w:jc w:val="both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927DF1" w:rsidRPr="00297FA7" w14:paraId="5F5D957E" w14:textId="77777777" w:rsidTr="00263CE9">
        <w:tc>
          <w:tcPr>
            <w:tcW w:w="944" w:type="pct"/>
            <w:shd w:val="clear" w:color="auto" w:fill="F2F2F2" w:themeFill="background1" w:themeFillShade="F2"/>
          </w:tcPr>
          <w:p w14:paraId="7DF3B113" w14:textId="77777777" w:rsidR="005E19A2" w:rsidRPr="00297FA7" w:rsidRDefault="003274CF" w:rsidP="00297FA7">
            <w:pPr>
              <w:pStyle w:val="ContentHeading"/>
              <w:jc w:val="center"/>
              <w:rPr>
                <w:rFonts w:asciiTheme="majorHAnsi" w:hAnsiTheme="majorHAnsi"/>
              </w:rPr>
            </w:pPr>
            <w:r w:rsidRPr="00297FA7">
              <w:rPr>
                <w:rFonts w:asciiTheme="majorHAnsi" w:hAnsiTheme="majorHAnsi"/>
              </w:rPr>
              <w:lastRenderedPageBreak/>
              <w:t>Research P</w:t>
            </w:r>
            <w:r w:rsidR="00F46E88" w:rsidRPr="00297FA7">
              <w:rPr>
                <w:rFonts w:asciiTheme="majorHAnsi" w:hAnsiTheme="majorHAnsi"/>
              </w:rPr>
              <w:t>ublications</w:t>
            </w:r>
          </w:p>
          <w:p w14:paraId="08DD1D87" w14:textId="77777777" w:rsidR="008C06AF" w:rsidRPr="00297FA7" w:rsidRDefault="008C06AF" w:rsidP="00297FA7">
            <w:pPr>
              <w:pStyle w:val="ContentHeading"/>
              <w:jc w:val="center"/>
              <w:rPr>
                <w:rFonts w:asciiTheme="majorHAnsi" w:hAnsiTheme="majorHAnsi"/>
              </w:rPr>
            </w:pPr>
          </w:p>
          <w:p w14:paraId="25C28A67" w14:textId="77777777" w:rsidR="008C06AF" w:rsidRPr="00297FA7" w:rsidRDefault="008C06AF" w:rsidP="00297FA7">
            <w:pPr>
              <w:pStyle w:val="ContentHeading"/>
              <w:jc w:val="center"/>
              <w:rPr>
                <w:rFonts w:asciiTheme="majorHAnsi" w:hAnsiTheme="majorHAnsi"/>
              </w:rPr>
            </w:pPr>
          </w:p>
          <w:p w14:paraId="33445A66" w14:textId="77777777" w:rsidR="008C06AF" w:rsidRPr="00297FA7" w:rsidRDefault="008C06AF" w:rsidP="00297FA7">
            <w:pPr>
              <w:pStyle w:val="ContentHeading"/>
              <w:jc w:val="center"/>
              <w:rPr>
                <w:rFonts w:asciiTheme="majorHAnsi" w:hAnsiTheme="majorHAnsi"/>
              </w:rPr>
            </w:pPr>
          </w:p>
          <w:p w14:paraId="604CD1BF" w14:textId="77777777" w:rsidR="008C06AF" w:rsidRPr="00297FA7" w:rsidRDefault="008C06AF" w:rsidP="00297FA7">
            <w:pPr>
              <w:pStyle w:val="ContentHeading"/>
              <w:jc w:val="center"/>
              <w:rPr>
                <w:rFonts w:asciiTheme="majorHAnsi" w:hAnsiTheme="majorHAnsi"/>
              </w:rPr>
            </w:pPr>
          </w:p>
          <w:p w14:paraId="352273E3" w14:textId="27596042" w:rsidR="00E574E9" w:rsidRPr="00297FA7" w:rsidRDefault="00E574E9" w:rsidP="00297FA7">
            <w:pPr>
              <w:pStyle w:val="ContentHeading"/>
              <w:jc w:val="left"/>
              <w:rPr>
                <w:rFonts w:asciiTheme="majorHAnsi" w:hAnsiTheme="majorHAnsi"/>
              </w:rPr>
            </w:pPr>
          </w:p>
        </w:tc>
        <w:tc>
          <w:tcPr>
            <w:tcW w:w="4056" w:type="pct"/>
            <w:gridSpan w:val="2"/>
          </w:tcPr>
          <w:p w14:paraId="548AEDD3" w14:textId="77777777" w:rsidR="0015491F" w:rsidRPr="0015491F" w:rsidRDefault="0015491F" w:rsidP="00A162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15491F">
              <w:rPr>
                <w:rFonts w:asciiTheme="majorHAnsi" w:hAnsiTheme="majorHAnsi"/>
                <w:bCs/>
                <w:color w:val="000000"/>
              </w:rPr>
              <w:t xml:space="preserve">Optimization of Nitrogen, Phosphorus, and Potassium Fertilization Rates for Overseeded Perennial Ryegrass Turf on Dormant Bermudagrass in a Transitional Climate.2018.  </w:t>
            </w:r>
            <w:r w:rsidRPr="00052562">
              <w:rPr>
                <w:rFonts w:asciiTheme="majorHAnsi" w:hAnsiTheme="majorHAnsi"/>
                <w:b/>
                <w:color w:val="000000"/>
              </w:rPr>
              <w:t>Front. Plant Sci.</w:t>
            </w:r>
            <w:r w:rsidRPr="0015491F">
              <w:rPr>
                <w:rFonts w:asciiTheme="majorHAnsi" w:hAnsiTheme="majorHAnsi"/>
                <w:bCs/>
                <w:color w:val="000000"/>
              </w:rPr>
              <w:t xml:space="preserve"> 9:487. </w:t>
            </w:r>
            <w:proofErr w:type="spellStart"/>
            <w:r w:rsidRPr="0015491F">
              <w:rPr>
                <w:rFonts w:asciiTheme="majorHAnsi" w:hAnsiTheme="majorHAnsi"/>
                <w:bCs/>
                <w:color w:val="000000"/>
              </w:rPr>
              <w:t>doi</w:t>
            </w:r>
            <w:proofErr w:type="spellEnd"/>
            <w:r w:rsidRPr="0015491F">
              <w:rPr>
                <w:rFonts w:asciiTheme="majorHAnsi" w:hAnsiTheme="majorHAnsi"/>
                <w:bCs/>
                <w:color w:val="000000"/>
              </w:rPr>
              <w:t>: 10.3389/fpls.2018.00487.</w:t>
            </w:r>
          </w:p>
          <w:p w14:paraId="23D0D180" w14:textId="4E7944F9" w:rsidR="00EC76D4" w:rsidRPr="00A3024A" w:rsidRDefault="00EC76D4" w:rsidP="00A162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EC76D4">
              <w:rPr>
                <w:rFonts w:asciiTheme="majorHAnsi" w:hAnsiTheme="majorHAnsi"/>
                <w:bCs/>
                <w:color w:val="000000"/>
              </w:rPr>
              <w:t>The Optimized N, P, and K Fertilization for Bermudagrass Integrated Turf Performance during the Establishment and Its Importance for the Sustainable Management of Urban Green Spaces</w:t>
            </w:r>
            <w:r>
              <w:rPr>
                <w:rFonts w:asciiTheme="majorHAnsi" w:hAnsiTheme="majorHAnsi"/>
                <w:bCs/>
                <w:color w:val="000000"/>
              </w:rPr>
              <w:t xml:space="preserve">. </w:t>
            </w:r>
            <w:r w:rsidRPr="00EC76D4">
              <w:rPr>
                <w:rFonts w:asciiTheme="majorHAnsi" w:hAnsiTheme="majorHAnsi"/>
                <w:bCs/>
                <w:color w:val="000000"/>
              </w:rPr>
              <w:t>2020,</w:t>
            </w:r>
            <w:r>
              <w:rPr>
                <w:rFonts w:asciiTheme="majorHAnsi" w:hAnsiTheme="majorHAnsi"/>
                <w:bCs/>
                <w:color w:val="000000"/>
              </w:rPr>
              <w:t xml:space="preserve"> </w:t>
            </w:r>
            <w:r w:rsidRPr="00EC76D4">
              <w:rPr>
                <w:rFonts w:asciiTheme="majorHAnsi" w:hAnsiTheme="majorHAnsi"/>
                <w:b/>
                <w:color w:val="000000"/>
              </w:rPr>
              <w:t>MDPI-Sustainability.</w:t>
            </w:r>
          </w:p>
          <w:p w14:paraId="4FA173A6" w14:textId="77777777" w:rsidR="00A3024A" w:rsidRPr="0015491F" w:rsidRDefault="00A3024A" w:rsidP="00A3024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15491F">
              <w:rPr>
                <w:rFonts w:asciiTheme="majorHAnsi" w:hAnsiTheme="majorHAnsi"/>
                <w:bCs/>
                <w:color w:val="000000"/>
              </w:rPr>
              <w:t xml:space="preserve">Magnetic field (MF) applications in plants: An overview. 2020. </w:t>
            </w:r>
            <w:r w:rsidRPr="009A76CC">
              <w:rPr>
                <w:rFonts w:asciiTheme="majorHAnsi" w:hAnsiTheme="majorHAnsi"/>
                <w:b/>
                <w:color w:val="000000"/>
              </w:rPr>
              <w:t>MDPI-Plants.</w:t>
            </w:r>
          </w:p>
          <w:p w14:paraId="19CA6F0D" w14:textId="44CC6599" w:rsidR="00A3024A" w:rsidRPr="003E7B6E" w:rsidRDefault="00A3024A" w:rsidP="00A3024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3E7B6E">
              <w:rPr>
                <w:rFonts w:asciiTheme="majorHAnsi" w:hAnsiTheme="majorHAnsi"/>
                <w:bCs/>
                <w:color w:val="000000"/>
              </w:rPr>
              <w:t xml:space="preserve">Commercial techniques for keeping date palm (Phoenix </w:t>
            </w:r>
            <w:proofErr w:type="spellStart"/>
            <w:r w:rsidRPr="003E7B6E">
              <w:rPr>
                <w:rFonts w:asciiTheme="majorHAnsi" w:hAnsiTheme="majorHAnsi"/>
                <w:bCs/>
                <w:color w:val="000000"/>
              </w:rPr>
              <w:t>dactylifera</w:t>
            </w:r>
            <w:proofErr w:type="spellEnd"/>
            <w:r w:rsidRPr="003E7B6E">
              <w:rPr>
                <w:rFonts w:asciiTheme="majorHAnsi" w:hAnsiTheme="majorHAnsi"/>
                <w:bCs/>
                <w:color w:val="000000"/>
              </w:rPr>
              <w:t>) fruit quality and safety: a review</w:t>
            </w:r>
            <w:r>
              <w:rPr>
                <w:rFonts w:asciiTheme="majorHAnsi" w:hAnsiTheme="majorHAnsi"/>
                <w:bCs/>
                <w:color w:val="000000"/>
              </w:rPr>
              <w:t xml:space="preserve">. </w:t>
            </w:r>
            <w:r w:rsidRPr="00A3024A">
              <w:rPr>
                <w:rFonts w:asciiTheme="majorHAnsi" w:hAnsiTheme="majorHAnsi"/>
                <w:bCs/>
                <w:color w:val="000000"/>
              </w:rPr>
              <w:t>2020</w:t>
            </w:r>
            <w:r w:rsidRPr="00A3024A">
              <w:rPr>
                <w:rFonts w:asciiTheme="majorHAnsi" w:hAnsiTheme="majorHAnsi"/>
                <w:b/>
                <w:color w:val="000000"/>
              </w:rPr>
              <w:t>.</w:t>
            </w:r>
            <w:r>
              <w:rPr>
                <w:rFonts w:asciiTheme="majorHAnsi" w:hAnsiTheme="majorHAnsi"/>
                <w:bCs/>
                <w:color w:val="000000"/>
              </w:rPr>
              <w:t xml:space="preserve"> </w:t>
            </w:r>
            <w:r w:rsidRPr="003E7B6E">
              <w:rPr>
                <w:rFonts w:asciiTheme="majorHAnsi" w:hAnsiTheme="majorHAnsi"/>
                <w:b/>
                <w:color w:val="000000"/>
              </w:rPr>
              <w:t>Saudi Journal of Biological Sciences</w:t>
            </w:r>
          </w:p>
          <w:p w14:paraId="1D57E2B8" w14:textId="0652BE7C" w:rsidR="00A3024A" w:rsidRPr="00A3024A" w:rsidRDefault="00A3024A" w:rsidP="00A3024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3E7B6E">
              <w:rPr>
                <w:rFonts w:asciiTheme="majorHAnsi" w:hAnsiTheme="majorHAnsi"/>
                <w:bCs/>
                <w:color w:val="000000"/>
              </w:rPr>
              <w:t>Current Progress and Future Prospects of Agriculture </w:t>
            </w:r>
            <w:r>
              <w:rPr>
                <w:rFonts w:asciiTheme="majorHAnsi" w:hAnsiTheme="majorHAnsi"/>
                <w:bCs/>
                <w:color w:val="000000"/>
              </w:rPr>
              <w:t>Technology</w:t>
            </w:r>
            <w:r w:rsidRPr="003E7B6E">
              <w:rPr>
                <w:rFonts w:asciiTheme="majorHAnsi" w:hAnsiTheme="majorHAnsi"/>
                <w:bCs/>
                <w:color w:val="000000"/>
              </w:rPr>
              <w:t>: Gateway to Sustainable Agriculture</w:t>
            </w:r>
            <w:r>
              <w:rPr>
                <w:rFonts w:asciiTheme="majorHAnsi" w:hAnsiTheme="majorHAnsi"/>
                <w:bCs/>
                <w:color w:val="000000"/>
              </w:rPr>
              <w:t>. 2021.</w:t>
            </w:r>
            <w:r w:rsidRPr="003E7B6E">
              <w:rPr>
                <w:rFonts w:asciiTheme="majorHAnsi" w:hAnsiTheme="majorHAnsi"/>
                <w:b/>
                <w:color w:val="000000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</w:rPr>
              <w:t>MDPI-</w:t>
            </w:r>
            <w:r w:rsidRPr="003E7B6E">
              <w:rPr>
                <w:rFonts w:asciiTheme="majorHAnsi" w:hAnsiTheme="majorHAnsi"/>
                <w:b/>
                <w:color w:val="000000"/>
              </w:rPr>
              <w:t>Sustainability</w:t>
            </w:r>
            <w:r w:rsidR="005F79E6">
              <w:rPr>
                <w:rFonts w:asciiTheme="majorHAnsi" w:hAnsiTheme="majorHAnsi"/>
                <w:b/>
                <w:color w:val="000000"/>
              </w:rPr>
              <w:t>.</w:t>
            </w:r>
          </w:p>
          <w:p w14:paraId="70D29B01" w14:textId="6998BE7E" w:rsidR="0015491F" w:rsidRPr="0015491F" w:rsidRDefault="0015491F" w:rsidP="00A162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15491F">
              <w:rPr>
                <w:rFonts w:asciiTheme="majorHAnsi" w:hAnsiTheme="majorHAnsi"/>
                <w:bCs/>
                <w:color w:val="000000"/>
              </w:rPr>
              <w:t xml:space="preserve">Advances in rice research for abiotic stress tolerance (Book Chapter), Woodhead Publishing (WP) </w:t>
            </w:r>
            <w:r w:rsidRPr="005F79E6">
              <w:rPr>
                <w:rFonts w:asciiTheme="majorHAnsi" w:hAnsiTheme="majorHAnsi"/>
                <w:b/>
                <w:color w:val="000000"/>
              </w:rPr>
              <w:t>Elsevier. 2018.</w:t>
            </w:r>
          </w:p>
          <w:p w14:paraId="5A917005" w14:textId="518B743B" w:rsidR="0015491F" w:rsidRDefault="0015491F" w:rsidP="00A162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15491F">
              <w:rPr>
                <w:rFonts w:asciiTheme="majorHAnsi" w:hAnsiTheme="majorHAnsi"/>
                <w:bCs/>
                <w:color w:val="000000"/>
              </w:rPr>
              <w:t>Fruit yield and quality of Florida king peaches subjected to foliar cacl</w:t>
            </w:r>
            <w:r w:rsidRPr="009A76CC">
              <w:rPr>
                <w:rFonts w:asciiTheme="majorHAnsi" w:hAnsiTheme="majorHAnsi"/>
                <w:bCs/>
                <w:color w:val="000000"/>
                <w:vertAlign w:val="subscript"/>
              </w:rPr>
              <w:t>2</w:t>
            </w:r>
            <w:r w:rsidRPr="0015491F">
              <w:rPr>
                <w:rFonts w:asciiTheme="majorHAnsi" w:hAnsiTheme="majorHAnsi"/>
                <w:bCs/>
                <w:color w:val="000000"/>
              </w:rPr>
              <w:t xml:space="preserve"> sprays at different growth stages. </w:t>
            </w:r>
            <w:r w:rsidRPr="00052562">
              <w:rPr>
                <w:rFonts w:asciiTheme="majorHAnsi" w:hAnsiTheme="majorHAnsi"/>
                <w:b/>
                <w:color w:val="000000"/>
              </w:rPr>
              <w:t xml:space="preserve">Acta </w:t>
            </w:r>
            <w:proofErr w:type="spellStart"/>
            <w:r w:rsidRPr="00052562">
              <w:rPr>
                <w:rFonts w:asciiTheme="majorHAnsi" w:hAnsiTheme="majorHAnsi"/>
                <w:b/>
                <w:color w:val="000000"/>
              </w:rPr>
              <w:t>Scientiarum</w:t>
            </w:r>
            <w:proofErr w:type="spellEnd"/>
            <w:r w:rsidRPr="00052562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052562">
              <w:rPr>
                <w:rFonts w:asciiTheme="majorHAnsi" w:hAnsiTheme="majorHAnsi"/>
                <w:b/>
                <w:color w:val="000000"/>
              </w:rPr>
              <w:t>Polonorum</w:t>
            </w:r>
            <w:proofErr w:type="spellEnd"/>
            <w:r w:rsidRPr="00052562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052562">
              <w:rPr>
                <w:rFonts w:asciiTheme="majorHAnsi" w:hAnsiTheme="majorHAnsi"/>
                <w:b/>
                <w:color w:val="000000"/>
              </w:rPr>
              <w:t>Hortorum</w:t>
            </w:r>
            <w:proofErr w:type="spellEnd"/>
            <w:r w:rsidRPr="00052562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052562">
              <w:rPr>
                <w:rFonts w:asciiTheme="majorHAnsi" w:hAnsiTheme="majorHAnsi"/>
                <w:b/>
                <w:color w:val="000000"/>
              </w:rPr>
              <w:t>Cultus</w:t>
            </w:r>
            <w:proofErr w:type="spellEnd"/>
            <w:r w:rsidRPr="0015491F">
              <w:rPr>
                <w:rFonts w:asciiTheme="majorHAnsi" w:hAnsiTheme="majorHAnsi"/>
                <w:bCs/>
                <w:color w:val="000000"/>
              </w:rPr>
              <w:t>. 19(1) 2020. ISSN: 1644-0692</w:t>
            </w:r>
          </w:p>
          <w:p w14:paraId="6DF6D08D" w14:textId="6E346F30" w:rsidR="005F79E6" w:rsidRPr="0015491F" w:rsidRDefault="00B23CFE" w:rsidP="00A162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B23CFE">
              <w:rPr>
                <w:rFonts w:asciiTheme="majorHAnsi" w:hAnsiTheme="majorHAnsi"/>
                <w:bCs/>
                <w:color w:val="000000"/>
              </w:rPr>
              <w:t>Molybdenum-Induced Regulation of Antioxidant Defense-Mitigated Cadmium Stress in Aromatic Rice and Impro</w:t>
            </w:r>
            <w:bookmarkStart w:id="0" w:name="_GoBack"/>
            <w:bookmarkEnd w:id="0"/>
            <w:r w:rsidRPr="00B23CFE">
              <w:rPr>
                <w:rFonts w:asciiTheme="majorHAnsi" w:hAnsiTheme="majorHAnsi"/>
                <w:bCs/>
                <w:color w:val="000000"/>
              </w:rPr>
              <w:t>ved Crop Growth, Yield, and Quality Traits</w:t>
            </w:r>
            <w:r w:rsidR="005F79E6">
              <w:rPr>
                <w:rFonts w:asciiTheme="majorHAnsi" w:hAnsiTheme="majorHAnsi"/>
                <w:bCs/>
                <w:color w:val="000000"/>
              </w:rPr>
              <w:t xml:space="preserve"> </w:t>
            </w:r>
            <w:r w:rsidR="005F79E6" w:rsidRPr="00B23CFE">
              <w:rPr>
                <w:rFonts w:asciiTheme="majorHAnsi" w:hAnsiTheme="majorHAnsi"/>
                <w:b/>
                <w:color w:val="000000"/>
              </w:rPr>
              <w:t>2021. MDPI-Antioxidants.</w:t>
            </w:r>
          </w:p>
          <w:p w14:paraId="7394FA0E" w14:textId="4C043BAE" w:rsidR="00B73D7A" w:rsidRDefault="00B73D7A" w:rsidP="00B73D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15491F">
              <w:rPr>
                <w:rFonts w:asciiTheme="majorHAnsi" w:hAnsiTheme="majorHAnsi"/>
                <w:bCs/>
                <w:color w:val="000000"/>
              </w:rPr>
              <w:lastRenderedPageBreak/>
              <w:t xml:space="preserve">Drastic impacts of Covid-19 on food, agriculture, and economy. </w:t>
            </w:r>
            <w:r w:rsidRPr="00B73D7A">
              <w:rPr>
                <w:rFonts w:asciiTheme="majorHAnsi" w:hAnsiTheme="majorHAnsi"/>
                <w:b/>
                <w:color w:val="000000"/>
              </w:rPr>
              <w:t>2020,</w:t>
            </w:r>
            <w:r w:rsidRPr="0015491F">
              <w:rPr>
                <w:rFonts w:asciiTheme="majorHAnsi" w:hAnsiTheme="majorHAnsi"/>
                <w:bCs/>
                <w:color w:val="000000"/>
              </w:rPr>
              <w:t xml:space="preserve"> </w:t>
            </w:r>
            <w:r w:rsidRPr="00052562">
              <w:rPr>
                <w:rFonts w:asciiTheme="majorHAnsi" w:hAnsiTheme="majorHAnsi"/>
                <w:b/>
                <w:color w:val="000000"/>
              </w:rPr>
              <w:t>Pure and applied biology.</w:t>
            </w:r>
            <w:r w:rsidRPr="0015491F">
              <w:rPr>
                <w:rFonts w:asciiTheme="majorHAnsi" w:hAnsiTheme="majorHAnsi"/>
                <w:bCs/>
                <w:color w:val="000000"/>
              </w:rPr>
              <w:t xml:space="preserve"> </w:t>
            </w:r>
          </w:p>
          <w:p w14:paraId="597258AD" w14:textId="5CE7F075" w:rsidR="005F79E6" w:rsidRDefault="005F79E6" w:rsidP="005F79E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15491F">
              <w:rPr>
                <w:rFonts w:asciiTheme="majorHAnsi" w:hAnsiTheme="majorHAnsi"/>
                <w:bCs/>
                <w:color w:val="000000"/>
              </w:rPr>
              <w:t xml:space="preserve">Germination, winter survival, and plant growth of Sophora </w:t>
            </w:r>
            <w:proofErr w:type="spellStart"/>
            <w:r>
              <w:rPr>
                <w:rFonts w:asciiTheme="majorHAnsi" w:hAnsiTheme="majorHAnsi"/>
                <w:bCs/>
                <w:color w:val="000000"/>
              </w:rPr>
              <w:t>secondif</w:t>
            </w:r>
            <w:r w:rsidRPr="0015491F">
              <w:rPr>
                <w:rFonts w:asciiTheme="majorHAnsi" w:hAnsiTheme="majorHAnsi"/>
                <w:bCs/>
                <w:color w:val="000000"/>
              </w:rPr>
              <w:t>lora</w:t>
            </w:r>
            <w:proofErr w:type="spellEnd"/>
            <w:r w:rsidRPr="0015491F">
              <w:rPr>
                <w:rFonts w:asciiTheme="majorHAnsi" w:hAnsiTheme="majorHAnsi"/>
                <w:bCs/>
                <w:color w:val="000000"/>
              </w:rPr>
              <w:t xml:space="preserve"> as affected by sowing dates and seed scarification. </w:t>
            </w:r>
            <w:r w:rsidRPr="005311C4">
              <w:rPr>
                <w:rFonts w:asciiTheme="majorHAnsi" w:hAnsiTheme="majorHAnsi"/>
                <w:b/>
                <w:color w:val="000000"/>
              </w:rPr>
              <w:t>2</w:t>
            </w:r>
            <w:r w:rsidRPr="005311C4">
              <w:rPr>
                <w:b/>
                <w:color w:val="000000"/>
              </w:rPr>
              <w:t>021.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052562">
              <w:rPr>
                <w:rFonts w:asciiTheme="majorHAnsi" w:hAnsiTheme="majorHAnsi"/>
                <w:b/>
                <w:color w:val="000000"/>
              </w:rPr>
              <w:t>Sarhad</w:t>
            </w:r>
            <w:proofErr w:type="spellEnd"/>
            <w:r w:rsidRPr="00052562">
              <w:rPr>
                <w:rFonts w:asciiTheme="majorHAnsi" w:hAnsiTheme="majorHAnsi"/>
                <w:b/>
                <w:color w:val="000000"/>
              </w:rPr>
              <w:t xml:space="preserve"> Journal of Agriculture</w:t>
            </w:r>
            <w:r w:rsidRPr="0015491F">
              <w:rPr>
                <w:rFonts w:asciiTheme="majorHAnsi" w:hAnsiTheme="majorHAnsi"/>
                <w:bCs/>
                <w:color w:val="000000"/>
              </w:rPr>
              <w:t xml:space="preserve">. </w:t>
            </w:r>
          </w:p>
          <w:p w14:paraId="4900A29A" w14:textId="3F5EAC84" w:rsidR="005F79E6" w:rsidRPr="005F79E6" w:rsidRDefault="005F79E6" w:rsidP="005F79E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</w:rPr>
              <w:t xml:space="preserve">Role of extension field staff regarding farmers knowledge, attitude, skills and aspiration in Khyber Pakhtunkhwa, Pakistan. </w:t>
            </w:r>
            <w:r w:rsidRPr="005311C4">
              <w:rPr>
                <w:rFonts w:asciiTheme="majorHAnsi" w:hAnsiTheme="majorHAnsi"/>
                <w:b/>
                <w:color w:val="000000"/>
              </w:rPr>
              <w:t>2</w:t>
            </w:r>
            <w:r w:rsidRPr="005311C4">
              <w:rPr>
                <w:b/>
                <w:color w:val="000000"/>
              </w:rPr>
              <w:t>021.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052562">
              <w:rPr>
                <w:rFonts w:asciiTheme="majorHAnsi" w:hAnsiTheme="majorHAnsi"/>
                <w:b/>
                <w:color w:val="000000"/>
              </w:rPr>
              <w:t>Sarhad</w:t>
            </w:r>
            <w:proofErr w:type="spellEnd"/>
            <w:r w:rsidRPr="00052562">
              <w:rPr>
                <w:rFonts w:asciiTheme="majorHAnsi" w:hAnsiTheme="majorHAnsi"/>
                <w:b/>
                <w:color w:val="000000"/>
              </w:rPr>
              <w:t xml:space="preserve"> Journal of Agriculture</w:t>
            </w:r>
            <w:r w:rsidRPr="0015491F">
              <w:rPr>
                <w:rFonts w:asciiTheme="majorHAnsi" w:hAnsiTheme="majorHAnsi"/>
                <w:bCs/>
                <w:color w:val="000000"/>
              </w:rPr>
              <w:t xml:space="preserve">. </w:t>
            </w:r>
          </w:p>
          <w:p w14:paraId="46F7928A" w14:textId="38DD693E" w:rsidR="00A56BF7" w:rsidRPr="0015491F" w:rsidRDefault="00A56BF7" w:rsidP="00A162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15491F">
              <w:rPr>
                <w:rFonts w:asciiTheme="majorHAnsi" w:hAnsiTheme="majorHAnsi"/>
                <w:bCs/>
                <w:color w:val="000000"/>
              </w:rPr>
              <w:t xml:space="preserve">Effects of nitrogen, phosphorus, and potassium fertilization on physiological and biological changes in stress tolerance of overseeded perennial ryegrass turf on dormant bermudagrass under cold stress conditions in transitional climate. </w:t>
            </w:r>
            <w:r w:rsidRPr="00052562">
              <w:rPr>
                <w:rFonts w:asciiTheme="majorHAnsi" w:hAnsiTheme="majorHAnsi"/>
                <w:b/>
                <w:color w:val="000000"/>
              </w:rPr>
              <w:t>In process.</w:t>
            </w:r>
          </w:p>
          <w:p w14:paraId="27927785" w14:textId="27839CA2" w:rsidR="00816028" w:rsidRDefault="00816028" w:rsidP="00A162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15491F">
              <w:rPr>
                <w:rFonts w:asciiTheme="majorHAnsi" w:hAnsiTheme="majorHAnsi"/>
                <w:bCs/>
                <w:color w:val="000000"/>
              </w:rPr>
              <w:t xml:space="preserve">Performance of Flue Curved Virginia Tobacco. </w:t>
            </w:r>
            <w:r w:rsidRPr="00052562">
              <w:rPr>
                <w:rFonts w:asciiTheme="majorHAnsi" w:hAnsiTheme="majorHAnsi"/>
                <w:b/>
                <w:color w:val="000000"/>
              </w:rPr>
              <w:t>International Journal of Basic &amp; Applied Science</w:t>
            </w:r>
            <w:r w:rsidRPr="0015491F">
              <w:rPr>
                <w:rFonts w:asciiTheme="majorHAnsi" w:hAnsiTheme="majorHAnsi"/>
                <w:bCs/>
                <w:color w:val="000000"/>
              </w:rPr>
              <w:t>. IJBAS-IJENS Vol:14 No:02.</w:t>
            </w:r>
            <w:r>
              <w:rPr>
                <w:rFonts w:asciiTheme="majorHAnsi" w:hAnsiTheme="majorHAnsi"/>
                <w:bCs/>
                <w:color w:val="000000"/>
              </w:rPr>
              <w:t xml:space="preserve"> </w:t>
            </w:r>
          </w:p>
          <w:p w14:paraId="18348654" w14:textId="547CA467" w:rsidR="00B73D7A" w:rsidRPr="00386AC0" w:rsidRDefault="00B73D7A" w:rsidP="00B73D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15491F">
              <w:rPr>
                <w:rFonts w:asciiTheme="majorHAnsi" w:hAnsiTheme="majorHAnsi"/>
                <w:bCs/>
                <w:color w:val="000000"/>
              </w:rPr>
              <w:t xml:space="preserve">Agricultural extension worker role in transfer of garlic production technology: </w:t>
            </w:r>
            <w:r>
              <w:rPr>
                <w:rFonts w:asciiTheme="majorHAnsi" w:hAnsiTheme="majorHAnsi"/>
                <w:bCs/>
                <w:color w:val="000000"/>
              </w:rPr>
              <w:t>A</w:t>
            </w:r>
            <w:r w:rsidRPr="0015491F">
              <w:rPr>
                <w:rFonts w:asciiTheme="majorHAnsi" w:hAnsiTheme="majorHAnsi"/>
                <w:bCs/>
                <w:color w:val="000000"/>
              </w:rPr>
              <w:t xml:space="preserve"> case study of </w:t>
            </w:r>
            <w:r w:rsidR="005311C4" w:rsidRPr="0015491F">
              <w:rPr>
                <w:rFonts w:asciiTheme="majorHAnsi" w:hAnsiTheme="majorHAnsi"/>
                <w:bCs/>
                <w:color w:val="000000"/>
              </w:rPr>
              <w:t>Baluchistan</w:t>
            </w:r>
            <w:r w:rsidRPr="0015491F">
              <w:rPr>
                <w:rFonts w:asciiTheme="majorHAnsi" w:hAnsiTheme="majorHAnsi"/>
                <w:bCs/>
                <w:color w:val="000000"/>
              </w:rPr>
              <w:t xml:space="preserve"> province, Pakistan. </w:t>
            </w:r>
            <w:r w:rsidRPr="00705ACB">
              <w:rPr>
                <w:rFonts w:asciiTheme="majorHAnsi" w:hAnsiTheme="majorHAnsi"/>
                <w:b/>
                <w:color w:val="000000"/>
              </w:rPr>
              <w:t>2020</w:t>
            </w:r>
            <w:r w:rsidRPr="0015491F">
              <w:rPr>
                <w:rFonts w:asciiTheme="majorHAnsi" w:hAnsiTheme="majorHAnsi"/>
                <w:bCs/>
                <w:color w:val="000000"/>
              </w:rPr>
              <w:t>.</w:t>
            </w:r>
            <w:r w:rsidRPr="00386AC0">
              <w:rPr>
                <w:rFonts w:asciiTheme="majorHAnsi" w:hAnsiTheme="majorHAnsi"/>
                <w:bCs/>
                <w:color w:val="000000"/>
              </w:rPr>
              <w:t xml:space="preserve"> </w:t>
            </w:r>
            <w:r w:rsidRPr="00386AC0">
              <w:rPr>
                <w:rFonts w:asciiTheme="majorHAnsi" w:hAnsiTheme="majorHAnsi"/>
                <w:b/>
                <w:color w:val="000000"/>
              </w:rPr>
              <w:t xml:space="preserve">International Journal of Biosciences. </w:t>
            </w:r>
          </w:p>
          <w:p w14:paraId="32120CBF" w14:textId="1CC46610" w:rsidR="00B73D7A" w:rsidRPr="00386AC0" w:rsidRDefault="00B73D7A" w:rsidP="00B73D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386AC0">
              <w:rPr>
                <w:rFonts w:asciiTheme="majorHAnsi" w:hAnsiTheme="majorHAnsi"/>
                <w:bCs/>
                <w:color w:val="000000"/>
              </w:rPr>
              <w:t xml:space="preserve">Analyzing mobile phone usage in agricultural </w:t>
            </w:r>
            <w:r w:rsidR="00705ACB" w:rsidRPr="00386AC0">
              <w:rPr>
                <w:rFonts w:asciiTheme="majorHAnsi" w:hAnsiTheme="majorHAnsi"/>
                <w:bCs/>
                <w:color w:val="000000"/>
              </w:rPr>
              <w:t>modernization</w:t>
            </w:r>
            <w:r w:rsidRPr="00386AC0">
              <w:rPr>
                <w:rFonts w:asciiTheme="majorHAnsi" w:hAnsiTheme="majorHAnsi"/>
                <w:bCs/>
                <w:color w:val="000000"/>
              </w:rPr>
              <w:t xml:space="preserve"> and rural development. </w:t>
            </w:r>
            <w:r w:rsidRPr="00B73D7A">
              <w:rPr>
                <w:rFonts w:asciiTheme="majorHAnsi" w:hAnsiTheme="majorHAnsi"/>
                <w:b/>
                <w:color w:val="000000"/>
              </w:rPr>
              <w:t>2020.</w:t>
            </w:r>
            <w:r w:rsidRPr="00386AC0">
              <w:rPr>
                <w:rFonts w:asciiTheme="majorHAnsi" w:hAnsiTheme="majorHAnsi"/>
                <w:bCs/>
                <w:color w:val="000000"/>
              </w:rPr>
              <w:t xml:space="preserve"> </w:t>
            </w:r>
            <w:r w:rsidRPr="00386AC0">
              <w:rPr>
                <w:rFonts w:asciiTheme="majorHAnsi" w:hAnsiTheme="majorHAnsi"/>
                <w:b/>
                <w:color w:val="000000"/>
              </w:rPr>
              <w:t>International journal of agricultural extension</w:t>
            </w:r>
            <w:r>
              <w:rPr>
                <w:rFonts w:asciiTheme="majorHAnsi" w:hAnsiTheme="majorHAnsi"/>
                <w:b/>
                <w:color w:val="000000"/>
              </w:rPr>
              <w:t>.</w:t>
            </w:r>
          </w:p>
          <w:p w14:paraId="5ECF85FD" w14:textId="41A9A93D" w:rsidR="00816028" w:rsidRPr="0015491F" w:rsidRDefault="00816028" w:rsidP="00A162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15491F">
              <w:rPr>
                <w:rFonts w:asciiTheme="majorHAnsi" w:hAnsiTheme="majorHAnsi"/>
                <w:bCs/>
                <w:color w:val="000000"/>
              </w:rPr>
              <w:t xml:space="preserve">Correlation and heritability estimation of various morphological and physiological traits in wheat under water deficit conditions (PEG 6000). </w:t>
            </w:r>
            <w:r w:rsidR="00705ACB">
              <w:rPr>
                <w:rFonts w:asciiTheme="majorHAnsi" w:hAnsiTheme="majorHAnsi"/>
                <w:b/>
                <w:color w:val="000000"/>
              </w:rPr>
              <w:t>Submitted.</w:t>
            </w:r>
          </w:p>
          <w:p w14:paraId="7F1CBE4D" w14:textId="190A4D5F" w:rsidR="00816028" w:rsidRPr="00816028" w:rsidRDefault="00816028" w:rsidP="00A162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15491F">
              <w:rPr>
                <w:rFonts w:asciiTheme="majorHAnsi" w:hAnsiTheme="majorHAnsi"/>
                <w:bCs/>
                <w:color w:val="000000"/>
              </w:rPr>
              <w:t xml:space="preserve">Drought stress induced changes in physiochemical and agronomical traits of different wheat (Triticum </w:t>
            </w:r>
            <w:proofErr w:type="spellStart"/>
            <w:r w:rsidRPr="0015491F">
              <w:rPr>
                <w:rFonts w:asciiTheme="majorHAnsi" w:hAnsiTheme="majorHAnsi"/>
                <w:bCs/>
                <w:color w:val="000000"/>
              </w:rPr>
              <w:t>aestivum</w:t>
            </w:r>
            <w:proofErr w:type="spellEnd"/>
            <w:r w:rsidRPr="0015491F">
              <w:rPr>
                <w:rFonts w:asciiTheme="majorHAnsi" w:hAnsiTheme="majorHAnsi"/>
                <w:bCs/>
                <w:color w:val="000000"/>
              </w:rPr>
              <w:t xml:space="preserve"> L.) cultivars. </w:t>
            </w:r>
            <w:r w:rsidRPr="00052562">
              <w:rPr>
                <w:rFonts w:asciiTheme="majorHAnsi" w:hAnsiTheme="majorHAnsi"/>
                <w:b/>
                <w:color w:val="000000"/>
              </w:rPr>
              <w:t>Submitted</w:t>
            </w:r>
            <w:r w:rsidR="001043A7">
              <w:rPr>
                <w:rFonts w:asciiTheme="majorHAnsi" w:hAnsiTheme="majorHAnsi"/>
                <w:b/>
                <w:color w:val="000000"/>
              </w:rPr>
              <w:t>.</w:t>
            </w:r>
            <w:r w:rsidRPr="0015491F">
              <w:rPr>
                <w:rFonts w:asciiTheme="majorHAnsi" w:hAnsiTheme="majorHAnsi"/>
                <w:bCs/>
                <w:color w:val="000000"/>
              </w:rPr>
              <w:t xml:space="preserve"> </w:t>
            </w:r>
          </w:p>
          <w:p w14:paraId="6956BB88" w14:textId="6F8E1834" w:rsidR="009A76CC" w:rsidRPr="00386AC0" w:rsidRDefault="009A76CC" w:rsidP="00A162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3312FA">
              <w:rPr>
                <w:rFonts w:asciiTheme="majorHAnsi" w:hAnsiTheme="majorHAnsi"/>
                <w:bCs/>
                <w:color w:val="000000"/>
              </w:rPr>
              <w:t xml:space="preserve">Scio-economic determinants of the awareness and adoption of apple production practices: a case study of </w:t>
            </w:r>
            <w:r w:rsidR="005311C4" w:rsidRPr="003312FA">
              <w:rPr>
                <w:rFonts w:asciiTheme="majorHAnsi" w:hAnsiTheme="majorHAnsi"/>
                <w:bCs/>
                <w:color w:val="000000"/>
              </w:rPr>
              <w:t>Baluchistan</w:t>
            </w:r>
            <w:r w:rsidRPr="003312FA">
              <w:rPr>
                <w:rFonts w:asciiTheme="majorHAnsi" w:hAnsiTheme="majorHAnsi"/>
                <w:bCs/>
                <w:color w:val="000000"/>
              </w:rPr>
              <w:t>, Pakistan</w:t>
            </w:r>
            <w:r w:rsidRPr="00386AC0">
              <w:rPr>
                <w:rFonts w:asciiTheme="majorHAnsi" w:hAnsiTheme="majorHAnsi"/>
                <w:b/>
                <w:color w:val="000000"/>
              </w:rPr>
              <w:t xml:space="preserve">. </w:t>
            </w:r>
            <w:r w:rsidR="00A3024A">
              <w:rPr>
                <w:rFonts w:asciiTheme="majorHAnsi" w:hAnsiTheme="majorHAnsi"/>
                <w:b/>
                <w:color w:val="000000"/>
              </w:rPr>
              <w:t>JAPS</w:t>
            </w:r>
            <w:r w:rsidR="003312FA" w:rsidRPr="00386AC0">
              <w:rPr>
                <w:rFonts w:asciiTheme="majorHAnsi" w:hAnsiTheme="majorHAnsi"/>
                <w:b/>
                <w:color w:val="000000"/>
              </w:rPr>
              <w:t xml:space="preserve"> (Under review)</w:t>
            </w:r>
          </w:p>
          <w:p w14:paraId="411F5042" w14:textId="4DF7F51C" w:rsidR="009A76CC" w:rsidRPr="003312FA" w:rsidRDefault="009A76CC" w:rsidP="00A1629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3312FA">
              <w:rPr>
                <w:rFonts w:asciiTheme="majorHAnsi" w:hAnsiTheme="majorHAnsi"/>
                <w:bCs/>
                <w:color w:val="000000"/>
              </w:rPr>
              <w:t>The Key Role of Extension Agents in The Transfer and Adoption of Agricultural Technologies: A Literature Review</w:t>
            </w:r>
            <w:r w:rsidR="00A3024A">
              <w:rPr>
                <w:rFonts w:asciiTheme="majorHAnsi" w:hAnsiTheme="majorHAnsi"/>
                <w:bCs/>
                <w:color w:val="000000"/>
              </w:rPr>
              <w:t xml:space="preserve">. </w:t>
            </w:r>
            <w:r w:rsidR="003312FA" w:rsidRPr="003312FA">
              <w:rPr>
                <w:rFonts w:asciiTheme="majorHAnsi" w:hAnsiTheme="majorHAnsi"/>
                <w:b/>
                <w:color w:val="000000"/>
              </w:rPr>
              <w:t>(under review)</w:t>
            </w:r>
          </w:p>
          <w:p w14:paraId="33728A49" w14:textId="67F17CDA" w:rsidR="003E7B6E" w:rsidRPr="00804C4E" w:rsidRDefault="003E7B6E" w:rsidP="003E7B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3E7B6E">
              <w:rPr>
                <w:rFonts w:asciiTheme="majorHAnsi" w:hAnsiTheme="majorHAnsi"/>
                <w:bCs/>
                <w:color w:val="000000"/>
              </w:rPr>
              <w:t>CRISPR-Cas9: A gateway to efficient genome editing tool in fruits and vegetables</w:t>
            </w:r>
            <w:r>
              <w:rPr>
                <w:rFonts w:asciiTheme="majorHAnsi" w:hAnsiTheme="majorHAnsi"/>
                <w:bCs/>
                <w:color w:val="000000"/>
              </w:rPr>
              <w:t xml:space="preserve"> </w:t>
            </w:r>
            <w:r w:rsidRPr="003E7B6E">
              <w:rPr>
                <w:rFonts w:asciiTheme="majorHAnsi" w:hAnsiTheme="majorHAnsi"/>
                <w:b/>
                <w:color w:val="000000"/>
              </w:rPr>
              <w:t>Under review (Journal of Integrative Agriculture)</w:t>
            </w:r>
          </w:p>
          <w:p w14:paraId="559430F2" w14:textId="085A1DF7" w:rsidR="00804C4E" w:rsidRPr="00804C4E" w:rsidRDefault="00804C4E" w:rsidP="00804C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804C4E">
              <w:rPr>
                <w:rFonts w:asciiTheme="majorHAnsi" w:hAnsiTheme="majorHAnsi"/>
                <w:bCs/>
                <w:color w:val="000000"/>
              </w:rPr>
              <w:t>Toward Cleaner Production: Can Mobile Phone Technology Help Reduce Inorganic Fertilizer Usage? Empirical Evidence from Afghanistan</w:t>
            </w:r>
            <w:r>
              <w:rPr>
                <w:rFonts w:asciiTheme="majorHAnsi" w:hAnsiTheme="majorHAnsi"/>
                <w:bCs/>
                <w:color w:val="000000"/>
              </w:rPr>
              <w:t xml:space="preserve">. </w:t>
            </w:r>
            <w:r>
              <w:rPr>
                <w:rFonts w:asciiTheme="majorHAnsi" w:hAnsiTheme="majorHAnsi"/>
                <w:b/>
                <w:color w:val="000000"/>
              </w:rPr>
              <w:t xml:space="preserve">(Submitted to </w:t>
            </w:r>
            <w:r w:rsidR="00A3024A">
              <w:rPr>
                <w:rFonts w:asciiTheme="majorHAnsi" w:hAnsiTheme="majorHAnsi"/>
                <w:b/>
                <w:color w:val="000000"/>
              </w:rPr>
              <w:t>Land-MDPI</w:t>
            </w:r>
            <w:r>
              <w:rPr>
                <w:rFonts w:asciiTheme="majorHAnsi" w:hAnsiTheme="majorHAnsi"/>
                <w:b/>
                <w:color w:val="000000"/>
              </w:rPr>
              <w:t xml:space="preserve">) </w:t>
            </w:r>
          </w:p>
          <w:p w14:paraId="364FA39E" w14:textId="0B79DB8A" w:rsidR="00804C4E" w:rsidRDefault="00804C4E" w:rsidP="003E7B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804C4E">
              <w:rPr>
                <w:rFonts w:asciiTheme="majorHAnsi" w:hAnsiTheme="majorHAnsi"/>
                <w:bCs/>
                <w:color w:val="000000"/>
              </w:rPr>
              <w:t>Ethnic food consumption in the COVID-19 pandemic: health and safety concerns of ethnic sojourners living in China.</w:t>
            </w:r>
            <w:r>
              <w:rPr>
                <w:rFonts w:asciiTheme="majorHAnsi" w:hAnsiTheme="majorHAnsi"/>
                <w:bCs/>
                <w:color w:val="000000"/>
              </w:rPr>
              <w:t xml:space="preserve"> </w:t>
            </w:r>
            <w:r w:rsidRPr="00804C4E">
              <w:rPr>
                <w:rFonts w:asciiTheme="majorHAnsi" w:hAnsiTheme="majorHAnsi"/>
                <w:b/>
                <w:color w:val="000000"/>
              </w:rPr>
              <w:t>(</w:t>
            </w:r>
            <w:r w:rsidR="005F79E6">
              <w:rPr>
                <w:rFonts w:asciiTheme="majorHAnsi" w:hAnsiTheme="majorHAnsi"/>
                <w:b/>
                <w:color w:val="000000"/>
              </w:rPr>
              <w:t>Under review in</w:t>
            </w:r>
            <w:r w:rsidRPr="00804C4E">
              <w:rPr>
                <w:rFonts w:asciiTheme="majorHAnsi" w:hAnsiTheme="majorHAnsi"/>
                <w:b/>
                <w:color w:val="000000"/>
              </w:rPr>
              <w:t xml:space="preserve"> Frontiers in </w:t>
            </w:r>
            <w:r w:rsidR="009E7349">
              <w:rPr>
                <w:rFonts w:asciiTheme="majorHAnsi" w:hAnsiTheme="majorHAnsi"/>
                <w:b/>
                <w:color w:val="000000"/>
              </w:rPr>
              <w:t>Nutrition</w:t>
            </w:r>
            <w:r w:rsidRPr="00804C4E">
              <w:rPr>
                <w:rFonts w:asciiTheme="majorHAnsi" w:hAnsiTheme="majorHAnsi"/>
                <w:b/>
                <w:color w:val="000000"/>
              </w:rPr>
              <w:t>)</w:t>
            </w:r>
            <w:r>
              <w:rPr>
                <w:rFonts w:asciiTheme="majorHAnsi" w:hAnsiTheme="majorHAnsi"/>
                <w:bCs/>
                <w:color w:val="000000"/>
              </w:rPr>
              <w:t xml:space="preserve"> </w:t>
            </w:r>
          </w:p>
          <w:p w14:paraId="01996A05" w14:textId="784AB7C3" w:rsidR="00804C4E" w:rsidRPr="003E7B6E" w:rsidRDefault="00804C4E" w:rsidP="003E7B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804C4E">
              <w:rPr>
                <w:rFonts w:asciiTheme="majorHAnsi" w:hAnsiTheme="majorHAnsi"/>
                <w:bCs/>
                <w:color w:val="000000"/>
              </w:rPr>
              <w:t>Potential role of technology innovation in the transformation of a sustainable food system</w:t>
            </w:r>
            <w:r>
              <w:rPr>
                <w:rFonts w:asciiTheme="majorHAnsi" w:hAnsiTheme="majorHAnsi"/>
                <w:bCs/>
                <w:color w:val="000000"/>
              </w:rPr>
              <w:t xml:space="preserve">. </w:t>
            </w:r>
            <w:r w:rsidRPr="00804C4E">
              <w:rPr>
                <w:rFonts w:asciiTheme="majorHAnsi" w:hAnsiTheme="majorHAnsi"/>
                <w:b/>
                <w:color w:val="000000"/>
              </w:rPr>
              <w:t>(Submitted to Journal of Animal and Plant Sciences)</w:t>
            </w:r>
          </w:p>
          <w:p w14:paraId="06AABE92" w14:textId="21BB9623" w:rsidR="00D1130E" w:rsidRPr="00816028" w:rsidRDefault="00D1130E" w:rsidP="00A16293">
            <w:pPr>
              <w:autoSpaceDE w:val="0"/>
              <w:autoSpaceDN w:val="0"/>
              <w:adjustRightInd w:val="0"/>
              <w:ind w:left="331"/>
              <w:jc w:val="both"/>
              <w:rPr>
                <w:rFonts w:asciiTheme="majorHAnsi" w:hAnsiTheme="majorHAnsi"/>
                <w:bCs/>
                <w:color w:val="000000"/>
              </w:rPr>
            </w:pPr>
          </w:p>
        </w:tc>
      </w:tr>
      <w:tr w:rsidR="00927DF1" w:rsidRPr="00297FA7" w14:paraId="1DF45621" w14:textId="77777777" w:rsidTr="00263CE9">
        <w:trPr>
          <w:trHeight w:val="549"/>
        </w:trPr>
        <w:tc>
          <w:tcPr>
            <w:tcW w:w="944" w:type="pct"/>
            <w:shd w:val="clear" w:color="auto" w:fill="F2F2F2" w:themeFill="background1" w:themeFillShade="F2"/>
          </w:tcPr>
          <w:p w14:paraId="243CF44B" w14:textId="51E127AE" w:rsidR="00A240A8" w:rsidRPr="00297FA7" w:rsidRDefault="00C0779E" w:rsidP="00297FA7">
            <w:pPr>
              <w:pStyle w:val="ContentHeading"/>
              <w:jc w:val="center"/>
              <w:rPr>
                <w:rFonts w:asciiTheme="majorHAnsi" w:hAnsiTheme="majorHAnsi"/>
              </w:rPr>
            </w:pPr>
            <w:r w:rsidRPr="00297FA7">
              <w:rPr>
                <w:rFonts w:asciiTheme="majorHAnsi" w:hAnsiTheme="majorHAnsi"/>
              </w:rPr>
              <w:lastRenderedPageBreak/>
              <w:t>Conference</w:t>
            </w:r>
            <w:r w:rsidR="00D1130E" w:rsidRPr="00297FA7">
              <w:rPr>
                <w:rFonts w:asciiTheme="majorHAnsi" w:hAnsiTheme="majorHAnsi"/>
              </w:rPr>
              <w:t>(</w:t>
            </w:r>
            <w:r w:rsidRPr="00297FA7">
              <w:rPr>
                <w:rFonts w:asciiTheme="majorHAnsi" w:hAnsiTheme="majorHAnsi"/>
              </w:rPr>
              <w:t>s</w:t>
            </w:r>
            <w:r w:rsidR="00D1130E" w:rsidRPr="00297FA7">
              <w:rPr>
                <w:rFonts w:asciiTheme="majorHAnsi" w:hAnsiTheme="majorHAnsi"/>
              </w:rPr>
              <w:t>)</w:t>
            </w:r>
          </w:p>
          <w:p w14:paraId="51749BD7" w14:textId="77777777" w:rsidR="00A240A8" w:rsidRPr="00297FA7" w:rsidRDefault="00A240A8" w:rsidP="00297FA7">
            <w:pPr>
              <w:pStyle w:val="ContentHeading"/>
              <w:rPr>
                <w:rFonts w:asciiTheme="majorHAnsi" w:hAnsiTheme="majorHAnsi"/>
              </w:rPr>
            </w:pPr>
          </w:p>
        </w:tc>
        <w:tc>
          <w:tcPr>
            <w:tcW w:w="4056" w:type="pct"/>
            <w:gridSpan w:val="2"/>
          </w:tcPr>
          <w:p w14:paraId="27C95758" w14:textId="77777777" w:rsidR="00485CD0" w:rsidRDefault="00AC5B8A" w:rsidP="000E76BC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56" w:hanging="456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485CD0">
              <w:rPr>
                <w:rFonts w:asciiTheme="majorHAnsi" w:hAnsiTheme="majorHAnsi"/>
                <w:bCs/>
                <w:color w:val="000000"/>
              </w:rPr>
              <w:t xml:space="preserve">Attended </w:t>
            </w:r>
            <w:r w:rsidR="00A23619" w:rsidRPr="00485CD0">
              <w:rPr>
                <w:rFonts w:asciiTheme="majorHAnsi" w:hAnsiTheme="majorHAnsi"/>
                <w:bCs/>
                <w:color w:val="000000"/>
              </w:rPr>
              <w:t xml:space="preserve">international workshop </w:t>
            </w:r>
            <w:r w:rsidRPr="00485CD0">
              <w:rPr>
                <w:rFonts w:asciiTheme="majorHAnsi" w:hAnsiTheme="majorHAnsi"/>
                <w:bCs/>
                <w:color w:val="000000"/>
              </w:rPr>
              <w:t xml:space="preserve">on “Global status of </w:t>
            </w:r>
            <w:r w:rsidR="00A23619" w:rsidRPr="00485CD0">
              <w:rPr>
                <w:rFonts w:asciiTheme="majorHAnsi" w:hAnsiTheme="majorHAnsi"/>
                <w:bCs/>
                <w:color w:val="000000"/>
              </w:rPr>
              <w:t>Transgenic crops</w:t>
            </w:r>
            <w:r w:rsidR="00140C27" w:rsidRPr="00485CD0">
              <w:rPr>
                <w:rFonts w:asciiTheme="majorHAnsi" w:hAnsiTheme="majorHAnsi"/>
                <w:bCs/>
                <w:color w:val="000000"/>
              </w:rPr>
              <w:t>.</w:t>
            </w:r>
            <w:r w:rsidR="00A23619" w:rsidRPr="00485CD0">
              <w:rPr>
                <w:rFonts w:asciiTheme="majorHAnsi" w:hAnsiTheme="majorHAnsi"/>
                <w:bCs/>
                <w:color w:val="000000"/>
              </w:rPr>
              <w:t xml:space="preserve"> </w:t>
            </w:r>
            <w:r w:rsidR="00D3523B" w:rsidRPr="00485CD0">
              <w:rPr>
                <w:rFonts w:asciiTheme="majorHAnsi" w:hAnsiTheme="majorHAnsi"/>
                <w:bCs/>
                <w:color w:val="000000"/>
              </w:rPr>
              <w:t xml:space="preserve"> </w:t>
            </w:r>
            <w:r w:rsidR="006763BC" w:rsidRPr="00485CD0">
              <w:rPr>
                <w:rFonts w:asciiTheme="majorHAnsi" w:hAnsiTheme="majorHAnsi"/>
                <w:bCs/>
                <w:color w:val="000000"/>
              </w:rPr>
              <w:t>November</w:t>
            </w:r>
            <w:r w:rsidRPr="00485CD0">
              <w:rPr>
                <w:rFonts w:asciiTheme="majorHAnsi" w:hAnsiTheme="majorHAnsi"/>
                <w:bCs/>
                <w:color w:val="000000"/>
              </w:rPr>
              <w:t xml:space="preserve"> 2014</w:t>
            </w:r>
            <w:r w:rsidR="00D3523B" w:rsidRPr="00485CD0">
              <w:rPr>
                <w:rFonts w:asciiTheme="majorHAnsi" w:hAnsiTheme="majorHAnsi"/>
                <w:bCs/>
                <w:color w:val="000000"/>
              </w:rPr>
              <w:t xml:space="preserve">, </w:t>
            </w:r>
            <w:r w:rsidRPr="00485CD0">
              <w:rPr>
                <w:rFonts w:asciiTheme="majorHAnsi" w:hAnsiTheme="majorHAnsi"/>
                <w:bCs/>
                <w:color w:val="000000"/>
              </w:rPr>
              <w:t>HUZA, Wuhan-China.</w:t>
            </w:r>
            <w:r w:rsidR="00485CD0">
              <w:rPr>
                <w:rFonts w:asciiTheme="majorHAnsi" w:hAnsiTheme="majorHAnsi"/>
                <w:bCs/>
                <w:color w:val="000000"/>
              </w:rPr>
              <w:t xml:space="preserve"> </w:t>
            </w:r>
          </w:p>
          <w:p w14:paraId="41D1C7CC" w14:textId="6CBCF329" w:rsidR="00AA0F0B" w:rsidRPr="00485CD0" w:rsidRDefault="00AA0F0B" w:rsidP="000E76BC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56" w:hanging="456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485CD0">
              <w:rPr>
                <w:rFonts w:asciiTheme="majorHAnsi" w:hAnsiTheme="majorHAnsi"/>
                <w:bCs/>
                <w:color w:val="000000"/>
              </w:rPr>
              <w:t xml:space="preserve">Presented a class to university students on “How to conduct field research in agriculture”. April 2016, Hubei Normal University, </w:t>
            </w:r>
            <w:proofErr w:type="spellStart"/>
            <w:r w:rsidRPr="00485CD0">
              <w:rPr>
                <w:rFonts w:asciiTheme="majorHAnsi" w:hAnsiTheme="majorHAnsi"/>
                <w:bCs/>
                <w:color w:val="000000"/>
              </w:rPr>
              <w:t>Huangshi</w:t>
            </w:r>
            <w:proofErr w:type="spellEnd"/>
            <w:r w:rsidRPr="00485CD0">
              <w:rPr>
                <w:rFonts w:asciiTheme="majorHAnsi" w:hAnsiTheme="majorHAnsi"/>
                <w:bCs/>
                <w:color w:val="000000"/>
              </w:rPr>
              <w:t>-Hubei</w:t>
            </w:r>
            <w:r w:rsidR="00006E52" w:rsidRPr="00485CD0">
              <w:rPr>
                <w:rFonts w:asciiTheme="majorHAnsi" w:hAnsiTheme="majorHAnsi"/>
                <w:bCs/>
                <w:color w:val="000000"/>
              </w:rPr>
              <w:t>, China</w:t>
            </w:r>
            <w:r w:rsidRPr="00485CD0">
              <w:rPr>
                <w:rFonts w:asciiTheme="majorHAnsi" w:hAnsiTheme="majorHAnsi"/>
                <w:bCs/>
                <w:color w:val="000000"/>
              </w:rPr>
              <w:t xml:space="preserve">. </w:t>
            </w:r>
          </w:p>
          <w:p w14:paraId="51EA20AC" w14:textId="59FAADFA" w:rsidR="00AA0F0B" w:rsidRPr="00AA0F0B" w:rsidRDefault="00AA0F0B" w:rsidP="00AA0F0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 w:cstheme="minorBid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576E4" w:rsidRPr="00297FA7" w14:paraId="499F0DAE" w14:textId="77777777" w:rsidTr="00E83BDA">
        <w:trPr>
          <w:trHeight w:val="56"/>
        </w:trPr>
        <w:tc>
          <w:tcPr>
            <w:tcW w:w="944" w:type="pct"/>
            <w:shd w:val="clear" w:color="auto" w:fill="F2F2F2" w:themeFill="background1" w:themeFillShade="F2"/>
          </w:tcPr>
          <w:p w14:paraId="4DBDA1C3" w14:textId="68121736" w:rsidR="00B576E4" w:rsidRPr="00297FA7" w:rsidRDefault="00805CDF" w:rsidP="00297FA7">
            <w:pPr>
              <w:pStyle w:val="ContentHeading"/>
              <w:jc w:val="center"/>
              <w:rPr>
                <w:rFonts w:asciiTheme="majorHAnsi" w:hAnsiTheme="majorHAnsi"/>
              </w:rPr>
            </w:pPr>
            <w:r w:rsidRPr="00297FA7">
              <w:rPr>
                <w:rFonts w:asciiTheme="majorHAnsi" w:hAnsiTheme="majorHAnsi"/>
              </w:rPr>
              <w:lastRenderedPageBreak/>
              <w:t xml:space="preserve">Teaching/ </w:t>
            </w:r>
            <w:r w:rsidR="007F4F2F" w:rsidRPr="00297FA7">
              <w:rPr>
                <w:rFonts w:asciiTheme="majorHAnsi" w:hAnsiTheme="majorHAnsi"/>
              </w:rPr>
              <w:t>Professional</w:t>
            </w:r>
            <w:r w:rsidR="00B576E4" w:rsidRPr="00297FA7">
              <w:rPr>
                <w:rFonts w:asciiTheme="majorHAnsi" w:hAnsiTheme="majorHAnsi"/>
              </w:rPr>
              <w:t xml:space="preserve"> Experience</w:t>
            </w:r>
          </w:p>
          <w:p w14:paraId="6B12C2CC" w14:textId="77777777" w:rsidR="00B576E4" w:rsidRPr="00297FA7" w:rsidRDefault="00B576E4" w:rsidP="00297FA7">
            <w:pPr>
              <w:pStyle w:val="ContentHeading"/>
              <w:jc w:val="center"/>
              <w:rPr>
                <w:rFonts w:asciiTheme="majorHAnsi" w:hAnsiTheme="majorHAnsi"/>
              </w:rPr>
            </w:pPr>
          </w:p>
          <w:p w14:paraId="17992CC0" w14:textId="77777777" w:rsidR="007F4F2F" w:rsidRPr="00297FA7" w:rsidRDefault="007F4F2F" w:rsidP="00297FA7">
            <w:pPr>
              <w:pStyle w:val="ContentHeading"/>
              <w:jc w:val="center"/>
              <w:rPr>
                <w:rFonts w:asciiTheme="majorHAnsi" w:hAnsiTheme="majorHAnsi"/>
              </w:rPr>
            </w:pPr>
          </w:p>
          <w:p w14:paraId="133D93D7" w14:textId="77777777" w:rsidR="007F4F2F" w:rsidRPr="00297FA7" w:rsidRDefault="007F4F2F" w:rsidP="00297FA7">
            <w:pPr>
              <w:pStyle w:val="ContentHeading"/>
              <w:jc w:val="center"/>
              <w:rPr>
                <w:rFonts w:asciiTheme="majorHAnsi" w:hAnsiTheme="majorHAnsi"/>
              </w:rPr>
            </w:pPr>
          </w:p>
          <w:p w14:paraId="61EB5EAC" w14:textId="77777777" w:rsidR="007F4F2F" w:rsidRPr="00297FA7" w:rsidRDefault="007F4F2F" w:rsidP="00297FA7">
            <w:pPr>
              <w:pStyle w:val="ContentHeading"/>
              <w:jc w:val="center"/>
              <w:rPr>
                <w:rFonts w:asciiTheme="majorHAnsi" w:hAnsiTheme="majorHAnsi"/>
              </w:rPr>
            </w:pPr>
          </w:p>
          <w:p w14:paraId="7E0B3930" w14:textId="77777777" w:rsidR="007F4F2F" w:rsidRPr="00297FA7" w:rsidRDefault="007F4F2F" w:rsidP="00297FA7">
            <w:pPr>
              <w:pStyle w:val="ContentHeading"/>
              <w:jc w:val="center"/>
              <w:rPr>
                <w:rFonts w:asciiTheme="majorHAnsi" w:hAnsiTheme="majorHAnsi"/>
              </w:rPr>
            </w:pPr>
          </w:p>
          <w:p w14:paraId="10CA1D13" w14:textId="77777777" w:rsidR="007F4F2F" w:rsidRPr="00297FA7" w:rsidRDefault="007F4F2F" w:rsidP="00297FA7">
            <w:pPr>
              <w:pStyle w:val="ContentHeading"/>
              <w:jc w:val="left"/>
              <w:rPr>
                <w:rFonts w:asciiTheme="majorHAnsi" w:hAnsiTheme="majorHAnsi"/>
              </w:rPr>
            </w:pPr>
          </w:p>
          <w:p w14:paraId="0DE0DDE6" w14:textId="2F70ADD9" w:rsidR="007F4F2F" w:rsidRPr="00297FA7" w:rsidRDefault="007F4F2F" w:rsidP="00297FA7">
            <w:pPr>
              <w:pStyle w:val="ContentHead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56" w:type="pct"/>
            <w:gridSpan w:val="2"/>
          </w:tcPr>
          <w:p w14:paraId="562C0BF5" w14:textId="77777777" w:rsidR="00AA429B" w:rsidRDefault="00AA429B" w:rsidP="00AA42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  <w:lang w:eastAsia="zh-CN"/>
              </w:rPr>
            </w:pPr>
            <w:r>
              <w:rPr>
                <w:rFonts w:asciiTheme="majorHAnsi" w:hAnsiTheme="majorHAnsi"/>
                <w:lang w:eastAsia="zh-CN"/>
              </w:rPr>
              <w:t xml:space="preserve">Reviewer board member of </w:t>
            </w:r>
            <w:proofErr w:type="spellStart"/>
            <w:r>
              <w:rPr>
                <w:rFonts w:asciiTheme="majorHAnsi" w:hAnsiTheme="majorHAnsi"/>
                <w:lang w:eastAsia="zh-CN"/>
              </w:rPr>
              <w:t>SciencePG</w:t>
            </w:r>
            <w:proofErr w:type="spellEnd"/>
            <w:r>
              <w:rPr>
                <w:rFonts w:asciiTheme="majorHAnsi" w:hAnsiTheme="majorHAnsi"/>
                <w:lang w:eastAsia="zh-CN"/>
              </w:rPr>
              <w:t xml:space="preserve"> journal “Plant”. </w:t>
            </w:r>
          </w:p>
          <w:p w14:paraId="55E10DB2" w14:textId="28B21AF3" w:rsidR="00AA429B" w:rsidRPr="00AA429B" w:rsidRDefault="00AA429B" w:rsidP="00AA42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  <w:lang w:eastAsia="zh-CN"/>
              </w:rPr>
            </w:pPr>
            <w:r w:rsidRPr="00AA429B">
              <w:rPr>
                <w:rFonts w:asciiTheme="majorHAnsi" w:hAnsiTheme="majorHAnsi"/>
                <w:lang w:eastAsia="zh-CN"/>
              </w:rPr>
              <w:t>Reviewed research paper for prestigious academic journals</w:t>
            </w:r>
            <w:r>
              <w:rPr>
                <w:rFonts w:asciiTheme="majorHAnsi" w:hAnsiTheme="majorHAnsi"/>
                <w:lang w:eastAsia="zh-CN"/>
              </w:rPr>
              <w:t>, like Elsevier journals</w:t>
            </w:r>
            <w:r w:rsidRPr="00AA429B">
              <w:rPr>
                <w:rFonts w:asciiTheme="majorHAnsi" w:hAnsiTheme="majorHAnsi"/>
                <w:lang w:eastAsia="zh-CN"/>
              </w:rPr>
              <w:t>.</w:t>
            </w:r>
          </w:p>
          <w:p w14:paraId="35D73EAE" w14:textId="77777777" w:rsidR="00AA429B" w:rsidRPr="00AA429B" w:rsidRDefault="00AA429B" w:rsidP="00AA42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  <w:lang w:eastAsia="zh-CN"/>
              </w:rPr>
            </w:pPr>
            <w:r w:rsidRPr="00AA429B">
              <w:rPr>
                <w:rFonts w:asciiTheme="majorHAnsi" w:hAnsiTheme="majorHAnsi"/>
                <w:lang w:eastAsia="zh-CN"/>
              </w:rPr>
              <w:t xml:space="preserve">Published research, review, and book chapter in well reputed international SCI journals. </w:t>
            </w:r>
          </w:p>
          <w:p w14:paraId="4DB3330B" w14:textId="14490680" w:rsidR="001F2090" w:rsidRDefault="00B217E9" w:rsidP="00AA42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  <w:lang w:eastAsia="zh-CN"/>
              </w:rPr>
            </w:pPr>
            <w:r>
              <w:rPr>
                <w:rFonts w:asciiTheme="majorHAnsi" w:hAnsiTheme="majorHAnsi"/>
                <w:lang w:eastAsia="zh-CN"/>
              </w:rPr>
              <w:t>Recently worked</w:t>
            </w:r>
            <w:r w:rsidR="001F2090">
              <w:rPr>
                <w:rFonts w:asciiTheme="majorHAnsi" w:hAnsiTheme="majorHAnsi"/>
                <w:lang w:eastAsia="zh-CN"/>
              </w:rPr>
              <w:t xml:space="preserve"> as “Consultant Horticulturist” at Peshawar Development Authority (PDA), Khyber Pakhtunkhwa, Pakistan. </w:t>
            </w:r>
          </w:p>
          <w:p w14:paraId="3E07B7CD" w14:textId="61EFF5BD" w:rsidR="00504F35" w:rsidRPr="00297FA7" w:rsidRDefault="00504F35" w:rsidP="00AA42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  <w:lang w:eastAsia="zh-CN"/>
              </w:rPr>
            </w:pPr>
            <w:r w:rsidRPr="00297FA7">
              <w:rPr>
                <w:rFonts w:asciiTheme="majorHAnsi" w:hAnsiTheme="majorHAnsi"/>
                <w:lang w:eastAsia="zh-CN"/>
              </w:rPr>
              <w:t xml:space="preserve">Four years’ </w:t>
            </w:r>
            <w:r w:rsidR="00C53F57" w:rsidRPr="00297FA7">
              <w:rPr>
                <w:rFonts w:asciiTheme="majorHAnsi" w:hAnsiTheme="majorHAnsi"/>
                <w:lang w:eastAsia="zh-CN"/>
              </w:rPr>
              <w:t>PhD scholar</w:t>
            </w:r>
            <w:r w:rsidR="00644EF4" w:rsidRPr="00297FA7">
              <w:rPr>
                <w:rFonts w:asciiTheme="majorHAnsi" w:hAnsiTheme="majorHAnsi"/>
                <w:lang w:eastAsia="zh-CN"/>
              </w:rPr>
              <w:t xml:space="preserve"> </w:t>
            </w:r>
            <w:r w:rsidRPr="00297FA7">
              <w:rPr>
                <w:rFonts w:asciiTheme="majorHAnsi" w:hAnsiTheme="majorHAnsi"/>
                <w:lang w:eastAsia="zh-CN"/>
              </w:rPr>
              <w:t>experience</w:t>
            </w:r>
            <w:r w:rsidR="00644EF4" w:rsidRPr="00297FA7">
              <w:rPr>
                <w:rFonts w:asciiTheme="majorHAnsi" w:hAnsiTheme="majorHAnsi"/>
                <w:lang w:eastAsia="zh-CN"/>
              </w:rPr>
              <w:t xml:space="preserve"> from September 2014 to December 2018</w:t>
            </w:r>
            <w:r w:rsidRPr="00297FA7">
              <w:rPr>
                <w:rFonts w:asciiTheme="majorHAnsi" w:hAnsiTheme="majorHAnsi"/>
                <w:lang w:eastAsia="zh-CN"/>
              </w:rPr>
              <w:t xml:space="preserve"> in warm/cool season turfgrass management</w:t>
            </w:r>
            <w:r w:rsidR="00644EF4" w:rsidRPr="00297FA7">
              <w:rPr>
                <w:rFonts w:asciiTheme="majorHAnsi" w:hAnsiTheme="majorHAnsi"/>
                <w:lang w:eastAsia="zh-CN"/>
              </w:rPr>
              <w:t>, physiology and environmental stresses</w:t>
            </w:r>
            <w:r w:rsidRPr="00297FA7">
              <w:rPr>
                <w:rFonts w:asciiTheme="majorHAnsi" w:hAnsiTheme="majorHAnsi"/>
                <w:lang w:eastAsia="zh-CN"/>
              </w:rPr>
              <w:t xml:space="preserve"> in transitional climate at Huazhong Agriculture University, Wuhan-China. </w:t>
            </w:r>
          </w:p>
          <w:p w14:paraId="3EA8C054" w14:textId="28D56CE4" w:rsidR="006763BC" w:rsidRPr="00297FA7" w:rsidRDefault="006763BC" w:rsidP="00AA42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  <w:lang w:eastAsia="zh-CN"/>
              </w:rPr>
            </w:pPr>
            <w:r w:rsidRPr="00297FA7">
              <w:rPr>
                <w:rFonts w:asciiTheme="majorHAnsi" w:hAnsiTheme="majorHAnsi"/>
                <w:lang w:eastAsia="zh-CN"/>
              </w:rPr>
              <w:t>P</w:t>
            </w:r>
            <w:r w:rsidR="00C53F57" w:rsidRPr="00297FA7">
              <w:rPr>
                <w:rFonts w:asciiTheme="majorHAnsi" w:hAnsiTheme="majorHAnsi"/>
                <w:lang w:eastAsia="zh-CN"/>
              </w:rPr>
              <w:t xml:space="preserve">ractical experience as </w:t>
            </w:r>
            <w:r w:rsidRPr="00297FA7">
              <w:rPr>
                <w:rFonts w:asciiTheme="majorHAnsi" w:hAnsiTheme="majorHAnsi"/>
                <w:lang w:eastAsia="zh-CN"/>
              </w:rPr>
              <w:t>turfgrass</w:t>
            </w:r>
            <w:r w:rsidR="00C53F57" w:rsidRPr="00297FA7">
              <w:rPr>
                <w:rFonts w:asciiTheme="majorHAnsi" w:hAnsiTheme="majorHAnsi"/>
                <w:lang w:eastAsia="zh-CN"/>
              </w:rPr>
              <w:t xml:space="preserve"> researcher of lawn</w:t>
            </w:r>
            <w:r w:rsidRPr="00297FA7">
              <w:rPr>
                <w:rFonts w:asciiTheme="majorHAnsi" w:hAnsiTheme="majorHAnsi"/>
                <w:lang w:eastAsia="zh-CN"/>
              </w:rPr>
              <w:t xml:space="preserve"> </w:t>
            </w:r>
            <w:r w:rsidR="00504F35" w:rsidRPr="00297FA7">
              <w:rPr>
                <w:rFonts w:asciiTheme="majorHAnsi" w:hAnsiTheme="majorHAnsi"/>
                <w:lang w:eastAsia="zh-CN"/>
              </w:rPr>
              <w:t>establishment</w:t>
            </w:r>
            <w:r w:rsidRPr="00297FA7">
              <w:rPr>
                <w:rFonts w:asciiTheme="majorHAnsi" w:hAnsiTheme="majorHAnsi"/>
                <w:lang w:eastAsia="zh-CN"/>
              </w:rPr>
              <w:t xml:space="preserve"> in field</w:t>
            </w:r>
            <w:r w:rsidR="00140C27" w:rsidRPr="00297FA7">
              <w:rPr>
                <w:rFonts w:asciiTheme="majorHAnsi" w:hAnsiTheme="majorHAnsi"/>
                <w:lang w:eastAsia="zh-CN"/>
              </w:rPr>
              <w:t xml:space="preserve"> conditions</w:t>
            </w:r>
            <w:r w:rsidR="00644EF4" w:rsidRPr="00297FA7">
              <w:rPr>
                <w:rFonts w:asciiTheme="majorHAnsi" w:hAnsiTheme="majorHAnsi"/>
                <w:lang w:eastAsia="zh-CN"/>
              </w:rPr>
              <w:t xml:space="preserve"> at University of Agriculture Peshawar, Pakistan (2012-2013) and Huazhong Agriculture University, Wuhan-China (2014-2018).</w:t>
            </w:r>
          </w:p>
          <w:p w14:paraId="7E337521" w14:textId="4C7A7E53" w:rsidR="006763BC" w:rsidRPr="00297FA7" w:rsidRDefault="006B45BA" w:rsidP="00AA42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  <w:lang w:eastAsia="zh-CN"/>
              </w:rPr>
            </w:pPr>
            <w:r w:rsidRPr="00297FA7">
              <w:rPr>
                <w:rFonts w:asciiTheme="majorHAnsi" w:hAnsiTheme="majorHAnsi"/>
                <w:lang w:eastAsia="zh-CN"/>
              </w:rPr>
              <w:t>L</w:t>
            </w:r>
            <w:r w:rsidR="00283183" w:rsidRPr="00297FA7">
              <w:rPr>
                <w:rFonts w:asciiTheme="majorHAnsi" w:hAnsiTheme="majorHAnsi"/>
                <w:lang w:eastAsia="zh-CN"/>
              </w:rPr>
              <w:t>andscaper (softscape</w:t>
            </w:r>
            <w:r w:rsidR="00C53F57" w:rsidRPr="00297FA7">
              <w:rPr>
                <w:rFonts w:asciiTheme="majorHAnsi" w:hAnsiTheme="majorHAnsi"/>
                <w:lang w:eastAsia="zh-CN"/>
              </w:rPr>
              <w:t xml:space="preserve"> and hardscap</w:t>
            </w:r>
            <w:r w:rsidR="00283183" w:rsidRPr="00297FA7">
              <w:rPr>
                <w:rFonts w:asciiTheme="majorHAnsi" w:hAnsiTheme="majorHAnsi"/>
                <w:lang w:eastAsia="zh-CN"/>
              </w:rPr>
              <w:t>e</w:t>
            </w:r>
            <w:r w:rsidR="00C53F57" w:rsidRPr="00297FA7">
              <w:rPr>
                <w:rFonts w:asciiTheme="majorHAnsi" w:hAnsiTheme="majorHAnsi"/>
                <w:lang w:eastAsia="zh-CN"/>
              </w:rPr>
              <w:t>)</w:t>
            </w:r>
            <w:r w:rsidRPr="00297FA7">
              <w:rPr>
                <w:rFonts w:asciiTheme="majorHAnsi" w:hAnsiTheme="majorHAnsi"/>
                <w:lang w:eastAsia="zh-CN"/>
              </w:rPr>
              <w:t xml:space="preserve"> experience</w:t>
            </w:r>
            <w:r w:rsidR="00C53F57" w:rsidRPr="00297FA7">
              <w:rPr>
                <w:rFonts w:asciiTheme="majorHAnsi" w:hAnsiTheme="majorHAnsi"/>
                <w:lang w:eastAsia="zh-CN"/>
              </w:rPr>
              <w:t xml:space="preserve"> </w:t>
            </w:r>
            <w:r w:rsidRPr="00297FA7">
              <w:rPr>
                <w:rFonts w:asciiTheme="majorHAnsi" w:hAnsiTheme="majorHAnsi"/>
                <w:lang w:eastAsia="zh-CN"/>
              </w:rPr>
              <w:t xml:space="preserve">(September 2011 to December 2011) </w:t>
            </w:r>
            <w:r w:rsidR="00D1130E" w:rsidRPr="00297FA7">
              <w:rPr>
                <w:rFonts w:asciiTheme="majorHAnsi" w:hAnsiTheme="majorHAnsi"/>
                <w:lang w:eastAsia="zh-CN"/>
              </w:rPr>
              <w:t xml:space="preserve">as </w:t>
            </w:r>
            <w:proofErr w:type="spellStart"/>
            <w:proofErr w:type="gramStart"/>
            <w:r w:rsidR="00283183" w:rsidRPr="00297FA7">
              <w:rPr>
                <w:rFonts w:asciiTheme="majorHAnsi" w:hAnsiTheme="majorHAnsi"/>
                <w:lang w:eastAsia="zh-CN"/>
              </w:rPr>
              <w:t>B.Sc</w:t>
            </w:r>
            <w:proofErr w:type="spellEnd"/>
            <w:proofErr w:type="gramEnd"/>
            <w:r w:rsidR="00283183" w:rsidRPr="00297FA7">
              <w:rPr>
                <w:rFonts w:asciiTheme="majorHAnsi" w:hAnsiTheme="majorHAnsi"/>
                <w:lang w:eastAsia="zh-CN"/>
              </w:rPr>
              <w:t xml:space="preserve"> (Honors) internship </w:t>
            </w:r>
            <w:r w:rsidR="006763BC" w:rsidRPr="00297FA7">
              <w:rPr>
                <w:rFonts w:asciiTheme="majorHAnsi" w:hAnsiTheme="majorHAnsi"/>
                <w:lang w:eastAsia="zh-CN"/>
              </w:rPr>
              <w:t>in Capital Development Authority (CDA), Islamabad.</w:t>
            </w:r>
          </w:p>
          <w:p w14:paraId="17217E0F" w14:textId="00703803" w:rsidR="006763BC" w:rsidRPr="00297FA7" w:rsidRDefault="006763BC" w:rsidP="00AA42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  <w:lang w:eastAsia="zh-CN"/>
              </w:rPr>
            </w:pPr>
            <w:r w:rsidRPr="00297FA7">
              <w:rPr>
                <w:rFonts w:asciiTheme="majorHAnsi" w:hAnsiTheme="majorHAnsi"/>
                <w:lang w:eastAsia="zh-CN"/>
              </w:rPr>
              <w:t>Agricultur</w:t>
            </w:r>
            <w:r w:rsidR="00115A7C" w:rsidRPr="00297FA7">
              <w:rPr>
                <w:rFonts w:asciiTheme="majorHAnsi" w:hAnsiTheme="majorHAnsi"/>
                <w:lang w:eastAsia="zh-CN"/>
              </w:rPr>
              <w:t xml:space="preserve">e Engineer at GSS International PVT Ltd. (Savannah </w:t>
            </w:r>
            <w:r w:rsidR="00504F35" w:rsidRPr="00297FA7">
              <w:rPr>
                <w:rFonts w:asciiTheme="majorHAnsi" w:hAnsiTheme="majorHAnsi"/>
                <w:lang w:eastAsia="zh-CN"/>
              </w:rPr>
              <w:t>so beautiful landscaping)</w:t>
            </w:r>
            <w:r w:rsidR="00115A7C" w:rsidRPr="00297FA7">
              <w:rPr>
                <w:rFonts w:asciiTheme="majorHAnsi" w:hAnsiTheme="majorHAnsi"/>
                <w:lang w:eastAsia="zh-CN"/>
              </w:rPr>
              <w:t xml:space="preserve"> Dubai </w:t>
            </w:r>
            <w:r w:rsidRPr="00297FA7">
              <w:rPr>
                <w:rFonts w:asciiTheme="majorHAnsi" w:hAnsiTheme="majorHAnsi"/>
                <w:lang w:eastAsia="zh-CN"/>
              </w:rPr>
              <w:t>(Oct</w:t>
            </w:r>
            <w:r w:rsidR="006B45BA" w:rsidRPr="00297FA7">
              <w:rPr>
                <w:rFonts w:asciiTheme="majorHAnsi" w:hAnsiTheme="majorHAnsi"/>
                <w:lang w:eastAsia="zh-CN"/>
              </w:rPr>
              <w:t>ober</w:t>
            </w:r>
            <w:r w:rsidRPr="00297FA7">
              <w:rPr>
                <w:rFonts w:asciiTheme="majorHAnsi" w:hAnsiTheme="majorHAnsi"/>
                <w:lang w:eastAsia="zh-CN"/>
              </w:rPr>
              <w:t xml:space="preserve"> 2013</w:t>
            </w:r>
            <w:r w:rsidR="006B45BA" w:rsidRPr="00297FA7">
              <w:rPr>
                <w:rFonts w:asciiTheme="majorHAnsi" w:hAnsiTheme="majorHAnsi"/>
                <w:lang w:eastAsia="zh-CN"/>
              </w:rPr>
              <w:t xml:space="preserve"> to </w:t>
            </w:r>
            <w:r w:rsidRPr="00297FA7">
              <w:rPr>
                <w:rFonts w:asciiTheme="majorHAnsi" w:hAnsiTheme="majorHAnsi"/>
                <w:lang w:eastAsia="zh-CN"/>
              </w:rPr>
              <w:t>Jan</w:t>
            </w:r>
            <w:r w:rsidR="006B45BA" w:rsidRPr="00297FA7">
              <w:rPr>
                <w:rFonts w:asciiTheme="majorHAnsi" w:hAnsiTheme="majorHAnsi"/>
                <w:lang w:eastAsia="zh-CN"/>
              </w:rPr>
              <w:t>uary</w:t>
            </w:r>
            <w:r w:rsidRPr="00297FA7">
              <w:rPr>
                <w:rFonts w:asciiTheme="majorHAnsi" w:hAnsiTheme="majorHAnsi"/>
                <w:lang w:eastAsia="zh-CN"/>
              </w:rPr>
              <w:t xml:space="preserve"> 2014).</w:t>
            </w:r>
          </w:p>
          <w:p w14:paraId="0CC746A1" w14:textId="3ABD489E" w:rsidR="00B576E4" w:rsidRPr="00297FA7" w:rsidRDefault="006763BC" w:rsidP="00AA42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  <w:lang w:eastAsia="zh-CN"/>
              </w:rPr>
            </w:pPr>
            <w:r w:rsidRPr="00297FA7">
              <w:rPr>
                <w:rFonts w:asciiTheme="majorHAnsi" w:hAnsiTheme="majorHAnsi"/>
                <w:lang w:eastAsia="zh-CN"/>
              </w:rPr>
              <w:t xml:space="preserve">Practical experience of nursery management in Jumeirah garden, </w:t>
            </w:r>
            <w:r w:rsidR="00095A11" w:rsidRPr="00297FA7">
              <w:rPr>
                <w:rFonts w:asciiTheme="majorHAnsi" w:hAnsiTheme="majorHAnsi"/>
                <w:lang w:eastAsia="zh-CN"/>
              </w:rPr>
              <w:t>a</w:t>
            </w:r>
            <w:r w:rsidR="006B45BA" w:rsidRPr="00297FA7">
              <w:rPr>
                <w:rFonts w:asciiTheme="majorHAnsi" w:hAnsiTheme="majorHAnsi"/>
                <w:lang w:eastAsia="zh-CN"/>
              </w:rPr>
              <w:t xml:space="preserve"> bru</w:t>
            </w:r>
            <w:r w:rsidR="00095A11" w:rsidRPr="00297FA7">
              <w:rPr>
                <w:rFonts w:asciiTheme="majorHAnsi" w:hAnsiTheme="majorHAnsi"/>
                <w:lang w:eastAsia="zh-CN"/>
              </w:rPr>
              <w:t>n</w:t>
            </w:r>
            <w:r w:rsidR="006B45BA" w:rsidRPr="00297FA7">
              <w:rPr>
                <w:rFonts w:asciiTheme="majorHAnsi" w:hAnsiTheme="majorHAnsi"/>
                <w:lang w:eastAsia="zh-CN"/>
              </w:rPr>
              <w:t>ch of ‘</w:t>
            </w:r>
            <w:proofErr w:type="spellStart"/>
            <w:r w:rsidR="006B45BA" w:rsidRPr="00297FA7">
              <w:rPr>
                <w:rFonts w:asciiTheme="majorHAnsi" w:hAnsiTheme="majorHAnsi"/>
                <w:lang w:eastAsia="zh-CN"/>
              </w:rPr>
              <w:t>Naz</w:t>
            </w:r>
            <w:proofErr w:type="spellEnd"/>
            <w:r w:rsidR="006B45BA" w:rsidRPr="00297FA7">
              <w:rPr>
                <w:rFonts w:asciiTheme="majorHAnsi" w:hAnsiTheme="majorHAnsi"/>
                <w:lang w:eastAsia="zh-CN"/>
              </w:rPr>
              <w:t xml:space="preserve"> Garden’ </w:t>
            </w:r>
            <w:r w:rsidRPr="00297FA7">
              <w:rPr>
                <w:rFonts w:asciiTheme="majorHAnsi" w:hAnsiTheme="majorHAnsi"/>
                <w:lang w:eastAsia="zh-CN"/>
              </w:rPr>
              <w:t>GSS International Peshawar</w:t>
            </w:r>
            <w:r w:rsidR="00095A11" w:rsidRPr="00297FA7">
              <w:rPr>
                <w:rFonts w:asciiTheme="majorHAnsi" w:hAnsiTheme="majorHAnsi"/>
                <w:lang w:eastAsia="zh-CN"/>
              </w:rPr>
              <w:t>, Pakistan</w:t>
            </w:r>
            <w:r w:rsidRPr="00297FA7">
              <w:rPr>
                <w:rFonts w:asciiTheme="majorHAnsi" w:hAnsiTheme="majorHAnsi"/>
                <w:lang w:eastAsia="zh-CN"/>
              </w:rPr>
              <w:t>.</w:t>
            </w:r>
          </w:p>
          <w:p w14:paraId="76B337E4" w14:textId="10EA9FC1" w:rsidR="00C53F57" w:rsidRDefault="001F2090" w:rsidP="00AA42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  <w:lang w:eastAsia="zh-CN"/>
              </w:rPr>
            </w:pPr>
            <w:r>
              <w:rPr>
                <w:rFonts w:asciiTheme="majorHAnsi" w:hAnsiTheme="majorHAnsi"/>
                <w:lang w:eastAsia="zh-CN"/>
              </w:rPr>
              <w:t>February</w:t>
            </w:r>
            <w:r w:rsidR="00095A11" w:rsidRPr="00297FA7">
              <w:rPr>
                <w:rFonts w:asciiTheme="majorHAnsi" w:hAnsiTheme="majorHAnsi"/>
                <w:lang w:eastAsia="zh-CN"/>
              </w:rPr>
              <w:t xml:space="preserve"> 2014 to June 2014 </w:t>
            </w:r>
            <w:r w:rsidR="00C53F57" w:rsidRPr="00297FA7">
              <w:rPr>
                <w:rFonts w:asciiTheme="majorHAnsi" w:hAnsiTheme="majorHAnsi"/>
                <w:lang w:eastAsia="zh-CN"/>
              </w:rPr>
              <w:t xml:space="preserve">teaching experience at </w:t>
            </w:r>
            <w:r w:rsidR="00095A11" w:rsidRPr="00297FA7">
              <w:rPr>
                <w:rFonts w:asciiTheme="majorHAnsi" w:hAnsiTheme="majorHAnsi"/>
                <w:lang w:eastAsia="zh-CN"/>
              </w:rPr>
              <w:t>Professor Public School and College, Shewa Adda, Swabi-Pakistan</w:t>
            </w:r>
            <w:r w:rsidR="008E1D4A">
              <w:rPr>
                <w:rFonts w:asciiTheme="majorHAnsi" w:hAnsiTheme="majorHAnsi"/>
                <w:lang w:eastAsia="zh-CN"/>
              </w:rPr>
              <w:t>.</w:t>
            </w:r>
          </w:p>
          <w:p w14:paraId="06AD839F" w14:textId="385D848F" w:rsidR="008E1D4A" w:rsidRPr="008E1D4A" w:rsidRDefault="008E1D4A" w:rsidP="008E1D4A">
            <w:pPr>
              <w:ind w:left="360"/>
              <w:jc w:val="both"/>
              <w:rPr>
                <w:rFonts w:asciiTheme="majorHAnsi" w:hAnsiTheme="majorHAnsi"/>
              </w:rPr>
            </w:pPr>
          </w:p>
        </w:tc>
      </w:tr>
      <w:tr w:rsidR="006763BC" w:rsidRPr="00297FA7" w14:paraId="766177CA" w14:textId="77777777" w:rsidTr="00263CE9">
        <w:trPr>
          <w:trHeight w:val="1749"/>
        </w:trPr>
        <w:sdt>
          <w:sdtPr>
            <w:rPr>
              <w:rFonts w:asciiTheme="majorHAnsi" w:hAnsiTheme="majorHAnsi"/>
            </w:rPr>
            <w:id w:val="-752349538"/>
            <w:placeholder>
              <w:docPart w:val="E2FB0AD498784676A43C77A96A2A98F2"/>
            </w:placeholder>
          </w:sdtPr>
          <w:sdtEndPr/>
          <w:sdtContent>
            <w:tc>
              <w:tcPr>
                <w:tcW w:w="944" w:type="pct"/>
                <w:shd w:val="clear" w:color="auto" w:fill="F2F2F2" w:themeFill="background1" w:themeFillShade="F2"/>
              </w:tcPr>
              <w:p w14:paraId="250FB33A" w14:textId="0408F093" w:rsidR="006763BC" w:rsidRPr="00297FA7" w:rsidRDefault="006763BC" w:rsidP="00297FA7">
                <w:pPr>
                  <w:pStyle w:val="ContentHeading"/>
                  <w:jc w:val="center"/>
                  <w:rPr>
                    <w:rFonts w:asciiTheme="majorHAnsi" w:hAnsiTheme="majorHAnsi"/>
                  </w:rPr>
                </w:pPr>
                <w:r w:rsidRPr="00297FA7">
                  <w:rPr>
                    <w:rFonts w:asciiTheme="majorHAnsi" w:hAnsiTheme="majorHAnsi"/>
                  </w:rPr>
                  <w:t>Awards and Honors</w:t>
                </w:r>
              </w:p>
            </w:tc>
          </w:sdtContent>
        </w:sdt>
        <w:tc>
          <w:tcPr>
            <w:tcW w:w="4056" w:type="pct"/>
            <w:gridSpan w:val="2"/>
          </w:tcPr>
          <w:sdt>
            <w:sdtPr>
              <w:rPr>
                <w:rFonts w:asciiTheme="majorHAnsi" w:hAnsiTheme="majorHAnsi"/>
              </w:rPr>
              <w:id w:val="-2102553408"/>
              <w:placeholder>
                <w:docPart w:val="D4B4728DBE964CD6B33FC8C9765CC7EB"/>
              </w:placeholder>
            </w:sdtPr>
            <w:sdtEndPr/>
            <w:sdtContent>
              <w:p w14:paraId="19EC520D" w14:textId="10A5BBB4" w:rsidR="006763BC" w:rsidRPr="00297FA7" w:rsidRDefault="006763BC" w:rsidP="00297FA7">
                <w:pPr>
                  <w:pStyle w:val="BulletedList"/>
                  <w:jc w:val="both"/>
                  <w:rPr>
                    <w:rFonts w:asciiTheme="majorHAnsi" w:hAnsiTheme="majorHAnsi"/>
                  </w:rPr>
                </w:pPr>
                <w:r w:rsidRPr="00297FA7">
                  <w:rPr>
                    <w:rFonts w:asciiTheme="majorHAnsi" w:hAnsiTheme="majorHAnsi"/>
                  </w:rPr>
                  <w:t>“</w:t>
                </w:r>
                <w:r w:rsidRPr="00297FA7">
                  <w:rPr>
                    <w:rFonts w:asciiTheme="majorHAnsi" w:hAnsiTheme="majorHAnsi"/>
                    <w:b/>
                  </w:rPr>
                  <w:t>Chinese government scholarship (CSC)</w:t>
                </w:r>
                <w:r w:rsidRPr="00297FA7">
                  <w:rPr>
                    <w:rFonts w:asciiTheme="majorHAnsi" w:hAnsiTheme="majorHAnsi"/>
                  </w:rPr>
                  <w:t xml:space="preserve">” for PhD offered by the Government </w:t>
                </w:r>
                <w:r w:rsidR="00297FA7">
                  <w:rPr>
                    <w:rFonts w:asciiTheme="majorHAnsi" w:hAnsiTheme="majorHAnsi"/>
                  </w:rPr>
                  <w:t>“</w:t>
                </w:r>
                <w:r w:rsidRPr="00297FA7">
                  <w:rPr>
                    <w:rFonts w:asciiTheme="majorHAnsi" w:hAnsiTheme="majorHAnsi"/>
                  </w:rPr>
                  <w:t>Peoples Republic of China</w:t>
                </w:r>
                <w:r w:rsidR="00297FA7">
                  <w:rPr>
                    <w:rFonts w:asciiTheme="majorHAnsi" w:hAnsiTheme="majorHAnsi"/>
                  </w:rPr>
                  <w:t>”</w:t>
                </w:r>
                <w:r w:rsidRPr="00297FA7">
                  <w:rPr>
                    <w:rFonts w:asciiTheme="majorHAnsi" w:hAnsiTheme="majorHAnsi"/>
                  </w:rPr>
                  <w:t>.</w:t>
                </w:r>
              </w:p>
              <w:sdt>
                <w:sdtPr>
                  <w:rPr>
                    <w:rFonts w:asciiTheme="majorHAnsi" w:hAnsiTheme="majorHAnsi"/>
                  </w:rPr>
                  <w:id w:val="5444208"/>
                  <w:placeholder>
                    <w:docPart w:val="5CB73ADCDC054AA5A3F229690BB6CD76"/>
                  </w:placeholder>
                </w:sdtPr>
                <w:sdtEndPr/>
                <w:sdtContent>
                  <w:p w14:paraId="1A14815C" w14:textId="77777777" w:rsidR="006763BC" w:rsidRPr="00297FA7" w:rsidRDefault="006763BC" w:rsidP="00297FA7">
                    <w:pPr>
                      <w:pStyle w:val="BulletedList"/>
                      <w:jc w:val="both"/>
                      <w:rPr>
                        <w:rFonts w:asciiTheme="majorHAnsi" w:hAnsiTheme="majorHAnsi"/>
                      </w:rPr>
                    </w:pPr>
                    <w:r w:rsidRPr="00297FA7">
                      <w:rPr>
                        <w:rFonts w:asciiTheme="majorHAnsi" w:hAnsiTheme="majorHAnsi"/>
                        <w:lang w:eastAsia="zh-CN"/>
                      </w:rPr>
                      <w:t>2</w:t>
                    </w:r>
                    <w:r w:rsidRPr="00297FA7">
                      <w:rPr>
                        <w:rFonts w:asciiTheme="majorHAnsi" w:hAnsiTheme="majorHAnsi"/>
                        <w:vertAlign w:val="superscript"/>
                        <w:lang w:eastAsia="zh-CN"/>
                      </w:rPr>
                      <w:t>nd</w:t>
                    </w:r>
                    <w:r w:rsidRPr="00297FA7">
                      <w:rPr>
                        <w:rFonts w:asciiTheme="majorHAnsi" w:hAnsiTheme="majorHAnsi"/>
                        <w:lang w:eastAsia="zh-CN"/>
                      </w:rPr>
                      <w:t xml:space="preserve"> position in High school examination throughout the batch.</w:t>
                    </w:r>
                  </w:p>
                  <w:p w14:paraId="1FB36896" w14:textId="77777777" w:rsidR="006763BC" w:rsidRPr="00297FA7" w:rsidRDefault="006763BC" w:rsidP="00297FA7">
                    <w:pPr>
                      <w:pStyle w:val="BulletedList"/>
                      <w:jc w:val="both"/>
                      <w:rPr>
                        <w:rFonts w:asciiTheme="majorHAnsi" w:hAnsiTheme="majorHAnsi"/>
                      </w:rPr>
                    </w:pPr>
                    <w:r w:rsidRPr="00297FA7">
                      <w:rPr>
                        <w:rFonts w:asciiTheme="majorHAnsi" w:hAnsiTheme="majorHAnsi"/>
                      </w:rPr>
                      <w:t>Qualified General Aptitude Test (GAT-Subject) with score 56.</w:t>
                    </w:r>
                  </w:p>
                </w:sdtContent>
              </w:sdt>
              <w:p w14:paraId="7624A1D6" w14:textId="14F6EB61" w:rsidR="006763BC" w:rsidRPr="00297FA7" w:rsidRDefault="006763BC" w:rsidP="00297FA7">
                <w:pPr>
                  <w:pStyle w:val="BulletedList"/>
                  <w:jc w:val="both"/>
                  <w:rPr>
                    <w:rFonts w:asciiTheme="majorHAnsi" w:hAnsiTheme="majorHAnsi"/>
                    <w:lang w:eastAsia="zh-CN"/>
                  </w:rPr>
                </w:pPr>
                <w:r w:rsidRPr="00297FA7">
                  <w:rPr>
                    <w:rFonts w:asciiTheme="majorHAnsi" w:hAnsiTheme="majorHAnsi"/>
                    <w:lang w:eastAsia="zh-CN"/>
                  </w:rPr>
                  <w:t>Award of “Prime Minister’s Laptop scheme” by P</w:t>
                </w:r>
                <w:r w:rsidR="00AD0DED" w:rsidRPr="00297FA7">
                  <w:rPr>
                    <w:rFonts w:asciiTheme="majorHAnsi" w:hAnsiTheme="majorHAnsi"/>
                    <w:lang w:eastAsia="zh-CN"/>
                  </w:rPr>
                  <w:t>rime Minister of Pakistan in MS</w:t>
                </w:r>
                <w:r w:rsidRPr="00297FA7">
                  <w:rPr>
                    <w:rFonts w:asciiTheme="majorHAnsi" w:hAnsiTheme="majorHAnsi"/>
                    <w:lang w:eastAsia="zh-CN"/>
                  </w:rPr>
                  <w:t xml:space="preserve"> (Hons.) Agriculture at The University of Agriculture Peshawar-Pakistan. </w:t>
                </w:r>
              </w:p>
            </w:sdtContent>
          </w:sdt>
        </w:tc>
      </w:tr>
      <w:tr w:rsidR="006763BC" w:rsidRPr="00297FA7" w14:paraId="167376E5" w14:textId="77777777" w:rsidTr="00263CE9">
        <w:sdt>
          <w:sdtPr>
            <w:rPr>
              <w:rFonts w:asciiTheme="majorHAnsi" w:hAnsiTheme="majorHAnsi"/>
            </w:rPr>
            <w:id w:val="-704871612"/>
            <w:placeholder>
              <w:docPart w:val="EE3A31E8831B4D2E876D966811D81780"/>
            </w:placeholder>
          </w:sdtPr>
          <w:sdtEndPr/>
          <w:sdtContent>
            <w:tc>
              <w:tcPr>
                <w:tcW w:w="944" w:type="pct"/>
                <w:shd w:val="clear" w:color="auto" w:fill="F2F2F2" w:themeFill="background1" w:themeFillShade="F2"/>
              </w:tcPr>
              <w:p w14:paraId="143D73B3" w14:textId="0ABB21A3" w:rsidR="006763BC" w:rsidRPr="00297FA7" w:rsidRDefault="006763BC" w:rsidP="00297FA7">
                <w:pPr>
                  <w:pStyle w:val="ContentHeading"/>
                  <w:ind w:right="480"/>
                  <w:jc w:val="center"/>
                  <w:rPr>
                    <w:rFonts w:asciiTheme="majorHAnsi" w:hAnsiTheme="majorHAnsi"/>
                  </w:rPr>
                </w:pPr>
                <w:r w:rsidRPr="00297FA7">
                  <w:rPr>
                    <w:rFonts w:asciiTheme="majorHAnsi" w:hAnsiTheme="majorHAnsi"/>
                  </w:rPr>
                  <w:t xml:space="preserve">Language Skills </w:t>
                </w:r>
              </w:p>
            </w:tc>
          </w:sdtContent>
        </w:sdt>
        <w:tc>
          <w:tcPr>
            <w:tcW w:w="4056" w:type="pct"/>
            <w:gridSpan w:val="2"/>
          </w:tcPr>
          <w:p w14:paraId="026CE785" w14:textId="10F953E3" w:rsidR="006763BC" w:rsidRPr="00297FA7" w:rsidRDefault="006763BC" w:rsidP="00297FA7">
            <w:pPr>
              <w:pStyle w:val="BulletedList"/>
              <w:numPr>
                <w:ilvl w:val="0"/>
                <w:numId w:val="6"/>
              </w:numPr>
              <w:ind w:left="347"/>
              <w:jc w:val="both"/>
              <w:rPr>
                <w:rFonts w:asciiTheme="majorHAnsi" w:hAnsiTheme="majorHAnsi"/>
              </w:rPr>
            </w:pPr>
            <w:r w:rsidRPr="00297FA7">
              <w:rPr>
                <w:rFonts w:asciiTheme="majorHAnsi" w:hAnsiTheme="majorHAnsi"/>
                <w:b/>
                <w:bCs/>
              </w:rPr>
              <w:t>English</w:t>
            </w:r>
            <w:r w:rsidRPr="00297FA7">
              <w:rPr>
                <w:rFonts w:asciiTheme="majorHAnsi" w:hAnsiTheme="majorHAnsi"/>
              </w:rPr>
              <w:t xml:space="preserve">: Excellent in writing, reading, listening and </w:t>
            </w:r>
            <w:r w:rsidR="00AD0DED" w:rsidRPr="00297FA7">
              <w:rPr>
                <w:rFonts w:asciiTheme="majorHAnsi" w:hAnsiTheme="majorHAnsi"/>
              </w:rPr>
              <w:t>speaking</w:t>
            </w:r>
          </w:p>
          <w:p w14:paraId="26FA9663" w14:textId="43982FC8" w:rsidR="006763BC" w:rsidRPr="00297FA7" w:rsidRDefault="006763BC" w:rsidP="00297FA7">
            <w:pPr>
              <w:pStyle w:val="BulletedList"/>
              <w:numPr>
                <w:ilvl w:val="0"/>
                <w:numId w:val="6"/>
              </w:numPr>
              <w:ind w:left="347"/>
              <w:jc w:val="both"/>
              <w:rPr>
                <w:rFonts w:asciiTheme="majorHAnsi" w:hAnsiTheme="majorHAnsi"/>
              </w:rPr>
            </w:pPr>
            <w:r w:rsidRPr="00297FA7">
              <w:rPr>
                <w:rFonts w:asciiTheme="majorHAnsi" w:hAnsiTheme="majorHAnsi"/>
                <w:b/>
                <w:bCs/>
              </w:rPr>
              <w:t>Chinese</w:t>
            </w:r>
            <w:r w:rsidRPr="00297FA7">
              <w:rPr>
                <w:rFonts w:asciiTheme="majorHAnsi" w:hAnsiTheme="majorHAnsi"/>
              </w:rPr>
              <w:t>: Spoken skills in simplified Chinese language</w:t>
            </w:r>
          </w:p>
          <w:p w14:paraId="766808DD" w14:textId="08639076" w:rsidR="006763BC" w:rsidRDefault="006763BC" w:rsidP="00297FA7">
            <w:pPr>
              <w:pStyle w:val="BulletedList"/>
              <w:numPr>
                <w:ilvl w:val="0"/>
                <w:numId w:val="6"/>
              </w:numPr>
              <w:ind w:left="347"/>
              <w:jc w:val="both"/>
              <w:rPr>
                <w:rFonts w:asciiTheme="majorHAnsi" w:hAnsiTheme="majorHAnsi"/>
              </w:rPr>
            </w:pPr>
            <w:r w:rsidRPr="00297FA7">
              <w:rPr>
                <w:rFonts w:asciiTheme="majorHAnsi" w:hAnsiTheme="majorHAnsi"/>
                <w:b/>
                <w:bCs/>
              </w:rPr>
              <w:t>Urdu</w:t>
            </w:r>
            <w:r w:rsidRPr="00297FA7">
              <w:rPr>
                <w:rFonts w:asciiTheme="majorHAnsi" w:hAnsiTheme="majorHAnsi"/>
              </w:rPr>
              <w:t>: Excellent in reading, writing and speaking</w:t>
            </w:r>
          </w:p>
          <w:p w14:paraId="6EA9BA5C" w14:textId="216654D2" w:rsidR="003C33B9" w:rsidRPr="00297FA7" w:rsidRDefault="003C33B9" w:rsidP="00297FA7">
            <w:pPr>
              <w:pStyle w:val="BulletedList"/>
              <w:numPr>
                <w:ilvl w:val="0"/>
                <w:numId w:val="6"/>
              </w:numPr>
              <w:ind w:left="347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Arabic</w:t>
            </w:r>
            <w:r w:rsidRPr="003C33B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Good reading and writing skills</w:t>
            </w:r>
          </w:p>
          <w:p w14:paraId="5EA90D63" w14:textId="049C7CD0" w:rsidR="006763BC" w:rsidRPr="00841111" w:rsidRDefault="006763BC" w:rsidP="00841111">
            <w:pPr>
              <w:ind w:left="-13"/>
              <w:jc w:val="both"/>
              <w:rPr>
                <w:rFonts w:asciiTheme="majorHAnsi" w:hAnsiTheme="majorHAnsi"/>
              </w:rPr>
            </w:pPr>
          </w:p>
        </w:tc>
      </w:tr>
      <w:tr w:rsidR="006763BC" w:rsidRPr="00297FA7" w14:paraId="1295EA40" w14:textId="77777777" w:rsidTr="00263CE9">
        <w:tc>
          <w:tcPr>
            <w:tcW w:w="944" w:type="pct"/>
            <w:shd w:val="clear" w:color="auto" w:fill="F2F2F2" w:themeFill="background1" w:themeFillShade="F2"/>
          </w:tcPr>
          <w:p w14:paraId="66A4E031" w14:textId="7B46B8DA" w:rsidR="006763BC" w:rsidRPr="00297FA7" w:rsidRDefault="006763BC" w:rsidP="00297FA7">
            <w:pPr>
              <w:pStyle w:val="ContentHeading"/>
              <w:jc w:val="center"/>
              <w:rPr>
                <w:rFonts w:asciiTheme="majorHAnsi" w:hAnsiTheme="majorHAnsi"/>
              </w:rPr>
            </w:pPr>
            <w:r w:rsidRPr="00297FA7">
              <w:rPr>
                <w:rFonts w:asciiTheme="majorHAnsi" w:hAnsiTheme="majorHAnsi"/>
              </w:rPr>
              <w:t xml:space="preserve">Computer and </w:t>
            </w:r>
            <w:r w:rsidR="004C4144">
              <w:rPr>
                <w:rFonts w:asciiTheme="majorHAnsi" w:hAnsiTheme="majorHAnsi"/>
              </w:rPr>
              <w:t>Technical</w:t>
            </w:r>
            <w:r w:rsidRPr="00297FA7">
              <w:rPr>
                <w:rFonts w:asciiTheme="majorHAnsi" w:hAnsiTheme="majorHAnsi"/>
              </w:rPr>
              <w:t xml:space="preserve"> Skills</w:t>
            </w:r>
          </w:p>
        </w:tc>
        <w:tc>
          <w:tcPr>
            <w:tcW w:w="4056" w:type="pct"/>
            <w:gridSpan w:val="2"/>
          </w:tcPr>
          <w:p w14:paraId="57439918" w14:textId="6DD0D12E" w:rsidR="006763BC" w:rsidRPr="00297FA7" w:rsidRDefault="006763BC" w:rsidP="00297FA7">
            <w:pPr>
              <w:pStyle w:val="BulletedList"/>
              <w:numPr>
                <w:ilvl w:val="0"/>
                <w:numId w:val="0"/>
              </w:numPr>
              <w:jc w:val="both"/>
              <w:rPr>
                <w:rFonts w:asciiTheme="majorHAnsi" w:hAnsiTheme="majorHAnsi"/>
              </w:rPr>
            </w:pPr>
            <w:r w:rsidRPr="00297FA7">
              <w:rPr>
                <w:rFonts w:asciiTheme="majorHAnsi" w:hAnsiTheme="majorHAnsi"/>
              </w:rPr>
              <w:t xml:space="preserve">MS office, </w:t>
            </w:r>
            <w:r w:rsidR="006D0298" w:rsidRPr="00297FA7">
              <w:rPr>
                <w:rFonts w:asciiTheme="majorHAnsi" w:hAnsiTheme="majorHAnsi"/>
              </w:rPr>
              <w:t xml:space="preserve">AutoCAD, Photoshop, </w:t>
            </w:r>
            <w:r w:rsidRPr="00297FA7">
              <w:rPr>
                <w:rFonts w:asciiTheme="majorHAnsi" w:hAnsiTheme="majorHAnsi"/>
              </w:rPr>
              <w:t xml:space="preserve">Endnote X7, Origin, </w:t>
            </w:r>
            <w:r w:rsidR="00B55799" w:rsidRPr="00297FA7">
              <w:rPr>
                <w:rFonts w:asciiTheme="majorHAnsi" w:hAnsiTheme="majorHAnsi"/>
              </w:rPr>
              <w:t xml:space="preserve">Sigma Plot, </w:t>
            </w:r>
            <w:proofErr w:type="spellStart"/>
            <w:r w:rsidR="00B55799" w:rsidRPr="00297FA7">
              <w:rPr>
                <w:rFonts w:asciiTheme="majorHAnsi" w:hAnsiTheme="majorHAnsi"/>
              </w:rPr>
              <w:t>I</w:t>
            </w:r>
            <w:r w:rsidRPr="00297FA7">
              <w:rPr>
                <w:rFonts w:asciiTheme="majorHAnsi" w:hAnsiTheme="majorHAnsi"/>
              </w:rPr>
              <w:t>npage</w:t>
            </w:r>
            <w:proofErr w:type="spellEnd"/>
            <w:r w:rsidRPr="00297FA7">
              <w:rPr>
                <w:rFonts w:asciiTheme="majorHAnsi" w:hAnsiTheme="majorHAnsi"/>
              </w:rPr>
              <w:t>.</w:t>
            </w:r>
            <w:r w:rsidR="000D4B2A" w:rsidRPr="00297FA7">
              <w:rPr>
                <w:rFonts w:asciiTheme="majorHAnsi" w:hAnsiTheme="majorHAnsi"/>
              </w:rPr>
              <w:t xml:space="preserve"> Internet, web browsing etc. </w:t>
            </w:r>
          </w:p>
          <w:p w14:paraId="0EAB44D5" w14:textId="6AB43BE1" w:rsidR="00095A11" w:rsidRPr="00297FA7" w:rsidRDefault="00095A11" w:rsidP="00297FA7">
            <w:pPr>
              <w:pStyle w:val="BulletedList"/>
              <w:numPr>
                <w:ilvl w:val="0"/>
                <w:numId w:val="0"/>
              </w:numPr>
              <w:ind w:left="6" w:hanging="6"/>
              <w:jc w:val="both"/>
              <w:rPr>
                <w:rFonts w:asciiTheme="majorHAnsi" w:hAnsiTheme="majorHAnsi"/>
              </w:rPr>
            </w:pPr>
            <w:r w:rsidRPr="00297FA7">
              <w:rPr>
                <w:rFonts w:asciiTheme="majorHAnsi" w:hAnsiTheme="majorHAnsi"/>
                <w:lang w:eastAsia="zh-CN"/>
              </w:rPr>
              <w:t>Capable of using machines used in office like photocopier, multimedia, fax, scanner etc.</w:t>
            </w:r>
          </w:p>
          <w:p w14:paraId="011635A4" w14:textId="77777777" w:rsidR="006763BC" w:rsidRPr="00297FA7" w:rsidRDefault="006763BC" w:rsidP="00297FA7">
            <w:pPr>
              <w:pStyle w:val="BulletedList"/>
              <w:numPr>
                <w:ilvl w:val="0"/>
                <w:numId w:val="0"/>
              </w:numPr>
              <w:jc w:val="both"/>
              <w:rPr>
                <w:rFonts w:asciiTheme="majorHAnsi" w:hAnsiTheme="majorHAnsi"/>
              </w:rPr>
            </w:pPr>
            <w:r w:rsidRPr="00297FA7">
              <w:rPr>
                <w:rFonts w:asciiTheme="majorHAnsi" w:hAnsiTheme="majorHAnsi"/>
              </w:rPr>
              <w:t xml:space="preserve">Full command over the operation of analytical instruments </w:t>
            </w:r>
            <w:r w:rsidR="00B55799" w:rsidRPr="00297FA7">
              <w:rPr>
                <w:rFonts w:asciiTheme="majorHAnsi" w:hAnsiTheme="majorHAnsi"/>
              </w:rPr>
              <w:t>used in plant physiological labs</w:t>
            </w:r>
            <w:r w:rsidRPr="00297FA7">
              <w:rPr>
                <w:rFonts w:asciiTheme="majorHAnsi" w:hAnsiTheme="majorHAnsi"/>
              </w:rPr>
              <w:t>.</w:t>
            </w:r>
          </w:p>
          <w:p w14:paraId="66241DBE" w14:textId="3A3E3F7B" w:rsidR="00D1130E" w:rsidRPr="00297FA7" w:rsidRDefault="00D1130E" w:rsidP="00297FA7">
            <w:pPr>
              <w:pStyle w:val="BulletedList"/>
              <w:numPr>
                <w:ilvl w:val="0"/>
                <w:numId w:val="0"/>
              </w:numPr>
              <w:jc w:val="both"/>
              <w:rPr>
                <w:rFonts w:asciiTheme="majorHAnsi" w:hAnsiTheme="majorHAnsi"/>
              </w:rPr>
            </w:pPr>
          </w:p>
        </w:tc>
      </w:tr>
      <w:tr w:rsidR="006763BC" w:rsidRPr="00297FA7" w14:paraId="7976FAA3" w14:textId="77777777" w:rsidTr="00FD68C8">
        <w:trPr>
          <w:trHeight w:val="6726"/>
        </w:trPr>
        <w:tc>
          <w:tcPr>
            <w:tcW w:w="944" w:type="pct"/>
            <w:shd w:val="clear" w:color="auto" w:fill="F2F2F2" w:themeFill="background1" w:themeFillShade="F2"/>
          </w:tcPr>
          <w:p w14:paraId="1C486621" w14:textId="20E9117F" w:rsidR="006763BC" w:rsidRPr="00297FA7" w:rsidRDefault="006763BC" w:rsidP="00297FA7">
            <w:pPr>
              <w:pStyle w:val="ContentHeading"/>
              <w:jc w:val="center"/>
              <w:rPr>
                <w:rFonts w:asciiTheme="majorHAnsi" w:hAnsiTheme="majorHAnsi"/>
              </w:rPr>
            </w:pPr>
            <w:r w:rsidRPr="00297FA7">
              <w:rPr>
                <w:rFonts w:asciiTheme="majorHAnsi" w:hAnsiTheme="majorHAnsi"/>
              </w:rPr>
              <w:lastRenderedPageBreak/>
              <w:t>References</w:t>
            </w:r>
          </w:p>
        </w:tc>
        <w:tc>
          <w:tcPr>
            <w:tcW w:w="4056" w:type="pct"/>
            <w:gridSpan w:val="2"/>
          </w:tcPr>
          <w:p w14:paraId="43BC17EA" w14:textId="4BFAE7EC" w:rsidR="006763BC" w:rsidRPr="00297FA7" w:rsidRDefault="006763BC" w:rsidP="00297FA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Style w:val="ContentBodyChar"/>
                <w:rFonts w:asciiTheme="majorHAnsi" w:hAnsiTheme="majorHAnsi"/>
                <w:b/>
                <w:sz w:val="22"/>
              </w:rPr>
            </w:pPr>
            <w:r w:rsidRPr="00297FA7">
              <w:rPr>
                <w:rStyle w:val="ContentBodyChar"/>
                <w:rFonts w:asciiTheme="majorHAnsi" w:hAnsiTheme="majorHAnsi"/>
                <w:b/>
                <w:sz w:val="22"/>
              </w:rPr>
              <w:t xml:space="preserve">Prof. </w:t>
            </w:r>
            <w:r w:rsidR="00B55799" w:rsidRPr="00297FA7">
              <w:rPr>
                <w:rStyle w:val="ContentBodyChar"/>
                <w:rFonts w:asciiTheme="majorHAnsi" w:hAnsiTheme="majorHAnsi"/>
                <w:b/>
                <w:sz w:val="22"/>
              </w:rPr>
              <w:t xml:space="preserve">Chen </w:t>
            </w:r>
            <w:proofErr w:type="spellStart"/>
            <w:r w:rsidR="00B55799" w:rsidRPr="00297FA7">
              <w:rPr>
                <w:rStyle w:val="ContentBodyChar"/>
                <w:rFonts w:asciiTheme="majorHAnsi" w:hAnsiTheme="majorHAnsi"/>
                <w:b/>
                <w:sz w:val="22"/>
              </w:rPr>
              <w:t>Longqing</w:t>
            </w:r>
            <w:proofErr w:type="spellEnd"/>
          </w:p>
          <w:p w14:paraId="21EE39B6" w14:textId="41327610" w:rsidR="006763BC" w:rsidRPr="00297FA7" w:rsidRDefault="006763BC" w:rsidP="00297FA7">
            <w:pPr>
              <w:pStyle w:val="ListParagraph"/>
              <w:spacing w:line="240" w:lineRule="auto"/>
              <w:jc w:val="both"/>
              <w:rPr>
                <w:rStyle w:val="ContentBodyChar"/>
                <w:rFonts w:asciiTheme="majorHAnsi" w:hAnsiTheme="majorHAnsi"/>
                <w:b/>
                <w:sz w:val="22"/>
              </w:rPr>
            </w:pPr>
            <w:r w:rsidRPr="00297FA7">
              <w:rPr>
                <w:rStyle w:val="ContentBodyChar"/>
                <w:rFonts w:asciiTheme="majorHAnsi" w:hAnsiTheme="majorHAnsi"/>
                <w:sz w:val="22"/>
              </w:rPr>
              <w:t xml:space="preserve">Professor, </w:t>
            </w:r>
            <w:r w:rsidR="00B55799" w:rsidRPr="00297FA7">
              <w:rPr>
                <w:rStyle w:val="ContentBodyChar"/>
                <w:rFonts w:asciiTheme="majorHAnsi" w:hAnsiTheme="majorHAnsi"/>
                <w:sz w:val="22"/>
              </w:rPr>
              <w:t>College of Horticulture and Forestry</w:t>
            </w:r>
            <w:r w:rsidRPr="00297FA7">
              <w:rPr>
                <w:rStyle w:val="ContentBodyChar"/>
                <w:rFonts w:asciiTheme="majorHAnsi" w:hAnsiTheme="majorHAnsi"/>
                <w:sz w:val="22"/>
              </w:rPr>
              <w:t>,</w:t>
            </w:r>
          </w:p>
          <w:p w14:paraId="4B28BC74" w14:textId="7D59CD3B" w:rsidR="006763BC" w:rsidRPr="00297FA7" w:rsidRDefault="00B55799" w:rsidP="00297FA7">
            <w:pPr>
              <w:pStyle w:val="ListParagraph"/>
              <w:spacing w:line="240" w:lineRule="auto"/>
              <w:jc w:val="both"/>
              <w:rPr>
                <w:rStyle w:val="ContentBodyChar"/>
                <w:rFonts w:asciiTheme="majorHAnsi" w:hAnsiTheme="majorHAnsi"/>
                <w:b/>
                <w:sz w:val="22"/>
              </w:rPr>
            </w:pPr>
            <w:r w:rsidRPr="00297FA7">
              <w:rPr>
                <w:rStyle w:val="ContentBodyChar"/>
                <w:rFonts w:asciiTheme="majorHAnsi" w:hAnsiTheme="majorHAnsi"/>
                <w:sz w:val="22"/>
              </w:rPr>
              <w:t>Huazhong Agriculture University</w:t>
            </w:r>
            <w:r w:rsidR="006763BC" w:rsidRPr="00297FA7">
              <w:rPr>
                <w:rStyle w:val="ContentBodyChar"/>
                <w:rFonts w:asciiTheme="majorHAnsi" w:hAnsiTheme="majorHAnsi"/>
                <w:sz w:val="22"/>
              </w:rPr>
              <w:t xml:space="preserve">, </w:t>
            </w:r>
            <w:r w:rsidRPr="00297FA7">
              <w:rPr>
                <w:rStyle w:val="ContentBodyChar"/>
                <w:rFonts w:asciiTheme="majorHAnsi" w:hAnsiTheme="majorHAnsi"/>
                <w:sz w:val="22"/>
              </w:rPr>
              <w:t>Wuhan</w:t>
            </w:r>
            <w:r w:rsidR="006763BC" w:rsidRPr="00297FA7">
              <w:rPr>
                <w:rStyle w:val="ContentBodyChar"/>
                <w:rFonts w:asciiTheme="majorHAnsi" w:hAnsiTheme="majorHAnsi"/>
                <w:sz w:val="22"/>
              </w:rPr>
              <w:t>, China.</w:t>
            </w:r>
          </w:p>
          <w:p w14:paraId="74D296F6" w14:textId="1893E3E7" w:rsidR="006763BC" w:rsidRPr="00297FA7" w:rsidRDefault="006763BC" w:rsidP="00297FA7">
            <w:pPr>
              <w:pStyle w:val="ListParagraph"/>
              <w:spacing w:line="240" w:lineRule="auto"/>
              <w:jc w:val="both"/>
              <w:rPr>
                <w:rStyle w:val="ContentBodyChar"/>
                <w:rFonts w:asciiTheme="majorHAnsi" w:hAnsiTheme="majorHAnsi"/>
                <w:b/>
                <w:sz w:val="22"/>
              </w:rPr>
            </w:pPr>
            <w:r w:rsidRPr="00297FA7">
              <w:rPr>
                <w:rStyle w:val="ContentBodyChar"/>
                <w:rFonts w:asciiTheme="majorHAnsi" w:hAnsiTheme="majorHAnsi"/>
                <w:sz w:val="22"/>
              </w:rPr>
              <w:t>Phone: +86-</w:t>
            </w:r>
            <w:r w:rsidR="00B55799" w:rsidRPr="00297FA7">
              <w:rPr>
                <w:rStyle w:val="ContentBodyChar"/>
                <w:rFonts w:asciiTheme="majorHAnsi" w:hAnsiTheme="majorHAnsi"/>
                <w:sz w:val="22"/>
              </w:rPr>
              <w:t>18672347690</w:t>
            </w:r>
          </w:p>
          <w:p w14:paraId="4DF65FFD" w14:textId="455A4DEF" w:rsidR="006763BC" w:rsidRPr="00297FA7" w:rsidRDefault="006763BC" w:rsidP="00297FA7">
            <w:pPr>
              <w:pStyle w:val="ListParagraph"/>
              <w:spacing w:line="240" w:lineRule="auto"/>
              <w:jc w:val="both"/>
              <w:rPr>
                <w:rStyle w:val="ContentBodyChar"/>
                <w:rFonts w:asciiTheme="majorHAnsi" w:hAnsiTheme="majorHAnsi"/>
                <w:sz w:val="22"/>
              </w:rPr>
            </w:pPr>
            <w:r w:rsidRPr="00297FA7">
              <w:rPr>
                <w:rStyle w:val="ContentBodyChar"/>
                <w:rFonts w:asciiTheme="majorHAnsi" w:hAnsiTheme="majorHAnsi"/>
                <w:sz w:val="22"/>
              </w:rPr>
              <w:t xml:space="preserve">E-mail: </w:t>
            </w:r>
            <w:hyperlink r:id="rId11" w:history="1">
              <w:r w:rsidR="00B55799" w:rsidRPr="00297FA7">
                <w:rPr>
                  <w:rStyle w:val="Hyperlink"/>
                  <w:rFonts w:asciiTheme="majorHAnsi" w:hAnsiTheme="majorHAnsi"/>
                </w:rPr>
                <w:t>chenlq@mail.hzau.edu.cn</w:t>
              </w:r>
            </w:hyperlink>
            <w:r w:rsidRPr="00297FA7">
              <w:rPr>
                <w:rStyle w:val="ContentBodyChar"/>
                <w:rFonts w:asciiTheme="majorHAnsi" w:hAnsiTheme="majorHAnsi"/>
                <w:sz w:val="22"/>
              </w:rPr>
              <w:t xml:space="preserve"> </w:t>
            </w:r>
          </w:p>
          <w:p w14:paraId="7FCD5A3A" w14:textId="0DE50A6C" w:rsidR="006763BC" w:rsidRPr="00297FA7" w:rsidRDefault="006763BC" w:rsidP="00297FA7">
            <w:pPr>
              <w:jc w:val="both"/>
              <w:rPr>
                <w:rStyle w:val="ContentBodyChar"/>
                <w:rFonts w:asciiTheme="majorHAnsi" w:hAnsiTheme="majorHAnsi"/>
                <w:b/>
                <w:sz w:val="22"/>
                <w:szCs w:val="22"/>
              </w:rPr>
            </w:pPr>
          </w:p>
          <w:p w14:paraId="040B63CD" w14:textId="58C0046E" w:rsidR="006763BC" w:rsidRPr="00297FA7" w:rsidRDefault="006763BC" w:rsidP="00297FA7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ContentBodyChar"/>
                <w:rFonts w:asciiTheme="majorHAnsi" w:hAnsiTheme="majorHAnsi"/>
                <w:b/>
                <w:sz w:val="22"/>
              </w:rPr>
            </w:pPr>
            <w:r w:rsidRPr="00297FA7">
              <w:rPr>
                <w:rStyle w:val="ContentBodyChar"/>
                <w:rFonts w:asciiTheme="majorHAnsi" w:hAnsiTheme="majorHAnsi"/>
                <w:b/>
                <w:sz w:val="22"/>
              </w:rPr>
              <w:t xml:space="preserve">Prof. </w:t>
            </w:r>
            <w:r w:rsidR="00730B12" w:rsidRPr="00297FA7">
              <w:rPr>
                <w:rStyle w:val="ContentBodyChar"/>
                <w:rFonts w:asciiTheme="majorHAnsi" w:hAnsiTheme="majorHAnsi"/>
                <w:b/>
                <w:sz w:val="22"/>
              </w:rPr>
              <w:t>Noor ul Ami</w:t>
            </w:r>
            <w:r w:rsidR="00B55799" w:rsidRPr="00297FA7">
              <w:rPr>
                <w:rStyle w:val="ContentBodyChar"/>
                <w:rFonts w:asciiTheme="majorHAnsi" w:hAnsiTheme="majorHAnsi"/>
                <w:b/>
                <w:sz w:val="22"/>
              </w:rPr>
              <w:t xml:space="preserve">n </w:t>
            </w:r>
          </w:p>
          <w:p w14:paraId="44006559" w14:textId="2F095411" w:rsidR="006763BC" w:rsidRPr="00297FA7" w:rsidRDefault="006763BC" w:rsidP="00297FA7">
            <w:pPr>
              <w:pStyle w:val="ListParagraph"/>
              <w:jc w:val="both"/>
              <w:rPr>
                <w:rStyle w:val="ContentBodyChar"/>
                <w:rFonts w:asciiTheme="majorHAnsi" w:hAnsiTheme="majorHAnsi"/>
                <w:sz w:val="22"/>
              </w:rPr>
            </w:pPr>
            <w:r w:rsidRPr="00297FA7">
              <w:rPr>
                <w:rStyle w:val="ContentBodyChar"/>
                <w:rFonts w:asciiTheme="majorHAnsi" w:hAnsiTheme="majorHAnsi"/>
                <w:sz w:val="22"/>
              </w:rPr>
              <w:t xml:space="preserve">Professor, </w:t>
            </w:r>
            <w:r w:rsidR="00B55799" w:rsidRPr="00297FA7">
              <w:rPr>
                <w:rStyle w:val="ContentBodyChar"/>
                <w:rFonts w:asciiTheme="majorHAnsi" w:hAnsiTheme="majorHAnsi"/>
                <w:sz w:val="22"/>
              </w:rPr>
              <w:t>Department of Horticulture</w:t>
            </w:r>
            <w:r w:rsidRPr="00297FA7">
              <w:rPr>
                <w:rStyle w:val="ContentBodyChar"/>
                <w:rFonts w:asciiTheme="majorHAnsi" w:hAnsiTheme="majorHAnsi"/>
                <w:sz w:val="22"/>
              </w:rPr>
              <w:t xml:space="preserve">, </w:t>
            </w:r>
          </w:p>
          <w:p w14:paraId="5E3CD1CF" w14:textId="6D4269E5" w:rsidR="006763BC" w:rsidRPr="00297FA7" w:rsidRDefault="00B55799" w:rsidP="00297FA7">
            <w:pPr>
              <w:pStyle w:val="ListParagraph"/>
              <w:jc w:val="both"/>
              <w:rPr>
                <w:rStyle w:val="ContentBodyChar"/>
                <w:rFonts w:asciiTheme="majorHAnsi" w:hAnsiTheme="majorHAnsi"/>
                <w:sz w:val="22"/>
              </w:rPr>
            </w:pPr>
            <w:r w:rsidRPr="00297FA7">
              <w:rPr>
                <w:rStyle w:val="ContentBodyChar"/>
                <w:rFonts w:asciiTheme="majorHAnsi" w:hAnsiTheme="majorHAnsi"/>
                <w:sz w:val="22"/>
              </w:rPr>
              <w:t xml:space="preserve">The </w:t>
            </w:r>
            <w:r w:rsidR="006763BC" w:rsidRPr="00297FA7">
              <w:rPr>
                <w:rStyle w:val="ContentBodyChar"/>
                <w:rFonts w:asciiTheme="majorHAnsi" w:hAnsiTheme="majorHAnsi"/>
                <w:sz w:val="22"/>
              </w:rPr>
              <w:t xml:space="preserve">University of </w:t>
            </w:r>
            <w:r w:rsidRPr="00297FA7">
              <w:rPr>
                <w:rStyle w:val="ContentBodyChar"/>
                <w:rFonts w:asciiTheme="majorHAnsi" w:hAnsiTheme="majorHAnsi"/>
                <w:sz w:val="22"/>
              </w:rPr>
              <w:t xml:space="preserve">Agriculture, </w:t>
            </w:r>
            <w:r w:rsidR="006763BC" w:rsidRPr="00297FA7">
              <w:rPr>
                <w:rStyle w:val="ContentBodyChar"/>
                <w:rFonts w:asciiTheme="majorHAnsi" w:hAnsiTheme="majorHAnsi"/>
                <w:sz w:val="22"/>
              </w:rPr>
              <w:t>Peshawar, K.P. Pakistan.</w:t>
            </w:r>
          </w:p>
          <w:p w14:paraId="5E49E12B" w14:textId="0505724B" w:rsidR="006763BC" w:rsidRPr="00297FA7" w:rsidRDefault="006763BC" w:rsidP="00297FA7">
            <w:pPr>
              <w:pStyle w:val="ListParagraph"/>
              <w:jc w:val="both"/>
              <w:rPr>
                <w:rStyle w:val="ContentBodyChar"/>
                <w:rFonts w:asciiTheme="majorHAnsi" w:hAnsiTheme="majorHAnsi"/>
                <w:sz w:val="22"/>
              </w:rPr>
            </w:pPr>
            <w:r w:rsidRPr="00297FA7">
              <w:rPr>
                <w:rStyle w:val="ContentBodyChar"/>
                <w:rFonts w:asciiTheme="majorHAnsi" w:hAnsiTheme="majorHAnsi"/>
                <w:sz w:val="22"/>
              </w:rPr>
              <w:t>P</w:t>
            </w:r>
            <w:r w:rsidR="00730B12" w:rsidRPr="00297FA7">
              <w:rPr>
                <w:rStyle w:val="ContentBodyChar"/>
                <w:rFonts w:asciiTheme="majorHAnsi" w:hAnsiTheme="majorHAnsi"/>
                <w:sz w:val="22"/>
              </w:rPr>
              <w:t>hone: +92-3339113320</w:t>
            </w:r>
            <w:r w:rsidRPr="00297FA7">
              <w:rPr>
                <w:rStyle w:val="ContentBodyChar"/>
                <w:rFonts w:asciiTheme="majorHAnsi" w:hAnsiTheme="majorHAnsi"/>
                <w:sz w:val="22"/>
              </w:rPr>
              <w:t xml:space="preserve"> </w:t>
            </w:r>
          </w:p>
          <w:p w14:paraId="535008D5" w14:textId="552A6A72" w:rsidR="006763BC" w:rsidRPr="00297FA7" w:rsidRDefault="006763BC" w:rsidP="00297FA7">
            <w:pPr>
              <w:pStyle w:val="ListParagraph"/>
              <w:jc w:val="both"/>
              <w:rPr>
                <w:rStyle w:val="Hyperlink"/>
                <w:rFonts w:asciiTheme="majorHAnsi" w:hAnsiTheme="majorHAnsi"/>
              </w:rPr>
            </w:pPr>
            <w:r w:rsidRPr="00297FA7">
              <w:rPr>
                <w:rStyle w:val="ContentBodyChar"/>
                <w:rFonts w:asciiTheme="majorHAnsi" w:hAnsiTheme="majorHAnsi"/>
                <w:sz w:val="22"/>
              </w:rPr>
              <w:t xml:space="preserve">E-mail: </w:t>
            </w:r>
            <w:hyperlink r:id="rId12" w:history="1">
              <w:r w:rsidR="00E537BC" w:rsidRPr="00297FA7">
                <w:rPr>
                  <w:rStyle w:val="Hyperlink"/>
                  <w:rFonts w:asciiTheme="majorHAnsi" w:hAnsiTheme="majorHAnsi"/>
                </w:rPr>
                <w:t>drnoorulamin@yahoo.com</w:t>
              </w:r>
            </w:hyperlink>
            <w:r w:rsidR="00E537BC" w:rsidRPr="00297FA7">
              <w:rPr>
                <w:rFonts w:asciiTheme="majorHAnsi" w:hAnsiTheme="majorHAnsi"/>
              </w:rPr>
              <w:t xml:space="preserve"> </w:t>
            </w:r>
          </w:p>
          <w:p w14:paraId="6A0DAD18" w14:textId="77777777" w:rsidR="006270B7" w:rsidRPr="00297FA7" w:rsidRDefault="006270B7" w:rsidP="00297FA7">
            <w:pPr>
              <w:pStyle w:val="ListParagraph"/>
              <w:jc w:val="both"/>
              <w:rPr>
                <w:rStyle w:val="ContentBodyChar"/>
                <w:rFonts w:asciiTheme="majorHAnsi" w:hAnsiTheme="majorHAnsi"/>
                <w:b/>
                <w:sz w:val="22"/>
              </w:rPr>
            </w:pPr>
          </w:p>
          <w:p w14:paraId="19976D71" w14:textId="7181AA63" w:rsidR="008D7BB5" w:rsidRDefault="006926E4" w:rsidP="00297FA7">
            <w:pPr>
              <w:pStyle w:val="ListParagraph"/>
              <w:jc w:val="both"/>
              <w:rPr>
                <w:rStyle w:val="ContentBodyChar"/>
                <w:rFonts w:asciiTheme="majorHAnsi" w:hAnsiTheme="majorHAnsi"/>
                <w:b/>
                <w:bCs/>
                <w:sz w:val="22"/>
              </w:rPr>
            </w:pPr>
            <w:r>
              <w:rPr>
                <w:rStyle w:val="ContentBodyChar"/>
                <w:rFonts w:asciiTheme="majorHAnsi" w:hAnsiTheme="majorHAnsi"/>
                <w:b/>
                <w:bCs/>
                <w:sz w:val="22"/>
              </w:rPr>
              <w:t xml:space="preserve">Prof. Chen </w:t>
            </w:r>
            <w:proofErr w:type="spellStart"/>
            <w:r>
              <w:rPr>
                <w:rStyle w:val="ContentBodyChar"/>
                <w:rFonts w:asciiTheme="majorHAnsi" w:hAnsiTheme="majorHAnsi"/>
                <w:b/>
                <w:bCs/>
                <w:sz w:val="22"/>
              </w:rPr>
              <w:t>Qibing</w:t>
            </w:r>
            <w:proofErr w:type="spellEnd"/>
          </w:p>
          <w:p w14:paraId="16729985" w14:textId="74338C94" w:rsidR="006926E4" w:rsidRDefault="006926E4" w:rsidP="00297FA7">
            <w:pPr>
              <w:pStyle w:val="ListParagraph"/>
              <w:jc w:val="both"/>
              <w:rPr>
                <w:rStyle w:val="ContentBodyChar"/>
                <w:rFonts w:asciiTheme="majorHAnsi" w:hAnsiTheme="majorHAnsi"/>
                <w:bCs/>
                <w:sz w:val="22"/>
              </w:rPr>
            </w:pPr>
            <w:r>
              <w:rPr>
                <w:rStyle w:val="ContentBodyChar"/>
                <w:rFonts w:asciiTheme="majorHAnsi" w:hAnsiTheme="majorHAnsi"/>
                <w:bCs/>
                <w:sz w:val="22"/>
              </w:rPr>
              <w:t>Professor and Dean, College of Landscape Architecture,</w:t>
            </w:r>
          </w:p>
          <w:p w14:paraId="78A4FCC7" w14:textId="72D4072B" w:rsidR="006926E4" w:rsidRDefault="006926E4" w:rsidP="00297FA7">
            <w:pPr>
              <w:pStyle w:val="ListParagraph"/>
              <w:jc w:val="both"/>
              <w:rPr>
                <w:rStyle w:val="ContentBodyChar"/>
                <w:rFonts w:asciiTheme="majorHAnsi" w:hAnsiTheme="majorHAnsi"/>
                <w:sz w:val="22"/>
              </w:rPr>
            </w:pPr>
            <w:r>
              <w:rPr>
                <w:rStyle w:val="ContentBodyChar"/>
                <w:rFonts w:asciiTheme="majorHAnsi" w:hAnsiTheme="majorHAnsi"/>
                <w:sz w:val="22"/>
              </w:rPr>
              <w:t>Sichuan Agriculture University, Chengdu-China.</w:t>
            </w:r>
          </w:p>
          <w:p w14:paraId="4B23EFEF" w14:textId="49C34C22" w:rsidR="006926E4" w:rsidRPr="00297FA7" w:rsidRDefault="006926E4" w:rsidP="00297FA7">
            <w:pPr>
              <w:pStyle w:val="ListParagraph"/>
              <w:jc w:val="both"/>
              <w:rPr>
                <w:rStyle w:val="ContentBodyChar"/>
                <w:rFonts w:asciiTheme="majorHAnsi" w:hAnsiTheme="majorHAnsi"/>
                <w:sz w:val="22"/>
              </w:rPr>
            </w:pPr>
            <w:r>
              <w:rPr>
                <w:rStyle w:val="ContentBodyChar"/>
                <w:rFonts w:asciiTheme="majorHAnsi" w:hAnsiTheme="majorHAnsi"/>
                <w:sz w:val="22"/>
              </w:rPr>
              <w:t>Phone: +68-15908176968</w:t>
            </w:r>
          </w:p>
          <w:p w14:paraId="77AB9D42" w14:textId="48457E47" w:rsidR="006270B7" w:rsidRDefault="006270B7" w:rsidP="006270B7">
            <w:pPr>
              <w:pStyle w:val="ListParagraph"/>
              <w:jc w:val="both"/>
              <w:rPr>
                <w:rFonts w:asciiTheme="majorHAnsi" w:hAnsiTheme="majorHAnsi"/>
              </w:rPr>
            </w:pPr>
            <w:r>
              <w:rPr>
                <w:rStyle w:val="ContentBodyChar"/>
                <w:rFonts w:asciiTheme="majorHAnsi" w:hAnsiTheme="majorHAnsi"/>
                <w:sz w:val="22"/>
              </w:rPr>
              <w:t>E</w:t>
            </w:r>
            <w:r w:rsidR="008D7BB5" w:rsidRPr="00297FA7">
              <w:rPr>
                <w:rStyle w:val="ContentBodyChar"/>
                <w:rFonts w:asciiTheme="majorHAnsi" w:hAnsiTheme="majorHAnsi"/>
                <w:sz w:val="22"/>
              </w:rPr>
              <w:t xml:space="preserve">mail: </w:t>
            </w:r>
            <w:hyperlink r:id="rId13" w:history="1">
              <w:r w:rsidR="00D61ED8" w:rsidRPr="00706A31">
                <w:rPr>
                  <w:rStyle w:val="Hyperlink"/>
                  <w:rFonts w:asciiTheme="majorHAnsi" w:hAnsiTheme="majorHAnsi"/>
                </w:rPr>
                <w:t>c</w:t>
              </w:r>
              <w:r w:rsidR="00D61ED8" w:rsidRPr="00D61ED8">
                <w:rPr>
                  <w:rStyle w:val="Hyperlink"/>
                  <w:rFonts w:asciiTheme="majorHAnsi" w:hAnsiTheme="majorHAnsi"/>
                </w:rPr>
                <w:t>qb</w:t>
              </w:r>
              <w:r w:rsidR="00D61ED8" w:rsidRPr="00706A31">
                <w:rPr>
                  <w:rStyle w:val="Hyperlink"/>
                  <w:rFonts w:asciiTheme="majorHAnsi" w:hAnsiTheme="majorHAnsi"/>
                </w:rPr>
                <w:t>@s</w:t>
              </w:r>
              <w:r w:rsidR="00D61ED8" w:rsidRPr="00D61ED8">
                <w:rPr>
                  <w:rStyle w:val="Hyperlink"/>
                  <w:rFonts w:asciiTheme="majorHAnsi" w:hAnsiTheme="majorHAnsi"/>
                </w:rPr>
                <w:t>icau.edu.cn</w:t>
              </w:r>
            </w:hyperlink>
            <w:r w:rsidR="00E537BC" w:rsidRPr="00297FA7">
              <w:rPr>
                <w:rFonts w:asciiTheme="majorHAnsi" w:hAnsiTheme="majorHAnsi"/>
              </w:rPr>
              <w:t xml:space="preserve"> </w:t>
            </w:r>
          </w:p>
          <w:p w14:paraId="74FBC6BD" w14:textId="18FE106E" w:rsidR="006270B7" w:rsidRDefault="006270B7" w:rsidP="006270B7">
            <w:pPr>
              <w:pStyle w:val="ListParagraph"/>
              <w:jc w:val="both"/>
              <w:rPr>
                <w:rFonts w:asciiTheme="majorHAnsi" w:hAnsiTheme="majorHAnsi"/>
              </w:rPr>
            </w:pPr>
          </w:p>
          <w:p w14:paraId="65C91AA2" w14:textId="68D536E3" w:rsidR="006270B7" w:rsidRPr="000E20FD" w:rsidRDefault="006270B7" w:rsidP="006270B7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ContentBodyChar"/>
                <w:rFonts w:asciiTheme="majorHAnsi" w:hAnsiTheme="majorHAnsi"/>
                <w:b/>
                <w:bCs/>
                <w:sz w:val="22"/>
              </w:rPr>
            </w:pPr>
            <w:r w:rsidRPr="000E20FD">
              <w:rPr>
                <w:rStyle w:val="ContentBodyChar"/>
                <w:rFonts w:asciiTheme="majorHAnsi" w:hAnsiTheme="majorHAnsi"/>
                <w:b/>
                <w:bCs/>
                <w:sz w:val="22"/>
              </w:rPr>
              <w:t xml:space="preserve">Dr. </w:t>
            </w:r>
            <w:proofErr w:type="spellStart"/>
            <w:r w:rsidRPr="000E20FD">
              <w:rPr>
                <w:rStyle w:val="ContentBodyChar"/>
                <w:rFonts w:asciiTheme="majorHAnsi" w:hAnsiTheme="majorHAnsi"/>
                <w:b/>
                <w:bCs/>
                <w:sz w:val="22"/>
              </w:rPr>
              <w:t>Raheel</w:t>
            </w:r>
            <w:proofErr w:type="spellEnd"/>
            <w:r w:rsidRPr="000E20FD">
              <w:rPr>
                <w:rStyle w:val="ContentBodyChar"/>
                <w:rFonts w:asciiTheme="majorHAnsi" w:hAnsiTheme="majorHAnsi"/>
                <w:b/>
                <w:bCs/>
                <w:sz w:val="22"/>
              </w:rPr>
              <w:t xml:space="preserve"> Anjum</w:t>
            </w:r>
          </w:p>
          <w:p w14:paraId="56A78478" w14:textId="23266233" w:rsidR="006270B7" w:rsidRPr="000E20FD" w:rsidRDefault="006270B7" w:rsidP="006270B7">
            <w:pPr>
              <w:pStyle w:val="ListParagraph"/>
              <w:jc w:val="both"/>
              <w:rPr>
                <w:rStyle w:val="ContentBodyChar"/>
                <w:rFonts w:asciiTheme="majorHAnsi" w:hAnsiTheme="majorHAnsi"/>
                <w:sz w:val="22"/>
              </w:rPr>
            </w:pPr>
            <w:r w:rsidRPr="000E20FD">
              <w:rPr>
                <w:rStyle w:val="ContentBodyChar"/>
                <w:rFonts w:asciiTheme="majorHAnsi" w:hAnsiTheme="majorHAnsi"/>
                <w:sz w:val="22"/>
              </w:rPr>
              <w:t xml:space="preserve">Lecturer, Department of Management Sciences, </w:t>
            </w:r>
          </w:p>
          <w:p w14:paraId="6628DC0C" w14:textId="4DE4FC1C" w:rsidR="006270B7" w:rsidRPr="000E20FD" w:rsidRDefault="006270B7" w:rsidP="006270B7">
            <w:pPr>
              <w:pStyle w:val="ListParagraph"/>
              <w:jc w:val="both"/>
              <w:rPr>
                <w:rStyle w:val="ContentBodyChar"/>
                <w:rFonts w:asciiTheme="majorHAnsi" w:hAnsiTheme="majorHAnsi"/>
                <w:sz w:val="22"/>
              </w:rPr>
            </w:pPr>
            <w:r w:rsidRPr="000E20FD">
              <w:rPr>
                <w:rStyle w:val="ContentBodyChar"/>
                <w:rFonts w:asciiTheme="majorHAnsi" w:hAnsiTheme="majorHAnsi"/>
                <w:sz w:val="22"/>
              </w:rPr>
              <w:t xml:space="preserve">Abdul </w:t>
            </w:r>
            <w:proofErr w:type="spellStart"/>
            <w:r w:rsidRPr="000E20FD">
              <w:rPr>
                <w:rStyle w:val="ContentBodyChar"/>
                <w:rFonts w:asciiTheme="majorHAnsi" w:hAnsiTheme="majorHAnsi"/>
                <w:sz w:val="22"/>
              </w:rPr>
              <w:t>Wali</w:t>
            </w:r>
            <w:proofErr w:type="spellEnd"/>
            <w:r w:rsidRPr="000E20FD">
              <w:rPr>
                <w:rStyle w:val="ContentBodyChar"/>
                <w:rFonts w:asciiTheme="majorHAnsi" w:hAnsiTheme="majorHAnsi"/>
                <w:sz w:val="22"/>
              </w:rPr>
              <w:t xml:space="preserve"> Khan University </w:t>
            </w:r>
            <w:proofErr w:type="spellStart"/>
            <w:r w:rsidRPr="000E20FD">
              <w:rPr>
                <w:rStyle w:val="ContentBodyChar"/>
                <w:rFonts w:asciiTheme="majorHAnsi" w:hAnsiTheme="majorHAnsi"/>
                <w:sz w:val="22"/>
              </w:rPr>
              <w:t>Mardan</w:t>
            </w:r>
            <w:proofErr w:type="spellEnd"/>
            <w:r w:rsidRPr="000E20FD">
              <w:rPr>
                <w:rStyle w:val="ContentBodyChar"/>
                <w:rFonts w:asciiTheme="majorHAnsi" w:hAnsiTheme="majorHAnsi"/>
                <w:sz w:val="22"/>
              </w:rPr>
              <w:t xml:space="preserve">, Khyber Pakhtunkhwa, Pakistan </w:t>
            </w:r>
          </w:p>
          <w:p w14:paraId="64A8905E" w14:textId="5C8ABB9D" w:rsidR="006270B7" w:rsidRPr="000E20FD" w:rsidRDefault="006270B7" w:rsidP="006270B7">
            <w:pPr>
              <w:pStyle w:val="ListParagraph"/>
              <w:jc w:val="both"/>
              <w:rPr>
                <w:rStyle w:val="ContentBodyChar"/>
                <w:rFonts w:asciiTheme="majorHAnsi" w:hAnsiTheme="majorHAnsi"/>
                <w:sz w:val="22"/>
              </w:rPr>
            </w:pPr>
            <w:r w:rsidRPr="000E20FD">
              <w:rPr>
                <w:rStyle w:val="ContentBodyChar"/>
                <w:rFonts w:asciiTheme="majorHAnsi" w:hAnsiTheme="majorHAnsi"/>
                <w:sz w:val="22"/>
              </w:rPr>
              <w:t>Phone: 0092-5964157</w:t>
            </w:r>
          </w:p>
          <w:p w14:paraId="32E43FF9" w14:textId="0FD81522" w:rsidR="006270B7" w:rsidRPr="00263CE9" w:rsidRDefault="006270B7" w:rsidP="00263CE9">
            <w:pPr>
              <w:pStyle w:val="ListParagraph"/>
              <w:jc w:val="both"/>
              <w:rPr>
                <w:rFonts w:asciiTheme="majorHAnsi" w:hAnsiTheme="majorHAnsi"/>
                <w:color w:val="000000" w:themeColor="text1"/>
              </w:rPr>
            </w:pPr>
            <w:r w:rsidRPr="000E20FD">
              <w:rPr>
                <w:rStyle w:val="ContentBodyChar"/>
                <w:rFonts w:asciiTheme="majorHAnsi" w:hAnsiTheme="majorHAnsi"/>
                <w:sz w:val="22"/>
              </w:rPr>
              <w:t xml:space="preserve">Email: </w:t>
            </w:r>
            <w:hyperlink r:id="rId14" w:history="1">
              <w:r w:rsidR="000E20FD" w:rsidRPr="00E12AFC">
                <w:rPr>
                  <w:rStyle w:val="Hyperlink"/>
                  <w:rFonts w:asciiTheme="majorHAnsi" w:hAnsiTheme="majorHAnsi"/>
                </w:rPr>
                <w:t>rhyousafzai@gmail.com</w:t>
              </w:r>
            </w:hyperlink>
          </w:p>
        </w:tc>
      </w:tr>
    </w:tbl>
    <w:p w14:paraId="1B4BC9F5" w14:textId="7E23AB25" w:rsidR="00AE2912" w:rsidRPr="00FD68C8" w:rsidRDefault="00AE2912" w:rsidP="00FD68C8">
      <w:pPr>
        <w:rPr>
          <w:rFonts w:asciiTheme="majorHAnsi" w:hAnsiTheme="majorHAnsi"/>
          <w:sz w:val="2"/>
          <w:szCs w:val="2"/>
        </w:rPr>
      </w:pPr>
    </w:p>
    <w:sectPr w:rsidR="00AE2912" w:rsidRPr="00FD68C8" w:rsidSect="007B4E94">
      <w:footerReference w:type="default" r:id="rId15"/>
      <w:pgSz w:w="12240" w:h="15840" w:code="1"/>
      <w:pgMar w:top="1440" w:right="1440" w:bottom="1440" w:left="1440" w:header="720" w:footer="720" w:gutter="0"/>
      <w:pgBorders w:offsetFrom="page">
        <w:top w:val="single" w:sz="4" w:space="24" w:color="F2F2F2" w:themeColor="background1" w:themeShade="F2"/>
        <w:left w:val="single" w:sz="4" w:space="24" w:color="F2F2F2" w:themeColor="background1" w:themeShade="F2"/>
        <w:bottom w:val="single" w:sz="4" w:space="24" w:color="F2F2F2" w:themeColor="background1" w:themeShade="F2"/>
        <w:right w:val="single" w:sz="4" w:space="24" w:color="F2F2F2" w:themeColor="background1" w:themeShade="F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5E33A" w14:textId="77777777" w:rsidR="00FF474C" w:rsidRDefault="00FF474C">
      <w:r>
        <w:separator/>
      </w:r>
    </w:p>
  </w:endnote>
  <w:endnote w:type="continuationSeparator" w:id="0">
    <w:p w14:paraId="34C35790" w14:textId="77777777" w:rsidR="00FF474C" w:rsidRDefault="00FF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liverR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4913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E0B3B" w14:textId="77777777" w:rsidR="003B6BAA" w:rsidRDefault="003B6B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3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31A0FC" w14:textId="77777777" w:rsidR="003B6BAA" w:rsidRDefault="003B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917A1" w14:textId="77777777" w:rsidR="00FF474C" w:rsidRDefault="00FF474C">
      <w:r>
        <w:separator/>
      </w:r>
    </w:p>
  </w:footnote>
  <w:footnote w:type="continuationSeparator" w:id="0">
    <w:p w14:paraId="52F6A8AC" w14:textId="77777777" w:rsidR="00FF474C" w:rsidRDefault="00FF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3EE"/>
    <w:multiLevelType w:val="multilevel"/>
    <w:tmpl w:val="D85C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73A6E"/>
    <w:multiLevelType w:val="hybridMultilevel"/>
    <w:tmpl w:val="B71E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3465"/>
    <w:multiLevelType w:val="hybridMultilevel"/>
    <w:tmpl w:val="66EE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1248E"/>
    <w:multiLevelType w:val="hybridMultilevel"/>
    <w:tmpl w:val="496C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248AB"/>
    <w:multiLevelType w:val="hybridMultilevel"/>
    <w:tmpl w:val="6A141A20"/>
    <w:lvl w:ilvl="0" w:tplc="7D442A70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02192"/>
    <w:multiLevelType w:val="hybridMultilevel"/>
    <w:tmpl w:val="B7582138"/>
    <w:lvl w:ilvl="0" w:tplc="404609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C72531"/>
    <w:multiLevelType w:val="multilevel"/>
    <w:tmpl w:val="0328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55BEF"/>
    <w:multiLevelType w:val="hybridMultilevel"/>
    <w:tmpl w:val="DE1C8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331A0"/>
    <w:multiLevelType w:val="hybridMultilevel"/>
    <w:tmpl w:val="56D0DFAE"/>
    <w:lvl w:ilvl="0" w:tplc="404609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0E75470"/>
    <w:multiLevelType w:val="hybridMultilevel"/>
    <w:tmpl w:val="DF12677A"/>
    <w:lvl w:ilvl="0" w:tplc="404609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1A36A5F"/>
    <w:multiLevelType w:val="hybridMultilevel"/>
    <w:tmpl w:val="3B00E7DE"/>
    <w:lvl w:ilvl="0" w:tplc="26F4A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920DB"/>
    <w:multiLevelType w:val="multilevel"/>
    <w:tmpl w:val="3E00D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356B0"/>
    <w:multiLevelType w:val="hybridMultilevel"/>
    <w:tmpl w:val="4022EAD4"/>
    <w:lvl w:ilvl="0" w:tplc="404609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AB60B5C"/>
    <w:multiLevelType w:val="hybridMultilevel"/>
    <w:tmpl w:val="250C82BC"/>
    <w:lvl w:ilvl="0" w:tplc="FB848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626" w:themeColor="text1" w:themeTint="D9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311E"/>
    <w:multiLevelType w:val="hybridMultilevel"/>
    <w:tmpl w:val="BF1621AC"/>
    <w:lvl w:ilvl="0" w:tplc="404609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F817D36"/>
    <w:multiLevelType w:val="hybridMultilevel"/>
    <w:tmpl w:val="2D2405F2"/>
    <w:lvl w:ilvl="0" w:tplc="D1B83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0A6304C"/>
    <w:multiLevelType w:val="hybridMultilevel"/>
    <w:tmpl w:val="7FA8E168"/>
    <w:lvl w:ilvl="0" w:tplc="404609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1DD4BA9"/>
    <w:multiLevelType w:val="hybridMultilevel"/>
    <w:tmpl w:val="BC848C56"/>
    <w:lvl w:ilvl="0" w:tplc="404609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69C5CE6"/>
    <w:multiLevelType w:val="hybridMultilevel"/>
    <w:tmpl w:val="A68A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058FA"/>
    <w:multiLevelType w:val="hybridMultilevel"/>
    <w:tmpl w:val="9F90D268"/>
    <w:lvl w:ilvl="0" w:tplc="5E2415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B1AE4"/>
    <w:multiLevelType w:val="hybridMultilevel"/>
    <w:tmpl w:val="9B8E2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F4AAD"/>
    <w:multiLevelType w:val="hybridMultilevel"/>
    <w:tmpl w:val="3BBE4E6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352C8"/>
    <w:multiLevelType w:val="hybridMultilevel"/>
    <w:tmpl w:val="2D2405F2"/>
    <w:lvl w:ilvl="0" w:tplc="D1B83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42D55F2"/>
    <w:multiLevelType w:val="hybridMultilevel"/>
    <w:tmpl w:val="06BA6A80"/>
    <w:lvl w:ilvl="0" w:tplc="3D8C9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65A01"/>
    <w:multiLevelType w:val="hybridMultilevel"/>
    <w:tmpl w:val="5C988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B1C34"/>
    <w:multiLevelType w:val="hybridMultilevel"/>
    <w:tmpl w:val="14E60AF6"/>
    <w:lvl w:ilvl="0" w:tplc="404609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71E11855"/>
    <w:multiLevelType w:val="hybridMultilevel"/>
    <w:tmpl w:val="62D4B5A0"/>
    <w:lvl w:ilvl="0" w:tplc="54E08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28077C8"/>
    <w:multiLevelType w:val="hybridMultilevel"/>
    <w:tmpl w:val="A5D2EDA4"/>
    <w:lvl w:ilvl="0" w:tplc="C3202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F0AA2"/>
    <w:multiLevelType w:val="hybridMultilevel"/>
    <w:tmpl w:val="4F5E4B3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76062765"/>
    <w:multiLevelType w:val="hybridMultilevel"/>
    <w:tmpl w:val="177419BA"/>
    <w:lvl w:ilvl="0" w:tplc="D1B830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E1296"/>
    <w:multiLevelType w:val="hybridMultilevel"/>
    <w:tmpl w:val="54164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1"/>
  </w:num>
  <w:num w:numId="7">
    <w:abstractNumId w:val="14"/>
  </w:num>
  <w:num w:numId="8">
    <w:abstractNumId w:val="7"/>
  </w:num>
  <w:num w:numId="9">
    <w:abstractNumId w:val="19"/>
  </w:num>
  <w:num w:numId="10">
    <w:abstractNumId w:val="22"/>
  </w:num>
  <w:num w:numId="11">
    <w:abstractNumId w:val="29"/>
  </w:num>
  <w:num w:numId="12">
    <w:abstractNumId w:val="10"/>
  </w:num>
  <w:num w:numId="13">
    <w:abstractNumId w:val="28"/>
  </w:num>
  <w:num w:numId="14">
    <w:abstractNumId w:val="30"/>
  </w:num>
  <w:num w:numId="15">
    <w:abstractNumId w:val="26"/>
  </w:num>
  <w:num w:numId="16">
    <w:abstractNumId w:val="6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11"/>
  </w:num>
  <w:num w:numId="22">
    <w:abstractNumId w:val="0"/>
  </w:num>
  <w:num w:numId="23">
    <w:abstractNumId w:val="16"/>
  </w:num>
  <w:num w:numId="24">
    <w:abstractNumId w:val="8"/>
  </w:num>
  <w:num w:numId="25">
    <w:abstractNumId w:val="25"/>
  </w:num>
  <w:num w:numId="26">
    <w:abstractNumId w:val="17"/>
  </w:num>
  <w:num w:numId="27">
    <w:abstractNumId w:val="12"/>
  </w:num>
  <w:num w:numId="28">
    <w:abstractNumId w:val="20"/>
  </w:num>
  <w:num w:numId="29">
    <w:abstractNumId w:val="4"/>
  </w:num>
  <w:num w:numId="30">
    <w:abstractNumId w:val="18"/>
  </w:num>
  <w:num w:numId="31">
    <w:abstractNumId w:val="27"/>
  </w:num>
  <w:num w:numId="32">
    <w:abstractNumId w:val="3"/>
  </w:num>
  <w:num w:numId="33">
    <w:abstractNumId w:val="24"/>
  </w:num>
  <w:num w:numId="34">
    <w:abstractNumId w:val="21"/>
  </w:num>
  <w:num w:numId="35">
    <w:abstractNumId w:val="23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MTOwMDIytDCzMDNQ0lEKTi0uzszPAykwNK4FAFqgq+YtAAAA"/>
    <w:docVar w:name="WindowHeight" w:val="765"/>
    <w:docVar w:name="WindowLeft" w:val="3"/>
    <w:docVar w:name="WindowState" w:val="1"/>
    <w:docVar w:name="WindowTop" w:val="3"/>
    <w:docVar w:name="WindowWidth" w:val="1255"/>
    <w:docVar w:name="WindowZoom" w:val="180"/>
  </w:docVars>
  <w:rsids>
    <w:rsidRoot w:val="008F7F4F"/>
    <w:rsid w:val="00001A5B"/>
    <w:rsid w:val="000023A4"/>
    <w:rsid w:val="00004C04"/>
    <w:rsid w:val="00004D54"/>
    <w:rsid w:val="00006E52"/>
    <w:rsid w:val="000124BC"/>
    <w:rsid w:val="000158A7"/>
    <w:rsid w:val="00015EA8"/>
    <w:rsid w:val="000172C7"/>
    <w:rsid w:val="00020B7F"/>
    <w:rsid w:val="00021811"/>
    <w:rsid w:val="000227FE"/>
    <w:rsid w:val="00024E30"/>
    <w:rsid w:val="00025C5D"/>
    <w:rsid w:val="00026548"/>
    <w:rsid w:val="00031C72"/>
    <w:rsid w:val="000326D0"/>
    <w:rsid w:val="00032996"/>
    <w:rsid w:val="0003393B"/>
    <w:rsid w:val="00035514"/>
    <w:rsid w:val="00035717"/>
    <w:rsid w:val="00036ABC"/>
    <w:rsid w:val="00045F0F"/>
    <w:rsid w:val="0005056B"/>
    <w:rsid w:val="0005103D"/>
    <w:rsid w:val="00051604"/>
    <w:rsid w:val="00052562"/>
    <w:rsid w:val="000536D9"/>
    <w:rsid w:val="0005672F"/>
    <w:rsid w:val="00057F10"/>
    <w:rsid w:val="0006147D"/>
    <w:rsid w:val="0006172F"/>
    <w:rsid w:val="0006240B"/>
    <w:rsid w:val="00065A69"/>
    <w:rsid w:val="00066DD4"/>
    <w:rsid w:val="00073203"/>
    <w:rsid w:val="000742DC"/>
    <w:rsid w:val="00074A3B"/>
    <w:rsid w:val="00074A49"/>
    <w:rsid w:val="00076896"/>
    <w:rsid w:val="00080605"/>
    <w:rsid w:val="000806C9"/>
    <w:rsid w:val="000807DC"/>
    <w:rsid w:val="0008171C"/>
    <w:rsid w:val="000827AB"/>
    <w:rsid w:val="00085F26"/>
    <w:rsid w:val="00087CE7"/>
    <w:rsid w:val="000907C5"/>
    <w:rsid w:val="0009246E"/>
    <w:rsid w:val="000959FD"/>
    <w:rsid w:val="00095A11"/>
    <w:rsid w:val="000A2CA1"/>
    <w:rsid w:val="000A51E5"/>
    <w:rsid w:val="000A7DAA"/>
    <w:rsid w:val="000B191C"/>
    <w:rsid w:val="000B276A"/>
    <w:rsid w:val="000B32F3"/>
    <w:rsid w:val="000B3FCF"/>
    <w:rsid w:val="000B446A"/>
    <w:rsid w:val="000B63DE"/>
    <w:rsid w:val="000B68BE"/>
    <w:rsid w:val="000C00A8"/>
    <w:rsid w:val="000C1FFA"/>
    <w:rsid w:val="000C2375"/>
    <w:rsid w:val="000C508D"/>
    <w:rsid w:val="000C77CD"/>
    <w:rsid w:val="000D0388"/>
    <w:rsid w:val="000D05EC"/>
    <w:rsid w:val="000D17BB"/>
    <w:rsid w:val="000D30FF"/>
    <w:rsid w:val="000D32A3"/>
    <w:rsid w:val="000D3371"/>
    <w:rsid w:val="000D3D06"/>
    <w:rsid w:val="000D4B2A"/>
    <w:rsid w:val="000E20FD"/>
    <w:rsid w:val="000E306B"/>
    <w:rsid w:val="000E3A1B"/>
    <w:rsid w:val="000F0A3C"/>
    <w:rsid w:val="000F1477"/>
    <w:rsid w:val="000F23DD"/>
    <w:rsid w:val="000F7E7F"/>
    <w:rsid w:val="00102427"/>
    <w:rsid w:val="001043A7"/>
    <w:rsid w:val="00106859"/>
    <w:rsid w:val="00107AAE"/>
    <w:rsid w:val="00110317"/>
    <w:rsid w:val="0011335D"/>
    <w:rsid w:val="00113E4F"/>
    <w:rsid w:val="00115A7C"/>
    <w:rsid w:val="00117009"/>
    <w:rsid w:val="0012018B"/>
    <w:rsid w:val="001206C9"/>
    <w:rsid w:val="00124CD4"/>
    <w:rsid w:val="00125AE6"/>
    <w:rsid w:val="00134529"/>
    <w:rsid w:val="00135324"/>
    <w:rsid w:val="00140C27"/>
    <w:rsid w:val="001431E6"/>
    <w:rsid w:val="00143290"/>
    <w:rsid w:val="00143A01"/>
    <w:rsid w:val="001472E9"/>
    <w:rsid w:val="0015052D"/>
    <w:rsid w:val="00151254"/>
    <w:rsid w:val="00152560"/>
    <w:rsid w:val="00152879"/>
    <w:rsid w:val="0015491F"/>
    <w:rsid w:val="001551D6"/>
    <w:rsid w:val="0015546B"/>
    <w:rsid w:val="0015608E"/>
    <w:rsid w:val="00162A17"/>
    <w:rsid w:val="00162E8B"/>
    <w:rsid w:val="00163A29"/>
    <w:rsid w:val="001648EB"/>
    <w:rsid w:val="0016686A"/>
    <w:rsid w:val="00172C53"/>
    <w:rsid w:val="00174B52"/>
    <w:rsid w:val="0017625E"/>
    <w:rsid w:val="00176816"/>
    <w:rsid w:val="00176B76"/>
    <w:rsid w:val="00177520"/>
    <w:rsid w:val="00183DE2"/>
    <w:rsid w:val="0018421B"/>
    <w:rsid w:val="001855EA"/>
    <w:rsid w:val="00186CAE"/>
    <w:rsid w:val="001876FB"/>
    <w:rsid w:val="00195B2A"/>
    <w:rsid w:val="0019713F"/>
    <w:rsid w:val="0019757B"/>
    <w:rsid w:val="001A25B5"/>
    <w:rsid w:val="001A3309"/>
    <w:rsid w:val="001A3576"/>
    <w:rsid w:val="001A5340"/>
    <w:rsid w:val="001A5775"/>
    <w:rsid w:val="001A5D06"/>
    <w:rsid w:val="001A7F44"/>
    <w:rsid w:val="001B2792"/>
    <w:rsid w:val="001C125C"/>
    <w:rsid w:val="001C3A30"/>
    <w:rsid w:val="001C4D15"/>
    <w:rsid w:val="001C5439"/>
    <w:rsid w:val="001D1718"/>
    <w:rsid w:val="001D33B5"/>
    <w:rsid w:val="001D46FE"/>
    <w:rsid w:val="001D62F0"/>
    <w:rsid w:val="001D7745"/>
    <w:rsid w:val="001E09AF"/>
    <w:rsid w:val="001E1040"/>
    <w:rsid w:val="001E1DC3"/>
    <w:rsid w:val="001E1DC6"/>
    <w:rsid w:val="001E3C74"/>
    <w:rsid w:val="001E5C69"/>
    <w:rsid w:val="001E6A07"/>
    <w:rsid w:val="001F0705"/>
    <w:rsid w:val="001F169B"/>
    <w:rsid w:val="001F2090"/>
    <w:rsid w:val="001F25E2"/>
    <w:rsid w:val="001F47AB"/>
    <w:rsid w:val="001F5C05"/>
    <w:rsid w:val="001F7D70"/>
    <w:rsid w:val="00200192"/>
    <w:rsid w:val="00201E51"/>
    <w:rsid w:val="002060D0"/>
    <w:rsid w:val="0020613F"/>
    <w:rsid w:val="00210BB1"/>
    <w:rsid w:val="00211ECC"/>
    <w:rsid w:val="00212935"/>
    <w:rsid w:val="00216124"/>
    <w:rsid w:val="00220FE9"/>
    <w:rsid w:val="00221296"/>
    <w:rsid w:val="0022191E"/>
    <w:rsid w:val="002250DB"/>
    <w:rsid w:val="002303D0"/>
    <w:rsid w:val="0023463E"/>
    <w:rsid w:val="00236FAB"/>
    <w:rsid w:val="00241009"/>
    <w:rsid w:val="00241EEA"/>
    <w:rsid w:val="0024632D"/>
    <w:rsid w:val="0024676F"/>
    <w:rsid w:val="00247623"/>
    <w:rsid w:val="0025124F"/>
    <w:rsid w:val="00252BCD"/>
    <w:rsid w:val="0025774A"/>
    <w:rsid w:val="00260537"/>
    <w:rsid w:val="002609A7"/>
    <w:rsid w:val="00261C86"/>
    <w:rsid w:val="00262150"/>
    <w:rsid w:val="00263CE9"/>
    <w:rsid w:val="002645C2"/>
    <w:rsid w:val="0026478E"/>
    <w:rsid w:val="002708FC"/>
    <w:rsid w:val="00274641"/>
    <w:rsid w:val="00276291"/>
    <w:rsid w:val="0027645A"/>
    <w:rsid w:val="00277EEB"/>
    <w:rsid w:val="00280317"/>
    <w:rsid w:val="00283183"/>
    <w:rsid w:val="00283F08"/>
    <w:rsid w:val="00284963"/>
    <w:rsid w:val="00285081"/>
    <w:rsid w:val="002854E5"/>
    <w:rsid w:val="0028753C"/>
    <w:rsid w:val="002931E2"/>
    <w:rsid w:val="00297FA7"/>
    <w:rsid w:val="002A4D7F"/>
    <w:rsid w:val="002A63C0"/>
    <w:rsid w:val="002B2365"/>
    <w:rsid w:val="002B3258"/>
    <w:rsid w:val="002B46BF"/>
    <w:rsid w:val="002B57B3"/>
    <w:rsid w:val="002B6501"/>
    <w:rsid w:val="002C176C"/>
    <w:rsid w:val="002C1C2B"/>
    <w:rsid w:val="002C1C4B"/>
    <w:rsid w:val="002C379B"/>
    <w:rsid w:val="002C4861"/>
    <w:rsid w:val="002C7001"/>
    <w:rsid w:val="002D417B"/>
    <w:rsid w:val="002E13C3"/>
    <w:rsid w:val="002E4386"/>
    <w:rsid w:val="002E5EDF"/>
    <w:rsid w:val="002E7868"/>
    <w:rsid w:val="002F0A44"/>
    <w:rsid w:val="002F0A4F"/>
    <w:rsid w:val="002F2AE8"/>
    <w:rsid w:val="002F6D69"/>
    <w:rsid w:val="003004E7"/>
    <w:rsid w:val="00301DDC"/>
    <w:rsid w:val="0030210E"/>
    <w:rsid w:val="003029B0"/>
    <w:rsid w:val="003033FB"/>
    <w:rsid w:val="00310C29"/>
    <w:rsid w:val="0031126B"/>
    <w:rsid w:val="00311543"/>
    <w:rsid w:val="00314AB2"/>
    <w:rsid w:val="00317456"/>
    <w:rsid w:val="00317864"/>
    <w:rsid w:val="003226DC"/>
    <w:rsid w:val="0032386D"/>
    <w:rsid w:val="00323EC2"/>
    <w:rsid w:val="0032440B"/>
    <w:rsid w:val="0032562E"/>
    <w:rsid w:val="00325B82"/>
    <w:rsid w:val="00326621"/>
    <w:rsid w:val="003274CF"/>
    <w:rsid w:val="00330719"/>
    <w:rsid w:val="00330CE5"/>
    <w:rsid w:val="003312CE"/>
    <w:rsid w:val="003312FA"/>
    <w:rsid w:val="00331523"/>
    <w:rsid w:val="00332DAC"/>
    <w:rsid w:val="00335B97"/>
    <w:rsid w:val="00336308"/>
    <w:rsid w:val="003368FA"/>
    <w:rsid w:val="003425E7"/>
    <w:rsid w:val="00342BFF"/>
    <w:rsid w:val="003444FE"/>
    <w:rsid w:val="00344B10"/>
    <w:rsid w:val="003460EB"/>
    <w:rsid w:val="00346D38"/>
    <w:rsid w:val="00350139"/>
    <w:rsid w:val="00351316"/>
    <w:rsid w:val="00352D8D"/>
    <w:rsid w:val="00357ECE"/>
    <w:rsid w:val="00360715"/>
    <w:rsid w:val="00361F59"/>
    <w:rsid w:val="0036557B"/>
    <w:rsid w:val="00365639"/>
    <w:rsid w:val="00366D41"/>
    <w:rsid w:val="003677F0"/>
    <w:rsid w:val="00367BBC"/>
    <w:rsid w:val="00367FB9"/>
    <w:rsid w:val="003739FF"/>
    <w:rsid w:val="0037662B"/>
    <w:rsid w:val="00376891"/>
    <w:rsid w:val="00380FDF"/>
    <w:rsid w:val="0038225A"/>
    <w:rsid w:val="00383C5D"/>
    <w:rsid w:val="00386AC0"/>
    <w:rsid w:val="00393295"/>
    <w:rsid w:val="00393721"/>
    <w:rsid w:val="00397BEC"/>
    <w:rsid w:val="003A6294"/>
    <w:rsid w:val="003A7D7F"/>
    <w:rsid w:val="003B07AC"/>
    <w:rsid w:val="003B6535"/>
    <w:rsid w:val="003B6BAA"/>
    <w:rsid w:val="003B7399"/>
    <w:rsid w:val="003C1E30"/>
    <w:rsid w:val="003C2B2A"/>
    <w:rsid w:val="003C33B9"/>
    <w:rsid w:val="003C3D55"/>
    <w:rsid w:val="003C6762"/>
    <w:rsid w:val="003D360C"/>
    <w:rsid w:val="003D439E"/>
    <w:rsid w:val="003D779B"/>
    <w:rsid w:val="003E0C2A"/>
    <w:rsid w:val="003E2AE6"/>
    <w:rsid w:val="003E783E"/>
    <w:rsid w:val="003E7B6E"/>
    <w:rsid w:val="003F0350"/>
    <w:rsid w:val="003F1273"/>
    <w:rsid w:val="003F36AB"/>
    <w:rsid w:val="003F3B89"/>
    <w:rsid w:val="003F4388"/>
    <w:rsid w:val="00401DAE"/>
    <w:rsid w:val="0040511C"/>
    <w:rsid w:val="00405FD8"/>
    <w:rsid w:val="00406ED5"/>
    <w:rsid w:val="00407038"/>
    <w:rsid w:val="00410902"/>
    <w:rsid w:val="004112E7"/>
    <w:rsid w:val="00411B18"/>
    <w:rsid w:val="0041520B"/>
    <w:rsid w:val="00415C5C"/>
    <w:rsid w:val="0042108C"/>
    <w:rsid w:val="004226C8"/>
    <w:rsid w:val="00423E4A"/>
    <w:rsid w:val="0042601E"/>
    <w:rsid w:val="0042614D"/>
    <w:rsid w:val="004300EE"/>
    <w:rsid w:val="00430692"/>
    <w:rsid w:val="00430BF9"/>
    <w:rsid w:val="00435E48"/>
    <w:rsid w:val="0044082E"/>
    <w:rsid w:val="004419B8"/>
    <w:rsid w:val="0044313B"/>
    <w:rsid w:val="004513B2"/>
    <w:rsid w:val="00451FF1"/>
    <w:rsid w:val="004528FC"/>
    <w:rsid w:val="00453D3E"/>
    <w:rsid w:val="00454F39"/>
    <w:rsid w:val="00455430"/>
    <w:rsid w:val="004559E3"/>
    <w:rsid w:val="00462742"/>
    <w:rsid w:val="00462F2B"/>
    <w:rsid w:val="00464703"/>
    <w:rsid w:val="00464FE0"/>
    <w:rsid w:val="0047218C"/>
    <w:rsid w:val="0047237E"/>
    <w:rsid w:val="004744CC"/>
    <w:rsid w:val="00480D9B"/>
    <w:rsid w:val="00482A1D"/>
    <w:rsid w:val="004840E5"/>
    <w:rsid w:val="00484784"/>
    <w:rsid w:val="00484CF1"/>
    <w:rsid w:val="00485CD0"/>
    <w:rsid w:val="004865B7"/>
    <w:rsid w:val="00486D65"/>
    <w:rsid w:val="00487440"/>
    <w:rsid w:val="00491B2E"/>
    <w:rsid w:val="00493804"/>
    <w:rsid w:val="004942A3"/>
    <w:rsid w:val="0049437E"/>
    <w:rsid w:val="0049466D"/>
    <w:rsid w:val="00494CC7"/>
    <w:rsid w:val="00495C2D"/>
    <w:rsid w:val="00496A74"/>
    <w:rsid w:val="004A38C1"/>
    <w:rsid w:val="004A588D"/>
    <w:rsid w:val="004A5DA9"/>
    <w:rsid w:val="004C09C2"/>
    <w:rsid w:val="004C4144"/>
    <w:rsid w:val="004C5CCE"/>
    <w:rsid w:val="004C645A"/>
    <w:rsid w:val="004C69BA"/>
    <w:rsid w:val="004D306A"/>
    <w:rsid w:val="004D3F49"/>
    <w:rsid w:val="004D4464"/>
    <w:rsid w:val="004D489B"/>
    <w:rsid w:val="004D4A0E"/>
    <w:rsid w:val="004D6397"/>
    <w:rsid w:val="004E03DF"/>
    <w:rsid w:val="004E3FA9"/>
    <w:rsid w:val="004E4D6E"/>
    <w:rsid w:val="004E60F2"/>
    <w:rsid w:val="004E7BB5"/>
    <w:rsid w:val="004F21B4"/>
    <w:rsid w:val="004F30B7"/>
    <w:rsid w:val="004F353F"/>
    <w:rsid w:val="004F358E"/>
    <w:rsid w:val="004F3E79"/>
    <w:rsid w:val="004F4C9A"/>
    <w:rsid w:val="004F6740"/>
    <w:rsid w:val="004F7769"/>
    <w:rsid w:val="0050010F"/>
    <w:rsid w:val="0050134F"/>
    <w:rsid w:val="005024EF"/>
    <w:rsid w:val="00504F35"/>
    <w:rsid w:val="005052FF"/>
    <w:rsid w:val="00506FBE"/>
    <w:rsid w:val="005102D0"/>
    <w:rsid w:val="0051360F"/>
    <w:rsid w:val="00513B4F"/>
    <w:rsid w:val="005155E8"/>
    <w:rsid w:val="00516E55"/>
    <w:rsid w:val="005179A7"/>
    <w:rsid w:val="00520581"/>
    <w:rsid w:val="00520A26"/>
    <w:rsid w:val="005239BA"/>
    <w:rsid w:val="00523EAD"/>
    <w:rsid w:val="00525200"/>
    <w:rsid w:val="00526359"/>
    <w:rsid w:val="005311C4"/>
    <w:rsid w:val="00534E83"/>
    <w:rsid w:val="00535041"/>
    <w:rsid w:val="0053692E"/>
    <w:rsid w:val="00536D7F"/>
    <w:rsid w:val="00536E97"/>
    <w:rsid w:val="00540539"/>
    <w:rsid w:val="0054193E"/>
    <w:rsid w:val="00541F62"/>
    <w:rsid w:val="00543AE3"/>
    <w:rsid w:val="0054513C"/>
    <w:rsid w:val="00546F4C"/>
    <w:rsid w:val="005522EB"/>
    <w:rsid w:val="00553602"/>
    <w:rsid w:val="005563EF"/>
    <w:rsid w:val="00556AF3"/>
    <w:rsid w:val="005578C9"/>
    <w:rsid w:val="00557BD1"/>
    <w:rsid w:val="00561C4E"/>
    <w:rsid w:val="00563F20"/>
    <w:rsid w:val="005655B3"/>
    <w:rsid w:val="00565825"/>
    <w:rsid w:val="00571C77"/>
    <w:rsid w:val="00572AF3"/>
    <w:rsid w:val="005741F6"/>
    <w:rsid w:val="005762C4"/>
    <w:rsid w:val="00580DCC"/>
    <w:rsid w:val="005832A4"/>
    <w:rsid w:val="00584089"/>
    <w:rsid w:val="00584413"/>
    <w:rsid w:val="0058641C"/>
    <w:rsid w:val="00586525"/>
    <w:rsid w:val="0058668C"/>
    <w:rsid w:val="00586F65"/>
    <w:rsid w:val="00590DB7"/>
    <w:rsid w:val="00591E89"/>
    <w:rsid w:val="00593BEB"/>
    <w:rsid w:val="00594270"/>
    <w:rsid w:val="00596A4A"/>
    <w:rsid w:val="00596ECC"/>
    <w:rsid w:val="005A1238"/>
    <w:rsid w:val="005A1469"/>
    <w:rsid w:val="005B08CC"/>
    <w:rsid w:val="005B1305"/>
    <w:rsid w:val="005B48F7"/>
    <w:rsid w:val="005B4C91"/>
    <w:rsid w:val="005C20B4"/>
    <w:rsid w:val="005C23BA"/>
    <w:rsid w:val="005C3B1E"/>
    <w:rsid w:val="005C4A33"/>
    <w:rsid w:val="005C4AC2"/>
    <w:rsid w:val="005C6B8A"/>
    <w:rsid w:val="005C7AEE"/>
    <w:rsid w:val="005D0AD6"/>
    <w:rsid w:val="005D15E5"/>
    <w:rsid w:val="005D47AC"/>
    <w:rsid w:val="005D4822"/>
    <w:rsid w:val="005E19A2"/>
    <w:rsid w:val="005E4778"/>
    <w:rsid w:val="005E653F"/>
    <w:rsid w:val="005E7B5B"/>
    <w:rsid w:val="005E7BAC"/>
    <w:rsid w:val="005F01EE"/>
    <w:rsid w:val="005F2C6E"/>
    <w:rsid w:val="005F3253"/>
    <w:rsid w:val="005F4621"/>
    <w:rsid w:val="005F748D"/>
    <w:rsid w:val="005F788D"/>
    <w:rsid w:val="005F79E6"/>
    <w:rsid w:val="005F7D84"/>
    <w:rsid w:val="006016C5"/>
    <w:rsid w:val="00602F14"/>
    <w:rsid w:val="00604FCE"/>
    <w:rsid w:val="0061143E"/>
    <w:rsid w:val="0061185F"/>
    <w:rsid w:val="006129E0"/>
    <w:rsid w:val="00614221"/>
    <w:rsid w:val="00615EC3"/>
    <w:rsid w:val="0061745C"/>
    <w:rsid w:val="0062177F"/>
    <w:rsid w:val="00623835"/>
    <w:rsid w:val="006270B7"/>
    <w:rsid w:val="006304FB"/>
    <w:rsid w:val="006351DD"/>
    <w:rsid w:val="006355F8"/>
    <w:rsid w:val="00642DE0"/>
    <w:rsid w:val="00644AFF"/>
    <w:rsid w:val="00644EF4"/>
    <w:rsid w:val="0064512A"/>
    <w:rsid w:val="00645382"/>
    <w:rsid w:val="00647056"/>
    <w:rsid w:val="00647383"/>
    <w:rsid w:val="006479F7"/>
    <w:rsid w:val="006516DE"/>
    <w:rsid w:val="00652496"/>
    <w:rsid w:val="00652BF3"/>
    <w:rsid w:val="00652DA5"/>
    <w:rsid w:val="00653B83"/>
    <w:rsid w:val="0065427F"/>
    <w:rsid w:val="006544A3"/>
    <w:rsid w:val="006547AE"/>
    <w:rsid w:val="00655F75"/>
    <w:rsid w:val="006568D5"/>
    <w:rsid w:val="0065773E"/>
    <w:rsid w:val="00660450"/>
    <w:rsid w:val="00660EB5"/>
    <w:rsid w:val="006652E9"/>
    <w:rsid w:val="006653CC"/>
    <w:rsid w:val="00666006"/>
    <w:rsid w:val="006669B1"/>
    <w:rsid w:val="00670106"/>
    <w:rsid w:val="006763BC"/>
    <w:rsid w:val="00677BCE"/>
    <w:rsid w:val="006819F7"/>
    <w:rsid w:val="00681F52"/>
    <w:rsid w:val="00683B7D"/>
    <w:rsid w:val="0068529D"/>
    <w:rsid w:val="006853CA"/>
    <w:rsid w:val="006872BD"/>
    <w:rsid w:val="00691F37"/>
    <w:rsid w:val="006920E6"/>
    <w:rsid w:val="006926E4"/>
    <w:rsid w:val="00694B5B"/>
    <w:rsid w:val="006A12A2"/>
    <w:rsid w:val="006A2742"/>
    <w:rsid w:val="006A388E"/>
    <w:rsid w:val="006A6010"/>
    <w:rsid w:val="006B013B"/>
    <w:rsid w:val="006B34FE"/>
    <w:rsid w:val="006B45BA"/>
    <w:rsid w:val="006B470C"/>
    <w:rsid w:val="006B4AB6"/>
    <w:rsid w:val="006B5F7D"/>
    <w:rsid w:val="006B791A"/>
    <w:rsid w:val="006C02A8"/>
    <w:rsid w:val="006C6F16"/>
    <w:rsid w:val="006C7593"/>
    <w:rsid w:val="006D0298"/>
    <w:rsid w:val="006D4637"/>
    <w:rsid w:val="006D594E"/>
    <w:rsid w:val="006D70BC"/>
    <w:rsid w:val="006E1049"/>
    <w:rsid w:val="006E3A3C"/>
    <w:rsid w:val="006E3F14"/>
    <w:rsid w:val="006E5B14"/>
    <w:rsid w:val="006E5DA6"/>
    <w:rsid w:val="006E7111"/>
    <w:rsid w:val="006F0877"/>
    <w:rsid w:val="006F0FA9"/>
    <w:rsid w:val="006F279A"/>
    <w:rsid w:val="006F4A95"/>
    <w:rsid w:val="006F4ADF"/>
    <w:rsid w:val="006F670D"/>
    <w:rsid w:val="006F7243"/>
    <w:rsid w:val="006F7377"/>
    <w:rsid w:val="00700255"/>
    <w:rsid w:val="00700489"/>
    <w:rsid w:val="007024D4"/>
    <w:rsid w:val="007031FC"/>
    <w:rsid w:val="00703D30"/>
    <w:rsid w:val="00705ACB"/>
    <w:rsid w:val="0070775C"/>
    <w:rsid w:val="007142B1"/>
    <w:rsid w:val="0071716F"/>
    <w:rsid w:val="00726320"/>
    <w:rsid w:val="00726C38"/>
    <w:rsid w:val="00727D91"/>
    <w:rsid w:val="00730B12"/>
    <w:rsid w:val="0073155F"/>
    <w:rsid w:val="007347E5"/>
    <w:rsid w:val="00734AA4"/>
    <w:rsid w:val="0073531A"/>
    <w:rsid w:val="007377B2"/>
    <w:rsid w:val="00740B66"/>
    <w:rsid w:val="00741226"/>
    <w:rsid w:val="007417F7"/>
    <w:rsid w:val="00741CDF"/>
    <w:rsid w:val="00745D3B"/>
    <w:rsid w:val="007460BE"/>
    <w:rsid w:val="00746F2F"/>
    <w:rsid w:val="00747ADF"/>
    <w:rsid w:val="007505DF"/>
    <w:rsid w:val="007520BF"/>
    <w:rsid w:val="0075280E"/>
    <w:rsid w:val="0075309D"/>
    <w:rsid w:val="007532AA"/>
    <w:rsid w:val="007534BE"/>
    <w:rsid w:val="0075443F"/>
    <w:rsid w:val="00755880"/>
    <w:rsid w:val="007564E8"/>
    <w:rsid w:val="00760A26"/>
    <w:rsid w:val="007617E7"/>
    <w:rsid w:val="00763AB6"/>
    <w:rsid w:val="00764862"/>
    <w:rsid w:val="007677FD"/>
    <w:rsid w:val="00771482"/>
    <w:rsid w:val="0077211E"/>
    <w:rsid w:val="007756C6"/>
    <w:rsid w:val="007827E7"/>
    <w:rsid w:val="00784179"/>
    <w:rsid w:val="0078417E"/>
    <w:rsid w:val="007863BA"/>
    <w:rsid w:val="0079530C"/>
    <w:rsid w:val="007965AE"/>
    <w:rsid w:val="007A040B"/>
    <w:rsid w:val="007A1008"/>
    <w:rsid w:val="007A3CB4"/>
    <w:rsid w:val="007A574F"/>
    <w:rsid w:val="007A6E7B"/>
    <w:rsid w:val="007A797F"/>
    <w:rsid w:val="007B10EF"/>
    <w:rsid w:val="007B24A2"/>
    <w:rsid w:val="007B4E94"/>
    <w:rsid w:val="007B7A0A"/>
    <w:rsid w:val="007C255E"/>
    <w:rsid w:val="007D0271"/>
    <w:rsid w:val="007D08AD"/>
    <w:rsid w:val="007D27FC"/>
    <w:rsid w:val="007D37DA"/>
    <w:rsid w:val="007D41BA"/>
    <w:rsid w:val="007D7039"/>
    <w:rsid w:val="007D7708"/>
    <w:rsid w:val="007E4116"/>
    <w:rsid w:val="007E447B"/>
    <w:rsid w:val="007E7D81"/>
    <w:rsid w:val="007F4712"/>
    <w:rsid w:val="007F4B5F"/>
    <w:rsid w:val="007F4F2F"/>
    <w:rsid w:val="007F6ACC"/>
    <w:rsid w:val="00800FAA"/>
    <w:rsid w:val="00804C4E"/>
    <w:rsid w:val="00805332"/>
    <w:rsid w:val="00805CDF"/>
    <w:rsid w:val="00811785"/>
    <w:rsid w:val="00816028"/>
    <w:rsid w:val="0082065B"/>
    <w:rsid w:val="00822616"/>
    <w:rsid w:val="00825EC2"/>
    <w:rsid w:val="0082659C"/>
    <w:rsid w:val="008275D3"/>
    <w:rsid w:val="00827741"/>
    <w:rsid w:val="008328D8"/>
    <w:rsid w:val="00832C64"/>
    <w:rsid w:val="008331E0"/>
    <w:rsid w:val="00835255"/>
    <w:rsid w:val="00835D63"/>
    <w:rsid w:val="008378FF"/>
    <w:rsid w:val="0084028A"/>
    <w:rsid w:val="00840CD0"/>
    <w:rsid w:val="00841111"/>
    <w:rsid w:val="00841156"/>
    <w:rsid w:val="00841AB7"/>
    <w:rsid w:val="00843075"/>
    <w:rsid w:val="0084670D"/>
    <w:rsid w:val="00847730"/>
    <w:rsid w:val="0085040D"/>
    <w:rsid w:val="00851A46"/>
    <w:rsid w:val="008531BA"/>
    <w:rsid w:val="008539D3"/>
    <w:rsid w:val="0085436C"/>
    <w:rsid w:val="008579B6"/>
    <w:rsid w:val="00857BD5"/>
    <w:rsid w:val="00860D0A"/>
    <w:rsid w:val="00862B2D"/>
    <w:rsid w:val="00862BD6"/>
    <w:rsid w:val="00862CC0"/>
    <w:rsid w:val="00862D37"/>
    <w:rsid w:val="00863D8F"/>
    <w:rsid w:val="00864928"/>
    <w:rsid w:val="00864AF7"/>
    <w:rsid w:val="00870D69"/>
    <w:rsid w:val="00870E98"/>
    <w:rsid w:val="008736DF"/>
    <w:rsid w:val="008815C7"/>
    <w:rsid w:val="0088172D"/>
    <w:rsid w:val="00881EC9"/>
    <w:rsid w:val="00881F1A"/>
    <w:rsid w:val="008821A5"/>
    <w:rsid w:val="00883D6D"/>
    <w:rsid w:val="00886173"/>
    <w:rsid w:val="008867E2"/>
    <w:rsid w:val="00887388"/>
    <w:rsid w:val="00887847"/>
    <w:rsid w:val="00887F79"/>
    <w:rsid w:val="00895BF7"/>
    <w:rsid w:val="00897933"/>
    <w:rsid w:val="008A2C21"/>
    <w:rsid w:val="008A377E"/>
    <w:rsid w:val="008A6C05"/>
    <w:rsid w:val="008B097C"/>
    <w:rsid w:val="008B7672"/>
    <w:rsid w:val="008C06AF"/>
    <w:rsid w:val="008C0844"/>
    <w:rsid w:val="008C50F0"/>
    <w:rsid w:val="008D10CF"/>
    <w:rsid w:val="008D2B57"/>
    <w:rsid w:val="008D457A"/>
    <w:rsid w:val="008D79A8"/>
    <w:rsid w:val="008D7BB5"/>
    <w:rsid w:val="008D7E1F"/>
    <w:rsid w:val="008E1D4A"/>
    <w:rsid w:val="008E30BC"/>
    <w:rsid w:val="008E67EB"/>
    <w:rsid w:val="008E6D12"/>
    <w:rsid w:val="008F024E"/>
    <w:rsid w:val="008F0BC7"/>
    <w:rsid w:val="008F0D1F"/>
    <w:rsid w:val="008F11D7"/>
    <w:rsid w:val="008F2A45"/>
    <w:rsid w:val="008F33BB"/>
    <w:rsid w:val="008F34A2"/>
    <w:rsid w:val="008F7F4F"/>
    <w:rsid w:val="00904528"/>
    <w:rsid w:val="00904956"/>
    <w:rsid w:val="00905021"/>
    <w:rsid w:val="00907467"/>
    <w:rsid w:val="00907D6E"/>
    <w:rsid w:val="00910CBB"/>
    <w:rsid w:val="00913B7A"/>
    <w:rsid w:val="00915C58"/>
    <w:rsid w:val="00916AC1"/>
    <w:rsid w:val="009203A5"/>
    <w:rsid w:val="00920471"/>
    <w:rsid w:val="0092213A"/>
    <w:rsid w:val="00925FBF"/>
    <w:rsid w:val="00926B11"/>
    <w:rsid w:val="00927DF1"/>
    <w:rsid w:val="00927E3D"/>
    <w:rsid w:val="00930232"/>
    <w:rsid w:val="009322EF"/>
    <w:rsid w:val="00932BB6"/>
    <w:rsid w:val="00935EAB"/>
    <w:rsid w:val="00936F6D"/>
    <w:rsid w:val="009372F0"/>
    <w:rsid w:val="00937EF1"/>
    <w:rsid w:val="00940A10"/>
    <w:rsid w:val="00943A3F"/>
    <w:rsid w:val="0094409E"/>
    <w:rsid w:val="009454A2"/>
    <w:rsid w:val="00947269"/>
    <w:rsid w:val="00947856"/>
    <w:rsid w:val="00952C2F"/>
    <w:rsid w:val="0095351F"/>
    <w:rsid w:val="00953A70"/>
    <w:rsid w:val="00953CAB"/>
    <w:rsid w:val="00955E11"/>
    <w:rsid w:val="009600B2"/>
    <w:rsid w:val="0096104E"/>
    <w:rsid w:val="0096175F"/>
    <w:rsid w:val="009639AA"/>
    <w:rsid w:val="009666B7"/>
    <w:rsid w:val="00971488"/>
    <w:rsid w:val="00972CC4"/>
    <w:rsid w:val="00972E0A"/>
    <w:rsid w:val="009734DC"/>
    <w:rsid w:val="009749BC"/>
    <w:rsid w:val="00975665"/>
    <w:rsid w:val="009757A2"/>
    <w:rsid w:val="00976714"/>
    <w:rsid w:val="009823C7"/>
    <w:rsid w:val="00985918"/>
    <w:rsid w:val="009923C4"/>
    <w:rsid w:val="009948BA"/>
    <w:rsid w:val="00994D91"/>
    <w:rsid w:val="009952C4"/>
    <w:rsid w:val="00996117"/>
    <w:rsid w:val="00996C67"/>
    <w:rsid w:val="009A0950"/>
    <w:rsid w:val="009A3BD6"/>
    <w:rsid w:val="009A5D03"/>
    <w:rsid w:val="009A76CC"/>
    <w:rsid w:val="009B435D"/>
    <w:rsid w:val="009B5790"/>
    <w:rsid w:val="009C2976"/>
    <w:rsid w:val="009C5E7D"/>
    <w:rsid w:val="009C6423"/>
    <w:rsid w:val="009C68EA"/>
    <w:rsid w:val="009C6A98"/>
    <w:rsid w:val="009D1714"/>
    <w:rsid w:val="009D3765"/>
    <w:rsid w:val="009D457C"/>
    <w:rsid w:val="009D57C1"/>
    <w:rsid w:val="009D66A0"/>
    <w:rsid w:val="009D6C79"/>
    <w:rsid w:val="009D760F"/>
    <w:rsid w:val="009E015E"/>
    <w:rsid w:val="009E226C"/>
    <w:rsid w:val="009E28A7"/>
    <w:rsid w:val="009E3707"/>
    <w:rsid w:val="009E6502"/>
    <w:rsid w:val="009E7349"/>
    <w:rsid w:val="009E7432"/>
    <w:rsid w:val="009F39C8"/>
    <w:rsid w:val="009F3EB3"/>
    <w:rsid w:val="009F4FE6"/>
    <w:rsid w:val="009F66ED"/>
    <w:rsid w:val="009F71B1"/>
    <w:rsid w:val="009F73B1"/>
    <w:rsid w:val="00A00929"/>
    <w:rsid w:val="00A0799B"/>
    <w:rsid w:val="00A108DE"/>
    <w:rsid w:val="00A160B3"/>
    <w:rsid w:val="00A16293"/>
    <w:rsid w:val="00A178F4"/>
    <w:rsid w:val="00A22DE6"/>
    <w:rsid w:val="00A23619"/>
    <w:rsid w:val="00A240A8"/>
    <w:rsid w:val="00A240F6"/>
    <w:rsid w:val="00A25022"/>
    <w:rsid w:val="00A25D99"/>
    <w:rsid w:val="00A268AD"/>
    <w:rsid w:val="00A26A2B"/>
    <w:rsid w:val="00A3024A"/>
    <w:rsid w:val="00A3144F"/>
    <w:rsid w:val="00A33803"/>
    <w:rsid w:val="00A3388A"/>
    <w:rsid w:val="00A362E4"/>
    <w:rsid w:val="00A417C8"/>
    <w:rsid w:val="00A42AD9"/>
    <w:rsid w:val="00A42F0C"/>
    <w:rsid w:val="00A46237"/>
    <w:rsid w:val="00A47B4E"/>
    <w:rsid w:val="00A53161"/>
    <w:rsid w:val="00A55AD3"/>
    <w:rsid w:val="00A56BF7"/>
    <w:rsid w:val="00A56E32"/>
    <w:rsid w:val="00A57484"/>
    <w:rsid w:val="00A60E54"/>
    <w:rsid w:val="00A61822"/>
    <w:rsid w:val="00A62D71"/>
    <w:rsid w:val="00A71972"/>
    <w:rsid w:val="00A71A9A"/>
    <w:rsid w:val="00A7353A"/>
    <w:rsid w:val="00A73753"/>
    <w:rsid w:val="00A74C18"/>
    <w:rsid w:val="00A76C34"/>
    <w:rsid w:val="00A838E6"/>
    <w:rsid w:val="00A86956"/>
    <w:rsid w:val="00A87EE1"/>
    <w:rsid w:val="00A92CCE"/>
    <w:rsid w:val="00A95F29"/>
    <w:rsid w:val="00A9700D"/>
    <w:rsid w:val="00A9783F"/>
    <w:rsid w:val="00AA0F0B"/>
    <w:rsid w:val="00AA2214"/>
    <w:rsid w:val="00AA2613"/>
    <w:rsid w:val="00AA429B"/>
    <w:rsid w:val="00AA464C"/>
    <w:rsid w:val="00AA4B35"/>
    <w:rsid w:val="00AA6298"/>
    <w:rsid w:val="00AA7F2F"/>
    <w:rsid w:val="00AB1296"/>
    <w:rsid w:val="00AB190F"/>
    <w:rsid w:val="00AB7408"/>
    <w:rsid w:val="00AB7FC3"/>
    <w:rsid w:val="00AC0410"/>
    <w:rsid w:val="00AC5B8A"/>
    <w:rsid w:val="00AD05DF"/>
    <w:rsid w:val="00AD08D0"/>
    <w:rsid w:val="00AD0DED"/>
    <w:rsid w:val="00AD1FEC"/>
    <w:rsid w:val="00AD4E5B"/>
    <w:rsid w:val="00AE18F4"/>
    <w:rsid w:val="00AE2912"/>
    <w:rsid w:val="00AE360E"/>
    <w:rsid w:val="00AE666C"/>
    <w:rsid w:val="00AE713D"/>
    <w:rsid w:val="00AF3863"/>
    <w:rsid w:val="00AF4CB5"/>
    <w:rsid w:val="00AF4E63"/>
    <w:rsid w:val="00AF5D58"/>
    <w:rsid w:val="00AF7026"/>
    <w:rsid w:val="00B003E2"/>
    <w:rsid w:val="00B0266B"/>
    <w:rsid w:val="00B07880"/>
    <w:rsid w:val="00B1053A"/>
    <w:rsid w:val="00B10EF1"/>
    <w:rsid w:val="00B1192E"/>
    <w:rsid w:val="00B11AF6"/>
    <w:rsid w:val="00B11C1D"/>
    <w:rsid w:val="00B13863"/>
    <w:rsid w:val="00B143B0"/>
    <w:rsid w:val="00B172E8"/>
    <w:rsid w:val="00B2048E"/>
    <w:rsid w:val="00B210B2"/>
    <w:rsid w:val="00B217E9"/>
    <w:rsid w:val="00B237FA"/>
    <w:rsid w:val="00B23CFE"/>
    <w:rsid w:val="00B2407B"/>
    <w:rsid w:val="00B25759"/>
    <w:rsid w:val="00B2594D"/>
    <w:rsid w:val="00B30259"/>
    <w:rsid w:val="00B30BBB"/>
    <w:rsid w:val="00B333A7"/>
    <w:rsid w:val="00B35198"/>
    <w:rsid w:val="00B3527D"/>
    <w:rsid w:val="00B363D5"/>
    <w:rsid w:val="00B36A9D"/>
    <w:rsid w:val="00B46318"/>
    <w:rsid w:val="00B46715"/>
    <w:rsid w:val="00B47976"/>
    <w:rsid w:val="00B50CCF"/>
    <w:rsid w:val="00B5191D"/>
    <w:rsid w:val="00B52F46"/>
    <w:rsid w:val="00B5393E"/>
    <w:rsid w:val="00B55799"/>
    <w:rsid w:val="00B56261"/>
    <w:rsid w:val="00B576E4"/>
    <w:rsid w:val="00B63993"/>
    <w:rsid w:val="00B70073"/>
    <w:rsid w:val="00B736F0"/>
    <w:rsid w:val="00B73D7A"/>
    <w:rsid w:val="00B746F8"/>
    <w:rsid w:val="00B74F1C"/>
    <w:rsid w:val="00B76FC8"/>
    <w:rsid w:val="00B77CFF"/>
    <w:rsid w:val="00B83A77"/>
    <w:rsid w:val="00B86B7F"/>
    <w:rsid w:val="00B87FCB"/>
    <w:rsid w:val="00B946CC"/>
    <w:rsid w:val="00B976CD"/>
    <w:rsid w:val="00B978A2"/>
    <w:rsid w:val="00B97F03"/>
    <w:rsid w:val="00BA00E2"/>
    <w:rsid w:val="00BA0126"/>
    <w:rsid w:val="00BA1F37"/>
    <w:rsid w:val="00BA5935"/>
    <w:rsid w:val="00BB0477"/>
    <w:rsid w:val="00BB158A"/>
    <w:rsid w:val="00BB1640"/>
    <w:rsid w:val="00BB431D"/>
    <w:rsid w:val="00BB5762"/>
    <w:rsid w:val="00BB5CA1"/>
    <w:rsid w:val="00BB60D5"/>
    <w:rsid w:val="00BB6201"/>
    <w:rsid w:val="00BC1C07"/>
    <w:rsid w:val="00BC32EB"/>
    <w:rsid w:val="00BC3978"/>
    <w:rsid w:val="00BC435F"/>
    <w:rsid w:val="00BC65CA"/>
    <w:rsid w:val="00BC6861"/>
    <w:rsid w:val="00BC78CA"/>
    <w:rsid w:val="00BD17B0"/>
    <w:rsid w:val="00BD27E0"/>
    <w:rsid w:val="00BD3918"/>
    <w:rsid w:val="00BD47DF"/>
    <w:rsid w:val="00BE1254"/>
    <w:rsid w:val="00BE7DAD"/>
    <w:rsid w:val="00BF1588"/>
    <w:rsid w:val="00BF3247"/>
    <w:rsid w:val="00BF38EF"/>
    <w:rsid w:val="00BF43AA"/>
    <w:rsid w:val="00BF56FF"/>
    <w:rsid w:val="00BF68AD"/>
    <w:rsid w:val="00C023C1"/>
    <w:rsid w:val="00C03607"/>
    <w:rsid w:val="00C04371"/>
    <w:rsid w:val="00C06E67"/>
    <w:rsid w:val="00C0779E"/>
    <w:rsid w:val="00C11C35"/>
    <w:rsid w:val="00C127E8"/>
    <w:rsid w:val="00C208A3"/>
    <w:rsid w:val="00C22982"/>
    <w:rsid w:val="00C31357"/>
    <w:rsid w:val="00C35234"/>
    <w:rsid w:val="00C37E1A"/>
    <w:rsid w:val="00C42849"/>
    <w:rsid w:val="00C430E1"/>
    <w:rsid w:val="00C52212"/>
    <w:rsid w:val="00C53077"/>
    <w:rsid w:val="00C53F57"/>
    <w:rsid w:val="00C5488F"/>
    <w:rsid w:val="00C61677"/>
    <w:rsid w:val="00C631A9"/>
    <w:rsid w:val="00C67A08"/>
    <w:rsid w:val="00C67EC0"/>
    <w:rsid w:val="00C70CAA"/>
    <w:rsid w:val="00C70E61"/>
    <w:rsid w:val="00C72DA3"/>
    <w:rsid w:val="00C73B6B"/>
    <w:rsid w:val="00C80031"/>
    <w:rsid w:val="00C80990"/>
    <w:rsid w:val="00C81599"/>
    <w:rsid w:val="00C81DE7"/>
    <w:rsid w:val="00C83DB2"/>
    <w:rsid w:val="00C83EB4"/>
    <w:rsid w:val="00C84C11"/>
    <w:rsid w:val="00C86B75"/>
    <w:rsid w:val="00C93F9D"/>
    <w:rsid w:val="00CA13E9"/>
    <w:rsid w:val="00CA1622"/>
    <w:rsid w:val="00CA1790"/>
    <w:rsid w:val="00CA2211"/>
    <w:rsid w:val="00CA3CBC"/>
    <w:rsid w:val="00CA3F76"/>
    <w:rsid w:val="00CB29AB"/>
    <w:rsid w:val="00CB5A14"/>
    <w:rsid w:val="00CB5F86"/>
    <w:rsid w:val="00CC2A6F"/>
    <w:rsid w:val="00CC36F7"/>
    <w:rsid w:val="00CC6C5B"/>
    <w:rsid w:val="00CC7A8F"/>
    <w:rsid w:val="00CD712C"/>
    <w:rsid w:val="00CE1036"/>
    <w:rsid w:val="00CE196E"/>
    <w:rsid w:val="00CE3C54"/>
    <w:rsid w:val="00CE5C71"/>
    <w:rsid w:val="00CE5CD9"/>
    <w:rsid w:val="00CF32C9"/>
    <w:rsid w:val="00CF441E"/>
    <w:rsid w:val="00CF5ADD"/>
    <w:rsid w:val="00CF5CD6"/>
    <w:rsid w:val="00CF687C"/>
    <w:rsid w:val="00D00B7A"/>
    <w:rsid w:val="00D011FA"/>
    <w:rsid w:val="00D01ABD"/>
    <w:rsid w:val="00D05DC5"/>
    <w:rsid w:val="00D064EE"/>
    <w:rsid w:val="00D109EA"/>
    <w:rsid w:val="00D1130E"/>
    <w:rsid w:val="00D11E58"/>
    <w:rsid w:val="00D12BC5"/>
    <w:rsid w:val="00D138C6"/>
    <w:rsid w:val="00D1653A"/>
    <w:rsid w:val="00D17EB3"/>
    <w:rsid w:val="00D201FE"/>
    <w:rsid w:val="00D21D91"/>
    <w:rsid w:val="00D232FE"/>
    <w:rsid w:val="00D2377A"/>
    <w:rsid w:val="00D244A6"/>
    <w:rsid w:val="00D25E61"/>
    <w:rsid w:val="00D30A76"/>
    <w:rsid w:val="00D313CE"/>
    <w:rsid w:val="00D31BFA"/>
    <w:rsid w:val="00D33338"/>
    <w:rsid w:val="00D33B58"/>
    <w:rsid w:val="00D3523B"/>
    <w:rsid w:val="00D358DB"/>
    <w:rsid w:val="00D36805"/>
    <w:rsid w:val="00D36910"/>
    <w:rsid w:val="00D36FA8"/>
    <w:rsid w:val="00D37653"/>
    <w:rsid w:val="00D405C0"/>
    <w:rsid w:val="00D40953"/>
    <w:rsid w:val="00D41720"/>
    <w:rsid w:val="00D419DF"/>
    <w:rsid w:val="00D444D4"/>
    <w:rsid w:val="00D44D26"/>
    <w:rsid w:val="00D455CF"/>
    <w:rsid w:val="00D523B8"/>
    <w:rsid w:val="00D52BD6"/>
    <w:rsid w:val="00D5332B"/>
    <w:rsid w:val="00D57B30"/>
    <w:rsid w:val="00D57FF9"/>
    <w:rsid w:val="00D61627"/>
    <w:rsid w:val="00D61ED8"/>
    <w:rsid w:val="00D62BD8"/>
    <w:rsid w:val="00D62C7C"/>
    <w:rsid w:val="00D63AF2"/>
    <w:rsid w:val="00D67940"/>
    <w:rsid w:val="00D67ABF"/>
    <w:rsid w:val="00D67E45"/>
    <w:rsid w:val="00D72877"/>
    <w:rsid w:val="00D74346"/>
    <w:rsid w:val="00D77959"/>
    <w:rsid w:val="00D80DBD"/>
    <w:rsid w:val="00D81083"/>
    <w:rsid w:val="00D83176"/>
    <w:rsid w:val="00D83CAA"/>
    <w:rsid w:val="00D8475C"/>
    <w:rsid w:val="00D851A8"/>
    <w:rsid w:val="00D85CDD"/>
    <w:rsid w:val="00D86289"/>
    <w:rsid w:val="00D925A3"/>
    <w:rsid w:val="00D94148"/>
    <w:rsid w:val="00D97262"/>
    <w:rsid w:val="00DA0856"/>
    <w:rsid w:val="00DA1B00"/>
    <w:rsid w:val="00DA3E53"/>
    <w:rsid w:val="00DA5A51"/>
    <w:rsid w:val="00DA6519"/>
    <w:rsid w:val="00DB0A0F"/>
    <w:rsid w:val="00DB0BBF"/>
    <w:rsid w:val="00DB0F0F"/>
    <w:rsid w:val="00DB42E9"/>
    <w:rsid w:val="00DB4344"/>
    <w:rsid w:val="00DC0EED"/>
    <w:rsid w:val="00DC1800"/>
    <w:rsid w:val="00DC2CA0"/>
    <w:rsid w:val="00DC36B6"/>
    <w:rsid w:val="00DC37B9"/>
    <w:rsid w:val="00DC48E2"/>
    <w:rsid w:val="00DD01D8"/>
    <w:rsid w:val="00DD26D0"/>
    <w:rsid w:val="00DD2BD2"/>
    <w:rsid w:val="00DD58A5"/>
    <w:rsid w:val="00DD5E02"/>
    <w:rsid w:val="00DE1297"/>
    <w:rsid w:val="00DE4000"/>
    <w:rsid w:val="00DE4EA8"/>
    <w:rsid w:val="00DE5107"/>
    <w:rsid w:val="00DE5397"/>
    <w:rsid w:val="00DE653F"/>
    <w:rsid w:val="00DE7485"/>
    <w:rsid w:val="00DF0247"/>
    <w:rsid w:val="00DF1D30"/>
    <w:rsid w:val="00DF2AE4"/>
    <w:rsid w:val="00DF2F46"/>
    <w:rsid w:val="00DF33E3"/>
    <w:rsid w:val="00DF34FE"/>
    <w:rsid w:val="00DF3CB9"/>
    <w:rsid w:val="00DF3F5B"/>
    <w:rsid w:val="00DF42DC"/>
    <w:rsid w:val="00E00362"/>
    <w:rsid w:val="00E02CA2"/>
    <w:rsid w:val="00E02D4E"/>
    <w:rsid w:val="00E047BB"/>
    <w:rsid w:val="00E05180"/>
    <w:rsid w:val="00E0565F"/>
    <w:rsid w:val="00E05EB3"/>
    <w:rsid w:val="00E069B5"/>
    <w:rsid w:val="00E10C81"/>
    <w:rsid w:val="00E17CAE"/>
    <w:rsid w:val="00E20E14"/>
    <w:rsid w:val="00E269C7"/>
    <w:rsid w:val="00E26B6B"/>
    <w:rsid w:val="00E32106"/>
    <w:rsid w:val="00E402A4"/>
    <w:rsid w:val="00E42D53"/>
    <w:rsid w:val="00E47266"/>
    <w:rsid w:val="00E52003"/>
    <w:rsid w:val="00E5256C"/>
    <w:rsid w:val="00E537BC"/>
    <w:rsid w:val="00E54184"/>
    <w:rsid w:val="00E54E0F"/>
    <w:rsid w:val="00E5703C"/>
    <w:rsid w:val="00E574E9"/>
    <w:rsid w:val="00E60A77"/>
    <w:rsid w:val="00E61D31"/>
    <w:rsid w:val="00E644C2"/>
    <w:rsid w:val="00E650AF"/>
    <w:rsid w:val="00E6571E"/>
    <w:rsid w:val="00E659A8"/>
    <w:rsid w:val="00E7181A"/>
    <w:rsid w:val="00E724F1"/>
    <w:rsid w:val="00E72E69"/>
    <w:rsid w:val="00E74398"/>
    <w:rsid w:val="00E75268"/>
    <w:rsid w:val="00E75B07"/>
    <w:rsid w:val="00E8104B"/>
    <w:rsid w:val="00E82E8B"/>
    <w:rsid w:val="00E83BDA"/>
    <w:rsid w:val="00E84680"/>
    <w:rsid w:val="00E846DE"/>
    <w:rsid w:val="00E85C2A"/>
    <w:rsid w:val="00E87072"/>
    <w:rsid w:val="00E87997"/>
    <w:rsid w:val="00E9581E"/>
    <w:rsid w:val="00E95976"/>
    <w:rsid w:val="00E95C4A"/>
    <w:rsid w:val="00E97032"/>
    <w:rsid w:val="00EA3861"/>
    <w:rsid w:val="00EA4FD3"/>
    <w:rsid w:val="00EA54F2"/>
    <w:rsid w:val="00EA732A"/>
    <w:rsid w:val="00EA77EF"/>
    <w:rsid w:val="00EB02C8"/>
    <w:rsid w:val="00EB0AE0"/>
    <w:rsid w:val="00EB1537"/>
    <w:rsid w:val="00EB295D"/>
    <w:rsid w:val="00EB4F45"/>
    <w:rsid w:val="00EB50A3"/>
    <w:rsid w:val="00EB7AD5"/>
    <w:rsid w:val="00EC0A51"/>
    <w:rsid w:val="00EC12ED"/>
    <w:rsid w:val="00EC48A2"/>
    <w:rsid w:val="00EC76D4"/>
    <w:rsid w:val="00EC7C7F"/>
    <w:rsid w:val="00ED0C82"/>
    <w:rsid w:val="00ED0DDE"/>
    <w:rsid w:val="00ED3404"/>
    <w:rsid w:val="00ED45E0"/>
    <w:rsid w:val="00EE39A5"/>
    <w:rsid w:val="00EE3F00"/>
    <w:rsid w:val="00EE5B6B"/>
    <w:rsid w:val="00EE60EF"/>
    <w:rsid w:val="00EE6757"/>
    <w:rsid w:val="00EE7170"/>
    <w:rsid w:val="00EE71CF"/>
    <w:rsid w:val="00EF09AC"/>
    <w:rsid w:val="00EF13B1"/>
    <w:rsid w:val="00EF3403"/>
    <w:rsid w:val="00EF74C8"/>
    <w:rsid w:val="00EF77EB"/>
    <w:rsid w:val="00F00BBE"/>
    <w:rsid w:val="00F014AB"/>
    <w:rsid w:val="00F033DD"/>
    <w:rsid w:val="00F06831"/>
    <w:rsid w:val="00F11302"/>
    <w:rsid w:val="00F15B9A"/>
    <w:rsid w:val="00F17ADB"/>
    <w:rsid w:val="00F3037A"/>
    <w:rsid w:val="00F306D8"/>
    <w:rsid w:val="00F34713"/>
    <w:rsid w:val="00F37B4E"/>
    <w:rsid w:val="00F409D4"/>
    <w:rsid w:val="00F43EC1"/>
    <w:rsid w:val="00F442B7"/>
    <w:rsid w:val="00F44D7F"/>
    <w:rsid w:val="00F46E88"/>
    <w:rsid w:val="00F50312"/>
    <w:rsid w:val="00F51C33"/>
    <w:rsid w:val="00F52067"/>
    <w:rsid w:val="00F52076"/>
    <w:rsid w:val="00F55C60"/>
    <w:rsid w:val="00F62A10"/>
    <w:rsid w:val="00F64406"/>
    <w:rsid w:val="00F65613"/>
    <w:rsid w:val="00F66369"/>
    <w:rsid w:val="00F66BAB"/>
    <w:rsid w:val="00F66FA3"/>
    <w:rsid w:val="00F710BB"/>
    <w:rsid w:val="00F74678"/>
    <w:rsid w:val="00F75064"/>
    <w:rsid w:val="00F7636A"/>
    <w:rsid w:val="00F773CB"/>
    <w:rsid w:val="00F83CC6"/>
    <w:rsid w:val="00F84493"/>
    <w:rsid w:val="00F9098C"/>
    <w:rsid w:val="00F90C63"/>
    <w:rsid w:val="00F92D2F"/>
    <w:rsid w:val="00FA0359"/>
    <w:rsid w:val="00FA0D69"/>
    <w:rsid w:val="00FA2B6C"/>
    <w:rsid w:val="00FA4A33"/>
    <w:rsid w:val="00FA6813"/>
    <w:rsid w:val="00FA7C23"/>
    <w:rsid w:val="00FB03A8"/>
    <w:rsid w:val="00FB03D4"/>
    <w:rsid w:val="00FB17CA"/>
    <w:rsid w:val="00FB7E22"/>
    <w:rsid w:val="00FC2421"/>
    <w:rsid w:val="00FC3D07"/>
    <w:rsid w:val="00FC4231"/>
    <w:rsid w:val="00FC4BC3"/>
    <w:rsid w:val="00FD568F"/>
    <w:rsid w:val="00FD614C"/>
    <w:rsid w:val="00FD68C8"/>
    <w:rsid w:val="00FD6E5F"/>
    <w:rsid w:val="00FD7009"/>
    <w:rsid w:val="00FE13FE"/>
    <w:rsid w:val="00FE1D8F"/>
    <w:rsid w:val="00FE2F9C"/>
    <w:rsid w:val="00FE4C2E"/>
    <w:rsid w:val="00FE50F8"/>
    <w:rsid w:val="00FE5270"/>
    <w:rsid w:val="00FE56A4"/>
    <w:rsid w:val="00FE6DEE"/>
    <w:rsid w:val="00FE766D"/>
    <w:rsid w:val="00FE7F1E"/>
    <w:rsid w:val="00FF2F08"/>
    <w:rsid w:val="00FF42D6"/>
    <w:rsid w:val="00FF474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F576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409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1C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0CB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0CBB"/>
  </w:style>
  <w:style w:type="paragraph" w:styleId="Footer">
    <w:name w:val="footer"/>
    <w:basedOn w:val="Normal"/>
    <w:link w:val="FooterChar"/>
    <w:uiPriority w:val="99"/>
    <w:unhideWhenUsed/>
    <w:qFormat/>
    <w:rsid w:val="00910CB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0CBB"/>
  </w:style>
  <w:style w:type="paragraph" w:customStyle="1" w:styleId="Name">
    <w:name w:val="Name"/>
    <w:basedOn w:val="Normal"/>
    <w:link w:val="NameChar"/>
    <w:qFormat/>
    <w:rsid w:val="00910CBB"/>
    <w:rPr>
      <w:rFonts w:asciiTheme="minorHAnsi" w:eastAsiaTheme="minorEastAsia" w:hAnsiTheme="minorHAnsi" w:cstheme="minorBidi"/>
      <w:b/>
      <w:color w:val="31849B" w:themeColor="accent5" w:themeShade="BF"/>
      <w:sz w:val="3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DefaultParagraphFont"/>
    <w:link w:val="Name"/>
    <w:rsid w:val="00910CBB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link w:val="PersonalInfoChar"/>
    <w:qFormat/>
    <w:rsid w:val="00910CBB"/>
    <w:rPr>
      <w:rFonts w:asciiTheme="minorHAnsi" w:eastAsiaTheme="minorEastAsia" w:hAnsiTheme="minorHAnsi" w:cstheme="minorBidi"/>
      <w:b/>
      <w:color w:val="262626" w:themeColor="text1" w:themeTint="D9"/>
      <w:sz w:val="20"/>
      <w:szCs w:val="22"/>
      <w:lang w:eastAsia="en-US"/>
    </w:rPr>
  </w:style>
  <w:style w:type="paragraph" w:customStyle="1" w:styleId="ContentHeading">
    <w:name w:val="Content Heading"/>
    <w:basedOn w:val="Normal"/>
    <w:link w:val="ContentHeadingChar"/>
    <w:qFormat/>
    <w:rsid w:val="00647056"/>
    <w:pPr>
      <w:jc w:val="right"/>
    </w:pPr>
    <w:rPr>
      <w:rFonts w:asciiTheme="minorHAnsi" w:eastAsiaTheme="minorEastAsia" w:hAnsiTheme="minorHAnsi" w:cstheme="minorBidi"/>
      <w:b/>
      <w:color w:val="E36C0A" w:themeColor="accent6" w:themeShade="BF"/>
      <w:sz w:val="22"/>
      <w:szCs w:val="22"/>
      <w:lang w:eastAsia="en-US"/>
    </w:rPr>
  </w:style>
  <w:style w:type="character" w:customStyle="1" w:styleId="PersonalInfoChar">
    <w:name w:val="Personal Info Char"/>
    <w:basedOn w:val="DefaultParagraphFont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DefaultParagraphFont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910CBB"/>
    <w:rPr>
      <w:rFonts w:asciiTheme="minorHAnsi" w:eastAsiaTheme="minorEastAsia" w:hAnsiTheme="minorHAnsi" w:cstheme="minorBidi"/>
      <w:color w:val="000000" w:themeColor="text1"/>
      <w:sz w:val="20"/>
      <w:szCs w:val="22"/>
      <w:lang w:eastAsia="en-US"/>
    </w:rPr>
  </w:style>
  <w:style w:type="paragraph" w:customStyle="1" w:styleId="ContentBodyBold">
    <w:name w:val="Content Body Bold"/>
    <w:basedOn w:val="Normal"/>
    <w:link w:val="ContentBodyBoldChar"/>
    <w:qFormat/>
    <w:rsid w:val="00910CBB"/>
    <w:rPr>
      <w:rFonts w:asciiTheme="minorHAnsi" w:eastAsiaTheme="minorEastAsia" w:hAnsiTheme="minorHAnsi" w:cstheme="minorBidi"/>
      <w:b/>
      <w:color w:val="000000" w:themeColor="text1"/>
      <w:sz w:val="20"/>
      <w:szCs w:val="22"/>
      <w:lang w:eastAsia="en-US"/>
    </w:rPr>
  </w:style>
  <w:style w:type="character" w:customStyle="1" w:styleId="ContentBodyChar">
    <w:name w:val="Content Body Char"/>
    <w:basedOn w:val="DefaultParagraphFont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DefaultParagraphFont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Normal"/>
    <w:link w:val="PersonalInfoRightChar"/>
    <w:qFormat/>
    <w:rsid w:val="00910CBB"/>
    <w:pPr>
      <w:spacing w:after="200" w:line="276" w:lineRule="auto"/>
      <w:jc w:val="right"/>
    </w:pPr>
    <w:rPr>
      <w:rFonts w:asciiTheme="minorHAnsi" w:eastAsiaTheme="minorEastAsia" w:hAnsiTheme="minorHAnsi" w:cstheme="minorBidi"/>
      <w:b/>
      <w:sz w:val="20"/>
      <w:szCs w:val="22"/>
      <w:lang w:eastAsia="en-US"/>
    </w:rPr>
  </w:style>
  <w:style w:type="character" w:customStyle="1" w:styleId="PersonalInfoRightChar">
    <w:name w:val="Personal Info_Right Char"/>
    <w:basedOn w:val="DefaultParagraphFont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Normal"/>
    <w:rsid w:val="00024E30"/>
    <w:pPr>
      <w:numPr>
        <w:numId w:val="1"/>
      </w:numPr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97BEC"/>
    <w:pPr>
      <w:spacing w:before="100" w:beforeAutospacing="1" w:after="100" w:afterAutospacing="1"/>
    </w:pPr>
    <w:rPr>
      <w:lang w:eastAsia="en-US"/>
    </w:rPr>
  </w:style>
  <w:style w:type="character" w:customStyle="1" w:styleId="apple-style-span">
    <w:name w:val="apple-style-span"/>
    <w:basedOn w:val="DefaultParagraphFont"/>
    <w:rsid w:val="0050010F"/>
  </w:style>
  <w:style w:type="character" w:styleId="Hyperlink">
    <w:name w:val="Hyperlink"/>
    <w:basedOn w:val="DefaultParagraphFont"/>
    <w:uiPriority w:val="99"/>
    <w:unhideWhenUsed/>
    <w:rsid w:val="008579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A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Emphasis">
    <w:name w:val="Emphasis"/>
    <w:uiPriority w:val="20"/>
    <w:qFormat/>
    <w:rsid w:val="00F46E88"/>
    <w:rPr>
      <w:b/>
      <w:i/>
      <w:spacing w:val="0"/>
    </w:rPr>
  </w:style>
  <w:style w:type="paragraph" w:customStyle="1" w:styleId="Normal12pts">
    <w:name w:val="Normal+12pts"/>
    <w:basedOn w:val="Normal"/>
    <w:link w:val="Normal12ptsChar"/>
    <w:rsid w:val="00F15B9A"/>
    <w:rPr>
      <w:rFonts w:eastAsia="SimSun"/>
    </w:rPr>
  </w:style>
  <w:style w:type="character" w:customStyle="1" w:styleId="Normal12ptsChar">
    <w:name w:val="Normal+12pts Char"/>
    <w:link w:val="Normal12pts"/>
    <w:rsid w:val="00F15B9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F0705"/>
    <w:rPr>
      <w:color w:val="800080" w:themeColor="followedHyperlink"/>
      <w:u w:val="single"/>
    </w:rPr>
  </w:style>
  <w:style w:type="character" w:customStyle="1" w:styleId="authorsname">
    <w:name w:val="authors__name"/>
    <w:basedOn w:val="DefaultParagraphFont"/>
    <w:rsid w:val="00ED0C82"/>
  </w:style>
  <w:style w:type="character" w:customStyle="1" w:styleId="authorscontact">
    <w:name w:val="authors__contact"/>
    <w:basedOn w:val="DefaultParagraphFont"/>
    <w:rsid w:val="00ED0C82"/>
  </w:style>
  <w:style w:type="character" w:styleId="Strong">
    <w:name w:val="Strong"/>
    <w:basedOn w:val="DefaultParagraphFont"/>
    <w:uiPriority w:val="22"/>
    <w:qFormat/>
    <w:rsid w:val="00BB6201"/>
    <w:rPr>
      <w:b/>
      <w:bCs/>
    </w:rPr>
  </w:style>
  <w:style w:type="paragraph" w:customStyle="1" w:styleId="1">
    <w:name w:val="列出段落1"/>
    <w:basedOn w:val="Normal"/>
    <w:uiPriority w:val="34"/>
    <w:qFormat/>
    <w:rsid w:val="00496A74"/>
    <w:pPr>
      <w:overflowPunct w:val="0"/>
      <w:autoSpaceDE w:val="0"/>
      <w:autoSpaceDN w:val="0"/>
      <w:adjustRightInd w:val="0"/>
      <w:spacing w:after="200" w:line="360" w:lineRule="auto"/>
      <w:ind w:firstLineChars="200" w:firstLine="420"/>
      <w:textAlignment w:val="baseline"/>
    </w:pPr>
    <w:rPr>
      <w:rFonts w:eastAsia="SimSun"/>
      <w:kern w:val="2"/>
      <w:sz w:val="21"/>
      <w:szCs w:val="21"/>
    </w:rPr>
  </w:style>
  <w:style w:type="character" w:customStyle="1" w:styleId="cit-pub-dt">
    <w:name w:val="cit-pub-dt"/>
    <w:basedOn w:val="DefaultParagraphFont"/>
    <w:rsid w:val="00E54E0F"/>
  </w:style>
  <w:style w:type="character" w:customStyle="1" w:styleId="cit-vol">
    <w:name w:val="cit-vol"/>
    <w:basedOn w:val="DefaultParagraphFont"/>
    <w:rsid w:val="00E54E0F"/>
  </w:style>
  <w:style w:type="character" w:customStyle="1" w:styleId="cit-sep">
    <w:name w:val="cit-sep"/>
    <w:basedOn w:val="DefaultParagraphFont"/>
    <w:rsid w:val="00E54E0F"/>
  </w:style>
  <w:style w:type="character" w:customStyle="1" w:styleId="cit-pages-fpage">
    <w:name w:val="cit-pages-fpage"/>
    <w:basedOn w:val="DefaultParagraphFont"/>
    <w:rsid w:val="00E54E0F"/>
  </w:style>
  <w:style w:type="character" w:customStyle="1" w:styleId="cit-pages-lpage">
    <w:name w:val="cit-pages-lpage"/>
    <w:basedOn w:val="DefaultParagraphFont"/>
    <w:rsid w:val="00E54E0F"/>
  </w:style>
  <w:style w:type="character" w:customStyle="1" w:styleId="Heading1Char">
    <w:name w:val="Heading 1 Char"/>
    <w:basedOn w:val="DefaultParagraphFont"/>
    <w:link w:val="Heading1"/>
    <w:uiPriority w:val="9"/>
    <w:rsid w:val="00D40953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1C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zh-CN"/>
    </w:rPr>
  </w:style>
  <w:style w:type="character" w:customStyle="1" w:styleId="gd">
    <w:name w:val="gd"/>
    <w:basedOn w:val="DefaultParagraphFont"/>
    <w:rsid w:val="00741CDF"/>
  </w:style>
  <w:style w:type="paragraph" w:customStyle="1" w:styleId="BBAuthorName">
    <w:name w:val="BB_Author_Name"/>
    <w:basedOn w:val="Normal"/>
    <w:next w:val="Normal"/>
    <w:qFormat/>
    <w:rsid w:val="00DF2F46"/>
    <w:pPr>
      <w:widowControl w:val="0"/>
      <w:spacing w:after="240" w:line="480" w:lineRule="auto"/>
      <w:jc w:val="center"/>
    </w:pPr>
    <w:rPr>
      <w:rFonts w:ascii="Times" w:eastAsia="SimSun" w:hAnsi="Times"/>
      <w:i/>
      <w:szCs w:val="20"/>
    </w:rPr>
  </w:style>
  <w:style w:type="character" w:customStyle="1" w:styleId="fontstyle01">
    <w:name w:val="fontstyle01"/>
    <w:basedOn w:val="DefaultParagraphFont"/>
    <w:rsid w:val="00971488"/>
    <w:rPr>
      <w:rFonts w:ascii="GulliverRM" w:hAnsi="GulliverRM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">
    <w:name w:val="大标题 西"/>
    <w:basedOn w:val="Heading1"/>
    <w:link w:val="a0"/>
    <w:qFormat/>
    <w:rsid w:val="00D21D91"/>
    <w:pPr>
      <w:keepNext/>
      <w:keepLines/>
      <w:spacing w:beforeLines="50" w:before="50" w:beforeAutospacing="0" w:afterLines="50" w:after="50" w:afterAutospacing="0"/>
      <w:jc w:val="center"/>
    </w:pPr>
    <w:rPr>
      <w:kern w:val="44"/>
      <w:sz w:val="30"/>
      <w:szCs w:val="30"/>
    </w:rPr>
  </w:style>
  <w:style w:type="character" w:customStyle="1" w:styleId="a0">
    <w:name w:val="大标题 西 字符"/>
    <w:link w:val="a"/>
    <w:rsid w:val="00D21D91"/>
    <w:rPr>
      <w:rFonts w:ascii="Times New Roman" w:eastAsia="Times New Roman" w:hAnsi="Times New Roman" w:cs="Times New Roman"/>
      <w:b/>
      <w:bCs/>
      <w:kern w:val="44"/>
      <w:sz w:val="30"/>
      <w:szCs w:val="30"/>
      <w:lang w:eastAsia="zh-CN"/>
    </w:rPr>
  </w:style>
  <w:style w:type="character" w:styleId="UnresolvedMention">
    <w:name w:val="Unresolved Mention"/>
    <w:basedOn w:val="DefaultParagraphFont"/>
    <w:uiPriority w:val="99"/>
    <w:rsid w:val="00DD2BD2"/>
    <w:rPr>
      <w:color w:val="605E5C"/>
      <w:shd w:val="clear" w:color="auto" w:fill="E1DFDD"/>
    </w:rPr>
  </w:style>
  <w:style w:type="paragraph" w:customStyle="1" w:styleId="p1">
    <w:name w:val="p1"/>
    <w:basedOn w:val="Normal"/>
    <w:link w:val="p1Char"/>
    <w:rsid w:val="00D25E61"/>
    <w:pPr>
      <w:jc w:val="center"/>
    </w:pPr>
    <w:rPr>
      <w:rFonts w:eastAsiaTheme="minorHAnsi"/>
      <w:sz w:val="18"/>
      <w:szCs w:val="18"/>
      <w:lang w:val="en-GB"/>
    </w:rPr>
  </w:style>
  <w:style w:type="character" w:customStyle="1" w:styleId="p1Char">
    <w:name w:val="p1 Char"/>
    <w:basedOn w:val="DefaultParagraphFont"/>
    <w:link w:val="p1"/>
    <w:rsid w:val="00D25E61"/>
    <w:rPr>
      <w:rFonts w:ascii="Times New Roman" w:eastAsiaTheme="minorHAnsi" w:hAnsi="Times New Roman" w:cs="Times New Roman"/>
      <w:sz w:val="18"/>
      <w:szCs w:val="18"/>
      <w:lang w:val="en-GB" w:eastAsia="zh-CN"/>
    </w:rPr>
  </w:style>
  <w:style w:type="paragraph" w:customStyle="1" w:styleId="Default">
    <w:name w:val="Default"/>
    <w:rsid w:val="00DC3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qb@sicau.edu.c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noorulamin@yahoo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nlq@mail.hzau.edu.c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yyousafzai@uop.edu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yousafzai@gmail.com" TargetMode="External"/><Relationship Id="rId14" Type="http://schemas.openxmlformats.org/officeDocument/2006/relationships/hyperlink" Target="mailto:rhyousafzai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EBC0262C1049C3861B8A49AA273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A9AA-C195-40FC-974E-95CA49FD31F2}"/>
      </w:docPartPr>
      <w:docPartBody>
        <w:p w:rsidR="00EC6B8B" w:rsidRDefault="0078569C">
          <w:pPr>
            <w:pStyle w:val="64EBC0262C1049C3861B8A49AA27390A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8302FB0036A249629F9CC855C28FB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3D78-B9C2-4E09-8654-9714CF5BCED9}"/>
      </w:docPartPr>
      <w:docPartBody>
        <w:p w:rsidR="00EC6B8B" w:rsidRDefault="0078569C">
          <w:pPr>
            <w:pStyle w:val="8302FB0036A249629F9CC855C28FB6D9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BB362615C2524C368E8676F728731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99059-3401-463A-9ACD-555EF76ADBE9}"/>
      </w:docPartPr>
      <w:docPartBody>
        <w:p w:rsidR="00EC6B8B" w:rsidRDefault="0078569C">
          <w:pPr>
            <w:pStyle w:val="BB362615C2524C368E8676F728731292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0D5E88C7C8654143858A3B7823F4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2FE17-369A-4C79-8E13-4FF792911E58}"/>
      </w:docPartPr>
      <w:docPartBody>
        <w:p w:rsidR="00EC6B8B" w:rsidRDefault="0078569C">
          <w:pPr>
            <w:pStyle w:val="0D5E88C7C8654143858A3B7823F4CD04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6F1E638A92DD4AE9B3C277FE43A44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47504-E6F1-4252-AA41-A25C7353DF3A}"/>
      </w:docPartPr>
      <w:docPartBody>
        <w:p w:rsidR="00EC6B8B" w:rsidRDefault="0078569C">
          <w:pPr>
            <w:pStyle w:val="6F1E638A92DD4AE9B3C277FE43A445FD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7143CE0E2B08405FBAADF2DB065B7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D716-2D52-4A46-AE47-D9636EED9E9B}"/>
      </w:docPartPr>
      <w:docPartBody>
        <w:p w:rsidR="00EC6B8B" w:rsidRDefault="0078569C">
          <w:pPr>
            <w:pStyle w:val="7143CE0E2B08405FBAADF2DB065B74B2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66573AA7CB3C4BCB9FBA842B9533E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330F-AB32-49F2-8D2B-2A372A7D6A2E}"/>
      </w:docPartPr>
      <w:docPartBody>
        <w:p w:rsidR="00EC6B8B" w:rsidRDefault="0078569C">
          <w:pPr>
            <w:pStyle w:val="66573AA7CB3C4BCB9FBA842B9533E5FC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9B1F6B379A4A479D94C3DBE9380E6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FE2B-4E27-4B95-B765-30EBC70D4618}"/>
      </w:docPartPr>
      <w:docPartBody>
        <w:p w:rsidR="00EC6B8B" w:rsidRDefault="0078569C">
          <w:pPr>
            <w:pStyle w:val="9B1F6B379A4A479D94C3DBE9380E6347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3E61910D9903430590AECA91C1BC7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DDB26-9E40-4647-A3A8-12235E45D1DB}"/>
      </w:docPartPr>
      <w:docPartBody>
        <w:p w:rsidR="00EC6B8B" w:rsidRDefault="001933D8" w:rsidP="001933D8">
          <w:pPr>
            <w:pStyle w:val="3E61910D9903430590AECA91C1BC7C62"/>
          </w:pPr>
          <w:r>
            <w:rPr>
              <w:color w:val="404040" w:themeColor="text1" w:themeTint="BF"/>
              <w:sz w:val="20"/>
            </w:rPr>
            <w:t>[Degree]</w:t>
          </w:r>
        </w:p>
      </w:docPartBody>
    </w:docPart>
    <w:docPart>
      <w:docPartPr>
        <w:name w:val="443009506A214345BB50D81802D6F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7087-658F-407A-9D15-A98B1F05EF8D}"/>
      </w:docPartPr>
      <w:docPartBody>
        <w:p w:rsidR="00EC6B8B" w:rsidRDefault="001933D8" w:rsidP="001933D8">
          <w:pPr>
            <w:pStyle w:val="443009506A214345BB50D81802D6FCAE"/>
          </w:pPr>
          <w:r>
            <w:rPr>
              <w:color w:val="404040" w:themeColor="text1" w:themeTint="BF"/>
              <w:sz w:val="20"/>
            </w:rPr>
            <w:t>[School Name]</w:t>
          </w:r>
        </w:p>
      </w:docPartBody>
    </w:docPart>
    <w:docPart>
      <w:docPartPr>
        <w:name w:val="E947B4EF6802433190EA057EA487E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CE166-5A58-4880-B877-2E8AA6C31CBC}"/>
      </w:docPartPr>
      <w:docPartBody>
        <w:p w:rsidR="00EC6B8B" w:rsidRDefault="001933D8" w:rsidP="001933D8">
          <w:pPr>
            <w:pStyle w:val="E947B4EF6802433190EA057EA487E172"/>
          </w:pPr>
          <w:r>
            <w:rPr>
              <w:color w:val="404040" w:themeColor="text1" w:themeTint="BF"/>
              <w:sz w:val="20"/>
            </w:rPr>
            <w:t>[Degree]</w:t>
          </w:r>
        </w:p>
      </w:docPartBody>
    </w:docPart>
    <w:docPart>
      <w:docPartPr>
        <w:name w:val="81189323415C431CA2A5CF6D380B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08830-A5EF-4789-9528-AB406FA5A1FB}"/>
      </w:docPartPr>
      <w:docPartBody>
        <w:p w:rsidR="00EC6B8B" w:rsidRDefault="001933D8" w:rsidP="001933D8">
          <w:pPr>
            <w:pStyle w:val="81189323415C431CA2A5CF6D380B5195"/>
          </w:pPr>
          <w:r>
            <w:rPr>
              <w:color w:val="404040" w:themeColor="text1" w:themeTint="BF"/>
              <w:sz w:val="20"/>
            </w:rPr>
            <w:t>[Degree]</w:t>
          </w:r>
        </w:p>
      </w:docPartBody>
    </w:docPart>
    <w:docPart>
      <w:docPartPr>
        <w:name w:val="DD4CE5A4815B4DB7B11B04B50FD4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1157-DE5E-483F-B5A0-093E13830235}"/>
      </w:docPartPr>
      <w:docPartBody>
        <w:p w:rsidR="00EC6B8B" w:rsidRDefault="001933D8" w:rsidP="001933D8">
          <w:pPr>
            <w:pStyle w:val="DD4CE5A4815B4DB7B11B04B50FD474C7"/>
          </w:pPr>
          <w:r>
            <w:rPr>
              <w:color w:val="404040" w:themeColor="text1" w:themeTint="BF"/>
              <w:sz w:val="20"/>
            </w:rPr>
            <w:t>[School Name]</w:t>
          </w:r>
        </w:p>
      </w:docPartBody>
    </w:docPart>
    <w:docPart>
      <w:docPartPr>
        <w:name w:val="D1E05FC06B9B481C87A94FC2E74C6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2577-92AA-4665-99F7-264998F1FD29}"/>
      </w:docPartPr>
      <w:docPartBody>
        <w:p w:rsidR="00EC6B8B" w:rsidRDefault="001933D8" w:rsidP="001933D8">
          <w:pPr>
            <w:pStyle w:val="D1E05FC06B9B481C87A94FC2E74C6F92"/>
          </w:pPr>
          <w:r>
            <w:t>Professional Profile</w:t>
          </w:r>
        </w:p>
      </w:docPartBody>
    </w:docPart>
    <w:docPart>
      <w:docPartPr>
        <w:name w:val="5C6082F372D04776A668D30F2A793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F99D-8717-4721-A439-975976139FA3}"/>
      </w:docPartPr>
      <w:docPartBody>
        <w:p w:rsidR="005610EC" w:rsidRDefault="005D1D5F" w:rsidP="005D1D5F">
          <w:pPr>
            <w:pStyle w:val="5C6082F372D04776A668D30F2A793052"/>
          </w:pPr>
          <w:r>
            <w:t>Professional Profile</w:t>
          </w:r>
        </w:p>
      </w:docPartBody>
    </w:docPart>
    <w:docPart>
      <w:docPartPr>
        <w:name w:val="85C16A5E5CE049FCAC3C2E820222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657ED-3EF1-44A3-9E46-0CCBB50578F8}"/>
      </w:docPartPr>
      <w:docPartBody>
        <w:p w:rsidR="00214811" w:rsidRDefault="00440F0C" w:rsidP="00440F0C">
          <w:pPr>
            <w:pStyle w:val="85C16A5E5CE049FCAC3C2E82022280CB"/>
          </w:pPr>
          <w:r>
            <w:t>Education</w:t>
          </w:r>
        </w:p>
      </w:docPartBody>
    </w:docPart>
    <w:docPart>
      <w:docPartPr>
        <w:name w:val="6B50963F14B548E593297249F0FFF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668B7-3DC8-4D14-8E0C-2C1CAECABC3E}"/>
      </w:docPartPr>
      <w:docPartBody>
        <w:p w:rsidR="00D17FA8" w:rsidRDefault="00E469E8" w:rsidP="00E469E8">
          <w:pPr>
            <w:pStyle w:val="6B50963F14B548E593297249F0FFF3AC"/>
          </w:pPr>
          <w:r>
            <w:rPr>
              <w:color w:val="404040" w:themeColor="text1" w:themeTint="BF"/>
              <w:sz w:val="20"/>
            </w:rPr>
            <w:t>[School Name]</w:t>
          </w:r>
        </w:p>
      </w:docPartBody>
    </w:docPart>
    <w:docPart>
      <w:docPartPr>
        <w:name w:val="E2FB0AD498784676A43C77A96A2A9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F9C8B-BB8B-4829-A053-F4D4C4BAE0D9}"/>
      </w:docPartPr>
      <w:docPartBody>
        <w:p w:rsidR="00D17FA8" w:rsidRDefault="00E469E8" w:rsidP="00E469E8">
          <w:pPr>
            <w:pStyle w:val="E2FB0AD498784676A43C77A96A2A98F2"/>
          </w:pPr>
          <w:r>
            <w:t>Professional Accomplishments</w:t>
          </w:r>
        </w:p>
      </w:docPartBody>
    </w:docPart>
    <w:docPart>
      <w:docPartPr>
        <w:name w:val="D4B4728DBE964CD6B33FC8C9765CC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E5440-92EB-4108-AE42-C09EBADC4EB4}"/>
      </w:docPartPr>
      <w:docPartBody>
        <w:p w:rsidR="00D17FA8" w:rsidRDefault="00E469E8" w:rsidP="00E469E8">
          <w:pPr>
            <w:pStyle w:val="D4B4728DBE964CD6B33FC8C9765CC7EB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EE3A31E8831B4D2E876D966811D81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3B9D-8BAC-4EF3-8D00-7EA9E30721FF}"/>
      </w:docPartPr>
      <w:docPartBody>
        <w:p w:rsidR="00D17FA8" w:rsidRDefault="00E469E8" w:rsidP="00E469E8">
          <w:pPr>
            <w:pStyle w:val="EE3A31E8831B4D2E876D966811D81780"/>
          </w:pPr>
          <w:r>
            <w:t>Work History</w:t>
          </w:r>
        </w:p>
      </w:docPartBody>
    </w:docPart>
    <w:docPart>
      <w:docPartPr>
        <w:name w:val="5CB73ADCDC054AA5A3F229690BB6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C8838-49F2-4C72-9328-43C40F41F510}"/>
      </w:docPartPr>
      <w:docPartBody>
        <w:p w:rsidR="00D17FA8" w:rsidRDefault="00E469E8" w:rsidP="00E469E8">
          <w:pPr>
            <w:pStyle w:val="5CB73ADCDC054AA5A3F229690BB6CD76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5B2859C0CC37418CB2BC045428E9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CDDE-BB7E-4969-B630-D949B6457C8F}"/>
      </w:docPartPr>
      <w:docPartBody>
        <w:p w:rsidR="001C47C6" w:rsidRDefault="00551665" w:rsidP="00551665">
          <w:pPr>
            <w:pStyle w:val="5B2859C0CC37418CB2BC045428E91EAD"/>
          </w:pPr>
          <w:r>
            <w:rPr>
              <w:color w:val="404040" w:themeColor="text1" w:themeTint="BF"/>
              <w:sz w:val="20"/>
            </w:rPr>
            <w:t>[Degree]</w:t>
          </w:r>
        </w:p>
      </w:docPartBody>
    </w:docPart>
    <w:docPart>
      <w:docPartPr>
        <w:name w:val="479AD5C9192B468AA73AD22B38D9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CBAFB-36DD-4315-953E-697A5D6D71E1}"/>
      </w:docPartPr>
      <w:docPartBody>
        <w:p w:rsidR="001C47C6" w:rsidRDefault="00551665" w:rsidP="00551665">
          <w:pPr>
            <w:pStyle w:val="479AD5C9192B468AA73AD22B38D9EBDE"/>
          </w:pPr>
          <w:r>
            <w:rPr>
              <w:color w:val="404040" w:themeColor="text1" w:themeTint="BF"/>
              <w:sz w:val="20"/>
            </w:rPr>
            <w:t>[School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liverRM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3D8"/>
    <w:rsid w:val="0000439D"/>
    <w:rsid w:val="000051F7"/>
    <w:rsid w:val="0002203A"/>
    <w:rsid w:val="00023DC2"/>
    <w:rsid w:val="000240BC"/>
    <w:rsid w:val="00055355"/>
    <w:rsid w:val="000728C8"/>
    <w:rsid w:val="00072AA7"/>
    <w:rsid w:val="00077094"/>
    <w:rsid w:val="000A7EBA"/>
    <w:rsid w:val="000B71ED"/>
    <w:rsid w:val="000C57B1"/>
    <w:rsid w:val="000D69B8"/>
    <w:rsid w:val="000E3D47"/>
    <w:rsid w:val="000F3A35"/>
    <w:rsid w:val="00166C76"/>
    <w:rsid w:val="00177890"/>
    <w:rsid w:val="001800F5"/>
    <w:rsid w:val="00185572"/>
    <w:rsid w:val="00191E4A"/>
    <w:rsid w:val="001933D8"/>
    <w:rsid w:val="001A14C0"/>
    <w:rsid w:val="001B6F91"/>
    <w:rsid w:val="001C47C6"/>
    <w:rsid w:val="001D5B27"/>
    <w:rsid w:val="00214151"/>
    <w:rsid w:val="00214811"/>
    <w:rsid w:val="00227970"/>
    <w:rsid w:val="00257F96"/>
    <w:rsid w:val="0026096B"/>
    <w:rsid w:val="00271F5E"/>
    <w:rsid w:val="00293F37"/>
    <w:rsid w:val="002C38C2"/>
    <w:rsid w:val="002D3F97"/>
    <w:rsid w:val="002D5730"/>
    <w:rsid w:val="002D6DAF"/>
    <w:rsid w:val="0030705A"/>
    <w:rsid w:val="00307C53"/>
    <w:rsid w:val="003124BF"/>
    <w:rsid w:val="00323F61"/>
    <w:rsid w:val="003449C6"/>
    <w:rsid w:val="003604C1"/>
    <w:rsid w:val="00360C79"/>
    <w:rsid w:val="00363E39"/>
    <w:rsid w:val="00371900"/>
    <w:rsid w:val="00372A12"/>
    <w:rsid w:val="00375982"/>
    <w:rsid w:val="00376C25"/>
    <w:rsid w:val="00393656"/>
    <w:rsid w:val="003B5BD2"/>
    <w:rsid w:val="003D55F3"/>
    <w:rsid w:val="003E330E"/>
    <w:rsid w:val="004173EF"/>
    <w:rsid w:val="0041756D"/>
    <w:rsid w:val="00434D77"/>
    <w:rsid w:val="00440F0C"/>
    <w:rsid w:val="0044112A"/>
    <w:rsid w:val="00452738"/>
    <w:rsid w:val="004559BB"/>
    <w:rsid w:val="00457FBD"/>
    <w:rsid w:val="0046114A"/>
    <w:rsid w:val="00463F6A"/>
    <w:rsid w:val="0046625A"/>
    <w:rsid w:val="00466BEB"/>
    <w:rsid w:val="00487837"/>
    <w:rsid w:val="00493B82"/>
    <w:rsid w:val="004A0220"/>
    <w:rsid w:val="004B75B7"/>
    <w:rsid w:val="004C21F9"/>
    <w:rsid w:val="004D1F7E"/>
    <w:rsid w:val="004D1FC1"/>
    <w:rsid w:val="004D73A3"/>
    <w:rsid w:val="004E4FFA"/>
    <w:rsid w:val="00500027"/>
    <w:rsid w:val="00510EFF"/>
    <w:rsid w:val="005132C3"/>
    <w:rsid w:val="005226EB"/>
    <w:rsid w:val="00522B03"/>
    <w:rsid w:val="00526673"/>
    <w:rsid w:val="00541413"/>
    <w:rsid w:val="00551665"/>
    <w:rsid w:val="00555795"/>
    <w:rsid w:val="005610EC"/>
    <w:rsid w:val="00585D5A"/>
    <w:rsid w:val="00594154"/>
    <w:rsid w:val="005956EA"/>
    <w:rsid w:val="005A2CEA"/>
    <w:rsid w:val="005B2657"/>
    <w:rsid w:val="005B5D37"/>
    <w:rsid w:val="005C75F4"/>
    <w:rsid w:val="005D1D5F"/>
    <w:rsid w:val="005E5275"/>
    <w:rsid w:val="00610929"/>
    <w:rsid w:val="00612693"/>
    <w:rsid w:val="00645973"/>
    <w:rsid w:val="006516DB"/>
    <w:rsid w:val="00653A53"/>
    <w:rsid w:val="0066080D"/>
    <w:rsid w:val="00660E12"/>
    <w:rsid w:val="006633A2"/>
    <w:rsid w:val="00665A9D"/>
    <w:rsid w:val="006720CA"/>
    <w:rsid w:val="006824FF"/>
    <w:rsid w:val="0069640C"/>
    <w:rsid w:val="006A55CC"/>
    <w:rsid w:val="006C43B8"/>
    <w:rsid w:val="006C53A8"/>
    <w:rsid w:val="006D1957"/>
    <w:rsid w:val="006E0A41"/>
    <w:rsid w:val="00701065"/>
    <w:rsid w:val="00705CF8"/>
    <w:rsid w:val="00706C0F"/>
    <w:rsid w:val="00717E9D"/>
    <w:rsid w:val="0072094F"/>
    <w:rsid w:val="0073695E"/>
    <w:rsid w:val="00737C1D"/>
    <w:rsid w:val="0077149C"/>
    <w:rsid w:val="00782660"/>
    <w:rsid w:val="0078569C"/>
    <w:rsid w:val="007947F0"/>
    <w:rsid w:val="007959CB"/>
    <w:rsid w:val="007B5BEC"/>
    <w:rsid w:val="007C13AF"/>
    <w:rsid w:val="007D388A"/>
    <w:rsid w:val="007D6E1D"/>
    <w:rsid w:val="007E605B"/>
    <w:rsid w:val="00803CBD"/>
    <w:rsid w:val="00824D64"/>
    <w:rsid w:val="008376D0"/>
    <w:rsid w:val="008426C4"/>
    <w:rsid w:val="008431F1"/>
    <w:rsid w:val="008613D2"/>
    <w:rsid w:val="00866C6B"/>
    <w:rsid w:val="008868C2"/>
    <w:rsid w:val="00887344"/>
    <w:rsid w:val="008A47F9"/>
    <w:rsid w:val="008B208F"/>
    <w:rsid w:val="008C58FF"/>
    <w:rsid w:val="008C7013"/>
    <w:rsid w:val="008E28EF"/>
    <w:rsid w:val="00915BEA"/>
    <w:rsid w:val="00931E10"/>
    <w:rsid w:val="00935C79"/>
    <w:rsid w:val="00940FE5"/>
    <w:rsid w:val="009A4F63"/>
    <w:rsid w:val="009C7D03"/>
    <w:rsid w:val="009E747B"/>
    <w:rsid w:val="009F263A"/>
    <w:rsid w:val="00A02316"/>
    <w:rsid w:val="00A05528"/>
    <w:rsid w:val="00A11D8F"/>
    <w:rsid w:val="00A11F2C"/>
    <w:rsid w:val="00A12EB1"/>
    <w:rsid w:val="00A15C94"/>
    <w:rsid w:val="00A2763B"/>
    <w:rsid w:val="00A337D3"/>
    <w:rsid w:val="00A372C1"/>
    <w:rsid w:val="00A44BA5"/>
    <w:rsid w:val="00A44BDD"/>
    <w:rsid w:val="00A53847"/>
    <w:rsid w:val="00AC483B"/>
    <w:rsid w:val="00AE7FDA"/>
    <w:rsid w:val="00AF1D38"/>
    <w:rsid w:val="00AF3A46"/>
    <w:rsid w:val="00AF5FAC"/>
    <w:rsid w:val="00B00F01"/>
    <w:rsid w:val="00B53010"/>
    <w:rsid w:val="00B6461A"/>
    <w:rsid w:val="00B77DD3"/>
    <w:rsid w:val="00B84E9D"/>
    <w:rsid w:val="00BA3FEC"/>
    <w:rsid w:val="00BB7501"/>
    <w:rsid w:val="00BE5008"/>
    <w:rsid w:val="00BF726A"/>
    <w:rsid w:val="00C41592"/>
    <w:rsid w:val="00C429B6"/>
    <w:rsid w:val="00C44438"/>
    <w:rsid w:val="00C56CA0"/>
    <w:rsid w:val="00C61301"/>
    <w:rsid w:val="00C64F39"/>
    <w:rsid w:val="00C717A9"/>
    <w:rsid w:val="00C76FB6"/>
    <w:rsid w:val="00C92957"/>
    <w:rsid w:val="00CA260C"/>
    <w:rsid w:val="00CB5189"/>
    <w:rsid w:val="00CB79E3"/>
    <w:rsid w:val="00CC12FC"/>
    <w:rsid w:val="00CD073C"/>
    <w:rsid w:val="00CD6676"/>
    <w:rsid w:val="00D15CB0"/>
    <w:rsid w:val="00D17FA8"/>
    <w:rsid w:val="00D25C22"/>
    <w:rsid w:val="00D309E7"/>
    <w:rsid w:val="00D64C11"/>
    <w:rsid w:val="00D67BFA"/>
    <w:rsid w:val="00D84BED"/>
    <w:rsid w:val="00DB126B"/>
    <w:rsid w:val="00DC097A"/>
    <w:rsid w:val="00DD6085"/>
    <w:rsid w:val="00E11F60"/>
    <w:rsid w:val="00E33E40"/>
    <w:rsid w:val="00E45D14"/>
    <w:rsid w:val="00E4655D"/>
    <w:rsid w:val="00E469E8"/>
    <w:rsid w:val="00E61178"/>
    <w:rsid w:val="00E85050"/>
    <w:rsid w:val="00E86F61"/>
    <w:rsid w:val="00E95284"/>
    <w:rsid w:val="00E95998"/>
    <w:rsid w:val="00EA71BF"/>
    <w:rsid w:val="00EB0251"/>
    <w:rsid w:val="00EB0F85"/>
    <w:rsid w:val="00EC6B8B"/>
    <w:rsid w:val="00EC727D"/>
    <w:rsid w:val="00EF0B0F"/>
    <w:rsid w:val="00EF2AD1"/>
    <w:rsid w:val="00EF499D"/>
    <w:rsid w:val="00EF4F5A"/>
    <w:rsid w:val="00F16731"/>
    <w:rsid w:val="00F2269B"/>
    <w:rsid w:val="00F250CC"/>
    <w:rsid w:val="00F3475C"/>
    <w:rsid w:val="00F526BC"/>
    <w:rsid w:val="00F55154"/>
    <w:rsid w:val="00F61B8C"/>
    <w:rsid w:val="00F67DD7"/>
    <w:rsid w:val="00F71CA4"/>
    <w:rsid w:val="00F80E4C"/>
    <w:rsid w:val="00F95AA5"/>
    <w:rsid w:val="00FA19DC"/>
    <w:rsid w:val="00FB5C2C"/>
    <w:rsid w:val="00FB6665"/>
    <w:rsid w:val="00FC197B"/>
    <w:rsid w:val="00FC6140"/>
    <w:rsid w:val="00FD5301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1CAE2D6E1A4CCA976DF11FECDC4D2C">
    <w:name w:val="2A1CAE2D6E1A4CCA976DF11FECDC4D2C"/>
    <w:rsid w:val="00EC6B8B"/>
  </w:style>
  <w:style w:type="paragraph" w:customStyle="1" w:styleId="PersonalInfo">
    <w:name w:val="Personal Info"/>
    <w:basedOn w:val="Normal"/>
    <w:link w:val="PersonalInfoChar"/>
    <w:qFormat/>
    <w:rsid w:val="007959CB"/>
    <w:pPr>
      <w:spacing w:after="0" w:line="240" w:lineRule="auto"/>
    </w:pPr>
    <w:rPr>
      <w:rFonts w:eastAsiaTheme="minorHAnsi"/>
      <w:color w:val="262626" w:themeColor="text1" w:themeTint="D9"/>
      <w:sz w:val="18"/>
      <w:lang w:eastAsia="en-US"/>
    </w:rPr>
  </w:style>
  <w:style w:type="character" w:customStyle="1" w:styleId="PersonalInfoChar">
    <w:name w:val="Personal Info Char"/>
    <w:basedOn w:val="DefaultParagraphFont"/>
    <w:link w:val="PersonalInfo"/>
    <w:rsid w:val="007959CB"/>
    <w:rPr>
      <w:rFonts w:eastAsiaTheme="minorHAnsi"/>
      <w:color w:val="262626" w:themeColor="text1" w:themeTint="D9"/>
      <w:sz w:val="18"/>
      <w:lang w:eastAsia="en-US"/>
    </w:rPr>
  </w:style>
  <w:style w:type="paragraph" w:customStyle="1" w:styleId="743AF05F89D54A7B909336E7329557F5">
    <w:name w:val="743AF05F89D54A7B909336E7329557F5"/>
    <w:rsid w:val="00EC6B8B"/>
  </w:style>
  <w:style w:type="paragraph" w:customStyle="1" w:styleId="0652641824514F629D9028C505609783">
    <w:name w:val="0652641824514F629D9028C505609783"/>
    <w:rsid w:val="00EC6B8B"/>
  </w:style>
  <w:style w:type="paragraph" w:customStyle="1" w:styleId="C65C4C6EB98A47C7B18AC22EB7781E58">
    <w:name w:val="C65C4C6EB98A47C7B18AC22EB7781E58"/>
    <w:rsid w:val="00EC6B8B"/>
  </w:style>
  <w:style w:type="paragraph" w:customStyle="1" w:styleId="97D05E0132D744ACB56FDB0303285406">
    <w:name w:val="97D05E0132D744ACB56FDB0303285406"/>
    <w:rsid w:val="00EC6B8B"/>
  </w:style>
  <w:style w:type="paragraph" w:customStyle="1" w:styleId="E534E86C2A55450EB0B52512EF8A17DE">
    <w:name w:val="E534E86C2A55450EB0B52512EF8A17DE"/>
    <w:rsid w:val="00EC6B8B"/>
  </w:style>
  <w:style w:type="paragraph" w:customStyle="1" w:styleId="E962425A9CAF485392478B38C860D55B">
    <w:name w:val="E962425A9CAF485392478B38C860D55B"/>
    <w:rsid w:val="00EC6B8B"/>
  </w:style>
  <w:style w:type="paragraph" w:customStyle="1" w:styleId="64EBC0262C1049C3861B8A49AA27390A">
    <w:name w:val="64EBC0262C1049C3861B8A49AA27390A"/>
    <w:rsid w:val="00EC6B8B"/>
  </w:style>
  <w:style w:type="paragraph" w:customStyle="1" w:styleId="8302FB0036A249629F9CC855C28FB6D9">
    <w:name w:val="8302FB0036A249629F9CC855C28FB6D9"/>
    <w:rsid w:val="00EC6B8B"/>
  </w:style>
  <w:style w:type="paragraph" w:customStyle="1" w:styleId="BB362615C2524C368E8676F728731292">
    <w:name w:val="BB362615C2524C368E8676F728731292"/>
    <w:rsid w:val="00EC6B8B"/>
  </w:style>
  <w:style w:type="paragraph" w:customStyle="1" w:styleId="0D5E88C7C8654143858A3B7823F4CD04">
    <w:name w:val="0D5E88C7C8654143858A3B7823F4CD04"/>
    <w:rsid w:val="00EC6B8B"/>
  </w:style>
  <w:style w:type="paragraph" w:customStyle="1" w:styleId="6F1E638A92DD4AE9B3C277FE43A445FD">
    <w:name w:val="6F1E638A92DD4AE9B3C277FE43A445FD"/>
    <w:rsid w:val="00EC6B8B"/>
  </w:style>
  <w:style w:type="paragraph" w:customStyle="1" w:styleId="7143CE0E2B08405FBAADF2DB065B74B2">
    <w:name w:val="7143CE0E2B08405FBAADF2DB065B74B2"/>
    <w:rsid w:val="00EC6B8B"/>
  </w:style>
  <w:style w:type="paragraph" w:customStyle="1" w:styleId="66573AA7CB3C4BCB9FBA842B9533E5FC">
    <w:name w:val="66573AA7CB3C4BCB9FBA842B9533E5FC"/>
    <w:rsid w:val="00EC6B8B"/>
  </w:style>
  <w:style w:type="paragraph" w:customStyle="1" w:styleId="9B1F6B379A4A479D94C3DBE9380E6347">
    <w:name w:val="9B1F6B379A4A479D94C3DBE9380E6347"/>
    <w:rsid w:val="00EC6B8B"/>
  </w:style>
  <w:style w:type="paragraph" w:customStyle="1" w:styleId="B18C1C8311DE4378BD46A2FE18B26913">
    <w:name w:val="B18C1C8311DE4378BD46A2FE18B26913"/>
    <w:rsid w:val="00EC6B8B"/>
  </w:style>
  <w:style w:type="paragraph" w:customStyle="1" w:styleId="163099F14AD54FB39DA2A2AAC22F301C">
    <w:name w:val="163099F14AD54FB39DA2A2AAC22F301C"/>
    <w:rsid w:val="00EC6B8B"/>
  </w:style>
  <w:style w:type="paragraph" w:customStyle="1" w:styleId="5EE278A3FFC641F6A43B81648304B8A3">
    <w:name w:val="5EE278A3FFC641F6A43B81648304B8A3"/>
    <w:rsid w:val="00EC6B8B"/>
  </w:style>
  <w:style w:type="paragraph" w:customStyle="1" w:styleId="A89310C13AD84ED4B692DEB38DBC41E2">
    <w:name w:val="A89310C13AD84ED4B692DEB38DBC41E2"/>
    <w:rsid w:val="00EC6B8B"/>
  </w:style>
  <w:style w:type="paragraph" w:customStyle="1" w:styleId="93DAC4198D2D411D8FD8B8040CC2B26B">
    <w:name w:val="93DAC4198D2D411D8FD8B8040CC2B26B"/>
    <w:rsid w:val="00EC6B8B"/>
  </w:style>
  <w:style w:type="paragraph" w:customStyle="1" w:styleId="8CCE29315FF64EB69B4A7283ED254032">
    <w:name w:val="8CCE29315FF64EB69B4A7283ED254032"/>
    <w:rsid w:val="00EC6B8B"/>
  </w:style>
  <w:style w:type="paragraph" w:customStyle="1" w:styleId="4DC1DF7E0E384852A73DCA7C4E0EDA9A">
    <w:name w:val="4DC1DF7E0E384852A73DCA7C4E0EDA9A"/>
    <w:rsid w:val="00EC6B8B"/>
  </w:style>
  <w:style w:type="paragraph" w:customStyle="1" w:styleId="FB3530028F6D441BB0328C7A26BEC499">
    <w:name w:val="FB3530028F6D441BB0328C7A26BEC499"/>
    <w:rsid w:val="00EC6B8B"/>
  </w:style>
  <w:style w:type="paragraph" w:customStyle="1" w:styleId="27BD53FF80AF4BB7A28E1350D92C181E">
    <w:name w:val="27BD53FF80AF4BB7A28E1350D92C181E"/>
    <w:rsid w:val="00EC6B8B"/>
  </w:style>
  <w:style w:type="paragraph" w:customStyle="1" w:styleId="9EA2A6445E164909BA5E36C15F80960C">
    <w:name w:val="9EA2A6445E164909BA5E36C15F80960C"/>
    <w:rsid w:val="00EC6B8B"/>
  </w:style>
  <w:style w:type="paragraph" w:customStyle="1" w:styleId="B90568A1B9854215B078C21455D14693">
    <w:name w:val="B90568A1B9854215B078C21455D14693"/>
    <w:rsid w:val="00EC6B8B"/>
  </w:style>
  <w:style w:type="paragraph" w:customStyle="1" w:styleId="C5699EC5B2F540CFB8AFC9FCBA276878">
    <w:name w:val="C5699EC5B2F540CFB8AFC9FCBA276878"/>
    <w:rsid w:val="00EC6B8B"/>
  </w:style>
  <w:style w:type="paragraph" w:customStyle="1" w:styleId="7B45BC68100F41B7B045BFEBA36E0AA5">
    <w:name w:val="7B45BC68100F41B7B045BFEBA36E0AA5"/>
    <w:rsid w:val="00EC6B8B"/>
  </w:style>
  <w:style w:type="paragraph" w:customStyle="1" w:styleId="DAB888566ECB4C888D3CFF7F459B001F">
    <w:name w:val="DAB888566ECB4C888D3CFF7F459B001F"/>
    <w:rsid w:val="00EC6B8B"/>
  </w:style>
  <w:style w:type="paragraph" w:customStyle="1" w:styleId="ACF1B28ACDF742F1BEA88142F025AABC">
    <w:name w:val="ACF1B28ACDF742F1BEA88142F025AABC"/>
    <w:rsid w:val="00EC6B8B"/>
  </w:style>
  <w:style w:type="paragraph" w:customStyle="1" w:styleId="C338ED6AAEE941C7BCBD4B7D125FD721">
    <w:name w:val="C338ED6AAEE941C7BCBD4B7D125FD721"/>
    <w:rsid w:val="00EC6B8B"/>
  </w:style>
  <w:style w:type="paragraph" w:customStyle="1" w:styleId="79AA77B5A2A7402F98DD7CBEC9C040C4">
    <w:name w:val="79AA77B5A2A7402F98DD7CBEC9C040C4"/>
    <w:rsid w:val="00EC6B8B"/>
  </w:style>
  <w:style w:type="character" w:styleId="PlaceholderText">
    <w:name w:val="Placeholder Text"/>
    <w:basedOn w:val="DefaultParagraphFont"/>
    <w:uiPriority w:val="99"/>
    <w:semiHidden/>
    <w:rsid w:val="007959CB"/>
    <w:rPr>
      <w:color w:val="808080"/>
    </w:rPr>
  </w:style>
  <w:style w:type="paragraph" w:customStyle="1" w:styleId="EFA58E3954674A2DA9EFE60EF238E494">
    <w:name w:val="EFA58E3954674A2DA9EFE60EF238E494"/>
    <w:rsid w:val="00EC6B8B"/>
  </w:style>
  <w:style w:type="paragraph" w:customStyle="1" w:styleId="ContentBody">
    <w:name w:val="Content Body"/>
    <w:basedOn w:val="Normal"/>
    <w:link w:val="ContentBodyChar"/>
    <w:qFormat/>
    <w:rsid w:val="00EC6B8B"/>
    <w:pPr>
      <w:spacing w:after="0" w:line="240" w:lineRule="auto"/>
    </w:pPr>
    <w:rPr>
      <w:rFonts w:eastAsiaTheme="minorHAnsi"/>
      <w:color w:val="404040" w:themeColor="text1" w:themeTint="BF"/>
      <w:sz w:val="20"/>
      <w:lang w:eastAsia="en-US"/>
    </w:rPr>
  </w:style>
  <w:style w:type="character" w:customStyle="1" w:styleId="ContentBodyChar">
    <w:name w:val="Content Body Char"/>
    <w:basedOn w:val="DefaultParagraphFont"/>
    <w:link w:val="ContentBody"/>
    <w:rsid w:val="00EC6B8B"/>
    <w:rPr>
      <w:rFonts w:eastAsiaTheme="minorHAnsi"/>
      <w:color w:val="404040" w:themeColor="text1" w:themeTint="BF"/>
      <w:sz w:val="20"/>
      <w:lang w:eastAsia="en-US"/>
    </w:rPr>
  </w:style>
  <w:style w:type="paragraph" w:customStyle="1" w:styleId="5AA24B599ABA49378BDD2A03223D6718">
    <w:name w:val="5AA24B599ABA49378BDD2A03223D6718"/>
    <w:rsid w:val="00EC6B8B"/>
  </w:style>
  <w:style w:type="paragraph" w:customStyle="1" w:styleId="04A3821632A44E3FBB4A73444790FE16">
    <w:name w:val="04A3821632A44E3FBB4A73444790FE16"/>
    <w:rsid w:val="00EC6B8B"/>
  </w:style>
  <w:style w:type="paragraph" w:customStyle="1" w:styleId="385FB9F9D3C74B0EB150D5A4341A6719">
    <w:name w:val="385FB9F9D3C74B0EB150D5A4341A6719"/>
    <w:rsid w:val="00EC6B8B"/>
  </w:style>
  <w:style w:type="paragraph" w:customStyle="1" w:styleId="9BA0C3FB582145E9A542952BBC4CA1C2">
    <w:name w:val="9BA0C3FB582145E9A542952BBC4CA1C2"/>
    <w:rsid w:val="00EC6B8B"/>
  </w:style>
  <w:style w:type="paragraph" w:customStyle="1" w:styleId="D5AE94C9F5704C7A81483A3ED97911B5">
    <w:name w:val="D5AE94C9F5704C7A81483A3ED97911B5"/>
    <w:rsid w:val="00EC6B8B"/>
  </w:style>
  <w:style w:type="paragraph" w:customStyle="1" w:styleId="3902AF248C114868B2B073F0673AF0DA">
    <w:name w:val="3902AF248C114868B2B073F0673AF0DA"/>
    <w:rsid w:val="00EC6B8B"/>
  </w:style>
  <w:style w:type="paragraph" w:customStyle="1" w:styleId="6773D19B6BC348A6B2B44707D838B470">
    <w:name w:val="6773D19B6BC348A6B2B44707D838B470"/>
    <w:rsid w:val="00EC6B8B"/>
  </w:style>
  <w:style w:type="paragraph" w:customStyle="1" w:styleId="0C37CC29DC2C4E6EB44E0C6844202441">
    <w:name w:val="0C37CC29DC2C4E6EB44E0C6844202441"/>
    <w:rsid w:val="00EC6B8B"/>
  </w:style>
  <w:style w:type="paragraph" w:customStyle="1" w:styleId="10D0F6E38C3E4495BCCF48D65FEE3C5F">
    <w:name w:val="10D0F6E38C3E4495BCCF48D65FEE3C5F"/>
    <w:rsid w:val="00EC6B8B"/>
  </w:style>
  <w:style w:type="paragraph" w:customStyle="1" w:styleId="3553452C65074CDEA136A2F00DC92496">
    <w:name w:val="3553452C65074CDEA136A2F00DC92496"/>
    <w:rsid w:val="00EC6B8B"/>
  </w:style>
  <w:style w:type="paragraph" w:customStyle="1" w:styleId="294B0E6B29814A0C88DDAC125077A486">
    <w:name w:val="294B0E6B29814A0C88DDAC125077A486"/>
    <w:rsid w:val="00EC6B8B"/>
  </w:style>
  <w:style w:type="paragraph" w:customStyle="1" w:styleId="FCDE6E378D75466F9CA56E1B1261734F">
    <w:name w:val="FCDE6E378D75466F9CA56E1B1261734F"/>
    <w:rsid w:val="00EC6B8B"/>
  </w:style>
  <w:style w:type="paragraph" w:customStyle="1" w:styleId="AC4061BFF4A342CD85127DF533FCBD0C">
    <w:name w:val="AC4061BFF4A342CD85127DF533FCBD0C"/>
    <w:rsid w:val="00EC6B8B"/>
  </w:style>
  <w:style w:type="paragraph" w:customStyle="1" w:styleId="5C3B9B4A3A6C4A6BAD26D3A03F479219">
    <w:name w:val="5C3B9B4A3A6C4A6BAD26D3A03F479219"/>
    <w:rsid w:val="00EC6B8B"/>
  </w:style>
  <w:style w:type="paragraph" w:customStyle="1" w:styleId="8F97B73D684641BEAAEAA796F471EB0C">
    <w:name w:val="8F97B73D684641BEAAEAA796F471EB0C"/>
    <w:rsid w:val="00EC6B8B"/>
  </w:style>
  <w:style w:type="paragraph" w:customStyle="1" w:styleId="FB4A2FBA410E477D89567E1124E72841">
    <w:name w:val="FB4A2FBA410E477D89567E1124E72841"/>
    <w:rsid w:val="00EC6B8B"/>
  </w:style>
  <w:style w:type="paragraph" w:customStyle="1" w:styleId="0201E132B56E4042AC611D9DDEDCA581">
    <w:name w:val="0201E132B56E4042AC611D9DDEDCA581"/>
    <w:rsid w:val="00EC6B8B"/>
  </w:style>
  <w:style w:type="paragraph" w:customStyle="1" w:styleId="3F44F7AF08A74B1B9050CCF25AB10548">
    <w:name w:val="3F44F7AF08A74B1B9050CCF25AB10548"/>
    <w:rsid w:val="00EC6B8B"/>
  </w:style>
  <w:style w:type="paragraph" w:customStyle="1" w:styleId="5303C1BB5E8B42A9B05579301EA230D3">
    <w:name w:val="5303C1BB5E8B42A9B05579301EA230D3"/>
    <w:rsid w:val="00EC6B8B"/>
  </w:style>
  <w:style w:type="paragraph" w:customStyle="1" w:styleId="D7E8A7883AC34DAE93C0236EDF9F743B">
    <w:name w:val="D7E8A7883AC34DAE93C0236EDF9F743B"/>
    <w:rsid w:val="00EC6B8B"/>
  </w:style>
  <w:style w:type="paragraph" w:customStyle="1" w:styleId="41229C92BCB54F98A1E81DAB9D5CB7C7">
    <w:name w:val="41229C92BCB54F98A1E81DAB9D5CB7C7"/>
    <w:rsid w:val="00EC6B8B"/>
  </w:style>
  <w:style w:type="paragraph" w:customStyle="1" w:styleId="F5D0364B6F6742B4BE35A5054CBAC5AC">
    <w:name w:val="F5D0364B6F6742B4BE35A5054CBAC5AC"/>
    <w:rsid w:val="00EC6B8B"/>
  </w:style>
  <w:style w:type="paragraph" w:customStyle="1" w:styleId="FA5F089EC788410589437A3788800C59">
    <w:name w:val="FA5F089EC788410589437A3788800C59"/>
    <w:rsid w:val="001933D8"/>
  </w:style>
  <w:style w:type="paragraph" w:customStyle="1" w:styleId="684836C33C15480FABAB37C08F137476">
    <w:name w:val="684836C33C15480FABAB37C08F137476"/>
    <w:rsid w:val="001933D8"/>
  </w:style>
  <w:style w:type="paragraph" w:customStyle="1" w:styleId="152937BDDA5C40559AE5CC7FCB1F5F9D">
    <w:name w:val="152937BDDA5C40559AE5CC7FCB1F5F9D"/>
    <w:rsid w:val="001933D8"/>
  </w:style>
  <w:style w:type="paragraph" w:customStyle="1" w:styleId="259609E16B8D4FA19B517C10E7626863">
    <w:name w:val="259609E16B8D4FA19B517C10E7626863"/>
    <w:rsid w:val="001933D8"/>
  </w:style>
  <w:style w:type="paragraph" w:customStyle="1" w:styleId="A57B9CB267B94D54899F1AD48D0015C2">
    <w:name w:val="A57B9CB267B94D54899F1AD48D0015C2"/>
    <w:rsid w:val="001933D8"/>
  </w:style>
  <w:style w:type="paragraph" w:customStyle="1" w:styleId="FCE9784F8C7F4A3AB1F5A22AB482361F">
    <w:name w:val="FCE9784F8C7F4A3AB1F5A22AB482361F"/>
    <w:rsid w:val="001933D8"/>
  </w:style>
  <w:style w:type="paragraph" w:customStyle="1" w:styleId="B8257AB8A5EB408BAACB9D6DA83EB886">
    <w:name w:val="B8257AB8A5EB408BAACB9D6DA83EB886"/>
    <w:rsid w:val="001933D8"/>
  </w:style>
  <w:style w:type="paragraph" w:customStyle="1" w:styleId="DC21A286270C483FBA55893CF8E2508C">
    <w:name w:val="DC21A286270C483FBA55893CF8E2508C"/>
    <w:rsid w:val="001933D8"/>
  </w:style>
  <w:style w:type="paragraph" w:customStyle="1" w:styleId="7545CA954C9F4EB68F31CA5666490A96">
    <w:name w:val="7545CA954C9F4EB68F31CA5666490A96"/>
    <w:rsid w:val="001933D8"/>
  </w:style>
  <w:style w:type="paragraph" w:customStyle="1" w:styleId="41211EEE5F1246F8AFFE687A10E4EF44">
    <w:name w:val="41211EEE5F1246F8AFFE687A10E4EF44"/>
    <w:rsid w:val="001933D8"/>
  </w:style>
  <w:style w:type="paragraph" w:customStyle="1" w:styleId="C160781BB6524DE28BCF3BB3CD38895E">
    <w:name w:val="C160781BB6524DE28BCF3BB3CD38895E"/>
    <w:rsid w:val="001933D8"/>
  </w:style>
  <w:style w:type="paragraph" w:customStyle="1" w:styleId="B85A55AF94FB46D2A0804F4EC7CC9B3E">
    <w:name w:val="B85A55AF94FB46D2A0804F4EC7CC9B3E"/>
    <w:rsid w:val="001933D8"/>
  </w:style>
  <w:style w:type="paragraph" w:customStyle="1" w:styleId="AAC950D9E7A142FA8984CBB9165C25E5">
    <w:name w:val="AAC950D9E7A142FA8984CBB9165C25E5"/>
    <w:rsid w:val="001933D8"/>
  </w:style>
  <w:style w:type="paragraph" w:customStyle="1" w:styleId="C79B6656DFCC44278E1242195E0F7ECF">
    <w:name w:val="C79B6656DFCC44278E1242195E0F7ECF"/>
    <w:rsid w:val="001933D8"/>
  </w:style>
  <w:style w:type="paragraph" w:customStyle="1" w:styleId="587C6A016318452EB94BDE74A60C333A">
    <w:name w:val="587C6A016318452EB94BDE74A60C333A"/>
    <w:rsid w:val="001933D8"/>
  </w:style>
  <w:style w:type="paragraph" w:customStyle="1" w:styleId="1D86058812F741B08F77B023E115DF17">
    <w:name w:val="1D86058812F741B08F77B023E115DF17"/>
    <w:rsid w:val="001933D8"/>
  </w:style>
  <w:style w:type="paragraph" w:customStyle="1" w:styleId="8D5F692ED0A94895BDD9D869DFC19BD6">
    <w:name w:val="8D5F692ED0A94895BDD9D869DFC19BD6"/>
    <w:rsid w:val="001933D8"/>
  </w:style>
  <w:style w:type="paragraph" w:customStyle="1" w:styleId="77DBBC47B1004D849EC3F32A65E4098B">
    <w:name w:val="77DBBC47B1004D849EC3F32A65E4098B"/>
    <w:rsid w:val="001933D8"/>
  </w:style>
  <w:style w:type="paragraph" w:customStyle="1" w:styleId="7CB6641FF5E14574AB6E73610163D696">
    <w:name w:val="7CB6641FF5E14574AB6E73610163D696"/>
    <w:rsid w:val="001933D8"/>
  </w:style>
  <w:style w:type="paragraph" w:customStyle="1" w:styleId="91A7A9F931EC4020A4031482E5246CC0">
    <w:name w:val="91A7A9F931EC4020A4031482E5246CC0"/>
    <w:rsid w:val="001933D8"/>
  </w:style>
  <w:style w:type="paragraph" w:customStyle="1" w:styleId="2C4FB927B0B746958EB318D5026925C2">
    <w:name w:val="2C4FB927B0B746958EB318D5026925C2"/>
    <w:rsid w:val="001933D8"/>
  </w:style>
  <w:style w:type="paragraph" w:customStyle="1" w:styleId="809170CDF78F431AADEEE431E922D214">
    <w:name w:val="809170CDF78F431AADEEE431E922D214"/>
    <w:rsid w:val="001933D8"/>
  </w:style>
  <w:style w:type="paragraph" w:customStyle="1" w:styleId="461156D79A6149F79553FCAB96649FD7">
    <w:name w:val="461156D79A6149F79553FCAB96649FD7"/>
    <w:rsid w:val="001933D8"/>
  </w:style>
  <w:style w:type="paragraph" w:customStyle="1" w:styleId="E043C9C2E4A9423D8936E14AB269D664">
    <w:name w:val="E043C9C2E4A9423D8936E14AB269D664"/>
    <w:rsid w:val="001933D8"/>
  </w:style>
  <w:style w:type="paragraph" w:customStyle="1" w:styleId="10253549EBF34BDF85F796A219B3A2ED">
    <w:name w:val="10253549EBF34BDF85F796A219B3A2ED"/>
    <w:rsid w:val="001933D8"/>
  </w:style>
  <w:style w:type="paragraph" w:customStyle="1" w:styleId="3BBF8FEF233D42C3A1DFEF7CF52EFB32">
    <w:name w:val="3BBF8FEF233D42C3A1DFEF7CF52EFB32"/>
    <w:rsid w:val="001933D8"/>
  </w:style>
  <w:style w:type="paragraph" w:customStyle="1" w:styleId="7130D61BA8ED4A1BA252B68888B4C47A">
    <w:name w:val="7130D61BA8ED4A1BA252B68888B4C47A"/>
    <w:rsid w:val="001933D8"/>
  </w:style>
  <w:style w:type="paragraph" w:customStyle="1" w:styleId="4F1DC0A59349432DB0A1ECFACD7796B1">
    <w:name w:val="4F1DC0A59349432DB0A1ECFACD7796B1"/>
    <w:rsid w:val="001933D8"/>
  </w:style>
  <w:style w:type="paragraph" w:customStyle="1" w:styleId="8685974BB3084396A28A507A26E2A6EA">
    <w:name w:val="8685974BB3084396A28A507A26E2A6EA"/>
    <w:rsid w:val="001933D8"/>
  </w:style>
  <w:style w:type="paragraph" w:customStyle="1" w:styleId="448B8FC74E294BF9B8F59B60AFBB4D09">
    <w:name w:val="448B8FC74E294BF9B8F59B60AFBB4D09"/>
    <w:rsid w:val="001933D8"/>
  </w:style>
  <w:style w:type="paragraph" w:customStyle="1" w:styleId="5442B0C4AFA245AEBB4227972008BDAF">
    <w:name w:val="5442B0C4AFA245AEBB4227972008BDAF"/>
    <w:rsid w:val="001933D8"/>
  </w:style>
  <w:style w:type="paragraph" w:customStyle="1" w:styleId="7A206AB38A9A42868A364FE492DE10E9">
    <w:name w:val="7A206AB38A9A42868A364FE492DE10E9"/>
    <w:rsid w:val="001933D8"/>
  </w:style>
  <w:style w:type="paragraph" w:customStyle="1" w:styleId="BA891749B1FE42449B374D73F45DBAFD">
    <w:name w:val="BA891749B1FE42449B374D73F45DBAFD"/>
    <w:rsid w:val="001933D8"/>
  </w:style>
  <w:style w:type="paragraph" w:customStyle="1" w:styleId="52FAC9D1291E49718BCB390CBA75B50E">
    <w:name w:val="52FAC9D1291E49718BCB390CBA75B50E"/>
    <w:rsid w:val="001933D8"/>
  </w:style>
  <w:style w:type="paragraph" w:customStyle="1" w:styleId="291134D4F8B242618D7725107FA45E3D">
    <w:name w:val="291134D4F8B242618D7725107FA45E3D"/>
    <w:rsid w:val="001933D8"/>
  </w:style>
  <w:style w:type="paragraph" w:customStyle="1" w:styleId="ED4713A1FA004A20987D95DD97ED734C">
    <w:name w:val="ED4713A1FA004A20987D95DD97ED734C"/>
    <w:rsid w:val="001933D8"/>
  </w:style>
  <w:style w:type="paragraph" w:customStyle="1" w:styleId="95EC74C464F24C889B2B5A4A584F3977">
    <w:name w:val="95EC74C464F24C889B2B5A4A584F3977"/>
    <w:rsid w:val="001933D8"/>
  </w:style>
  <w:style w:type="paragraph" w:customStyle="1" w:styleId="010BD07F8EEC4F3D925E517BD5C365FD">
    <w:name w:val="010BD07F8EEC4F3D925E517BD5C365FD"/>
    <w:rsid w:val="001933D8"/>
  </w:style>
  <w:style w:type="paragraph" w:customStyle="1" w:styleId="A87B4D5D64EC44CCA2E5728AF27924E8">
    <w:name w:val="A87B4D5D64EC44CCA2E5728AF27924E8"/>
    <w:rsid w:val="001933D8"/>
  </w:style>
  <w:style w:type="paragraph" w:customStyle="1" w:styleId="70544876E1C243BC95EABA261895BF5B">
    <w:name w:val="70544876E1C243BC95EABA261895BF5B"/>
    <w:rsid w:val="001933D8"/>
  </w:style>
  <w:style w:type="paragraph" w:customStyle="1" w:styleId="3F2A1EE18B3148E7B7BC00A73B6C15DD">
    <w:name w:val="3F2A1EE18B3148E7B7BC00A73B6C15DD"/>
    <w:rsid w:val="001933D8"/>
  </w:style>
  <w:style w:type="paragraph" w:customStyle="1" w:styleId="9E4EAFFF8D684E3AAFC0DEE0B0D5D075">
    <w:name w:val="9E4EAFFF8D684E3AAFC0DEE0B0D5D075"/>
    <w:rsid w:val="001933D8"/>
  </w:style>
  <w:style w:type="paragraph" w:customStyle="1" w:styleId="27573550AE5744A59C3980F82D59A3A2">
    <w:name w:val="27573550AE5744A59C3980F82D59A3A2"/>
    <w:rsid w:val="001933D8"/>
  </w:style>
  <w:style w:type="paragraph" w:customStyle="1" w:styleId="EC4A29868644497DA8195A27AE5E1C5C">
    <w:name w:val="EC4A29868644497DA8195A27AE5E1C5C"/>
    <w:rsid w:val="001933D8"/>
  </w:style>
  <w:style w:type="paragraph" w:customStyle="1" w:styleId="05CA02E4A01344C3A22E76D5FC5B3BC9">
    <w:name w:val="05CA02E4A01344C3A22E76D5FC5B3BC9"/>
    <w:rsid w:val="001933D8"/>
  </w:style>
  <w:style w:type="paragraph" w:customStyle="1" w:styleId="F0CE8B4E890A4C07B75BB86BC13ED1DF">
    <w:name w:val="F0CE8B4E890A4C07B75BB86BC13ED1DF"/>
    <w:rsid w:val="001933D8"/>
  </w:style>
  <w:style w:type="paragraph" w:customStyle="1" w:styleId="971B0BFB23D8406FBE842F0BF624EC9A">
    <w:name w:val="971B0BFB23D8406FBE842F0BF624EC9A"/>
    <w:rsid w:val="001933D8"/>
  </w:style>
  <w:style w:type="paragraph" w:customStyle="1" w:styleId="53D626526197447AB3EBE6980A04EE24">
    <w:name w:val="53D626526197447AB3EBE6980A04EE24"/>
    <w:rsid w:val="001933D8"/>
  </w:style>
  <w:style w:type="paragraph" w:customStyle="1" w:styleId="4DCD79C9E5EF450BB3418967D4CF6D98">
    <w:name w:val="4DCD79C9E5EF450BB3418967D4CF6D98"/>
    <w:rsid w:val="001933D8"/>
  </w:style>
  <w:style w:type="paragraph" w:customStyle="1" w:styleId="48D915A2A9074514BCD2292009C330BF">
    <w:name w:val="48D915A2A9074514BCD2292009C330BF"/>
    <w:rsid w:val="001933D8"/>
  </w:style>
  <w:style w:type="paragraph" w:customStyle="1" w:styleId="661EC6EFC76949639D351EBA910470A7">
    <w:name w:val="661EC6EFC76949639D351EBA910470A7"/>
    <w:rsid w:val="001933D8"/>
  </w:style>
  <w:style w:type="paragraph" w:customStyle="1" w:styleId="F5410F8817624404A40589AACD1DD0C8">
    <w:name w:val="F5410F8817624404A40589AACD1DD0C8"/>
    <w:rsid w:val="001933D8"/>
  </w:style>
  <w:style w:type="paragraph" w:customStyle="1" w:styleId="7FD66548026B4976BE031F743D306A80">
    <w:name w:val="7FD66548026B4976BE031F743D306A80"/>
    <w:rsid w:val="001933D8"/>
  </w:style>
  <w:style w:type="paragraph" w:customStyle="1" w:styleId="38477B3A127F49B1AC8F18CF83F942E8">
    <w:name w:val="38477B3A127F49B1AC8F18CF83F942E8"/>
    <w:rsid w:val="001933D8"/>
  </w:style>
  <w:style w:type="paragraph" w:customStyle="1" w:styleId="F78C4B102D404706A173C54A0D2F26A6">
    <w:name w:val="F78C4B102D404706A173C54A0D2F26A6"/>
    <w:rsid w:val="001933D8"/>
  </w:style>
  <w:style w:type="paragraph" w:customStyle="1" w:styleId="77AB30FA78D7493692E60079EC72FEDA">
    <w:name w:val="77AB30FA78D7493692E60079EC72FEDA"/>
    <w:rsid w:val="001933D8"/>
  </w:style>
  <w:style w:type="paragraph" w:customStyle="1" w:styleId="6B83181907434CC7A39DF3DECFBD288F">
    <w:name w:val="6B83181907434CC7A39DF3DECFBD288F"/>
    <w:rsid w:val="001933D8"/>
  </w:style>
  <w:style w:type="paragraph" w:customStyle="1" w:styleId="8503F3D039324A1BADD570214B463801">
    <w:name w:val="8503F3D039324A1BADD570214B463801"/>
    <w:rsid w:val="001933D8"/>
  </w:style>
  <w:style w:type="paragraph" w:customStyle="1" w:styleId="B3C342AADD054EAAAA4CBD3313A701C8">
    <w:name w:val="B3C342AADD054EAAAA4CBD3313A701C8"/>
    <w:rsid w:val="001933D8"/>
  </w:style>
  <w:style w:type="paragraph" w:customStyle="1" w:styleId="F94E5104E43A47DAAE67A534FE2E0BC2">
    <w:name w:val="F94E5104E43A47DAAE67A534FE2E0BC2"/>
    <w:rsid w:val="001933D8"/>
  </w:style>
  <w:style w:type="paragraph" w:customStyle="1" w:styleId="A2C2A16CA44A4D1FA8297118ADCCDF8C">
    <w:name w:val="A2C2A16CA44A4D1FA8297118ADCCDF8C"/>
    <w:rsid w:val="001933D8"/>
  </w:style>
  <w:style w:type="paragraph" w:customStyle="1" w:styleId="DE74771C6AF9480D9C6B1221E283C0E3">
    <w:name w:val="DE74771C6AF9480D9C6B1221E283C0E3"/>
    <w:rsid w:val="001933D8"/>
  </w:style>
  <w:style w:type="paragraph" w:customStyle="1" w:styleId="55FD7002A8464F01834D6F5AAA70CFDA">
    <w:name w:val="55FD7002A8464F01834D6F5AAA70CFDA"/>
    <w:rsid w:val="001933D8"/>
  </w:style>
  <w:style w:type="paragraph" w:customStyle="1" w:styleId="783BECF175714D6ABDB4AD094DEC2F9A">
    <w:name w:val="783BECF175714D6ABDB4AD094DEC2F9A"/>
    <w:rsid w:val="001933D8"/>
  </w:style>
  <w:style w:type="paragraph" w:customStyle="1" w:styleId="227AC251167D44CC887F11BEF49B8E45">
    <w:name w:val="227AC251167D44CC887F11BEF49B8E45"/>
    <w:rsid w:val="001933D8"/>
  </w:style>
  <w:style w:type="paragraph" w:customStyle="1" w:styleId="12FE63C66E8146A5B2CCC69C78EA3102">
    <w:name w:val="12FE63C66E8146A5B2CCC69C78EA3102"/>
    <w:rsid w:val="001933D8"/>
  </w:style>
  <w:style w:type="paragraph" w:customStyle="1" w:styleId="D739CD11A953493F994671575CC1D9D7">
    <w:name w:val="D739CD11A953493F994671575CC1D9D7"/>
    <w:rsid w:val="001933D8"/>
  </w:style>
  <w:style w:type="paragraph" w:customStyle="1" w:styleId="7395FAFBF92C48EAABD4497B838751BA">
    <w:name w:val="7395FAFBF92C48EAABD4497B838751BA"/>
    <w:rsid w:val="001933D8"/>
  </w:style>
  <w:style w:type="paragraph" w:customStyle="1" w:styleId="F9862BEAA96B4876BD2D27108EF8A14E">
    <w:name w:val="F9862BEAA96B4876BD2D27108EF8A14E"/>
    <w:rsid w:val="001933D8"/>
  </w:style>
  <w:style w:type="paragraph" w:customStyle="1" w:styleId="944613315F0042849AEF33E65BE19E79">
    <w:name w:val="944613315F0042849AEF33E65BE19E79"/>
    <w:rsid w:val="001933D8"/>
  </w:style>
  <w:style w:type="paragraph" w:customStyle="1" w:styleId="0B9DCF7439D742F3918A650950DC0E59">
    <w:name w:val="0B9DCF7439D742F3918A650950DC0E59"/>
    <w:rsid w:val="001933D8"/>
  </w:style>
  <w:style w:type="paragraph" w:customStyle="1" w:styleId="CEF218D2DFD740929FED9F5C2978FE0E">
    <w:name w:val="CEF218D2DFD740929FED9F5C2978FE0E"/>
    <w:rsid w:val="001933D8"/>
  </w:style>
  <w:style w:type="paragraph" w:customStyle="1" w:styleId="7466A515D1244952BDCB77A34AD15759">
    <w:name w:val="7466A515D1244952BDCB77A34AD15759"/>
    <w:rsid w:val="001933D8"/>
  </w:style>
  <w:style w:type="paragraph" w:customStyle="1" w:styleId="3E93403057B2472AB729E486FFDCEC17">
    <w:name w:val="3E93403057B2472AB729E486FFDCEC17"/>
    <w:rsid w:val="001933D8"/>
  </w:style>
  <w:style w:type="paragraph" w:customStyle="1" w:styleId="16046ECB0DE340F8AA4F21E2DEA21855">
    <w:name w:val="16046ECB0DE340F8AA4F21E2DEA21855"/>
    <w:rsid w:val="001933D8"/>
  </w:style>
  <w:style w:type="paragraph" w:customStyle="1" w:styleId="A93D27F5D5844206A0DA5D09288C2220">
    <w:name w:val="A93D27F5D5844206A0DA5D09288C2220"/>
    <w:rsid w:val="001933D8"/>
  </w:style>
  <w:style w:type="paragraph" w:customStyle="1" w:styleId="B23D95D738B9484496494325AEA20972">
    <w:name w:val="B23D95D738B9484496494325AEA20972"/>
    <w:rsid w:val="001933D8"/>
  </w:style>
  <w:style w:type="paragraph" w:customStyle="1" w:styleId="75BCE3F7527849F9A76ACD1DC1A7499D">
    <w:name w:val="75BCE3F7527849F9A76ACD1DC1A7499D"/>
    <w:rsid w:val="001933D8"/>
  </w:style>
  <w:style w:type="paragraph" w:customStyle="1" w:styleId="F58B252A3E5743B2AA165A15FB085FF4">
    <w:name w:val="F58B252A3E5743B2AA165A15FB085FF4"/>
    <w:rsid w:val="001933D8"/>
  </w:style>
  <w:style w:type="paragraph" w:customStyle="1" w:styleId="B7C6FF59ADAD4433AA5452773DB068CF">
    <w:name w:val="B7C6FF59ADAD4433AA5452773DB068CF"/>
    <w:rsid w:val="001933D8"/>
  </w:style>
  <w:style w:type="paragraph" w:customStyle="1" w:styleId="2A0113F9702244F395C195A6C02255D9">
    <w:name w:val="2A0113F9702244F395C195A6C02255D9"/>
    <w:rsid w:val="001933D8"/>
  </w:style>
  <w:style w:type="paragraph" w:customStyle="1" w:styleId="C0217CCC19824519A0AB8AE34856BA94">
    <w:name w:val="C0217CCC19824519A0AB8AE34856BA94"/>
    <w:rsid w:val="001933D8"/>
  </w:style>
  <w:style w:type="paragraph" w:customStyle="1" w:styleId="22CAE0D4A25842CDAE3E07AC60F11DE1">
    <w:name w:val="22CAE0D4A25842CDAE3E07AC60F11DE1"/>
    <w:rsid w:val="001933D8"/>
  </w:style>
  <w:style w:type="paragraph" w:customStyle="1" w:styleId="ADB831327223493FAF4B752CA5BB1BC4">
    <w:name w:val="ADB831327223493FAF4B752CA5BB1BC4"/>
    <w:rsid w:val="001933D8"/>
  </w:style>
  <w:style w:type="paragraph" w:customStyle="1" w:styleId="BE5B28686A834DF6B7CCB8302AAB03A0">
    <w:name w:val="BE5B28686A834DF6B7CCB8302AAB03A0"/>
    <w:rsid w:val="001933D8"/>
  </w:style>
  <w:style w:type="paragraph" w:customStyle="1" w:styleId="BA21B44CABAB488BBB909B19E0462678">
    <w:name w:val="BA21B44CABAB488BBB909B19E0462678"/>
    <w:rsid w:val="001933D8"/>
  </w:style>
  <w:style w:type="paragraph" w:customStyle="1" w:styleId="67A6F1EB8484462AA18040A9E4B6B77A">
    <w:name w:val="67A6F1EB8484462AA18040A9E4B6B77A"/>
    <w:rsid w:val="001933D8"/>
  </w:style>
  <w:style w:type="paragraph" w:customStyle="1" w:styleId="6FDCA52C918247D0AFFF7F7897E2AA52">
    <w:name w:val="6FDCA52C918247D0AFFF7F7897E2AA52"/>
    <w:rsid w:val="001933D8"/>
  </w:style>
  <w:style w:type="paragraph" w:customStyle="1" w:styleId="75AA3937330E4498963A069B2379A445">
    <w:name w:val="75AA3937330E4498963A069B2379A445"/>
    <w:rsid w:val="001933D8"/>
  </w:style>
  <w:style w:type="paragraph" w:customStyle="1" w:styleId="3D64DD3B07A641E1A62D6FF03078D09A">
    <w:name w:val="3D64DD3B07A641E1A62D6FF03078D09A"/>
    <w:rsid w:val="001933D8"/>
  </w:style>
  <w:style w:type="paragraph" w:customStyle="1" w:styleId="7D6D9050B288408B853C0BB155926761">
    <w:name w:val="7D6D9050B288408B853C0BB155926761"/>
    <w:rsid w:val="001933D8"/>
  </w:style>
  <w:style w:type="paragraph" w:customStyle="1" w:styleId="580178BEA41A41A294E8F4C68218A423">
    <w:name w:val="580178BEA41A41A294E8F4C68218A423"/>
    <w:rsid w:val="001933D8"/>
  </w:style>
  <w:style w:type="paragraph" w:customStyle="1" w:styleId="B1C0335F96174657BD1729AA833516B6">
    <w:name w:val="B1C0335F96174657BD1729AA833516B6"/>
    <w:rsid w:val="001933D8"/>
  </w:style>
  <w:style w:type="paragraph" w:customStyle="1" w:styleId="ABA72D93F21345D1AD422B4A58DD5846">
    <w:name w:val="ABA72D93F21345D1AD422B4A58DD5846"/>
    <w:rsid w:val="001933D8"/>
  </w:style>
  <w:style w:type="paragraph" w:customStyle="1" w:styleId="1D1297DB95D9419C8298D45728B1A5D6">
    <w:name w:val="1D1297DB95D9419C8298D45728B1A5D6"/>
    <w:rsid w:val="001933D8"/>
  </w:style>
  <w:style w:type="paragraph" w:customStyle="1" w:styleId="ACF8BB4E28704794AB8D41D587BADAC5">
    <w:name w:val="ACF8BB4E28704794AB8D41D587BADAC5"/>
    <w:rsid w:val="001933D8"/>
  </w:style>
  <w:style w:type="paragraph" w:customStyle="1" w:styleId="BAED2DA106894336AD6A7B5A9D7F8B7E">
    <w:name w:val="BAED2DA106894336AD6A7B5A9D7F8B7E"/>
    <w:rsid w:val="001933D8"/>
  </w:style>
  <w:style w:type="paragraph" w:customStyle="1" w:styleId="A7C8D22D5BD448C6AAC77EF8ADC8FC1C">
    <w:name w:val="A7C8D22D5BD448C6AAC77EF8ADC8FC1C"/>
    <w:rsid w:val="001933D8"/>
  </w:style>
  <w:style w:type="paragraph" w:customStyle="1" w:styleId="CCD7987ACDA04234B6D7902B9EA712D6">
    <w:name w:val="CCD7987ACDA04234B6D7902B9EA712D6"/>
    <w:rsid w:val="001933D8"/>
  </w:style>
  <w:style w:type="paragraph" w:customStyle="1" w:styleId="9ED521935F064B5A84CD282CDCC43AEB">
    <w:name w:val="9ED521935F064B5A84CD282CDCC43AEB"/>
    <w:rsid w:val="001933D8"/>
  </w:style>
  <w:style w:type="paragraph" w:customStyle="1" w:styleId="EF880B000F7043B7B51A846167AB5634">
    <w:name w:val="EF880B000F7043B7B51A846167AB5634"/>
    <w:rsid w:val="001933D8"/>
  </w:style>
  <w:style w:type="paragraph" w:customStyle="1" w:styleId="50A5B906FC22409A9D89DA58C1B4C03B">
    <w:name w:val="50A5B906FC22409A9D89DA58C1B4C03B"/>
    <w:rsid w:val="001933D8"/>
  </w:style>
  <w:style w:type="paragraph" w:customStyle="1" w:styleId="F81532AC50AB45A384E0C6F56D6F8FE8">
    <w:name w:val="F81532AC50AB45A384E0C6F56D6F8FE8"/>
    <w:rsid w:val="001933D8"/>
  </w:style>
  <w:style w:type="paragraph" w:customStyle="1" w:styleId="0B61C0A307184D02BFD9CB356432EFD8">
    <w:name w:val="0B61C0A307184D02BFD9CB356432EFD8"/>
    <w:rsid w:val="001933D8"/>
  </w:style>
  <w:style w:type="paragraph" w:customStyle="1" w:styleId="6DA2B7AFEC6E4E7B9A84B9C3DFA150FE">
    <w:name w:val="6DA2B7AFEC6E4E7B9A84B9C3DFA150FE"/>
    <w:rsid w:val="001933D8"/>
  </w:style>
  <w:style w:type="paragraph" w:customStyle="1" w:styleId="999EE1CE5E134B71A874C030DB3FF1AD">
    <w:name w:val="999EE1CE5E134B71A874C030DB3FF1AD"/>
    <w:rsid w:val="001933D8"/>
  </w:style>
  <w:style w:type="paragraph" w:customStyle="1" w:styleId="8E58546121FA45E9B9761BE6BE4F9670">
    <w:name w:val="8E58546121FA45E9B9761BE6BE4F9670"/>
    <w:rsid w:val="001933D8"/>
  </w:style>
  <w:style w:type="paragraph" w:customStyle="1" w:styleId="56FB995008A746E2B913B2F2DB88230E">
    <w:name w:val="56FB995008A746E2B913B2F2DB88230E"/>
    <w:rsid w:val="001933D8"/>
  </w:style>
  <w:style w:type="paragraph" w:customStyle="1" w:styleId="339D025DDF7F4529BD48048441163569">
    <w:name w:val="339D025DDF7F4529BD48048441163569"/>
    <w:rsid w:val="001933D8"/>
  </w:style>
  <w:style w:type="paragraph" w:customStyle="1" w:styleId="1679A33D22CB42B392E6835515717AA4">
    <w:name w:val="1679A33D22CB42B392E6835515717AA4"/>
    <w:rsid w:val="001933D8"/>
  </w:style>
  <w:style w:type="paragraph" w:customStyle="1" w:styleId="8C6A15524BED4514A4B23C7AF2BC84B5">
    <w:name w:val="8C6A15524BED4514A4B23C7AF2BC84B5"/>
    <w:rsid w:val="001933D8"/>
  </w:style>
  <w:style w:type="paragraph" w:customStyle="1" w:styleId="53DF63AE6BB64C8B846531391E4DB5DC">
    <w:name w:val="53DF63AE6BB64C8B846531391E4DB5DC"/>
    <w:rsid w:val="001933D8"/>
  </w:style>
  <w:style w:type="paragraph" w:customStyle="1" w:styleId="4CDDC902F39D47909B5333C1D43F1640">
    <w:name w:val="4CDDC902F39D47909B5333C1D43F1640"/>
    <w:rsid w:val="001933D8"/>
  </w:style>
  <w:style w:type="paragraph" w:customStyle="1" w:styleId="7FA26B69E8864B6FA0BA8B7CC01A449B">
    <w:name w:val="7FA26B69E8864B6FA0BA8B7CC01A449B"/>
    <w:rsid w:val="001933D8"/>
  </w:style>
  <w:style w:type="paragraph" w:customStyle="1" w:styleId="4146DEC7AA7C4983BEDDA915F0E1BAE9">
    <w:name w:val="4146DEC7AA7C4983BEDDA915F0E1BAE9"/>
    <w:rsid w:val="001933D8"/>
  </w:style>
  <w:style w:type="paragraph" w:customStyle="1" w:styleId="C3F9C883598143A6B8DFA3938F7FF74C">
    <w:name w:val="C3F9C883598143A6B8DFA3938F7FF74C"/>
    <w:rsid w:val="001933D8"/>
  </w:style>
  <w:style w:type="paragraph" w:customStyle="1" w:styleId="A2938399529A4065B33D998112C74A8C">
    <w:name w:val="A2938399529A4065B33D998112C74A8C"/>
    <w:rsid w:val="001933D8"/>
  </w:style>
  <w:style w:type="paragraph" w:customStyle="1" w:styleId="F726DE6BDD384EC9852927F501AFE6FB">
    <w:name w:val="F726DE6BDD384EC9852927F501AFE6FB"/>
    <w:rsid w:val="001933D8"/>
  </w:style>
  <w:style w:type="paragraph" w:customStyle="1" w:styleId="7C17A29814E74324BF253A030DAB813A">
    <w:name w:val="7C17A29814E74324BF253A030DAB813A"/>
    <w:rsid w:val="001933D8"/>
  </w:style>
  <w:style w:type="paragraph" w:customStyle="1" w:styleId="C6574890F62A478FA10247A3F10EEB71">
    <w:name w:val="C6574890F62A478FA10247A3F10EEB71"/>
    <w:rsid w:val="001933D8"/>
  </w:style>
  <w:style w:type="paragraph" w:customStyle="1" w:styleId="E400976725504396807399B069E3B438">
    <w:name w:val="E400976725504396807399B069E3B438"/>
    <w:rsid w:val="001933D8"/>
  </w:style>
  <w:style w:type="paragraph" w:customStyle="1" w:styleId="F8A36879464C4BA997FBF9B5C640935A">
    <w:name w:val="F8A36879464C4BA997FBF9B5C640935A"/>
    <w:rsid w:val="001933D8"/>
  </w:style>
  <w:style w:type="paragraph" w:customStyle="1" w:styleId="6B3469A9DD484594A99DF928E09CA930">
    <w:name w:val="6B3469A9DD484594A99DF928E09CA930"/>
    <w:rsid w:val="001933D8"/>
  </w:style>
  <w:style w:type="paragraph" w:customStyle="1" w:styleId="18AB3609C1F24F73BD8F6880BAA62FD0">
    <w:name w:val="18AB3609C1F24F73BD8F6880BAA62FD0"/>
    <w:rsid w:val="001933D8"/>
  </w:style>
  <w:style w:type="paragraph" w:customStyle="1" w:styleId="E82D74E578F4450383353A4FFEE41D17">
    <w:name w:val="E82D74E578F4450383353A4FFEE41D17"/>
    <w:rsid w:val="001933D8"/>
  </w:style>
  <w:style w:type="paragraph" w:customStyle="1" w:styleId="2D1B72391977414C845B0FBD79BCF21E">
    <w:name w:val="2D1B72391977414C845B0FBD79BCF21E"/>
    <w:rsid w:val="001933D8"/>
  </w:style>
  <w:style w:type="paragraph" w:customStyle="1" w:styleId="302182B4D2A044268EE192AC5F8D6D42">
    <w:name w:val="302182B4D2A044268EE192AC5F8D6D42"/>
    <w:rsid w:val="001933D8"/>
  </w:style>
  <w:style w:type="paragraph" w:customStyle="1" w:styleId="90DB28C01B15487AA1417D5CDC138A2A">
    <w:name w:val="90DB28C01B15487AA1417D5CDC138A2A"/>
    <w:rsid w:val="001933D8"/>
  </w:style>
  <w:style w:type="paragraph" w:customStyle="1" w:styleId="BEF3B5C4FF7443AD984F2ABFE4FAAD75">
    <w:name w:val="BEF3B5C4FF7443AD984F2ABFE4FAAD75"/>
    <w:rsid w:val="001933D8"/>
  </w:style>
  <w:style w:type="paragraph" w:customStyle="1" w:styleId="81C6621BBD384AADB057CA44E34F187A">
    <w:name w:val="81C6621BBD384AADB057CA44E34F187A"/>
    <w:rsid w:val="001933D8"/>
  </w:style>
  <w:style w:type="paragraph" w:customStyle="1" w:styleId="6959BD67C41245799940FE5091201D68">
    <w:name w:val="6959BD67C41245799940FE5091201D68"/>
    <w:rsid w:val="001933D8"/>
  </w:style>
  <w:style w:type="paragraph" w:customStyle="1" w:styleId="A28F6DBC2A334429B4F713F95DEF4C38">
    <w:name w:val="A28F6DBC2A334429B4F713F95DEF4C38"/>
    <w:rsid w:val="001933D8"/>
  </w:style>
  <w:style w:type="paragraph" w:customStyle="1" w:styleId="F0FB5C4DDF2040DE9123A95472C3EF54">
    <w:name w:val="F0FB5C4DDF2040DE9123A95472C3EF54"/>
    <w:rsid w:val="001933D8"/>
  </w:style>
  <w:style w:type="paragraph" w:customStyle="1" w:styleId="195625B88DB749088D7F8A2FFBF9BFE0">
    <w:name w:val="195625B88DB749088D7F8A2FFBF9BFE0"/>
    <w:rsid w:val="001933D8"/>
  </w:style>
  <w:style w:type="paragraph" w:customStyle="1" w:styleId="C39B7F898D534CAD8F7C546B700D6C4A">
    <w:name w:val="C39B7F898D534CAD8F7C546B700D6C4A"/>
    <w:rsid w:val="001933D8"/>
  </w:style>
  <w:style w:type="paragraph" w:customStyle="1" w:styleId="963834C5EE074992B6D3237BB0921957">
    <w:name w:val="963834C5EE074992B6D3237BB0921957"/>
    <w:rsid w:val="001933D8"/>
  </w:style>
  <w:style w:type="paragraph" w:customStyle="1" w:styleId="BD04864C470741EA8194D91A884A84B3">
    <w:name w:val="BD04864C470741EA8194D91A884A84B3"/>
    <w:rsid w:val="001933D8"/>
  </w:style>
  <w:style w:type="paragraph" w:customStyle="1" w:styleId="E520AA9EBE0B430CA64BA06B93C8B687">
    <w:name w:val="E520AA9EBE0B430CA64BA06B93C8B687"/>
    <w:rsid w:val="001933D8"/>
  </w:style>
  <w:style w:type="paragraph" w:customStyle="1" w:styleId="08C3363C21EC4BC395A0E6C8D0995BA6">
    <w:name w:val="08C3363C21EC4BC395A0E6C8D0995BA6"/>
    <w:rsid w:val="001933D8"/>
  </w:style>
  <w:style w:type="paragraph" w:customStyle="1" w:styleId="D02B6DE510824FD095FB193E39118E69">
    <w:name w:val="D02B6DE510824FD095FB193E39118E69"/>
    <w:rsid w:val="001933D8"/>
  </w:style>
  <w:style w:type="paragraph" w:customStyle="1" w:styleId="97F2D1C2FD08453B8DADEACBEF865E97">
    <w:name w:val="97F2D1C2FD08453B8DADEACBEF865E97"/>
    <w:rsid w:val="001933D8"/>
  </w:style>
  <w:style w:type="paragraph" w:customStyle="1" w:styleId="C1BCC28A43DC499A9A4AC1655F622A33">
    <w:name w:val="C1BCC28A43DC499A9A4AC1655F622A33"/>
    <w:rsid w:val="001933D8"/>
  </w:style>
  <w:style w:type="paragraph" w:customStyle="1" w:styleId="BEFADB9426014F878CE2F439AC4F2BE4">
    <w:name w:val="BEFADB9426014F878CE2F439AC4F2BE4"/>
    <w:rsid w:val="001933D8"/>
  </w:style>
  <w:style w:type="paragraph" w:customStyle="1" w:styleId="D4EF1A05A4BD4A09AFE61EE515DAF36A">
    <w:name w:val="D4EF1A05A4BD4A09AFE61EE515DAF36A"/>
    <w:rsid w:val="001933D8"/>
  </w:style>
  <w:style w:type="paragraph" w:customStyle="1" w:styleId="C7F6ED941EE749F1BC99B98E0F8E43D8">
    <w:name w:val="C7F6ED941EE749F1BC99B98E0F8E43D8"/>
    <w:rsid w:val="001933D8"/>
  </w:style>
  <w:style w:type="paragraph" w:customStyle="1" w:styleId="89544E566C254E5E887A2AC96C05DEBD">
    <w:name w:val="89544E566C254E5E887A2AC96C05DEBD"/>
    <w:rsid w:val="001933D8"/>
  </w:style>
  <w:style w:type="paragraph" w:customStyle="1" w:styleId="F91E4B6F6A2643BC95DDA85448357B58">
    <w:name w:val="F91E4B6F6A2643BC95DDA85448357B58"/>
    <w:rsid w:val="001933D8"/>
  </w:style>
  <w:style w:type="paragraph" w:customStyle="1" w:styleId="CF493ED77EE04875A2D4F444EF45BBA3">
    <w:name w:val="CF493ED77EE04875A2D4F444EF45BBA3"/>
    <w:rsid w:val="001933D8"/>
  </w:style>
  <w:style w:type="paragraph" w:customStyle="1" w:styleId="A83EF8DF61614F9883E4EF47EBE8BF8E">
    <w:name w:val="A83EF8DF61614F9883E4EF47EBE8BF8E"/>
    <w:rsid w:val="001933D8"/>
  </w:style>
  <w:style w:type="paragraph" w:customStyle="1" w:styleId="CEEAAA79FBA64C068AE9E01381FD40D2">
    <w:name w:val="CEEAAA79FBA64C068AE9E01381FD40D2"/>
    <w:rsid w:val="001933D8"/>
  </w:style>
  <w:style w:type="paragraph" w:customStyle="1" w:styleId="B84704F780594DAF8914DF0AF0B301BE">
    <w:name w:val="B84704F780594DAF8914DF0AF0B301BE"/>
    <w:rsid w:val="001933D8"/>
  </w:style>
  <w:style w:type="paragraph" w:customStyle="1" w:styleId="3308E94445B3487EAC8FC4383C85A448">
    <w:name w:val="3308E94445B3487EAC8FC4383C85A448"/>
    <w:rsid w:val="001933D8"/>
  </w:style>
  <w:style w:type="paragraph" w:customStyle="1" w:styleId="0C76B5E6F5284090B1EF540AE7CDC41F">
    <w:name w:val="0C76B5E6F5284090B1EF540AE7CDC41F"/>
    <w:rsid w:val="001933D8"/>
  </w:style>
  <w:style w:type="paragraph" w:customStyle="1" w:styleId="EF163CC8CFC04189971E080AE688CDCF">
    <w:name w:val="EF163CC8CFC04189971E080AE688CDCF"/>
    <w:rsid w:val="001933D8"/>
  </w:style>
  <w:style w:type="paragraph" w:customStyle="1" w:styleId="9FA4D65B2E984E1CBF355F257720874E">
    <w:name w:val="9FA4D65B2E984E1CBF355F257720874E"/>
    <w:rsid w:val="001933D8"/>
  </w:style>
  <w:style w:type="paragraph" w:customStyle="1" w:styleId="6F9AD665E5EF4E5DBCCB56A770C34DAF">
    <w:name w:val="6F9AD665E5EF4E5DBCCB56A770C34DAF"/>
    <w:rsid w:val="001933D8"/>
  </w:style>
  <w:style w:type="paragraph" w:customStyle="1" w:styleId="D26428A5B2CC467AA1C263E06BA22FD0">
    <w:name w:val="D26428A5B2CC467AA1C263E06BA22FD0"/>
    <w:rsid w:val="001933D8"/>
  </w:style>
  <w:style w:type="paragraph" w:customStyle="1" w:styleId="853A813A6B1A43D0A8B05AB6E0900602">
    <w:name w:val="853A813A6B1A43D0A8B05AB6E0900602"/>
    <w:rsid w:val="001933D8"/>
  </w:style>
  <w:style w:type="paragraph" w:customStyle="1" w:styleId="2239DA3D85AE491EB965CE120DDEFA6E">
    <w:name w:val="2239DA3D85AE491EB965CE120DDEFA6E"/>
    <w:rsid w:val="001933D8"/>
  </w:style>
  <w:style w:type="paragraph" w:customStyle="1" w:styleId="60B0DF26C4F4484F97434E80BA20A09A">
    <w:name w:val="60B0DF26C4F4484F97434E80BA20A09A"/>
    <w:rsid w:val="001933D8"/>
  </w:style>
  <w:style w:type="paragraph" w:customStyle="1" w:styleId="A822D7A9DCEA4A8C8F96EE44CC12DAB2">
    <w:name w:val="A822D7A9DCEA4A8C8F96EE44CC12DAB2"/>
    <w:rsid w:val="001933D8"/>
  </w:style>
  <w:style w:type="paragraph" w:customStyle="1" w:styleId="2AF8CD692F4C43ABAF66846D735D9D22">
    <w:name w:val="2AF8CD692F4C43ABAF66846D735D9D22"/>
    <w:rsid w:val="001933D8"/>
  </w:style>
  <w:style w:type="paragraph" w:customStyle="1" w:styleId="F9DB715B58FF44F6B3B325A0FFB2D102">
    <w:name w:val="F9DB715B58FF44F6B3B325A0FFB2D102"/>
    <w:rsid w:val="001933D8"/>
  </w:style>
  <w:style w:type="paragraph" w:customStyle="1" w:styleId="F00B54D8590E4F66B082561CC7F7B176">
    <w:name w:val="F00B54D8590E4F66B082561CC7F7B176"/>
    <w:rsid w:val="001933D8"/>
  </w:style>
  <w:style w:type="paragraph" w:customStyle="1" w:styleId="3E61910D9903430590AECA91C1BC7C62">
    <w:name w:val="3E61910D9903430590AECA91C1BC7C62"/>
    <w:rsid w:val="001933D8"/>
  </w:style>
  <w:style w:type="paragraph" w:customStyle="1" w:styleId="443009506A214345BB50D81802D6FCAE">
    <w:name w:val="443009506A214345BB50D81802D6FCAE"/>
    <w:rsid w:val="001933D8"/>
  </w:style>
  <w:style w:type="paragraph" w:customStyle="1" w:styleId="D0B1FEA831CB4A459E760C72806A9DE8">
    <w:name w:val="D0B1FEA831CB4A459E760C72806A9DE8"/>
    <w:rsid w:val="001933D8"/>
  </w:style>
  <w:style w:type="paragraph" w:customStyle="1" w:styleId="9DD600E849E34953BC367F0232003BE3">
    <w:name w:val="9DD600E849E34953BC367F0232003BE3"/>
    <w:rsid w:val="001933D8"/>
  </w:style>
  <w:style w:type="paragraph" w:customStyle="1" w:styleId="E947B4EF6802433190EA057EA487E172">
    <w:name w:val="E947B4EF6802433190EA057EA487E172"/>
    <w:rsid w:val="001933D8"/>
  </w:style>
  <w:style w:type="paragraph" w:customStyle="1" w:styleId="EE7F12C5EEF04C20AE5D69237D5E276F">
    <w:name w:val="EE7F12C5EEF04C20AE5D69237D5E276F"/>
    <w:rsid w:val="001933D8"/>
  </w:style>
  <w:style w:type="paragraph" w:customStyle="1" w:styleId="BEFC57A0982E4408B2F3068E4744AD0A">
    <w:name w:val="BEFC57A0982E4408B2F3068E4744AD0A"/>
    <w:rsid w:val="001933D8"/>
  </w:style>
  <w:style w:type="paragraph" w:customStyle="1" w:styleId="359EC14BA26A49FB8AFA626F57990540">
    <w:name w:val="359EC14BA26A49FB8AFA626F57990540"/>
    <w:rsid w:val="001933D8"/>
  </w:style>
  <w:style w:type="paragraph" w:customStyle="1" w:styleId="81189323415C431CA2A5CF6D380B5195">
    <w:name w:val="81189323415C431CA2A5CF6D380B5195"/>
    <w:rsid w:val="001933D8"/>
  </w:style>
  <w:style w:type="paragraph" w:customStyle="1" w:styleId="DD4CE5A4815B4DB7B11B04B50FD474C7">
    <w:name w:val="DD4CE5A4815B4DB7B11B04B50FD474C7"/>
    <w:rsid w:val="001933D8"/>
  </w:style>
  <w:style w:type="paragraph" w:customStyle="1" w:styleId="FDC41BFD088F4C77A1A4333CAC248901">
    <w:name w:val="FDC41BFD088F4C77A1A4333CAC248901"/>
    <w:rsid w:val="001933D8"/>
  </w:style>
  <w:style w:type="paragraph" w:customStyle="1" w:styleId="8AD5A681AF42468BB46585EDAA5DFDC5">
    <w:name w:val="8AD5A681AF42468BB46585EDAA5DFDC5"/>
    <w:rsid w:val="001933D8"/>
  </w:style>
  <w:style w:type="paragraph" w:customStyle="1" w:styleId="7152821B75914F0B8FD52E157D4A1C00">
    <w:name w:val="7152821B75914F0B8FD52E157D4A1C00"/>
    <w:rsid w:val="001933D8"/>
  </w:style>
  <w:style w:type="paragraph" w:customStyle="1" w:styleId="9611714BE5B34F5B8F214B15D6834BD2">
    <w:name w:val="9611714BE5B34F5B8F214B15D6834BD2"/>
    <w:rsid w:val="001933D8"/>
  </w:style>
  <w:style w:type="paragraph" w:customStyle="1" w:styleId="244B9B72CEBF402BA038482E1E55AACC">
    <w:name w:val="244B9B72CEBF402BA038482E1E55AACC"/>
    <w:rsid w:val="001933D8"/>
  </w:style>
  <w:style w:type="paragraph" w:customStyle="1" w:styleId="EE748C71B3D647639395D922F261AA7D">
    <w:name w:val="EE748C71B3D647639395D922F261AA7D"/>
    <w:rsid w:val="001933D8"/>
  </w:style>
  <w:style w:type="paragraph" w:customStyle="1" w:styleId="C03C213B87794B59A846F62F1791D9A2">
    <w:name w:val="C03C213B87794B59A846F62F1791D9A2"/>
    <w:rsid w:val="001933D8"/>
  </w:style>
  <w:style w:type="paragraph" w:customStyle="1" w:styleId="2D1B057ED63642BD9F35CAAADFA4CEF4">
    <w:name w:val="2D1B057ED63642BD9F35CAAADFA4CEF4"/>
    <w:rsid w:val="001933D8"/>
  </w:style>
  <w:style w:type="paragraph" w:customStyle="1" w:styleId="AA4F52EB254747069EE235ADCC61D8A2">
    <w:name w:val="AA4F52EB254747069EE235ADCC61D8A2"/>
    <w:rsid w:val="001933D8"/>
  </w:style>
  <w:style w:type="paragraph" w:customStyle="1" w:styleId="5B7A423C825B46C2900C42DFB6CA4A7B">
    <w:name w:val="5B7A423C825B46C2900C42DFB6CA4A7B"/>
    <w:rsid w:val="001933D8"/>
  </w:style>
  <w:style w:type="paragraph" w:customStyle="1" w:styleId="3FBE48A3F691485882857264EC82B7BB">
    <w:name w:val="3FBE48A3F691485882857264EC82B7BB"/>
    <w:rsid w:val="001933D8"/>
  </w:style>
  <w:style w:type="paragraph" w:customStyle="1" w:styleId="2E5F8FB8FB2D447EA2D0CF3F8D031177">
    <w:name w:val="2E5F8FB8FB2D447EA2D0CF3F8D031177"/>
    <w:rsid w:val="001933D8"/>
  </w:style>
  <w:style w:type="paragraph" w:customStyle="1" w:styleId="5C435CBE37264FCBAB0C42B3A4A848EF">
    <w:name w:val="5C435CBE37264FCBAB0C42B3A4A848EF"/>
    <w:rsid w:val="001933D8"/>
  </w:style>
  <w:style w:type="paragraph" w:customStyle="1" w:styleId="E046878243854A3EB5C2F3EFBB162338">
    <w:name w:val="E046878243854A3EB5C2F3EFBB162338"/>
    <w:rsid w:val="001933D8"/>
  </w:style>
  <w:style w:type="paragraph" w:customStyle="1" w:styleId="311E8A2DFCD04F8FB4A9245A938FB86D">
    <w:name w:val="311E8A2DFCD04F8FB4A9245A938FB86D"/>
    <w:rsid w:val="001933D8"/>
  </w:style>
  <w:style w:type="paragraph" w:customStyle="1" w:styleId="7F597B74BF834E19B3AB55092D568DF6">
    <w:name w:val="7F597B74BF834E19B3AB55092D568DF6"/>
    <w:rsid w:val="001933D8"/>
  </w:style>
  <w:style w:type="paragraph" w:customStyle="1" w:styleId="59F2A9B40BE841D4AF3D619E855D034F">
    <w:name w:val="59F2A9B40BE841D4AF3D619E855D034F"/>
    <w:rsid w:val="001933D8"/>
  </w:style>
  <w:style w:type="paragraph" w:customStyle="1" w:styleId="9BFE321B9FAF4319AFC32E4E15DAB838">
    <w:name w:val="9BFE321B9FAF4319AFC32E4E15DAB838"/>
    <w:rsid w:val="001933D8"/>
  </w:style>
  <w:style w:type="paragraph" w:customStyle="1" w:styleId="497151DAEC4544A4A9F0614F7BEA4CE8">
    <w:name w:val="497151DAEC4544A4A9F0614F7BEA4CE8"/>
    <w:rsid w:val="001933D8"/>
  </w:style>
  <w:style w:type="paragraph" w:customStyle="1" w:styleId="BF562F5A40AE4348B9FA62CAA1446079">
    <w:name w:val="BF562F5A40AE4348B9FA62CAA1446079"/>
    <w:rsid w:val="001933D8"/>
  </w:style>
  <w:style w:type="paragraph" w:customStyle="1" w:styleId="056DBED92F38408091CB2E82C1CBCE07">
    <w:name w:val="056DBED92F38408091CB2E82C1CBCE07"/>
    <w:rsid w:val="001933D8"/>
  </w:style>
  <w:style w:type="paragraph" w:customStyle="1" w:styleId="6F2EF381C74A478C972E12CBFB32C950">
    <w:name w:val="6F2EF381C74A478C972E12CBFB32C950"/>
    <w:rsid w:val="001933D8"/>
  </w:style>
  <w:style w:type="paragraph" w:customStyle="1" w:styleId="54D3703BBE0C4A8C802EA85BD5C0FFE5">
    <w:name w:val="54D3703BBE0C4A8C802EA85BD5C0FFE5"/>
    <w:rsid w:val="001933D8"/>
  </w:style>
  <w:style w:type="paragraph" w:customStyle="1" w:styleId="EC999960C920412E91A4A31B17C39F05">
    <w:name w:val="EC999960C920412E91A4A31B17C39F05"/>
    <w:rsid w:val="001933D8"/>
  </w:style>
  <w:style w:type="paragraph" w:customStyle="1" w:styleId="8ADE2F92ED7A40CD9372C3E9F87528BF">
    <w:name w:val="8ADE2F92ED7A40CD9372C3E9F87528BF"/>
    <w:rsid w:val="001933D8"/>
  </w:style>
  <w:style w:type="paragraph" w:customStyle="1" w:styleId="4E5F16D3A7B045B09C98A8CF6586A2DA">
    <w:name w:val="4E5F16D3A7B045B09C98A8CF6586A2DA"/>
    <w:rsid w:val="001933D8"/>
  </w:style>
  <w:style w:type="paragraph" w:customStyle="1" w:styleId="1F21962CF0204A91B76EC0644E1EDF8A">
    <w:name w:val="1F21962CF0204A91B76EC0644E1EDF8A"/>
    <w:rsid w:val="001933D8"/>
  </w:style>
  <w:style w:type="paragraph" w:customStyle="1" w:styleId="8A37CB3475E540928B1A0720FDA6C264">
    <w:name w:val="8A37CB3475E540928B1A0720FDA6C264"/>
    <w:rsid w:val="001933D8"/>
  </w:style>
  <w:style w:type="paragraph" w:customStyle="1" w:styleId="47C23E292BA845D8A0A496EDFE3695D3">
    <w:name w:val="47C23E292BA845D8A0A496EDFE3695D3"/>
    <w:rsid w:val="001933D8"/>
  </w:style>
  <w:style w:type="paragraph" w:customStyle="1" w:styleId="83A18C63B0D9437B9B0547B10835B399">
    <w:name w:val="83A18C63B0D9437B9B0547B10835B399"/>
    <w:rsid w:val="001933D8"/>
  </w:style>
  <w:style w:type="paragraph" w:customStyle="1" w:styleId="063BD2B032B3442786222E9929F45A10">
    <w:name w:val="063BD2B032B3442786222E9929F45A10"/>
    <w:rsid w:val="001933D8"/>
  </w:style>
  <w:style w:type="paragraph" w:customStyle="1" w:styleId="C09B08433EDC474AB38942C3B638F8BA">
    <w:name w:val="C09B08433EDC474AB38942C3B638F8BA"/>
    <w:rsid w:val="001933D8"/>
  </w:style>
  <w:style w:type="paragraph" w:customStyle="1" w:styleId="D0E2DDBA6603401AA616341BBAC6F54A">
    <w:name w:val="D0E2DDBA6603401AA616341BBAC6F54A"/>
    <w:rsid w:val="001933D8"/>
  </w:style>
  <w:style w:type="paragraph" w:customStyle="1" w:styleId="C7095EF6F43744D2889914B505C8CE91">
    <w:name w:val="C7095EF6F43744D2889914B505C8CE91"/>
    <w:rsid w:val="001933D8"/>
  </w:style>
  <w:style w:type="paragraph" w:customStyle="1" w:styleId="BFAE2C093F8449418FB5F57DC4A09A7D">
    <w:name w:val="BFAE2C093F8449418FB5F57DC4A09A7D"/>
    <w:rsid w:val="001933D8"/>
  </w:style>
  <w:style w:type="paragraph" w:customStyle="1" w:styleId="648B39AC292E4F37B4009052EAC0A4F9">
    <w:name w:val="648B39AC292E4F37B4009052EAC0A4F9"/>
    <w:rsid w:val="001933D8"/>
  </w:style>
  <w:style w:type="paragraph" w:customStyle="1" w:styleId="25EBFC5B68B248B9A9238DC56C3D31AA">
    <w:name w:val="25EBFC5B68B248B9A9238DC56C3D31AA"/>
    <w:rsid w:val="001933D8"/>
  </w:style>
  <w:style w:type="paragraph" w:customStyle="1" w:styleId="1D05F50C7D404A498252D3AB80EBE3CC">
    <w:name w:val="1D05F50C7D404A498252D3AB80EBE3CC"/>
    <w:rsid w:val="001933D8"/>
  </w:style>
  <w:style w:type="paragraph" w:customStyle="1" w:styleId="3FC62500EF1342C4BC7520976962E38A">
    <w:name w:val="3FC62500EF1342C4BC7520976962E38A"/>
    <w:rsid w:val="001933D8"/>
  </w:style>
  <w:style w:type="paragraph" w:customStyle="1" w:styleId="E1EE2804E14848559335DBBB7FB84A16">
    <w:name w:val="E1EE2804E14848559335DBBB7FB84A16"/>
    <w:rsid w:val="001933D8"/>
  </w:style>
  <w:style w:type="paragraph" w:customStyle="1" w:styleId="60E41702E5AD481698B2600231F69CD6">
    <w:name w:val="60E41702E5AD481698B2600231F69CD6"/>
    <w:rsid w:val="001933D8"/>
  </w:style>
  <w:style w:type="paragraph" w:customStyle="1" w:styleId="88A7AD6B62874A45B95A13945537B5E0">
    <w:name w:val="88A7AD6B62874A45B95A13945537B5E0"/>
    <w:rsid w:val="001933D8"/>
  </w:style>
  <w:style w:type="paragraph" w:customStyle="1" w:styleId="F46E84BF4CBE4895AB4FC55381659B8C">
    <w:name w:val="F46E84BF4CBE4895AB4FC55381659B8C"/>
    <w:rsid w:val="001933D8"/>
  </w:style>
  <w:style w:type="paragraph" w:customStyle="1" w:styleId="38F6ECDFD023485AB900B34D6CBF3E75">
    <w:name w:val="38F6ECDFD023485AB900B34D6CBF3E75"/>
    <w:rsid w:val="001933D8"/>
  </w:style>
  <w:style w:type="paragraph" w:customStyle="1" w:styleId="9E7338C94AB944D2804448195314CAE1">
    <w:name w:val="9E7338C94AB944D2804448195314CAE1"/>
    <w:rsid w:val="001933D8"/>
  </w:style>
  <w:style w:type="paragraph" w:customStyle="1" w:styleId="9B9DC0752E834D74B37EBE5E098C0700">
    <w:name w:val="9B9DC0752E834D74B37EBE5E098C0700"/>
    <w:rsid w:val="001933D8"/>
  </w:style>
  <w:style w:type="paragraph" w:customStyle="1" w:styleId="386728C652F242BCB784FFA5526F2E48">
    <w:name w:val="386728C652F242BCB784FFA5526F2E48"/>
    <w:rsid w:val="001933D8"/>
  </w:style>
  <w:style w:type="paragraph" w:customStyle="1" w:styleId="440EBA50C39F4610AE117D8C56DE4391">
    <w:name w:val="440EBA50C39F4610AE117D8C56DE4391"/>
    <w:rsid w:val="001933D8"/>
  </w:style>
  <w:style w:type="paragraph" w:customStyle="1" w:styleId="046DA74AC12A4209AE02E67F5B334B91">
    <w:name w:val="046DA74AC12A4209AE02E67F5B334B91"/>
    <w:rsid w:val="001933D8"/>
  </w:style>
  <w:style w:type="paragraph" w:customStyle="1" w:styleId="9F3469B457304092A552C2E8A29D4DA7">
    <w:name w:val="9F3469B457304092A552C2E8A29D4DA7"/>
    <w:rsid w:val="001933D8"/>
  </w:style>
  <w:style w:type="paragraph" w:customStyle="1" w:styleId="E0E5B16D9CAA41AEA047D512CD89F671">
    <w:name w:val="E0E5B16D9CAA41AEA047D512CD89F671"/>
    <w:rsid w:val="001933D8"/>
  </w:style>
  <w:style w:type="paragraph" w:customStyle="1" w:styleId="35B4DD2F0A184CD9BEE741B976E9EC6B">
    <w:name w:val="35B4DD2F0A184CD9BEE741B976E9EC6B"/>
    <w:rsid w:val="001933D8"/>
  </w:style>
  <w:style w:type="paragraph" w:customStyle="1" w:styleId="84D0EE9461A548A4AF3D8B272039D11D">
    <w:name w:val="84D0EE9461A548A4AF3D8B272039D11D"/>
    <w:rsid w:val="001933D8"/>
  </w:style>
  <w:style w:type="paragraph" w:customStyle="1" w:styleId="27879C4E041F4DC78F5EAB89B1F0ADBF">
    <w:name w:val="27879C4E041F4DC78F5EAB89B1F0ADBF"/>
    <w:rsid w:val="001933D8"/>
  </w:style>
  <w:style w:type="paragraph" w:customStyle="1" w:styleId="3066B37BC4774C75BDCACEEAF87683B3">
    <w:name w:val="3066B37BC4774C75BDCACEEAF87683B3"/>
    <w:rsid w:val="001933D8"/>
  </w:style>
  <w:style w:type="paragraph" w:customStyle="1" w:styleId="10B4AAE644A447A690935BF37FEA34BF">
    <w:name w:val="10B4AAE644A447A690935BF37FEA34BF"/>
    <w:rsid w:val="001933D8"/>
  </w:style>
  <w:style w:type="paragraph" w:customStyle="1" w:styleId="3372184D36604D70A280F745D217B72E">
    <w:name w:val="3372184D36604D70A280F745D217B72E"/>
    <w:rsid w:val="001933D8"/>
  </w:style>
  <w:style w:type="paragraph" w:customStyle="1" w:styleId="C51539A68EF14DA5981C54660012435F">
    <w:name w:val="C51539A68EF14DA5981C54660012435F"/>
    <w:rsid w:val="001933D8"/>
  </w:style>
  <w:style w:type="paragraph" w:customStyle="1" w:styleId="CE930FFEDC854F66ABD9CA84581FF106">
    <w:name w:val="CE930FFEDC854F66ABD9CA84581FF106"/>
    <w:rsid w:val="001933D8"/>
  </w:style>
  <w:style w:type="paragraph" w:customStyle="1" w:styleId="0D83F87A30DF4C08AE46FEAB34F61C12">
    <w:name w:val="0D83F87A30DF4C08AE46FEAB34F61C12"/>
    <w:rsid w:val="001933D8"/>
  </w:style>
  <w:style w:type="paragraph" w:customStyle="1" w:styleId="9C87B1CA077549998F293B3F46CC1797">
    <w:name w:val="9C87B1CA077549998F293B3F46CC1797"/>
    <w:rsid w:val="001933D8"/>
  </w:style>
  <w:style w:type="paragraph" w:customStyle="1" w:styleId="E57CBAACC0BC44B083403AD49ED440E9">
    <w:name w:val="E57CBAACC0BC44B083403AD49ED440E9"/>
    <w:rsid w:val="001933D8"/>
  </w:style>
  <w:style w:type="paragraph" w:customStyle="1" w:styleId="7DFF86E615304950B19A60E0BD4F2424">
    <w:name w:val="7DFF86E615304950B19A60E0BD4F2424"/>
    <w:rsid w:val="001933D8"/>
  </w:style>
  <w:style w:type="paragraph" w:customStyle="1" w:styleId="D4FE30D9DC9848E7998D080998DE6F97">
    <w:name w:val="D4FE30D9DC9848E7998D080998DE6F97"/>
    <w:rsid w:val="001933D8"/>
  </w:style>
  <w:style w:type="paragraph" w:customStyle="1" w:styleId="CD0ADA53FA8C4EC1A8B03B1DC6FA1462">
    <w:name w:val="CD0ADA53FA8C4EC1A8B03B1DC6FA1462"/>
    <w:rsid w:val="001933D8"/>
  </w:style>
  <w:style w:type="paragraph" w:customStyle="1" w:styleId="107B210BBAFD4C5DB8CF14E30C5E2A7D">
    <w:name w:val="107B210BBAFD4C5DB8CF14E30C5E2A7D"/>
    <w:rsid w:val="001933D8"/>
  </w:style>
  <w:style w:type="paragraph" w:customStyle="1" w:styleId="F0A7CC833BA54A729D5545CC95FF321E">
    <w:name w:val="F0A7CC833BA54A729D5545CC95FF321E"/>
    <w:rsid w:val="001933D8"/>
  </w:style>
  <w:style w:type="paragraph" w:customStyle="1" w:styleId="4BE0740E9CEE4CEEBDEA9189F549F82A">
    <w:name w:val="4BE0740E9CEE4CEEBDEA9189F549F82A"/>
    <w:rsid w:val="001933D8"/>
  </w:style>
  <w:style w:type="paragraph" w:customStyle="1" w:styleId="772CAA46E25F41DBB0BD01B295989B3C">
    <w:name w:val="772CAA46E25F41DBB0BD01B295989B3C"/>
    <w:rsid w:val="001933D8"/>
  </w:style>
  <w:style w:type="paragraph" w:customStyle="1" w:styleId="AAF5484679B1494F9079E134E5E46C9F">
    <w:name w:val="AAF5484679B1494F9079E134E5E46C9F"/>
    <w:rsid w:val="001933D8"/>
  </w:style>
  <w:style w:type="paragraph" w:customStyle="1" w:styleId="C485A0749B244AACBB38A6D056844A84">
    <w:name w:val="C485A0749B244AACBB38A6D056844A84"/>
    <w:rsid w:val="001933D8"/>
  </w:style>
  <w:style w:type="paragraph" w:customStyle="1" w:styleId="EC66A4A5639E427295F61A784060B6DB">
    <w:name w:val="EC66A4A5639E427295F61A784060B6DB"/>
    <w:rsid w:val="001933D8"/>
  </w:style>
  <w:style w:type="paragraph" w:customStyle="1" w:styleId="113AA33C126241DC84A2516459CCACF6">
    <w:name w:val="113AA33C126241DC84A2516459CCACF6"/>
    <w:rsid w:val="001933D8"/>
  </w:style>
  <w:style w:type="paragraph" w:customStyle="1" w:styleId="D2438D1F78EF4AD6BEBD931D8B951C11">
    <w:name w:val="D2438D1F78EF4AD6BEBD931D8B951C11"/>
    <w:rsid w:val="001933D8"/>
  </w:style>
  <w:style w:type="paragraph" w:customStyle="1" w:styleId="FE910DE8FAA84497BADE21F1A8F03CF9">
    <w:name w:val="FE910DE8FAA84497BADE21F1A8F03CF9"/>
    <w:rsid w:val="001933D8"/>
  </w:style>
  <w:style w:type="paragraph" w:customStyle="1" w:styleId="946874396A334B6FA866E63C7CBBAA9B">
    <w:name w:val="946874396A334B6FA866E63C7CBBAA9B"/>
    <w:rsid w:val="001933D8"/>
  </w:style>
  <w:style w:type="paragraph" w:customStyle="1" w:styleId="D5AE903D47BE454F9CF6845CE3905E4B">
    <w:name w:val="D5AE903D47BE454F9CF6845CE3905E4B"/>
    <w:rsid w:val="001933D8"/>
  </w:style>
  <w:style w:type="paragraph" w:customStyle="1" w:styleId="2EFE78203CD441D6B89E5A4881715EAE">
    <w:name w:val="2EFE78203CD441D6B89E5A4881715EAE"/>
    <w:rsid w:val="001933D8"/>
  </w:style>
  <w:style w:type="paragraph" w:customStyle="1" w:styleId="B89531B7638140E2AA7EADB88FCE9DA9">
    <w:name w:val="B89531B7638140E2AA7EADB88FCE9DA9"/>
    <w:rsid w:val="001933D8"/>
  </w:style>
  <w:style w:type="paragraph" w:customStyle="1" w:styleId="10ABE5CC76A64BC0A383116446880C1C">
    <w:name w:val="10ABE5CC76A64BC0A383116446880C1C"/>
    <w:rsid w:val="001933D8"/>
  </w:style>
  <w:style w:type="paragraph" w:customStyle="1" w:styleId="4BF8608924144CBBA8E504B43277910D">
    <w:name w:val="4BF8608924144CBBA8E504B43277910D"/>
    <w:rsid w:val="001933D8"/>
  </w:style>
  <w:style w:type="paragraph" w:customStyle="1" w:styleId="3D86F78734CD49979A06026AF4A4F61D">
    <w:name w:val="3D86F78734CD49979A06026AF4A4F61D"/>
    <w:rsid w:val="001933D8"/>
  </w:style>
  <w:style w:type="paragraph" w:customStyle="1" w:styleId="D20A9285FBB141A2936A4219525E0363">
    <w:name w:val="D20A9285FBB141A2936A4219525E0363"/>
    <w:rsid w:val="001933D8"/>
  </w:style>
  <w:style w:type="paragraph" w:customStyle="1" w:styleId="6AC4E476DC6041599154913963746B7D">
    <w:name w:val="6AC4E476DC6041599154913963746B7D"/>
    <w:rsid w:val="001933D8"/>
  </w:style>
  <w:style w:type="paragraph" w:customStyle="1" w:styleId="CCFB1682EC0F47E78E34F755E5735D16">
    <w:name w:val="CCFB1682EC0F47E78E34F755E5735D16"/>
    <w:rsid w:val="001933D8"/>
  </w:style>
  <w:style w:type="paragraph" w:customStyle="1" w:styleId="FE2346EF1B5D4FF6A41A456C36C91CE2">
    <w:name w:val="FE2346EF1B5D4FF6A41A456C36C91CE2"/>
    <w:rsid w:val="001933D8"/>
  </w:style>
  <w:style w:type="paragraph" w:customStyle="1" w:styleId="18B601FE12F54F238DE17463A51B5B13">
    <w:name w:val="18B601FE12F54F238DE17463A51B5B13"/>
    <w:rsid w:val="001933D8"/>
  </w:style>
  <w:style w:type="paragraph" w:customStyle="1" w:styleId="824BA081808B4D9F856B37B6EA1ADCA4">
    <w:name w:val="824BA081808B4D9F856B37B6EA1ADCA4"/>
    <w:rsid w:val="001933D8"/>
  </w:style>
  <w:style w:type="paragraph" w:customStyle="1" w:styleId="59CD2827325A4F6DBEE15CF982B88F97">
    <w:name w:val="59CD2827325A4F6DBEE15CF982B88F97"/>
    <w:rsid w:val="001933D8"/>
  </w:style>
  <w:style w:type="paragraph" w:customStyle="1" w:styleId="954ADB8E927D4970969B8F26CE29E997">
    <w:name w:val="954ADB8E927D4970969B8F26CE29E997"/>
    <w:rsid w:val="001933D8"/>
  </w:style>
  <w:style w:type="paragraph" w:customStyle="1" w:styleId="F2EA91CF789D46D18249D7FEB567B37E">
    <w:name w:val="F2EA91CF789D46D18249D7FEB567B37E"/>
    <w:rsid w:val="001933D8"/>
  </w:style>
  <w:style w:type="paragraph" w:customStyle="1" w:styleId="34F1CB5F0FA043A1B446B9947E771506">
    <w:name w:val="34F1CB5F0FA043A1B446B9947E771506"/>
    <w:rsid w:val="001933D8"/>
  </w:style>
  <w:style w:type="paragraph" w:customStyle="1" w:styleId="0A2E6B4BC8B7407FBCF9A37AF8D8868B">
    <w:name w:val="0A2E6B4BC8B7407FBCF9A37AF8D8868B"/>
    <w:rsid w:val="001933D8"/>
  </w:style>
  <w:style w:type="paragraph" w:customStyle="1" w:styleId="38EC92D30C794675A59C9F596A42D5A0">
    <w:name w:val="38EC92D30C794675A59C9F596A42D5A0"/>
    <w:rsid w:val="001933D8"/>
  </w:style>
  <w:style w:type="paragraph" w:customStyle="1" w:styleId="AF00AD7079224BBCB1263D86526E7CA6">
    <w:name w:val="AF00AD7079224BBCB1263D86526E7CA6"/>
    <w:rsid w:val="001933D8"/>
  </w:style>
  <w:style w:type="paragraph" w:customStyle="1" w:styleId="27DE07ABDE064AB0A0AE8BA83A672590">
    <w:name w:val="27DE07ABDE064AB0A0AE8BA83A672590"/>
    <w:rsid w:val="001933D8"/>
  </w:style>
  <w:style w:type="paragraph" w:customStyle="1" w:styleId="9CA8D5FA5E2B4478B313E27D751D2584">
    <w:name w:val="9CA8D5FA5E2B4478B313E27D751D2584"/>
    <w:rsid w:val="001933D8"/>
  </w:style>
  <w:style w:type="paragraph" w:customStyle="1" w:styleId="6537301B7F334D9B91A7976BF78A497E">
    <w:name w:val="6537301B7F334D9B91A7976BF78A497E"/>
    <w:rsid w:val="001933D8"/>
  </w:style>
  <w:style w:type="paragraph" w:customStyle="1" w:styleId="B0779AF86DF64084A800672FCB18DDE4">
    <w:name w:val="B0779AF86DF64084A800672FCB18DDE4"/>
    <w:rsid w:val="001933D8"/>
  </w:style>
  <w:style w:type="paragraph" w:customStyle="1" w:styleId="9A09C5A088A149049D9E2427334BF4BA">
    <w:name w:val="9A09C5A088A149049D9E2427334BF4BA"/>
    <w:rsid w:val="001933D8"/>
  </w:style>
  <w:style w:type="paragraph" w:customStyle="1" w:styleId="217D65E214F04A82B42D11E2EEA126D0">
    <w:name w:val="217D65E214F04A82B42D11E2EEA126D0"/>
    <w:rsid w:val="001933D8"/>
  </w:style>
  <w:style w:type="paragraph" w:customStyle="1" w:styleId="2208CDA9CCC741B09F462A30DDA6AB65">
    <w:name w:val="2208CDA9CCC741B09F462A30DDA6AB65"/>
    <w:rsid w:val="001933D8"/>
  </w:style>
  <w:style w:type="paragraph" w:customStyle="1" w:styleId="49F3A97787144FB4B403B6D4A9B7DB8C">
    <w:name w:val="49F3A97787144FB4B403B6D4A9B7DB8C"/>
    <w:rsid w:val="001933D8"/>
  </w:style>
  <w:style w:type="paragraph" w:customStyle="1" w:styleId="5BBDE855BFF0450BB639BB59C5612B26">
    <w:name w:val="5BBDE855BFF0450BB639BB59C5612B26"/>
    <w:rsid w:val="001933D8"/>
  </w:style>
  <w:style w:type="paragraph" w:customStyle="1" w:styleId="FA2A25FC553E4B70817AA346A5CAF9D5">
    <w:name w:val="FA2A25FC553E4B70817AA346A5CAF9D5"/>
    <w:rsid w:val="001933D8"/>
  </w:style>
  <w:style w:type="paragraph" w:customStyle="1" w:styleId="75FDC9DD08F7450EBDEB20D36D06FC34">
    <w:name w:val="75FDC9DD08F7450EBDEB20D36D06FC34"/>
    <w:rsid w:val="001933D8"/>
  </w:style>
  <w:style w:type="paragraph" w:customStyle="1" w:styleId="0EDA85D39354472AA3F9A073B3EF527C">
    <w:name w:val="0EDA85D39354472AA3F9A073B3EF527C"/>
    <w:rsid w:val="001933D8"/>
  </w:style>
  <w:style w:type="paragraph" w:customStyle="1" w:styleId="050BB730A3664151A40E077DAD8F34DC">
    <w:name w:val="050BB730A3664151A40E077DAD8F34DC"/>
    <w:rsid w:val="001933D8"/>
  </w:style>
  <w:style w:type="paragraph" w:customStyle="1" w:styleId="3D65D3BE5D8B41CC837F1F1BE199BDAF">
    <w:name w:val="3D65D3BE5D8B41CC837F1F1BE199BDAF"/>
    <w:rsid w:val="001933D8"/>
  </w:style>
  <w:style w:type="paragraph" w:customStyle="1" w:styleId="051198FF30A54E3FB86C2B493CFAF80A">
    <w:name w:val="051198FF30A54E3FB86C2B493CFAF80A"/>
    <w:rsid w:val="001933D8"/>
  </w:style>
  <w:style w:type="paragraph" w:customStyle="1" w:styleId="BD4C2F8F2E8840BB88D011FA51A76D94">
    <w:name w:val="BD4C2F8F2E8840BB88D011FA51A76D94"/>
    <w:rsid w:val="001933D8"/>
  </w:style>
  <w:style w:type="paragraph" w:customStyle="1" w:styleId="785BE620B49045E3B9918F60722BE933">
    <w:name w:val="785BE620B49045E3B9918F60722BE933"/>
    <w:rsid w:val="001933D8"/>
  </w:style>
  <w:style w:type="paragraph" w:customStyle="1" w:styleId="76C1B603BEFF4EA492573697CEC7C776">
    <w:name w:val="76C1B603BEFF4EA492573697CEC7C776"/>
    <w:rsid w:val="001933D8"/>
  </w:style>
  <w:style w:type="paragraph" w:customStyle="1" w:styleId="0118C0B38C844C758ECDA586C25B3F4B">
    <w:name w:val="0118C0B38C844C758ECDA586C25B3F4B"/>
    <w:rsid w:val="001933D8"/>
  </w:style>
  <w:style w:type="paragraph" w:customStyle="1" w:styleId="36D6CF5F08844DB8A06CA9ED36EAC8DE">
    <w:name w:val="36D6CF5F08844DB8A06CA9ED36EAC8DE"/>
    <w:rsid w:val="001933D8"/>
  </w:style>
  <w:style w:type="paragraph" w:customStyle="1" w:styleId="D545880FF9D048A6937C18F5972948A6">
    <w:name w:val="D545880FF9D048A6937C18F5972948A6"/>
    <w:rsid w:val="001933D8"/>
  </w:style>
  <w:style w:type="paragraph" w:customStyle="1" w:styleId="1D593356C5394AC1AB54E82AF481E658">
    <w:name w:val="1D593356C5394AC1AB54E82AF481E658"/>
    <w:rsid w:val="001933D8"/>
  </w:style>
  <w:style w:type="paragraph" w:customStyle="1" w:styleId="3FA1452FF06E49F08AD4D9F3972D8226">
    <w:name w:val="3FA1452FF06E49F08AD4D9F3972D8226"/>
    <w:rsid w:val="001933D8"/>
  </w:style>
  <w:style w:type="paragraph" w:customStyle="1" w:styleId="67E6D3F816194EC2BF39CBB5F8D2113D">
    <w:name w:val="67E6D3F816194EC2BF39CBB5F8D2113D"/>
    <w:rsid w:val="001933D8"/>
  </w:style>
  <w:style w:type="paragraph" w:customStyle="1" w:styleId="CC106BC1C4D9451D9E5D59967C603BCF">
    <w:name w:val="CC106BC1C4D9451D9E5D59967C603BCF"/>
    <w:rsid w:val="001933D8"/>
  </w:style>
  <w:style w:type="paragraph" w:customStyle="1" w:styleId="B21B24A6AA5C4C21951703C16C00254C">
    <w:name w:val="B21B24A6AA5C4C21951703C16C00254C"/>
    <w:rsid w:val="001933D8"/>
  </w:style>
  <w:style w:type="paragraph" w:customStyle="1" w:styleId="9D4C3733122B42CD9FF5ABB36F89BAC6">
    <w:name w:val="9D4C3733122B42CD9FF5ABB36F89BAC6"/>
    <w:rsid w:val="001933D8"/>
  </w:style>
  <w:style w:type="paragraph" w:customStyle="1" w:styleId="22C3A3FE05F04074A821A3731234D095">
    <w:name w:val="22C3A3FE05F04074A821A3731234D095"/>
    <w:rsid w:val="001933D8"/>
  </w:style>
  <w:style w:type="paragraph" w:customStyle="1" w:styleId="E90B731529984A41A2121136096FF132">
    <w:name w:val="E90B731529984A41A2121136096FF132"/>
    <w:rsid w:val="001933D8"/>
  </w:style>
  <w:style w:type="paragraph" w:customStyle="1" w:styleId="56AED72B97464921BF1BE5C608D59001">
    <w:name w:val="56AED72B97464921BF1BE5C608D59001"/>
    <w:rsid w:val="001933D8"/>
  </w:style>
  <w:style w:type="paragraph" w:customStyle="1" w:styleId="F28E131FCB2A4D0E8C898F69FFE957F4">
    <w:name w:val="F28E131FCB2A4D0E8C898F69FFE957F4"/>
    <w:rsid w:val="001933D8"/>
  </w:style>
  <w:style w:type="paragraph" w:customStyle="1" w:styleId="CF2D386728D84FC68AA1D3DBAC786E7B">
    <w:name w:val="CF2D386728D84FC68AA1D3DBAC786E7B"/>
    <w:rsid w:val="001933D8"/>
  </w:style>
  <w:style w:type="paragraph" w:customStyle="1" w:styleId="AD43085CE8C942878A30E137C9AB5575">
    <w:name w:val="AD43085CE8C942878A30E137C9AB5575"/>
    <w:rsid w:val="001933D8"/>
  </w:style>
  <w:style w:type="paragraph" w:customStyle="1" w:styleId="4D8B9878E29D4D90A989DC7022400338">
    <w:name w:val="4D8B9878E29D4D90A989DC7022400338"/>
    <w:rsid w:val="001933D8"/>
  </w:style>
  <w:style w:type="paragraph" w:customStyle="1" w:styleId="79725254E28C4D6499C6EE5CF219812B">
    <w:name w:val="79725254E28C4D6499C6EE5CF219812B"/>
    <w:rsid w:val="001933D8"/>
  </w:style>
  <w:style w:type="paragraph" w:customStyle="1" w:styleId="81CAA74DE02C46B9B2CE76ED96CD0C3F">
    <w:name w:val="81CAA74DE02C46B9B2CE76ED96CD0C3F"/>
    <w:rsid w:val="001933D8"/>
  </w:style>
  <w:style w:type="paragraph" w:customStyle="1" w:styleId="40FCEBBACE224F21A913F5314C592B31">
    <w:name w:val="40FCEBBACE224F21A913F5314C592B31"/>
    <w:rsid w:val="001933D8"/>
  </w:style>
  <w:style w:type="paragraph" w:customStyle="1" w:styleId="D97489DCBBE44C3FA549BD8FD3FFDB88">
    <w:name w:val="D97489DCBBE44C3FA549BD8FD3FFDB88"/>
    <w:rsid w:val="001933D8"/>
  </w:style>
  <w:style w:type="paragraph" w:customStyle="1" w:styleId="9798716A57804AE3AD09D8CDA88FD865">
    <w:name w:val="9798716A57804AE3AD09D8CDA88FD865"/>
    <w:rsid w:val="001933D8"/>
  </w:style>
  <w:style w:type="paragraph" w:customStyle="1" w:styleId="1E90A652E24945BA918868E31963047B">
    <w:name w:val="1E90A652E24945BA918868E31963047B"/>
    <w:rsid w:val="001933D8"/>
  </w:style>
  <w:style w:type="paragraph" w:customStyle="1" w:styleId="45A393C107E64C5EB290553F7A870708">
    <w:name w:val="45A393C107E64C5EB290553F7A870708"/>
    <w:rsid w:val="001933D8"/>
  </w:style>
  <w:style w:type="paragraph" w:customStyle="1" w:styleId="DF2D292B233641FEAE29DF4AC354D920">
    <w:name w:val="DF2D292B233641FEAE29DF4AC354D920"/>
    <w:rsid w:val="001933D8"/>
  </w:style>
  <w:style w:type="paragraph" w:customStyle="1" w:styleId="C739875323C4476BA5840AB60ED52BFE">
    <w:name w:val="C739875323C4476BA5840AB60ED52BFE"/>
    <w:rsid w:val="001933D8"/>
  </w:style>
  <w:style w:type="paragraph" w:customStyle="1" w:styleId="B73E1321565A4B00B922F3CB040229B8">
    <w:name w:val="B73E1321565A4B00B922F3CB040229B8"/>
    <w:rsid w:val="001933D8"/>
  </w:style>
  <w:style w:type="paragraph" w:customStyle="1" w:styleId="E66AE47DF0184D20AE08D61CBAB226E7">
    <w:name w:val="E66AE47DF0184D20AE08D61CBAB226E7"/>
    <w:rsid w:val="001933D8"/>
  </w:style>
  <w:style w:type="paragraph" w:customStyle="1" w:styleId="720553EBB0BB4992B871033E3DDC4796">
    <w:name w:val="720553EBB0BB4992B871033E3DDC4796"/>
    <w:rsid w:val="001933D8"/>
  </w:style>
  <w:style w:type="paragraph" w:customStyle="1" w:styleId="0B46E1F46FE94EA7A417082006264755">
    <w:name w:val="0B46E1F46FE94EA7A417082006264755"/>
    <w:rsid w:val="001933D8"/>
  </w:style>
  <w:style w:type="paragraph" w:customStyle="1" w:styleId="55579EDD9BA349DE85F8B33214C15F18">
    <w:name w:val="55579EDD9BA349DE85F8B33214C15F18"/>
    <w:rsid w:val="001933D8"/>
  </w:style>
  <w:style w:type="paragraph" w:customStyle="1" w:styleId="5BED62A3A82E415D8CA730E9E97F3EAA">
    <w:name w:val="5BED62A3A82E415D8CA730E9E97F3EAA"/>
    <w:rsid w:val="001933D8"/>
  </w:style>
  <w:style w:type="paragraph" w:customStyle="1" w:styleId="C9FFEA04245D485BB8856AC0BD71D0A8">
    <w:name w:val="C9FFEA04245D485BB8856AC0BD71D0A8"/>
    <w:rsid w:val="001933D8"/>
  </w:style>
  <w:style w:type="paragraph" w:customStyle="1" w:styleId="4D3EEE26E90544E7832C2230B820C3C8">
    <w:name w:val="4D3EEE26E90544E7832C2230B820C3C8"/>
    <w:rsid w:val="001933D8"/>
  </w:style>
  <w:style w:type="paragraph" w:customStyle="1" w:styleId="5D12444B88F8445C8831126CD592F6A1">
    <w:name w:val="5D12444B88F8445C8831126CD592F6A1"/>
    <w:rsid w:val="001933D8"/>
  </w:style>
  <w:style w:type="paragraph" w:customStyle="1" w:styleId="24018C03BA1444DDBC91769D7BE545D3">
    <w:name w:val="24018C03BA1444DDBC91769D7BE545D3"/>
    <w:rsid w:val="001933D8"/>
  </w:style>
  <w:style w:type="paragraph" w:customStyle="1" w:styleId="D57921725E3D4056A400136B9DAFC4F4">
    <w:name w:val="D57921725E3D4056A400136B9DAFC4F4"/>
    <w:rsid w:val="001933D8"/>
  </w:style>
  <w:style w:type="paragraph" w:customStyle="1" w:styleId="39C1B1B110AE4B49B7A20D1C7F2421BD">
    <w:name w:val="39C1B1B110AE4B49B7A20D1C7F2421BD"/>
    <w:rsid w:val="001933D8"/>
  </w:style>
  <w:style w:type="paragraph" w:customStyle="1" w:styleId="D22A7693C24B4876BBC40474CE77FAE3">
    <w:name w:val="D22A7693C24B4876BBC40474CE77FAE3"/>
    <w:rsid w:val="001933D8"/>
  </w:style>
  <w:style w:type="paragraph" w:customStyle="1" w:styleId="1D4A24D42CAD4534826C9BE2A8C5B380">
    <w:name w:val="1D4A24D42CAD4534826C9BE2A8C5B380"/>
    <w:rsid w:val="001933D8"/>
  </w:style>
  <w:style w:type="paragraph" w:customStyle="1" w:styleId="3003503C3E9B49969728146AEEAD545A">
    <w:name w:val="3003503C3E9B49969728146AEEAD545A"/>
    <w:rsid w:val="001933D8"/>
  </w:style>
  <w:style w:type="paragraph" w:customStyle="1" w:styleId="B5A55FCCDFE1484ABEAF154B57DA41BE">
    <w:name w:val="B5A55FCCDFE1484ABEAF154B57DA41BE"/>
    <w:rsid w:val="001933D8"/>
  </w:style>
  <w:style w:type="paragraph" w:customStyle="1" w:styleId="569B9C5A0BEF45BF86142E007C56C14E">
    <w:name w:val="569B9C5A0BEF45BF86142E007C56C14E"/>
    <w:rsid w:val="001933D8"/>
  </w:style>
  <w:style w:type="paragraph" w:customStyle="1" w:styleId="BA301FF1E7614D1F967297924A8D13CB">
    <w:name w:val="BA301FF1E7614D1F967297924A8D13CB"/>
    <w:rsid w:val="001933D8"/>
  </w:style>
  <w:style w:type="paragraph" w:customStyle="1" w:styleId="0EA72BD72CE9496794C0BE1F55226DA4">
    <w:name w:val="0EA72BD72CE9496794C0BE1F55226DA4"/>
    <w:rsid w:val="001933D8"/>
  </w:style>
  <w:style w:type="paragraph" w:customStyle="1" w:styleId="33A01D2533654D2AAD0C089A79921078">
    <w:name w:val="33A01D2533654D2AAD0C089A79921078"/>
    <w:rsid w:val="001933D8"/>
  </w:style>
  <w:style w:type="paragraph" w:customStyle="1" w:styleId="3FE2C6872F5D4ACE8C4BA807E8222B67">
    <w:name w:val="3FE2C6872F5D4ACE8C4BA807E8222B67"/>
    <w:rsid w:val="001933D8"/>
  </w:style>
  <w:style w:type="paragraph" w:customStyle="1" w:styleId="D1E05FC06B9B481C87A94FC2E74C6F92">
    <w:name w:val="D1E05FC06B9B481C87A94FC2E74C6F92"/>
    <w:rsid w:val="001933D8"/>
  </w:style>
  <w:style w:type="paragraph" w:customStyle="1" w:styleId="153B8D90D01E42D0995A135162204A6E">
    <w:name w:val="153B8D90D01E42D0995A135162204A6E"/>
    <w:rsid w:val="001933D8"/>
  </w:style>
  <w:style w:type="paragraph" w:customStyle="1" w:styleId="7BA16842F2714432903FBBE8AB3DFB42">
    <w:name w:val="7BA16842F2714432903FBBE8AB3DFB42"/>
    <w:rsid w:val="001933D8"/>
  </w:style>
  <w:style w:type="paragraph" w:customStyle="1" w:styleId="1B80C4E8F19C4521B3AEA5F0F999717C">
    <w:name w:val="1B80C4E8F19C4521B3AEA5F0F999717C"/>
    <w:rsid w:val="001933D8"/>
  </w:style>
  <w:style w:type="paragraph" w:customStyle="1" w:styleId="9C4B248430154D7C964280952B5F0D7C">
    <w:name w:val="9C4B248430154D7C964280952B5F0D7C"/>
    <w:rsid w:val="001933D8"/>
  </w:style>
  <w:style w:type="paragraph" w:customStyle="1" w:styleId="CADED7A860B74FE3AF2A1D82B78C1BC3">
    <w:name w:val="CADED7A860B74FE3AF2A1D82B78C1BC3"/>
    <w:rsid w:val="001933D8"/>
  </w:style>
  <w:style w:type="paragraph" w:customStyle="1" w:styleId="CD8827361C9444D69ED8C429B0839E19">
    <w:name w:val="CD8827361C9444D69ED8C429B0839E19"/>
    <w:rsid w:val="001933D8"/>
  </w:style>
  <w:style w:type="paragraph" w:customStyle="1" w:styleId="768702F2BBCC4A619F351683626A1125">
    <w:name w:val="768702F2BBCC4A619F351683626A1125"/>
    <w:rsid w:val="001933D8"/>
  </w:style>
  <w:style w:type="paragraph" w:customStyle="1" w:styleId="D36CC462AB4848679CE7B60B8D01BB62">
    <w:name w:val="D36CC462AB4848679CE7B60B8D01BB62"/>
    <w:rsid w:val="001933D8"/>
  </w:style>
  <w:style w:type="paragraph" w:customStyle="1" w:styleId="13A57F8EB40B40D581D4A962531EC422">
    <w:name w:val="13A57F8EB40B40D581D4A962531EC422"/>
    <w:rsid w:val="001933D8"/>
  </w:style>
  <w:style w:type="paragraph" w:customStyle="1" w:styleId="C0EA678BFC154416B30F40A676357D30">
    <w:name w:val="C0EA678BFC154416B30F40A676357D30"/>
    <w:rsid w:val="001933D8"/>
  </w:style>
  <w:style w:type="paragraph" w:customStyle="1" w:styleId="103C2EA33B7647519FB8A45CD8046240">
    <w:name w:val="103C2EA33B7647519FB8A45CD8046240"/>
    <w:rsid w:val="001933D8"/>
  </w:style>
  <w:style w:type="paragraph" w:customStyle="1" w:styleId="14B7E7B4EAE647F2BF4A88A737520BBE">
    <w:name w:val="14B7E7B4EAE647F2BF4A88A737520BBE"/>
    <w:rsid w:val="001933D8"/>
  </w:style>
  <w:style w:type="paragraph" w:customStyle="1" w:styleId="5DDF02BAE46F4B83B188578862987B72">
    <w:name w:val="5DDF02BAE46F4B83B188578862987B72"/>
    <w:rsid w:val="001933D8"/>
  </w:style>
  <w:style w:type="paragraph" w:customStyle="1" w:styleId="C81CB773A65448D2A2F73EC42548D812">
    <w:name w:val="C81CB773A65448D2A2F73EC42548D812"/>
    <w:rsid w:val="001933D8"/>
  </w:style>
  <w:style w:type="paragraph" w:customStyle="1" w:styleId="61F270F208934EE381F52975F945E56B">
    <w:name w:val="61F270F208934EE381F52975F945E56B"/>
    <w:rsid w:val="001933D8"/>
  </w:style>
  <w:style w:type="paragraph" w:customStyle="1" w:styleId="D62A9C6AEA8E409D968758C7267E4BB0">
    <w:name w:val="D62A9C6AEA8E409D968758C7267E4BB0"/>
    <w:rsid w:val="001933D8"/>
  </w:style>
  <w:style w:type="paragraph" w:customStyle="1" w:styleId="4F4EDB8263C24706A74C5E74A8C53BA7">
    <w:name w:val="4F4EDB8263C24706A74C5E74A8C53BA7"/>
    <w:rsid w:val="001933D8"/>
  </w:style>
  <w:style w:type="paragraph" w:customStyle="1" w:styleId="FEF8F1081D2D4DD28BD6C1C1BD9C4006">
    <w:name w:val="FEF8F1081D2D4DD28BD6C1C1BD9C4006"/>
    <w:rsid w:val="001933D8"/>
  </w:style>
  <w:style w:type="paragraph" w:customStyle="1" w:styleId="766E37A4A71149A5A548BB3C87F5BDD7">
    <w:name w:val="766E37A4A71149A5A548BB3C87F5BDD7"/>
    <w:rsid w:val="001933D8"/>
  </w:style>
  <w:style w:type="paragraph" w:customStyle="1" w:styleId="C4CE7346D5D040A7B5DC68F5D9347F16">
    <w:name w:val="C4CE7346D5D040A7B5DC68F5D9347F16"/>
    <w:rsid w:val="001933D8"/>
  </w:style>
  <w:style w:type="paragraph" w:customStyle="1" w:styleId="B5071F1ED52043F99F5F9E14B1E0966E">
    <w:name w:val="B5071F1ED52043F99F5F9E14B1E0966E"/>
    <w:rsid w:val="001933D8"/>
  </w:style>
  <w:style w:type="paragraph" w:customStyle="1" w:styleId="7D03D24AC6344700B205B3BBFBD4F387">
    <w:name w:val="7D03D24AC6344700B205B3BBFBD4F387"/>
    <w:rsid w:val="001933D8"/>
  </w:style>
  <w:style w:type="paragraph" w:customStyle="1" w:styleId="F99D3D299AC04B00BCCE2D726F064634">
    <w:name w:val="F99D3D299AC04B00BCCE2D726F064634"/>
    <w:rsid w:val="001933D8"/>
  </w:style>
  <w:style w:type="paragraph" w:customStyle="1" w:styleId="90F921EC2BCB4F2092041ACF01F14C28">
    <w:name w:val="90F921EC2BCB4F2092041ACF01F14C28"/>
    <w:rsid w:val="001933D8"/>
  </w:style>
  <w:style w:type="paragraph" w:customStyle="1" w:styleId="153F573BD17A4C9E95933C10D4DD8F70">
    <w:name w:val="153F573BD17A4C9E95933C10D4DD8F70"/>
    <w:rsid w:val="001933D8"/>
  </w:style>
  <w:style w:type="paragraph" w:customStyle="1" w:styleId="5FFCDBFD004346E7BBE8A035B082F0E2">
    <w:name w:val="5FFCDBFD004346E7BBE8A035B082F0E2"/>
    <w:rsid w:val="001933D8"/>
  </w:style>
  <w:style w:type="paragraph" w:customStyle="1" w:styleId="064927CEF2594129A2ABE499AF30B47E">
    <w:name w:val="064927CEF2594129A2ABE499AF30B47E"/>
    <w:rsid w:val="001933D8"/>
  </w:style>
  <w:style w:type="paragraph" w:customStyle="1" w:styleId="FEB0895067B945099A9CC0005DCA4D78">
    <w:name w:val="FEB0895067B945099A9CC0005DCA4D78"/>
    <w:rsid w:val="001933D8"/>
  </w:style>
  <w:style w:type="paragraph" w:customStyle="1" w:styleId="59B548756B3244BA8F6800E846259C36">
    <w:name w:val="59B548756B3244BA8F6800E846259C36"/>
    <w:rsid w:val="001933D8"/>
  </w:style>
  <w:style w:type="paragraph" w:customStyle="1" w:styleId="84755C7F1854475F91C810B790781323">
    <w:name w:val="84755C7F1854475F91C810B790781323"/>
    <w:rsid w:val="001933D8"/>
  </w:style>
  <w:style w:type="paragraph" w:customStyle="1" w:styleId="0A5B6E5C68874E6A8F9F3EDB9F76BD7F">
    <w:name w:val="0A5B6E5C68874E6A8F9F3EDB9F76BD7F"/>
    <w:rsid w:val="001933D8"/>
  </w:style>
  <w:style w:type="paragraph" w:customStyle="1" w:styleId="E577CF7B73AB45B3AD56A509F870962A">
    <w:name w:val="E577CF7B73AB45B3AD56A509F870962A"/>
    <w:rsid w:val="001933D8"/>
  </w:style>
  <w:style w:type="paragraph" w:customStyle="1" w:styleId="2BB56D96069D45289EA0938C50E6D049">
    <w:name w:val="2BB56D96069D45289EA0938C50E6D049"/>
    <w:rsid w:val="001933D8"/>
  </w:style>
  <w:style w:type="paragraph" w:customStyle="1" w:styleId="FBF37542C95D40AE9CAFCE83268ECF2B">
    <w:name w:val="FBF37542C95D40AE9CAFCE83268ECF2B"/>
    <w:rsid w:val="001933D8"/>
  </w:style>
  <w:style w:type="paragraph" w:customStyle="1" w:styleId="BC59C4A5C339488D99D1ED00226500F2">
    <w:name w:val="BC59C4A5C339488D99D1ED00226500F2"/>
    <w:rsid w:val="001933D8"/>
  </w:style>
  <w:style w:type="paragraph" w:customStyle="1" w:styleId="591D6A72447F4072AD7E82B502A3B468">
    <w:name w:val="591D6A72447F4072AD7E82B502A3B468"/>
    <w:rsid w:val="001933D8"/>
  </w:style>
  <w:style w:type="paragraph" w:customStyle="1" w:styleId="D9E38AFC27C440D39E1A842D455D8220">
    <w:name w:val="D9E38AFC27C440D39E1A842D455D8220"/>
    <w:rsid w:val="001933D8"/>
  </w:style>
  <w:style w:type="paragraph" w:customStyle="1" w:styleId="A6A72BFED9434EEBA013A7F5539A9EE5">
    <w:name w:val="A6A72BFED9434EEBA013A7F5539A9EE5"/>
    <w:rsid w:val="001933D8"/>
  </w:style>
  <w:style w:type="paragraph" w:customStyle="1" w:styleId="9F7ADE448EFA4011A89A047E919B0BE7">
    <w:name w:val="9F7ADE448EFA4011A89A047E919B0BE7"/>
    <w:rsid w:val="001933D8"/>
  </w:style>
  <w:style w:type="paragraph" w:customStyle="1" w:styleId="F6711620B38144E5875D5F091EEC4F3B">
    <w:name w:val="F6711620B38144E5875D5F091EEC4F3B"/>
    <w:rsid w:val="001933D8"/>
  </w:style>
  <w:style w:type="paragraph" w:customStyle="1" w:styleId="56D3163A5E5049518EB760C61E2D6F79">
    <w:name w:val="56D3163A5E5049518EB760C61E2D6F79"/>
    <w:rsid w:val="001933D8"/>
  </w:style>
  <w:style w:type="paragraph" w:customStyle="1" w:styleId="77A870B32C0C4F77BFC6210707D046F5">
    <w:name w:val="77A870B32C0C4F77BFC6210707D046F5"/>
    <w:rsid w:val="001933D8"/>
  </w:style>
  <w:style w:type="paragraph" w:customStyle="1" w:styleId="5E12985DFD5F4B3283E4B8CB54059091">
    <w:name w:val="5E12985DFD5F4B3283E4B8CB54059091"/>
    <w:rsid w:val="001933D8"/>
  </w:style>
  <w:style w:type="paragraph" w:customStyle="1" w:styleId="90958F9C4BFA4EE39F62F660ED53CBF1">
    <w:name w:val="90958F9C4BFA4EE39F62F660ED53CBF1"/>
    <w:rsid w:val="001933D8"/>
  </w:style>
  <w:style w:type="paragraph" w:customStyle="1" w:styleId="1FE81DC5B14E454399AE8A024EC92719">
    <w:name w:val="1FE81DC5B14E454399AE8A024EC92719"/>
    <w:rsid w:val="001933D8"/>
  </w:style>
  <w:style w:type="paragraph" w:customStyle="1" w:styleId="8227BEDA26124A6EAAB086CE8A06DEC7">
    <w:name w:val="8227BEDA26124A6EAAB086CE8A06DEC7"/>
    <w:rsid w:val="001933D8"/>
  </w:style>
  <w:style w:type="paragraph" w:customStyle="1" w:styleId="4566773FD2F942C8ABF2FCA82DD5AF49">
    <w:name w:val="4566773FD2F942C8ABF2FCA82DD5AF49"/>
    <w:rsid w:val="001933D8"/>
  </w:style>
  <w:style w:type="paragraph" w:customStyle="1" w:styleId="DE64C07499B54E16986A4B6867F1A2D7">
    <w:name w:val="DE64C07499B54E16986A4B6867F1A2D7"/>
    <w:rsid w:val="001933D8"/>
  </w:style>
  <w:style w:type="paragraph" w:customStyle="1" w:styleId="45568FD6A3BF465E8D65EA16E3BCB2C9">
    <w:name w:val="45568FD6A3BF465E8D65EA16E3BCB2C9"/>
    <w:rsid w:val="001933D8"/>
  </w:style>
  <w:style w:type="paragraph" w:customStyle="1" w:styleId="834B5F417FF24D83AFA0206F4420A6F0">
    <w:name w:val="834B5F417FF24D83AFA0206F4420A6F0"/>
    <w:rsid w:val="001933D8"/>
  </w:style>
  <w:style w:type="paragraph" w:customStyle="1" w:styleId="DFF4236FBB104DD79DD5F6E4CDB3B167">
    <w:name w:val="DFF4236FBB104DD79DD5F6E4CDB3B167"/>
    <w:rsid w:val="001933D8"/>
  </w:style>
  <w:style w:type="paragraph" w:customStyle="1" w:styleId="F97125B2D59F4B68AC131D3B5F9B1106">
    <w:name w:val="F97125B2D59F4B68AC131D3B5F9B1106"/>
    <w:rsid w:val="001933D8"/>
  </w:style>
  <w:style w:type="paragraph" w:customStyle="1" w:styleId="03038F472B0E422B89E3A51D5DC1C71D">
    <w:name w:val="03038F472B0E422B89E3A51D5DC1C71D"/>
    <w:rsid w:val="001933D8"/>
  </w:style>
  <w:style w:type="paragraph" w:customStyle="1" w:styleId="86E71E20494846DB98E3165D6FDE1BF1">
    <w:name w:val="86E71E20494846DB98E3165D6FDE1BF1"/>
    <w:rsid w:val="001933D8"/>
  </w:style>
  <w:style w:type="paragraph" w:customStyle="1" w:styleId="B8BD89AFA9B54EED94C4656DEFA46564">
    <w:name w:val="B8BD89AFA9B54EED94C4656DEFA46564"/>
    <w:rsid w:val="001933D8"/>
  </w:style>
  <w:style w:type="paragraph" w:customStyle="1" w:styleId="824771282C3045199D4ABF06FF5F5077">
    <w:name w:val="824771282C3045199D4ABF06FF5F5077"/>
    <w:rsid w:val="001933D8"/>
  </w:style>
  <w:style w:type="paragraph" w:customStyle="1" w:styleId="586E45F78A2B48409FC1195927D5ECA2">
    <w:name w:val="586E45F78A2B48409FC1195927D5ECA2"/>
    <w:rsid w:val="001933D8"/>
  </w:style>
  <w:style w:type="paragraph" w:customStyle="1" w:styleId="3EF99C5CC2574951A3AB4FAD79A59046">
    <w:name w:val="3EF99C5CC2574951A3AB4FAD79A59046"/>
    <w:rsid w:val="001933D8"/>
  </w:style>
  <w:style w:type="paragraph" w:customStyle="1" w:styleId="1D5B97F16E114106A69EDD20DAED6628">
    <w:name w:val="1D5B97F16E114106A69EDD20DAED6628"/>
    <w:rsid w:val="001933D8"/>
  </w:style>
  <w:style w:type="paragraph" w:customStyle="1" w:styleId="E9F430F876C14319A569508578B56877">
    <w:name w:val="E9F430F876C14319A569508578B56877"/>
    <w:rsid w:val="001933D8"/>
  </w:style>
  <w:style w:type="paragraph" w:customStyle="1" w:styleId="06CF2B600ED64194B4FB72734776E9FF">
    <w:name w:val="06CF2B600ED64194B4FB72734776E9FF"/>
    <w:rsid w:val="001933D8"/>
  </w:style>
  <w:style w:type="paragraph" w:customStyle="1" w:styleId="A60316DE508847A88C2BC6EEADAC82AB">
    <w:name w:val="A60316DE508847A88C2BC6EEADAC82AB"/>
    <w:rsid w:val="001933D8"/>
  </w:style>
  <w:style w:type="paragraph" w:customStyle="1" w:styleId="C5E806CC41264AD1B588CB618F1EE6E1">
    <w:name w:val="C5E806CC41264AD1B588CB618F1EE6E1"/>
    <w:rsid w:val="001933D8"/>
  </w:style>
  <w:style w:type="paragraph" w:customStyle="1" w:styleId="810BD66A2803495792DED12A98860361">
    <w:name w:val="810BD66A2803495792DED12A98860361"/>
    <w:rsid w:val="001933D8"/>
  </w:style>
  <w:style w:type="paragraph" w:customStyle="1" w:styleId="5FBFF5D878604B0DA0D2F1E0423F1B2B">
    <w:name w:val="5FBFF5D878604B0DA0D2F1E0423F1B2B"/>
    <w:rsid w:val="001933D8"/>
  </w:style>
  <w:style w:type="paragraph" w:customStyle="1" w:styleId="CD5B8B06B761450F9F9D06C5572D5FDF">
    <w:name w:val="CD5B8B06B761450F9F9D06C5572D5FDF"/>
    <w:rsid w:val="001933D8"/>
  </w:style>
  <w:style w:type="paragraph" w:customStyle="1" w:styleId="E28DA432AEC142B9909BC417623EDB81">
    <w:name w:val="E28DA432AEC142B9909BC417623EDB81"/>
    <w:rsid w:val="001933D8"/>
  </w:style>
  <w:style w:type="paragraph" w:customStyle="1" w:styleId="53F0F2EA40EC416C960925B1E88611A7">
    <w:name w:val="53F0F2EA40EC416C960925B1E88611A7"/>
    <w:rsid w:val="001933D8"/>
  </w:style>
  <w:style w:type="paragraph" w:customStyle="1" w:styleId="424647E926DD41649989070B2997B08C">
    <w:name w:val="424647E926DD41649989070B2997B08C"/>
    <w:rsid w:val="001933D8"/>
  </w:style>
  <w:style w:type="paragraph" w:customStyle="1" w:styleId="98FA6DFC5FDD426F9CBBB610366E9A32">
    <w:name w:val="98FA6DFC5FDD426F9CBBB610366E9A32"/>
    <w:rsid w:val="001933D8"/>
  </w:style>
  <w:style w:type="paragraph" w:customStyle="1" w:styleId="AB64EEB96A84480DAA46A6ADDAE93C66">
    <w:name w:val="AB64EEB96A84480DAA46A6ADDAE93C66"/>
    <w:rsid w:val="001933D8"/>
  </w:style>
  <w:style w:type="paragraph" w:customStyle="1" w:styleId="F6D6486241FD47DFAF5B4727972B519F">
    <w:name w:val="F6D6486241FD47DFAF5B4727972B519F"/>
    <w:rsid w:val="001933D8"/>
  </w:style>
  <w:style w:type="paragraph" w:customStyle="1" w:styleId="3CD4AF8899F04551A82A5C5A2EDD6EC9">
    <w:name w:val="3CD4AF8899F04551A82A5C5A2EDD6EC9"/>
    <w:rsid w:val="001933D8"/>
  </w:style>
  <w:style w:type="paragraph" w:customStyle="1" w:styleId="0B51E2AB0FF14C18AF9E8050BCCC85E6">
    <w:name w:val="0B51E2AB0FF14C18AF9E8050BCCC85E6"/>
    <w:rsid w:val="001933D8"/>
  </w:style>
  <w:style w:type="paragraph" w:customStyle="1" w:styleId="917093ADB8FA466688BCFF26537AC20B">
    <w:name w:val="917093ADB8FA466688BCFF26537AC20B"/>
    <w:rsid w:val="001933D8"/>
  </w:style>
  <w:style w:type="paragraph" w:customStyle="1" w:styleId="6133936B767B450C8696B8EB93610C52">
    <w:name w:val="6133936B767B450C8696B8EB93610C52"/>
    <w:rsid w:val="001933D8"/>
  </w:style>
  <w:style w:type="paragraph" w:customStyle="1" w:styleId="F3676277ED94437AA02AD14B31EA03AB">
    <w:name w:val="F3676277ED94437AA02AD14B31EA03AB"/>
    <w:rsid w:val="001933D8"/>
  </w:style>
  <w:style w:type="paragraph" w:customStyle="1" w:styleId="E6E97E454D194F18AB880C4C620B98E5">
    <w:name w:val="E6E97E454D194F18AB880C4C620B98E5"/>
    <w:rsid w:val="00660E12"/>
    <w:rPr>
      <w:lang w:eastAsia="en-US"/>
    </w:rPr>
  </w:style>
  <w:style w:type="paragraph" w:customStyle="1" w:styleId="1B13298DE8A041FFA38B3371D5048F81">
    <w:name w:val="1B13298DE8A041FFA38B3371D5048F81"/>
    <w:rsid w:val="00660E12"/>
    <w:rPr>
      <w:lang w:eastAsia="en-US"/>
    </w:rPr>
  </w:style>
  <w:style w:type="paragraph" w:customStyle="1" w:styleId="8FAC8996C7F24399BBC3F2EF3477493A">
    <w:name w:val="8FAC8996C7F24399BBC3F2EF3477493A"/>
    <w:rsid w:val="00660E12"/>
    <w:rPr>
      <w:lang w:eastAsia="en-US"/>
    </w:rPr>
  </w:style>
  <w:style w:type="paragraph" w:customStyle="1" w:styleId="5E25FD6D8CD1428180EA2A75DF9C6217">
    <w:name w:val="5E25FD6D8CD1428180EA2A75DF9C6217"/>
    <w:rsid w:val="00660E12"/>
    <w:rPr>
      <w:lang w:eastAsia="en-US"/>
    </w:rPr>
  </w:style>
  <w:style w:type="paragraph" w:customStyle="1" w:styleId="CB295FA63E7741D8B917F4F5A8762EE7">
    <w:name w:val="CB295FA63E7741D8B917F4F5A8762EE7"/>
    <w:rsid w:val="00660E12"/>
    <w:rPr>
      <w:lang w:eastAsia="en-US"/>
    </w:rPr>
  </w:style>
  <w:style w:type="paragraph" w:customStyle="1" w:styleId="D55DDA4D27E34E9AA532456AEB884467">
    <w:name w:val="D55DDA4D27E34E9AA532456AEB884467"/>
    <w:rsid w:val="00660E12"/>
    <w:rPr>
      <w:lang w:eastAsia="en-US"/>
    </w:rPr>
  </w:style>
  <w:style w:type="paragraph" w:customStyle="1" w:styleId="EE021AB6F5404018A94333F89E7B83AD">
    <w:name w:val="EE021AB6F5404018A94333F89E7B83AD"/>
    <w:rsid w:val="00660E12"/>
    <w:rPr>
      <w:lang w:eastAsia="en-US"/>
    </w:rPr>
  </w:style>
  <w:style w:type="paragraph" w:customStyle="1" w:styleId="08EA782563D74A309C4FBE667B5790DF">
    <w:name w:val="08EA782563D74A309C4FBE667B5790DF"/>
    <w:rsid w:val="00660E12"/>
    <w:rPr>
      <w:lang w:eastAsia="en-US"/>
    </w:rPr>
  </w:style>
  <w:style w:type="paragraph" w:customStyle="1" w:styleId="DF420E297FF04EE887A513364694F350">
    <w:name w:val="DF420E297FF04EE887A513364694F350"/>
    <w:rsid w:val="00660E12"/>
    <w:rPr>
      <w:lang w:eastAsia="en-US"/>
    </w:rPr>
  </w:style>
  <w:style w:type="paragraph" w:customStyle="1" w:styleId="26E2E69318904F3BBD22396E991CDCE5">
    <w:name w:val="26E2E69318904F3BBD22396E991CDCE5"/>
    <w:rsid w:val="00660E12"/>
    <w:rPr>
      <w:lang w:eastAsia="en-US"/>
    </w:rPr>
  </w:style>
  <w:style w:type="paragraph" w:customStyle="1" w:styleId="EFD5A311DA1540E9BD6ACD03C43D1F53">
    <w:name w:val="EFD5A311DA1540E9BD6ACD03C43D1F53"/>
    <w:rsid w:val="00660E12"/>
    <w:rPr>
      <w:lang w:eastAsia="en-US"/>
    </w:rPr>
  </w:style>
  <w:style w:type="paragraph" w:customStyle="1" w:styleId="F3D087C35E8940A8ABEBA0B0328D5A7C">
    <w:name w:val="F3D087C35E8940A8ABEBA0B0328D5A7C"/>
    <w:rsid w:val="00660E12"/>
    <w:rPr>
      <w:lang w:eastAsia="en-US"/>
    </w:rPr>
  </w:style>
  <w:style w:type="paragraph" w:customStyle="1" w:styleId="CD4C30956B4D4E0193B6D9B14DFC4BC3">
    <w:name w:val="CD4C30956B4D4E0193B6D9B14DFC4BC3"/>
    <w:rsid w:val="00660E12"/>
    <w:rPr>
      <w:lang w:eastAsia="en-US"/>
    </w:rPr>
  </w:style>
  <w:style w:type="paragraph" w:customStyle="1" w:styleId="7361060F5CB94064862CCD7F108D971B">
    <w:name w:val="7361060F5CB94064862CCD7F108D971B"/>
    <w:rsid w:val="00660E12"/>
    <w:rPr>
      <w:lang w:eastAsia="en-US"/>
    </w:rPr>
  </w:style>
  <w:style w:type="paragraph" w:customStyle="1" w:styleId="86C903B6A54940C9B7099743285457C4">
    <w:name w:val="86C903B6A54940C9B7099743285457C4"/>
    <w:rsid w:val="00660E12"/>
    <w:rPr>
      <w:lang w:eastAsia="en-US"/>
    </w:rPr>
  </w:style>
  <w:style w:type="paragraph" w:customStyle="1" w:styleId="1FC8D7708853407A843135CBD0D06417">
    <w:name w:val="1FC8D7708853407A843135CBD0D06417"/>
    <w:rsid w:val="00660E12"/>
    <w:rPr>
      <w:lang w:eastAsia="en-US"/>
    </w:rPr>
  </w:style>
  <w:style w:type="paragraph" w:customStyle="1" w:styleId="7A3FACC849AD4B2397F097299E789AFA">
    <w:name w:val="7A3FACC849AD4B2397F097299E789AFA"/>
    <w:rsid w:val="00660E12"/>
    <w:rPr>
      <w:lang w:eastAsia="en-US"/>
    </w:rPr>
  </w:style>
  <w:style w:type="paragraph" w:customStyle="1" w:styleId="FF94021116F24C9797DBEDC5EBDA6C03">
    <w:name w:val="FF94021116F24C9797DBEDC5EBDA6C03"/>
    <w:rsid w:val="00660E12"/>
    <w:rPr>
      <w:lang w:eastAsia="en-US"/>
    </w:rPr>
  </w:style>
  <w:style w:type="paragraph" w:customStyle="1" w:styleId="4ACDCD0C168C4FFA9C72A1A6F960507A">
    <w:name w:val="4ACDCD0C168C4FFA9C72A1A6F960507A"/>
    <w:rsid w:val="00660E12"/>
    <w:rPr>
      <w:lang w:eastAsia="en-US"/>
    </w:rPr>
  </w:style>
  <w:style w:type="paragraph" w:customStyle="1" w:styleId="65D0338BA4D64187866A0422D6CBEDE1">
    <w:name w:val="65D0338BA4D64187866A0422D6CBEDE1"/>
    <w:rsid w:val="00660E12"/>
    <w:rPr>
      <w:lang w:eastAsia="en-US"/>
    </w:rPr>
  </w:style>
  <w:style w:type="paragraph" w:customStyle="1" w:styleId="BAD92B98A11649D6A2F161167273EB63">
    <w:name w:val="BAD92B98A11649D6A2F161167273EB63"/>
    <w:rsid w:val="00660E12"/>
    <w:rPr>
      <w:lang w:eastAsia="en-US"/>
    </w:rPr>
  </w:style>
  <w:style w:type="paragraph" w:customStyle="1" w:styleId="5B30D7AB16F842499C00A4FB0D79FA79">
    <w:name w:val="5B30D7AB16F842499C00A4FB0D79FA79"/>
    <w:rsid w:val="00660E12"/>
    <w:rPr>
      <w:lang w:eastAsia="en-US"/>
    </w:rPr>
  </w:style>
  <w:style w:type="paragraph" w:customStyle="1" w:styleId="B54AC24ABB7A480FB32E9425CDBA9324">
    <w:name w:val="B54AC24ABB7A480FB32E9425CDBA9324"/>
    <w:rsid w:val="00660E12"/>
    <w:rPr>
      <w:lang w:eastAsia="en-US"/>
    </w:rPr>
  </w:style>
  <w:style w:type="paragraph" w:customStyle="1" w:styleId="FA5A219392714E9C9A574EE1D8C9BEC4">
    <w:name w:val="FA5A219392714E9C9A574EE1D8C9BEC4"/>
    <w:rsid w:val="00660E12"/>
    <w:rPr>
      <w:lang w:eastAsia="en-US"/>
    </w:rPr>
  </w:style>
  <w:style w:type="paragraph" w:customStyle="1" w:styleId="F3C96BB9E39E465FBA0F577AEF88E79E">
    <w:name w:val="F3C96BB9E39E465FBA0F577AEF88E79E"/>
    <w:rsid w:val="00660E12"/>
    <w:rPr>
      <w:lang w:eastAsia="en-US"/>
    </w:rPr>
  </w:style>
  <w:style w:type="paragraph" w:customStyle="1" w:styleId="CAB67988BCF34128A6EF01A3E098BC0D">
    <w:name w:val="CAB67988BCF34128A6EF01A3E098BC0D"/>
    <w:rsid w:val="00660E12"/>
    <w:rPr>
      <w:lang w:eastAsia="en-US"/>
    </w:rPr>
  </w:style>
  <w:style w:type="paragraph" w:customStyle="1" w:styleId="C93864AA074743419D1CBCF5D67B2925">
    <w:name w:val="C93864AA074743419D1CBCF5D67B2925"/>
    <w:rsid w:val="00660E12"/>
    <w:rPr>
      <w:lang w:eastAsia="en-US"/>
    </w:rPr>
  </w:style>
  <w:style w:type="paragraph" w:customStyle="1" w:styleId="1F6A0ACD6A9E478984E544094D990860">
    <w:name w:val="1F6A0ACD6A9E478984E544094D990860"/>
    <w:rsid w:val="00660E12"/>
    <w:rPr>
      <w:lang w:eastAsia="en-US"/>
    </w:rPr>
  </w:style>
  <w:style w:type="paragraph" w:customStyle="1" w:styleId="B490BD764E9A429EA22382D56E9DF77C">
    <w:name w:val="B490BD764E9A429EA22382D56E9DF77C"/>
    <w:rsid w:val="00660E12"/>
    <w:rPr>
      <w:lang w:eastAsia="en-US"/>
    </w:rPr>
  </w:style>
  <w:style w:type="paragraph" w:customStyle="1" w:styleId="F58333BD0BFC4934A66EB904E37AA4C2">
    <w:name w:val="F58333BD0BFC4934A66EB904E37AA4C2"/>
    <w:rsid w:val="00660E12"/>
    <w:rPr>
      <w:lang w:eastAsia="en-US"/>
    </w:rPr>
  </w:style>
  <w:style w:type="paragraph" w:customStyle="1" w:styleId="383776E246C045649BB94CDCFA4A0815">
    <w:name w:val="383776E246C045649BB94CDCFA4A0815"/>
    <w:rsid w:val="00660E12"/>
    <w:rPr>
      <w:lang w:eastAsia="en-US"/>
    </w:rPr>
  </w:style>
  <w:style w:type="paragraph" w:customStyle="1" w:styleId="E9AE75672B714F88B4D37A36882E2CCF">
    <w:name w:val="E9AE75672B714F88B4D37A36882E2CCF"/>
    <w:rsid w:val="00660E12"/>
    <w:rPr>
      <w:lang w:eastAsia="en-US"/>
    </w:rPr>
  </w:style>
  <w:style w:type="paragraph" w:customStyle="1" w:styleId="56F5A1CCA1224071A5F923B2B80279C6">
    <w:name w:val="56F5A1CCA1224071A5F923B2B80279C6"/>
    <w:rsid w:val="00660E12"/>
    <w:rPr>
      <w:lang w:eastAsia="en-US"/>
    </w:rPr>
  </w:style>
  <w:style w:type="paragraph" w:customStyle="1" w:styleId="E5AB8578374A4B4CB8500AC62E3E21B3">
    <w:name w:val="E5AB8578374A4B4CB8500AC62E3E21B3"/>
    <w:rsid w:val="00660E12"/>
    <w:rPr>
      <w:lang w:eastAsia="en-US"/>
    </w:rPr>
  </w:style>
  <w:style w:type="paragraph" w:customStyle="1" w:styleId="6B17E52780EE4D8E89037A3BD2940D81">
    <w:name w:val="6B17E52780EE4D8E89037A3BD2940D81"/>
    <w:rsid w:val="00660E12"/>
    <w:rPr>
      <w:lang w:eastAsia="en-US"/>
    </w:rPr>
  </w:style>
  <w:style w:type="paragraph" w:customStyle="1" w:styleId="6621E8483F7F4F05A0F43B2341A7436A">
    <w:name w:val="6621E8483F7F4F05A0F43B2341A7436A"/>
    <w:rsid w:val="00660E12"/>
    <w:rPr>
      <w:lang w:eastAsia="en-US"/>
    </w:rPr>
  </w:style>
  <w:style w:type="paragraph" w:customStyle="1" w:styleId="1B714955FCE444F28027E6034CC9CA9B">
    <w:name w:val="1B714955FCE444F28027E6034CC9CA9B"/>
    <w:rsid w:val="00660E12"/>
    <w:rPr>
      <w:lang w:eastAsia="en-US"/>
    </w:rPr>
  </w:style>
  <w:style w:type="paragraph" w:customStyle="1" w:styleId="7B90D010EAAC458E94D7948D5C7CF217">
    <w:name w:val="7B90D010EAAC458E94D7948D5C7CF217"/>
    <w:rsid w:val="00660E12"/>
    <w:rPr>
      <w:lang w:eastAsia="en-US"/>
    </w:rPr>
  </w:style>
  <w:style w:type="paragraph" w:customStyle="1" w:styleId="5A4A05063BBF4A2EB6C0570F29DBECC7">
    <w:name w:val="5A4A05063BBF4A2EB6C0570F29DBECC7"/>
    <w:rsid w:val="00660E12"/>
    <w:rPr>
      <w:lang w:eastAsia="en-US"/>
    </w:rPr>
  </w:style>
  <w:style w:type="paragraph" w:customStyle="1" w:styleId="8C6A0141C34E46CF8F5EEFA9B7D5B67B">
    <w:name w:val="8C6A0141C34E46CF8F5EEFA9B7D5B67B"/>
    <w:rsid w:val="00660E12"/>
    <w:rPr>
      <w:lang w:eastAsia="en-US"/>
    </w:rPr>
  </w:style>
  <w:style w:type="paragraph" w:customStyle="1" w:styleId="CA2EC3E603DB4ADFA490627AF057CBBA">
    <w:name w:val="CA2EC3E603DB4ADFA490627AF057CBBA"/>
    <w:rsid w:val="00660E12"/>
    <w:rPr>
      <w:lang w:eastAsia="en-US"/>
    </w:rPr>
  </w:style>
  <w:style w:type="paragraph" w:customStyle="1" w:styleId="3544DB1076AE4824962343BB4D65CD50">
    <w:name w:val="3544DB1076AE4824962343BB4D65CD50"/>
    <w:rsid w:val="00660E12"/>
    <w:rPr>
      <w:lang w:eastAsia="en-US"/>
    </w:rPr>
  </w:style>
  <w:style w:type="paragraph" w:customStyle="1" w:styleId="DD0D7FAF465C4F5C99D42BF39D185105">
    <w:name w:val="DD0D7FAF465C4F5C99D42BF39D185105"/>
    <w:rsid w:val="00660E12"/>
    <w:rPr>
      <w:lang w:eastAsia="en-US"/>
    </w:rPr>
  </w:style>
  <w:style w:type="paragraph" w:customStyle="1" w:styleId="DBA76373279144898C9A147499C07FEB">
    <w:name w:val="DBA76373279144898C9A147499C07FEB"/>
    <w:rsid w:val="00660E12"/>
    <w:rPr>
      <w:lang w:eastAsia="en-US"/>
    </w:rPr>
  </w:style>
  <w:style w:type="paragraph" w:customStyle="1" w:styleId="75D75ADADB1341829193B3D731CED7B5">
    <w:name w:val="75D75ADADB1341829193B3D731CED7B5"/>
    <w:rsid w:val="00660E12"/>
    <w:rPr>
      <w:lang w:eastAsia="en-US"/>
    </w:rPr>
  </w:style>
  <w:style w:type="paragraph" w:customStyle="1" w:styleId="0E3E9EE60719467B836D454E3E3D1962">
    <w:name w:val="0E3E9EE60719467B836D454E3E3D1962"/>
    <w:rsid w:val="00660E12"/>
    <w:rPr>
      <w:lang w:eastAsia="en-US"/>
    </w:rPr>
  </w:style>
  <w:style w:type="paragraph" w:customStyle="1" w:styleId="B1FA50671E37479A85EF3859B7E9D747">
    <w:name w:val="B1FA50671E37479A85EF3859B7E9D747"/>
    <w:rsid w:val="00660E12"/>
    <w:rPr>
      <w:lang w:eastAsia="en-US"/>
    </w:rPr>
  </w:style>
  <w:style w:type="paragraph" w:customStyle="1" w:styleId="0274CB39DC164A3CBDE6E371B96F76EB">
    <w:name w:val="0274CB39DC164A3CBDE6E371B96F76EB"/>
    <w:rsid w:val="00660E12"/>
    <w:rPr>
      <w:lang w:eastAsia="en-US"/>
    </w:rPr>
  </w:style>
  <w:style w:type="paragraph" w:customStyle="1" w:styleId="45AA6F0CB7C34F0D839E512A84C468D2">
    <w:name w:val="45AA6F0CB7C34F0D839E512A84C468D2"/>
    <w:rsid w:val="00660E12"/>
    <w:rPr>
      <w:lang w:eastAsia="en-US"/>
    </w:rPr>
  </w:style>
  <w:style w:type="paragraph" w:customStyle="1" w:styleId="F5150A7C6E704085A980CBD9768F81C4">
    <w:name w:val="F5150A7C6E704085A980CBD9768F81C4"/>
    <w:rsid w:val="00660E12"/>
    <w:rPr>
      <w:lang w:eastAsia="en-US"/>
    </w:rPr>
  </w:style>
  <w:style w:type="paragraph" w:customStyle="1" w:styleId="66A6DA6EF60946FCB8A33B783E97DB88">
    <w:name w:val="66A6DA6EF60946FCB8A33B783E97DB88"/>
    <w:rsid w:val="00660E12"/>
    <w:rPr>
      <w:lang w:eastAsia="en-US"/>
    </w:rPr>
  </w:style>
  <w:style w:type="paragraph" w:customStyle="1" w:styleId="4F37D683DF104D8A92BC53468EADAF2B">
    <w:name w:val="4F37D683DF104D8A92BC53468EADAF2B"/>
    <w:rsid w:val="00660E12"/>
    <w:rPr>
      <w:lang w:eastAsia="en-US"/>
    </w:rPr>
  </w:style>
  <w:style w:type="paragraph" w:customStyle="1" w:styleId="186E850E88D2449C8ED10EC26BABFE8B">
    <w:name w:val="186E850E88D2449C8ED10EC26BABFE8B"/>
    <w:rsid w:val="00660E12"/>
    <w:rPr>
      <w:lang w:eastAsia="en-US"/>
    </w:rPr>
  </w:style>
  <w:style w:type="paragraph" w:customStyle="1" w:styleId="E3B6F91EA338416F86B053D076748CBD">
    <w:name w:val="E3B6F91EA338416F86B053D076748CBD"/>
    <w:rsid w:val="00660E12"/>
    <w:rPr>
      <w:lang w:eastAsia="en-US"/>
    </w:rPr>
  </w:style>
  <w:style w:type="paragraph" w:customStyle="1" w:styleId="2CB73F9D46E44CC4AD2A3FF22111237E">
    <w:name w:val="2CB73F9D46E44CC4AD2A3FF22111237E"/>
    <w:rsid w:val="00660E12"/>
    <w:rPr>
      <w:lang w:eastAsia="en-US"/>
    </w:rPr>
  </w:style>
  <w:style w:type="paragraph" w:customStyle="1" w:styleId="FD5A13B34E574997AB183AE2BC611033">
    <w:name w:val="FD5A13B34E574997AB183AE2BC611033"/>
    <w:rsid w:val="00660E12"/>
    <w:rPr>
      <w:lang w:eastAsia="en-US"/>
    </w:rPr>
  </w:style>
  <w:style w:type="paragraph" w:customStyle="1" w:styleId="283AB025F6914C6AA277D4E8A5DA7C11">
    <w:name w:val="283AB025F6914C6AA277D4E8A5DA7C11"/>
    <w:rsid w:val="00660E12"/>
    <w:rPr>
      <w:lang w:eastAsia="en-US"/>
    </w:rPr>
  </w:style>
  <w:style w:type="paragraph" w:customStyle="1" w:styleId="ED9B6D1A7EE14CA58B2225A56AF15BFB">
    <w:name w:val="ED9B6D1A7EE14CA58B2225A56AF15BFB"/>
    <w:rsid w:val="00660E12"/>
    <w:rPr>
      <w:lang w:eastAsia="en-US"/>
    </w:rPr>
  </w:style>
  <w:style w:type="paragraph" w:customStyle="1" w:styleId="6150CB17A71649A392DEC295B923BFCB">
    <w:name w:val="6150CB17A71649A392DEC295B923BFCB"/>
    <w:rsid w:val="00660E12"/>
    <w:rPr>
      <w:lang w:eastAsia="en-US"/>
    </w:rPr>
  </w:style>
  <w:style w:type="paragraph" w:customStyle="1" w:styleId="840028A7930947AA997E8887479BE538">
    <w:name w:val="840028A7930947AA997E8887479BE538"/>
    <w:rsid w:val="00660E12"/>
    <w:rPr>
      <w:lang w:eastAsia="en-US"/>
    </w:rPr>
  </w:style>
  <w:style w:type="paragraph" w:customStyle="1" w:styleId="BB9EF4955BAE43EFA8DBF5D1A0D5BF57">
    <w:name w:val="BB9EF4955BAE43EFA8DBF5D1A0D5BF57"/>
    <w:rsid w:val="00660E12"/>
    <w:rPr>
      <w:lang w:eastAsia="en-US"/>
    </w:rPr>
  </w:style>
  <w:style w:type="paragraph" w:customStyle="1" w:styleId="71B2DFD3EE1B4A6481166469C4613DE1">
    <w:name w:val="71B2DFD3EE1B4A6481166469C4613DE1"/>
    <w:rsid w:val="00660E12"/>
    <w:rPr>
      <w:lang w:eastAsia="en-US"/>
    </w:rPr>
  </w:style>
  <w:style w:type="paragraph" w:customStyle="1" w:styleId="B2270E6DA1F24DC695C32CED2E5298A1">
    <w:name w:val="B2270E6DA1F24DC695C32CED2E5298A1"/>
    <w:rsid w:val="00660E12"/>
    <w:rPr>
      <w:lang w:eastAsia="en-US"/>
    </w:rPr>
  </w:style>
  <w:style w:type="paragraph" w:customStyle="1" w:styleId="5DAC5AA7008E4EE3B98E62CD404E9356">
    <w:name w:val="5DAC5AA7008E4EE3B98E62CD404E9356"/>
    <w:rsid w:val="00660E12"/>
    <w:rPr>
      <w:lang w:eastAsia="en-US"/>
    </w:rPr>
  </w:style>
  <w:style w:type="paragraph" w:customStyle="1" w:styleId="2A52BB01F7914ACDB40A7BC8AF9EE923">
    <w:name w:val="2A52BB01F7914ACDB40A7BC8AF9EE923"/>
    <w:rsid w:val="00660E12"/>
    <w:rPr>
      <w:lang w:eastAsia="en-US"/>
    </w:rPr>
  </w:style>
  <w:style w:type="paragraph" w:customStyle="1" w:styleId="EB9F2726F94242C9A65DAC36B29F7176">
    <w:name w:val="EB9F2726F94242C9A65DAC36B29F7176"/>
    <w:rsid w:val="00660E12"/>
    <w:rPr>
      <w:lang w:eastAsia="en-US"/>
    </w:rPr>
  </w:style>
  <w:style w:type="paragraph" w:customStyle="1" w:styleId="D8585A7C187E42C083CA734B89731E11">
    <w:name w:val="D8585A7C187E42C083CA734B89731E11"/>
    <w:rsid w:val="00660E12"/>
    <w:rPr>
      <w:lang w:eastAsia="en-US"/>
    </w:rPr>
  </w:style>
  <w:style w:type="paragraph" w:customStyle="1" w:styleId="270329CEB0564F399A352CAD9FFEA56B">
    <w:name w:val="270329CEB0564F399A352CAD9FFEA56B"/>
    <w:rsid w:val="00660E12"/>
    <w:rPr>
      <w:lang w:eastAsia="en-US"/>
    </w:rPr>
  </w:style>
  <w:style w:type="paragraph" w:customStyle="1" w:styleId="BD3EB47FE29B4AFBA81A5495C2D9FFD2">
    <w:name w:val="BD3EB47FE29B4AFBA81A5495C2D9FFD2"/>
    <w:rsid w:val="00660E12"/>
    <w:rPr>
      <w:lang w:eastAsia="en-US"/>
    </w:rPr>
  </w:style>
  <w:style w:type="paragraph" w:customStyle="1" w:styleId="FF3F30BCF4D64804B45FADC59EA40E24">
    <w:name w:val="FF3F30BCF4D64804B45FADC59EA40E24"/>
    <w:rsid w:val="00660E12"/>
    <w:rPr>
      <w:lang w:eastAsia="en-US"/>
    </w:rPr>
  </w:style>
  <w:style w:type="paragraph" w:customStyle="1" w:styleId="A538B0D829824899BB1A20E83538F990">
    <w:name w:val="A538B0D829824899BB1A20E83538F990"/>
    <w:rsid w:val="00660E12"/>
    <w:rPr>
      <w:lang w:eastAsia="en-US"/>
    </w:rPr>
  </w:style>
  <w:style w:type="paragraph" w:customStyle="1" w:styleId="F978ED6D1B874C7BA508A1CA2CAEF922">
    <w:name w:val="F978ED6D1B874C7BA508A1CA2CAEF922"/>
    <w:rsid w:val="00660E12"/>
    <w:rPr>
      <w:lang w:eastAsia="en-US"/>
    </w:rPr>
  </w:style>
  <w:style w:type="paragraph" w:customStyle="1" w:styleId="5FAE4A6A11A449B8B66CE23216317FC5">
    <w:name w:val="5FAE4A6A11A449B8B66CE23216317FC5"/>
    <w:rsid w:val="00660E12"/>
    <w:rPr>
      <w:lang w:eastAsia="en-US"/>
    </w:rPr>
  </w:style>
  <w:style w:type="paragraph" w:customStyle="1" w:styleId="C59ADD9FC5194DBBAA5B198DBEFCA0F5">
    <w:name w:val="C59ADD9FC5194DBBAA5B198DBEFCA0F5"/>
    <w:rsid w:val="00660E12"/>
    <w:rPr>
      <w:lang w:eastAsia="en-US"/>
    </w:rPr>
  </w:style>
  <w:style w:type="paragraph" w:customStyle="1" w:styleId="660270CDEBF14F088BCD5812D8526DFD">
    <w:name w:val="660270CDEBF14F088BCD5812D8526DFD"/>
    <w:rsid w:val="00660E12"/>
    <w:rPr>
      <w:lang w:eastAsia="en-US"/>
    </w:rPr>
  </w:style>
  <w:style w:type="paragraph" w:customStyle="1" w:styleId="884FA424993546CCACF5169D9C7ADDED">
    <w:name w:val="884FA424993546CCACF5169D9C7ADDED"/>
    <w:rsid w:val="00660E12"/>
    <w:rPr>
      <w:lang w:eastAsia="en-US"/>
    </w:rPr>
  </w:style>
  <w:style w:type="paragraph" w:customStyle="1" w:styleId="E4AFFE59EA974C7F957D1C1E937EAB79">
    <w:name w:val="E4AFFE59EA974C7F957D1C1E937EAB79"/>
    <w:rsid w:val="00660E12"/>
    <w:rPr>
      <w:lang w:eastAsia="en-US"/>
    </w:rPr>
  </w:style>
  <w:style w:type="paragraph" w:customStyle="1" w:styleId="294D10FECF354241A6013BA3F6EC4EE9">
    <w:name w:val="294D10FECF354241A6013BA3F6EC4EE9"/>
    <w:rsid w:val="00660E12"/>
    <w:rPr>
      <w:lang w:eastAsia="en-US"/>
    </w:rPr>
  </w:style>
  <w:style w:type="paragraph" w:customStyle="1" w:styleId="F797C3BB83454F878FBE4A6A50370CD8">
    <w:name w:val="F797C3BB83454F878FBE4A6A50370CD8"/>
    <w:rsid w:val="00660E12"/>
    <w:rPr>
      <w:lang w:eastAsia="en-US"/>
    </w:rPr>
  </w:style>
  <w:style w:type="paragraph" w:customStyle="1" w:styleId="A1A39ED2D9104832BE127271E1B706E3">
    <w:name w:val="A1A39ED2D9104832BE127271E1B706E3"/>
    <w:rsid w:val="00660E12"/>
    <w:rPr>
      <w:lang w:eastAsia="en-US"/>
    </w:rPr>
  </w:style>
  <w:style w:type="paragraph" w:customStyle="1" w:styleId="B8F551705CFD458AA57A7AA42DC66BFB">
    <w:name w:val="B8F551705CFD458AA57A7AA42DC66BFB"/>
    <w:rsid w:val="00660E12"/>
    <w:rPr>
      <w:lang w:eastAsia="en-US"/>
    </w:rPr>
  </w:style>
  <w:style w:type="paragraph" w:customStyle="1" w:styleId="A0D575E85462455ABBA87B5913C96822">
    <w:name w:val="A0D575E85462455ABBA87B5913C96822"/>
    <w:rsid w:val="00660E12"/>
    <w:rPr>
      <w:lang w:eastAsia="en-US"/>
    </w:rPr>
  </w:style>
  <w:style w:type="paragraph" w:customStyle="1" w:styleId="A6CFD1BF11874BE6A1B825F214A9B7AE">
    <w:name w:val="A6CFD1BF11874BE6A1B825F214A9B7AE"/>
    <w:rsid w:val="00660E12"/>
    <w:rPr>
      <w:lang w:eastAsia="en-US"/>
    </w:rPr>
  </w:style>
  <w:style w:type="paragraph" w:customStyle="1" w:styleId="4FFA16ECA5E24E9D9630DA1FFA242D8D">
    <w:name w:val="4FFA16ECA5E24E9D9630DA1FFA242D8D"/>
    <w:rsid w:val="00660E12"/>
    <w:rPr>
      <w:lang w:eastAsia="en-US"/>
    </w:rPr>
  </w:style>
  <w:style w:type="paragraph" w:customStyle="1" w:styleId="5D19C78BEEA5468AA15CCFB8F404658F">
    <w:name w:val="5D19C78BEEA5468AA15CCFB8F404658F"/>
    <w:rsid w:val="00660E12"/>
    <w:rPr>
      <w:lang w:eastAsia="en-US"/>
    </w:rPr>
  </w:style>
  <w:style w:type="paragraph" w:customStyle="1" w:styleId="423FE278D1E44F9FB1E7EC9517CA198C">
    <w:name w:val="423FE278D1E44F9FB1E7EC9517CA198C"/>
    <w:rsid w:val="00660E12"/>
    <w:rPr>
      <w:lang w:eastAsia="en-US"/>
    </w:rPr>
  </w:style>
  <w:style w:type="paragraph" w:customStyle="1" w:styleId="EDB436C651B14C75B55D117FCF2699CF">
    <w:name w:val="EDB436C651B14C75B55D117FCF2699CF"/>
    <w:rsid w:val="00660E12"/>
    <w:rPr>
      <w:lang w:eastAsia="en-US"/>
    </w:rPr>
  </w:style>
  <w:style w:type="paragraph" w:customStyle="1" w:styleId="45535807F9124C078BC02D757EE5FFF1">
    <w:name w:val="45535807F9124C078BC02D757EE5FFF1"/>
    <w:rsid w:val="00660E12"/>
    <w:rPr>
      <w:lang w:eastAsia="en-US"/>
    </w:rPr>
  </w:style>
  <w:style w:type="paragraph" w:customStyle="1" w:styleId="6DC50DD1AE3441398E8B6B519542CDE1">
    <w:name w:val="6DC50DD1AE3441398E8B6B519542CDE1"/>
    <w:rsid w:val="00660E12"/>
    <w:rPr>
      <w:lang w:eastAsia="en-US"/>
    </w:rPr>
  </w:style>
  <w:style w:type="paragraph" w:customStyle="1" w:styleId="912566B607084396B6292D31CBCE0F9E">
    <w:name w:val="912566B607084396B6292D31CBCE0F9E"/>
    <w:rsid w:val="00660E12"/>
    <w:rPr>
      <w:lang w:eastAsia="en-US"/>
    </w:rPr>
  </w:style>
  <w:style w:type="paragraph" w:customStyle="1" w:styleId="38F41276A24546EFA97DA679BD1E706B">
    <w:name w:val="38F41276A24546EFA97DA679BD1E706B"/>
    <w:rsid w:val="00660E12"/>
    <w:rPr>
      <w:lang w:eastAsia="en-US"/>
    </w:rPr>
  </w:style>
  <w:style w:type="paragraph" w:customStyle="1" w:styleId="E7213C2100C5438EA1475091621703F2">
    <w:name w:val="E7213C2100C5438EA1475091621703F2"/>
    <w:rsid w:val="00660E12"/>
    <w:rPr>
      <w:lang w:eastAsia="en-US"/>
    </w:rPr>
  </w:style>
  <w:style w:type="paragraph" w:customStyle="1" w:styleId="629BD1BC66BB4B44AE737F0003BBB8DA">
    <w:name w:val="629BD1BC66BB4B44AE737F0003BBB8DA"/>
    <w:rsid w:val="00660E12"/>
    <w:rPr>
      <w:lang w:eastAsia="en-US"/>
    </w:rPr>
  </w:style>
  <w:style w:type="paragraph" w:customStyle="1" w:styleId="B7CBF94E200144C99ECDCE66E266FED7">
    <w:name w:val="B7CBF94E200144C99ECDCE66E266FED7"/>
    <w:rsid w:val="00185572"/>
  </w:style>
  <w:style w:type="paragraph" w:customStyle="1" w:styleId="057DABBED0B249898026026559FEAB21">
    <w:name w:val="057DABBED0B249898026026559FEAB21"/>
    <w:rsid w:val="00185572"/>
  </w:style>
  <w:style w:type="paragraph" w:customStyle="1" w:styleId="1A1312B85146466DB36C5079662A5863">
    <w:name w:val="1A1312B85146466DB36C5079662A5863"/>
    <w:rsid w:val="00185572"/>
  </w:style>
  <w:style w:type="paragraph" w:customStyle="1" w:styleId="8DCB14BA3F734D6183B0391491C83CCB">
    <w:name w:val="8DCB14BA3F734D6183B0391491C83CCB"/>
    <w:rsid w:val="00185572"/>
  </w:style>
  <w:style w:type="paragraph" w:customStyle="1" w:styleId="567C6ED1C3A54EB697F67A2EFDFA75EE">
    <w:name w:val="567C6ED1C3A54EB697F67A2EFDFA75EE"/>
    <w:rsid w:val="00185572"/>
  </w:style>
  <w:style w:type="paragraph" w:customStyle="1" w:styleId="18CFC13EED0E42A493387C40FABC4EB5">
    <w:name w:val="18CFC13EED0E42A493387C40FABC4EB5"/>
    <w:rsid w:val="00185572"/>
  </w:style>
  <w:style w:type="paragraph" w:customStyle="1" w:styleId="9543B14A7AD540ECA77F2CEEC0C3CC5F">
    <w:name w:val="9543B14A7AD540ECA77F2CEEC0C3CC5F"/>
    <w:rsid w:val="00185572"/>
  </w:style>
  <w:style w:type="paragraph" w:customStyle="1" w:styleId="37C5C22D98E34C2FBD64C316EA9532B4">
    <w:name w:val="37C5C22D98E34C2FBD64C316EA9532B4"/>
    <w:rsid w:val="00185572"/>
  </w:style>
  <w:style w:type="paragraph" w:customStyle="1" w:styleId="0427ABC547AC40ED911F699A8725801A">
    <w:name w:val="0427ABC547AC40ED911F699A8725801A"/>
    <w:rsid w:val="00185572"/>
  </w:style>
  <w:style w:type="paragraph" w:customStyle="1" w:styleId="02A6E937BCD542EAA45F512F7D3CC0D4">
    <w:name w:val="02A6E937BCD542EAA45F512F7D3CC0D4"/>
    <w:rsid w:val="00185572"/>
  </w:style>
  <w:style w:type="paragraph" w:customStyle="1" w:styleId="9915BE3794674BD2B3655E245C3F5309">
    <w:name w:val="9915BE3794674BD2B3655E245C3F5309"/>
    <w:rsid w:val="00185572"/>
  </w:style>
  <w:style w:type="paragraph" w:customStyle="1" w:styleId="2B09957A1F7F45EAAE740F14BB51DF63">
    <w:name w:val="2B09957A1F7F45EAAE740F14BB51DF63"/>
    <w:rsid w:val="00185572"/>
  </w:style>
  <w:style w:type="paragraph" w:customStyle="1" w:styleId="2C848E79EA284B38943568B1C46C8CE5">
    <w:name w:val="2C848E79EA284B38943568B1C46C8CE5"/>
    <w:rsid w:val="00185572"/>
  </w:style>
  <w:style w:type="paragraph" w:customStyle="1" w:styleId="F8F6FF9EC0124A2D983A07BB12383423">
    <w:name w:val="F8F6FF9EC0124A2D983A07BB12383423"/>
    <w:rsid w:val="00185572"/>
  </w:style>
  <w:style w:type="paragraph" w:customStyle="1" w:styleId="3A66D66B83B04591AA918FBD36036016">
    <w:name w:val="3A66D66B83B04591AA918FBD36036016"/>
    <w:rsid w:val="00185572"/>
  </w:style>
  <w:style w:type="paragraph" w:customStyle="1" w:styleId="EF2366E8298B4DC6AEE3C9A6341EEA22">
    <w:name w:val="EF2366E8298B4DC6AEE3C9A6341EEA22"/>
    <w:rsid w:val="00185572"/>
  </w:style>
  <w:style w:type="paragraph" w:customStyle="1" w:styleId="42C99448EB44422C9D9B3A61BD03B346">
    <w:name w:val="42C99448EB44422C9D9B3A61BD03B346"/>
    <w:rsid w:val="00E95284"/>
  </w:style>
  <w:style w:type="paragraph" w:customStyle="1" w:styleId="FD5122446AFF487F9FB81A9E4C451F2F">
    <w:name w:val="FD5122446AFF487F9FB81A9E4C451F2F"/>
    <w:rsid w:val="00E95284"/>
  </w:style>
  <w:style w:type="paragraph" w:customStyle="1" w:styleId="FB116EA9E2F2485892C8F848E8836339">
    <w:name w:val="FB116EA9E2F2485892C8F848E8836339"/>
    <w:rsid w:val="00E95284"/>
  </w:style>
  <w:style w:type="paragraph" w:customStyle="1" w:styleId="5F3F2CBF4DF042C1A0BDF89864B5311D">
    <w:name w:val="5F3F2CBF4DF042C1A0BDF89864B5311D"/>
    <w:rsid w:val="00931E10"/>
  </w:style>
  <w:style w:type="paragraph" w:customStyle="1" w:styleId="7E8DB41D2AD24637B7BAB3CE3ADE0644">
    <w:name w:val="7E8DB41D2AD24637B7BAB3CE3ADE0644"/>
    <w:rsid w:val="00931E10"/>
  </w:style>
  <w:style w:type="paragraph" w:customStyle="1" w:styleId="1B27CAEB3BD74AC88045793C0D5E6691">
    <w:name w:val="1B27CAEB3BD74AC88045793C0D5E6691"/>
    <w:rsid w:val="00931E10"/>
  </w:style>
  <w:style w:type="paragraph" w:customStyle="1" w:styleId="2C23C096746F4E5281827ED54E393498">
    <w:name w:val="2C23C096746F4E5281827ED54E393498"/>
    <w:rsid w:val="00931E10"/>
  </w:style>
  <w:style w:type="paragraph" w:customStyle="1" w:styleId="CBE6C0FE900841E2BC21E671ECA80BD6">
    <w:name w:val="CBE6C0FE900841E2BC21E671ECA80BD6"/>
    <w:rsid w:val="00931E10"/>
  </w:style>
  <w:style w:type="paragraph" w:customStyle="1" w:styleId="60974CA5ED0D43FA9827985C8565BD9D">
    <w:name w:val="60974CA5ED0D43FA9827985C8565BD9D"/>
    <w:rsid w:val="00055355"/>
    <w:rPr>
      <w:lang w:eastAsia="en-US"/>
    </w:rPr>
  </w:style>
  <w:style w:type="paragraph" w:customStyle="1" w:styleId="3021E81164174E6A9DCB6A8EA732C35F">
    <w:name w:val="3021E81164174E6A9DCB6A8EA732C35F"/>
    <w:rsid w:val="00055355"/>
    <w:rPr>
      <w:lang w:eastAsia="en-US"/>
    </w:rPr>
  </w:style>
  <w:style w:type="paragraph" w:customStyle="1" w:styleId="557FFC3C72A94A9B87883756F98F9D03">
    <w:name w:val="557FFC3C72A94A9B87883756F98F9D03"/>
    <w:rsid w:val="00055355"/>
    <w:rPr>
      <w:lang w:eastAsia="en-US"/>
    </w:rPr>
  </w:style>
  <w:style w:type="paragraph" w:customStyle="1" w:styleId="2886AAC52CDE4A6F8BB35E6B385FCFAC">
    <w:name w:val="2886AAC52CDE4A6F8BB35E6B385FCFAC"/>
    <w:rsid w:val="005D1D5F"/>
    <w:pPr>
      <w:spacing w:after="160" w:line="259" w:lineRule="auto"/>
    </w:pPr>
  </w:style>
  <w:style w:type="paragraph" w:customStyle="1" w:styleId="2393146E01E84A619C642118928FB663">
    <w:name w:val="2393146E01E84A619C642118928FB663"/>
    <w:rsid w:val="005D1D5F"/>
    <w:pPr>
      <w:spacing w:after="160" w:line="259" w:lineRule="auto"/>
    </w:pPr>
  </w:style>
  <w:style w:type="paragraph" w:customStyle="1" w:styleId="65D28025C5CC4CA1B1890FA3D18A97F7">
    <w:name w:val="65D28025C5CC4CA1B1890FA3D18A97F7"/>
    <w:rsid w:val="005D1D5F"/>
    <w:pPr>
      <w:spacing w:after="160" w:line="259" w:lineRule="auto"/>
    </w:pPr>
  </w:style>
  <w:style w:type="paragraph" w:customStyle="1" w:styleId="25B0A88CC4B74777B79B7999AEB35CD8">
    <w:name w:val="25B0A88CC4B74777B79B7999AEB35CD8"/>
    <w:rsid w:val="005D1D5F"/>
    <w:pPr>
      <w:spacing w:after="160" w:line="259" w:lineRule="auto"/>
    </w:pPr>
  </w:style>
  <w:style w:type="paragraph" w:customStyle="1" w:styleId="D75701C2BC47481281C7E1B260781085">
    <w:name w:val="D75701C2BC47481281C7E1B260781085"/>
    <w:rsid w:val="005D1D5F"/>
    <w:pPr>
      <w:spacing w:after="160" w:line="259" w:lineRule="auto"/>
    </w:pPr>
  </w:style>
  <w:style w:type="paragraph" w:customStyle="1" w:styleId="4CC91314E7CB4F388DF8172CF0669D4F">
    <w:name w:val="4CC91314E7CB4F388DF8172CF0669D4F"/>
    <w:rsid w:val="005D1D5F"/>
    <w:pPr>
      <w:spacing w:after="160" w:line="259" w:lineRule="auto"/>
    </w:pPr>
  </w:style>
  <w:style w:type="paragraph" w:customStyle="1" w:styleId="F0AA185277794D7387624F722FCC75E7">
    <w:name w:val="F0AA185277794D7387624F722FCC75E7"/>
    <w:rsid w:val="005D1D5F"/>
    <w:pPr>
      <w:spacing w:after="160" w:line="259" w:lineRule="auto"/>
    </w:pPr>
  </w:style>
  <w:style w:type="paragraph" w:customStyle="1" w:styleId="F09D008CCA694F088A62628137D88739">
    <w:name w:val="F09D008CCA694F088A62628137D88739"/>
    <w:rsid w:val="005D1D5F"/>
    <w:pPr>
      <w:spacing w:after="160" w:line="259" w:lineRule="auto"/>
    </w:pPr>
  </w:style>
  <w:style w:type="paragraph" w:customStyle="1" w:styleId="6678E8D62AB943D1B88B575307879F47">
    <w:name w:val="6678E8D62AB943D1B88B575307879F47"/>
    <w:rsid w:val="005D1D5F"/>
    <w:pPr>
      <w:spacing w:after="160" w:line="259" w:lineRule="auto"/>
    </w:pPr>
  </w:style>
  <w:style w:type="paragraph" w:customStyle="1" w:styleId="424F6AD42BB54C3BB4B7C15A2716E2B5">
    <w:name w:val="424F6AD42BB54C3BB4B7C15A2716E2B5"/>
    <w:rsid w:val="005D1D5F"/>
    <w:pPr>
      <w:spacing w:after="160" w:line="259" w:lineRule="auto"/>
    </w:pPr>
  </w:style>
  <w:style w:type="paragraph" w:customStyle="1" w:styleId="DAE11926CE634EFE9A73FA1DD292A8BD">
    <w:name w:val="DAE11926CE634EFE9A73FA1DD292A8BD"/>
    <w:rsid w:val="005D1D5F"/>
    <w:pPr>
      <w:spacing w:after="160" w:line="259" w:lineRule="auto"/>
    </w:pPr>
  </w:style>
  <w:style w:type="paragraph" w:customStyle="1" w:styleId="DE35B7AFC37A4A6CBFF77FB5663E32D3">
    <w:name w:val="DE35B7AFC37A4A6CBFF77FB5663E32D3"/>
    <w:rsid w:val="005D1D5F"/>
    <w:pPr>
      <w:spacing w:after="160" w:line="259" w:lineRule="auto"/>
    </w:pPr>
  </w:style>
  <w:style w:type="paragraph" w:customStyle="1" w:styleId="93E3CE83F82449D0A38F4E77EEE622BE">
    <w:name w:val="93E3CE83F82449D0A38F4E77EEE622BE"/>
    <w:rsid w:val="005D1D5F"/>
    <w:pPr>
      <w:spacing w:after="160" w:line="259" w:lineRule="auto"/>
    </w:pPr>
  </w:style>
  <w:style w:type="paragraph" w:customStyle="1" w:styleId="7E056C5806A349DE9F59EBD9C7C85AF0">
    <w:name w:val="7E056C5806A349DE9F59EBD9C7C85AF0"/>
    <w:rsid w:val="005D1D5F"/>
    <w:pPr>
      <w:spacing w:after="160" w:line="259" w:lineRule="auto"/>
    </w:pPr>
  </w:style>
  <w:style w:type="paragraph" w:customStyle="1" w:styleId="3B5F5179DD1449B5AC191247726E13F6">
    <w:name w:val="3B5F5179DD1449B5AC191247726E13F6"/>
    <w:rsid w:val="005D1D5F"/>
    <w:pPr>
      <w:spacing w:after="160" w:line="259" w:lineRule="auto"/>
    </w:pPr>
  </w:style>
  <w:style w:type="paragraph" w:customStyle="1" w:styleId="7A4FE8F1ADA249CFAD0CBD9E068970C8">
    <w:name w:val="7A4FE8F1ADA249CFAD0CBD9E068970C8"/>
    <w:rsid w:val="005D1D5F"/>
    <w:pPr>
      <w:spacing w:after="160" w:line="259" w:lineRule="auto"/>
    </w:pPr>
  </w:style>
  <w:style w:type="paragraph" w:customStyle="1" w:styleId="C4D4BCEF8A6C4F1CA6404A48498B4081">
    <w:name w:val="C4D4BCEF8A6C4F1CA6404A48498B4081"/>
    <w:rsid w:val="005D1D5F"/>
    <w:pPr>
      <w:spacing w:after="160" w:line="259" w:lineRule="auto"/>
    </w:pPr>
  </w:style>
  <w:style w:type="paragraph" w:customStyle="1" w:styleId="BF9D27DDBD5A4EB79A7D5F81103076D6">
    <w:name w:val="BF9D27DDBD5A4EB79A7D5F81103076D6"/>
    <w:rsid w:val="005D1D5F"/>
    <w:pPr>
      <w:spacing w:after="160" w:line="259" w:lineRule="auto"/>
    </w:pPr>
  </w:style>
  <w:style w:type="paragraph" w:customStyle="1" w:styleId="06F796485905479CA144EDB8BA5C75D4">
    <w:name w:val="06F796485905479CA144EDB8BA5C75D4"/>
    <w:rsid w:val="005D1D5F"/>
    <w:pPr>
      <w:spacing w:after="160" w:line="259" w:lineRule="auto"/>
    </w:pPr>
  </w:style>
  <w:style w:type="paragraph" w:customStyle="1" w:styleId="C2ADCF5468674C02AF3427E2A7A64CD4">
    <w:name w:val="C2ADCF5468674C02AF3427E2A7A64CD4"/>
    <w:rsid w:val="005D1D5F"/>
    <w:pPr>
      <w:spacing w:after="160" w:line="259" w:lineRule="auto"/>
    </w:pPr>
  </w:style>
  <w:style w:type="paragraph" w:customStyle="1" w:styleId="2342A7A4F0C843BA8B0DB390A1A5AB96">
    <w:name w:val="2342A7A4F0C843BA8B0DB390A1A5AB96"/>
    <w:rsid w:val="005D1D5F"/>
    <w:pPr>
      <w:spacing w:after="160" w:line="259" w:lineRule="auto"/>
    </w:pPr>
  </w:style>
  <w:style w:type="paragraph" w:customStyle="1" w:styleId="FC2B5B046DC348A1839F50F877E7D09E">
    <w:name w:val="FC2B5B046DC348A1839F50F877E7D09E"/>
    <w:rsid w:val="005D1D5F"/>
    <w:pPr>
      <w:spacing w:after="160" w:line="259" w:lineRule="auto"/>
    </w:pPr>
  </w:style>
  <w:style w:type="paragraph" w:customStyle="1" w:styleId="A96F097600EE46449C79CF890BB28E72">
    <w:name w:val="A96F097600EE46449C79CF890BB28E72"/>
    <w:rsid w:val="005D1D5F"/>
    <w:pPr>
      <w:spacing w:after="160" w:line="259" w:lineRule="auto"/>
    </w:pPr>
  </w:style>
  <w:style w:type="paragraph" w:customStyle="1" w:styleId="7D15610AA75543C4BB5450804D79164D">
    <w:name w:val="7D15610AA75543C4BB5450804D79164D"/>
    <w:rsid w:val="005D1D5F"/>
    <w:pPr>
      <w:spacing w:after="160" w:line="259" w:lineRule="auto"/>
    </w:pPr>
  </w:style>
  <w:style w:type="paragraph" w:customStyle="1" w:styleId="26291829D72E4939AFC53D978739CA45">
    <w:name w:val="26291829D72E4939AFC53D978739CA45"/>
    <w:rsid w:val="005D1D5F"/>
    <w:pPr>
      <w:spacing w:after="160" w:line="259" w:lineRule="auto"/>
    </w:pPr>
  </w:style>
  <w:style w:type="paragraph" w:customStyle="1" w:styleId="D24BDBDF7C8C4A35AC72D57A823001A9">
    <w:name w:val="D24BDBDF7C8C4A35AC72D57A823001A9"/>
    <w:rsid w:val="005D1D5F"/>
    <w:pPr>
      <w:spacing w:after="160" w:line="259" w:lineRule="auto"/>
    </w:pPr>
  </w:style>
  <w:style w:type="paragraph" w:customStyle="1" w:styleId="5FF3562D55BB4536A9B9B36F1A9148E8">
    <w:name w:val="5FF3562D55BB4536A9B9B36F1A9148E8"/>
    <w:rsid w:val="005D1D5F"/>
    <w:pPr>
      <w:spacing w:after="160" w:line="259" w:lineRule="auto"/>
    </w:pPr>
  </w:style>
  <w:style w:type="paragraph" w:customStyle="1" w:styleId="D212178D15F442F1AC5389B2471FE021">
    <w:name w:val="D212178D15F442F1AC5389B2471FE021"/>
    <w:rsid w:val="005D1D5F"/>
    <w:pPr>
      <w:spacing w:after="160" w:line="259" w:lineRule="auto"/>
    </w:pPr>
  </w:style>
  <w:style w:type="paragraph" w:customStyle="1" w:styleId="700B6674DC9946C7B5AF6BC4184EE5F6">
    <w:name w:val="700B6674DC9946C7B5AF6BC4184EE5F6"/>
    <w:rsid w:val="005D1D5F"/>
    <w:pPr>
      <w:spacing w:after="160" w:line="259" w:lineRule="auto"/>
    </w:pPr>
  </w:style>
  <w:style w:type="paragraph" w:customStyle="1" w:styleId="CBA446F701144311B7CD4D9C171A700B">
    <w:name w:val="CBA446F701144311B7CD4D9C171A700B"/>
    <w:rsid w:val="005D1D5F"/>
    <w:pPr>
      <w:spacing w:after="160" w:line="259" w:lineRule="auto"/>
    </w:pPr>
  </w:style>
  <w:style w:type="paragraph" w:customStyle="1" w:styleId="6661009121BE42D19ED0438EFEBA258C">
    <w:name w:val="6661009121BE42D19ED0438EFEBA258C"/>
    <w:rsid w:val="005D1D5F"/>
    <w:pPr>
      <w:spacing w:after="160" w:line="259" w:lineRule="auto"/>
    </w:pPr>
  </w:style>
  <w:style w:type="paragraph" w:customStyle="1" w:styleId="B5E52E7138F74957830426E563F6A2FE">
    <w:name w:val="B5E52E7138F74957830426E563F6A2FE"/>
    <w:rsid w:val="005D1D5F"/>
    <w:pPr>
      <w:spacing w:after="160" w:line="259" w:lineRule="auto"/>
    </w:pPr>
  </w:style>
  <w:style w:type="paragraph" w:customStyle="1" w:styleId="AF81C19DB7D0413389D4E275308A2750">
    <w:name w:val="AF81C19DB7D0413389D4E275308A2750"/>
    <w:rsid w:val="005D1D5F"/>
    <w:pPr>
      <w:spacing w:after="160" w:line="259" w:lineRule="auto"/>
    </w:pPr>
  </w:style>
  <w:style w:type="paragraph" w:customStyle="1" w:styleId="3D058EC667E1494DA1E122E6A2540E3D">
    <w:name w:val="3D058EC667E1494DA1E122E6A2540E3D"/>
    <w:rsid w:val="005D1D5F"/>
    <w:pPr>
      <w:spacing w:after="160" w:line="259" w:lineRule="auto"/>
    </w:pPr>
  </w:style>
  <w:style w:type="paragraph" w:customStyle="1" w:styleId="EB3651113A264950B43DAE7855479A6B">
    <w:name w:val="EB3651113A264950B43DAE7855479A6B"/>
    <w:rsid w:val="005D1D5F"/>
    <w:pPr>
      <w:spacing w:after="160" w:line="259" w:lineRule="auto"/>
    </w:pPr>
  </w:style>
  <w:style w:type="paragraph" w:customStyle="1" w:styleId="814FFF3BA2574FCFA991B3A3DA20E043">
    <w:name w:val="814FFF3BA2574FCFA991B3A3DA20E043"/>
    <w:rsid w:val="005D1D5F"/>
    <w:pPr>
      <w:spacing w:after="160" w:line="259" w:lineRule="auto"/>
    </w:pPr>
  </w:style>
  <w:style w:type="paragraph" w:customStyle="1" w:styleId="5C6082F372D04776A668D30F2A793052">
    <w:name w:val="5C6082F372D04776A668D30F2A793052"/>
    <w:rsid w:val="005D1D5F"/>
    <w:pPr>
      <w:spacing w:after="160" w:line="259" w:lineRule="auto"/>
    </w:pPr>
  </w:style>
  <w:style w:type="paragraph" w:customStyle="1" w:styleId="0D35E9F9BA0A4C7B85691B82D546818F">
    <w:name w:val="0D35E9F9BA0A4C7B85691B82D546818F"/>
    <w:rsid w:val="00522B03"/>
    <w:pPr>
      <w:spacing w:after="160" w:line="259" w:lineRule="auto"/>
    </w:pPr>
  </w:style>
  <w:style w:type="paragraph" w:customStyle="1" w:styleId="7992BD812A2D49E08660F51D281CD021">
    <w:name w:val="7992BD812A2D49E08660F51D281CD021"/>
    <w:rsid w:val="00522B03"/>
    <w:pPr>
      <w:spacing w:after="160" w:line="259" w:lineRule="auto"/>
    </w:pPr>
  </w:style>
  <w:style w:type="paragraph" w:customStyle="1" w:styleId="7706C507A9FC472BAC38F68B5F772F33">
    <w:name w:val="7706C507A9FC472BAC38F68B5F772F33"/>
    <w:rsid w:val="00522B03"/>
    <w:pPr>
      <w:spacing w:after="160" w:line="259" w:lineRule="auto"/>
    </w:pPr>
  </w:style>
  <w:style w:type="paragraph" w:customStyle="1" w:styleId="C6F12298A91E47B38B2E4BB4CFAA2BCD">
    <w:name w:val="C6F12298A91E47B38B2E4BB4CFAA2BCD"/>
    <w:rsid w:val="00522B03"/>
    <w:pPr>
      <w:spacing w:after="160" w:line="259" w:lineRule="auto"/>
    </w:pPr>
  </w:style>
  <w:style w:type="paragraph" w:customStyle="1" w:styleId="AC0C2041570547D5AC06F3E1E9461EB4">
    <w:name w:val="AC0C2041570547D5AC06F3E1E9461EB4"/>
    <w:rsid w:val="00522B03"/>
    <w:pPr>
      <w:spacing w:after="160" w:line="259" w:lineRule="auto"/>
    </w:pPr>
  </w:style>
  <w:style w:type="paragraph" w:customStyle="1" w:styleId="05F825BBFE3647A2973C5017899972DE">
    <w:name w:val="05F825BBFE3647A2973C5017899972DE"/>
    <w:rsid w:val="00522B03"/>
    <w:pPr>
      <w:spacing w:after="160" w:line="259" w:lineRule="auto"/>
    </w:pPr>
  </w:style>
  <w:style w:type="paragraph" w:customStyle="1" w:styleId="C00960F9C19844C28370B4B3E5743984">
    <w:name w:val="C00960F9C19844C28370B4B3E5743984"/>
    <w:rsid w:val="00522B03"/>
    <w:pPr>
      <w:spacing w:after="160" w:line="259" w:lineRule="auto"/>
    </w:pPr>
  </w:style>
  <w:style w:type="paragraph" w:customStyle="1" w:styleId="A0680761D8FC4BA3AE6C8A8A203E21EF">
    <w:name w:val="A0680761D8FC4BA3AE6C8A8A203E21EF"/>
    <w:rsid w:val="00522B03"/>
    <w:pPr>
      <w:spacing w:after="160" w:line="259" w:lineRule="auto"/>
    </w:pPr>
  </w:style>
  <w:style w:type="paragraph" w:customStyle="1" w:styleId="207E77A5DA9E48499A25626F993458FF">
    <w:name w:val="207E77A5DA9E48499A25626F993458FF"/>
    <w:rsid w:val="00522B03"/>
    <w:pPr>
      <w:spacing w:after="160" w:line="259" w:lineRule="auto"/>
    </w:pPr>
  </w:style>
  <w:style w:type="paragraph" w:customStyle="1" w:styleId="572B4F62595245ACB7217B0A980B6ED2">
    <w:name w:val="572B4F62595245ACB7217B0A980B6ED2"/>
    <w:rsid w:val="00522B03"/>
    <w:pPr>
      <w:spacing w:after="160" w:line="259" w:lineRule="auto"/>
    </w:pPr>
  </w:style>
  <w:style w:type="paragraph" w:customStyle="1" w:styleId="69D24AF4037B4F22B15E16460A8E2FA1">
    <w:name w:val="69D24AF4037B4F22B15E16460A8E2FA1"/>
    <w:rsid w:val="00522B03"/>
    <w:pPr>
      <w:spacing w:after="160" w:line="259" w:lineRule="auto"/>
    </w:pPr>
  </w:style>
  <w:style w:type="paragraph" w:customStyle="1" w:styleId="5438A2609F1D460A8EFB97377FF8D16D">
    <w:name w:val="5438A2609F1D460A8EFB97377FF8D16D"/>
    <w:rsid w:val="00522B03"/>
    <w:pPr>
      <w:spacing w:after="160" w:line="259" w:lineRule="auto"/>
    </w:pPr>
  </w:style>
  <w:style w:type="paragraph" w:customStyle="1" w:styleId="0BAD05424C8D4296B33E1B09FDAE9417">
    <w:name w:val="0BAD05424C8D4296B33E1B09FDAE9417"/>
    <w:rsid w:val="00522B03"/>
    <w:pPr>
      <w:spacing w:after="160" w:line="259" w:lineRule="auto"/>
    </w:pPr>
  </w:style>
  <w:style w:type="paragraph" w:customStyle="1" w:styleId="7FBD2D41C12946FFB63589F9FE5F8CAA">
    <w:name w:val="7FBD2D41C12946FFB63589F9FE5F8CAA"/>
    <w:rsid w:val="00522B03"/>
    <w:pPr>
      <w:spacing w:after="160" w:line="259" w:lineRule="auto"/>
    </w:pPr>
  </w:style>
  <w:style w:type="paragraph" w:customStyle="1" w:styleId="CFE1F6414BC44BCC8FAF5A26435EC4A7">
    <w:name w:val="CFE1F6414BC44BCC8FAF5A26435EC4A7"/>
    <w:rsid w:val="00522B03"/>
    <w:pPr>
      <w:spacing w:after="160" w:line="259" w:lineRule="auto"/>
    </w:pPr>
  </w:style>
  <w:style w:type="paragraph" w:customStyle="1" w:styleId="C1FD75A57F644D61A45A48580A4FBDCC">
    <w:name w:val="C1FD75A57F644D61A45A48580A4FBDCC"/>
    <w:rsid w:val="00522B03"/>
    <w:pPr>
      <w:spacing w:after="160" w:line="259" w:lineRule="auto"/>
    </w:pPr>
  </w:style>
  <w:style w:type="paragraph" w:customStyle="1" w:styleId="D0AB82FF641B49D0B66ED25E42E097D4">
    <w:name w:val="D0AB82FF641B49D0B66ED25E42E097D4"/>
    <w:rsid w:val="00522B03"/>
    <w:pPr>
      <w:spacing w:after="160" w:line="259" w:lineRule="auto"/>
    </w:pPr>
  </w:style>
  <w:style w:type="paragraph" w:customStyle="1" w:styleId="76DEBC906856492A98E68F1D62DA5154">
    <w:name w:val="76DEBC906856492A98E68F1D62DA5154"/>
    <w:rsid w:val="00522B03"/>
    <w:pPr>
      <w:spacing w:after="160" w:line="259" w:lineRule="auto"/>
    </w:pPr>
  </w:style>
  <w:style w:type="paragraph" w:customStyle="1" w:styleId="EC960B0747C94406A056EE8BEFAFD1AF">
    <w:name w:val="EC960B0747C94406A056EE8BEFAFD1AF"/>
    <w:rsid w:val="00522B03"/>
    <w:pPr>
      <w:spacing w:after="160" w:line="259" w:lineRule="auto"/>
    </w:pPr>
  </w:style>
  <w:style w:type="paragraph" w:customStyle="1" w:styleId="3E10475235C543B3B3AD5FA811A91765">
    <w:name w:val="3E10475235C543B3B3AD5FA811A91765"/>
    <w:rsid w:val="00522B03"/>
    <w:pPr>
      <w:spacing w:after="160" w:line="259" w:lineRule="auto"/>
    </w:pPr>
  </w:style>
  <w:style w:type="paragraph" w:customStyle="1" w:styleId="CCB46F45F60D4051AB33E32176903711">
    <w:name w:val="CCB46F45F60D4051AB33E32176903711"/>
    <w:rsid w:val="00522B03"/>
    <w:pPr>
      <w:spacing w:after="160" w:line="259" w:lineRule="auto"/>
    </w:pPr>
  </w:style>
  <w:style w:type="paragraph" w:customStyle="1" w:styleId="86F4BC21F8EB4B66BDBFFE2738F79C68">
    <w:name w:val="86F4BC21F8EB4B66BDBFFE2738F79C68"/>
    <w:rsid w:val="00522B03"/>
    <w:pPr>
      <w:spacing w:after="160" w:line="259" w:lineRule="auto"/>
    </w:pPr>
  </w:style>
  <w:style w:type="paragraph" w:customStyle="1" w:styleId="3BA0F9CFA00B4EF3959095BAB99EEAC2">
    <w:name w:val="3BA0F9CFA00B4EF3959095BAB99EEAC2"/>
    <w:rsid w:val="00522B03"/>
    <w:pPr>
      <w:spacing w:after="160" w:line="259" w:lineRule="auto"/>
    </w:pPr>
  </w:style>
  <w:style w:type="paragraph" w:customStyle="1" w:styleId="0DADCF2999354D87A8DA39908C9E0EB8">
    <w:name w:val="0DADCF2999354D87A8DA39908C9E0EB8"/>
    <w:rsid w:val="00522B03"/>
    <w:pPr>
      <w:spacing w:after="160" w:line="259" w:lineRule="auto"/>
    </w:pPr>
  </w:style>
  <w:style w:type="paragraph" w:customStyle="1" w:styleId="6FB997E537574F41952B596A9569619E">
    <w:name w:val="6FB997E537574F41952B596A9569619E"/>
    <w:rsid w:val="00522B03"/>
    <w:pPr>
      <w:spacing w:after="160" w:line="259" w:lineRule="auto"/>
    </w:pPr>
  </w:style>
  <w:style w:type="paragraph" w:customStyle="1" w:styleId="0230864D57AD415E8A7BAA05680FF9EC">
    <w:name w:val="0230864D57AD415E8A7BAA05680FF9EC"/>
    <w:rsid w:val="00522B03"/>
    <w:pPr>
      <w:spacing w:after="160" w:line="259" w:lineRule="auto"/>
    </w:pPr>
  </w:style>
  <w:style w:type="paragraph" w:customStyle="1" w:styleId="2786379CFD4D49DC9F65A3F72494A151">
    <w:name w:val="2786379CFD4D49DC9F65A3F72494A151"/>
    <w:rsid w:val="00522B03"/>
    <w:pPr>
      <w:spacing w:after="160" w:line="259" w:lineRule="auto"/>
    </w:pPr>
  </w:style>
  <w:style w:type="paragraph" w:customStyle="1" w:styleId="510B62F5AF234201846ECD7D4861D1EF">
    <w:name w:val="510B62F5AF234201846ECD7D4861D1EF"/>
    <w:rsid w:val="00522B03"/>
    <w:pPr>
      <w:spacing w:after="160" w:line="259" w:lineRule="auto"/>
    </w:pPr>
  </w:style>
  <w:style w:type="paragraph" w:customStyle="1" w:styleId="EF887F8952BD412194C22A316EC88BA6">
    <w:name w:val="EF887F8952BD412194C22A316EC88BA6"/>
    <w:rsid w:val="00522B03"/>
    <w:pPr>
      <w:spacing w:after="160" w:line="259" w:lineRule="auto"/>
    </w:pPr>
  </w:style>
  <w:style w:type="paragraph" w:customStyle="1" w:styleId="52439545AAFE4F339133CB066A1FE66E">
    <w:name w:val="52439545AAFE4F339133CB066A1FE66E"/>
    <w:rsid w:val="00522B03"/>
    <w:pPr>
      <w:spacing w:after="160" w:line="259" w:lineRule="auto"/>
    </w:pPr>
  </w:style>
  <w:style w:type="paragraph" w:customStyle="1" w:styleId="50E3C4BF1C03419C9E8A24D4F1EC1A88">
    <w:name w:val="50E3C4BF1C03419C9E8A24D4F1EC1A88"/>
    <w:rsid w:val="00522B03"/>
    <w:pPr>
      <w:spacing w:after="160" w:line="259" w:lineRule="auto"/>
    </w:pPr>
  </w:style>
  <w:style w:type="paragraph" w:customStyle="1" w:styleId="8597FA16078348F083FB7DE5A61F3D32">
    <w:name w:val="8597FA16078348F083FB7DE5A61F3D32"/>
    <w:rsid w:val="00522B03"/>
    <w:pPr>
      <w:spacing w:after="160" w:line="259" w:lineRule="auto"/>
    </w:pPr>
  </w:style>
  <w:style w:type="paragraph" w:customStyle="1" w:styleId="D7EA750671414C4087B33FD8AEB2FF84">
    <w:name w:val="D7EA750671414C4087B33FD8AEB2FF84"/>
    <w:rsid w:val="00522B03"/>
    <w:pPr>
      <w:spacing w:after="160" w:line="259" w:lineRule="auto"/>
    </w:pPr>
  </w:style>
  <w:style w:type="paragraph" w:customStyle="1" w:styleId="6E645C04C33145E49DDE5072C366F7F1">
    <w:name w:val="6E645C04C33145E49DDE5072C366F7F1"/>
    <w:rsid w:val="00522B03"/>
    <w:pPr>
      <w:spacing w:after="160" w:line="259" w:lineRule="auto"/>
    </w:pPr>
  </w:style>
  <w:style w:type="paragraph" w:customStyle="1" w:styleId="F5053D055EF24CC3875C2026991B4546">
    <w:name w:val="F5053D055EF24CC3875C2026991B4546"/>
    <w:rsid w:val="00522B03"/>
    <w:pPr>
      <w:spacing w:after="160" w:line="259" w:lineRule="auto"/>
    </w:pPr>
  </w:style>
  <w:style w:type="paragraph" w:customStyle="1" w:styleId="08300D11022E4EEAA0D847B69F95120A">
    <w:name w:val="08300D11022E4EEAA0D847B69F95120A"/>
    <w:rsid w:val="00522B03"/>
    <w:pPr>
      <w:spacing w:after="160" w:line="259" w:lineRule="auto"/>
    </w:pPr>
  </w:style>
  <w:style w:type="paragraph" w:customStyle="1" w:styleId="85C16A5E5CE049FCAC3C2E82022280CB">
    <w:name w:val="85C16A5E5CE049FCAC3C2E82022280CB"/>
    <w:rsid w:val="00440F0C"/>
    <w:pPr>
      <w:spacing w:after="160" w:line="259" w:lineRule="auto"/>
    </w:pPr>
  </w:style>
  <w:style w:type="paragraph" w:customStyle="1" w:styleId="DC6FD0E16902404B9C38E54BEA42E3E7">
    <w:name w:val="DC6FD0E16902404B9C38E54BEA42E3E7"/>
    <w:rsid w:val="0073695E"/>
    <w:pPr>
      <w:spacing w:after="0" w:line="240" w:lineRule="auto"/>
    </w:pPr>
    <w:rPr>
      <w:sz w:val="24"/>
      <w:szCs w:val="24"/>
      <w:lang w:eastAsia="ja-JP"/>
    </w:rPr>
  </w:style>
  <w:style w:type="paragraph" w:customStyle="1" w:styleId="C927BE2914F6F84FA2C89BC8C99B60CB">
    <w:name w:val="C927BE2914F6F84FA2C89BC8C99B60CB"/>
    <w:rsid w:val="0073695E"/>
    <w:pPr>
      <w:spacing w:after="0" w:line="240" w:lineRule="auto"/>
    </w:pPr>
    <w:rPr>
      <w:sz w:val="24"/>
      <w:szCs w:val="24"/>
      <w:lang w:eastAsia="ja-JP"/>
    </w:rPr>
  </w:style>
  <w:style w:type="paragraph" w:customStyle="1" w:styleId="60AEE6CFF6A6AA40A37ADDBD6E6C27C8">
    <w:name w:val="60AEE6CFF6A6AA40A37ADDBD6E6C27C8"/>
    <w:rsid w:val="0073695E"/>
    <w:pPr>
      <w:spacing w:after="0" w:line="240" w:lineRule="auto"/>
    </w:pPr>
    <w:rPr>
      <w:sz w:val="24"/>
      <w:szCs w:val="24"/>
      <w:lang w:eastAsia="ja-JP"/>
    </w:rPr>
  </w:style>
  <w:style w:type="paragraph" w:customStyle="1" w:styleId="51AC99F67361584A8BF5D7421B867ECE">
    <w:name w:val="51AC99F67361584A8BF5D7421B867ECE"/>
    <w:rsid w:val="0073695E"/>
    <w:pPr>
      <w:spacing w:after="0" w:line="240" w:lineRule="auto"/>
    </w:pPr>
    <w:rPr>
      <w:sz w:val="24"/>
      <w:szCs w:val="24"/>
      <w:lang w:eastAsia="ja-JP"/>
    </w:rPr>
  </w:style>
  <w:style w:type="paragraph" w:customStyle="1" w:styleId="CBEBA06BB5671B448F757C413BED0E3D">
    <w:name w:val="CBEBA06BB5671B448F757C413BED0E3D"/>
    <w:rsid w:val="0073695E"/>
    <w:pPr>
      <w:spacing w:after="0" w:line="240" w:lineRule="auto"/>
    </w:pPr>
    <w:rPr>
      <w:sz w:val="24"/>
      <w:szCs w:val="24"/>
      <w:lang w:eastAsia="ja-JP"/>
    </w:rPr>
  </w:style>
  <w:style w:type="paragraph" w:customStyle="1" w:styleId="8DD6419CC3F5674C8D64396276BACE26">
    <w:name w:val="8DD6419CC3F5674C8D64396276BACE26"/>
    <w:rsid w:val="0073695E"/>
    <w:pPr>
      <w:spacing w:after="0" w:line="240" w:lineRule="auto"/>
    </w:pPr>
    <w:rPr>
      <w:sz w:val="24"/>
      <w:szCs w:val="24"/>
      <w:lang w:eastAsia="ja-JP"/>
    </w:rPr>
  </w:style>
  <w:style w:type="paragraph" w:customStyle="1" w:styleId="75EE476AAA78EB4A939ED40C8D1B9D93">
    <w:name w:val="75EE476AAA78EB4A939ED40C8D1B9D93"/>
    <w:rsid w:val="0073695E"/>
    <w:pPr>
      <w:spacing w:after="0" w:line="240" w:lineRule="auto"/>
    </w:pPr>
    <w:rPr>
      <w:sz w:val="24"/>
      <w:szCs w:val="24"/>
      <w:lang w:eastAsia="ja-JP"/>
    </w:rPr>
  </w:style>
  <w:style w:type="paragraph" w:customStyle="1" w:styleId="B37874F7CE9FA54C986DF6061CBA3014">
    <w:name w:val="B37874F7CE9FA54C986DF6061CBA3014"/>
    <w:rsid w:val="0073695E"/>
    <w:pPr>
      <w:spacing w:after="0" w:line="240" w:lineRule="auto"/>
    </w:pPr>
    <w:rPr>
      <w:sz w:val="24"/>
      <w:szCs w:val="24"/>
      <w:lang w:eastAsia="ja-JP"/>
    </w:rPr>
  </w:style>
  <w:style w:type="paragraph" w:customStyle="1" w:styleId="65A5F1F8A877244CBD4B6B625B01B829">
    <w:name w:val="65A5F1F8A877244CBD4B6B625B01B829"/>
    <w:rsid w:val="0073695E"/>
    <w:pPr>
      <w:spacing w:after="0" w:line="240" w:lineRule="auto"/>
    </w:pPr>
    <w:rPr>
      <w:sz w:val="24"/>
      <w:szCs w:val="24"/>
      <w:lang w:eastAsia="ja-JP"/>
    </w:rPr>
  </w:style>
  <w:style w:type="paragraph" w:customStyle="1" w:styleId="9E78CFDF2C64754B9CC6F5CAFD7EF9A8">
    <w:name w:val="9E78CFDF2C64754B9CC6F5CAFD7EF9A8"/>
    <w:rsid w:val="0073695E"/>
    <w:pPr>
      <w:spacing w:after="0" w:line="240" w:lineRule="auto"/>
    </w:pPr>
    <w:rPr>
      <w:sz w:val="24"/>
      <w:szCs w:val="24"/>
      <w:lang w:eastAsia="ja-JP"/>
    </w:rPr>
  </w:style>
  <w:style w:type="paragraph" w:customStyle="1" w:styleId="61370F56E63D3141A570BD146FDCDAB9">
    <w:name w:val="61370F56E63D3141A570BD146FDCDAB9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9DE4CD240FADB14DAAF240AEDB48E360">
    <w:name w:val="9DE4CD240FADB14DAAF240AEDB48E360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92788466BAD02A4F80A76515FD318575">
    <w:name w:val="92788466BAD02A4F80A76515FD318575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CFA153EFC95CB44B8CEE33A173B98A8D">
    <w:name w:val="CFA153EFC95CB44B8CEE33A173B98A8D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4DA6E02BC37A7F4EA3F4BDDFEB501F64">
    <w:name w:val="4DA6E02BC37A7F4EA3F4BDDFEB501F64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1AC216F9B8D65B4EBF47B1024FA638C7">
    <w:name w:val="1AC216F9B8D65B4EBF47B1024FA638C7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79DD930161DC524A86553E3B97FCFDE4">
    <w:name w:val="79DD930161DC524A86553E3B97FCFDE4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6DD84A2E7705DF4D905A2B623793C5C0">
    <w:name w:val="6DD84A2E7705DF4D905A2B623793C5C0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BC93521264593542B18BEEB1CD312317">
    <w:name w:val="BC93521264593542B18BEEB1CD312317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E8F39D9FA10DC849BCCFC57D642F8854">
    <w:name w:val="E8F39D9FA10DC849BCCFC57D642F8854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C3B6068C336D3547BD606685FCC39EC6">
    <w:name w:val="C3B6068C336D3547BD606685FCC39EC6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2EB400B1AA3D2E498D3B5FE77D55E6F2">
    <w:name w:val="2EB400B1AA3D2E498D3B5FE77D55E6F2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6252FF03D8C15A4FAD5E1BFCA2403C0A">
    <w:name w:val="6252FF03D8C15A4FAD5E1BFCA2403C0A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244FF2F6F1F4C64DAE3C1C6FCB36F6F1">
    <w:name w:val="244FF2F6F1F4C64DAE3C1C6FCB36F6F1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2DB831DEB9A7B046B9F366A89B85EC12">
    <w:name w:val="2DB831DEB9A7B046B9F366A89B85EC12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FE9FD47B4B07BB479595674BA4592179">
    <w:name w:val="FE9FD47B4B07BB479595674BA4592179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E465B60370D98E47A4A9D6371E6A3C1D">
    <w:name w:val="E465B60370D98E47A4A9D6371E6A3C1D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DA39203B885249478C2DB1D1FBE1E099">
    <w:name w:val="DA39203B885249478C2DB1D1FBE1E099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95BC9579DEC38144937178AA2B3E1A98">
    <w:name w:val="95BC9579DEC38144937178AA2B3E1A98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04A478227341D447A7CF96D455F8853F">
    <w:name w:val="04A478227341D447A7CF96D455F8853F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8EF055BEDC72904A8D5E6BDA39AADCFB">
    <w:name w:val="8EF055BEDC72904A8D5E6BDA39AADCFB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7F80C23C0F1F154FB51B582D9B291F76">
    <w:name w:val="7F80C23C0F1F154FB51B582D9B291F76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23E320731AAC1049A7E96ABF5BA6CD12">
    <w:name w:val="23E320731AAC1049A7E96ABF5BA6CD12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6E17899C43CE6D49B412371C12C8A640">
    <w:name w:val="6E17899C43CE6D49B412371C12C8A640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34320CA5E62F004780986F6E5E8BF1C8">
    <w:name w:val="34320CA5E62F004780986F6E5E8BF1C8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9BE500C409304E43A20A699D25B60E06">
    <w:name w:val="9BE500C409304E43A20A699D25B60E06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3A091C79B90EF04781135CD100CD739C">
    <w:name w:val="3A091C79B90EF04781135CD100CD739C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F7F7B8D5D7A80643869E024572173DA9">
    <w:name w:val="F7F7B8D5D7A80643869E024572173DA9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348ED538F5CE874CB76A8C7A5B355990">
    <w:name w:val="348ED538F5CE874CB76A8C7A5B355990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14D7CC4C461FDA428D26594F06E37835">
    <w:name w:val="14D7CC4C461FDA428D26594F06E37835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1143C97931484140AA0238E92CEE4360">
    <w:name w:val="1143C97931484140AA0238E92CEE4360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81CD96F0DD20F54D8C0A0DF5F103DCC3">
    <w:name w:val="81CD96F0DD20F54D8C0A0DF5F103DCC3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4FF8B391E7D37548A34DFB109849F866">
    <w:name w:val="4FF8B391E7D37548A34DFB109849F866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239AB9C710F8FC4F8B797E3B38DB8A75">
    <w:name w:val="239AB9C710F8FC4F8B797E3B38DB8A75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F9A5B2884B04BC42B582B52E06727EE2">
    <w:name w:val="F9A5B2884B04BC42B582B52E06727EE2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120751783FAC8F4E9DE883198939DA1E">
    <w:name w:val="120751783FAC8F4E9DE883198939DA1E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1B8D10520BF2174F8F0B7F9387168060">
    <w:name w:val="1B8D10520BF2174F8F0B7F9387168060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85E2D9596A66F949AE9D2A6216B4F3F7">
    <w:name w:val="85E2D9596A66F949AE9D2A6216B4F3F7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02C08D439744BF43ADD7987EACE72711">
    <w:name w:val="02C08D439744BF43ADD7987EACE72711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A56D17BA268DDD449FE5F62AB2F1C1C0">
    <w:name w:val="A56D17BA268DDD449FE5F62AB2F1C1C0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6A0FAB2F6A590C41BC8822369F8996EA">
    <w:name w:val="6A0FAB2F6A590C41BC8822369F8996EA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B6CF9891AD27B344B668321285156C2E">
    <w:name w:val="B6CF9891AD27B344B668321285156C2E"/>
    <w:rsid w:val="00F95AA5"/>
    <w:pPr>
      <w:spacing w:after="0" w:line="240" w:lineRule="auto"/>
    </w:pPr>
    <w:rPr>
      <w:sz w:val="24"/>
      <w:szCs w:val="24"/>
      <w:lang w:eastAsia="ja-JP"/>
    </w:rPr>
  </w:style>
  <w:style w:type="paragraph" w:customStyle="1" w:styleId="A87988BB9E56F649AB06ECCC6D970941">
    <w:name w:val="A87988BB9E56F649AB06ECCC6D970941"/>
    <w:rsid w:val="00C61301"/>
    <w:pPr>
      <w:spacing w:after="0" w:line="240" w:lineRule="auto"/>
    </w:pPr>
    <w:rPr>
      <w:sz w:val="24"/>
      <w:szCs w:val="24"/>
      <w:lang w:eastAsia="en-US"/>
    </w:rPr>
  </w:style>
  <w:style w:type="paragraph" w:customStyle="1" w:styleId="E85FFEC035D6614585F197F1C1B2A762">
    <w:name w:val="E85FFEC035D6614585F197F1C1B2A762"/>
    <w:rsid w:val="000E3D47"/>
    <w:pPr>
      <w:spacing w:after="0" w:line="240" w:lineRule="auto"/>
    </w:pPr>
    <w:rPr>
      <w:sz w:val="24"/>
      <w:szCs w:val="24"/>
      <w:lang w:eastAsia="ja-JP"/>
    </w:rPr>
  </w:style>
  <w:style w:type="paragraph" w:customStyle="1" w:styleId="BA5B30AAA4B28448B58B5EB7A71AFE24">
    <w:name w:val="BA5B30AAA4B28448B58B5EB7A71AFE24"/>
    <w:rsid w:val="000E3D47"/>
    <w:pPr>
      <w:spacing w:after="0" w:line="240" w:lineRule="auto"/>
    </w:pPr>
    <w:rPr>
      <w:sz w:val="24"/>
      <w:szCs w:val="24"/>
      <w:lang w:eastAsia="ja-JP"/>
    </w:rPr>
  </w:style>
  <w:style w:type="paragraph" w:customStyle="1" w:styleId="2D163AA4636F2C4497E9EB0B563AD0C1">
    <w:name w:val="2D163AA4636F2C4497E9EB0B563AD0C1"/>
    <w:rsid w:val="000E3D47"/>
    <w:pPr>
      <w:spacing w:after="0" w:line="240" w:lineRule="auto"/>
    </w:pPr>
    <w:rPr>
      <w:sz w:val="24"/>
      <w:szCs w:val="24"/>
      <w:lang w:eastAsia="ja-JP"/>
    </w:rPr>
  </w:style>
  <w:style w:type="paragraph" w:customStyle="1" w:styleId="FB17FC2B98D8C841AC8A4474396D114A">
    <w:name w:val="FB17FC2B98D8C841AC8A4474396D114A"/>
    <w:rsid w:val="000E3D47"/>
    <w:pPr>
      <w:spacing w:after="0" w:line="240" w:lineRule="auto"/>
    </w:pPr>
    <w:rPr>
      <w:sz w:val="24"/>
      <w:szCs w:val="24"/>
      <w:lang w:eastAsia="ja-JP"/>
    </w:rPr>
  </w:style>
  <w:style w:type="paragraph" w:customStyle="1" w:styleId="61259E2A9C098A448D1DB0AB2F73C49C">
    <w:name w:val="61259E2A9C098A448D1DB0AB2F73C49C"/>
    <w:rsid w:val="00FA19DC"/>
    <w:pPr>
      <w:spacing w:after="0" w:line="240" w:lineRule="auto"/>
    </w:pPr>
    <w:rPr>
      <w:sz w:val="24"/>
      <w:szCs w:val="24"/>
    </w:rPr>
  </w:style>
  <w:style w:type="paragraph" w:customStyle="1" w:styleId="5E5F9E0BF12C5A43B22B2A5FD8411F75">
    <w:name w:val="5E5F9E0BF12C5A43B22B2A5FD8411F75"/>
    <w:rsid w:val="00FA19DC"/>
    <w:pPr>
      <w:spacing w:after="0" w:line="240" w:lineRule="auto"/>
    </w:pPr>
    <w:rPr>
      <w:sz w:val="24"/>
      <w:szCs w:val="24"/>
    </w:rPr>
  </w:style>
  <w:style w:type="paragraph" w:customStyle="1" w:styleId="D35A65C21631A6498EEF81F1C0045185">
    <w:name w:val="D35A65C21631A6498EEF81F1C0045185"/>
    <w:rsid w:val="00FA19DC"/>
    <w:pPr>
      <w:spacing w:after="0" w:line="240" w:lineRule="auto"/>
    </w:pPr>
    <w:rPr>
      <w:sz w:val="24"/>
      <w:szCs w:val="24"/>
    </w:rPr>
  </w:style>
  <w:style w:type="paragraph" w:customStyle="1" w:styleId="8FA8649250B79146A3A552E2FEC428FE">
    <w:name w:val="8FA8649250B79146A3A552E2FEC428FE"/>
    <w:rsid w:val="00FA19DC"/>
    <w:pPr>
      <w:spacing w:after="0" w:line="240" w:lineRule="auto"/>
    </w:pPr>
    <w:rPr>
      <w:sz w:val="24"/>
      <w:szCs w:val="24"/>
    </w:rPr>
  </w:style>
  <w:style w:type="paragraph" w:customStyle="1" w:styleId="7CCB34BD7B3D1A40AAD9EB5B1B7C462D">
    <w:name w:val="7CCB34BD7B3D1A40AAD9EB5B1B7C462D"/>
    <w:rsid w:val="00FA19DC"/>
    <w:pPr>
      <w:spacing w:after="0" w:line="240" w:lineRule="auto"/>
    </w:pPr>
    <w:rPr>
      <w:sz w:val="24"/>
      <w:szCs w:val="24"/>
    </w:rPr>
  </w:style>
  <w:style w:type="paragraph" w:customStyle="1" w:styleId="B476EDCFF4235E479CBFC27FBEA35E14">
    <w:name w:val="B476EDCFF4235E479CBFC27FBEA35E14"/>
    <w:rsid w:val="00FA19DC"/>
    <w:pPr>
      <w:spacing w:after="0" w:line="240" w:lineRule="auto"/>
    </w:pPr>
    <w:rPr>
      <w:sz w:val="24"/>
      <w:szCs w:val="24"/>
    </w:rPr>
  </w:style>
  <w:style w:type="paragraph" w:customStyle="1" w:styleId="2CDC7B29E554D741B229231E0A36BE49">
    <w:name w:val="2CDC7B29E554D741B229231E0A36BE49"/>
    <w:rsid w:val="00CD6676"/>
    <w:pPr>
      <w:spacing w:after="0" w:line="240" w:lineRule="auto"/>
    </w:pPr>
    <w:rPr>
      <w:sz w:val="24"/>
      <w:szCs w:val="24"/>
    </w:rPr>
  </w:style>
  <w:style w:type="paragraph" w:customStyle="1" w:styleId="ADAA3AD9AD3AF1448E6CF7AB2376C55B">
    <w:name w:val="ADAA3AD9AD3AF1448E6CF7AB2376C55B"/>
    <w:rsid w:val="00CD6676"/>
    <w:pPr>
      <w:spacing w:after="0" w:line="240" w:lineRule="auto"/>
    </w:pPr>
    <w:rPr>
      <w:sz w:val="24"/>
      <w:szCs w:val="24"/>
    </w:rPr>
  </w:style>
  <w:style w:type="paragraph" w:customStyle="1" w:styleId="284400A5F73C6948952DB055D197AB0E">
    <w:name w:val="284400A5F73C6948952DB055D197AB0E"/>
    <w:rsid w:val="00CD6676"/>
    <w:pPr>
      <w:spacing w:after="0" w:line="240" w:lineRule="auto"/>
    </w:pPr>
    <w:rPr>
      <w:sz w:val="24"/>
      <w:szCs w:val="24"/>
    </w:rPr>
  </w:style>
  <w:style w:type="paragraph" w:customStyle="1" w:styleId="8EDFAB0D18FF974B85671843EA59DCF5">
    <w:name w:val="8EDFAB0D18FF974B85671843EA59DCF5"/>
    <w:rsid w:val="00CD6676"/>
    <w:pPr>
      <w:spacing w:after="0" w:line="240" w:lineRule="auto"/>
    </w:pPr>
    <w:rPr>
      <w:sz w:val="24"/>
      <w:szCs w:val="24"/>
    </w:rPr>
  </w:style>
  <w:style w:type="paragraph" w:customStyle="1" w:styleId="DA266C08F51BDB4D978A3BBAF27210A1">
    <w:name w:val="DA266C08F51BDB4D978A3BBAF27210A1"/>
    <w:rsid w:val="00CD6676"/>
    <w:pPr>
      <w:spacing w:after="0" w:line="240" w:lineRule="auto"/>
    </w:pPr>
    <w:rPr>
      <w:sz w:val="24"/>
      <w:szCs w:val="24"/>
    </w:rPr>
  </w:style>
  <w:style w:type="paragraph" w:customStyle="1" w:styleId="F28BDD95B9AF324E8E26165019BB5389">
    <w:name w:val="F28BDD95B9AF324E8E26165019BB5389"/>
    <w:rsid w:val="000240BC"/>
    <w:pPr>
      <w:spacing w:after="0" w:line="240" w:lineRule="auto"/>
    </w:pPr>
    <w:rPr>
      <w:sz w:val="24"/>
      <w:szCs w:val="24"/>
    </w:rPr>
  </w:style>
  <w:style w:type="paragraph" w:customStyle="1" w:styleId="B5515EA60E9E7E4889ECB7299F6502AE">
    <w:name w:val="B5515EA60E9E7E4889ECB7299F6502AE"/>
    <w:rsid w:val="000240BC"/>
    <w:pPr>
      <w:spacing w:after="0" w:line="240" w:lineRule="auto"/>
    </w:pPr>
    <w:rPr>
      <w:sz w:val="24"/>
      <w:szCs w:val="24"/>
    </w:rPr>
  </w:style>
  <w:style w:type="paragraph" w:customStyle="1" w:styleId="0711270BA21284449AE996F0D7F35DCE">
    <w:name w:val="0711270BA21284449AE996F0D7F35DCE"/>
    <w:rsid w:val="000240BC"/>
    <w:pPr>
      <w:spacing w:after="0" w:line="240" w:lineRule="auto"/>
    </w:pPr>
    <w:rPr>
      <w:sz w:val="24"/>
      <w:szCs w:val="24"/>
    </w:rPr>
  </w:style>
  <w:style w:type="paragraph" w:customStyle="1" w:styleId="3F23E949DD977E47A7B6B17CE42FFC2B">
    <w:name w:val="3F23E949DD977E47A7B6B17CE42FFC2B"/>
    <w:rsid w:val="000240BC"/>
    <w:pPr>
      <w:spacing w:after="0" w:line="240" w:lineRule="auto"/>
    </w:pPr>
    <w:rPr>
      <w:sz w:val="24"/>
      <w:szCs w:val="24"/>
    </w:rPr>
  </w:style>
  <w:style w:type="paragraph" w:customStyle="1" w:styleId="430A8EF418A48A4FA10BE87D3D715247">
    <w:name w:val="430A8EF418A48A4FA10BE87D3D715247"/>
    <w:rsid w:val="000240BC"/>
    <w:pPr>
      <w:spacing w:after="0" w:line="240" w:lineRule="auto"/>
    </w:pPr>
    <w:rPr>
      <w:sz w:val="24"/>
      <w:szCs w:val="24"/>
    </w:rPr>
  </w:style>
  <w:style w:type="paragraph" w:customStyle="1" w:styleId="A78B0C66B5802F4BA7C637448BB67BA1">
    <w:name w:val="A78B0C66B5802F4BA7C637448BB67BA1"/>
    <w:rsid w:val="000240BC"/>
    <w:pPr>
      <w:spacing w:after="0" w:line="240" w:lineRule="auto"/>
    </w:pPr>
    <w:rPr>
      <w:sz w:val="24"/>
      <w:szCs w:val="24"/>
    </w:rPr>
  </w:style>
  <w:style w:type="paragraph" w:customStyle="1" w:styleId="563696D7DB16244BA0232C5B92F771C2">
    <w:name w:val="563696D7DB16244BA0232C5B92F771C2"/>
    <w:rsid w:val="000240BC"/>
    <w:pPr>
      <w:spacing w:after="0" w:line="240" w:lineRule="auto"/>
    </w:pPr>
    <w:rPr>
      <w:sz w:val="24"/>
      <w:szCs w:val="24"/>
    </w:rPr>
  </w:style>
  <w:style w:type="paragraph" w:customStyle="1" w:styleId="DA9C70ACB474E347A9449B7E2484D748">
    <w:name w:val="DA9C70ACB474E347A9449B7E2484D748"/>
    <w:rsid w:val="000240BC"/>
    <w:pPr>
      <w:spacing w:after="0" w:line="240" w:lineRule="auto"/>
    </w:pPr>
    <w:rPr>
      <w:sz w:val="24"/>
      <w:szCs w:val="24"/>
    </w:rPr>
  </w:style>
  <w:style w:type="paragraph" w:customStyle="1" w:styleId="FC43AE0E714E704FBA62CA402624C010">
    <w:name w:val="FC43AE0E714E704FBA62CA402624C010"/>
    <w:rsid w:val="000240BC"/>
    <w:pPr>
      <w:spacing w:after="0" w:line="240" w:lineRule="auto"/>
    </w:pPr>
    <w:rPr>
      <w:sz w:val="24"/>
      <w:szCs w:val="24"/>
    </w:rPr>
  </w:style>
  <w:style w:type="paragraph" w:customStyle="1" w:styleId="C9D0737C483A1A44AE6F48EB4AE8EEC3">
    <w:name w:val="C9D0737C483A1A44AE6F48EB4AE8EEC3"/>
    <w:rsid w:val="000240BC"/>
    <w:pPr>
      <w:spacing w:after="0" w:line="240" w:lineRule="auto"/>
    </w:pPr>
    <w:rPr>
      <w:sz w:val="24"/>
      <w:szCs w:val="24"/>
    </w:rPr>
  </w:style>
  <w:style w:type="paragraph" w:customStyle="1" w:styleId="3B403C4C28C96447BCC61CC250E99885">
    <w:name w:val="3B403C4C28C96447BCC61CC250E99885"/>
    <w:rsid w:val="000240BC"/>
    <w:pPr>
      <w:spacing w:after="0" w:line="240" w:lineRule="auto"/>
    </w:pPr>
    <w:rPr>
      <w:sz w:val="24"/>
      <w:szCs w:val="24"/>
    </w:rPr>
  </w:style>
  <w:style w:type="paragraph" w:customStyle="1" w:styleId="6C1F80637927064786C5809A60D8CD82">
    <w:name w:val="6C1F80637927064786C5809A60D8CD82"/>
    <w:rsid w:val="000240BC"/>
    <w:pPr>
      <w:spacing w:after="0" w:line="240" w:lineRule="auto"/>
    </w:pPr>
    <w:rPr>
      <w:sz w:val="24"/>
      <w:szCs w:val="24"/>
    </w:rPr>
  </w:style>
  <w:style w:type="paragraph" w:customStyle="1" w:styleId="5F091168265D7747A01A295B09AE993B">
    <w:name w:val="5F091168265D7747A01A295B09AE993B"/>
    <w:rsid w:val="000240BC"/>
    <w:pPr>
      <w:spacing w:after="0" w:line="240" w:lineRule="auto"/>
    </w:pPr>
    <w:rPr>
      <w:sz w:val="24"/>
      <w:szCs w:val="24"/>
    </w:rPr>
  </w:style>
  <w:style w:type="paragraph" w:customStyle="1" w:styleId="3D1D4F1B03D5D545A995AF0ABEB465AA">
    <w:name w:val="3D1D4F1B03D5D545A995AF0ABEB465AA"/>
    <w:rsid w:val="000240BC"/>
    <w:pPr>
      <w:spacing w:after="0" w:line="240" w:lineRule="auto"/>
    </w:pPr>
    <w:rPr>
      <w:sz w:val="24"/>
      <w:szCs w:val="24"/>
    </w:rPr>
  </w:style>
  <w:style w:type="paragraph" w:customStyle="1" w:styleId="297F7E12A264F043A1EF649964464635">
    <w:name w:val="297F7E12A264F043A1EF649964464635"/>
    <w:rsid w:val="000240BC"/>
    <w:pPr>
      <w:spacing w:after="0" w:line="240" w:lineRule="auto"/>
    </w:pPr>
    <w:rPr>
      <w:sz w:val="24"/>
      <w:szCs w:val="24"/>
    </w:rPr>
  </w:style>
  <w:style w:type="paragraph" w:customStyle="1" w:styleId="0099A36943A4E848BE3E5BE256B41F28">
    <w:name w:val="0099A36943A4E848BE3E5BE256B41F28"/>
    <w:rsid w:val="000240BC"/>
    <w:pPr>
      <w:spacing w:after="0" w:line="240" w:lineRule="auto"/>
    </w:pPr>
    <w:rPr>
      <w:sz w:val="24"/>
      <w:szCs w:val="24"/>
    </w:rPr>
  </w:style>
  <w:style w:type="paragraph" w:customStyle="1" w:styleId="3A7ED70BC1399A4D92174B1A420FD611">
    <w:name w:val="3A7ED70BC1399A4D92174B1A420FD611"/>
    <w:rsid w:val="000240BC"/>
    <w:pPr>
      <w:spacing w:after="0" w:line="240" w:lineRule="auto"/>
    </w:pPr>
    <w:rPr>
      <w:sz w:val="24"/>
      <w:szCs w:val="24"/>
    </w:rPr>
  </w:style>
  <w:style w:type="paragraph" w:customStyle="1" w:styleId="D2A6EF580A1BF941932F2897772F4518">
    <w:name w:val="D2A6EF580A1BF941932F2897772F4518"/>
    <w:rsid w:val="000240BC"/>
    <w:pPr>
      <w:spacing w:after="0" w:line="240" w:lineRule="auto"/>
    </w:pPr>
    <w:rPr>
      <w:sz w:val="24"/>
      <w:szCs w:val="24"/>
    </w:rPr>
  </w:style>
  <w:style w:type="paragraph" w:customStyle="1" w:styleId="84E6BFAC681C6E4E8F0DB6049DB34085">
    <w:name w:val="84E6BFAC681C6E4E8F0DB6049DB34085"/>
    <w:rsid w:val="000240BC"/>
    <w:pPr>
      <w:spacing w:after="0" w:line="240" w:lineRule="auto"/>
    </w:pPr>
    <w:rPr>
      <w:sz w:val="24"/>
      <w:szCs w:val="24"/>
    </w:rPr>
  </w:style>
  <w:style w:type="paragraph" w:customStyle="1" w:styleId="C0AA090D570C2540A25D95870AA446A5">
    <w:name w:val="C0AA090D570C2540A25D95870AA446A5"/>
    <w:rsid w:val="000240BC"/>
    <w:pPr>
      <w:spacing w:after="0" w:line="240" w:lineRule="auto"/>
    </w:pPr>
    <w:rPr>
      <w:sz w:val="24"/>
      <w:szCs w:val="24"/>
    </w:rPr>
  </w:style>
  <w:style w:type="paragraph" w:customStyle="1" w:styleId="5B11B34F7C84B5449FFF7022B21A60F5">
    <w:name w:val="5B11B34F7C84B5449FFF7022B21A60F5"/>
    <w:rsid w:val="000240BC"/>
    <w:pPr>
      <w:spacing w:after="0" w:line="240" w:lineRule="auto"/>
    </w:pPr>
    <w:rPr>
      <w:sz w:val="24"/>
      <w:szCs w:val="24"/>
    </w:rPr>
  </w:style>
  <w:style w:type="paragraph" w:customStyle="1" w:styleId="682CE241DC3C1942B957020E0C850F83">
    <w:name w:val="682CE241DC3C1942B957020E0C850F83"/>
    <w:rsid w:val="000240BC"/>
    <w:pPr>
      <w:spacing w:after="0" w:line="240" w:lineRule="auto"/>
    </w:pPr>
    <w:rPr>
      <w:sz w:val="24"/>
      <w:szCs w:val="24"/>
    </w:rPr>
  </w:style>
  <w:style w:type="paragraph" w:customStyle="1" w:styleId="9DE17CAA5EE5FC49A22AE1CF16406CA4">
    <w:name w:val="9DE17CAA5EE5FC49A22AE1CF16406CA4"/>
    <w:rsid w:val="000240BC"/>
    <w:pPr>
      <w:spacing w:after="0" w:line="240" w:lineRule="auto"/>
    </w:pPr>
    <w:rPr>
      <w:sz w:val="24"/>
      <w:szCs w:val="24"/>
    </w:rPr>
  </w:style>
  <w:style w:type="paragraph" w:customStyle="1" w:styleId="7C84C78E3AEF1A44B33EE7B98F19B315">
    <w:name w:val="7C84C78E3AEF1A44B33EE7B98F19B315"/>
    <w:rsid w:val="000240BC"/>
    <w:pPr>
      <w:spacing w:after="0" w:line="240" w:lineRule="auto"/>
    </w:pPr>
    <w:rPr>
      <w:sz w:val="24"/>
      <w:szCs w:val="24"/>
    </w:rPr>
  </w:style>
  <w:style w:type="paragraph" w:customStyle="1" w:styleId="547500FB0D28794DBEAA5AE429B6F4A8">
    <w:name w:val="547500FB0D28794DBEAA5AE429B6F4A8"/>
    <w:rsid w:val="000240BC"/>
    <w:pPr>
      <w:spacing w:after="0" w:line="240" w:lineRule="auto"/>
    </w:pPr>
    <w:rPr>
      <w:sz w:val="24"/>
      <w:szCs w:val="24"/>
    </w:rPr>
  </w:style>
  <w:style w:type="paragraph" w:customStyle="1" w:styleId="BCB1EE659D82B342B6F931FCA87CAEAA">
    <w:name w:val="BCB1EE659D82B342B6F931FCA87CAEAA"/>
    <w:rsid w:val="000240BC"/>
    <w:pPr>
      <w:spacing w:after="0" w:line="240" w:lineRule="auto"/>
    </w:pPr>
    <w:rPr>
      <w:sz w:val="24"/>
      <w:szCs w:val="24"/>
    </w:rPr>
  </w:style>
  <w:style w:type="paragraph" w:customStyle="1" w:styleId="81052B4ED071484D914751B4B8B1C292">
    <w:name w:val="81052B4ED071484D914751B4B8B1C292"/>
    <w:rsid w:val="000240BC"/>
    <w:pPr>
      <w:spacing w:after="0" w:line="240" w:lineRule="auto"/>
    </w:pPr>
    <w:rPr>
      <w:sz w:val="24"/>
      <w:szCs w:val="24"/>
    </w:rPr>
  </w:style>
  <w:style w:type="paragraph" w:customStyle="1" w:styleId="04CA38EA8465C440802989822DAD5E42">
    <w:name w:val="04CA38EA8465C440802989822DAD5E42"/>
    <w:rsid w:val="000240BC"/>
    <w:pPr>
      <w:spacing w:after="0" w:line="240" w:lineRule="auto"/>
    </w:pPr>
    <w:rPr>
      <w:sz w:val="24"/>
      <w:szCs w:val="24"/>
    </w:rPr>
  </w:style>
  <w:style w:type="paragraph" w:customStyle="1" w:styleId="B66EAC74F1C70143954526A4E81FCE74">
    <w:name w:val="B66EAC74F1C70143954526A4E81FCE74"/>
    <w:rsid w:val="000240BC"/>
    <w:pPr>
      <w:spacing w:after="0" w:line="240" w:lineRule="auto"/>
    </w:pPr>
    <w:rPr>
      <w:sz w:val="24"/>
      <w:szCs w:val="24"/>
    </w:rPr>
  </w:style>
  <w:style w:type="paragraph" w:customStyle="1" w:styleId="AD7B331554FC51468383AD74E705253C">
    <w:name w:val="AD7B331554FC51468383AD74E705253C"/>
    <w:rsid w:val="000240BC"/>
    <w:pPr>
      <w:spacing w:after="0" w:line="240" w:lineRule="auto"/>
    </w:pPr>
    <w:rPr>
      <w:sz w:val="24"/>
      <w:szCs w:val="24"/>
    </w:rPr>
  </w:style>
  <w:style w:type="paragraph" w:customStyle="1" w:styleId="CE09411934C371428B989D4921A684A2">
    <w:name w:val="CE09411934C371428B989D4921A684A2"/>
    <w:rsid w:val="000240BC"/>
    <w:pPr>
      <w:spacing w:after="0" w:line="240" w:lineRule="auto"/>
    </w:pPr>
    <w:rPr>
      <w:sz w:val="24"/>
      <w:szCs w:val="24"/>
    </w:rPr>
  </w:style>
  <w:style w:type="paragraph" w:customStyle="1" w:styleId="736D3A4B02208041B90F641D933F6CD9">
    <w:name w:val="736D3A4B02208041B90F641D933F6CD9"/>
    <w:rsid w:val="007959CB"/>
    <w:pPr>
      <w:spacing w:after="0" w:line="240" w:lineRule="auto"/>
    </w:pPr>
    <w:rPr>
      <w:sz w:val="24"/>
      <w:szCs w:val="24"/>
    </w:rPr>
  </w:style>
  <w:style w:type="paragraph" w:customStyle="1" w:styleId="83D002EF1571FE42911EC3E2F14FC46F">
    <w:name w:val="83D002EF1571FE42911EC3E2F14FC46F"/>
    <w:rsid w:val="007959CB"/>
    <w:pPr>
      <w:spacing w:after="0" w:line="240" w:lineRule="auto"/>
    </w:pPr>
    <w:rPr>
      <w:sz w:val="24"/>
      <w:szCs w:val="24"/>
    </w:rPr>
  </w:style>
  <w:style w:type="paragraph" w:customStyle="1" w:styleId="5545EA9B22967942A9E8227745148435">
    <w:name w:val="5545EA9B22967942A9E8227745148435"/>
    <w:rsid w:val="007959CB"/>
    <w:pPr>
      <w:spacing w:after="0" w:line="240" w:lineRule="auto"/>
    </w:pPr>
    <w:rPr>
      <w:sz w:val="24"/>
      <w:szCs w:val="24"/>
    </w:rPr>
  </w:style>
  <w:style w:type="paragraph" w:customStyle="1" w:styleId="246B06200BE20D4EBC2D827B26B044C5">
    <w:name w:val="246B06200BE20D4EBC2D827B26B044C5"/>
    <w:rsid w:val="007959CB"/>
    <w:pPr>
      <w:spacing w:after="0" w:line="240" w:lineRule="auto"/>
    </w:pPr>
    <w:rPr>
      <w:sz w:val="24"/>
      <w:szCs w:val="24"/>
    </w:rPr>
  </w:style>
  <w:style w:type="paragraph" w:customStyle="1" w:styleId="73E1CF8F7247694FA1BA77F437880A0D">
    <w:name w:val="73E1CF8F7247694FA1BA77F437880A0D"/>
    <w:rsid w:val="007959CB"/>
    <w:pPr>
      <w:spacing w:after="0" w:line="240" w:lineRule="auto"/>
    </w:pPr>
    <w:rPr>
      <w:sz w:val="24"/>
      <w:szCs w:val="24"/>
    </w:rPr>
  </w:style>
  <w:style w:type="paragraph" w:customStyle="1" w:styleId="7FB4E24949D4AF4AA9FDF81C993043B0">
    <w:name w:val="7FB4E24949D4AF4AA9FDF81C993043B0"/>
    <w:rsid w:val="007959CB"/>
    <w:pPr>
      <w:spacing w:after="0" w:line="240" w:lineRule="auto"/>
    </w:pPr>
    <w:rPr>
      <w:sz w:val="24"/>
      <w:szCs w:val="24"/>
    </w:rPr>
  </w:style>
  <w:style w:type="paragraph" w:customStyle="1" w:styleId="4FEA1BAAAB26674380D78BC3F6B03A53">
    <w:name w:val="4FEA1BAAAB26674380D78BC3F6B03A53"/>
    <w:rsid w:val="007959CB"/>
    <w:pPr>
      <w:spacing w:after="0" w:line="240" w:lineRule="auto"/>
    </w:pPr>
    <w:rPr>
      <w:sz w:val="24"/>
      <w:szCs w:val="24"/>
    </w:rPr>
  </w:style>
  <w:style w:type="paragraph" w:customStyle="1" w:styleId="872ACD97005A05448120BD0E3E9676F0">
    <w:name w:val="872ACD97005A05448120BD0E3E9676F0"/>
    <w:rsid w:val="007959CB"/>
    <w:pPr>
      <w:spacing w:after="0" w:line="240" w:lineRule="auto"/>
    </w:pPr>
    <w:rPr>
      <w:sz w:val="24"/>
      <w:szCs w:val="24"/>
    </w:rPr>
  </w:style>
  <w:style w:type="paragraph" w:customStyle="1" w:styleId="B57142E092072845AC26A669AF016F38">
    <w:name w:val="B57142E092072845AC26A669AF016F38"/>
    <w:rsid w:val="007959CB"/>
    <w:pPr>
      <w:spacing w:after="0" w:line="240" w:lineRule="auto"/>
    </w:pPr>
    <w:rPr>
      <w:sz w:val="24"/>
      <w:szCs w:val="24"/>
    </w:rPr>
  </w:style>
  <w:style w:type="paragraph" w:customStyle="1" w:styleId="4D6998480922754BB6787BE56B0D7D6A">
    <w:name w:val="4D6998480922754BB6787BE56B0D7D6A"/>
    <w:rsid w:val="007959CB"/>
    <w:pPr>
      <w:spacing w:after="0" w:line="240" w:lineRule="auto"/>
    </w:pPr>
    <w:rPr>
      <w:sz w:val="24"/>
      <w:szCs w:val="24"/>
    </w:rPr>
  </w:style>
  <w:style w:type="paragraph" w:customStyle="1" w:styleId="6E75D51B0450C447BEF723F6672B281C">
    <w:name w:val="6E75D51B0450C447BEF723F6672B281C"/>
    <w:rsid w:val="007959CB"/>
    <w:pPr>
      <w:spacing w:after="0" w:line="240" w:lineRule="auto"/>
    </w:pPr>
    <w:rPr>
      <w:sz w:val="24"/>
      <w:szCs w:val="24"/>
    </w:rPr>
  </w:style>
  <w:style w:type="paragraph" w:customStyle="1" w:styleId="F1A27628740A96448C08683290C6FC4B">
    <w:name w:val="F1A27628740A96448C08683290C6FC4B"/>
    <w:rsid w:val="007959CB"/>
    <w:pPr>
      <w:spacing w:after="0" w:line="240" w:lineRule="auto"/>
    </w:pPr>
    <w:rPr>
      <w:sz w:val="24"/>
      <w:szCs w:val="24"/>
    </w:rPr>
  </w:style>
  <w:style w:type="paragraph" w:customStyle="1" w:styleId="4D61ED69D40AD44EB8BA659DB31F5501">
    <w:name w:val="4D61ED69D40AD44EB8BA659DB31F5501"/>
    <w:rsid w:val="007959CB"/>
    <w:pPr>
      <w:spacing w:after="0" w:line="240" w:lineRule="auto"/>
    </w:pPr>
    <w:rPr>
      <w:sz w:val="24"/>
      <w:szCs w:val="24"/>
    </w:rPr>
  </w:style>
  <w:style w:type="paragraph" w:customStyle="1" w:styleId="6B2B2D1D3725AC45BD5058607FE2C0CA">
    <w:name w:val="6B2B2D1D3725AC45BD5058607FE2C0CA"/>
    <w:rsid w:val="007959CB"/>
    <w:pPr>
      <w:spacing w:after="0" w:line="240" w:lineRule="auto"/>
    </w:pPr>
    <w:rPr>
      <w:sz w:val="24"/>
      <w:szCs w:val="24"/>
    </w:rPr>
  </w:style>
  <w:style w:type="paragraph" w:customStyle="1" w:styleId="4610330578982F4BBE42BC3857227AC0">
    <w:name w:val="4610330578982F4BBE42BC3857227AC0"/>
    <w:rsid w:val="007959CB"/>
    <w:pPr>
      <w:spacing w:after="0" w:line="240" w:lineRule="auto"/>
    </w:pPr>
    <w:rPr>
      <w:sz w:val="24"/>
      <w:szCs w:val="24"/>
    </w:rPr>
  </w:style>
  <w:style w:type="paragraph" w:customStyle="1" w:styleId="8BC5834FA5F73A4A95EECB905EA1DBF7">
    <w:name w:val="8BC5834FA5F73A4A95EECB905EA1DBF7"/>
    <w:rsid w:val="007959CB"/>
    <w:pPr>
      <w:spacing w:after="0" w:line="240" w:lineRule="auto"/>
    </w:pPr>
    <w:rPr>
      <w:sz w:val="24"/>
      <w:szCs w:val="24"/>
    </w:rPr>
  </w:style>
  <w:style w:type="paragraph" w:customStyle="1" w:styleId="10D27AB7E904BD49B6C9E58FBB66F34F">
    <w:name w:val="10D27AB7E904BD49B6C9E58FBB66F34F"/>
    <w:rsid w:val="007959CB"/>
    <w:pPr>
      <w:spacing w:after="0" w:line="240" w:lineRule="auto"/>
    </w:pPr>
    <w:rPr>
      <w:sz w:val="24"/>
      <w:szCs w:val="24"/>
    </w:rPr>
  </w:style>
  <w:style w:type="paragraph" w:customStyle="1" w:styleId="96AA962DE1CE3749986B2D62857F8D0E">
    <w:name w:val="96AA962DE1CE3749986B2D62857F8D0E"/>
    <w:rsid w:val="007959CB"/>
    <w:pPr>
      <w:spacing w:after="0" w:line="240" w:lineRule="auto"/>
    </w:pPr>
    <w:rPr>
      <w:sz w:val="24"/>
      <w:szCs w:val="24"/>
    </w:rPr>
  </w:style>
  <w:style w:type="paragraph" w:customStyle="1" w:styleId="95FBBB137616EC4495A0097E64CBACE6">
    <w:name w:val="95FBBB137616EC4495A0097E64CBACE6"/>
    <w:rsid w:val="007959CB"/>
    <w:pPr>
      <w:spacing w:after="0" w:line="240" w:lineRule="auto"/>
    </w:pPr>
    <w:rPr>
      <w:sz w:val="24"/>
      <w:szCs w:val="24"/>
    </w:rPr>
  </w:style>
  <w:style w:type="paragraph" w:customStyle="1" w:styleId="4EB621B4ABD50C4DA748D43C08B42AE3">
    <w:name w:val="4EB621B4ABD50C4DA748D43C08B42AE3"/>
    <w:rsid w:val="007959CB"/>
    <w:pPr>
      <w:spacing w:after="0" w:line="240" w:lineRule="auto"/>
    </w:pPr>
    <w:rPr>
      <w:sz w:val="24"/>
      <w:szCs w:val="24"/>
    </w:rPr>
  </w:style>
  <w:style w:type="paragraph" w:customStyle="1" w:styleId="02BF36985A09DE47891A5764E4E2436D">
    <w:name w:val="02BF36985A09DE47891A5764E4E2436D"/>
    <w:rsid w:val="007959CB"/>
    <w:pPr>
      <w:spacing w:after="0" w:line="240" w:lineRule="auto"/>
    </w:pPr>
    <w:rPr>
      <w:sz w:val="24"/>
      <w:szCs w:val="24"/>
    </w:rPr>
  </w:style>
  <w:style w:type="paragraph" w:customStyle="1" w:styleId="0DB24C9B4E0C814E93EEC9F7A4942F51">
    <w:name w:val="0DB24C9B4E0C814E93EEC9F7A4942F51"/>
    <w:rsid w:val="007959CB"/>
    <w:pPr>
      <w:spacing w:after="0" w:line="240" w:lineRule="auto"/>
    </w:pPr>
    <w:rPr>
      <w:sz w:val="24"/>
      <w:szCs w:val="24"/>
    </w:rPr>
  </w:style>
  <w:style w:type="paragraph" w:customStyle="1" w:styleId="7034CBD260C1B143AA971A7FB2D986F5">
    <w:name w:val="7034CBD260C1B143AA971A7FB2D986F5"/>
    <w:rsid w:val="007959CB"/>
    <w:pPr>
      <w:spacing w:after="0" w:line="240" w:lineRule="auto"/>
    </w:pPr>
    <w:rPr>
      <w:sz w:val="24"/>
      <w:szCs w:val="24"/>
    </w:rPr>
  </w:style>
  <w:style w:type="paragraph" w:customStyle="1" w:styleId="639225E4E280D34691F4BF9A99E7BC5E">
    <w:name w:val="639225E4E280D34691F4BF9A99E7BC5E"/>
    <w:rsid w:val="007959CB"/>
    <w:pPr>
      <w:spacing w:after="0" w:line="240" w:lineRule="auto"/>
    </w:pPr>
    <w:rPr>
      <w:sz w:val="24"/>
      <w:szCs w:val="24"/>
    </w:rPr>
  </w:style>
  <w:style w:type="paragraph" w:customStyle="1" w:styleId="B19387A0422E7D43B534E14765BEBEAC">
    <w:name w:val="B19387A0422E7D43B534E14765BEBEAC"/>
    <w:rsid w:val="007959CB"/>
    <w:pPr>
      <w:spacing w:after="0" w:line="240" w:lineRule="auto"/>
    </w:pPr>
    <w:rPr>
      <w:sz w:val="24"/>
      <w:szCs w:val="24"/>
    </w:rPr>
  </w:style>
  <w:style w:type="paragraph" w:customStyle="1" w:styleId="735E8719BC70A042B6379D40875A11EB">
    <w:name w:val="735E8719BC70A042B6379D40875A11EB"/>
    <w:rsid w:val="007959CB"/>
    <w:pPr>
      <w:spacing w:after="0" w:line="240" w:lineRule="auto"/>
    </w:pPr>
    <w:rPr>
      <w:sz w:val="24"/>
      <w:szCs w:val="24"/>
    </w:rPr>
  </w:style>
  <w:style w:type="paragraph" w:customStyle="1" w:styleId="4A0FD80CDAFBF645BE02ABCFD0ADF49D">
    <w:name w:val="4A0FD80CDAFBF645BE02ABCFD0ADF49D"/>
    <w:rsid w:val="007959CB"/>
    <w:pPr>
      <w:spacing w:after="0" w:line="240" w:lineRule="auto"/>
    </w:pPr>
    <w:rPr>
      <w:sz w:val="24"/>
      <w:szCs w:val="24"/>
    </w:rPr>
  </w:style>
  <w:style w:type="paragraph" w:customStyle="1" w:styleId="4133EFA56343A7419F87082E177CB34C">
    <w:name w:val="4133EFA56343A7419F87082E177CB34C"/>
    <w:rsid w:val="007959CB"/>
    <w:pPr>
      <w:spacing w:after="0" w:line="240" w:lineRule="auto"/>
    </w:pPr>
    <w:rPr>
      <w:sz w:val="24"/>
      <w:szCs w:val="24"/>
    </w:rPr>
  </w:style>
  <w:style w:type="paragraph" w:customStyle="1" w:styleId="5D5A9DECE91104498439655B5FBD9763">
    <w:name w:val="5D5A9DECE91104498439655B5FBD9763"/>
    <w:rsid w:val="007959CB"/>
    <w:pPr>
      <w:spacing w:after="0" w:line="240" w:lineRule="auto"/>
    </w:pPr>
    <w:rPr>
      <w:sz w:val="24"/>
      <w:szCs w:val="24"/>
    </w:rPr>
  </w:style>
  <w:style w:type="paragraph" w:customStyle="1" w:styleId="FC52C05CA196C7479154A2FECD900A00">
    <w:name w:val="FC52C05CA196C7479154A2FECD900A00"/>
    <w:rsid w:val="007959CB"/>
    <w:pPr>
      <w:spacing w:after="0" w:line="240" w:lineRule="auto"/>
    </w:pPr>
    <w:rPr>
      <w:sz w:val="24"/>
      <w:szCs w:val="24"/>
    </w:rPr>
  </w:style>
  <w:style w:type="paragraph" w:customStyle="1" w:styleId="EB9812CE42F8B442BD41723EF7BD1782">
    <w:name w:val="EB9812CE42F8B442BD41723EF7BD1782"/>
    <w:rsid w:val="007959CB"/>
    <w:pPr>
      <w:spacing w:after="0" w:line="240" w:lineRule="auto"/>
    </w:pPr>
    <w:rPr>
      <w:sz w:val="24"/>
      <w:szCs w:val="24"/>
    </w:rPr>
  </w:style>
  <w:style w:type="paragraph" w:customStyle="1" w:styleId="75698C02FEE94589B100F784423C9763">
    <w:name w:val="75698C02FEE94589B100F784423C9763"/>
    <w:rsid w:val="00E469E8"/>
    <w:pPr>
      <w:spacing w:after="160" w:line="259" w:lineRule="auto"/>
    </w:pPr>
    <w:rPr>
      <w:lang w:eastAsia="en-US"/>
    </w:rPr>
  </w:style>
  <w:style w:type="paragraph" w:customStyle="1" w:styleId="AF03859B54C94E239B26047B29678061">
    <w:name w:val="AF03859B54C94E239B26047B29678061"/>
    <w:rsid w:val="00E469E8"/>
    <w:pPr>
      <w:spacing w:after="160" w:line="259" w:lineRule="auto"/>
    </w:pPr>
    <w:rPr>
      <w:lang w:eastAsia="en-US"/>
    </w:rPr>
  </w:style>
  <w:style w:type="paragraph" w:customStyle="1" w:styleId="7D9352DDC65F4C7584C729DB48B438A5">
    <w:name w:val="7D9352DDC65F4C7584C729DB48B438A5"/>
    <w:rsid w:val="00E469E8"/>
    <w:pPr>
      <w:spacing w:after="160" w:line="259" w:lineRule="auto"/>
    </w:pPr>
    <w:rPr>
      <w:lang w:eastAsia="en-US"/>
    </w:rPr>
  </w:style>
  <w:style w:type="paragraph" w:customStyle="1" w:styleId="08B59145C9C4450085E9A351789951A5">
    <w:name w:val="08B59145C9C4450085E9A351789951A5"/>
    <w:rsid w:val="00E469E8"/>
    <w:pPr>
      <w:spacing w:after="160" w:line="259" w:lineRule="auto"/>
    </w:pPr>
    <w:rPr>
      <w:lang w:eastAsia="en-US"/>
    </w:rPr>
  </w:style>
  <w:style w:type="paragraph" w:customStyle="1" w:styleId="ABF6C859CD7541DCAD3CE199AD8CFB6A">
    <w:name w:val="ABF6C859CD7541DCAD3CE199AD8CFB6A"/>
    <w:rsid w:val="00E469E8"/>
    <w:pPr>
      <w:spacing w:after="160" w:line="259" w:lineRule="auto"/>
    </w:pPr>
    <w:rPr>
      <w:lang w:eastAsia="en-US"/>
    </w:rPr>
  </w:style>
  <w:style w:type="paragraph" w:customStyle="1" w:styleId="7D6444CE92284EDE8E9C7D61CE7D57FF">
    <w:name w:val="7D6444CE92284EDE8E9C7D61CE7D57FF"/>
    <w:rsid w:val="00E469E8"/>
    <w:pPr>
      <w:spacing w:after="160" w:line="259" w:lineRule="auto"/>
    </w:pPr>
    <w:rPr>
      <w:lang w:eastAsia="en-US"/>
    </w:rPr>
  </w:style>
  <w:style w:type="paragraph" w:customStyle="1" w:styleId="5ECA0DCCD13441AABF32B552B5A3EADA">
    <w:name w:val="5ECA0DCCD13441AABF32B552B5A3EADA"/>
    <w:rsid w:val="00E469E8"/>
    <w:pPr>
      <w:spacing w:after="160" w:line="259" w:lineRule="auto"/>
    </w:pPr>
    <w:rPr>
      <w:lang w:eastAsia="en-US"/>
    </w:rPr>
  </w:style>
  <w:style w:type="paragraph" w:customStyle="1" w:styleId="C84165C146E646F698FFA5772E84F30E">
    <w:name w:val="C84165C146E646F698FFA5772E84F30E"/>
    <w:rsid w:val="00E469E8"/>
    <w:pPr>
      <w:spacing w:after="160" w:line="259" w:lineRule="auto"/>
    </w:pPr>
    <w:rPr>
      <w:lang w:eastAsia="en-US"/>
    </w:rPr>
  </w:style>
  <w:style w:type="paragraph" w:customStyle="1" w:styleId="F30E2ACB895C48A384CAA0418ED2B16C">
    <w:name w:val="F30E2ACB895C48A384CAA0418ED2B16C"/>
    <w:rsid w:val="00E469E8"/>
    <w:pPr>
      <w:spacing w:after="160" w:line="259" w:lineRule="auto"/>
    </w:pPr>
    <w:rPr>
      <w:lang w:eastAsia="en-US"/>
    </w:rPr>
  </w:style>
  <w:style w:type="paragraph" w:customStyle="1" w:styleId="6B50963F14B548E593297249F0FFF3AC">
    <w:name w:val="6B50963F14B548E593297249F0FFF3AC"/>
    <w:rsid w:val="00E469E8"/>
    <w:pPr>
      <w:spacing w:after="160" w:line="259" w:lineRule="auto"/>
    </w:pPr>
    <w:rPr>
      <w:lang w:eastAsia="en-US"/>
    </w:rPr>
  </w:style>
  <w:style w:type="paragraph" w:customStyle="1" w:styleId="4E2F7D964E6B4308AC3516710C1CFF40">
    <w:name w:val="4E2F7D964E6B4308AC3516710C1CFF40"/>
    <w:rsid w:val="00E469E8"/>
    <w:pPr>
      <w:spacing w:after="160" w:line="259" w:lineRule="auto"/>
    </w:pPr>
    <w:rPr>
      <w:lang w:eastAsia="en-US"/>
    </w:rPr>
  </w:style>
  <w:style w:type="paragraph" w:customStyle="1" w:styleId="FABE5DFDD38D410998D5160EFFE4F672">
    <w:name w:val="FABE5DFDD38D410998D5160EFFE4F672"/>
    <w:rsid w:val="00E469E8"/>
    <w:pPr>
      <w:spacing w:after="160" w:line="259" w:lineRule="auto"/>
    </w:pPr>
    <w:rPr>
      <w:lang w:eastAsia="en-US"/>
    </w:rPr>
  </w:style>
  <w:style w:type="paragraph" w:customStyle="1" w:styleId="0422DE1B7EA34812AA92AA17C7466DB9">
    <w:name w:val="0422DE1B7EA34812AA92AA17C7466DB9"/>
    <w:rsid w:val="00E469E8"/>
    <w:pPr>
      <w:spacing w:after="160" w:line="259" w:lineRule="auto"/>
    </w:pPr>
    <w:rPr>
      <w:lang w:eastAsia="en-US"/>
    </w:rPr>
  </w:style>
  <w:style w:type="paragraph" w:customStyle="1" w:styleId="83E84C8E4CD8444FB22B4DE300913FBC">
    <w:name w:val="83E84C8E4CD8444FB22B4DE300913FBC"/>
    <w:rsid w:val="00E469E8"/>
    <w:pPr>
      <w:spacing w:after="160" w:line="259" w:lineRule="auto"/>
    </w:pPr>
    <w:rPr>
      <w:lang w:eastAsia="en-US"/>
    </w:rPr>
  </w:style>
  <w:style w:type="paragraph" w:customStyle="1" w:styleId="8E2E346723BC4BC290BAEEDD7205D00C">
    <w:name w:val="8E2E346723BC4BC290BAEEDD7205D00C"/>
    <w:rsid w:val="00E469E8"/>
    <w:pPr>
      <w:spacing w:after="160" w:line="259" w:lineRule="auto"/>
    </w:pPr>
    <w:rPr>
      <w:lang w:eastAsia="en-US"/>
    </w:rPr>
  </w:style>
  <w:style w:type="paragraph" w:customStyle="1" w:styleId="C39AB7B0F6DF465590E4FAB69DDFA99A">
    <w:name w:val="C39AB7B0F6DF465590E4FAB69DDFA99A"/>
    <w:rsid w:val="00E469E8"/>
    <w:pPr>
      <w:spacing w:after="160" w:line="259" w:lineRule="auto"/>
    </w:pPr>
    <w:rPr>
      <w:lang w:eastAsia="en-US"/>
    </w:rPr>
  </w:style>
  <w:style w:type="paragraph" w:customStyle="1" w:styleId="E2FB0AD498784676A43C77A96A2A98F2">
    <w:name w:val="E2FB0AD498784676A43C77A96A2A98F2"/>
    <w:rsid w:val="00E469E8"/>
    <w:pPr>
      <w:spacing w:after="160" w:line="259" w:lineRule="auto"/>
    </w:pPr>
    <w:rPr>
      <w:lang w:eastAsia="en-US"/>
    </w:rPr>
  </w:style>
  <w:style w:type="paragraph" w:customStyle="1" w:styleId="D4B4728DBE964CD6B33FC8C9765CC7EB">
    <w:name w:val="D4B4728DBE964CD6B33FC8C9765CC7EB"/>
    <w:rsid w:val="00E469E8"/>
    <w:pPr>
      <w:spacing w:after="160" w:line="259" w:lineRule="auto"/>
    </w:pPr>
    <w:rPr>
      <w:lang w:eastAsia="en-US"/>
    </w:rPr>
  </w:style>
  <w:style w:type="paragraph" w:customStyle="1" w:styleId="EE3A31E8831B4D2E876D966811D81780">
    <w:name w:val="EE3A31E8831B4D2E876D966811D81780"/>
    <w:rsid w:val="00E469E8"/>
    <w:pPr>
      <w:spacing w:after="160" w:line="259" w:lineRule="auto"/>
    </w:pPr>
    <w:rPr>
      <w:lang w:eastAsia="en-US"/>
    </w:rPr>
  </w:style>
  <w:style w:type="paragraph" w:customStyle="1" w:styleId="5CB73ADCDC054AA5A3F229690BB6CD76">
    <w:name w:val="5CB73ADCDC054AA5A3F229690BB6CD76"/>
    <w:rsid w:val="00E469E8"/>
    <w:pPr>
      <w:spacing w:after="160" w:line="259" w:lineRule="auto"/>
    </w:pPr>
    <w:rPr>
      <w:lang w:eastAsia="en-US"/>
    </w:rPr>
  </w:style>
  <w:style w:type="paragraph" w:customStyle="1" w:styleId="01264A235EDC491298F5C1333D2B17E5">
    <w:name w:val="01264A235EDC491298F5C1333D2B17E5"/>
    <w:rsid w:val="00551665"/>
    <w:pPr>
      <w:spacing w:after="160" w:line="259" w:lineRule="auto"/>
    </w:pPr>
    <w:rPr>
      <w:lang w:eastAsia="en-US"/>
    </w:rPr>
  </w:style>
  <w:style w:type="paragraph" w:customStyle="1" w:styleId="8BB5F4F6F673429980EA997AD37A9DF0">
    <w:name w:val="8BB5F4F6F673429980EA997AD37A9DF0"/>
    <w:rsid w:val="00551665"/>
    <w:pPr>
      <w:spacing w:after="160" w:line="259" w:lineRule="auto"/>
    </w:pPr>
    <w:rPr>
      <w:lang w:eastAsia="en-US"/>
    </w:rPr>
  </w:style>
  <w:style w:type="paragraph" w:customStyle="1" w:styleId="E274C8001B044B0ABF82C3F4F73A8D1C">
    <w:name w:val="E274C8001B044B0ABF82C3F4F73A8D1C"/>
    <w:rsid w:val="00551665"/>
    <w:pPr>
      <w:spacing w:after="160" w:line="259" w:lineRule="auto"/>
    </w:pPr>
    <w:rPr>
      <w:lang w:eastAsia="en-US"/>
    </w:rPr>
  </w:style>
  <w:style w:type="paragraph" w:customStyle="1" w:styleId="84C8E93206A646A0817E825F1B76D848">
    <w:name w:val="84C8E93206A646A0817E825F1B76D848"/>
    <w:rsid w:val="00551665"/>
    <w:pPr>
      <w:spacing w:after="160" w:line="259" w:lineRule="auto"/>
    </w:pPr>
    <w:rPr>
      <w:lang w:eastAsia="en-US"/>
    </w:rPr>
  </w:style>
  <w:style w:type="paragraph" w:customStyle="1" w:styleId="F9202321424A4A3FAB4CA5B3C09F3CFE">
    <w:name w:val="F9202321424A4A3FAB4CA5B3C09F3CFE"/>
    <w:rsid w:val="00551665"/>
    <w:pPr>
      <w:spacing w:after="160" w:line="259" w:lineRule="auto"/>
    </w:pPr>
    <w:rPr>
      <w:lang w:eastAsia="en-US"/>
    </w:rPr>
  </w:style>
  <w:style w:type="paragraph" w:customStyle="1" w:styleId="504A0863351148568EE7356845539612">
    <w:name w:val="504A0863351148568EE7356845539612"/>
    <w:rsid w:val="00551665"/>
    <w:pPr>
      <w:spacing w:after="160" w:line="259" w:lineRule="auto"/>
    </w:pPr>
    <w:rPr>
      <w:lang w:eastAsia="en-US"/>
    </w:rPr>
  </w:style>
  <w:style w:type="paragraph" w:customStyle="1" w:styleId="79E1DAF018E34960BDAF84B02ACC6004">
    <w:name w:val="79E1DAF018E34960BDAF84B02ACC6004"/>
    <w:rsid w:val="00551665"/>
    <w:pPr>
      <w:spacing w:after="160" w:line="259" w:lineRule="auto"/>
    </w:pPr>
    <w:rPr>
      <w:lang w:eastAsia="en-US"/>
    </w:rPr>
  </w:style>
  <w:style w:type="paragraph" w:customStyle="1" w:styleId="DE21ECD35CC24CA1A4D2B4B564D974E4">
    <w:name w:val="DE21ECD35CC24CA1A4D2B4B564D974E4"/>
    <w:rsid w:val="00551665"/>
    <w:pPr>
      <w:spacing w:after="160" w:line="259" w:lineRule="auto"/>
    </w:pPr>
    <w:rPr>
      <w:lang w:eastAsia="en-US"/>
    </w:rPr>
  </w:style>
  <w:style w:type="paragraph" w:customStyle="1" w:styleId="379CFA7036DD4669A4CE8E134A4DFBAE">
    <w:name w:val="379CFA7036DD4669A4CE8E134A4DFBAE"/>
    <w:rsid w:val="00551665"/>
    <w:pPr>
      <w:spacing w:after="160" w:line="259" w:lineRule="auto"/>
    </w:pPr>
    <w:rPr>
      <w:lang w:eastAsia="en-US"/>
    </w:rPr>
  </w:style>
  <w:style w:type="paragraph" w:customStyle="1" w:styleId="F66ED506C432422894A69A3D64A79427">
    <w:name w:val="F66ED506C432422894A69A3D64A79427"/>
    <w:rsid w:val="00551665"/>
    <w:pPr>
      <w:spacing w:after="160" w:line="259" w:lineRule="auto"/>
    </w:pPr>
    <w:rPr>
      <w:lang w:eastAsia="en-US"/>
    </w:rPr>
  </w:style>
  <w:style w:type="paragraph" w:customStyle="1" w:styleId="4A6F80903A8749E3991054FC33B99534">
    <w:name w:val="4A6F80903A8749E3991054FC33B99534"/>
    <w:rsid w:val="00551665"/>
    <w:pPr>
      <w:spacing w:after="160" w:line="259" w:lineRule="auto"/>
    </w:pPr>
    <w:rPr>
      <w:lang w:eastAsia="en-US"/>
    </w:rPr>
  </w:style>
  <w:style w:type="paragraph" w:customStyle="1" w:styleId="C4D26EA585FF42DFA46710AE4C478E29">
    <w:name w:val="C4D26EA585FF42DFA46710AE4C478E29"/>
    <w:rsid w:val="00551665"/>
    <w:pPr>
      <w:spacing w:after="160" w:line="259" w:lineRule="auto"/>
    </w:pPr>
    <w:rPr>
      <w:lang w:eastAsia="en-US"/>
    </w:rPr>
  </w:style>
  <w:style w:type="paragraph" w:customStyle="1" w:styleId="5B2859C0CC37418CB2BC045428E91EAD">
    <w:name w:val="5B2859C0CC37418CB2BC045428E91EAD"/>
    <w:rsid w:val="00551665"/>
    <w:pPr>
      <w:spacing w:after="160" w:line="259" w:lineRule="auto"/>
    </w:pPr>
    <w:rPr>
      <w:lang w:eastAsia="en-US"/>
    </w:rPr>
  </w:style>
  <w:style w:type="paragraph" w:customStyle="1" w:styleId="479AD5C9192B468AA73AD22B38D9EBDE">
    <w:name w:val="479AD5C9192B468AA73AD22B38D9EBDE"/>
    <w:rsid w:val="00551665"/>
    <w:pPr>
      <w:spacing w:after="160" w:line="259" w:lineRule="auto"/>
    </w:pPr>
    <w:rPr>
      <w:lang w:eastAsia="en-US"/>
    </w:rPr>
  </w:style>
  <w:style w:type="paragraph" w:customStyle="1" w:styleId="4FB47A5FBD32457FA2131D4A99BB6CAC">
    <w:name w:val="4FB47A5FBD32457FA2131D4A99BB6CAC"/>
    <w:rsid w:val="00551665"/>
    <w:pPr>
      <w:spacing w:after="160" w:line="259" w:lineRule="auto"/>
    </w:pPr>
    <w:rPr>
      <w:lang w:eastAsia="en-US"/>
    </w:rPr>
  </w:style>
  <w:style w:type="paragraph" w:customStyle="1" w:styleId="64F63C308EB141559488A54586C48678">
    <w:name w:val="64F63C308EB141559488A54586C48678"/>
    <w:rsid w:val="00551665"/>
    <w:pPr>
      <w:spacing w:after="160" w:line="259" w:lineRule="auto"/>
    </w:pPr>
    <w:rPr>
      <w:lang w:eastAsia="en-US"/>
    </w:rPr>
  </w:style>
  <w:style w:type="paragraph" w:customStyle="1" w:styleId="0DEE65F2FE804E368909D7BE4B8EA442">
    <w:name w:val="0DEE65F2FE804E368909D7BE4B8EA442"/>
    <w:rsid w:val="00551665"/>
    <w:pPr>
      <w:spacing w:after="160" w:line="259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4DF88F-BE69-4F8D-AD45-225B62BF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958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webdunia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</dc:creator>
  <cp:lastModifiedBy>Sham</cp:lastModifiedBy>
  <cp:revision>318</cp:revision>
  <cp:lastPrinted>2013-06-08T04:56:00Z</cp:lastPrinted>
  <dcterms:created xsi:type="dcterms:W3CDTF">2018-07-01T11:59:00Z</dcterms:created>
  <dcterms:modified xsi:type="dcterms:W3CDTF">2021-05-31T07:02:00Z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TC103782721033</vt:lpwstr>
  </property>
</Properties>
</file>